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2C762" w14:textId="2F6DFE07" w:rsidR="00837BE1" w:rsidRPr="00837BE1" w:rsidRDefault="00837BE1" w:rsidP="00837BE1">
      <w:pPr>
        <w:spacing w:line="240" w:lineRule="auto"/>
        <w:jc w:val="center"/>
        <w:rPr>
          <w:b/>
          <w:bCs/>
          <w:color w:val="262626" w:themeColor="text1" w:themeTint="D9"/>
          <w:sz w:val="96"/>
          <w:szCs w:val="96"/>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sidRPr="00837BE1">
        <w:rPr>
          <w:rFonts w:hint="cs"/>
          <w:b/>
          <w:bCs/>
          <w:color w:val="262626" w:themeColor="text1" w:themeTint="D9"/>
          <w:sz w:val="96"/>
          <w:szCs w:val="96"/>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המועצה המקומית </w:t>
      </w:r>
    </w:p>
    <w:p w14:paraId="1AB80140" w14:textId="77777777" w:rsidR="00837BE1" w:rsidRPr="00837BE1" w:rsidRDefault="00837BE1" w:rsidP="00837BE1">
      <w:pPr>
        <w:spacing w:line="240" w:lineRule="auto"/>
        <w:jc w:val="center"/>
        <w:rPr>
          <w:b/>
          <w:bCs/>
          <w:color w:val="262626" w:themeColor="text1" w:themeTint="D9"/>
          <w:sz w:val="96"/>
          <w:szCs w:val="96"/>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37BE1">
        <w:rPr>
          <w:rFonts w:hint="cs"/>
          <w:b/>
          <w:bCs/>
          <w:color w:val="262626" w:themeColor="text1" w:themeTint="D9"/>
          <w:sz w:val="96"/>
          <w:szCs w:val="96"/>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נחף     </w:t>
      </w:r>
    </w:p>
    <w:p w14:paraId="2014B777" w14:textId="77777777" w:rsidR="00837BE1" w:rsidRPr="00202149" w:rsidRDefault="00837BE1" w:rsidP="00837BE1">
      <w:pPr>
        <w:spacing w:line="240" w:lineRule="auto"/>
        <w:jc w:val="center"/>
        <w:rPr>
          <w:b/>
          <w:bCs/>
          <w:caps/>
          <w:sz w:val="32"/>
          <w:szCs w:val="32"/>
          <w:u w:val="single"/>
          <w:rtl/>
        </w:rPr>
      </w:pPr>
    </w:p>
    <w:p w14:paraId="4FB32304" w14:textId="77777777" w:rsidR="00856057" w:rsidRPr="005D2FC7" w:rsidRDefault="00856057" w:rsidP="005D2FC7">
      <w:pPr>
        <w:rPr>
          <w:rtl/>
        </w:rPr>
      </w:pPr>
    </w:p>
    <w:p w14:paraId="622532EA" w14:textId="77777777" w:rsidR="00856057" w:rsidRPr="005D2FC7" w:rsidRDefault="00856057" w:rsidP="005D2FC7">
      <w:pPr>
        <w:rPr>
          <w:rtl/>
        </w:rPr>
      </w:pPr>
    </w:p>
    <w:p w14:paraId="481F1765" w14:textId="77777777" w:rsidR="00856057" w:rsidRPr="005D2FC7" w:rsidRDefault="00856057" w:rsidP="005D2FC7">
      <w:pPr>
        <w:rPr>
          <w:rtl/>
        </w:rPr>
      </w:pPr>
    </w:p>
    <w:p w14:paraId="6BD1561B" w14:textId="558E026A" w:rsidR="00856057" w:rsidRPr="000A52C3" w:rsidRDefault="00856057" w:rsidP="00647A1A">
      <w:pPr>
        <w:jc w:val="center"/>
        <w:rPr>
          <w:b/>
          <w:bCs/>
          <w:color w:val="FF0000"/>
          <w:sz w:val="40"/>
          <w:szCs w:val="40"/>
          <w:rtl/>
        </w:rPr>
      </w:pPr>
      <w:r w:rsidRPr="000A52C3">
        <w:rPr>
          <w:b/>
          <w:bCs/>
          <w:color w:val="FF0000"/>
          <w:sz w:val="40"/>
          <w:szCs w:val="40"/>
          <w:rtl/>
        </w:rPr>
        <w:t>מכרז</w:t>
      </w:r>
      <w:r w:rsidR="006E41AE" w:rsidRPr="000A52C3">
        <w:rPr>
          <w:b/>
          <w:bCs/>
          <w:color w:val="FF0000"/>
          <w:sz w:val="40"/>
          <w:szCs w:val="40"/>
          <w:rtl/>
        </w:rPr>
        <w:t xml:space="preserve"> פומבי</w:t>
      </w:r>
      <w:r w:rsidR="00E624E1">
        <w:rPr>
          <w:rFonts w:hint="cs"/>
          <w:b/>
          <w:bCs/>
          <w:color w:val="FF0000"/>
          <w:sz w:val="40"/>
          <w:szCs w:val="40"/>
          <w:rtl/>
        </w:rPr>
        <w:t>/חוזה</w:t>
      </w:r>
      <w:r w:rsidR="006E41AE" w:rsidRPr="000A52C3">
        <w:rPr>
          <w:b/>
          <w:bCs/>
          <w:color w:val="FF0000"/>
          <w:sz w:val="40"/>
          <w:szCs w:val="40"/>
          <w:rtl/>
        </w:rPr>
        <w:t xml:space="preserve"> </w:t>
      </w:r>
      <w:r w:rsidRPr="000A52C3">
        <w:rPr>
          <w:b/>
          <w:bCs/>
          <w:color w:val="FF0000"/>
          <w:sz w:val="40"/>
          <w:szCs w:val="40"/>
          <w:rtl/>
        </w:rPr>
        <w:t xml:space="preserve"> מס' </w:t>
      </w:r>
      <w:r w:rsidR="00647A1A">
        <w:rPr>
          <w:rFonts w:hint="cs"/>
          <w:b/>
          <w:bCs/>
          <w:color w:val="FF0000"/>
          <w:sz w:val="40"/>
          <w:szCs w:val="40"/>
          <w:highlight w:val="yellow"/>
          <w:rtl/>
        </w:rPr>
        <w:t>08/</w:t>
      </w:r>
      <w:r w:rsidR="00B13389" w:rsidRPr="00D07488">
        <w:rPr>
          <w:b/>
          <w:bCs/>
          <w:color w:val="FF0000"/>
          <w:sz w:val="40"/>
          <w:szCs w:val="40"/>
          <w:highlight w:val="yellow"/>
          <w:rtl/>
        </w:rPr>
        <w:t>2023</w:t>
      </w:r>
    </w:p>
    <w:p w14:paraId="58E13089" w14:textId="77777777" w:rsidR="00856057" w:rsidRPr="005D2FC7" w:rsidRDefault="00856057" w:rsidP="005D2FC7">
      <w:pPr>
        <w:rPr>
          <w:rtl/>
        </w:rPr>
      </w:pPr>
    </w:p>
    <w:p w14:paraId="149736E5" w14:textId="77777777" w:rsidR="00856057" w:rsidRPr="005D2FC7" w:rsidRDefault="00856057" w:rsidP="005D2FC7">
      <w:pPr>
        <w:rPr>
          <w:rtl/>
        </w:rPr>
      </w:pPr>
    </w:p>
    <w:p w14:paraId="0821A8F7" w14:textId="77777777" w:rsidR="00856057" w:rsidRPr="005D2FC7" w:rsidRDefault="00856057" w:rsidP="005D2FC7">
      <w:pPr>
        <w:rPr>
          <w:rtl/>
        </w:rPr>
      </w:pPr>
    </w:p>
    <w:p w14:paraId="1D38C94A" w14:textId="77777777" w:rsidR="00782ECE" w:rsidRDefault="000A52C3" w:rsidP="00782ECE">
      <w:pPr>
        <w:spacing w:line="240" w:lineRule="auto"/>
        <w:jc w:val="center"/>
        <w:rPr>
          <w:b/>
          <w:bCs/>
          <w:caps/>
          <w:sz w:val="44"/>
          <w:szCs w:val="44"/>
          <w:rtl/>
        </w:rPr>
      </w:pPr>
      <w:r>
        <w:rPr>
          <w:b/>
          <w:bCs/>
          <w:caps/>
          <w:sz w:val="44"/>
          <w:szCs w:val="44"/>
          <w:rtl/>
        </w:rPr>
        <w:t xml:space="preserve">לביצוע עבודות </w:t>
      </w:r>
      <w:r w:rsidR="00782ECE">
        <w:rPr>
          <w:rFonts w:hint="cs"/>
          <w:b/>
          <w:bCs/>
          <w:caps/>
          <w:sz w:val="44"/>
          <w:szCs w:val="44"/>
          <w:rtl/>
        </w:rPr>
        <w:t>הקמת :</w:t>
      </w:r>
    </w:p>
    <w:p w14:paraId="4EEAD5DA" w14:textId="35084B7F" w:rsidR="000A52C3" w:rsidRPr="00782ECE" w:rsidRDefault="00BA07AA" w:rsidP="00782ECE">
      <w:pPr>
        <w:spacing w:line="240" w:lineRule="auto"/>
        <w:jc w:val="center"/>
        <w:rPr>
          <w:b/>
          <w:bCs/>
          <w:caps/>
          <w:color w:val="FF0000"/>
          <w:sz w:val="72"/>
          <w:szCs w:val="72"/>
          <w:rtl/>
        </w:rPr>
      </w:pPr>
      <w:r>
        <w:rPr>
          <w:rFonts w:hint="cs"/>
          <w:b/>
          <w:bCs/>
          <w:caps/>
          <w:color w:val="FF0000"/>
          <w:sz w:val="72"/>
          <w:szCs w:val="72"/>
          <w:rtl/>
        </w:rPr>
        <w:t>5</w:t>
      </w:r>
      <w:r w:rsidR="00782ECE" w:rsidRPr="00782ECE">
        <w:rPr>
          <w:rFonts w:hint="cs"/>
          <w:b/>
          <w:bCs/>
          <w:caps/>
          <w:color w:val="FF0000"/>
          <w:sz w:val="72"/>
          <w:szCs w:val="72"/>
          <w:rtl/>
        </w:rPr>
        <w:t xml:space="preserve"> חדרי  </w:t>
      </w:r>
      <w:r w:rsidR="005140E3" w:rsidRPr="00782ECE">
        <w:rPr>
          <w:rFonts w:hint="cs"/>
          <w:b/>
          <w:bCs/>
          <w:caps/>
          <w:color w:val="FF0000"/>
          <w:sz w:val="72"/>
          <w:szCs w:val="72"/>
          <w:rtl/>
        </w:rPr>
        <w:t>טרנספורמציה</w:t>
      </w:r>
      <w:r w:rsidR="00782ECE">
        <w:rPr>
          <w:rFonts w:hint="cs"/>
          <w:b/>
          <w:bCs/>
          <w:caps/>
          <w:color w:val="FF0000"/>
          <w:sz w:val="72"/>
          <w:szCs w:val="72"/>
          <w:rtl/>
        </w:rPr>
        <w:t xml:space="preserve"> (חשמל)</w:t>
      </w:r>
      <w:r w:rsidR="00782ECE" w:rsidRPr="00782ECE">
        <w:rPr>
          <w:rFonts w:hint="cs"/>
          <w:b/>
          <w:bCs/>
          <w:caps/>
          <w:color w:val="FF0000"/>
          <w:sz w:val="72"/>
          <w:szCs w:val="72"/>
          <w:rtl/>
        </w:rPr>
        <w:t xml:space="preserve"> </w:t>
      </w:r>
      <w:r w:rsidR="000A52C3" w:rsidRPr="00782ECE">
        <w:rPr>
          <w:b/>
          <w:bCs/>
          <w:caps/>
          <w:color w:val="FF0000"/>
          <w:sz w:val="72"/>
          <w:szCs w:val="72"/>
          <w:rtl/>
        </w:rPr>
        <w:t xml:space="preserve">     </w:t>
      </w:r>
    </w:p>
    <w:p w14:paraId="15A989D9" w14:textId="241A015B" w:rsidR="00CC699D" w:rsidRDefault="00CC699D" w:rsidP="005D2FC7">
      <w:pPr>
        <w:rPr>
          <w:rtl/>
        </w:rPr>
      </w:pPr>
    </w:p>
    <w:p w14:paraId="14B2CA64" w14:textId="77777777" w:rsidR="00CC699D" w:rsidRPr="005D2FC7" w:rsidRDefault="00CC699D" w:rsidP="005D2FC7">
      <w:pPr>
        <w:rPr>
          <w:rtl/>
        </w:rPr>
      </w:pPr>
    </w:p>
    <w:p w14:paraId="74EFC7C9" w14:textId="647F1F66" w:rsidR="008159D1" w:rsidRPr="0088265C" w:rsidRDefault="00782ECE" w:rsidP="005D2FC7">
      <w:pPr>
        <w:pStyle w:val="a6"/>
        <w:rPr>
          <w:sz w:val="22"/>
          <w:szCs w:val="56"/>
          <w:rtl/>
        </w:rPr>
      </w:pPr>
      <w:r>
        <w:rPr>
          <w:rFonts w:hint="cs"/>
          <w:sz w:val="22"/>
          <w:szCs w:val="56"/>
          <w:rtl/>
        </w:rPr>
        <w:t>אוגוסט</w:t>
      </w:r>
      <w:r w:rsidR="0088265C" w:rsidRPr="0088265C">
        <w:rPr>
          <w:rFonts w:hint="cs"/>
          <w:sz w:val="22"/>
          <w:szCs w:val="56"/>
          <w:rtl/>
        </w:rPr>
        <w:t xml:space="preserve"> 2023</w:t>
      </w:r>
    </w:p>
    <w:p w14:paraId="3BD905FE" w14:textId="77777777" w:rsidR="00BB5C74" w:rsidRDefault="00BB5C74" w:rsidP="005D2FC7">
      <w:pPr>
        <w:jc w:val="center"/>
        <w:rPr>
          <w:b/>
          <w:bCs/>
          <w:rtl/>
        </w:rPr>
      </w:pPr>
    </w:p>
    <w:p w14:paraId="7AF509A1" w14:textId="77777777" w:rsidR="00BB5C74" w:rsidRDefault="00BB5C74" w:rsidP="005D2FC7">
      <w:pPr>
        <w:jc w:val="center"/>
        <w:rPr>
          <w:b/>
          <w:bCs/>
          <w:rtl/>
        </w:rPr>
      </w:pPr>
    </w:p>
    <w:p w14:paraId="20B7D554" w14:textId="77777777" w:rsidR="0088265C" w:rsidRDefault="0088265C">
      <w:pPr>
        <w:overflowPunct/>
        <w:autoSpaceDE/>
        <w:autoSpaceDN/>
        <w:bidi w:val="0"/>
        <w:adjustRightInd/>
        <w:spacing w:line="240" w:lineRule="auto"/>
        <w:textAlignment w:val="auto"/>
        <w:rPr>
          <w:b/>
          <w:bCs/>
          <w:rtl/>
        </w:rPr>
      </w:pPr>
      <w:r>
        <w:rPr>
          <w:b/>
          <w:bCs/>
          <w:rtl/>
        </w:rPr>
        <w:br w:type="page"/>
      </w:r>
    </w:p>
    <w:p w14:paraId="10F07199" w14:textId="58827B0F" w:rsidR="006E41AE" w:rsidRPr="005D2FC7" w:rsidRDefault="006E41AE" w:rsidP="000D17A9">
      <w:pPr>
        <w:spacing w:line="240" w:lineRule="auto"/>
        <w:jc w:val="center"/>
        <w:rPr>
          <w:b/>
          <w:bCs/>
          <w:rtl/>
        </w:rPr>
      </w:pPr>
      <w:r w:rsidRPr="005D2FC7">
        <w:rPr>
          <w:b/>
          <w:bCs/>
          <w:rtl/>
        </w:rPr>
        <w:lastRenderedPageBreak/>
        <w:t xml:space="preserve">המועצה המקומית </w:t>
      </w:r>
      <w:r w:rsidR="00BB5C74">
        <w:rPr>
          <w:b/>
          <w:bCs/>
          <w:rtl/>
        </w:rPr>
        <w:t>נחף</w:t>
      </w:r>
    </w:p>
    <w:p w14:paraId="627DABB4" w14:textId="25508811" w:rsidR="006E41AE" w:rsidRPr="005D2FC7" w:rsidRDefault="006E41AE" w:rsidP="00647A1A">
      <w:pPr>
        <w:spacing w:line="240" w:lineRule="auto"/>
        <w:jc w:val="center"/>
        <w:rPr>
          <w:b/>
          <w:bCs/>
          <w:rtl/>
        </w:rPr>
      </w:pPr>
      <w:r w:rsidRPr="005D2FC7">
        <w:rPr>
          <w:b/>
          <w:bCs/>
          <w:rtl/>
        </w:rPr>
        <w:t xml:space="preserve">מכרז פומבי מס' </w:t>
      </w:r>
      <w:r w:rsidR="00647A1A">
        <w:rPr>
          <w:rFonts w:hint="cs"/>
          <w:b/>
          <w:bCs/>
          <w:rtl/>
        </w:rPr>
        <w:t>08/</w:t>
      </w:r>
      <w:r w:rsidR="00564A60" w:rsidRPr="005D2FC7">
        <w:rPr>
          <w:b/>
          <w:bCs/>
          <w:rtl/>
        </w:rPr>
        <w:t>2023</w:t>
      </w:r>
    </w:p>
    <w:p w14:paraId="0A66CF27" w14:textId="77E04269" w:rsidR="00650B8C" w:rsidRPr="005D2FC7" w:rsidRDefault="00837BE1" w:rsidP="00782ECE">
      <w:pPr>
        <w:spacing w:line="240" w:lineRule="auto"/>
        <w:rPr>
          <w:rtl/>
        </w:rPr>
      </w:pPr>
      <w:r>
        <w:rPr>
          <w:rFonts w:hint="cs"/>
          <w:b/>
          <w:bCs/>
          <w:caps/>
          <w:sz w:val="26"/>
          <w:szCs w:val="26"/>
          <w:rtl/>
        </w:rPr>
        <w:t xml:space="preserve">לביצוע עבודות </w:t>
      </w:r>
      <w:r w:rsidR="00782ECE">
        <w:rPr>
          <w:rFonts w:hint="cs"/>
          <w:b/>
          <w:bCs/>
          <w:caps/>
          <w:sz w:val="26"/>
          <w:szCs w:val="26"/>
          <w:rtl/>
        </w:rPr>
        <w:t xml:space="preserve">הקמת </w:t>
      </w:r>
      <w:r w:rsidR="00BA07AA">
        <w:rPr>
          <w:rFonts w:hint="cs"/>
          <w:b/>
          <w:bCs/>
          <w:caps/>
          <w:sz w:val="26"/>
          <w:szCs w:val="26"/>
          <w:rtl/>
        </w:rPr>
        <w:t>5</w:t>
      </w:r>
      <w:r w:rsidR="00782ECE">
        <w:rPr>
          <w:rFonts w:hint="cs"/>
          <w:b/>
          <w:bCs/>
          <w:caps/>
          <w:sz w:val="26"/>
          <w:szCs w:val="26"/>
          <w:rtl/>
        </w:rPr>
        <w:t xml:space="preserve"> חדרי  חשמל  </w:t>
      </w:r>
      <w:r>
        <w:rPr>
          <w:rFonts w:hint="cs"/>
          <w:b/>
          <w:bCs/>
          <w:caps/>
          <w:sz w:val="26"/>
          <w:szCs w:val="26"/>
          <w:rtl/>
        </w:rPr>
        <w:t xml:space="preserve">בשטח השיפוט של המועצה המקומית נחף  </w:t>
      </w:r>
    </w:p>
    <w:p w14:paraId="2525B175" w14:textId="77777777" w:rsidR="006E41AE" w:rsidRPr="005D2FC7" w:rsidRDefault="00650B8C" w:rsidP="000D17A9">
      <w:pPr>
        <w:spacing w:line="240" w:lineRule="auto"/>
        <w:jc w:val="center"/>
        <w:rPr>
          <w:b/>
          <w:bCs/>
          <w:sz w:val="28"/>
          <w:szCs w:val="28"/>
          <w:u w:val="single"/>
          <w:rtl/>
        </w:rPr>
      </w:pPr>
      <w:r w:rsidRPr="005D2FC7">
        <w:rPr>
          <w:b/>
          <w:bCs/>
          <w:sz w:val="28"/>
          <w:szCs w:val="28"/>
          <w:u w:val="single"/>
          <w:rtl/>
        </w:rPr>
        <w:t>מסמכי המכרז</w:t>
      </w:r>
    </w:p>
    <w:p w14:paraId="3215A860" w14:textId="77777777" w:rsidR="006E41AE" w:rsidRPr="005D2FC7" w:rsidRDefault="006E41AE" w:rsidP="000D17A9">
      <w:pPr>
        <w:spacing w:line="240" w:lineRule="auto"/>
        <w:rPr>
          <w:rtl/>
        </w:rPr>
      </w:pPr>
    </w:p>
    <w:p w14:paraId="03E940AC" w14:textId="15231F85" w:rsidR="006E41AE" w:rsidRDefault="00650B8C" w:rsidP="000D17A9">
      <w:pPr>
        <w:spacing w:line="240" w:lineRule="auto"/>
        <w:jc w:val="both"/>
        <w:rPr>
          <w:rtl/>
        </w:rPr>
      </w:pPr>
      <w:r w:rsidRPr="005D2FC7">
        <w:rPr>
          <w:rtl/>
        </w:rPr>
        <w:t xml:space="preserve">המסמכים המפורטים מטה </w:t>
      </w:r>
      <w:r w:rsidR="00EF2C17" w:rsidRPr="005D2FC7">
        <w:rPr>
          <w:rtl/>
        </w:rPr>
        <w:t xml:space="preserve">וכן </w:t>
      </w:r>
      <w:r w:rsidR="00EF2C17" w:rsidRPr="005D2FC7">
        <w:rPr>
          <w:rtl/>
          <w:lang w:eastAsia="en-US"/>
        </w:rPr>
        <w:t>כל</w:t>
      </w:r>
      <w:r w:rsidR="00EF2C17" w:rsidRPr="005D2FC7">
        <w:rPr>
          <w:lang w:eastAsia="en-US"/>
        </w:rPr>
        <w:t xml:space="preserve"> </w:t>
      </w:r>
      <w:r w:rsidR="00EF2C17" w:rsidRPr="005D2FC7">
        <w:rPr>
          <w:rtl/>
          <w:lang w:eastAsia="en-US"/>
        </w:rPr>
        <w:t>מסמך</w:t>
      </w:r>
      <w:r w:rsidR="00EF2C17" w:rsidRPr="005D2FC7">
        <w:rPr>
          <w:lang w:eastAsia="en-US"/>
        </w:rPr>
        <w:t xml:space="preserve"> </w:t>
      </w:r>
      <w:r w:rsidR="00EF2C17" w:rsidRPr="005D2FC7">
        <w:rPr>
          <w:rtl/>
          <w:lang w:eastAsia="en-US"/>
        </w:rPr>
        <w:t>ו</w:t>
      </w:r>
      <w:r w:rsidR="00EF2C17" w:rsidRPr="005D2FC7">
        <w:rPr>
          <w:lang w:eastAsia="en-US"/>
        </w:rPr>
        <w:t>/</w:t>
      </w:r>
      <w:r w:rsidR="00EF2C17" w:rsidRPr="005D2FC7">
        <w:rPr>
          <w:rtl/>
          <w:lang w:eastAsia="en-US"/>
        </w:rPr>
        <w:t>או</w:t>
      </w:r>
      <w:r w:rsidR="00EF2C17" w:rsidRPr="005D2FC7">
        <w:rPr>
          <w:lang w:eastAsia="en-US"/>
        </w:rPr>
        <w:t xml:space="preserve"> </w:t>
      </w:r>
      <w:r w:rsidR="00EF2C17" w:rsidRPr="005D2FC7">
        <w:rPr>
          <w:rtl/>
          <w:lang w:eastAsia="en-US"/>
        </w:rPr>
        <w:t>נספח</w:t>
      </w:r>
      <w:r w:rsidR="00EF2C17" w:rsidRPr="005D2FC7">
        <w:rPr>
          <w:lang w:eastAsia="en-US"/>
        </w:rPr>
        <w:t xml:space="preserve"> </w:t>
      </w:r>
      <w:r w:rsidR="00EF2C17" w:rsidRPr="005D2FC7">
        <w:rPr>
          <w:rtl/>
          <w:lang w:eastAsia="en-US"/>
        </w:rPr>
        <w:t>נוסף</w:t>
      </w:r>
      <w:r w:rsidR="00EF2C17" w:rsidRPr="005D2FC7">
        <w:rPr>
          <w:lang w:eastAsia="en-US"/>
        </w:rPr>
        <w:t xml:space="preserve"> </w:t>
      </w:r>
      <w:r w:rsidR="00EF2C17" w:rsidRPr="005D2FC7">
        <w:rPr>
          <w:rtl/>
          <w:lang w:eastAsia="en-US"/>
        </w:rPr>
        <w:t>שהוזכר</w:t>
      </w:r>
      <w:r w:rsidR="00EF2C17" w:rsidRPr="005D2FC7">
        <w:rPr>
          <w:lang w:eastAsia="en-US"/>
        </w:rPr>
        <w:t xml:space="preserve"> </w:t>
      </w:r>
      <w:r w:rsidR="00EF2C17" w:rsidRPr="005D2FC7">
        <w:rPr>
          <w:rtl/>
          <w:lang w:eastAsia="en-US"/>
        </w:rPr>
        <w:t>באחד</w:t>
      </w:r>
      <w:r w:rsidR="00EF2C17" w:rsidRPr="005D2FC7">
        <w:rPr>
          <w:lang w:eastAsia="en-US"/>
        </w:rPr>
        <w:t xml:space="preserve"> </w:t>
      </w:r>
      <w:r w:rsidR="00EF2C17" w:rsidRPr="005D2FC7">
        <w:rPr>
          <w:rtl/>
          <w:lang w:eastAsia="en-US"/>
        </w:rPr>
        <w:t>או</w:t>
      </w:r>
      <w:r w:rsidR="00EF2C17" w:rsidRPr="005D2FC7">
        <w:rPr>
          <w:lang w:eastAsia="en-US"/>
        </w:rPr>
        <w:t xml:space="preserve"> </w:t>
      </w:r>
      <w:r w:rsidR="00EF2C17" w:rsidRPr="005D2FC7">
        <w:rPr>
          <w:rtl/>
          <w:lang w:eastAsia="en-US"/>
        </w:rPr>
        <w:t>יותר</w:t>
      </w:r>
      <w:r w:rsidR="00EF2C17" w:rsidRPr="005D2FC7">
        <w:rPr>
          <w:lang w:eastAsia="en-US"/>
        </w:rPr>
        <w:t xml:space="preserve"> </w:t>
      </w:r>
      <w:r w:rsidR="00EF2C17" w:rsidRPr="005D2FC7">
        <w:rPr>
          <w:rtl/>
          <w:lang w:eastAsia="en-US"/>
        </w:rPr>
        <w:t>מהמסמכים</w:t>
      </w:r>
      <w:r w:rsidR="00EF2C17" w:rsidRPr="005D2FC7">
        <w:rPr>
          <w:lang w:eastAsia="en-US"/>
        </w:rPr>
        <w:t xml:space="preserve"> </w:t>
      </w:r>
      <w:r w:rsidR="00EF2C17" w:rsidRPr="005D2FC7">
        <w:rPr>
          <w:rtl/>
          <w:lang w:eastAsia="en-US"/>
        </w:rPr>
        <w:t>והנספחים</w:t>
      </w:r>
      <w:r w:rsidR="00EF2C17" w:rsidRPr="005D2FC7">
        <w:rPr>
          <w:lang w:eastAsia="en-US"/>
        </w:rPr>
        <w:t xml:space="preserve"> </w:t>
      </w:r>
      <w:r w:rsidR="00EF2C17" w:rsidRPr="005D2FC7">
        <w:rPr>
          <w:rtl/>
          <w:lang w:eastAsia="en-US"/>
        </w:rPr>
        <w:t>האמורים</w:t>
      </w:r>
      <w:r w:rsidR="00EF2C17" w:rsidRPr="005D2FC7">
        <w:rPr>
          <w:rtl/>
        </w:rPr>
        <w:t xml:space="preserve">, </w:t>
      </w:r>
      <w:r w:rsidRPr="005D2FC7">
        <w:rPr>
          <w:rtl/>
        </w:rPr>
        <w:t xml:space="preserve">מהווים חלק בלתי נפרד מהמכרז ויקראו להלן יחד ולחוד , מסמכי המכרז : </w:t>
      </w:r>
    </w:p>
    <w:p w14:paraId="62BA80E8" w14:textId="77777777" w:rsidR="006F4408" w:rsidRPr="00FB759A" w:rsidRDefault="006F4408" w:rsidP="006F4408">
      <w:pPr>
        <w:pStyle w:val="2"/>
        <w:numPr>
          <w:ilvl w:val="0"/>
          <w:numId w:val="0"/>
        </w:numPr>
        <w:ind w:left="-1"/>
        <w:rPr>
          <w:b w:val="0"/>
          <w:bCs w:val="0"/>
          <w:u w:val="none"/>
          <w:rtl/>
        </w:rPr>
      </w:pPr>
    </w:p>
    <w:p w14:paraId="527E0CA2" w14:textId="26FC6FFA" w:rsidR="006F4408" w:rsidRPr="00FB759A" w:rsidRDefault="006F4408" w:rsidP="0088265C">
      <w:pPr>
        <w:pStyle w:val="2"/>
        <w:numPr>
          <w:ilvl w:val="0"/>
          <w:numId w:val="0"/>
        </w:numPr>
        <w:ind w:left="-1"/>
        <w:rPr>
          <w:b w:val="0"/>
          <w:bCs w:val="0"/>
          <w:sz w:val="28"/>
          <w:szCs w:val="28"/>
          <w:u w:val="none"/>
        </w:rPr>
      </w:pPr>
      <w:r w:rsidRPr="00FB759A">
        <w:rPr>
          <w:sz w:val="28"/>
          <w:szCs w:val="28"/>
          <w:u w:val="single"/>
          <w:rtl/>
        </w:rPr>
        <w:t>מסמכי המכרז</w:t>
      </w:r>
      <w:r w:rsidRPr="00FB759A">
        <w:rPr>
          <w:b w:val="0"/>
          <w:bCs w:val="0"/>
          <w:sz w:val="28"/>
          <w:szCs w:val="28"/>
          <w:u w:val="none"/>
          <w:rtl/>
        </w:rPr>
        <w:t>:</w:t>
      </w:r>
      <w:r w:rsidRPr="00FB759A">
        <w:rPr>
          <w:rFonts w:hint="cs"/>
          <w:b w:val="0"/>
          <w:bCs w:val="0"/>
          <w:sz w:val="28"/>
          <w:szCs w:val="28"/>
          <w:u w:val="none"/>
          <w:rtl/>
        </w:rPr>
        <w:t xml:space="preserve"> </w:t>
      </w:r>
    </w:p>
    <w:p w14:paraId="1622034C" w14:textId="3822D948" w:rsidR="00643139" w:rsidRPr="00FB759A" w:rsidRDefault="00643139" w:rsidP="00E84DD3">
      <w:pPr>
        <w:pStyle w:val="3"/>
        <w:jc w:val="left"/>
        <w:rPr>
          <w:b w:val="0"/>
          <w:bCs w:val="0"/>
          <w:rtl/>
        </w:rPr>
      </w:pPr>
      <w:r w:rsidRPr="00FB759A">
        <w:rPr>
          <w:rFonts w:hint="cs"/>
          <w:b w:val="0"/>
          <w:bCs w:val="0"/>
          <w:rtl/>
        </w:rPr>
        <w:t xml:space="preserve">הודעה על המכרז </w:t>
      </w:r>
      <w:r w:rsidRPr="00FB759A">
        <w:rPr>
          <w:b w:val="0"/>
          <w:bCs w:val="0"/>
          <w:rtl/>
        </w:rPr>
        <w:t>–</w:t>
      </w:r>
      <w:r w:rsidRPr="00FB759A">
        <w:rPr>
          <w:rFonts w:hint="cs"/>
          <w:b w:val="0"/>
          <w:bCs w:val="0"/>
          <w:rtl/>
        </w:rPr>
        <w:t xml:space="preserve"> הזמנה להציע הצעות</w:t>
      </w:r>
    </w:p>
    <w:p w14:paraId="48B77E30" w14:textId="7AA089EF" w:rsidR="006F4408" w:rsidRPr="00FB759A" w:rsidRDefault="00643139" w:rsidP="00E84DD3">
      <w:pPr>
        <w:pStyle w:val="3"/>
        <w:jc w:val="left"/>
        <w:rPr>
          <w:b w:val="0"/>
          <w:bCs w:val="0"/>
          <w:rtl/>
        </w:rPr>
      </w:pPr>
      <w:r w:rsidRPr="00FB759A">
        <w:rPr>
          <w:rFonts w:hint="cs"/>
          <w:b w:val="0"/>
          <w:bCs w:val="0"/>
          <w:rtl/>
        </w:rPr>
        <w:t>הוראות למשתתפים במכרז</w:t>
      </w:r>
    </w:p>
    <w:p w14:paraId="0ADB48F4" w14:textId="60EF6613" w:rsidR="00643139" w:rsidRPr="00FB759A" w:rsidRDefault="00643139" w:rsidP="00E84DD3">
      <w:pPr>
        <w:pStyle w:val="3"/>
        <w:jc w:val="left"/>
        <w:rPr>
          <w:b w:val="0"/>
          <w:bCs w:val="0"/>
          <w:rtl/>
        </w:rPr>
      </w:pPr>
      <w:r w:rsidRPr="00FB759A">
        <w:rPr>
          <w:rFonts w:hint="cs"/>
          <w:b w:val="0"/>
          <w:bCs w:val="0"/>
          <w:rtl/>
        </w:rPr>
        <w:t>הצהרת המציע</w:t>
      </w:r>
    </w:p>
    <w:p w14:paraId="5B2BD4E5" w14:textId="3381673B" w:rsidR="00643139" w:rsidRPr="00FB759A" w:rsidRDefault="00643139" w:rsidP="00E84DD3">
      <w:pPr>
        <w:pStyle w:val="3"/>
        <w:jc w:val="left"/>
        <w:rPr>
          <w:b w:val="0"/>
          <w:bCs w:val="0"/>
          <w:rtl/>
        </w:rPr>
      </w:pPr>
      <w:r w:rsidRPr="00FB759A">
        <w:rPr>
          <w:rFonts w:hint="cs"/>
          <w:b w:val="0"/>
          <w:bCs w:val="0"/>
          <w:rtl/>
        </w:rPr>
        <w:t>טופס ריכוז מסמכים</w:t>
      </w:r>
    </w:p>
    <w:p w14:paraId="0662075F" w14:textId="1EC756D5" w:rsidR="00643139" w:rsidRPr="00FB759A" w:rsidRDefault="00643139" w:rsidP="00E84DD3">
      <w:pPr>
        <w:pStyle w:val="3"/>
        <w:jc w:val="left"/>
        <w:rPr>
          <w:b w:val="0"/>
          <w:bCs w:val="0"/>
          <w:rtl/>
        </w:rPr>
      </w:pPr>
      <w:r w:rsidRPr="00FB759A">
        <w:rPr>
          <w:rFonts w:hint="cs"/>
          <w:b w:val="0"/>
          <w:bCs w:val="0"/>
          <w:rtl/>
        </w:rPr>
        <w:t xml:space="preserve">הסכם </w:t>
      </w:r>
    </w:p>
    <w:p w14:paraId="4270E163" w14:textId="353C711C" w:rsidR="006F4408" w:rsidRPr="00FB759A" w:rsidRDefault="006F4408" w:rsidP="00E84DD3">
      <w:pPr>
        <w:widowControl w:val="0"/>
        <w:ind w:left="1700" w:hanging="1134"/>
        <w:rPr>
          <w:sz w:val="28"/>
          <w:szCs w:val="28"/>
          <w:rtl/>
        </w:rPr>
      </w:pPr>
      <w:bookmarkStart w:id="1" w:name="הצהרהמשתתף"/>
      <w:r w:rsidRPr="00FB759A">
        <w:rPr>
          <w:rFonts w:hint="cs"/>
          <w:sz w:val="28"/>
          <w:szCs w:val="28"/>
          <w:rtl/>
        </w:rPr>
        <w:t>נספח</w:t>
      </w:r>
      <w:r w:rsidRPr="00FB759A">
        <w:rPr>
          <w:sz w:val="28"/>
          <w:szCs w:val="28"/>
          <w:rtl/>
        </w:rPr>
        <w:t xml:space="preserve"> 1</w:t>
      </w:r>
      <w:r w:rsidRPr="00FB759A">
        <w:rPr>
          <w:sz w:val="28"/>
          <w:szCs w:val="28"/>
          <w:rtl/>
        </w:rPr>
        <w:tab/>
      </w:r>
      <w:bookmarkEnd w:id="1"/>
      <w:r w:rsidR="000C7414" w:rsidRPr="00FB759A">
        <w:rPr>
          <w:rFonts w:hint="cs"/>
          <w:sz w:val="28"/>
          <w:szCs w:val="28"/>
          <w:rtl/>
        </w:rPr>
        <w:t>נספח אישור קיום ביטוחים</w:t>
      </w:r>
      <w:r w:rsidRPr="00FB759A">
        <w:rPr>
          <w:sz w:val="28"/>
          <w:szCs w:val="28"/>
          <w:rtl/>
        </w:rPr>
        <w:tab/>
      </w:r>
    </w:p>
    <w:p w14:paraId="7F8366A8" w14:textId="54C61655" w:rsidR="006F4408" w:rsidRPr="00FB759A" w:rsidRDefault="006F4408" w:rsidP="00E84DD3">
      <w:pPr>
        <w:widowControl w:val="0"/>
        <w:ind w:left="1700" w:hanging="1134"/>
        <w:rPr>
          <w:sz w:val="28"/>
          <w:szCs w:val="28"/>
          <w:rtl/>
        </w:rPr>
      </w:pPr>
      <w:r w:rsidRPr="00FB759A">
        <w:rPr>
          <w:rFonts w:hint="cs"/>
          <w:sz w:val="28"/>
          <w:szCs w:val="28"/>
          <w:rtl/>
        </w:rPr>
        <w:t>נספח</w:t>
      </w:r>
      <w:r w:rsidRPr="00FB759A">
        <w:rPr>
          <w:sz w:val="28"/>
          <w:szCs w:val="28"/>
          <w:rtl/>
        </w:rPr>
        <w:t xml:space="preserve"> 2   </w:t>
      </w:r>
      <w:r w:rsidR="00643139" w:rsidRPr="00FB759A">
        <w:rPr>
          <w:sz w:val="28"/>
          <w:szCs w:val="28"/>
          <w:rtl/>
        </w:rPr>
        <w:tab/>
      </w:r>
      <w:r w:rsidRPr="00B07BDA">
        <w:rPr>
          <w:rFonts w:hint="cs"/>
          <w:strike/>
          <w:sz w:val="28"/>
          <w:szCs w:val="28"/>
          <w:rtl/>
        </w:rPr>
        <w:t>ערבות</w:t>
      </w:r>
      <w:r w:rsidRPr="00B07BDA">
        <w:rPr>
          <w:strike/>
          <w:sz w:val="28"/>
          <w:szCs w:val="28"/>
          <w:rtl/>
        </w:rPr>
        <w:t xml:space="preserve"> </w:t>
      </w:r>
      <w:r w:rsidRPr="00B07BDA">
        <w:rPr>
          <w:rFonts w:hint="cs"/>
          <w:strike/>
          <w:sz w:val="28"/>
          <w:szCs w:val="28"/>
          <w:rtl/>
        </w:rPr>
        <w:t>הצעה</w:t>
      </w:r>
      <w:r w:rsidRPr="00B07BDA">
        <w:rPr>
          <w:strike/>
          <w:sz w:val="28"/>
          <w:szCs w:val="28"/>
          <w:rtl/>
        </w:rPr>
        <w:t xml:space="preserve"> </w:t>
      </w:r>
      <w:r w:rsidRPr="00B07BDA">
        <w:rPr>
          <w:rFonts w:hint="cs"/>
          <w:strike/>
          <w:sz w:val="28"/>
          <w:szCs w:val="28"/>
          <w:rtl/>
        </w:rPr>
        <w:t>למכרז</w:t>
      </w:r>
      <w:r w:rsidRPr="00FB759A">
        <w:rPr>
          <w:sz w:val="28"/>
          <w:szCs w:val="28"/>
          <w:rtl/>
        </w:rPr>
        <w:t xml:space="preserve"> </w:t>
      </w:r>
    </w:p>
    <w:p w14:paraId="0351BB73" w14:textId="1F564AB7" w:rsidR="000C7414" w:rsidRPr="00FB759A" w:rsidRDefault="000C7414" w:rsidP="00E84DD3">
      <w:pPr>
        <w:widowControl w:val="0"/>
        <w:ind w:left="1700" w:hanging="1134"/>
        <w:rPr>
          <w:sz w:val="28"/>
          <w:szCs w:val="28"/>
          <w:rtl/>
        </w:rPr>
      </w:pPr>
      <w:r w:rsidRPr="00FB759A">
        <w:rPr>
          <w:rFonts w:hint="cs"/>
          <w:sz w:val="28"/>
          <w:szCs w:val="28"/>
          <w:rtl/>
        </w:rPr>
        <w:t xml:space="preserve">נספח 3   </w:t>
      </w:r>
      <w:r w:rsidR="00643139" w:rsidRPr="00FB759A">
        <w:rPr>
          <w:sz w:val="28"/>
          <w:szCs w:val="28"/>
          <w:rtl/>
        </w:rPr>
        <w:tab/>
      </w:r>
      <w:r w:rsidRPr="00B07BDA">
        <w:rPr>
          <w:rFonts w:hint="cs"/>
          <w:strike/>
          <w:sz w:val="28"/>
          <w:szCs w:val="28"/>
          <w:rtl/>
        </w:rPr>
        <w:t>ערבות ביצוע</w:t>
      </w:r>
    </w:p>
    <w:p w14:paraId="6EEAFD11" w14:textId="208CACC2" w:rsidR="000C7414" w:rsidRPr="00FB759A" w:rsidRDefault="006F4408" w:rsidP="00E84DD3">
      <w:pPr>
        <w:widowControl w:val="0"/>
        <w:ind w:left="1700" w:hanging="1134"/>
        <w:rPr>
          <w:sz w:val="28"/>
          <w:szCs w:val="28"/>
          <w:rtl/>
        </w:rPr>
      </w:pPr>
      <w:r w:rsidRPr="00FB759A">
        <w:rPr>
          <w:rFonts w:hint="cs"/>
          <w:sz w:val="28"/>
          <w:szCs w:val="28"/>
          <w:rtl/>
        </w:rPr>
        <w:t>נספח</w:t>
      </w:r>
      <w:r w:rsidRPr="00FB759A">
        <w:rPr>
          <w:sz w:val="28"/>
          <w:szCs w:val="28"/>
          <w:rtl/>
        </w:rPr>
        <w:t xml:space="preserve"> </w:t>
      </w:r>
      <w:r w:rsidR="000C7414" w:rsidRPr="00FB759A">
        <w:rPr>
          <w:rFonts w:hint="cs"/>
          <w:sz w:val="28"/>
          <w:szCs w:val="28"/>
          <w:rtl/>
        </w:rPr>
        <w:t xml:space="preserve">4   </w:t>
      </w:r>
      <w:r w:rsidR="00643139" w:rsidRPr="00FB759A">
        <w:rPr>
          <w:sz w:val="28"/>
          <w:szCs w:val="28"/>
          <w:rtl/>
        </w:rPr>
        <w:tab/>
      </w:r>
      <w:r w:rsidR="000C7414" w:rsidRPr="00FB759A">
        <w:rPr>
          <w:rFonts w:hint="cs"/>
          <w:sz w:val="28"/>
          <w:szCs w:val="28"/>
          <w:rtl/>
        </w:rPr>
        <w:t>חוות דעת רואה חשבון אודות "עסק חי"</w:t>
      </w:r>
    </w:p>
    <w:p w14:paraId="5C7D2595" w14:textId="48BA59EC" w:rsidR="006F4408" w:rsidRPr="00FB759A" w:rsidRDefault="006F4408" w:rsidP="00E84DD3">
      <w:pPr>
        <w:widowControl w:val="0"/>
        <w:ind w:left="1700" w:hanging="1134"/>
        <w:rPr>
          <w:sz w:val="28"/>
          <w:szCs w:val="28"/>
          <w:rtl/>
        </w:rPr>
      </w:pPr>
      <w:r w:rsidRPr="00FB759A">
        <w:rPr>
          <w:rFonts w:hint="cs"/>
          <w:sz w:val="28"/>
          <w:szCs w:val="28"/>
          <w:rtl/>
        </w:rPr>
        <w:t>נספח</w:t>
      </w:r>
      <w:r w:rsidRPr="00FB759A">
        <w:rPr>
          <w:sz w:val="28"/>
          <w:szCs w:val="28"/>
          <w:rtl/>
        </w:rPr>
        <w:t xml:space="preserve"> </w:t>
      </w:r>
      <w:r w:rsidR="000C7414" w:rsidRPr="00FB759A">
        <w:rPr>
          <w:rFonts w:hint="cs"/>
          <w:sz w:val="28"/>
          <w:szCs w:val="28"/>
          <w:rtl/>
        </w:rPr>
        <w:t>5</w:t>
      </w:r>
      <w:r w:rsidRPr="00FB759A">
        <w:rPr>
          <w:sz w:val="28"/>
          <w:szCs w:val="28"/>
          <w:rtl/>
        </w:rPr>
        <w:t xml:space="preserve">   </w:t>
      </w:r>
      <w:r w:rsidR="00643139" w:rsidRPr="00FB759A">
        <w:rPr>
          <w:sz w:val="28"/>
          <w:szCs w:val="28"/>
          <w:rtl/>
        </w:rPr>
        <w:tab/>
      </w:r>
      <w:r w:rsidR="000C7414" w:rsidRPr="00FB759A">
        <w:rPr>
          <w:rFonts w:hint="cs"/>
          <w:sz w:val="28"/>
          <w:szCs w:val="28"/>
          <w:rtl/>
        </w:rPr>
        <w:t>הצהרה</w:t>
      </w:r>
      <w:r w:rsidRPr="00FB759A">
        <w:rPr>
          <w:rFonts w:hint="cs"/>
          <w:sz w:val="28"/>
          <w:szCs w:val="28"/>
          <w:rtl/>
        </w:rPr>
        <w:t xml:space="preserve"> בדבר העדר</w:t>
      </w:r>
      <w:r w:rsidRPr="00FB759A">
        <w:rPr>
          <w:sz w:val="28"/>
          <w:szCs w:val="28"/>
          <w:rtl/>
        </w:rPr>
        <w:t xml:space="preserve"> </w:t>
      </w:r>
      <w:r w:rsidRPr="00FB759A">
        <w:rPr>
          <w:rFonts w:hint="cs"/>
          <w:sz w:val="28"/>
          <w:szCs w:val="28"/>
          <w:rtl/>
        </w:rPr>
        <w:t xml:space="preserve">קרבה </w:t>
      </w:r>
      <w:r w:rsidR="000C7414" w:rsidRPr="00FB759A">
        <w:rPr>
          <w:rFonts w:hint="cs"/>
          <w:sz w:val="28"/>
          <w:szCs w:val="28"/>
          <w:rtl/>
        </w:rPr>
        <w:t>לעובד הרשות או לחבר המועצה והעדר ניגוד עניינים.</w:t>
      </w:r>
    </w:p>
    <w:p w14:paraId="4CA4E87D" w14:textId="5B7D2838" w:rsidR="006F4408" w:rsidRPr="00FB759A" w:rsidRDefault="006F4408" w:rsidP="00E84DD3">
      <w:pPr>
        <w:widowControl w:val="0"/>
        <w:spacing w:line="240" w:lineRule="auto"/>
        <w:ind w:left="1700" w:hanging="1134"/>
        <w:rPr>
          <w:sz w:val="28"/>
          <w:szCs w:val="28"/>
        </w:rPr>
      </w:pPr>
      <w:r w:rsidRPr="00FB759A">
        <w:rPr>
          <w:rFonts w:hint="cs"/>
          <w:sz w:val="28"/>
          <w:szCs w:val="28"/>
          <w:rtl/>
        </w:rPr>
        <w:t>נספח</w:t>
      </w:r>
      <w:r w:rsidRPr="00FB759A">
        <w:rPr>
          <w:sz w:val="28"/>
          <w:szCs w:val="28"/>
          <w:rtl/>
        </w:rPr>
        <w:t xml:space="preserve"> </w:t>
      </w:r>
      <w:r w:rsidR="00643139" w:rsidRPr="00FB759A">
        <w:rPr>
          <w:rFonts w:hint="cs"/>
          <w:sz w:val="28"/>
          <w:szCs w:val="28"/>
          <w:rtl/>
        </w:rPr>
        <w:t xml:space="preserve">6 </w:t>
      </w:r>
      <w:r w:rsidRPr="00FB759A">
        <w:rPr>
          <w:rFonts w:hint="cs"/>
          <w:sz w:val="28"/>
          <w:szCs w:val="28"/>
          <w:rtl/>
        </w:rPr>
        <w:t xml:space="preserve"> </w:t>
      </w:r>
      <w:r w:rsidR="00643139" w:rsidRPr="00FB759A">
        <w:rPr>
          <w:rFonts w:hint="cs"/>
          <w:sz w:val="28"/>
          <w:szCs w:val="28"/>
          <w:rtl/>
        </w:rPr>
        <w:t xml:space="preserve">  </w:t>
      </w:r>
      <w:r w:rsidR="00643139" w:rsidRPr="00FB759A">
        <w:rPr>
          <w:sz w:val="28"/>
          <w:szCs w:val="28"/>
          <w:rtl/>
        </w:rPr>
        <w:tab/>
      </w:r>
      <w:r w:rsidR="000C7414" w:rsidRPr="00FB759A">
        <w:rPr>
          <w:rFonts w:hint="cs"/>
          <w:sz w:val="28"/>
          <w:szCs w:val="28"/>
          <w:rtl/>
        </w:rPr>
        <w:t xml:space="preserve">תצהיר בדבר </w:t>
      </w:r>
      <w:r w:rsidRPr="00FB759A">
        <w:rPr>
          <w:rFonts w:hint="cs"/>
          <w:sz w:val="28"/>
          <w:szCs w:val="28"/>
          <w:rtl/>
        </w:rPr>
        <w:t>שכר</w:t>
      </w:r>
      <w:r w:rsidRPr="00FB759A">
        <w:rPr>
          <w:sz w:val="28"/>
          <w:szCs w:val="28"/>
          <w:rtl/>
        </w:rPr>
        <w:t xml:space="preserve"> </w:t>
      </w:r>
      <w:r w:rsidRPr="00FB759A">
        <w:rPr>
          <w:rFonts w:hint="cs"/>
          <w:sz w:val="28"/>
          <w:szCs w:val="28"/>
          <w:rtl/>
        </w:rPr>
        <w:t xml:space="preserve">מינימום </w:t>
      </w:r>
      <w:r w:rsidR="000C7414" w:rsidRPr="00FB759A">
        <w:rPr>
          <w:rFonts w:hint="cs"/>
          <w:sz w:val="28"/>
          <w:szCs w:val="28"/>
          <w:rtl/>
        </w:rPr>
        <w:t xml:space="preserve"> לפי חוק עסקאות </w:t>
      </w:r>
      <w:r w:rsidRPr="00FB759A">
        <w:rPr>
          <w:rFonts w:hint="cs"/>
          <w:sz w:val="28"/>
          <w:szCs w:val="28"/>
          <w:rtl/>
        </w:rPr>
        <w:t>גופים</w:t>
      </w:r>
      <w:r w:rsidRPr="00FB759A">
        <w:rPr>
          <w:sz w:val="28"/>
          <w:szCs w:val="28"/>
          <w:rtl/>
        </w:rPr>
        <w:t xml:space="preserve"> </w:t>
      </w:r>
      <w:r w:rsidRPr="00FB759A">
        <w:rPr>
          <w:rFonts w:hint="cs"/>
          <w:sz w:val="28"/>
          <w:szCs w:val="28"/>
          <w:rtl/>
        </w:rPr>
        <w:t>ציבוריים</w:t>
      </w:r>
      <w:r w:rsidRPr="00FB759A">
        <w:rPr>
          <w:sz w:val="28"/>
          <w:szCs w:val="28"/>
          <w:rtl/>
        </w:rPr>
        <w:t xml:space="preserve">, </w:t>
      </w:r>
      <w:r w:rsidRPr="00FB759A">
        <w:rPr>
          <w:rFonts w:hint="cs"/>
          <w:sz w:val="28"/>
          <w:szCs w:val="28"/>
          <w:rtl/>
        </w:rPr>
        <w:t>תשל</w:t>
      </w:r>
      <w:r w:rsidRPr="00FB759A">
        <w:rPr>
          <w:sz w:val="28"/>
          <w:szCs w:val="28"/>
          <w:rtl/>
        </w:rPr>
        <w:t>"</w:t>
      </w:r>
      <w:r w:rsidRPr="00FB759A">
        <w:rPr>
          <w:rFonts w:hint="cs"/>
          <w:sz w:val="28"/>
          <w:szCs w:val="28"/>
          <w:rtl/>
        </w:rPr>
        <w:t>ו</w:t>
      </w:r>
      <w:r w:rsidRPr="00FB759A">
        <w:rPr>
          <w:sz w:val="28"/>
          <w:szCs w:val="28"/>
          <w:rtl/>
        </w:rPr>
        <w:t xml:space="preserve"> – 1976</w:t>
      </w:r>
    </w:p>
    <w:p w14:paraId="2DBCCBE7" w14:textId="65CCF961" w:rsidR="006F4408" w:rsidRPr="00FB759A" w:rsidRDefault="006F4408" w:rsidP="00E84DD3">
      <w:pPr>
        <w:widowControl w:val="0"/>
        <w:spacing w:line="240" w:lineRule="auto"/>
        <w:ind w:left="1700" w:hanging="1134"/>
        <w:rPr>
          <w:sz w:val="28"/>
          <w:szCs w:val="28"/>
          <w:rtl/>
        </w:rPr>
      </w:pPr>
      <w:r w:rsidRPr="00FB759A">
        <w:rPr>
          <w:rFonts w:hint="cs"/>
          <w:sz w:val="28"/>
          <w:szCs w:val="28"/>
          <w:rtl/>
        </w:rPr>
        <w:t>נספח</w:t>
      </w:r>
      <w:r w:rsidRPr="00FB759A">
        <w:rPr>
          <w:sz w:val="28"/>
          <w:szCs w:val="28"/>
          <w:rtl/>
        </w:rPr>
        <w:t xml:space="preserve"> </w:t>
      </w:r>
      <w:r w:rsidR="00643139" w:rsidRPr="00FB759A">
        <w:rPr>
          <w:rFonts w:hint="cs"/>
          <w:sz w:val="28"/>
          <w:szCs w:val="28"/>
          <w:rtl/>
        </w:rPr>
        <w:t>7</w:t>
      </w:r>
      <w:r w:rsidRPr="00FB759A">
        <w:rPr>
          <w:sz w:val="28"/>
          <w:szCs w:val="28"/>
          <w:rtl/>
        </w:rPr>
        <w:t xml:space="preserve">  </w:t>
      </w:r>
      <w:r w:rsidRPr="00FB759A">
        <w:rPr>
          <w:rFonts w:hint="cs"/>
          <w:sz w:val="28"/>
          <w:szCs w:val="28"/>
          <w:rtl/>
        </w:rPr>
        <w:t xml:space="preserve">  </w:t>
      </w:r>
      <w:r w:rsidR="00643139" w:rsidRPr="00FB759A">
        <w:rPr>
          <w:sz w:val="28"/>
          <w:szCs w:val="28"/>
          <w:rtl/>
        </w:rPr>
        <w:tab/>
      </w:r>
      <w:r w:rsidRPr="00FB759A">
        <w:rPr>
          <w:rFonts w:hint="cs"/>
          <w:sz w:val="28"/>
          <w:szCs w:val="28"/>
          <w:rtl/>
        </w:rPr>
        <w:t>תצהיר</w:t>
      </w:r>
      <w:r w:rsidRPr="00FB759A">
        <w:rPr>
          <w:sz w:val="28"/>
          <w:szCs w:val="28"/>
          <w:rtl/>
        </w:rPr>
        <w:t xml:space="preserve"> </w:t>
      </w:r>
      <w:r w:rsidRPr="00FB759A">
        <w:rPr>
          <w:rFonts w:hint="cs"/>
          <w:sz w:val="28"/>
          <w:szCs w:val="28"/>
          <w:rtl/>
        </w:rPr>
        <w:t>בדבר</w:t>
      </w:r>
      <w:r w:rsidRPr="00FB759A">
        <w:rPr>
          <w:sz w:val="28"/>
          <w:szCs w:val="28"/>
          <w:rtl/>
        </w:rPr>
        <w:t xml:space="preserve"> </w:t>
      </w:r>
      <w:r w:rsidRPr="00FB759A">
        <w:rPr>
          <w:rFonts w:hint="cs"/>
          <w:sz w:val="28"/>
          <w:szCs w:val="28"/>
          <w:rtl/>
        </w:rPr>
        <w:t>העסקת</w:t>
      </w:r>
      <w:r w:rsidRPr="00FB759A">
        <w:rPr>
          <w:sz w:val="28"/>
          <w:szCs w:val="28"/>
          <w:rtl/>
        </w:rPr>
        <w:t xml:space="preserve"> </w:t>
      </w:r>
      <w:r w:rsidRPr="00FB759A">
        <w:rPr>
          <w:rFonts w:hint="cs"/>
          <w:sz w:val="28"/>
          <w:szCs w:val="28"/>
          <w:rtl/>
        </w:rPr>
        <w:t>עובדים</w:t>
      </w:r>
      <w:r w:rsidRPr="00FB759A">
        <w:rPr>
          <w:sz w:val="28"/>
          <w:szCs w:val="28"/>
          <w:rtl/>
        </w:rPr>
        <w:t xml:space="preserve"> </w:t>
      </w:r>
      <w:r w:rsidRPr="00FB759A">
        <w:rPr>
          <w:rFonts w:hint="cs"/>
          <w:sz w:val="28"/>
          <w:szCs w:val="28"/>
          <w:rtl/>
        </w:rPr>
        <w:t>זרים</w:t>
      </w:r>
      <w:r w:rsidRPr="00FB759A">
        <w:rPr>
          <w:sz w:val="28"/>
          <w:szCs w:val="28"/>
          <w:rtl/>
        </w:rPr>
        <w:t xml:space="preserve"> </w:t>
      </w:r>
      <w:r w:rsidR="00643139" w:rsidRPr="00FB759A">
        <w:rPr>
          <w:rFonts w:hint="cs"/>
          <w:sz w:val="28"/>
          <w:szCs w:val="28"/>
          <w:rtl/>
        </w:rPr>
        <w:t>כחוק</w:t>
      </w:r>
      <w:r w:rsidRPr="00FB759A">
        <w:rPr>
          <w:sz w:val="28"/>
          <w:szCs w:val="28"/>
          <w:rtl/>
        </w:rPr>
        <w:t xml:space="preserve"> </w:t>
      </w:r>
      <w:r w:rsidRPr="00FB759A">
        <w:rPr>
          <w:rFonts w:hint="cs"/>
          <w:sz w:val="28"/>
          <w:szCs w:val="28"/>
          <w:rtl/>
        </w:rPr>
        <w:t>לפי</w:t>
      </w:r>
      <w:r w:rsidRPr="00FB759A">
        <w:rPr>
          <w:sz w:val="28"/>
          <w:szCs w:val="28"/>
          <w:rtl/>
        </w:rPr>
        <w:t xml:space="preserve"> </w:t>
      </w:r>
      <w:r w:rsidRPr="00FB759A">
        <w:rPr>
          <w:rFonts w:hint="cs"/>
          <w:sz w:val="28"/>
          <w:szCs w:val="28"/>
          <w:rtl/>
        </w:rPr>
        <w:t>חוק</w:t>
      </w:r>
      <w:r w:rsidRPr="00FB759A">
        <w:rPr>
          <w:sz w:val="28"/>
          <w:szCs w:val="28"/>
          <w:rtl/>
        </w:rPr>
        <w:t xml:space="preserve"> </w:t>
      </w:r>
      <w:r w:rsidRPr="00FB759A">
        <w:rPr>
          <w:rFonts w:hint="cs"/>
          <w:sz w:val="28"/>
          <w:szCs w:val="28"/>
          <w:rtl/>
        </w:rPr>
        <w:t>עסקאות</w:t>
      </w:r>
      <w:r w:rsidRPr="00FB759A">
        <w:rPr>
          <w:sz w:val="28"/>
          <w:szCs w:val="28"/>
          <w:rtl/>
        </w:rPr>
        <w:t xml:space="preserve"> </w:t>
      </w:r>
      <w:r w:rsidRPr="00FB759A">
        <w:rPr>
          <w:rFonts w:hint="cs"/>
          <w:sz w:val="28"/>
          <w:szCs w:val="28"/>
          <w:rtl/>
        </w:rPr>
        <w:t>גופים</w:t>
      </w:r>
      <w:r w:rsidRPr="00FB759A">
        <w:rPr>
          <w:sz w:val="28"/>
          <w:szCs w:val="28"/>
          <w:rtl/>
        </w:rPr>
        <w:t xml:space="preserve"> </w:t>
      </w:r>
      <w:r w:rsidRPr="00FB759A">
        <w:rPr>
          <w:rFonts w:hint="cs"/>
          <w:sz w:val="28"/>
          <w:szCs w:val="28"/>
          <w:rtl/>
        </w:rPr>
        <w:t>ציבוריים</w:t>
      </w:r>
      <w:r w:rsidRPr="00FB759A">
        <w:rPr>
          <w:sz w:val="28"/>
          <w:szCs w:val="28"/>
          <w:rtl/>
        </w:rPr>
        <w:t xml:space="preserve">, </w:t>
      </w:r>
      <w:r w:rsidRPr="00FB759A">
        <w:rPr>
          <w:rFonts w:hint="cs"/>
          <w:sz w:val="28"/>
          <w:szCs w:val="28"/>
          <w:rtl/>
        </w:rPr>
        <w:t>תשל</w:t>
      </w:r>
      <w:r w:rsidRPr="00FB759A">
        <w:rPr>
          <w:sz w:val="28"/>
          <w:szCs w:val="28"/>
          <w:rtl/>
        </w:rPr>
        <w:t>"</w:t>
      </w:r>
      <w:r w:rsidRPr="00FB759A">
        <w:rPr>
          <w:rFonts w:hint="cs"/>
          <w:sz w:val="28"/>
          <w:szCs w:val="28"/>
          <w:rtl/>
        </w:rPr>
        <w:t>ו</w:t>
      </w:r>
      <w:r w:rsidRPr="00FB759A">
        <w:rPr>
          <w:sz w:val="28"/>
          <w:szCs w:val="28"/>
          <w:rtl/>
        </w:rPr>
        <w:t xml:space="preserve"> – 1976</w:t>
      </w:r>
    </w:p>
    <w:p w14:paraId="3EE71FFB" w14:textId="54FC5CDB" w:rsidR="006F4408" w:rsidRPr="00FB759A" w:rsidRDefault="006F4408" w:rsidP="00E84DD3">
      <w:pPr>
        <w:widowControl w:val="0"/>
        <w:ind w:left="1700" w:hanging="1134"/>
        <w:rPr>
          <w:sz w:val="28"/>
          <w:szCs w:val="28"/>
        </w:rPr>
      </w:pPr>
      <w:r w:rsidRPr="00FB759A">
        <w:rPr>
          <w:rFonts w:hint="cs"/>
          <w:sz w:val="28"/>
          <w:szCs w:val="28"/>
          <w:rtl/>
        </w:rPr>
        <w:t xml:space="preserve">נספח </w:t>
      </w:r>
      <w:r w:rsidR="00643139" w:rsidRPr="00FB759A">
        <w:rPr>
          <w:rFonts w:hint="cs"/>
          <w:sz w:val="28"/>
          <w:szCs w:val="28"/>
          <w:rtl/>
        </w:rPr>
        <w:t>8</w:t>
      </w:r>
      <w:r w:rsidRPr="00FB759A">
        <w:rPr>
          <w:rFonts w:hint="cs"/>
          <w:sz w:val="28"/>
          <w:szCs w:val="28"/>
          <w:rtl/>
        </w:rPr>
        <w:tab/>
        <w:t>התחייבות להעסקת עובדים</w:t>
      </w:r>
    </w:p>
    <w:p w14:paraId="1DEC066F" w14:textId="452CFBD2" w:rsidR="006F4408" w:rsidRPr="00FB759A" w:rsidRDefault="006F4408" w:rsidP="00E84DD3">
      <w:pPr>
        <w:widowControl w:val="0"/>
        <w:ind w:left="1700" w:hanging="1134"/>
        <w:rPr>
          <w:sz w:val="28"/>
          <w:szCs w:val="28"/>
        </w:rPr>
      </w:pPr>
      <w:r w:rsidRPr="00FB759A">
        <w:rPr>
          <w:rFonts w:hint="cs"/>
          <w:sz w:val="28"/>
          <w:szCs w:val="28"/>
          <w:rtl/>
        </w:rPr>
        <w:t>נספח</w:t>
      </w:r>
      <w:r w:rsidRPr="00FB759A">
        <w:rPr>
          <w:sz w:val="28"/>
          <w:szCs w:val="28"/>
          <w:rtl/>
        </w:rPr>
        <w:t xml:space="preserve"> </w:t>
      </w:r>
      <w:r w:rsidR="00643139" w:rsidRPr="00FB759A">
        <w:rPr>
          <w:rFonts w:hint="cs"/>
          <w:sz w:val="28"/>
          <w:szCs w:val="28"/>
          <w:rtl/>
        </w:rPr>
        <w:t>9</w:t>
      </w:r>
      <w:r w:rsidRPr="00FB759A">
        <w:rPr>
          <w:rFonts w:hint="cs"/>
          <w:sz w:val="28"/>
          <w:szCs w:val="28"/>
          <w:rtl/>
        </w:rPr>
        <w:t xml:space="preserve"> </w:t>
      </w:r>
      <w:r w:rsidRPr="00FB759A">
        <w:rPr>
          <w:rFonts w:hint="cs"/>
          <w:sz w:val="28"/>
          <w:szCs w:val="28"/>
          <w:rtl/>
        </w:rPr>
        <w:tab/>
        <w:t>תצהיר</w:t>
      </w:r>
      <w:r w:rsidRPr="00FB759A">
        <w:rPr>
          <w:sz w:val="28"/>
          <w:szCs w:val="28"/>
          <w:rtl/>
        </w:rPr>
        <w:t xml:space="preserve"> </w:t>
      </w:r>
      <w:r w:rsidRPr="00FB759A">
        <w:rPr>
          <w:rFonts w:hint="cs"/>
          <w:sz w:val="28"/>
          <w:szCs w:val="28"/>
          <w:rtl/>
        </w:rPr>
        <w:t>העדר</w:t>
      </w:r>
      <w:r w:rsidRPr="00FB759A">
        <w:rPr>
          <w:sz w:val="28"/>
          <w:szCs w:val="28"/>
          <w:rtl/>
        </w:rPr>
        <w:t xml:space="preserve"> </w:t>
      </w:r>
      <w:r w:rsidRPr="00FB759A">
        <w:rPr>
          <w:rFonts w:hint="cs"/>
          <w:sz w:val="28"/>
          <w:szCs w:val="28"/>
          <w:rtl/>
        </w:rPr>
        <w:t>הרשעות</w:t>
      </w:r>
      <w:r w:rsidRPr="00FB759A">
        <w:rPr>
          <w:sz w:val="28"/>
          <w:szCs w:val="28"/>
          <w:rtl/>
        </w:rPr>
        <w:t xml:space="preserve"> </w:t>
      </w:r>
      <w:r w:rsidRPr="00FB759A">
        <w:rPr>
          <w:rFonts w:hint="cs"/>
          <w:sz w:val="28"/>
          <w:szCs w:val="28"/>
          <w:rtl/>
        </w:rPr>
        <w:t>של</w:t>
      </w:r>
      <w:r w:rsidRPr="00FB759A">
        <w:rPr>
          <w:sz w:val="28"/>
          <w:szCs w:val="28"/>
          <w:rtl/>
        </w:rPr>
        <w:t xml:space="preserve"> </w:t>
      </w:r>
      <w:r w:rsidRPr="00FB759A">
        <w:rPr>
          <w:rFonts w:hint="cs"/>
          <w:sz w:val="28"/>
          <w:szCs w:val="28"/>
          <w:rtl/>
        </w:rPr>
        <w:t>עובדי</w:t>
      </w:r>
      <w:r w:rsidR="00643139" w:rsidRPr="00FB759A">
        <w:rPr>
          <w:rFonts w:hint="cs"/>
          <w:sz w:val="28"/>
          <w:szCs w:val="28"/>
          <w:rtl/>
        </w:rPr>
        <w:t xml:space="preserve"> המציע </w:t>
      </w:r>
    </w:p>
    <w:p w14:paraId="02BF9FC1" w14:textId="7D115B3E" w:rsidR="006F4408" w:rsidRPr="00FB759A" w:rsidRDefault="00643139" w:rsidP="00E84DD3">
      <w:pPr>
        <w:widowControl w:val="0"/>
        <w:ind w:left="1700" w:hanging="1134"/>
        <w:rPr>
          <w:sz w:val="28"/>
          <w:szCs w:val="28"/>
        </w:rPr>
      </w:pPr>
      <w:r w:rsidRPr="00FB759A">
        <w:rPr>
          <w:rFonts w:hint="cs"/>
          <w:sz w:val="28"/>
          <w:szCs w:val="28"/>
          <w:rtl/>
        </w:rPr>
        <w:t xml:space="preserve">נספח 10   </w:t>
      </w:r>
      <w:r w:rsidR="00E84DD3" w:rsidRPr="00FB759A">
        <w:rPr>
          <w:sz w:val="28"/>
          <w:szCs w:val="28"/>
          <w:rtl/>
        </w:rPr>
        <w:tab/>
      </w:r>
      <w:r w:rsidRPr="00FB759A">
        <w:rPr>
          <w:rFonts w:hint="cs"/>
          <w:sz w:val="28"/>
          <w:szCs w:val="28"/>
          <w:rtl/>
        </w:rPr>
        <w:t>אישור עורך דין על פרטי המציע כתאגיד</w:t>
      </w:r>
    </w:p>
    <w:p w14:paraId="660CAB0C" w14:textId="17F7A357" w:rsidR="006F4408" w:rsidRPr="00FB759A" w:rsidRDefault="006F4408" w:rsidP="00E84DD3">
      <w:pPr>
        <w:widowControl w:val="0"/>
        <w:ind w:left="1700" w:hanging="1134"/>
        <w:rPr>
          <w:sz w:val="28"/>
          <w:szCs w:val="28"/>
          <w:rtl/>
        </w:rPr>
      </w:pPr>
      <w:r w:rsidRPr="00FB759A">
        <w:rPr>
          <w:rFonts w:hint="cs"/>
          <w:sz w:val="28"/>
          <w:szCs w:val="28"/>
          <w:rtl/>
        </w:rPr>
        <w:t>נספח</w:t>
      </w:r>
      <w:r w:rsidRPr="00FB759A">
        <w:rPr>
          <w:sz w:val="28"/>
          <w:szCs w:val="28"/>
          <w:rtl/>
        </w:rPr>
        <w:t xml:space="preserve"> </w:t>
      </w:r>
      <w:r w:rsidRPr="00FB759A">
        <w:rPr>
          <w:rFonts w:hint="cs"/>
          <w:sz w:val="28"/>
          <w:szCs w:val="28"/>
          <w:rtl/>
        </w:rPr>
        <w:t xml:space="preserve">11 </w:t>
      </w:r>
      <w:r w:rsidR="00E84DD3" w:rsidRPr="00FB759A">
        <w:rPr>
          <w:sz w:val="28"/>
          <w:szCs w:val="28"/>
          <w:rtl/>
        </w:rPr>
        <w:tab/>
      </w:r>
      <w:r w:rsidR="00643139" w:rsidRPr="00FB759A">
        <w:rPr>
          <w:rFonts w:hint="cs"/>
          <w:sz w:val="28"/>
          <w:szCs w:val="28"/>
          <w:rtl/>
        </w:rPr>
        <w:t xml:space="preserve"> </w:t>
      </w:r>
      <w:r w:rsidRPr="00FB759A">
        <w:rPr>
          <w:rFonts w:hint="cs"/>
          <w:sz w:val="28"/>
          <w:szCs w:val="28"/>
          <w:rtl/>
        </w:rPr>
        <w:t xml:space="preserve">טופס מינוי מנהל עבודה מטעם הקבלן </w:t>
      </w:r>
    </w:p>
    <w:p w14:paraId="26B6B7F6" w14:textId="77777777" w:rsidR="00FB759A" w:rsidRPr="00FB759A" w:rsidRDefault="00FB759A" w:rsidP="00FB759A">
      <w:pPr>
        <w:overflowPunct/>
        <w:autoSpaceDE/>
        <w:autoSpaceDN/>
        <w:bidi w:val="0"/>
        <w:adjustRightInd/>
        <w:spacing w:line="240" w:lineRule="auto"/>
        <w:jc w:val="right"/>
        <w:textAlignment w:val="auto"/>
        <w:rPr>
          <w:rFonts w:eastAsia="Calibri"/>
          <w:b/>
          <w:bCs/>
          <w:sz w:val="28"/>
          <w:szCs w:val="28"/>
          <w:rtl/>
        </w:rPr>
      </w:pPr>
      <w:bookmarkStart w:id="2" w:name="_Toc127258434"/>
      <w:r w:rsidRPr="00FB759A">
        <w:rPr>
          <w:rFonts w:eastAsia="Calibri" w:hint="cs"/>
          <w:b/>
          <w:bCs/>
          <w:sz w:val="28"/>
          <w:szCs w:val="28"/>
          <w:rtl/>
        </w:rPr>
        <w:t xml:space="preserve">מפרט טכני </w:t>
      </w:r>
    </w:p>
    <w:p w14:paraId="09E7704D" w14:textId="77777777" w:rsidR="00FB759A" w:rsidRPr="00FB759A" w:rsidRDefault="00FB759A" w:rsidP="00FB759A">
      <w:pPr>
        <w:overflowPunct/>
        <w:autoSpaceDE/>
        <w:autoSpaceDN/>
        <w:bidi w:val="0"/>
        <w:adjustRightInd/>
        <w:spacing w:line="240" w:lineRule="auto"/>
        <w:jc w:val="right"/>
        <w:textAlignment w:val="auto"/>
        <w:rPr>
          <w:rFonts w:eastAsia="Calibri"/>
          <w:b/>
          <w:bCs/>
          <w:sz w:val="28"/>
          <w:szCs w:val="28"/>
          <w:rtl/>
        </w:rPr>
      </w:pPr>
      <w:r w:rsidRPr="00FB759A">
        <w:rPr>
          <w:rFonts w:eastAsia="Calibri" w:hint="cs"/>
          <w:b/>
          <w:bCs/>
          <w:sz w:val="28"/>
          <w:szCs w:val="28"/>
          <w:rtl/>
        </w:rPr>
        <w:t>כתב כמויות</w:t>
      </w:r>
    </w:p>
    <w:p w14:paraId="49A5BB19" w14:textId="254DF1E0" w:rsidR="001C42E2" w:rsidRPr="00FB759A" w:rsidRDefault="00FB759A" w:rsidP="00FB759A">
      <w:pPr>
        <w:overflowPunct/>
        <w:autoSpaceDE/>
        <w:autoSpaceDN/>
        <w:bidi w:val="0"/>
        <w:adjustRightInd/>
        <w:spacing w:line="240" w:lineRule="auto"/>
        <w:jc w:val="right"/>
        <w:textAlignment w:val="auto"/>
        <w:rPr>
          <w:b/>
          <w:bCs/>
          <w:color w:val="FF0000"/>
          <w:szCs w:val="28"/>
          <w:rtl/>
        </w:rPr>
      </w:pPr>
      <w:r w:rsidRPr="00FB759A">
        <w:rPr>
          <w:rFonts w:eastAsia="Calibri" w:hint="cs"/>
          <w:b/>
          <w:bCs/>
          <w:sz w:val="28"/>
          <w:szCs w:val="28"/>
          <w:rtl/>
        </w:rPr>
        <w:t xml:space="preserve">טופס הצעת מחיר </w:t>
      </w:r>
      <w:r w:rsidR="001C42E2" w:rsidRPr="00FB759A">
        <w:rPr>
          <w:b/>
          <w:bCs/>
          <w:rtl/>
        </w:rPr>
        <w:br w:type="page"/>
      </w:r>
    </w:p>
    <w:p w14:paraId="3F3B61C1" w14:textId="78074317" w:rsidR="007B3634" w:rsidRPr="005E70F3" w:rsidRDefault="00C366E2" w:rsidP="005D2FC7">
      <w:pPr>
        <w:pStyle w:val="1"/>
        <w:rPr>
          <w:sz w:val="22"/>
          <w:szCs w:val="24"/>
          <w:rtl/>
        </w:rPr>
      </w:pPr>
      <w:r w:rsidRPr="005E70F3">
        <w:rPr>
          <w:rFonts w:hint="cs"/>
          <w:sz w:val="22"/>
          <w:szCs w:val="24"/>
          <w:rtl/>
        </w:rPr>
        <w:lastRenderedPageBreak/>
        <w:t>ה</w:t>
      </w:r>
      <w:r w:rsidR="007B3634" w:rsidRPr="005E70F3">
        <w:rPr>
          <w:rFonts w:hint="cs"/>
          <w:sz w:val="22"/>
          <w:szCs w:val="24"/>
          <w:rtl/>
        </w:rPr>
        <w:t xml:space="preserve">ודעה על המכרז </w:t>
      </w:r>
      <w:r w:rsidR="007B3634" w:rsidRPr="005E70F3">
        <w:rPr>
          <w:sz w:val="22"/>
          <w:szCs w:val="24"/>
          <w:rtl/>
        </w:rPr>
        <w:t>–</w:t>
      </w:r>
      <w:r w:rsidR="007B3634" w:rsidRPr="005E70F3">
        <w:rPr>
          <w:rFonts w:hint="cs"/>
          <w:sz w:val="22"/>
          <w:szCs w:val="24"/>
          <w:rtl/>
        </w:rPr>
        <w:t xml:space="preserve"> הזמנה להציע הצעות</w:t>
      </w:r>
      <w:bookmarkEnd w:id="2"/>
    </w:p>
    <w:p w14:paraId="06F226AA" w14:textId="3D3D1D60" w:rsidR="00550341" w:rsidRPr="005E70F3" w:rsidRDefault="00550341" w:rsidP="00854EBA">
      <w:pPr>
        <w:jc w:val="center"/>
        <w:rPr>
          <w:b/>
          <w:bCs/>
          <w:rtl/>
        </w:rPr>
      </w:pPr>
      <w:r w:rsidRPr="005E70F3">
        <w:rPr>
          <w:b/>
          <w:bCs/>
          <w:rtl/>
        </w:rPr>
        <w:t xml:space="preserve">מועצה מקומית </w:t>
      </w:r>
      <w:r w:rsidR="00BB5C74" w:rsidRPr="005E70F3">
        <w:rPr>
          <w:b/>
          <w:bCs/>
          <w:rtl/>
        </w:rPr>
        <w:t>נחף</w:t>
      </w:r>
    </w:p>
    <w:p w14:paraId="12C1EB34" w14:textId="49BC818E" w:rsidR="00550341" w:rsidRPr="005E70F3" w:rsidRDefault="00550341" w:rsidP="00647A1A">
      <w:pPr>
        <w:jc w:val="center"/>
        <w:rPr>
          <w:b/>
          <w:bCs/>
          <w:rtl/>
        </w:rPr>
      </w:pPr>
      <w:r w:rsidRPr="005E70F3">
        <w:rPr>
          <w:b/>
          <w:bCs/>
          <w:rtl/>
        </w:rPr>
        <w:t xml:space="preserve">מכרז מס' </w:t>
      </w:r>
      <w:r w:rsidR="00647A1A" w:rsidRPr="005E70F3">
        <w:rPr>
          <w:rFonts w:hint="cs"/>
          <w:b/>
          <w:bCs/>
          <w:rtl/>
        </w:rPr>
        <w:t>08/</w:t>
      </w:r>
      <w:r w:rsidR="00445B1F" w:rsidRPr="005E70F3">
        <w:rPr>
          <w:b/>
          <w:bCs/>
          <w:rtl/>
        </w:rPr>
        <w:t>2023</w:t>
      </w:r>
    </w:p>
    <w:p w14:paraId="3ACF2FBC" w14:textId="4E0FB9A8" w:rsidR="00837BE1" w:rsidRPr="005E70F3" w:rsidRDefault="00837BE1" w:rsidP="00B07BDA">
      <w:pPr>
        <w:pStyle w:val="af2"/>
        <w:ind w:left="-1"/>
        <w:jc w:val="both"/>
        <w:rPr>
          <w:b/>
          <w:bCs/>
          <w:caps/>
          <w:rtl/>
        </w:rPr>
      </w:pPr>
      <w:r w:rsidRPr="005E70F3">
        <w:rPr>
          <w:b/>
          <w:bCs/>
          <w:caps/>
          <w:rtl/>
        </w:rPr>
        <w:t xml:space="preserve">לביצוע עבודות </w:t>
      </w:r>
      <w:r w:rsidR="00D734CB" w:rsidRPr="005E70F3">
        <w:rPr>
          <w:rFonts w:hint="cs"/>
          <w:b/>
          <w:bCs/>
          <w:caps/>
          <w:u w:val="single"/>
          <w:rtl/>
        </w:rPr>
        <w:t xml:space="preserve">הקמת </w:t>
      </w:r>
      <w:r w:rsidR="00BA07AA" w:rsidRPr="005E70F3">
        <w:rPr>
          <w:rFonts w:hint="cs"/>
          <w:b/>
          <w:bCs/>
          <w:caps/>
          <w:u w:val="single"/>
          <w:rtl/>
        </w:rPr>
        <w:t>5</w:t>
      </w:r>
      <w:r w:rsidR="00D734CB" w:rsidRPr="005E70F3">
        <w:rPr>
          <w:rFonts w:hint="cs"/>
          <w:b/>
          <w:bCs/>
          <w:caps/>
          <w:u w:val="single"/>
          <w:rtl/>
        </w:rPr>
        <w:t xml:space="preserve"> חדרי  חשמל</w:t>
      </w:r>
      <w:r w:rsidR="00D734CB" w:rsidRPr="005E70F3">
        <w:rPr>
          <w:rFonts w:hint="cs"/>
          <w:b/>
          <w:bCs/>
          <w:caps/>
          <w:rtl/>
        </w:rPr>
        <w:t xml:space="preserve"> בשטח שיפוט </w:t>
      </w:r>
      <w:r w:rsidRPr="005E70F3">
        <w:rPr>
          <w:b/>
          <w:bCs/>
          <w:caps/>
          <w:rtl/>
        </w:rPr>
        <w:t xml:space="preserve"> המועצה המקומית נחף</w:t>
      </w:r>
      <w:r w:rsidR="009C0056" w:rsidRPr="005E70F3">
        <w:rPr>
          <w:rFonts w:hint="cs"/>
          <w:b/>
          <w:bCs/>
          <w:caps/>
          <w:rtl/>
        </w:rPr>
        <w:t xml:space="preserve"> לפי החלוקה כדלקמן: 2 חדרי חשמל עם שני שנאים ו- 3 חדרים עם שנאי אחד לפי מפרט חברת החשמל.</w:t>
      </w:r>
    </w:p>
    <w:p w14:paraId="686691EF" w14:textId="3BA12C76" w:rsidR="00445B1F" w:rsidRPr="005E70F3" w:rsidRDefault="00550341" w:rsidP="00B07BDA">
      <w:pPr>
        <w:pStyle w:val="af2"/>
        <w:numPr>
          <w:ilvl w:val="0"/>
          <w:numId w:val="15"/>
        </w:numPr>
        <w:spacing w:before="120"/>
        <w:ind w:left="284"/>
        <w:jc w:val="both"/>
      </w:pPr>
      <w:r w:rsidRPr="005E70F3">
        <w:rPr>
          <w:rtl/>
        </w:rPr>
        <w:t xml:space="preserve">המועצה המקומית </w:t>
      </w:r>
      <w:r w:rsidR="00BB5C74" w:rsidRPr="005E70F3">
        <w:rPr>
          <w:b/>
          <w:bCs/>
          <w:rtl/>
        </w:rPr>
        <w:t>נחף</w:t>
      </w:r>
      <w:r w:rsidR="00B13389" w:rsidRPr="005E70F3">
        <w:rPr>
          <w:b/>
          <w:bCs/>
          <w:rtl/>
        </w:rPr>
        <w:t xml:space="preserve"> </w:t>
      </w:r>
      <w:r w:rsidRPr="005E70F3">
        <w:rPr>
          <w:rtl/>
        </w:rPr>
        <w:t xml:space="preserve"> </w:t>
      </w:r>
      <w:r w:rsidR="00837BE1" w:rsidRPr="005E70F3">
        <w:rPr>
          <w:rtl/>
        </w:rPr>
        <w:t xml:space="preserve">(להלן: </w:t>
      </w:r>
      <w:r w:rsidR="00837BE1" w:rsidRPr="005E70F3">
        <w:rPr>
          <w:b/>
          <w:bCs/>
          <w:rtl/>
        </w:rPr>
        <w:t>"המועצה</w:t>
      </w:r>
      <w:r w:rsidR="00837BE1" w:rsidRPr="005E70F3">
        <w:rPr>
          <w:rtl/>
        </w:rPr>
        <w:t xml:space="preserve">") </w:t>
      </w:r>
      <w:r w:rsidRPr="005E70F3">
        <w:rPr>
          <w:rtl/>
        </w:rPr>
        <w:t>מזמינה בזאת הצעות</w:t>
      </w:r>
      <w:r w:rsidR="00445B1F" w:rsidRPr="005E70F3">
        <w:rPr>
          <w:rtl/>
        </w:rPr>
        <w:t xml:space="preserve"> </w:t>
      </w:r>
      <w:r w:rsidR="00837BE1" w:rsidRPr="005E70F3">
        <w:rPr>
          <w:rtl/>
        </w:rPr>
        <w:t xml:space="preserve">מחיר מקבלנים ומציעים לביצוע עבודות </w:t>
      </w:r>
      <w:r w:rsidR="009C0056" w:rsidRPr="005E70F3">
        <w:rPr>
          <w:rFonts w:hint="cs"/>
          <w:b/>
          <w:bCs/>
          <w:caps/>
          <w:u w:val="single"/>
          <w:rtl/>
        </w:rPr>
        <w:t>הקמת 5 חדרי  חשמל</w:t>
      </w:r>
      <w:r w:rsidR="009C0056" w:rsidRPr="005E70F3">
        <w:rPr>
          <w:rFonts w:hint="cs"/>
          <w:b/>
          <w:bCs/>
          <w:caps/>
          <w:rtl/>
        </w:rPr>
        <w:t xml:space="preserve"> בשטח שיפוט </w:t>
      </w:r>
      <w:r w:rsidR="009C0056" w:rsidRPr="005E70F3">
        <w:rPr>
          <w:b/>
          <w:bCs/>
          <w:caps/>
          <w:rtl/>
        </w:rPr>
        <w:t xml:space="preserve"> המועצה המקומית נחף</w:t>
      </w:r>
      <w:r w:rsidR="009C0056" w:rsidRPr="005E70F3">
        <w:rPr>
          <w:rFonts w:hint="cs"/>
          <w:b/>
          <w:bCs/>
          <w:caps/>
          <w:rtl/>
        </w:rPr>
        <w:t xml:space="preserve"> לפי החלוקה כדלקמן: 2 חדרי חשמל עם שני שנאים ו- 3 חדרים עם שנאי אחד לפי מפרט חברת החשמל.</w:t>
      </w:r>
      <w:r w:rsidR="00445B1F" w:rsidRPr="005E70F3">
        <w:rPr>
          <w:rtl/>
        </w:rPr>
        <w:t xml:space="preserve">. </w:t>
      </w:r>
    </w:p>
    <w:p w14:paraId="205D56AF" w14:textId="77777777" w:rsidR="00211D89" w:rsidRPr="005E70F3" w:rsidRDefault="00211D89" w:rsidP="00B07BDA">
      <w:pPr>
        <w:pStyle w:val="af2"/>
        <w:numPr>
          <w:ilvl w:val="0"/>
          <w:numId w:val="15"/>
        </w:numPr>
        <w:spacing w:before="120"/>
        <w:ind w:left="284"/>
        <w:jc w:val="both"/>
        <w:rPr>
          <w:rtl/>
        </w:rPr>
      </w:pPr>
      <w:r w:rsidRPr="005E70F3">
        <w:rPr>
          <w:rtl/>
        </w:rPr>
        <w:t>רשאים להשתתף במכרז מציעים אשר עומדים בתנאי הסף כמפורט להלן:</w:t>
      </w:r>
    </w:p>
    <w:p w14:paraId="3E25BBD0" w14:textId="25FB889B" w:rsidR="009C0056" w:rsidRPr="005E70F3" w:rsidRDefault="009C0056" w:rsidP="005E70F3">
      <w:pPr>
        <w:pStyle w:val="af2"/>
        <w:spacing w:before="120"/>
        <w:ind w:left="284"/>
        <w:jc w:val="both"/>
        <w:rPr>
          <w:sz w:val="22"/>
          <w:szCs w:val="22"/>
          <w:rtl/>
        </w:rPr>
      </w:pPr>
      <w:r w:rsidRPr="005E70F3">
        <w:rPr>
          <w:sz w:val="22"/>
          <w:szCs w:val="22"/>
          <w:rtl/>
        </w:rPr>
        <w:t xml:space="preserve">על המציע להיות </w:t>
      </w:r>
      <w:r w:rsidRPr="005E70F3">
        <w:rPr>
          <w:rFonts w:hint="cs"/>
          <w:sz w:val="22"/>
          <w:szCs w:val="22"/>
          <w:rtl/>
        </w:rPr>
        <w:t>מאושר ע"י  חברת חשמל</w:t>
      </w:r>
      <w:r w:rsidR="005E70F3" w:rsidRPr="005E70F3">
        <w:rPr>
          <w:rFonts w:hint="cs"/>
          <w:sz w:val="22"/>
          <w:szCs w:val="22"/>
          <w:rtl/>
        </w:rPr>
        <w:t>.</w:t>
      </w:r>
      <w:r w:rsidRPr="005E70F3">
        <w:rPr>
          <w:sz w:val="22"/>
          <w:szCs w:val="22"/>
          <w:rtl/>
        </w:rPr>
        <w:t xml:space="preserve"> </w:t>
      </w:r>
    </w:p>
    <w:p w14:paraId="3B46BFC9" w14:textId="439089E6" w:rsidR="00550341" w:rsidRPr="005E70F3" w:rsidRDefault="009C0056" w:rsidP="005E70F3">
      <w:pPr>
        <w:pStyle w:val="af2"/>
        <w:spacing w:before="120"/>
        <w:ind w:left="284"/>
        <w:jc w:val="both"/>
      </w:pPr>
      <w:r w:rsidRPr="005E70F3">
        <w:rPr>
          <w:sz w:val="22"/>
          <w:szCs w:val="22"/>
          <w:rtl/>
        </w:rPr>
        <w:t>על המציע לצרף למסמכי המכרז אישור מרשם הקבלנים שהינו מורשה לעסוק בסוג ובהיקף עבודה כנדרש במכרז זה</w:t>
      </w:r>
      <w:r w:rsidR="00D734CB" w:rsidRPr="005E70F3">
        <w:rPr>
          <w:rFonts w:hint="cs"/>
          <w:rtl/>
        </w:rPr>
        <w:t>.</w:t>
      </w:r>
    </w:p>
    <w:p w14:paraId="24384C6D" w14:textId="59B90198" w:rsidR="00550341" w:rsidRPr="005E70F3" w:rsidRDefault="00550341" w:rsidP="00B07BDA">
      <w:pPr>
        <w:pStyle w:val="af2"/>
        <w:numPr>
          <w:ilvl w:val="0"/>
          <w:numId w:val="15"/>
        </w:numPr>
        <w:spacing w:before="120"/>
        <w:ind w:left="284"/>
        <w:jc w:val="both"/>
      </w:pPr>
      <w:r w:rsidRPr="005E70F3">
        <w:rPr>
          <w:rtl/>
        </w:rPr>
        <w:t xml:space="preserve">ניתן </w:t>
      </w:r>
      <w:r w:rsidR="00D734CB" w:rsidRPr="005E70F3">
        <w:rPr>
          <w:rFonts w:hint="cs"/>
          <w:rtl/>
        </w:rPr>
        <w:t xml:space="preserve">לקבל  </w:t>
      </w:r>
      <w:r w:rsidRPr="005E70F3">
        <w:rPr>
          <w:rtl/>
        </w:rPr>
        <w:t xml:space="preserve">את חוברת המכרז </w:t>
      </w:r>
      <w:r w:rsidR="00B07BDA" w:rsidRPr="005E70F3">
        <w:rPr>
          <w:rFonts w:hint="cs"/>
          <w:rtl/>
        </w:rPr>
        <w:t>בדוא"ל</w:t>
      </w:r>
      <w:r w:rsidR="009C0056" w:rsidRPr="005E70F3">
        <w:rPr>
          <w:rFonts w:hint="cs"/>
          <w:rtl/>
        </w:rPr>
        <w:t xml:space="preserve">  או להדפיסה מאתר המועצה </w:t>
      </w:r>
      <w:r w:rsidR="009C0056" w:rsidRPr="005E70F3">
        <w:rPr>
          <w:rFonts w:cstheme="minorBidi"/>
          <w:lang w:bidi="ar-SA"/>
        </w:rPr>
        <w:t>www.nahef.muni.il</w:t>
      </w:r>
      <w:r w:rsidR="00D734CB" w:rsidRPr="005E70F3">
        <w:rPr>
          <w:rFonts w:hint="cs"/>
          <w:rtl/>
        </w:rPr>
        <w:t>.</w:t>
      </w:r>
    </w:p>
    <w:p w14:paraId="523B9C8A" w14:textId="4735D84D" w:rsidR="00211D89" w:rsidRPr="005E70F3" w:rsidRDefault="00211D89" w:rsidP="005E70F3">
      <w:pPr>
        <w:pStyle w:val="af2"/>
        <w:widowControl w:val="0"/>
        <w:numPr>
          <w:ilvl w:val="0"/>
          <w:numId w:val="15"/>
        </w:numPr>
        <w:spacing w:before="120"/>
        <w:ind w:left="284" w:hanging="282"/>
        <w:jc w:val="both"/>
      </w:pPr>
      <w:r w:rsidRPr="005E70F3">
        <w:rPr>
          <w:rtl/>
        </w:rPr>
        <w:t xml:space="preserve">פרטיים נוספים יוכל המשתתף להשיגם במשרדי המועצה מחלקת ההנדסה, בימים  א-ה משעה 09:00 עד 15:00, וכן בטלפון  </w:t>
      </w:r>
      <w:r w:rsidR="003E7B28" w:rsidRPr="005E70F3">
        <w:rPr>
          <w:rtl/>
        </w:rPr>
        <w:t>04-9875902 או 054-4671531</w:t>
      </w:r>
      <w:r w:rsidRPr="005E70F3">
        <w:rPr>
          <w:rtl/>
        </w:rPr>
        <w:t xml:space="preserve">  . ניתן לעיין במסמכי המכרז בנוכחות נציגי המועצה ללא תשלום, קודם לרכישתם, במשרדי מחלקת ההנדסה במועצה, החל מיום</w:t>
      </w:r>
      <w:r w:rsidR="008A56BF" w:rsidRPr="005E70F3">
        <w:rPr>
          <w:rFonts w:hint="cs"/>
          <w:rtl/>
        </w:rPr>
        <w:t xml:space="preserve"> </w:t>
      </w:r>
      <w:r w:rsidR="005E70F3" w:rsidRPr="005E70F3">
        <w:rPr>
          <w:rFonts w:hint="cs"/>
          <w:rtl/>
        </w:rPr>
        <w:t>17/09/2023</w:t>
      </w:r>
      <w:r w:rsidR="003E7B28" w:rsidRPr="005E70F3">
        <w:rPr>
          <w:rtl/>
        </w:rPr>
        <w:t xml:space="preserve"> </w:t>
      </w:r>
      <w:r w:rsidRPr="005E70F3">
        <w:rPr>
          <w:rtl/>
        </w:rPr>
        <w:t xml:space="preserve"> בשעות העבודה המקובלות או </w:t>
      </w:r>
      <w:r w:rsidR="003E7B28" w:rsidRPr="005E70F3">
        <w:rPr>
          <w:rtl/>
        </w:rPr>
        <w:t>ב</w:t>
      </w:r>
      <w:r w:rsidRPr="005E70F3">
        <w:rPr>
          <w:rtl/>
        </w:rPr>
        <w:t xml:space="preserve">אתר המועצה </w:t>
      </w:r>
      <w:r w:rsidRPr="005E70F3">
        <w:rPr>
          <w:lang w:bidi="ar-SA"/>
        </w:rPr>
        <w:t>nahef.muni.il</w:t>
      </w:r>
      <w:r w:rsidRPr="005E70F3">
        <w:rPr>
          <w:rtl/>
        </w:rPr>
        <w:t>. שאלות והבהרות בעניין המכרז יוגשו בכתב בלבד ליד אינג' עזיז מנאע מהנדס המועצה וזאת לא יאוחר מתאריך:</w:t>
      </w:r>
      <w:r w:rsidR="008A56BF" w:rsidRPr="005E70F3">
        <w:rPr>
          <w:rFonts w:hint="cs"/>
          <w:rtl/>
        </w:rPr>
        <w:t xml:space="preserve"> </w:t>
      </w:r>
      <w:r w:rsidR="005E70F3" w:rsidRPr="005E70F3">
        <w:rPr>
          <w:rFonts w:hint="cs"/>
          <w:rtl/>
        </w:rPr>
        <w:t>24/09/2023</w:t>
      </w:r>
      <w:r w:rsidR="003E7B28" w:rsidRPr="005E70F3">
        <w:rPr>
          <w:rtl/>
        </w:rPr>
        <w:t xml:space="preserve"> שעה 14:00</w:t>
      </w:r>
      <w:r w:rsidRPr="005E70F3">
        <w:rPr>
          <w:rtl/>
        </w:rPr>
        <w:t xml:space="preserve"> לכתובת הדוא"ל: </w:t>
      </w:r>
      <w:hyperlink r:id="rId8" w:history="1">
        <w:r w:rsidRPr="005E70F3">
          <w:rPr>
            <w:rStyle w:val="Hyperlink"/>
          </w:rPr>
          <w:t>eng@nahef.muni.il</w:t>
        </w:r>
      </w:hyperlink>
      <w:r w:rsidRPr="005E70F3">
        <w:rPr>
          <w:rStyle w:val="Hyperlink"/>
        </w:rPr>
        <w:t xml:space="preserve"> </w:t>
      </w:r>
      <w:r w:rsidRPr="005E70F3">
        <w:rPr>
          <w:rtl/>
        </w:rPr>
        <w:t xml:space="preserve"> מענה לשאלות ההבהרה יועברו </w:t>
      </w:r>
      <w:r w:rsidR="009C0056" w:rsidRPr="005E70F3">
        <w:rPr>
          <w:rFonts w:hint="cs"/>
          <w:rtl/>
        </w:rPr>
        <w:t xml:space="preserve">בנוסף לשולח לקבלנים שקבלו את חוברת המכרז </w:t>
      </w:r>
      <w:r w:rsidRPr="005E70F3">
        <w:rPr>
          <w:rtl/>
        </w:rPr>
        <w:t xml:space="preserve"> עד ליום</w:t>
      </w:r>
      <w:r w:rsidR="008A56BF" w:rsidRPr="005E70F3">
        <w:rPr>
          <w:rFonts w:hint="cs"/>
          <w:rtl/>
        </w:rPr>
        <w:t xml:space="preserve"> </w:t>
      </w:r>
      <w:r w:rsidR="005E70F3" w:rsidRPr="005E70F3">
        <w:rPr>
          <w:rFonts w:hint="cs"/>
          <w:rtl/>
        </w:rPr>
        <w:t>26/09/2023</w:t>
      </w:r>
    </w:p>
    <w:p w14:paraId="135F8372" w14:textId="6CDBC771" w:rsidR="00550341" w:rsidRPr="005E70F3" w:rsidRDefault="00550341" w:rsidP="005E70F3">
      <w:pPr>
        <w:pStyle w:val="af2"/>
        <w:numPr>
          <w:ilvl w:val="0"/>
          <w:numId w:val="15"/>
        </w:numPr>
        <w:spacing w:before="120"/>
        <w:ind w:left="284"/>
        <w:jc w:val="both"/>
        <w:rPr>
          <w:rtl/>
        </w:rPr>
      </w:pPr>
      <w:r w:rsidRPr="005E70F3">
        <w:rPr>
          <w:rtl/>
        </w:rPr>
        <w:t>ההצעה תוגש במעטפה סגורה בצירוף האישורים הדרושים וזאת עד ליום</w:t>
      </w:r>
      <w:r w:rsidR="00211D89" w:rsidRPr="005E70F3">
        <w:rPr>
          <w:rtl/>
        </w:rPr>
        <w:t xml:space="preserve"> </w:t>
      </w:r>
      <w:r w:rsidR="005E70F3" w:rsidRPr="005E70F3">
        <w:rPr>
          <w:rFonts w:hint="cs"/>
          <w:rtl/>
        </w:rPr>
        <w:t>חמישי</w:t>
      </w:r>
      <w:r w:rsidR="00A64199" w:rsidRPr="005E70F3">
        <w:rPr>
          <w:rtl/>
        </w:rPr>
        <w:t xml:space="preserve"> תאריך:</w:t>
      </w:r>
      <w:r w:rsidR="008A56BF" w:rsidRPr="005E70F3">
        <w:rPr>
          <w:rFonts w:hint="cs"/>
          <w:rtl/>
        </w:rPr>
        <w:t xml:space="preserve"> </w:t>
      </w:r>
      <w:r w:rsidR="005E70F3" w:rsidRPr="005E70F3">
        <w:rPr>
          <w:rFonts w:hint="cs"/>
          <w:rtl/>
        </w:rPr>
        <w:t>28/09/2023</w:t>
      </w:r>
      <w:r w:rsidRPr="005E70F3">
        <w:rPr>
          <w:rtl/>
        </w:rPr>
        <w:t xml:space="preserve">  שעה </w:t>
      </w:r>
      <w:r w:rsidR="00B07BDA" w:rsidRPr="005E70F3">
        <w:rPr>
          <w:rFonts w:hint="cs"/>
          <w:rtl/>
        </w:rPr>
        <w:t>14</w:t>
      </w:r>
      <w:r w:rsidRPr="005E70F3">
        <w:rPr>
          <w:rtl/>
        </w:rPr>
        <w:t>:00</w:t>
      </w:r>
      <w:r w:rsidR="00CC699D" w:rsidRPr="005E70F3">
        <w:rPr>
          <w:rtl/>
        </w:rPr>
        <w:t>.</w:t>
      </w:r>
      <w:r w:rsidR="00A64199" w:rsidRPr="005E70F3">
        <w:rPr>
          <w:rtl/>
        </w:rPr>
        <w:t xml:space="preserve"> </w:t>
      </w:r>
      <w:r w:rsidR="00A64199" w:rsidRPr="005E70F3">
        <w:rPr>
          <w:b/>
          <w:bCs/>
          <w:u w:val="single"/>
          <w:rtl/>
        </w:rPr>
        <w:t>המסירה ידנית בלבד</w:t>
      </w:r>
      <w:r w:rsidR="00A64199" w:rsidRPr="005E70F3">
        <w:rPr>
          <w:rtl/>
        </w:rPr>
        <w:t xml:space="preserve"> </w:t>
      </w:r>
      <w:r w:rsidR="00D734CB" w:rsidRPr="005E70F3">
        <w:rPr>
          <w:rFonts w:hint="cs"/>
          <w:rtl/>
        </w:rPr>
        <w:t>ב</w:t>
      </w:r>
      <w:r w:rsidR="00A64199" w:rsidRPr="005E70F3">
        <w:rPr>
          <w:rtl/>
        </w:rPr>
        <w:t>מזכירות לשכת ראש המועצה.</w:t>
      </w:r>
    </w:p>
    <w:p w14:paraId="752F4A9F" w14:textId="4D8D4FE5" w:rsidR="00D360C2" w:rsidRPr="005E70F3" w:rsidRDefault="00D360C2" w:rsidP="00647A1A">
      <w:pPr>
        <w:pStyle w:val="af2"/>
        <w:numPr>
          <w:ilvl w:val="0"/>
          <w:numId w:val="15"/>
        </w:numPr>
        <w:spacing w:before="120"/>
        <w:ind w:left="284"/>
        <w:jc w:val="both"/>
        <w:rPr>
          <w:rtl/>
        </w:rPr>
      </w:pPr>
      <w:r w:rsidRPr="005E70F3">
        <w:rPr>
          <w:rtl/>
        </w:rPr>
        <w:t xml:space="preserve">מעטפות שיוגשו לאחר המועד האחרון לא יילקחו בחשבון וייפסלו. טרם הכנסתם לתיבת המכרזים יחתמו המעטפות בחותמת נתקבל של המועצה ותירשם עליהן שעת המסירה. אין לשלוח הצעות בדואר או בכל דרך אחרת והצעה שתגיע בדרך זו תדחה על הסף. הפרטים היחידים אותם יש לציין על גבי המעטפה הינם – </w:t>
      </w:r>
      <w:r w:rsidR="00A64199" w:rsidRPr="005E70F3">
        <w:rPr>
          <w:rtl/>
        </w:rPr>
        <w:t xml:space="preserve"> </w:t>
      </w:r>
      <w:r w:rsidR="00A64199" w:rsidRPr="005E70F3">
        <w:rPr>
          <w:b/>
          <w:bCs/>
          <w:rtl/>
        </w:rPr>
        <w:t xml:space="preserve">מועצה מקומית נחף - </w:t>
      </w:r>
      <w:r w:rsidRPr="005E70F3">
        <w:rPr>
          <w:b/>
          <w:bCs/>
          <w:rtl/>
        </w:rPr>
        <w:t xml:space="preserve">מכרז פומבי מספר </w:t>
      </w:r>
      <w:r w:rsidR="00647A1A" w:rsidRPr="005E70F3">
        <w:rPr>
          <w:rFonts w:hint="cs"/>
          <w:b/>
          <w:bCs/>
          <w:rtl/>
        </w:rPr>
        <w:t>08/</w:t>
      </w:r>
      <w:r w:rsidRPr="005E70F3">
        <w:rPr>
          <w:b/>
          <w:bCs/>
          <w:rtl/>
        </w:rPr>
        <w:t>2023</w:t>
      </w:r>
      <w:r w:rsidRPr="005E70F3">
        <w:rPr>
          <w:rtl/>
        </w:rPr>
        <w:t xml:space="preserve"> וכן </w:t>
      </w:r>
      <w:r w:rsidRPr="005E70F3">
        <w:t xml:space="preserve"> </w:t>
      </w:r>
      <w:r w:rsidRPr="005E70F3">
        <w:rPr>
          <w:rtl/>
        </w:rPr>
        <w:t xml:space="preserve">תאריך הגשה ושעה. </w:t>
      </w:r>
    </w:p>
    <w:p w14:paraId="524278C4" w14:textId="2F7AB948" w:rsidR="00550341" w:rsidRPr="005E70F3" w:rsidRDefault="00550341" w:rsidP="00B07BDA">
      <w:pPr>
        <w:pStyle w:val="af2"/>
        <w:numPr>
          <w:ilvl w:val="0"/>
          <w:numId w:val="15"/>
        </w:numPr>
        <w:spacing w:before="120"/>
        <w:ind w:left="284"/>
        <w:jc w:val="both"/>
      </w:pPr>
      <w:r w:rsidRPr="005E70F3">
        <w:rPr>
          <w:rtl/>
        </w:rPr>
        <w:t xml:space="preserve">המועצה המקומית וועדת המכרזים רשאים לקחת בחשבון את היכולת הכספית של מגיש ההצעה, ניסיונו בעבודות קודמות ומומחיותו המקצועית בעבודות דומות כולל עמידתו בלוח  זמנים. </w:t>
      </w:r>
    </w:p>
    <w:p w14:paraId="5B1FD490" w14:textId="77777777" w:rsidR="00550341" w:rsidRPr="005E70F3" w:rsidRDefault="00550341" w:rsidP="00B07BDA">
      <w:pPr>
        <w:pStyle w:val="af2"/>
        <w:numPr>
          <w:ilvl w:val="0"/>
          <w:numId w:val="15"/>
        </w:numPr>
        <w:spacing w:before="120"/>
        <w:ind w:left="284"/>
        <w:jc w:val="both"/>
        <w:rPr>
          <w:rtl/>
        </w:rPr>
      </w:pPr>
      <w:r w:rsidRPr="005E70F3">
        <w:rPr>
          <w:rtl/>
        </w:rPr>
        <w:t xml:space="preserve">המועצה המקומית לא מתחייבת לקבל ההצעה הזולה ביותר ו/או כל הצעה אחרת, כמו כן המועצה שומרת לעצמה הזכות לבטל המכרז בכללותו או כל חלק ממנו ולא תהיה למציע  הזכות לתבוע או לקבל כל פיצוי כתוצאה מכך . </w:t>
      </w:r>
    </w:p>
    <w:p w14:paraId="6430A258" w14:textId="77777777" w:rsidR="00550341" w:rsidRPr="005E70F3" w:rsidRDefault="00550341" w:rsidP="00854EBA">
      <w:pPr>
        <w:jc w:val="right"/>
        <w:rPr>
          <w:b/>
          <w:bCs/>
          <w:rtl/>
        </w:rPr>
      </w:pPr>
      <w:r w:rsidRPr="005E70F3">
        <w:rPr>
          <w:b/>
          <w:bCs/>
          <w:rtl/>
        </w:rPr>
        <w:t xml:space="preserve">בכבוד רב </w:t>
      </w:r>
    </w:p>
    <w:p w14:paraId="634DA994" w14:textId="006D8C77" w:rsidR="00550341" w:rsidRPr="005E70F3" w:rsidRDefault="00BB5C74" w:rsidP="00854EBA">
      <w:pPr>
        <w:jc w:val="right"/>
        <w:rPr>
          <w:b/>
          <w:bCs/>
          <w:rtl/>
          <w:lang w:bidi="ar-SA"/>
        </w:rPr>
      </w:pPr>
      <w:r w:rsidRPr="005E70F3">
        <w:rPr>
          <w:b/>
          <w:bCs/>
          <w:rtl/>
        </w:rPr>
        <w:t>מוחמד זורי</w:t>
      </w:r>
      <w:r w:rsidR="00DF4353" w:rsidRPr="005E70F3">
        <w:rPr>
          <w:b/>
          <w:bCs/>
          <w:rtl/>
        </w:rPr>
        <w:t xml:space="preserve">, </w:t>
      </w:r>
      <w:r w:rsidR="00550341" w:rsidRPr="005E70F3">
        <w:rPr>
          <w:b/>
          <w:bCs/>
          <w:rtl/>
        </w:rPr>
        <w:t>ראש המועצה</w:t>
      </w:r>
      <w:r w:rsidR="00550341" w:rsidRPr="005E70F3">
        <w:rPr>
          <w:b/>
          <w:bCs/>
          <w:rtl/>
          <w:lang w:bidi="ar-SA"/>
        </w:rPr>
        <w:t xml:space="preserve"> </w:t>
      </w:r>
    </w:p>
    <w:p w14:paraId="52DAD8DA" w14:textId="113C6D80" w:rsidR="006E41AE" w:rsidRPr="00FB759A" w:rsidRDefault="007B6D5B" w:rsidP="005D2FC7">
      <w:pPr>
        <w:pStyle w:val="1"/>
        <w:rPr>
          <w:szCs w:val="24"/>
          <w:rtl/>
        </w:rPr>
      </w:pPr>
      <w:r w:rsidRPr="005E70F3">
        <w:rPr>
          <w:sz w:val="22"/>
          <w:szCs w:val="22"/>
          <w:rtl/>
          <w:lang w:bidi="ar-SA"/>
        </w:rPr>
        <w:br w:type="page"/>
      </w:r>
      <w:bookmarkStart w:id="3" w:name="_Toc127258435"/>
      <w:r w:rsidR="007B3634" w:rsidRPr="00FB759A">
        <w:rPr>
          <w:szCs w:val="24"/>
          <w:rtl/>
        </w:rPr>
        <w:lastRenderedPageBreak/>
        <w:t>הוראות למשתתפים במכרז</w:t>
      </w:r>
      <w:bookmarkEnd w:id="3"/>
    </w:p>
    <w:p w14:paraId="0478AA3F" w14:textId="3579E8D3" w:rsidR="006E41AE" w:rsidRPr="00FB759A" w:rsidRDefault="006E41AE" w:rsidP="00E97BDB">
      <w:pPr>
        <w:pStyle w:val="2"/>
        <w:rPr>
          <w:sz w:val="24"/>
          <w:szCs w:val="24"/>
        </w:rPr>
      </w:pPr>
      <w:bookmarkStart w:id="4" w:name="_Toc127258436"/>
      <w:r w:rsidRPr="00FB759A">
        <w:rPr>
          <w:sz w:val="24"/>
          <w:szCs w:val="24"/>
          <w:rtl/>
        </w:rPr>
        <w:t>כללי</w:t>
      </w:r>
      <w:bookmarkEnd w:id="4"/>
    </w:p>
    <w:p w14:paraId="43001A9C" w14:textId="31D2EC11" w:rsidR="00D734CB" w:rsidRPr="00854EBA" w:rsidRDefault="00622123" w:rsidP="00D734CB">
      <w:pPr>
        <w:pStyle w:val="af2"/>
        <w:jc w:val="both"/>
        <w:rPr>
          <w:b/>
          <w:bCs/>
          <w:caps/>
          <w:sz w:val="26"/>
          <w:szCs w:val="26"/>
          <w:rtl/>
        </w:rPr>
      </w:pPr>
      <w:r w:rsidRPr="00FB759A">
        <w:rPr>
          <w:rtl/>
        </w:rPr>
        <w:t>ה</w:t>
      </w:r>
      <w:r w:rsidR="006E41AE" w:rsidRPr="00FB759A">
        <w:rPr>
          <w:rtl/>
        </w:rPr>
        <w:t xml:space="preserve">מועצה המקומית </w:t>
      </w:r>
      <w:r w:rsidR="00BB5C74" w:rsidRPr="00FB759A">
        <w:rPr>
          <w:rtl/>
        </w:rPr>
        <w:t>נחף</w:t>
      </w:r>
      <w:r w:rsidR="00B13389" w:rsidRPr="00FB759A">
        <w:rPr>
          <w:rtl/>
        </w:rPr>
        <w:t xml:space="preserve"> </w:t>
      </w:r>
      <w:r w:rsidR="006E41AE" w:rsidRPr="00FB759A">
        <w:rPr>
          <w:rtl/>
        </w:rPr>
        <w:t xml:space="preserve"> (להלן: "</w:t>
      </w:r>
      <w:r w:rsidR="006E41AE" w:rsidRPr="00FB759A">
        <w:rPr>
          <w:b/>
          <w:bCs/>
          <w:rtl/>
        </w:rPr>
        <w:t>המועצה</w:t>
      </w:r>
      <w:r w:rsidR="006E41AE" w:rsidRPr="00FB759A">
        <w:rPr>
          <w:rtl/>
        </w:rPr>
        <w:t xml:space="preserve">") מזמינה בזאת </w:t>
      </w:r>
      <w:r w:rsidR="00B85B3D" w:rsidRPr="00FB759A">
        <w:rPr>
          <w:rtl/>
        </w:rPr>
        <w:t>מציעים</w:t>
      </w:r>
      <w:r w:rsidR="006E41AE" w:rsidRPr="00FB759A">
        <w:rPr>
          <w:rtl/>
        </w:rPr>
        <w:t xml:space="preserve"> להגיש לה הצעות מחיר </w:t>
      </w:r>
      <w:r w:rsidR="00D734CB" w:rsidRPr="00854EBA">
        <w:rPr>
          <w:b/>
          <w:bCs/>
          <w:caps/>
          <w:sz w:val="26"/>
          <w:szCs w:val="26"/>
          <w:rtl/>
        </w:rPr>
        <w:t xml:space="preserve">לביצוע עבודות </w:t>
      </w:r>
      <w:r w:rsidR="00D734CB">
        <w:rPr>
          <w:rFonts w:hint="cs"/>
          <w:b/>
          <w:bCs/>
          <w:caps/>
          <w:sz w:val="26"/>
          <w:szCs w:val="26"/>
          <w:rtl/>
        </w:rPr>
        <w:t xml:space="preserve">הקמת  </w:t>
      </w:r>
      <w:r w:rsidR="00D734CB" w:rsidRPr="00D734CB">
        <w:rPr>
          <w:rFonts w:hint="cs"/>
          <w:b/>
          <w:bCs/>
          <w:caps/>
          <w:sz w:val="30"/>
          <w:szCs w:val="30"/>
          <w:u w:val="single"/>
          <w:rtl/>
        </w:rPr>
        <w:t>חדרי  חשמל</w:t>
      </w:r>
      <w:r w:rsidR="00D734CB">
        <w:rPr>
          <w:rFonts w:hint="cs"/>
          <w:b/>
          <w:bCs/>
          <w:caps/>
          <w:sz w:val="26"/>
          <w:szCs w:val="26"/>
          <w:rtl/>
        </w:rPr>
        <w:t xml:space="preserve">  בשטח שיפוט </w:t>
      </w:r>
      <w:r w:rsidR="00D734CB" w:rsidRPr="00854EBA">
        <w:rPr>
          <w:b/>
          <w:bCs/>
          <w:caps/>
          <w:sz w:val="26"/>
          <w:szCs w:val="26"/>
          <w:rtl/>
        </w:rPr>
        <w:t xml:space="preserve"> המועצה המקומית נחף</w:t>
      </w:r>
      <w:r w:rsidR="00B07BDA" w:rsidRPr="00B07BDA">
        <w:rPr>
          <w:rFonts w:hint="cs"/>
          <w:b/>
          <w:bCs/>
          <w:caps/>
          <w:sz w:val="26"/>
          <w:szCs w:val="26"/>
          <w:rtl/>
        </w:rPr>
        <w:t xml:space="preserve"> </w:t>
      </w:r>
      <w:r w:rsidR="00B07BDA">
        <w:rPr>
          <w:rFonts w:hint="cs"/>
          <w:b/>
          <w:bCs/>
          <w:caps/>
          <w:sz w:val="26"/>
          <w:szCs w:val="26"/>
          <w:rtl/>
        </w:rPr>
        <w:t>לפי החלוקה כדלקמן: 2 חדרי חשמל עם שני שנאים ו- 3 חדרים עם שנאי אחד לפי מפרט חברת החשמל</w:t>
      </w:r>
    </w:p>
    <w:p w14:paraId="2427E3BE" w14:textId="22B024C1" w:rsidR="006E41AE" w:rsidRPr="00FB759A" w:rsidRDefault="006E41AE" w:rsidP="00D734CB">
      <w:pPr>
        <w:pStyle w:val="11"/>
        <w:numPr>
          <w:ilvl w:val="1"/>
          <w:numId w:val="10"/>
        </w:numPr>
        <w:ind w:left="1225" w:hanging="567"/>
      </w:pPr>
      <w:r w:rsidRPr="00FB759A">
        <w:rPr>
          <w:rtl/>
        </w:rPr>
        <w:t>בהתאם לתנאים המפורטים במסמכי המכרז.</w:t>
      </w:r>
    </w:p>
    <w:p w14:paraId="2958B3FC" w14:textId="624009E7" w:rsidR="00A11498" w:rsidRPr="00FB759A" w:rsidRDefault="00A11498">
      <w:pPr>
        <w:pStyle w:val="11"/>
        <w:numPr>
          <w:ilvl w:val="1"/>
          <w:numId w:val="10"/>
        </w:numPr>
        <w:ind w:left="1225" w:hanging="567"/>
      </w:pPr>
      <w:r w:rsidRPr="00FB759A">
        <w:rPr>
          <w:rtl/>
        </w:rPr>
        <w:t xml:space="preserve">כותרות הסעיפים בכל מסמכי המכרז נועדו אך ורק לנוחיות ההתמצאות ואין להן נפקות כלשהי בפרשנות מסמכי המכרז. כמו כן, לצורך פרשנות תנאי המכרז, לא יובא בחשבון הכלל של "פרשנות נגד המנסח", ולפיכך אין לראות בעובדה </w:t>
      </w:r>
      <w:r w:rsidR="00742C36" w:rsidRPr="00FB759A">
        <w:rPr>
          <w:rtl/>
        </w:rPr>
        <w:t>ש</w:t>
      </w:r>
      <w:r w:rsidRPr="00FB759A">
        <w:rPr>
          <w:rtl/>
        </w:rPr>
        <w:t>מסמכי המכרז הוכנו על ידי המועצה ככלי עזר כלשהו בפרשנותם נגדה.</w:t>
      </w:r>
    </w:p>
    <w:p w14:paraId="4AFD9AB8" w14:textId="48F61402" w:rsidR="00A11498" w:rsidRPr="00FB759A" w:rsidRDefault="00A11498" w:rsidP="007C2C55">
      <w:pPr>
        <w:pStyle w:val="11"/>
        <w:numPr>
          <w:ilvl w:val="1"/>
          <w:numId w:val="10"/>
        </w:numPr>
        <w:ind w:left="1225" w:hanging="567"/>
      </w:pPr>
      <w:r w:rsidRPr="00FB759A">
        <w:rPr>
          <w:rtl/>
        </w:rPr>
        <w:t>אם תימצא סתירה בין מסמכי המכרז ו/או אי בהירות לגבי האמור בהם, תהיה המועצה רשאית לבחור, לפי שיקול דעתה המלא והמוחלט, את הניסוח הנכון ו/או את הפירוש העדיף של מסמכי המכרז, ולמציע לא תהא כל טענה ו/או תביעה הנובעת מהסתירה ו/או מאי הבהירות כאמור ו/או מהפירוש שנבחר על ידי המועצה. כל סתירה ו/או אי התאמה בין מסמכי המכרז השונים, ו/או בין הוראות שונות בתוך אותו מסמך, יפורשו באופן המרחיב את חובות המציע או את זכויות המועצה.</w:t>
      </w:r>
    </w:p>
    <w:p w14:paraId="7E256C51" w14:textId="0956942C" w:rsidR="00D27050" w:rsidRPr="00FB759A" w:rsidRDefault="00D27050">
      <w:pPr>
        <w:pStyle w:val="11"/>
        <w:numPr>
          <w:ilvl w:val="1"/>
          <w:numId w:val="10"/>
        </w:numPr>
        <w:ind w:left="1225" w:hanging="567"/>
      </w:pPr>
      <w:r w:rsidRPr="00FB759A">
        <w:rPr>
          <w:rtl/>
          <w:lang w:eastAsia="en-US"/>
        </w:rPr>
        <w:t>המועצה</w:t>
      </w:r>
      <w:r w:rsidRPr="00FB759A">
        <w:rPr>
          <w:lang w:eastAsia="en-US"/>
        </w:rPr>
        <w:t xml:space="preserve"> </w:t>
      </w:r>
      <w:r w:rsidRPr="00FB759A">
        <w:rPr>
          <w:rtl/>
          <w:lang w:eastAsia="en-US"/>
        </w:rPr>
        <w:t>רשאית</w:t>
      </w:r>
      <w:r w:rsidRPr="00FB759A">
        <w:rPr>
          <w:lang w:eastAsia="en-US"/>
        </w:rPr>
        <w:t xml:space="preserve"> </w:t>
      </w:r>
      <w:r w:rsidRPr="00FB759A">
        <w:rPr>
          <w:rtl/>
          <w:lang w:eastAsia="en-US"/>
        </w:rPr>
        <w:t>לשנות</w:t>
      </w:r>
      <w:r w:rsidRPr="00FB759A">
        <w:rPr>
          <w:lang w:eastAsia="en-US"/>
        </w:rPr>
        <w:t xml:space="preserve"> </w:t>
      </w:r>
      <w:r w:rsidRPr="00FB759A">
        <w:rPr>
          <w:rtl/>
          <w:lang w:eastAsia="en-US"/>
        </w:rPr>
        <w:t>מעת</w:t>
      </w:r>
      <w:r w:rsidRPr="00FB759A">
        <w:rPr>
          <w:lang w:eastAsia="en-US"/>
        </w:rPr>
        <w:t xml:space="preserve"> </w:t>
      </w:r>
      <w:r w:rsidRPr="00FB759A">
        <w:rPr>
          <w:rtl/>
          <w:lang w:eastAsia="en-US"/>
        </w:rPr>
        <w:t>לעת</w:t>
      </w:r>
      <w:r w:rsidRPr="00FB759A">
        <w:rPr>
          <w:lang w:eastAsia="en-US"/>
        </w:rPr>
        <w:t xml:space="preserve"> </w:t>
      </w:r>
      <w:r w:rsidRPr="00FB759A">
        <w:rPr>
          <w:rtl/>
          <w:lang w:eastAsia="en-US"/>
        </w:rPr>
        <w:t>לפני</w:t>
      </w:r>
      <w:r w:rsidRPr="00FB759A">
        <w:rPr>
          <w:lang w:eastAsia="en-US"/>
        </w:rPr>
        <w:t xml:space="preserve"> </w:t>
      </w:r>
      <w:r w:rsidRPr="00FB759A">
        <w:rPr>
          <w:rtl/>
          <w:lang w:eastAsia="en-US"/>
        </w:rPr>
        <w:t>המועד</w:t>
      </w:r>
      <w:r w:rsidRPr="00FB759A">
        <w:rPr>
          <w:lang w:eastAsia="en-US"/>
        </w:rPr>
        <w:t xml:space="preserve"> </w:t>
      </w:r>
      <w:r w:rsidRPr="00FB759A">
        <w:rPr>
          <w:rtl/>
          <w:lang w:eastAsia="en-US"/>
        </w:rPr>
        <w:t>האחרון</w:t>
      </w:r>
      <w:r w:rsidRPr="00FB759A">
        <w:rPr>
          <w:lang w:eastAsia="en-US"/>
        </w:rPr>
        <w:t xml:space="preserve"> </w:t>
      </w:r>
      <w:r w:rsidRPr="00FB759A">
        <w:rPr>
          <w:rtl/>
          <w:lang w:eastAsia="en-US"/>
        </w:rPr>
        <w:t>להגשת</w:t>
      </w:r>
      <w:r w:rsidRPr="00FB759A">
        <w:rPr>
          <w:lang w:eastAsia="en-US"/>
        </w:rPr>
        <w:t xml:space="preserve"> </w:t>
      </w:r>
      <w:r w:rsidRPr="00FB759A">
        <w:rPr>
          <w:rtl/>
          <w:lang w:eastAsia="en-US"/>
        </w:rPr>
        <w:t>ההצעות</w:t>
      </w:r>
      <w:r w:rsidRPr="00FB759A">
        <w:rPr>
          <w:lang w:eastAsia="en-US"/>
        </w:rPr>
        <w:t xml:space="preserve"> </w:t>
      </w:r>
      <w:r w:rsidRPr="00FB759A">
        <w:rPr>
          <w:rtl/>
          <w:lang w:eastAsia="en-US"/>
        </w:rPr>
        <w:t>למכרז</w:t>
      </w:r>
      <w:r w:rsidR="00DF32D6" w:rsidRPr="00FB759A">
        <w:rPr>
          <w:rtl/>
          <w:lang w:eastAsia="en-US"/>
        </w:rPr>
        <w:t xml:space="preserve"> </w:t>
      </w:r>
      <w:r w:rsidRPr="00FB759A">
        <w:rPr>
          <w:rtl/>
        </w:rPr>
        <w:t>את</w:t>
      </w:r>
      <w:r w:rsidRPr="00FB759A">
        <w:t xml:space="preserve"> </w:t>
      </w:r>
      <w:r w:rsidRPr="00FB759A">
        <w:rPr>
          <w:rtl/>
        </w:rPr>
        <w:t>מסמכי המכרז</w:t>
      </w:r>
      <w:r w:rsidR="004D6D02" w:rsidRPr="00FB759A">
        <w:rPr>
          <w:rtl/>
        </w:rPr>
        <w:t xml:space="preserve">, </w:t>
      </w:r>
      <w:r w:rsidRPr="00FB759A">
        <w:rPr>
          <w:rtl/>
        </w:rPr>
        <w:t>לצורך</w:t>
      </w:r>
      <w:r w:rsidRPr="00FB759A">
        <w:t xml:space="preserve"> </w:t>
      </w:r>
      <w:r w:rsidRPr="00FB759A">
        <w:rPr>
          <w:rtl/>
        </w:rPr>
        <w:t>הוספה</w:t>
      </w:r>
      <w:r w:rsidR="004D6D02" w:rsidRPr="00FB759A">
        <w:rPr>
          <w:rtl/>
        </w:rPr>
        <w:t>,</w:t>
      </w:r>
      <w:r w:rsidRPr="00FB759A">
        <w:t xml:space="preserve"> </w:t>
      </w:r>
      <w:r w:rsidRPr="00FB759A">
        <w:rPr>
          <w:rtl/>
        </w:rPr>
        <w:t>ביטול</w:t>
      </w:r>
      <w:r w:rsidR="004D6D02" w:rsidRPr="00FB759A">
        <w:rPr>
          <w:rtl/>
        </w:rPr>
        <w:t>,</w:t>
      </w:r>
      <w:r w:rsidRPr="00FB759A">
        <w:t xml:space="preserve"> </w:t>
      </w:r>
      <w:r w:rsidRPr="00FB759A">
        <w:rPr>
          <w:rtl/>
        </w:rPr>
        <w:t>או</w:t>
      </w:r>
      <w:r w:rsidRPr="00FB759A">
        <w:t xml:space="preserve"> </w:t>
      </w:r>
      <w:r w:rsidRPr="00FB759A">
        <w:rPr>
          <w:rtl/>
        </w:rPr>
        <w:t>שנוי</w:t>
      </w:r>
      <w:r w:rsidRPr="00FB759A">
        <w:t xml:space="preserve"> </w:t>
      </w:r>
      <w:r w:rsidRPr="00FB759A">
        <w:rPr>
          <w:rtl/>
        </w:rPr>
        <w:t>תנאים</w:t>
      </w:r>
      <w:r w:rsidRPr="00FB759A">
        <w:t xml:space="preserve"> </w:t>
      </w:r>
      <w:r w:rsidRPr="00FB759A">
        <w:rPr>
          <w:rtl/>
        </w:rPr>
        <w:t>קיימים</w:t>
      </w:r>
      <w:r w:rsidR="004D6D02" w:rsidRPr="00FB759A">
        <w:rPr>
          <w:rtl/>
        </w:rPr>
        <w:t xml:space="preserve"> ו/או</w:t>
      </w:r>
      <w:r w:rsidRPr="00FB759A">
        <w:t xml:space="preserve"> </w:t>
      </w:r>
      <w:r w:rsidRPr="00FB759A">
        <w:rPr>
          <w:rtl/>
        </w:rPr>
        <w:t>מכל</w:t>
      </w:r>
      <w:r w:rsidRPr="00FB759A">
        <w:t xml:space="preserve"> </w:t>
      </w:r>
      <w:r w:rsidRPr="00FB759A">
        <w:rPr>
          <w:rtl/>
        </w:rPr>
        <w:t>סיבה</w:t>
      </w:r>
      <w:r w:rsidRPr="00FB759A">
        <w:t xml:space="preserve"> </w:t>
      </w:r>
      <w:r w:rsidRPr="00FB759A">
        <w:rPr>
          <w:rtl/>
        </w:rPr>
        <w:t>אחרת</w:t>
      </w:r>
      <w:r w:rsidR="004D6D02" w:rsidRPr="00FB759A">
        <w:rPr>
          <w:rtl/>
        </w:rPr>
        <w:t xml:space="preserve">. </w:t>
      </w:r>
      <w:r w:rsidRPr="00FB759A">
        <w:t xml:space="preserve"> </w:t>
      </w:r>
      <w:r w:rsidRPr="00FB759A">
        <w:rPr>
          <w:rtl/>
        </w:rPr>
        <w:t>כל</w:t>
      </w:r>
      <w:r w:rsidRPr="00FB759A">
        <w:t xml:space="preserve"> </w:t>
      </w:r>
      <w:r w:rsidRPr="00FB759A">
        <w:rPr>
          <w:rtl/>
        </w:rPr>
        <w:t>שינוי</w:t>
      </w:r>
      <w:r w:rsidRPr="00FB759A">
        <w:t xml:space="preserve"> </w:t>
      </w:r>
      <w:r w:rsidRPr="00FB759A">
        <w:rPr>
          <w:rtl/>
        </w:rPr>
        <w:t>יועבר לידיעתו</w:t>
      </w:r>
      <w:r w:rsidRPr="00FB759A">
        <w:t xml:space="preserve"> </w:t>
      </w:r>
      <w:r w:rsidRPr="00FB759A">
        <w:rPr>
          <w:rtl/>
        </w:rPr>
        <w:t>של</w:t>
      </w:r>
      <w:r w:rsidRPr="00FB759A">
        <w:t xml:space="preserve"> </w:t>
      </w:r>
      <w:r w:rsidRPr="00FB759A">
        <w:rPr>
          <w:rtl/>
        </w:rPr>
        <w:t>מי</w:t>
      </w:r>
      <w:r w:rsidRPr="00FB759A">
        <w:t xml:space="preserve"> </w:t>
      </w:r>
      <w:r w:rsidRPr="00FB759A">
        <w:rPr>
          <w:rtl/>
        </w:rPr>
        <w:t>שרכש</w:t>
      </w:r>
      <w:r w:rsidRPr="00FB759A">
        <w:t xml:space="preserve"> </w:t>
      </w:r>
      <w:r w:rsidRPr="00FB759A">
        <w:rPr>
          <w:rtl/>
        </w:rPr>
        <w:t>את</w:t>
      </w:r>
      <w:r w:rsidRPr="00FB759A">
        <w:t xml:space="preserve"> </w:t>
      </w:r>
      <w:r w:rsidRPr="00FB759A">
        <w:rPr>
          <w:rtl/>
        </w:rPr>
        <w:t>מסמכי</w:t>
      </w:r>
      <w:r w:rsidRPr="00FB759A">
        <w:t xml:space="preserve"> </w:t>
      </w:r>
      <w:r w:rsidRPr="00FB759A">
        <w:rPr>
          <w:rtl/>
        </w:rPr>
        <w:t>המכרז</w:t>
      </w:r>
      <w:r w:rsidRPr="00FB759A">
        <w:t xml:space="preserve"> </w:t>
      </w:r>
      <w:r w:rsidRPr="00FB759A">
        <w:rPr>
          <w:rtl/>
        </w:rPr>
        <w:t>לפני</w:t>
      </w:r>
      <w:r w:rsidRPr="00FB759A">
        <w:t xml:space="preserve"> </w:t>
      </w:r>
      <w:r w:rsidRPr="00FB759A">
        <w:rPr>
          <w:rtl/>
        </w:rPr>
        <w:t>המועד</w:t>
      </w:r>
      <w:r w:rsidRPr="00FB759A">
        <w:t xml:space="preserve"> </w:t>
      </w:r>
      <w:r w:rsidRPr="00FB759A">
        <w:rPr>
          <w:rtl/>
        </w:rPr>
        <w:t>האחרון</w:t>
      </w:r>
      <w:r w:rsidRPr="00FB759A">
        <w:t xml:space="preserve"> </w:t>
      </w:r>
      <w:r w:rsidRPr="00FB759A">
        <w:rPr>
          <w:rtl/>
        </w:rPr>
        <w:t>להגשת</w:t>
      </w:r>
      <w:r w:rsidRPr="00FB759A">
        <w:t xml:space="preserve"> </w:t>
      </w:r>
      <w:r w:rsidRPr="00FB759A">
        <w:rPr>
          <w:rtl/>
        </w:rPr>
        <w:t>הצעות</w:t>
      </w:r>
      <w:r w:rsidR="004D6D02" w:rsidRPr="00FB759A">
        <w:rPr>
          <w:rtl/>
        </w:rPr>
        <w:t>,</w:t>
      </w:r>
      <w:r w:rsidRPr="00FB759A">
        <w:t xml:space="preserve"> </w:t>
      </w:r>
      <w:r w:rsidRPr="00FB759A">
        <w:rPr>
          <w:rtl/>
        </w:rPr>
        <w:t>ומסמכים</w:t>
      </w:r>
      <w:r w:rsidRPr="00FB759A">
        <w:t xml:space="preserve"> </w:t>
      </w:r>
      <w:r w:rsidRPr="00FB759A">
        <w:rPr>
          <w:rtl/>
        </w:rPr>
        <w:t>אלה יהוו</w:t>
      </w:r>
      <w:r w:rsidRPr="00FB759A">
        <w:t xml:space="preserve"> </w:t>
      </w:r>
      <w:r w:rsidRPr="00FB759A">
        <w:rPr>
          <w:rtl/>
        </w:rPr>
        <w:t>חלק</w:t>
      </w:r>
      <w:r w:rsidRPr="00FB759A">
        <w:t xml:space="preserve"> </w:t>
      </w:r>
      <w:r w:rsidRPr="00FB759A">
        <w:rPr>
          <w:rtl/>
        </w:rPr>
        <w:t>בלתי</w:t>
      </w:r>
      <w:r w:rsidRPr="00FB759A">
        <w:t xml:space="preserve"> </w:t>
      </w:r>
      <w:r w:rsidRPr="00FB759A">
        <w:rPr>
          <w:rtl/>
        </w:rPr>
        <w:t>נפרד</w:t>
      </w:r>
      <w:r w:rsidRPr="00FB759A">
        <w:t xml:space="preserve"> </w:t>
      </w:r>
      <w:r w:rsidRPr="00FB759A">
        <w:rPr>
          <w:rtl/>
        </w:rPr>
        <w:t>ממסמכי</w:t>
      </w:r>
      <w:r w:rsidRPr="00FB759A">
        <w:t xml:space="preserve"> </w:t>
      </w:r>
      <w:r w:rsidRPr="00FB759A">
        <w:rPr>
          <w:rtl/>
        </w:rPr>
        <w:t>המכרז</w:t>
      </w:r>
      <w:r w:rsidRPr="00FB759A">
        <w:t xml:space="preserve"> </w:t>
      </w:r>
      <w:r w:rsidRPr="00FB759A">
        <w:rPr>
          <w:rtl/>
        </w:rPr>
        <w:t>ויקבלו</w:t>
      </w:r>
      <w:r w:rsidRPr="00FB759A">
        <w:t xml:space="preserve"> </w:t>
      </w:r>
      <w:r w:rsidRPr="00FB759A">
        <w:rPr>
          <w:rtl/>
        </w:rPr>
        <w:t>עדיפות</w:t>
      </w:r>
      <w:r w:rsidRPr="00FB759A">
        <w:t xml:space="preserve"> </w:t>
      </w:r>
      <w:r w:rsidRPr="00FB759A">
        <w:rPr>
          <w:rtl/>
        </w:rPr>
        <w:t>על</w:t>
      </w:r>
      <w:r w:rsidRPr="00FB759A">
        <w:t xml:space="preserve"> </w:t>
      </w:r>
      <w:r w:rsidRPr="00FB759A">
        <w:rPr>
          <w:rtl/>
        </w:rPr>
        <w:t>פני</w:t>
      </w:r>
      <w:r w:rsidRPr="00FB759A">
        <w:t xml:space="preserve"> </w:t>
      </w:r>
      <w:r w:rsidRPr="00FB759A">
        <w:rPr>
          <w:rtl/>
        </w:rPr>
        <w:t>מסמכים</w:t>
      </w:r>
      <w:r w:rsidRPr="00FB759A">
        <w:t xml:space="preserve"> </w:t>
      </w:r>
      <w:r w:rsidRPr="00FB759A">
        <w:rPr>
          <w:rtl/>
        </w:rPr>
        <w:t>קודמים</w:t>
      </w:r>
      <w:r w:rsidRPr="00FB759A">
        <w:t>.</w:t>
      </w:r>
    </w:p>
    <w:p w14:paraId="6BDF74A5" w14:textId="77777777" w:rsidR="003D682F" w:rsidRPr="00FB759A" w:rsidRDefault="003D682F" w:rsidP="003D682F">
      <w:pPr>
        <w:pStyle w:val="11"/>
        <w:numPr>
          <w:ilvl w:val="1"/>
          <w:numId w:val="10"/>
        </w:numPr>
        <w:ind w:left="1225" w:hanging="567"/>
        <w:rPr>
          <w:lang w:eastAsia="en-US"/>
        </w:rPr>
      </w:pPr>
      <w:r w:rsidRPr="00FB759A">
        <w:rPr>
          <w:rtl/>
          <w:lang w:eastAsia="en-US"/>
        </w:rPr>
        <w:t xml:space="preserve">המועצה אינה מתחייבת לקבל את ההצעה הזולה ו/או הגבוהה ביותר או כל </w:t>
      </w:r>
      <w:r w:rsidRPr="00FB759A">
        <w:rPr>
          <w:lang w:eastAsia="en-US"/>
        </w:rPr>
        <w:t xml:space="preserve"> </w:t>
      </w:r>
      <w:r w:rsidRPr="00FB759A">
        <w:rPr>
          <w:rtl/>
          <w:lang w:eastAsia="en-US"/>
        </w:rPr>
        <w:t>הצעה שהיא.</w:t>
      </w:r>
    </w:p>
    <w:p w14:paraId="768ACA6F" w14:textId="77777777" w:rsidR="003D682F" w:rsidRPr="00FB759A" w:rsidRDefault="003D682F" w:rsidP="003D682F">
      <w:pPr>
        <w:pStyle w:val="11"/>
        <w:numPr>
          <w:ilvl w:val="1"/>
          <w:numId w:val="10"/>
        </w:numPr>
        <w:ind w:left="1225" w:hanging="567"/>
        <w:rPr>
          <w:lang w:eastAsia="en-US"/>
        </w:rPr>
      </w:pPr>
      <w:r w:rsidRPr="00FB759A">
        <w:rPr>
          <w:rtl/>
          <w:lang w:eastAsia="en-US"/>
        </w:rPr>
        <w:t xml:space="preserve">ביצוע העבודה מותנה באישור התקציבי ע"י המשרדים הממשלתיים הרלוונטיים. </w:t>
      </w:r>
    </w:p>
    <w:p w14:paraId="45850520" w14:textId="77777777" w:rsidR="003D682F" w:rsidRPr="00FB759A" w:rsidRDefault="003D682F" w:rsidP="003D682F">
      <w:pPr>
        <w:pStyle w:val="11"/>
        <w:numPr>
          <w:ilvl w:val="1"/>
          <w:numId w:val="10"/>
        </w:numPr>
        <w:ind w:left="1225" w:hanging="567"/>
        <w:rPr>
          <w:lang w:eastAsia="en-US"/>
        </w:rPr>
      </w:pPr>
      <w:r w:rsidRPr="00FB759A">
        <w:rPr>
          <w:rtl/>
          <w:lang w:eastAsia="en-US"/>
        </w:rPr>
        <w:t>המועצה רשאית לבטל את המכרז מכל סיבה שהיא, ולא תהיה למציעים כל זכות לבקש פיצוי בגין הוצאות הכרוכות בהשתתפותם במכרז.</w:t>
      </w:r>
    </w:p>
    <w:p w14:paraId="1B227FC2" w14:textId="77777777" w:rsidR="003D682F" w:rsidRPr="00FB759A" w:rsidRDefault="003D682F" w:rsidP="003D682F">
      <w:pPr>
        <w:pStyle w:val="11"/>
        <w:numPr>
          <w:ilvl w:val="1"/>
          <w:numId w:val="10"/>
        </w:numPr>
        <w:ind w:left="1225" w:hanging="567"/>
        <w:rPr>
          <w:lang w:eastAsia="en-US"/>
        </w:rPr>
      </w:pPr>
      <w:r w:rsidRPr="00FB759A">
        <w:rPr>
          <w:rtl/>
          <w:lang w:eastAsia="en-US"/>
        </w:rPr>
        <w:t xml:space="preserve">פרטי ההתקשרות המחייבים הינם אלו המצוינים בחוזה ההתקשרות המצורף למסמכי המכרז. בכל מקום בו תהיה סתירה בין המכרז לבין חוזה ההתקשרות, יגבר החוזה. </w:t>
      </w:r>
    </w:p>
    <w:p w14:paraId="158BF4DE" w14:textId="77777777" w:rsidR="003D682F" w:rsidRPr="00FB759A" w:rsidRDefault="003D682F" w:rsidP="003D682F">
      <w:pPr>
        <w:pStyle w:val="11"/>
        <w:numPr>
          <w:ilvl w:val="1"/>
          <w:numId w:val="10"/>
        </w:numPr>
        <w:ind w:left="1225" w:hanging="567"/>
        <w:rPr>
          <w:lang w:eastAsia="en-US"/>
        </w:rPr>
      </w:pPr>
      <w:r w:rsidRPr="00FB759A">
        <w:rPr>
          <w:rtl/>
          <w:lang w:eastAsia="en-US"/>
        </w:rPr>
        <w:t xml:space="preserve">רק חתימת המועצה ע"י מורשי החתימה מטעמה על גבי חוזה המכרז (לאחר שיוגשו מטעם המציע הזוכה האישורים הנדרשים וערבות הביצוע) תחשב כקיבול ההצעה על ידי המועצה. </w:t>
      </w:r>
    </w:p>
    <w:p w14:paraId="353DB5C0" w14:textId="6705F6B0" w:rsidR="003D682F" w:rsidRPr="00FB759A" w:rsidRDefault="003D682F" w:rsidP="005536D0">
      <w:pPr>
        <w:pStyle w:val="11"/>
        <w:numPr>
          <w:ilvl w:val="1"/>
          <w:numId w:val="10"/>
        </w:numPr>
        <w:ind w:left="1225" w:hanging="567"/>
        <w:rPr>
          <w:rtl/>
          <w:lang w:eastAsia="en-US"/>
        </w:rPr>
      </w:pPr>
      <w:r w:rsidRPr="00FB759A">
        <w:rPr>
          <w:rtl/>
          <w:lang w:eastAsia="en-US"/>
        </w:rPr>
        <w:t>תקופת ההתקשרות הנה למשך</w:t>
      </w:r>
      <w:r w:rsidR="007C2C55" w:rsidRPr="00FB759A">
        <w:rPr>
          <w:rtl/>
          <w:lang w:eastAsia="en-US"/>
        </w:rPr>
        <w:t xml:space="preserve"> </w:t>
      </w:r>
      <w:r w:rsidR="005536D0" w:rsidRPr="00FB759A">
        <w:rPr>
          <w:rtl/>
          <w:lang w:eastAsia="en-US"/>
        </w:rPr>
        <w:t>4 חודשים</w:t>
      </w:r>
      <w:r w:rsidRPr="00FB759A">
        <w:rPr>
          <w:rtl/>
          <w:lang w:eastAsia="en-US"/>
        </w:rPr>
        <w:t xml:space="preserve"> מיום חתימת החוזה עם המציע הזוכה.</w:t>
      </w:r>
    </w:p>
    <w:p w14:paraId="1B725D12" w14:textId="295A0CDB" w:rsidR="003D682F" w:rsidRPr="00FB759A" w:rsidRDefault="003D682F" w:rsidP="007C2C55">
      <w:pPr>
        <w:pStyle w:val="11"/>
        <w:numPr>
          <w:ilvl w:val="1"/>
          <w:numId w:val="10"/>
        </w:numPr>
        <w:ind w:left="1225" w:hanging="567"/>
        <w:rPr>
          <w:lang w:eastAsia="en-US"/>
        </w:rPr>
      </w:pPr>
      <w:r w:rsidRPr="00FB759A">
        <w:rPr>
          <w:rtl/>
          <w:lang w:eastAsia="en-US"/>
        </w:rPr>
        <w:t xml:space="preserve">למועצה בלבד, על פי שיקול דעתה הבלעדי, ובכפוף לאישור גורמי </w:t>
      </w:r>
      <w:r w:rsidR="007C2C55" w:rsidRPr="00FB759A">
        <w:rPr>
          <w:rtl/>
          <w:lang w:eastAsia="en-US"/>
        </w:rPr>
        <w:t xml:space="preserve">המקצוע במועצה ו/או המשרדי הרלוונטיים </w:t>
      </w:r>
      <w:r w:rsidRPr="00FB759A">
        <w:rPr>
          <w:rtl/>
          <w:lang w:eastAsia="en-US"/>
        </w:rPr>
        <w:t xml:space="preserve"> תהא קיימת האופציה להאריך תקופת התקשרות זו</w:t>
      </w:r>
      <w:r w:rsidR="007C2C55" w:rsidRPr="00FB759A">
        <w:rPr>
          <w:rtl/>
          <w:lang w:eastAsia="en-US"/>
        </w:rPr>
        <w:t xml:space="preserve"> בעוד </w:t>
      </w:r>
      <w:r w:rsidRPr="00FB759A">
        <w:rPr>
          <w:rtl/>
          <w:lang w:eastAsia="en-US"/>
        </w:rPr>
        <w:t xml:space="preserve"> 12 חודשים</w:t>
      </w:r>
      <w:r w:rsidR="007C2C55" w:rsidRPr="00FB759A">
        <w:rPr>
          <w:rtl/>
          <w:lang w:eastAsia="en-US"/>
        </w:rPr>
        <w:t xml:space="preserve"> מעבר לתקופה הראשונה</w:t>
      </w:r>
      <w:r w:rsidRPr="00FB759A">
        <w:rPr>
          <w:rtl/>
          <w:lang w:eastAsia="en-US"/>
        </w:rPr>
        <w:t>. והכל על פי שיקול דעתה של המועצה.</w:t>
      </w:r>
    </w:p>
    <w:p w14:paraId="6DB35F60" w14:textId="3DAB714E" w:rsidR="007B3634" w:rsidRPr="00FB759A" w:rsidRDefault="007B3634" w:rsidP="00E97BDB">
      <w:pPr>
        <w:pStyle w:val="2"/>
        <w:rPr>
          <w:sz w:val="24"/>
          <w:szCs w:val="24"/>
        </w:rPr>
      </w:pPr>
      <w:bookmarkStart w:id="5" w:name="_Toc127258437"/>
      <w:r w:rsidRPr="00FB759A">
        <w:rPr>
          <w:sz w:val="24"/>
          <w:szCs w:val="24"/>
          <w:rtl/>
        </w:rPr>
        <w:lastRenderedPageBreak/>
        <w:t>ריכוז מועדים ולוחות זמנים בהליכי המכרז</w:t>
      </w:r>
      <w:bookmarkEnd w:id="5"/>
    </w:p>
    <w:p w14:paraId="71AB01AB" w14:textId="0B3E2347" w:rsidR="001A0F1B" w:rsidRPr="00FB759A" w:rsidRDefault="001A0F1B" w:rsidP="00341001">
      <w:pPr>
        <w:pStyle w:val="11"/>
        <w:numPr>
          <w:ilvl w:val="1"/>
          <w:numId w:val="14"/>
        </w:numPr>
        <w:ind w:left="1225" w:hanging="502"/>
      </w:pPr>
      <w:r w:rsidRPr="00FB759A">
        <w:rPr>
          <w:rtl/>
          <w:lang w:eastAsia="en-US"/>
        </w:rPr>
        <w:t>להלן</w:t>
      </w:r>
      <w:r w:rsidRPr="00FB759A">
        <w:rPr>
          <w:rtl/>
        </w:rPr>
        <w:t xml:space="preserve"> טבלה המרכזת את המועדים ולוחות הזמנים לקיום הליכי המכרז: </w:t>
      </w:r>
    </w:p>
    <w:tbl>
      <w:tblPr>
        <w:tblStyle w:val="af3"/>
        <w:bidiVisual/>
        <w:tblW w:w="0" w:type="auto"/>
        <w:tblInd w:w="1367" w:type="dxa"/>
        <w:tblLook w:val="04A0" w:firstRow="1" w:lastRow="0" w:firstColumn="1" w:lastColumn="0" w:noHBand="0" w:noVBand="1"/>
      </w:tblPr>
      <w:tblGrid>
        <w:gridCol w:w="4101"/>
        <w:gridCol w:w="1559"/>
        <w:gridCol w:w="1276"/>
      </w:tblGrid>
      <w:tr w:rsidR="001A0F1B" w:rsidRPr="00FB759A" w14:paraId="64E545E4" w14:textId="77777777" w:rsidTr="001A0F1B">
        <w:tc>
          <w:tcPr>
            <w:tcW w:w="4101" w:type="dxa"/>
            <w:shd w:val="clear" w:color="auto" w:fill="D9D9D9" w:themeFill="background1" w:themeFillShade="D9"/>
          </w:tcPr>
          <w:p w14:paraId="486BFBC0" w14:textId="77777777" w:rsidR="001A0F1B" w:rsidRPr="00FB759A" w:rsidRDefault="001A0F1B" w:rsidP="005D2FC7">
            <w:pPr>
              <w:pStyle w:val="11"/>
              <w:rPr>
                <w:rtl/>
              </w:rPr>
            </w:pPr>
            <w:r w:rsidRPr="00FB759A">
              <w:rPr>
                <w:rtl/>
              </w:rPr>
              <w:t>פעולה</w:t>
            </w:r>
          </w:p>
        </w:tc>
        <w:tc>
          <w:tcPr>
            <w:tcW w:w="1559" w:type="dxa"/>
            <w:shd w:val="clear" w:color="auto" w:fill="D9D9D9" w:themeFill="background1" w:themeFillShade="D9"/>
          </w:tcPr>
          <w:p w14:paraId="71A5CDB0" w14:textId="77777777" w:rsidR="001A0F1B" w:rsidRPr="00FB759A" w:rsidRDefault="001A0F1B" w:rsidP="005D2FC7">
            <w:pPr>
              <w:pStyle w:val="11"/>
              <w:rPr>
                <w:rtl/>
              </w:rPr>
            </w:pPr>
            <w:r w:rsidRPr="00FB759A">
              <w:rPr>
                <w:rtl/>
              </w:rPr>
              <w:t>מועד ביצוע</w:t>
            </w:r>
          </w:p>
        </w:tc>
        <w:tc>
          <w:tcPr>
            <w:tcW w:w="1276" w:type="dxa"/>
            <w:shd w:val="clear" w:color="auto" w:fill="D9D9D9" w:themeFill="background1" w:themeFillShade="D9"/>
          </w:tcPr>
          <w:p w14:paraId="00D0CA15" w14:textId="77777777" w:rsidR="001A0F1B" w:rsidRPr="00FB759A" w:rsidRDefault="001A0F1B" w:rsidP="005D2FC7">
            <w:pPr>
              <w:pStyle w:val="11"/>
              <w:rPr>
                <w:rtl/>
              </w:rPr>
            </w:pPr>
            <w:r w:rsidRPr="00FB759A">
              <w:rPr>
                <w:rtl/>
              </w:rPr>
              <w:t>שעה</w:t>
            </w:r>
          </w:p>
        </w:tc>
      </w:tr>
      <w:tr w:rsidR="001A0F1B" w:rsidRPr="00FB759A" w14:paraId="602E3A0B" w14:textId="77777777" w:rsidTr="00742C36">
        <w:tc>
          <w:tcPr>
            <w:tcW w:w="4101" w:type="dxa"/>
          </w:tcPr>
          <w:p w14:paraId="3EF4D976" w14:textId="77777777" w:rsidR="001A0F1B" w:rsidRPr="00FB759A" w:rsidRDefault="001A0F1B" w:rsidP="005D2FC7">
            <w:pPr>
              <w:pStyle w:val="11"/>
              <w:rPr>
                <w:rtl/>
              </w:rPr>
            </w:pPr>
            <w:r w:rsidRPr="00FB759A">
              <w:rPr>
                <w:rtl/>
              </w:rPr>
              <w:t>המועד האחרון להגשת שאלות הבהרה</w:t>
            </w:r>
          </w:p>
        </w:tc>
        <w:tc>
          <w:tcPr>
            <w:tcW w:w="1559" w:type="dxa"/>
            <w:shd w:val="clear" w:color="auto" w:fill="FFFF00"/>
          </w:tcPr>
          <w:p w14:paraId="52475204" w14:textId="4D805041" w:rsidR="001A0F1B" w:rsidRPr="00FB759A" w:rsidRDefault="005E70F3" w:rsidP="005D2FC7">
            <w:pPr>
              <w:pStyle w:val="11"/>
              <w:rPr>
                <w:rtl/>
              </w:rPr>
            </w:pPr>
            <w:r>
              <w:rPr>
                <w:rFonts w:hint="cs"/>
                <w:rtl/>
              </w:rPr>
              <w:t>24/09/2023</w:t>
            </w:r>
          </w:p>
        </w:tc>
        <w:tc>
          <w:tcPr>
            <w:tcW w:w="1276" w:type="dxa"/>
          </w:tcPr>
          <w:p w14:paraId="15224E9B" w14:textId="23BA860B" w:rsidR="001A0F1B" w:rsidRPr="00FB759A" w:rsidRDefault="00063513" w:rsidP="005D2FC7">
            <w:pPr>
              <w:pStyle w:val="11"/>
              <w:rPr>
                <w:rtl/>
              </w:rPr>
            </w:pPr>
            <w:r w:rsidRPr="00FB759A">
              <w:rPr>
                <w:rtl/>
              </w:rPr>
              <w:t>14:00</w:t>
            </w:r>
          </w:p>
        </w:tc>
      </w:tr>
      <w:tr w:rsidR="007C2C55" w:rsidRPr="00FB759A" w14:paraId="2D1C39E4" w14:textId="77777777" w:rsidTr="00742C36">
        <w:tc>
          <w:tcPr>
            <w:tcW w:w="4101" w:type="dxa"/>
          </w:tcPr>
          <w:p w14:paraId="3CB88B07" w14:textId="15EAB025" w:rsidR="007C2C55" w:rsidRPr="00FB759A" w:rsidRDefault="007C2C55" w:rsidP="005D2FC7">
            <w:pPr>
              <w:pStyle w:val="11"/>
              <w:rPr>
                <w:rtl/>
              </w:rPr>
            </w:pPr>
            <w:r w:rsidRPr="00FB759A">
              <w:rPr>
                <w:rtl/>
              </w:rPr>
              <w:t>המועד לשליחת תשובות לשאלות ההבהרה</w:t>
            </w:r>
          </w:p>
        </w:tc>
        <w:tc>
          <w:tcPr>
            <w:tcW w:w="1559" w:type="dxa"/>
            <w:shd w:val="clear" w:color="auto" w:fill="FFFF00"/>
          </w:tcPr>
          <w:p w14:paraId="0EBA5593" w14:textId="661E69FD" w:rsidR="007C2C55" w:rsidRPr="00FB759A" w:rsidRDefault="005E70F3" w:rsidP="005D2FC7">
            <w:pPr>
              <w:pStyle w:val="11"/>
              <w:rPr>
                <w:rtl/>
              </w:rPr>
            </w:pPr>
            <w:r>
              <w:rPr>
                <w:rFonts w:hint="cs"/>
                <w:rtl/>
              </w:rPr>
              <w:t>26/09/2023</w:t>
            </w:r>
          </w:p>
        </w:tc>
        <w:tc>
          <w:tcPr>
            <w:tcW w:w="1276" w:type="dxa"/>
          </w:tcPr>
          <w:p w14:paraId="1D71AD90" w14:textId="6F1B29E2" w:rsidR="007C2C55" w:rsidRPr="00FB759A" w:rsidRDefault="00172059" w:rsidP="005D2FC7">
            <w:pPr>
              <w:pStyle w:val="11"/>
              <w:rPr>
                <w:rtl/>
              </w:rPr>
            </w:pPr>
            <w:r w:rsidRPr="00FB759A">
              <w:rPr>
                <w:rtl/>
              </w:rPr>
              <w:t>15:00</w:t>
            </w:r>
          </w:p>
        </w:tc>
      </w:tr>
      <w:tr w:rsidR="001A0F1B" w:rsidRPr="00FB759A" w14:paraId="1B5226D5" w14:textId="77777777" w:rsidTr="00742C36">
        <w:tc>
          <w:tcPr>
            <w:tcW w:w="4101" w:type="dxa"/>
          </w:tcPr>
          <w:p w14:paraId="68759880" w14:textId="77777777" w:rsidR="001A0F1B" w:rsidRPr="00FB759A" w:rsidRDefault="001A0F1B" w:rsidP="005D2FC7">
            <w:pPr>
              <w:pStyle w:val="11"/>
              <w:rPr>
                <w:rtl/>
              </w:rPr>
            </w:pPr>
            <w:r w:rsidRPr="00FB759A">
              <w:rPr>
                <w:rtl/>
              </w:rPr>
              <w:t>המועד האחרון להגשת הצעות למכרז</w:t>
            </w:r>
          </w:p>
        </w:tc>
        <w:tc>
          <w:tcPr>
            <w:tcW w:w="1559" w:type="dxa"/>
            <w:shd w:val="clear" w:color="auto" w:fill="FFFF00"/>
          </w:tcPr>
          <w:p w14:paraId="026864E8" w14:textId="3DF10DFD" w:rsidR="001A0F1B" w:rsidRPr="00FB759A" w:rsidRDefault="005E70F3" w:rsidP="005D2FC7">
            <w:pPr>
              <w:pStyle w:val="11"/>
              <w:rPr>
                <w:rtl/>
              </w:rPr>
            </w:pPr>
            <w:r>
              <w:rPr>
                <w:rFonts w:hint="cs"/>
                <w:rtl/>
              </w:rPr>
              <w:t>28/09/2023</w:t>
            </w:r>
          </w:p>
        </w:tc>
        <w:tc>
          <w:tcPr>
            <w:tcW w:w="1276" w:type="dxa"/>
          </w:tcPr>
          <w:p w14:paraId="79F3DC2A" w14:textId="3849EA17" w:rsidR="001A0F1B" w:rsidRPr="00FB759A" w:rsidRDefault="0047785F" w:rsidP="005D2FC7">
            <w:pPr>
              <w:pStyle w:val="11"/>
              <w:rPr>
                <w:rtl/>
              </w:rPr>
            </w:pPr>
            <w:r>
              <w:rPr>
                <w:rFonts w:hint="cs"/>
                <w:rtl/>
              </w:rPr>
              <w:t>14</w:t>
            </w:r>
            <w:r w:rsidR="00172059" w:rsidRPr="00FB759A">
              <w:rPr>
                <w:rtl/>
              </w:rPr>
              <w:t>:00</w:t>
            </w:r>
          </w:p>
        </w:tc>
      </w:tr>
      <w:tr w:rsidR="001A0F1B" w:rsidRPr="00FB759A" w14:paraId="718D7A5D" w14:textId="77777777" w:rsidTr="003E0D29">
        <w:tc>
          <w:tcPr>
            <w:tcW w:w="4101" w:type="dxa"/>
          </w:tcPr>
          <w:p w14:paraId="39A86F41" w14:textId="77777777" w:rsidR="001A0F1B" w:rsidRPr="00FB759A" w:rsidRDefault="001A0F1B" w:rsidP="005D2FC7">
            <w:pPr>
              <w:pStyle w:val="11"/>
              <w:rPr>
                <w:rtl/>
              </w:rPr>
            </w:pPr>
            <w:r w:rsidRPr="00FB759A">
              <w:rPr>
                <w:rtl/>
              </w:rPr>
              <w:t xml:space="preserve">מועד פתיחת </w:t>
            </w:r>
            <w:r w:rsidR="003E0D29" w:rsidRPr="00FB759A">
              <w:rPr>
                <w:rtl/>
              </w:rPr>
              <w:t xml:space="preserve">תיבת </w:t>
            </w:r>
            <w:r w:rsidRPr="00FB759A">
              <w:rPr>
                <w:rtl/>
              </w:rPr>
              <w:t>ההצעות</w:t>
            </w:r>
          </w:p>
        </w:tc>
        <w:tc>
          <w:tcPr>
            <w:tcW w:w="1559" w:type="dxa"/>
            <w:shd w:val="clear" w:color="auto" w:fill="FFFF00"/>
          </w:tcPr>
          <w:p w14:paraId="0DC0DB18" w14:textId="678C0D0A" w:rsidR="001A0F1B" w:rsidRPr="00FB759A" w:rsidRDefault="005E70F3" w:rsidP="005D2FC7">
            <w:pPr>
              <w:pStyle w:val="11"/>
              <w:rPr>
                <w:rtl/>
              </w:rPr>
            </w:pPr>
            <w:r>
              <w:rPr>
                <w:rFonts w:hint="cs"/>
                <w:rtl/>
              </w:rPr>
              <w:t>28/09/2023</w:t>
            </w:r>
          </w:p>
        </w:tc>
        <w:tc>
          <w:tcPr>
            <w:tcW w:w="1276" w:type="dxa"/>
          </w:tcPr>
          <w:p w14:paraId="3AA1F053" w14:textId="6364EBD9" w:rsidR="001A0F1B" w:rsidRPr="00FB759A" w:rsidRDefault="0047785F" w:rsidP="0047785F">
            <w:pPr>
              <w:pStyle w:val="11"/>
              <w:rPr>
                <w:rtl/>
              </w:rPr>
            </w:pPr>
            <w:r>
              <w:rPr>
                <w:rFonts w:hint="cs"/>
                <w:rtl/>
              </w:rPr>
              <w:t>14</w:t>
            </w:r>
            <w:r w:rsidR="00172059" w:rsidRPr="00FB759A">
              <w:rPr>
                <w:rtl/>
              </w:rPr>
              <w:t>:</w:t>
            </w:r>
            <w:r>
              <w:rPr>
                <w:rFonts w:hint="cs"/>
                <w:rtl/>
              </w:rPr>
              <w:t>15</w:t>
            </w:r>
          </w:p>
        </w:tc>
      </w:tr>
    </w:tbl>
    <w:p w14:paraId="330FA363" w14:textId="77777777" w:rsidR="0047785F" w:rsidRDefault="0047785F" w:rsidP="0047785F">
      <w:pPr>
        <w:pStyle w:val="11"/>
        <w:ind w:left="1225"/>
      </w:pPr>
    </w:p>
    <w:p w14:paraId="57260A75" w14:textId="04044675" w:rsidR="001E63E6" w:rsidRPr="00FB759A" w:rsidRDefault="001E63E6" w:rsidP="00341001">
      <w:pPr>
        <w:pStyle w:val="11"/>
        <w:numPr>
          <w:ilvl w:val="1"/>
          <w:numId w:val="14"/>
        </w:numPr>
        <w:ind w:left="1225" w:hanging="502"/>
        <w:rPr>
          <w:rtl/>
        </w:rPr>
      </w:pPr>
      <w:r w:rsidRPr="00FB759A">
        <w:rPr>
          <w:rtl/>
          <w:lang w:eastAsia="en-US"/>
        </w:rPr>
        <w:t>המועצה</w:t>
      </w:r>
      <w:r w:rsidRPr="00FB759A">
        <w:rPr>
          <w:lang w:eastAsia="en-US"/>
        </w:rPr>
        <w:t xml:space="preserve"> </w:t>
      </w:r>
      <w:r w:rsidRPr="00FB759A">
        <w:rPr>
          <w:rtl/>
          <w:lang w:eastAsia="en-US"/>
        </w:rPr>
        <w:t>תהיה</w:t>
      </w:r>
      <w:r w:rsidRPr="00FB759A">
        <w:rPr>
          <w:lang w:eastAsia="en-US"/>
        </w:rPr>
        <w:t xml:space="preserve"> </w:t>
      </w:r>
      <w:r w:rsidRPr="00FB759A">
        <w:rPr>
          <w:rtl/>
          <w:lang w:eastAsia="en-US"/>
        </w:rPr>
        <w:t>רשאית</w:t>
      </w:r>
      <w:r w:rsidR="00827309" w:rsidRPr="00FB759A">
        <w:rPr>
          <w:rtl/>
          <w:lang w:eastAsia="en-US"/>
        </w:rPr>
        <w:t>, ב</w:t>
      </w:r>
      <w:r w:rsidRPr="00FB759A">
        <w:rPr>
          <w:rtl/>
          <w:lang w:eastAsia="en-US"/>
        </w:rPr>
        <w:t>כל</w:t>
      </w:r>
      <w:r w:rsidRPr="00FB759A">
        <w:rPr>
          <w:lang w:eastAsia="en-US"/>
        </w:rPr>
        <w:t xml:space="preserve"> </w:t>
      </w:r>
      <w:r w:rsidRPr="00FB759A">
        <w:rPr>
          <w:rtl/>
          <w:lang w:eastAsia="en-US"/>
        </w:rPr>
        <w:t>עת</w:t>
      </w:r>
      <w:r w:rsidRPr="00FB759A">
        <w:rPr>
          <w:lang w:eastAsia="en-US"/>
        </w:rPr>
        <w:t xml:space="preserve"> </w:t>
      </w:r>
      <w:r w:rsidRPr="00FB759A">
        <w:rPr>
          <w:rtl/>
          <w:lang w:eastAsia="en-US"/>
        </w:rPr>
        <w:t>ועל</w:t>
      </w:r>
      <w:r w:rsidRPr="00FB759A">
        <w:rPr>
          <w:lang w:eastAsia="en-US"/>
        </w:rPr>
        <w:t xml:space="preserve"> </w:t>
      </w:r>
      <w:r w:rsidRPr="00FB759A">
        <w:rPr>
          <w:rtl/>
          <w:lang w:eastAsia="en-US"/>
        </w:rPr>
        <w:t>פי</w:t>
      </w:r>
      <w:r w:rsidRPr="00FB759A">
        <w:rPr>
          <w:lang w:eastAsia="en-US"/>
        </w:rPr>
        <w:t xml:space="preserve"> </w:t>
      </w:r>
      <w:r w:rsidRPr="00FB759A">
        <w:rPr>
          <w:rtl/>
          <w:lang w:eastAsia="en-US"/>
        </w:rPr>
        <w:t>שיקול</w:t>
      </w:r>
      <w:r w:rsidRPr="00FB759A">
        <w:rPr>
          <w:lang w:eastAsia="en-US"/>
        </w:rPr>
        <w:t xml:space="preserve"> </w:t>
      </w:r>
      <w:r w:rsidRPr="00FB759A">
        <w:rPr>
          <w:rtl/>
          <w:lang w:eastAsia="en-US"/>
        </w:rPr>
        <w:t>דעתה</w:t>
      </w:r>
      <w:r w:rsidRPr="00FB759A">
        <w:rPr>
          <w:lang w:eastAsia="en-US"/>
        </w:rPr>
        <w:t xml:space="preserve"> </w:t>
      </w:r>
      <w:r w:rsidRPr="00FB759A">
        <w:rPr>
          <w:rtl/>
          <w:lang w:eastAsia="en-US"/>
        </w:rPr>
        <w:t>הבלעדי</w:t>
      </w:r>
      <w:r w:rsidRPr="00FB759A">
        <w:rPr>
          <w:lang w:eastAsia="en-US"/>
        </w:rPr>
        <w:t xml:space="preserve"> </w:t>
      </w:r>
      <w:r w:rsidRPr="00FB759A">
        <w:rPr>
          <w:rtl/>
          <w:lang w:eastAsia="en-US"/>
        </w:rPr>
        <w:t>והמוחלט</w:t>
      </w:r>
      <w:r w:rsidR="00CC699D" w:rsidRPr="00FB759A">
        <w:rPr>
          <w:rtl/>
          <w:lang w:eastAsia="en-US"/>
        </w:rPr>
        <w:t>,</w:t>
      </w:r>
      <w:r w:rsidRPr="00FB759A">
        <w:rPr>
          <w:lang w:eastAsia="en-US"/>
        </w:rPr>
        <w:t xml:space="preserve"> </w:t>
      </w:r>
      <w:r w:rsidRPr="00FB759A">
        <w:rPr>
          <w:rtl/>
          <w:lang w:eastAsia="en-US"/>
        </w:rPr>
        <w:t>לדחות</w:t>
      </w:r>
      <w:r w:rsidRPr="00FB759A">
        <w:rPr>
          <w:lang w:eastAsia="en-US"/>
        </w:rPr>
        <w:t xml:space="preserve"> </w:t>
      </w:r>
      <w:r w:rsidRPr="00FB759A">
        <w:rPr>
          <w:rtl/>
          <w:lang w:eastAsia="en-US"/>
        </w:rPr>
        <w:t>את</w:t>
      </w:r>
      <w:r w:rsidRPr="00FB759A">
        <w:rPr>
          <w:rtl/>
        </w:rPr>
        <w:t xml:space="preserve"> המועדים</w:t>
      </w:r>
      <w:r w:rsidRPr="00FB759A">
        <w:t xml:space="preserve"> </w:t>
      </w:r>
      <w:r w:rsidRPr="00FB759A">
        <w:rPr>
          <w:rtl/>
        </w:rPr>
        <w:t>הנקובים</w:t>
      </w:r>
      <w:r w:rsidRPr="00FB759A">
        <w:t xml:space="preserve"> </w:t>
      </w:r>
      <w:r w:rsidRPr="00FB759A">
        <w:rPr>
          <w:rtl/>
        </w:rPr>
        <w:t>בטבלה</w:t>
      </w:r>
      <w:r w:rsidRPr="00FB759A">
        <w:t xml:space="preserve"> </w:t>
      </w:r>
      <w:r w:rsidRPr="00FB759A">
        <w:rPr>
          <w:rtl/>
        </w:rPr>
        <w:t>שבפתח</w:t>
      </w:r>
      <w:r w:rsidRPr="00FB759A">
        <w:t xml:space="preserve"> </w:t>
      </w:r>
      <w:r w:rsidRPr="00FB759A">
        <w:rPr>
          <w:rtl/>
        </w:rPr>
        <w:t>סעיף</w:t>
      </w:r>
      <w:r w:rsidRPr="00FB759A">
        <w:t xml:space="preserve"> </w:t>
      </w:r>
      <w:r w:rsidRPr="00FB759A">
        <w:rPr>
          <w:rtl/>
        </w:rPr>
        <w:t>זה</w:t>
      </w:r>
      <w:r w:rsidRPr="00FB759A">
        <w:t xml:space="preserve"> </w:t>
      </w:r>
      <w:r w:rsidRPr="00FB759A">
        <w:rPr>
          <w:rtl/>
        </w:rPr>
        <w:t>לעיל</w:t>
      </w:r>
      <w:r w:rsidR="001A0F1B" w:rsidRPr="00FB759A">
        <w:rPr>
          <w:rtl/>
        </w:rPr>
        <w:t>,</w:t>
      </w:r>
      <w:r w:rsidRPr="00FB759A">
        <w:t xml:space="preserve"> </w:t>
      </w:r>
      <w:r w:rsidRPr="00FB759A">
        <w:rPr>
          <w:rtl/>
        </w:rPr>
        <w:t>בתקופה</w:t>
      </w:r>
      <w:r w:rsidRPr="00FB759A">
        <w:t xml:space="preserve"> </w:t>
      </w:r>
      <w:r w:rsidRPr="00FB759A">
        <w:rPr>
          <w:rtl/>
        </w:rPr>
        <w:t>קצובה</w:t>
      </w:r>
      <w:r w:rsidRPr="00FB759A">
        <w:t xml:space="preserve"> </w:t>
      </w:r>
      <w:r w:rsidRPr="00FB759A">
        <w:rPr>
          <w:rtl/>
        </w:rPr>
        <w:t>נוספת</w:t>
      </w:r>
      <w:r w:rsidRPr="00FB759A">
        <w:t xml:space="preserve"> </w:t>
      </w:r>
      <w:r w:rsidRPr="00FB759A">
        <w:rPr>
          <w:rtl/>
        </w:rPr>
        <w:t>אחת</w:t>
      </w:r>
      <w:r w:rsidRPr="00FB759A">
        <w:t xml:space="preserve"> </w:t>
      </w:r>
      <w:r w:rsidRPr="00FB759A">
        <w:rPr>
          <w:rtl/>
        </w:rPr>
        <w:t>או יותר</w:t>
      </w:r>
      <w:r w:rsidR="00911C02" w:rsidRPr="00FB759A">
        <w:rPr>
          <w:rtl/>
        </w:rPr>
        <w:t>.</w:t>
      </w:r>
      <w:r w:rsidRPr="00FB759A">
        <w:rPr>
          <w:rtl/>
        </w:rPr>
        <w:t xml:space="preserve"> הודעות</w:t>
      </w:r>
      <w:r w:rsidRPr="00FB759A">
        <w:t xml:space="preserve"> </w:t>
      </w:r>
      <w:r w:rsidRPr="00FB759A">
        <w:rPr>
          <w:rtl/>
        </w:rPr>
        <w:t>על</w:t>
      </w:r>
      <w:r w:rsidRPr="00FB759A">
        <w:t xml:space="preserve"> </w:t>
      </w:r>
      <w:r w:rsidRPr="00FB759A">
        <w:rPr>
          <w:rtl/>
        </w:rPr>
        <w:t>דחייה</w:t>
      </w:r>
      <w:r w:rsidRPr="00FB759A">
        <w:t xml:space="preserve"> </w:t>
      </w:r>
      <w:r w:rsidRPr="00FB759A">
        <w:rPr>
          <w:rtl/>
        </w:rPr>
        <w:t>כאמור</w:t>
      </w:r>
      <w:r w:rsidRPr="00FB759A">
        <w:t xml:space="preserve"> </w:t>
      </w:r>
      <w:r w:rsidRPr="00FB759A">
        <w:rPr>
          <w:rtl/>
        </w:rPr>
        <w:t>יפורסמו</w:t>
      </w:r>
      <w:r w:rsidR="001A0F1B" w:rsidRPr="00FB759A">
        <w:rPr>
          <w:rtl/>
        </w:rPr>
        <w:t xml:space="preserve"> באותה דרך שבה פורסם המכרז,</w:t>
      </w:r>
      <w:r w:rsidRPr="00FB759A">
        <w:t xml:space="preserve"> </w:t>
      </w:r>
      <w:r w:rsidRPr="00FB759A">
        <w:rPr>
          <w:rtl/>
        </w:rPr>
        <w:t>וישלחו</w:t>
      </w:r>
      <w:r w:rsidRPr="00FB759A">
        <w:t xml:space="preserve"> </w:t>
      </w:r>
      <w:r w:rsidRPr="00FB759A">
        <w:rPr>
          <w:rtl/>
        </w:rPr>
        <w:t>לכל</w:t>
      </w:r>
      <w:r w:rsidRPr="00FB759A">
        <w:t xml:space="preserve"> </w:t>
      </w:r>
      <w:r w:rsidRPr="00FB759A">
        <w:rPr>
          <w:rtl/>
        </w:rPr>
        <w:t>מי שמסר</w:t>
      </w:r>
      <w:r w:rsidRPr="00FB759A">
        <w:t xml:space="preserve"> </w:t>
      </w:r>
      <w:r w:rsidRPr="00FB759A">
        <w:rPr>
          <w:rtl/>
        </w:rPr>
        <w:t>למועצה</w:t>
      </w:r>
      <w:r w:rsidRPr="00FB759A">
        <w:t xml:space="preserve"> </w:t>
      </w:r>
      <w:r w:rsidRPr="00FB759A">
        <w:rPr>
          <w:rtl/>
        </w:rPr>
        <w:t>פרטים</w:t>
      </w:r>
      <w:r w:rsidRPr="00FB759A">
        <w:t xml:space="preserve"> </w:t>
      </w:r>
      <w:r w:rsidRPr="00FB759A">
        <w:rPr>
          <w:rtl/>
        </w:rPr>
        <w:t>במעמד</w:t>
      </w:r>
      <w:r w:rsidRPr="00FB759A">
        <w:t xml:space="preserve"> </w:t>
      </w:r>
      <w:r w:rsidRPr="00FB759A">
        <w:rPr>
          <w:rtl/>
        </w:rPr>
        <w:t>רכישת</w:t>
      </w:r>
      <w:r w:rsidRPr="00FB759A">
        <w:t xml:space="preserve"> </w:t>
      </w:r>
      <w:r w:rsidRPr="00FB759A">
        <w:rPr>
          <w:rtl/>
        </w:rPr>
        <w:t>מסמכי</w:t>
      </w:r>
      <w:r w:rsidRPr="00FB759A">
        <w:t xml:space="preserve"> </w:t>
      </w:r>
      <w:r w:rsidRPr="00FB759A">
        <w:rPr>
          <w:rtl/>
        </w:rPr>
        <w:t>המכרז</w:t>
      </w:r>
      <w:r w:rsidR="007C2C55" w:rsidRPr="00FB759A">
        <w:rPr>
          <w:rtl/>
        </w:rPr>
        <w:t xml:space="preserve"> ו/או השתתף במפגש המציעים</w:t>
      </w:r>
      <w:r w:rsidRPr="00FB759A">
        <w:rPr>
          <w:rtl/>
        </w:rPr>
        <w:t>. על</w:t>
      </w:r>
      <w:r w:rsidRPr="00FB759A">
        <w:t xml:space="preserve"> </w:t>
      </w:r>
      <w:r w:rsidRPr="00FB759A">
        <w:rPr>
          <w:rtl/>
        </w:rPr>
        <w:t>המועדים</w:t>
      </w:r>
      <w:r w:rsidRPr="00FB759A">
        <w:t xml:space="preserve"> </w:t>
      </w:r>
      <w:r w:rsidRPr="00FB759A">
        <w:rPr>
          <w:rtl/>
        </w:rPr>
        <w:t>החדשים</w:t>
      </w:r>
      <w:r w:rsidRPr="00FB759A">
        <w:t xml:space="preserve"> </w:t>
      </w:r>
      <w:r w:rsidRPr="00FB759A">
        <w:rPr>
          <w:rtl/>
        </w:rPr>
        <w:t>שיקבעו</w:t>
      </w:r>
      <w:r w:rsidRPr="00FB759A">
        <w:t xml:space="preserve"> </w:t>
      </w:r>
      <w:r w:rsidRPr="00FB759A">
        <w:rPr>
          <w:rtl/>
        </w:rPr>
        <w:t>על</w:t>
      </w:r>
      <w:r w:rsidRPr="00FB759A">
        <w:t xml:space="preserve"> </w:t>
      </w:r>
      <w:r w:rsidRPr="00FB759A">
        <w:rPr>
          <w:rtl/>
        </w:rPr>
        <w:t>ידי</w:t>
      </w:r>
      <w:r w:rsidRPr="00FB759A">
        <w:t xml:space="preserve"> </w:t>
      </w:r>
      <w:r w:rsidRPr="00FB759A">
        <w:rPr>
          <w:rtl/>
        </w:rPr>
        <w:t>המועצה</w:t>
      </w:r>
      <w:r w:rsidR="001A0F1B" w:rsidRPr="00FB759A">
        <w:rPr>
          <w:rtl/>
        </w:rPr>
        <w:t>,</w:t>
      </w:r>
      <w:r w:rsidRPr="00FB759A">
        <w:t xml:space="preserve"> </w:t>
      </w:r>
      <w:r w:rsidRPr="00FB759A">
        <w:rPr>
          <w:rtl/>
        </w:rPr>
        <w:t>אם</w:t>
      </w:r>
      <w:r w:rsidRPr="00FB759A">
        <w:t xml:space="preserve"> </w:t>
      </w:r>
      <w:r w:rsidRPr="00FB759A">
        <w:rPr>
          <w:rtl/>
        </w:rPr>
        <w:t>וככל</w:t>
      </w:r>
      <w:r w:rsidRPr="00FB759A">
        <w:t xml:space="preserve"> </w:t>
      </w:r>
      <w:r w:rsidRPr="00FB759A">
        <w:rPr>
          <w:rtl/>
        </w:rPr>
        <w:t>שיקבעו</w:t>
      </w:r>
      <w:r w:rsidR="001A0F1B" w:rsidRPr="00FB759A">
        <w:rPr>
          <w:rtl/>
        </w:rPr>
        <w:t>,</w:t>
      </w:r>
      <w:r w:rsidRPr="00FB759A">
        <w:t xml:space="preserve"> </w:t>
      </w:r>
      <w:r w:rsidRPr="00FB759A">
        <w:rPr>
          <w:rtl/>
        </w:rPr>
        <w:t>יחולו</w:t>
      </w:r>
      <w:r w:rsidRPr="00FB759A">
        <w:t xml:space="preserve"> </w:t>
      </w:r>
      <w:r w:rsidRPr="00FB759A">
        <w:rPr>
          <w:rtl/>
        </w:rPr>
        <w:t>כל ההוראות</w:t>
      </w:r>
      <w:r w:rsidRPr="00FB759A">
        <w:t xml:space="preserve"> </w:t>
      </w:r>
      <w:r w:rsidRPr="00FB759A">
        <w:rPr>
          <w:rtl/>
        </w:rPr>
        <w:t>אשר</w:t>
      </w:r>
      <w:r w:rsidRPr="00FB759A">
        <w:t xml:space="preserve"> </w:t>
      </w:r>
      <w:r w:rsidRPr="00FB759A">
        <w:rPr>
          <w:rtl/>
        </w:rPr>
        <w:t>חלו</w:t>
      </w:r>
      <w:r w:rsidRPr="00FB759A">
        <w:t xml:space="preserve"> </w:t>
      </w:r>
      <w:r w:rsidRPr="00FB759A">
        <w:rPr>
          <w:rtl/>
        </w:rPr>
        <w:t>על</w:t>
      </w:r>
      <w:r w:rsidRPr="00FB759A">
        <w:t xml:space="preserve"> </w:t>
      </w:r>
      <w:r w:rsidRPr="00FB759A">
        <w:rPr>
          <w:rtl/>
        </w:rPr>
        <w:t>המועדים</w:t>
      </w:r>
      <w:r w:rsidRPr="00FB759A">
        <w:t xml:space="preserve"> </w:t>
      </w:r>
      <w:r w:rsidRPr="00FB759A">
        <w:rPr>
          <w:rtl/>
        </w:rPr>
        <w:t>שקדמו</w:t>
      </w:r>
      <w:r w:rsidRPr="00FB759A">
        <w:t xml:space="preserve"> </w:t>
      </w:r>
      <w:r w:rsidRPr="00FB759A">
        <w:rPr>
          <w:rtl/>
        </w:rPr>
        <w:t>להם</w:t>
      </w:r>
      <w:r w:rsidR="00911C02" w:rsidRPr="00FB759A">
        <w:rPr>
          <w:rtl/>
        </w:rPr>
        <w:t>.</w:t>
      </w:r>
      <w:r w:rsidRPr="00FB759A">
        <w:t xml:space="preserve"> </w:t>
      </w:r>
      <w:r w:rsidRPr="00FB759A">
        <w:rPr>
          <w:rtl/>
        </w:rPr>
        <w:t>להסרת</w:t>
      </w:r>
      <w:r w:rsidRPr="00FB759A">
        <w:t xml:space="preserve"> </w:t>
      </w:r>
      <w:r w:rsidRPr="00FB759A">
        <w:rPr>
          <w:rtl/>
        </w:rPr>
        <w:t>ספק</w:t>
      </w:r>
      <w:r w:rsidRPr="00FB759A">
        <w:t xml:space="preserve"> </w:t>
      </w:r>
      <w:r w:rsidRPr="00FB759A">
        <w:rPr>
          <w:rtl/>
        </w:rPr>
        <w:t>מובהר</w:t>
      </w:r>
      <w:r w:rsidR="001A0F1B" w:rsidRPr="00FB759A">
        <w:rPr>
          <w:rtl/>
        </w:rPr>
        <w:t>,</w:t>
      </w:r>
      <w:r w:rsidRPr="00FB759A">
        <w:t xml:space="preserve"> </w:t>
      </w:r>
      <w:r w:rsidRPr="00FB759A">
        <w:rPr>
          <w:rtl/>
        </w:rPr>
        <w:t>שאין</w:t>
      </w:r>
      <w:r w:rsidRPr="00FB759A">
        <w:t xml:space="preserve"> </w:t>
      </w:r>
      <w:r w:rsidRPr="00FB759A">
        <w:rPr>
          <w:rtl/>
        </w:rPr>
        <w:t>באמור בסעיף</w:t>
      </w:r>
      <w:r w:rsidRPr="00FB759A">
        <w:t xml:space="preserve"> </w:t>
      </w:r>
      <w:r w:rsidRPr="00FB759A">
        <w:rPr>
          <w:rtl/>
        </w:rPr>
        <w:t>זה</w:t>
      </w:r>
      <w:r w:rsidRPr="00FB759A">
        <w:t xml:space="preserve"> </w:t>
      </w:r>
      <w:r w:rsidRPr="00FB759A">
        <w:rPr>
          <w:rtl/>
        </w:rPr>
        <w:t>לעיל</w:t>
      </w:r>
      <w:r w:rsidRPr="00FB759A">
        <w:t xml:space="preserve"> </w:t>
      </w:r>
      <w:r w:rsidRPr="00FB759A">
        <w:rPr>
          <w:rtl/>
        </w:rPr>
        <w:t>משום</w:t>
      </w:r>
      <w:r w:rsidRPr="00FB759A">
        <w:t xml:space="preserve"> </w:t>
      </w:r>
      <w:r w:rsidRPr="00FB759A">
        <w:rPr>
          <w:rtl/>
        </w:rPr>
        <w:t>התחייבות</w:t>
      </w:r>
      <w:r w:rsidR="001A0F1B" w:rsidRPr="00FB759A">
        <w:rPr>
          <w:rtl/>
        </w:rPr>
        <w:t xml:space="preserve"> ו/או </w:t>
      </w:r>
      <w:r w:rsidRPr="00FB759A">
        <w:rPr>
          <w:rtl/>
        </w:rPr>
        <w:t>הבטחה</w:t>
      </w:r>
      <w:r w:rsidRPr="00FB759A">
        <w:t xml:space="preserve"> </w:t>
      </w:r>
      <w:r w:rsidRPr="00FB759A">
        <w:rPr>
          <w:rtl/>
        </w:rPr>
        <w:t>של</w:t>
      </w:r>
      <w:r w:rsidRPr="00FB759A">
        <w:t xml:space="preserve"> </w:t>
      </w:r>
      <w:r w:rsidRPr="00FB759A">
        <w:rPr>
          <w:rtl/>
        </w:rPr>
        <w:t>המועצה</w:t>
      </w:r>
      <w:r w:rsidRPr="00FB759A">
        <w:t xml:space="preserve"> </w:t>
      </w:r>
      <w:r w:rsidRPr="00FB759A">
        <w:rPr>
          <w:rtl/>
        </w:rPr>
        <w:t>למתן</w:t>
      </w:r>
      <w:r w:rsidRPr="00FB759A">
        <w:t xml:space="preserve"> </w:t>
      </w:r>
      <w:r w:rsidRPr="00FB759A">
        <w:rPr>
          <w:rtl/>
        </w:rPr>
        <w:t>ארכה</w:t>
      </w:r>
      <w:r w:rsidRPr="00FB759A">
        <w:t xml:space="preserve"> </w:t>
      </w:r>
      <w:r w:rsidRPr="00FB759A">
        <w:rPr>
          <w:rtl/>
        </w:rPr>
        <w:t>כלשהי</w:t>
      </w:r>
      <w:r w:rsidR="001A0F1B" w:rsidRPr="00FB759A">
        <w:rPr>
          <w:rtl/>
        </w:rPr>
        <w:t>,</w:t>
      </w:r>
      <w:r w:rsidRPr="00FB759A">
        <w:t xml:space="preserve"> </w:t>
      </w:r>
      <w:r w:rsidRPr="00FB759A">
        <w:rPr>
          <w:rtl/>
        </w:rPr>
        <w:t>ולא תהיה</w:t>
      </w:r>
      <w:r w:rsidRPr="00FB759A">
        <w:t xml:space="preserve"> </w:t>
      </w:r>
      <w:r w:rsidRPr="00FB759A">
        <w:rPr>
          <w:rtl/>
        </w:rPr>
        <w:t>למשתתפים</w:t>
      </w:r>
      <w:r w:rsidRPr="00FB759A">
        <w:t xml:space="preserve"> </w:t>
      </w:r>
      <w:r w:rsidRPr="00FB759A">
        <w:rPr>
          <w:rtl/>
        </w:rPr>
        <w:t>במכרז</w:t>
      </w:r>
      <w:r w:rsidRPr="00FB759A">
        <w:t xml:space="preserve"> </w:t>
      </w:r>
      <w:r w:rsidRPr="00FB759A">
        <w:rPr>
          <w:rtl/>
        </w:rPr>
        <w:t>זכות</w:t>
      </w:r>
      <w:r w:rsidRPr="00FB759A">
        <w:t xml:space="preserve"> </w:t>
      </w:r>
      <w:r w:rsidRPr="00FB759A">
        <w:rPr>
          <w:rtl/>
        </w:rPr>
        <w:t>לדרוש</w:t>
      </w:r>
      <w:r w:rsidRPr="00FB759A">
        <w:t xml:space="preserve"> </w:t>
      </w:r>
      <w:r w:rsidRPr="00FB759A">
        <w:rPr>
          <w:rtl/>
        </w:rPr>
        <w:t>מהמועצה</w:t>
      </w:r>
      <w:r w:rsidRPr="00FB759A">
        <w:t xml:space="preserve"> </w:t>
      </w:r>
      <w:r w:rsidRPr="00FB759A">
        <w:rPr>
          <w:rtl/>
        </w:rPr>
        <w:t>ארכה</w:t>
      </w:r>
      <w:r w:rsidRPr="00FB759A">
        <w:t xml:space="preserve"> </w:t>
      </w:r>
      <w:r w:rsidRPr="00FB759A">
        <w:rPr>
          <w:rtl/>
        </w:rPr>
        <w:t>כלשהי</w:t>
      </w:r>
      <w:r w:rsidRPr="00FB759A">
        <w:t>.</w:t>
      </w:r>
    </w:p>
    <w:p w14:paraId="7430E4A0" w14:textId="789814A1" w:rsidR="001E63E6" w:rsidRPr="00FB759A" w:rsidRDefault="001E63E6" w:rsidP="00341001">
      <w:pPr>
        <w:pStyle w:val="11"/>
        <w:numPr>
          <w:ilvl w:val="1"/>
          <w:numId w:val="14"/>
        </w:numPr>
        <w:ind w:left="1225" w:hanging="502"/>
        <w:rPr>
          <w:lang w:eastAsia="en-US"/>
        </w:rPr>
      </w:pPr>
      <w:r w:rsidRPr="00FB759A">
        <w:rPr>
          <w:rtl/>
          <w:lang w:eastAsia="en-US"/>
        </w:rPr>
        <w:t>לא</w:t>
      </w:r>
      <w:r w:rsidRPr="00FB759A">
        <w:rPr>
          <w:lang w:eastAsia="en-US"/>
        </w:rPr>
        <w:t xml:space="preserve"> </w:t>
      </w:r>
      <w:r w:rsidRPr="00FB759A">
        <w:rPr>
          <w:rtl/>
          <w:lang w:eastAsia="en-US"/>
        </w:rPr>
        <w:t>יהיה</w:t>
      </w:r>
      <w:r w:rsidRPr="00FB759A">
        <w:rPr>
          <w:lang w:eastAsia="en-US"/>
        </w:rPr>
        <w:t xml:space="preserve"> </w:t>
      </w:r>
      <w:r w:rsidRPr="00FB759A">
        <w:rPr>
          <w:rtl/>
          <w:lang w:eastAsia="en-US"/>
        </w:rPr>
        <w:t>במימוש</w:t>
      </w:r>
      <w:r w:rsidRPr="00FB759A">
        <w:rPr>
          <w:lang w:eastAsia="en-US"/>
        </w:rPr>
        <w:t xml:space="preserve"> </w:t>
      </w:r>
      <w:r w:rsidRPr="00FB759A">
        <w:rPr>
          <w:rtl/>
          <w:lang w:eastAsia="en-US"/>
        </w:rPr>
        <w:t>זכותה</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להאריך</w:t>
      </w:r>
      <w:r w:rsidRPr="00FB759A">
        <w:rPr>
          <w:lang w:eastAsia="en-US"/>
        </w:rPr>
        <w:t xml:space="preserve"> </w:t>
      </w:r>
      <w:r w:rsidRPr="00FB759A">
        <w:rPr>
          <w:rtl/>
          <w:lang w:eastAsia="en-US"/>
        </w:rPr>
        <w:t>מועדים</w:t>
      </w:r>
      <w:r w:rsidR="00911C02" w:rsidRPr="00FB759A">
        <w:rPr>
          <w:rtl/>
          <w:lang w:eastAsia="en-US"/>
        </w:rPr>
        <w:t>,</w:t>
      </w:r>
      <w:r w:rsidRPr="00FB759A">
        <w:rPr>
          <w:lang w:eastAsia="en-US"/>
        </w:rPr>
        <w:t xml:space="preserve"> </w:t>
      </w:r>
      <w:r w:rsidRPr="00FB759A">
        <w:rPr>
          <w:rtl/>
          <w:lang w:eastAsia="en-US"/>
        </w:rPr>
        <w:t>בהתאם</w:t>
      </w:r>
      <w:r w:rsidRPr="00FB759A">
        <w:rPr>
          <w:lang w:eastAsia="en-US"/>
        </w:rPr>
        <w:t xml:space="preserve"> </w:t>
      </w:r>
      <w:r w:rsidRPr="00FB759A">
        <w:rPr>
          <w:rtl/>
          <w:lang w:eastAsia="en-US"/>
        </w:rPr>
        <w:t>לסעיף</w:t>
      </w:r>
      <w:r w:rsidR="001A0F1B" w:rsidRPr="00FB759A">
        <w:rPr>
          <w:rtl/>
          <w:lang w:eastAsia="en-US"/>
        </w:rPr>
        <w:t xml:space="preserve"> 2.2 </w:t>
      </w:r>
      <w:r w:rsidRPr="00FB759A">
        <w:rPr>
          <w:lang w:eastAsia="en-US"/>
        </w:rPr>
        <w:t xml:space="preserve"> </w:t>
      </w:r>
      <w:r w:rsidRPr="00FB759A">
        <w:rPr>
          <w:rtl/>
          <w:lang w:eastAsia="en-US"/>
        </w:rPr>
        <w:t>לעי</w:t>
      </w:r>
      <w:r w:rsidR="00911C02" w:rsidRPr="00FB759A">
        <w:rPr>
          <w:rtl/>
          <w:lang w:eastAsia="en-US"/>
        </w:rPr>
        <w:t>ל,</w:t>
      </w:r>
      <w:r w:rsidRPr="00FB759A">
        <w:rPr>
          <w:lang w:eastAsia="en-US"/>
        </w:rPr>
        <w:t xml:space="preserve"> </w:t>
      </w:r>
      <w:r w:rsidRPr="00FB759A">
        <w:rPr>
          <w:rtl/>
          <w:lang w:eastAsia="en-US"/>
        </w:rPr>
        <w:t>כדי לגרוע</w:t>
      </w:r>
      <w:r w:rsidRPr="00FB759A">
        <w:rPr>
          <w:lang w:eastAsia="en-US"/>
        </w:rPr>
        <w:t xml:space="preserve"> </w:t>
      </w:r>
      <w:r w:rsidRPr="00FB759A">
        <w:rPr>
          <w:rtl/>
          <w:lang w:eastAsia="en-US"/>
        </w:rPr>
        <w:t>מהוראה</w:t>
      </w:r>
      <w:r w:rsidRPr="00FB759A">
        <w:rPr>
          <w:lang w:eastAsia="en-US"/>
        </w:rPr>
        <w:t xml:space="preserve"> </w:t>
      </w:r>
      <w:r w:rsidRPr="00FB759A">
        <w:rPr>
          <w:rtl/>
          <w:lang w:eastAsia="en-US"/>
        </w:rPr>
        <w:t>אחרת</w:t>
      </w:r>
      <w:r w:rsidRPr="00FB759A">
        <w:rPr>
          <w:lang w:eastAsia="en-US"/>
        </w:rPr>
        <w:t xml:space="preserve"> </w:t>
      </w:r>
      <w:r w:rsidRPr="00FB759A">
        <w:rPr>
          <w:rtl/>
          <w:lang w:eastAsia="en-US"/>
        </w:rPr>
        <w:t>כלשהי</w:t>
      </w:r>
      <w:r w:rsidRPr="00FB759A">
        <w:rPr>
          <w:lang w:eastAsia="en-US"/>
        </w:rPr>
        <w:t xml:space="preserve"> </w:t>
      </w:r>
      <w:r w:rsidRPr="00FB759A">
        <w:rPr>
          <w:rtl/>
          <w:lang w:eastAsia="en-US"/>
        </w:rPr>
        <w:t>במסמכי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מכל</w:t>
      </w:r>
      <w:r w:rsidRPr="00FB759A">
        <w:rPr>
          <w:lang w:eastAsia="en-US"/>
        </w:rPr>
        <w:t xml:space="preserve"> </w:t>
      </w:r>
      <w:r w:rsidRPr="00FB759A">
        <w:rPr>
          <w:rtl/>
          <w:lang w:eastAsia="en-US"/>
        </w:rPr>
        <w:t>זכות</w:t>
      </w:r>
      <w:r w:rsidRPr="00FB759A">
        <w:rPr>
          <w:lang w:eastAsia="en-US"/>
        </w:rPr>
        <w:t xml:space="preserve"> </w:t>
      </w:r>
      <w:r w:rsidRPr="00FB759A">
        <w:rPr>
          <w:rtl/>
          <w:lang w:eastAsia="en-US"/>
        </w:rPr>
        <w:t>הנתונה</w:t>
      </w:r>
      <w:r w:rsidRPr="00FB759A">
        <w:rPr>
          <w:lang w:eastAsia="en-US"/>
        </w:rPr>
        <w:t xml:space="preserve"> </w:t>
      </w:r>
      <w:r w:rsidRPr="00FB759A">
        <w:rPr>
          <w:rtl/>
          <w:lang w:eastAsia="en-US"/>
        </w:rPr>
        <w:t>למועצה</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פי 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פי</w:t>
      </w:r>
      <w:r w:rsidRPr="00FB759A">
        <w:rPr>
          <w:lang w:eastAsia="en-US"/>
        </w:rPr>
        <w:t xml:space="preserve"> </w:t>
      </w:r>
      <w:r w:rsidRPr="00FB759A">
        <w:rPr>
          <w:rtl/>
          <w:lang w:eastAsia="en-US"/>
        </w:rPr>
        <w:t>דין</w:t>
      </w:r>
      <w:r w:rsidR="001A0F1B" w:rsidRPr="00FB759A">
        <w:rPr>
          <w:rtl/>
          <w:lang w:eastAsia="en-US"/>
        </w:rPr>
        <w:t xml:space="preserve">, </w:t>
      </w:r>
      <w:r w:rsidRPr="00FB759A">
        <w:rPr>
          <w:lang w:eastAsia="en-US"/>
        </w:rPr>
        <w:t xml:space="preserve"> </w:t>
      </w:r>
      <w:r w:rsidRPr="00FB759A">
        <w:rPr>
          <w:rtl/>
          <w:lang w:eastAsia="en-US"/>
        </w:rPr>
        <w:t>והמשתתפים</w:t>
      </w:r>
      <w:r w:rsidRPr="00FB759A">
        <w:rPr>
          <w:lang w:eastAsia="en-US"/>
        </w:rPr>
        <w:t xml:space="preserve"> </w:t>
      </w:r>
      <w:r w:rsidRPr="00FB759A">
        <w:rPr>
          <w:rtl/>
          <w:lang w:eastAsia="en-US"/>
        </w:rPr>
        <w:t>במכרז</w:t>
      </w:r>
      <w:r w:rsidRPr="00FB759A">
        <w:rPr>
          <w:lang w:eastAsia="en-US"/>
        </w:rPr>
        <w:t xml:space="preserve"> </w:t>
      </w:r>
      <w:r w:rsidRPr="00FB759A">
        <w:rPr>
          <w:rtl/>
          <w:lang w:eastAsia="en-US"/>
        </w:rPr>
        <w:t>יהיו</w:t>
      </w:r>
      <w:r w:rsidRPr="00FB759A">
        <w:rPr>
          <w:lang w:eastAsia="en-US"/>
        </w:rPr>
        <w:t xml:space="preserve"> </w:t>
      </w:r>
      <w:r w:rsidRPr="00FB759A">
        <w:rPr>
          <w:rtl/>
          <w:lang w:eastAsia="en-US"/>
        </w:rPr>
        <w:t>מנועים</w:t>
      </w:r>
      <w:r w:rsidRPr="00FB759A">
        <w:rPr>
          <w:lang w:eastAsia="en-US"/>
        </w:rPr>
        <w:t xml:space="preserve"> </w:t>
      </w:r>
      <w:r w:rsidRPr="00FB759A">
        <w:rPr>
          <w:rtl/>
          <w:lang w:eastAsia="en-US"/>
        </w:rPr>
        <w:t>ומושתקים</w:t>
      </w:r>
      <w:r w:rsidRPr="00FB759A">
        <w:rPr>
          <w:lang w:eastAsia="en-US"/>
        </w:rPr>
        <w:t xml:space="preserve"> </w:t>
      </w:r>
      <w:r w:rsidRPr="00FB759A">
        <w:rPr>
          <w:rtl/>
          <w:lang w:eastAsia="en-US"/>
        </w:rPr>
        <w:t>מלהעלות</w:t>
      </w:r>
      <w:r w:rsidRPr="00FB759A">
        <w:rPr>
          <w:lang w:eastAsia="en-US"/>
        </w:rPr>
        <w:t xml:space="preserve"> </w:t>
      </w:r>
      <w:r w:rsidRPr="00FB759A">
        <w:rPr>
          <w:rtl/>
          <w:lang w:eastAsia="en-US"/>
        </w:rPr>
        <w:t>כל טענה</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תביעה</w:t>
      </w:r>
      <w:r w:rsidRPr="00FB759A">
        <w:rPr>
          <w:lang w:eastAsia="en-US"/>
        </w:rPr>
        <w:t xml:space="preserve"> </w:t>
      </w:r>
      <w:r w:rsidRPr="00FB759A">
        <w:rPr>
          <w:rtl/>
          <w:lang w:eastAsia="en-US"/>
        </w:rPr>
        <w:t>בכל</w:t>
      </w:r>
      <w:r w:rsidRPr="00FB759A">
        <w:rPr>
          <w:lang w:eastAsia="en-US"/>
        </w:rPr>
        <w:t xml:space="preserve"> </w:t>
      </w:r>
      <w:r w:rsidRPr="00FB759A">
        <w:rPr>
          <w:rtl/>
          <w:lang w:eastAsia="en-US"/>
        </w:rPr>
        <w:t>הקשור</w:t>
      </w:r>
      <w:r w:rsidRPr="00FB759A">
        <w:rPr>
          <w:lang w:eastAsia="en-US"/>
        </w:rPr>
        <w:t xml:space="preserve"> </w:t>
      </w:r>
      <w:r w:rsidRPr="00FB759A">
        <w:rPr>
          <w:rtl/>
          <w:lang w:eastAsia="en-US"/>
        </w:rPr>
        <w:t>למימושן</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אי</w:t>
      </w:r>
      <w:r w:rsidRPr="00FB759A">
        <w:rPr>
          <w:lang w:eastAsia="en-US"/>
        </w:rPr>
        <w:t xml:space="preserve"> </w:t>
      </w:r>
      <w:r w:rsidRPr="00FB759A">
        <w:rPr>
          <w:rtl/>
          <w:lang w:eastAsia="en-US"/>
        </w:rPr>
        <w:t>מימושן</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זכויות</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בהתאם</w:t>
      </w:r>
      <w:r w:rsidRPr="00FB759A">
        <w:rPr>
          <w:lang w:eastAsia="en-US"/>
        </w:rPr>
        <w:t xml:space="preserve">  </w:t>
      </w:r>
      <w:r w:rsidRPr="00FB759A">
        <w:rPr>
          <w:rtl/>
          <w:lang w:eastAsia="en-US"/>
        </w:rPr>
        <w:t>להוראות</w:t>
      </w:r>
      <w:r w:rsidR="001A0F1B" w:rsidRPr="00FB759A">
        <w:rPr>
          <w:rtl/>
          <w:lang w:eastAsia="en-US"/>
        </w:rPr>
        <w:t xml:space="preserve"> סעיף 2.2 </w:t>
      </w:r>
      <w:r w:rsidRPr="00FB759A">
        <w:rPr>
          <w:lang w:eastAsia="en-US"/>
        </w:rPr>
        <w:t xml:space="preserve"> </w:t>
      </w:r>
      <w:r w:rsidRPr="00FB759A">
        <w:rPr>
          <w:rtl/>
          <w:lang w:eastAsia="en-US"/>
        </w:rPr>
        <w:t>לעיל</w:t>
      </w:r>
      <w:r w:rsidR="00911C02" w:rsidRPr="00FB759A">
        <w:rPr>
          <w:rtl/>
          <w:lang w:eastAsia="en-US"/>
        </w:rPr>
        <w:t>.</w:t>
      </w:r>
      <w:r w:rsidRPr="00FB759A">
        <w:rPr>
          <w:rtl/>
          <w:lang w:eastAsia="en-US"/>
        </w:rPr>
        <w:t xml:space="preserve"> </w:t>
      </w:r>
    </w:p>
    <w:p w14:paraId="7D5C4C56" w14:textId="77777777" w:rsidR="007E60CE" w:rsidRPr="00FB759A" w:rsidRDefault="007E60CE" w:rsidP="007E60CE">
      <w:pPr>
        <w:pStyle w:val="11"/>
        <w:ind w:left="1225"/>
        <w:rPr>
          <w:lang w:eastAsia="en-US"/>
        </w:rPr>
      </w:pPr>
    </w:p>
    <w:p w14:paraId="6E621B63" w14:textId="11306842" w:rsidR="007B3634" w:rsidRPr="00FB759A" w:rsidRDefault="007B3634" w:rsidP="00E97BDB">
      <w:pPr>
        <w:pStyle w:val="2"/>
        <w:rPr>
          <w:sz w:val="24"/>
          <w:szCs w:val="24"/>
        </w:rPr>
      </w:pPr>
      <w:bookmarkStart w:id="6" w:name="_Toc127258438"/>
      <w:r w:rsidRPr="00FB759A">
        <w:rPr>
          <w:sz w:val="24"/>
          <w:szCs w:val="24"/>
          <w:rtl/>
        </w:rPr>
        <w:t>תנאי סף להשתתפות במכרז</w:t>
      </w:r>
      <w:bookmarkEnd w:id="6"/>
    </w:p>
    <w:p w14:paraId="54576F74" w14:textId="11D29D02" w:rsidR="001E63E6" w:rsidRPr="00FB759A" w:rsidRDefault="001E63E6">
      <w:pPr>
        <w:pStyle w:val="11"/>
        <w:numPr>
          <w:ilvl w:val="1"/>
          <w:numId w:val="7"/>
        </w:numPr>
        <w:ind w:left="1225" w:hanging="567"/>
        <w:rPr>
          <w:rtl/>
        </w:rPr>
      </w:pPr>
      <w:r w:rsidRPr="00FB759A">
        <w:rPr>
          <w:rtl/>
        </w:rPr>
        <w:t>רשאים</w:t>
      </w:r>
      <w:r w:rsidRPr="00FB759A">
        <w:t xml:space="preserve"> </w:t>
      </w:r>
      <w:r w:rsidRPr="00FB759A">
        <w:rPr>
          <w:rtl/>
        </w:rPr>
        <w:t>להשתתף</w:t>
      </w:r>
      <w:r w:rsidRPr="00FB759A">
        <w:t xml:space="preserve"> </w:t>
      </w:r>
      <w:r w:rsidRPr="00FB759A">
        <w:rPr>
          <w:rtl/>
        </w:rPr>
        <w:t>במכרז</w:t>
      </w:r>
      <w:r w:rsidRPr="00FB759A">
        <w:t xml:space="preserve"> </w:t>
      </w:r>
      <w:r w:rsidRPr="00FB759A">
        <w:rPr>
          <w:rtl/>
        </w:rPr>
        <w:t>ולהגיש</w:t>
      </w:r>
      <w:r w:rsidRPr="00FB759A">
        <w:t xml:space="preserve"> </w:t>
      </w:r>
      <w:r w:rsidRPr="00FB759A">
        <w:rPr>
          <w:rtl/>
        </w:rPr>
        <w:t>הצעות</w:t>
      </w:r>
      <w:r w:rsidRPr="00FB759A">
        <w:t xml:space="preserve"> </w:t>
      </w:r>
      <w:r w:rsidRPr="00FB759A">
        <w:rPr>
          <w:rtl/>
        </w:rPr>
        <w:t>אך</w:t>
      </w:r>
      <w:r w:rsidRPr="00FB759A">
        <w:t xml:space="preserve"> </w:t>
      </w:r>
      <w:r w:rsidRPr="00FB759A">
        <w:rPr>
          <w:rtl/>
        </w:rPr>
        <w:t>ורק</w:t>
      </w:r>
      <w:r w:rsidRPr="00FB759A">
        <w:t xml:space="preserve"> </w:t>
      </w:r>
      <w:r w:rsidRPr="00FB759A">
        <w:rPr>
          <w:rtl/>
        </w:rPr>
        <w:t>מציעים</w:t>
      </w:r>
      <w:r w:rsidRPr="00FB759A">
        <w:t xml:space="preserve"> </w:t>
      </w:r>
      <w:r w:rsidRPr="00FB759A">
        <w:rPr>
          <w:rtl/>
        </w:rPr>
        <w:t>שמתקיימים בהם</w:t>
      </w:r>
      <w:r w:rsidR="00911C02" w:rsidRPr="00FB759A">
        <w:rPr>
          <w:rtl/>
        </w:rPr>
        <w:t>,</w:t>
      </w:r>
      <w:r w:rsidRPr="00FB759A">
        <w:rPr>
          <w:rtl/>
        </w:rPr>
        <w:t xml:space="preserve"> במועד</w:t>
      </w:r>
      <w:r w:rsidR="00911C02" w:rsidRPr="00FB759A">
        <w:rPr>
          <w:b/>
          <w:bCs/>
          <w:u w:val="single"/>
          <w:rtl/>
        </w:rPr>
        <w:t xml:space="preserve"> </w:t>
      </w:r>
      <w:r w:rsidRPr="00FB759A">
        <w:rPr>
          <w:b/>
          <w:bCs/>
          <w:u w:val="single"/>
          <w:rtl/>
        </w:rPr>
        <w:t>האחרון</w:t>
      </w:r>
      <w:r w:rsidRPr="00FB759A">
        <w:rPr>
          <w:b/>
          <w:bCs/>
          <w:u w:val="single"/>
        </w:rPr>
        <w:t xml:space="preserve"> </w:t>
      </w:r>
      <w:r w:rsidRPr="00FB759A">
        <w:rPr>
          <w:b/>
          <w:bCs/>
          <w:u w:val="single"/>
          <w:rtl/>
        </w:rPr>
        <w:t>להגשת</w:t>
      </w:r>
      <w:r w:rsidRPr="00FB759A">
        <w:rPr>
          <w:b/>
          <w:bCs/>
          <w:u w:val="single"/>
        </w:rPr>
        <w:t xml:space="preserve"> </w:t>
      </w:r>
      <w:r w:rsidRPr="00FB759A">
        <w:rPr>
          <w:b/>
          <w:bCs/>
          <w:u w:val="single"/>
          <w:rtl/>
        </w:rPr>
        <w:t>הצעות</w:t>
      </w:r>
      <w:r w:rsidRPr="00FB759A">
        <w:rPr>
          <w:b/>
          <w:bCs/>
          <w:u w:val="single"/>
        </w:rPr>
        <w:t xml:space="preserve"> </w:t>
      </w:r>
      <w:r w:rsidRPr="00FB759A">
        <w:rPr>
          <w:b/>
          <w:bCs/>
          <w:u w:val="single"/>
          <w:rtl/>
        </w:rPr>
        <w:t>למכרז</w:t>
      </w:r>
      <w:r w:rsidRPr="00FB759A">
        <w:rPr>
          <w:rtl/>
        </w:rPr>
        <w:t xml:space="preserve">, </w:t>
      </w:r>
      <w:r w:rsidRPr="00FB759A">
        <w:rPr>
          <w:b/>
          <w:bCs/>
          <w:u w:val="single"/>
          <w:rtl/>
        </w:rPr>
        <w:t>כל</w:t>
      </w:r>
      <w:r w:rsidRPr="00FB759A">
        <w:t xml:space="preserve"> </w:t>
      </w:r>
      <w:r w:rsidRPr="00FB759A">
        <w:rPr>
          <w:rtl/>
        </w:rPr>
        <w:t>התנאים</w:t>
      </w:r>
      <w:r w:rsidRPr="00FB759A">
        <w:t xml:space="preserve"> </w:t>
      </w:r>
      <w:r w:rsidRPr="00FB759A">
        <w:rPr>
          <w:rtl/>
        </w:rPr>
        <w:t>המצטברים</w:t>
      </w:r>
      <w:r w:rsidRPr="00FB759A">
        <w:t xml:space="preserve"> </w:t>
      </w:r>
      <w:r w:rsidRPr="00FB759A">
        <w:rPr>
          <w:rtl/>
        </w:rPr>
        <w:t>המפורטים</w:t>
      </w:r>
      <w:r w:rsidRPr="00FB759A">
        <w:t xml:space="preserve"> </w:t>
      </w:r>
      <w:r w:rsidRPr="00FB759A">
        <w:rPr>
          <w:rtl/>
        </w:rPr>
        <w:t xml:space="preserve">להלן: </w:t>
      </w:r>
    </w:p>
    <w:p w14:paraId="7D98E3F4" w14:textId="77777777" w:rsidR="0047785F" w:rsidRPr="005E70F3" w:rsidRDefault="00B041B1" w:rsidP="000D2AF5">
      <w:pPr>
        <w:pStyle w:val="11"/>
        <w:numPr>
          <w:ilvl w:val="2"/>
          <w:numId w:val="7"/>
        </w:numPr>
        <w:ind w:left="1983"/>
      </w:pPr>
      <w:r w:rsidRPr="005E70F3">
        <w:rPr>
          <w:rtl/>
        </w:rPr>
        <w:t xml:space="preserve">על המציע להיות </w:t>
      </w:r>
      <w:r w:rsidR="000D2AF5" w:rsidRPr="005E70F3">
        <w:rPr>
          <w:rFonts w:hint="cs"/>
          <w:rtl/>
        </w:rPr>
        <w:t xml:space="preserve">מאושר ע"י  חברת חשמל  </w:t>
      </w:r>
      <w:r w:rsidRPr="005E70F3">
        <w:rPr>
          <w:b/>
          <w:bCs/>
          <w:u w:val="single"/>
          <w:rtl/>
        </w:rPr>
        <w:t xml:space="preserve"> </w:t>
      </w:r>
      <w:r w:rsidR="000D2AF5" w:rsidRPr="005E70F3">
        <w:rPr>
          <w:rFonts w:hint="cs"/>
          <w:b/>
          <w:bCs/>
          <w:u w:val="single"/>
          <w:rtl/>
        </w:rPr>
        <w:t>.</w:t>
      </w:r>
      <w:r w:rsidRPr="005E70F3">
        <w:rPr>
          <w:rtl/>
        </w:rPr>
        <w:t xml:space="preserve"> </w:t>
      </w:r>
    </w:p>
    <w:p w14:paraId="248966D6" w14:textId="2603DF43" w:rsidR="00B041B1" w:rsidRPr="005E70F3" w:rsidRDefault="00B041B1" w:rsidP="000D2AF5">
      <w:pPr>
        <w:pStyle w:val="11"/>
        <w:numPr>
          <w:ilvl w:val="2"/>
          <w:numId w:val="7"/>
        </w:numPr>
        <w:ind w:left="1983"/>
      </w:pPr>
      <w:r w:rsidRPr="005E70F3">
        <w:rPr>
          <w:rtl/>
        </w:rPr>
        <w:t>על המציע לצרף למסמכי המכרז אישור מרשם הקבלנים שהינו מורשה לעסוק בסוג ובהיקף עבודה כנדרש במכרז זה, בהתאם לחוק רישום  קבלנים לעבודות הנדסה בנאיות - 1969, ו/או התקנות  שהוצאו  על  פיו.</w:t>
      </w:r>
    </w:p>
    <w:p w14:paraId="6DECBC07" w14:textId="04935DFD" w:rsidR="001A0F1B" w:rsidRPr="005E70F3" w:rsidRDefault="00D360C2" w:rsidP="00B041B1">
      <w:pPr>
        <w:pStyle w:val="11"/>
        <w:numPr>
          <w:ilvl w:val="2"/>
          <w:numId w:val="7"/>
        </w:numPr>
        <w:ind w:left="1934"/>
        <w:rPr>
          <w:rtl/>
        </w:rPr>
      </w:pPr>
      <w:r w:rsidRPr="005E70F3">
        <w:rPr>
          <w:rtl/>
        </w:rPr>
        <w:t xml:space="preserve">בעל ניסיון מוכח, של לפחות </w:t>
      </w:r>
      <w:r w:rsidR="007C2C55" w:rsidRPr="005E70F3">
        <w:rPr>
          <w:rtl/>
        </w:rPr>
        <w:t>בביצוע שני פרו</w:t>
      </w:r>
      <w:r w:rsidR="00B041B1" w:rsidRPr="005E70F3">
        <w:rPr>
          <w:rtl/>
        </w:rPr>
        <w:t>י</w:t>
      </w:r>
      <w:r w:rsidR="007C2C55" w:rsidRPr="005E70F3">
        <w:rPr>
          <w:rtl/>
        </w:rPr>
        <w:t xml:space="preserve">קטים ברשויות מקומיות </w:t>
      </w:r>
      <w:r w:rsidR="00B041B1" w:rsidRPr="005E70F3">
        <w:rPr>
          <w:rtl/>
        </w:rPr>
        <w:t>ו/או גופים ציבוריים. להוכחת עמידה בתנאי סף זה על המציע לצרף 2 המלצות לפחות בכתב מאת רשויות מקומיות ו/או גופים ציבוריים, על ניסיון קודם ומוכח ביחס לביצוע עבודות כדוגמת אלה הנדרשות במכרז זה במהלך שלוש</w:t>
      </w:r>
      <w:r w:rsidRPr="005E70F3">
        <w:rPr>
          <w:rtl/>
        </w:rPr>
        <w:t xml:space="preserve"> השנים האחרונות</w:t>
      </w:r>
      <w:r w:rsidR="00B041B1" w:rsidRPr="005E70F3">
        <w:rPr>
          <w:rtl/>
        </w:rPr>
        <w:t>.</w:t>
      </w:r>
      <w:r w:rsidR="0055622C" w:rsidRPr="005E70F3">
        <w:rPr>
          <w:rtl/>
        </w:rPr>
        <w:t xml:space="preserve"> </w:t>
      </w:r>
      <w:r w:rsidR="003E0D29" w:rsidRPr="005E70F3">
        <w:rPr>
          <w:rtl/>
        </w:rPr>
        <w:t xml:space="preserve"> </w:t>
      </w:r>
    </w:p>
    <w:p w14:paraId="067F396D" w14:textId="149EB0C8" w:rsidR="00827309" w:rsidRPr="00FB759A" w:rsidRDefault="007B3634">
      <w:pPr>
        <w:pStyle w:val="11"/>
        <w:numPr>
          <w:ilvl w:val="2"/>
          <w:numId w:val="7"/>
        </w:numPr>
        <w:ind w:left="1934"/>
      </w:pPr>
      <w:r w:rsidRPr="00FB759A">
        <w:rPr>
          <w:rtl/>
        </w:rPr>
        <w:lastRenderedPageBreak/>
        <w:t xml:space="preserve">המציע </w:t>
      </w:r>
      <w:r w:rsidRPr="00FB759A">
        <w:rPr>
          <w:b/>
          <w:bCs/>
          <w:u w:val="single"/>
          <w:rtl/>
        </w:rPr>
        <w:t xml:space="preserve">או במקרה של תאגיד התאגיד </w:t>
      </w:r>
      <w:r w:rsidR="001A0F1B" w:rsidRPr="00FB759A">
        <w:rPr>
          <w:b/>
          <w:bCs/>
          <w:u w:val="single"/>
          <w:rtl/>
        </w:rPr>
        <w:t>ו/</w:t>
      </w:r>
      <w:r w:rsidRPr="00FB759A">
        <w:rPr>
          <w:b/>
          <w:bCs/>
          <w:u w:val="single"/>
          <w:rtl/>
        </w:rPr>
        <w:t xml:space="preserve">או מי ממנהליו </w:t>
      </w:r>
      <w:r w:rsidRPr="00FB759A">
        <w:rPr>
          <w:rtl/>
        </w:rPr>
        <w:t xml:space="preserve"> לא הורשע</w:t>
      </w:r>
      <w:r w:rsidR="001A0F1B" w:rsidRPr="00FB759A">
        <w:rPr>
          <w:rtl/>
        </w:rPr>
        <w:t>ו</w:t>
      </w:r>
      <w:r w:rsidRPr="00FB759A">
        <w:rPr>
          <w:rtl/>
        </w:rPr>
        <w:t xml:space="preserve"> בעבירה פלילית מסוג עוון ו/או פשע </w:t>
      </w:r>
      <w:r w:rsidR="001A0F1B" w:rsidRPr="00FB759A">
        <w:rPr>
          <w:rtl/>
        </w:rPr>
        <w:t xml:space="preserve">ו/או </w:t>
      </w:r>
      <w:r w:rsidRPr="00FB759A">
        <w:rPr>
          <w:rtl/>
        </w:rPr>
        <w:t>בעבירה על  חוק שכר מינימום</w:t>
      </w:r>
      <w:r w:rsidR="001A0F1B" w:rsidRPr="00FB759A">
        <w:rPr>
          <w:rtl/>
        </w:rPr>
        <w:t>,</w:t>
      </w:r>
      <w:r w:rsidRPr="00FB759A">
        <w:rPr>
          <w:rtl/>
        </w:rPr>
        <w:t xml:space="preserve">  </w:t>
      </w:r>
      <w:proofErr w:type="spellStart"/>
      <w:r w:rsidRPr="00FB759A">
        <w:rPr>
          <w:rtl/>
        </w:rPr>
        <w:t>התשמ"ז</w:t>
      </w:r>
      <w:proofErr w:type="spellEnd"/>
      <w:r w:rsidRPr="00FB759A">
        <w:rPr>
          <w:rtl/>
        </w:rPr>
        <w:t xml:space="preserve"> – 1987 ו/או </w:t>
      </w:r>
      <w:r w:rsidR="001A0F1B" w:rsidRPr="00FB759A">
        <w:rPr>
          <w:rtl/>
        </w:rPr>
        <w:t xml:space="preserve">בעבירה על </w:t>
      </w:r>
      <w:r w:rsidRPr="00FB759A">
        <w:rPr>
          <w:rtl/>
        </w:rPr>
        <w:t xml:space="preserve">חוק עובדים זרים (איסור העסקה שלא כדין והבטחת תנאים הוגנים), </w:t>
      </w:r>
      <w:proofErr w:type="spellStart"/>
      <w:r w:rsidRPr="00FB759A">
        <w:rPr>
          <w:rtl/>
        </w:rPr>
        <w:t>התשנ"א</w:t>
      </w:r>
      <w:proofErr w:type="spellEnd"/>
      <w:r w:rsidRPr="00FB759A">
        <w:rPr>
          <w:rtl/>
        </w:rPr>
        <w:t xml:space="preserve"> – 1991</w:t>
      </w:r>
      <w:r w:rsidR="00827309" w:rsidRPr="00FB759A">
        <w:rPr>
          <w:rtl/>
        </w:rPr>
        <w:t xml:space="preserve">. </w:t>
      </w:r>
      <w:r w:rsidR="001A0F1B" w:rsidRPr="00FB759A">
        <w:rPr>
          <w:rtl/>
        </w:rPr>
        <w:t xml:space="preserve">להוכחת עמידת המציע בתנאי סף זה יצרף המציע תצהיר ערוך כדין בפני עורך דין שלפיו יצהיר המציע שהוא, ובמקרה של תאגיד התאגיד ו/או מי ממנהליו , לא הורשעו בעבירות פליליות כאמור לעיל. </w:t>
      </w:r>
    </w:p>
    <w:p w14:paraId="1F434286" w14:textId="06FF931A" w:rsidR="001A0F1B" w:rsidRPr="005E70F3" w:rsidRDefault="007B3634">
      <w:pPr>
        <w:pStyle w:val="11"/>
        <w:numPr>
          <w:ilvl w:val="2"/>
          <w:numId w:val="7"/>
        </w:numPr>
        <w:ind w:left="1934"/>
        <w:rPr>
          <w:strike/>
          <w:highlight w:val="darkBlue"/>
        </w:rPr>
      </w:pPr>
      <w:r w:rsidRPr="005E70F3">
        <w:rPr>
          <w:strike/>
          <w:highlight w:val="darkBlue"/>
          <w:rtl/>
        </w:rPr>
        <w:t xml:space="preserve">רכש את מסמכי המכרז. </w:t>
      </w:r>
      <w:r w:rsidR="001A0F1B" w:rsidRPr="005E70F3">
        <w:rPr>
          <w:strike/>
          <w:highlight w:val="darkBlue"/>
          <w:rtl/>
        </w:rPr>
        <w:t xml:space="preserve">להוכחת עמידת המציע בתנאי סף זה יצרף המציע </w:t>
      </w:r>
      <w:r w:rsidR="00FB01A4" w:rsidRPr="005E70F3">
        <w:rPr>
          <w:strike/>
          <w:highlight w:val="darkBlue"/>
          <w:rtl/>
        </w:rPr>
        <w:t xml:space="preserve">קבלה שבה </w:t>
      </w:r>
      <w:proofErr w:type="spellStart"/>
      <w:r w:rsidR="00FB01A4" w:rsidRPr="005E70F3">
        <w:rPr>
          <w:strike/>
          <w:highlight w:val="darkBlue"/>
          <w:rtl/>
        </w:rPr>
        <w:t>מצויין</w:t>
      </w:r>
      <w:proofErr w:type="spellEnd"/>
      <w:r w:rsidR="00FB01A4" w:rsidRPr="005E70F3">
        <w:rPr>
          <w:strike/>
          <w:highlight w:val="darkBlue"/>
          <w:rtl/>
        </w:rPr>
        <w:t xml:space="preserve"> שהמציע רכש את מסמכי המכרז מהמועצה ושילם את המגיע בעבור מסמכי המכרז בקופת המועצה . לא יתקבל תחליף לקבלה כגון הודעת קיזוז בגין חובה המועצה למציע או על תחליף אחר. </w:t>
      </w:r>
    </w:p>
    <w:p w14:paraId="2DCD15F1" w14:textId="440E941C" w:rsidR="001E63E6" w:rsidRPr="00FB759A" w:rsidRDefault="001E63E6" w:rsidP="00B041B1">
      <w:pPr>
        <w:pStyle w:val="11"/>
        <w:numPr>
          <w:ilvl w:val="1"/>
          <w:numId w:val="7"/>
        </w:numPr>
        <w:ind w:left="1225" w:hanging="567"/>
      </w:pPr>
      <w:r w:rsidRPr="00FB759A">
        <w:rPr>
          <w:rtl/>
        </w:rPr>
        <w:t>כל תנאי הסף וכל יתר התנאים והדרישות המפורטים במסמכי המכרז, חייב שיתקיימו במציע עצמו, ולא בגוף משפטי אחר כלשהו, לרבות גוף משפטי הקשור למציע בקשר משפטי כלשהו. עוד יובהר, שאין להגיש הצעה אחת המוגשת על ידי שני מציעים או יותר.</w:t>
      </w:r>
    </w:p>
    <w:p w14:paraId="2FCF78D9" w14:textId="66647721" w:rsidR="001E63E6" w:rsidRPr="00FB759A" w:rsidRDefault="001E63E6">
      <w:pPr>
        <w:pStyle w:val="11"/>
        <w:numPr>
          <w:ilvl w:val="1"/>
          <w:numId w:val="7"/>
        </w:numPr>
        <w:ind w:left="1225" w:hanging="567"/>
      </w:pPr>
      <w:r w:rsidRPr="00FB759A">
        <w:rPr>
          <w:rtl/>
        </w:rPr>
        <w:t>עצם פנייתה של המועצה למציע פוטנציאלי כלשהו להשתתף במכרז, לא תיחשב, כשל עצמה, במפורש או במשתמע, כהוכחה לעמידתו של המציע בתנאים המוקדמים להשתתפות במכרז, וכל משתתף במכרז יהיה חייב בהוכחת עמידתו בכל התנאים האמורים.</w:t>
      </w:r>
    </w:p>
    <w:p w14:paraId="455BDC72" w14:textId="23A019E7" w:rsidR="00EF2C17" w:rsidRPr="00FB759A" w:rsidRDefault="00EF2C17">
      <w:pPr>
        <w:pStyle w:val="11"/>
        <w:numPr>
          <w:ilvl w:val="1"/>
          <w:numId w:val="7"/>
        </w:numPr>
        <w:ind w:left="1225" w:hanging="567"/>
      </w:pPr>
      <w:r w:rsidRPr="00FB759A">
        <w:rPr>
          <w:rtl/>
        </w:rPr>
        <w:t>כן מובהר במפורש, כי בכל מקרה בו האישורים ו/או התעודות המוגשים על ידי המציע הינם בעלי תוקף מוגבל, נדרש כי אלו יהיו תקפים במועד האחרון להגשת ההצעות במכרז.</w:t>
      </w:r>
    </w:p>
    <w:p w14:paraId="01948A74" w14:textId="6F67B79C" w:rsidR="00F94564" w:rsidRPr="005E70F3" w:rsidRDefault="00F94564" w:rsidP="00F94564">
      <w:pPr>
        <w:pStyle w:val="11"/>
        <w:ind w:left="658"/>
        <w:rPr>
          <w:b/>
          <w:bCs/>
          <w:highlight w:val="darkBlue"/>
          <w:rtl/>
        </w:rPr>
      </w:pPr>
      <w:r w:rsidRPr="008A56BF">
        <w:rPr>
          <w:b/>
          <w:bCs/>
          <w:highlight w:val="yellow"/>
          <w:rtl/>
        </w:rPr>
        <w:t>3.</w:t>
      </w:r>
      <w:r w:rsidRPr="005E70F3">
        <w:rPr>
          <w:b/>
          <w:bCs/>
          <w:highlight w:val="darkBlue"/>
          <w:rtl/>
        </w:rPr>
        <w:t xml:space="preserve">5 כנס מציעים </w:t>
      </w:r>
    </w:p>
    <w:p w14:paraId="3A903452" w14:textId="7B522EE0" w:rsidR="00F94564" w:rsidRPr="005E70F3" w:rsidRDefault="00F94564" w:rsidP="008A56BF">
      <w:pPr>
        <w:pStyle w:val="11"/>
        <w:ind w:left="720"/>
        <w:rPr>
          <w:strike/>
          <w:highlight w:val="darkBlue"/>
          <w:rtl/>
        </w:rPr>
      </w:pPr>
      <w:r w:rsidRPr="005E70F3">
        <w:rPr>
          <w:strike/>
          <w:highlight w:val="darkBlue"/>
          <w:rtl/>
        </w:rPr>
        <w:t>הכנס יערך ביום</w:t>
      </w:r>
      <w:r w:rsidR="008A56BF" w:rsidRPr="005E70F3">
        <w:rPr>
          <w:rFonts w:hint="cs"/>
          <w:strike/>
          <w:highlight w:val="darkBlue"/>
          <w:rtl/>
        </w:rPr>
        <w:t xml:space="preserve"> _________</w:t>
      </w:r>
      <w:r w:rsidRPr="005E70F3">
        <w:rPr>
          <w:strike/>
          <w:highlight w:val="darkBlue"/>
          <w:rtl/>
        </w:rPr>
        <w:t xml:space="preserve"> שעה </w:t>
      </w:r>
      <w:r w:rsidR="003E7B28" w:rsidRPr="005E70F3">
        <w:rPr>
          <w:strike/>
          <w:highlight w:val="darkBlue"/>
          <w:rtl/>
        </w:rPr>
        <w:t>11</w:t>
      </w:r>
      <w:r w:rsidRPr="005E70F3">
        <w:rPr>
          <w:strike/>
          <w:highlight w:val="darkBlue"/>
          <w:rtl/>
        </w:rPr>
        <w:t>:</w:t>
      </w:r>
      <w:r w:rsidR="003E7B28" w:rsidRPr="005E70F3">
        <w:rPr>
          <w:strike/>
          <w:highlight w:val="darkBlue"/>
          <w:rtl/>
        </w:rPr>
        <w:t>00</w:t>
      </w:r>
      <w:r w:rsidRPr="005E70F3">
        <w:rPr>
          <w:strike/>
          <w:highlight w:val="darkBlue"/>
          <w:rtl/>
        </w:rPr>
        <w:t xml:space="preserve"> בבניין המועצה המקומית נחף. במהלך הכנס יורשו המציעים להעלות שאלות הבהרה – השתתפות בכנס מציעים חובה, מציע שלא השתתף בכנס הצעתו תפסל. </w:t>
      </w:r>
    </w:p>
    <w:p w14:paraId="500E7095" w14:textId="7B142C8F" w:rsidR="00F94564" w:rsidRPr="005E70F3" w:rsidRDefault="00F94564" w:rsidP="00241114">
      <w:pPr>
        <w:pStyle w:val="11"/>
        <w:ind w:left="720"/>
        <w:rPr>
          <w:strike/>
          <w:highlight w:val="darkBlue"/>
          <w:rtl/>
        </w:rPr>
      </w:pPr>
      <w:r w:rsidRPr="005E70F3">
        <w:rPr>
          <w:strike/>
          <w:highlight w:val="darkBlue"/>
          <w:rtl/>
        </w:rPr>
        <w:t>ככל שהמציע הינו חברה בע"מ או אדם אחר מטעם המציע השתתפות בסיור ובכנס המציעים עשויה להיות מותנית בהצגת ייפוי כוח או הרשאה בכתב מטעם המציע במכרז המאשר את ייצוגו של נושא המשרה המשתתף מטעמו בסיור ובכנס המציעים.</w:t>
      </w:r>
    </w:p>
    <w:p w14:paraId="4FFE71A5" w14:textId="752502C3" w:rsidR="00F94564" w:rsidRPr="0047785F" w:rsidRDefault="00F94564" w:rsidP="00241114">
      <w:pPr>
        <w:pStyle w:val="11"/>
        <w:ind w:left="720"/>
        <w:rPr>
          <w:strike/>
          <w:rtl/>
        </w:rPr>
      </w:pPr>
      <w:r w:rsidRPr="005E70F3">
        <w:rPr>
          <w:strike/>
          <w:highlight w:val="darkBlue"/>
          <w:rtl/>
        </w:rPr>
        <w:t>את פרוטוקול כנס המציעים שישלח למשתתף יצרף המציע להצעתו שיגיש במכרז</w:t>
      </w:r>
    </w:p>
    <w:p w14:paraId="41CF12CB" w14:textId="77777777" w:rsidR="00F94564" w:rsidRPr="00FB759A" w:rsidRDefault="00F94564" w:rsidP="00F94564">
      <w:pPr>
        <w:pStyle w:val="11"/>
        <w:ind w:left="658"/>
      </w:pPr>
    </w:p>
    <w:p w14:paraId="7C4451D7" w14:textId="5C32BA73" w:rsidR="007B3634" w:rsidRPr="00FB759A" w:rsidRDefault="007B3634" w:rsidP="00E97BDB">
      <w:pPr>
        <w:pStyle w:val="2"/>
        <w:rPr>
          <w:sz w:val="24"/>
          <w:szCs w:val="24"/>
        </w:rPr>
      </w:pPr>
      <w:bookmarkStart w:id="7" w:name="_Toc127258439"/>
      <w:r w:rsidRPr="00FB759A">
        <w:rPr>
          <w:sz w:val="24"/>
          <w:szCs w:val="24"/>
          <w:rtl/>
        </w:rPr>
        <w:t>בדיקות מוקדמות , הבהרות ושינויים</w:t>
      </w:r>
      <w:bookmarkEnd w:id="7"/>
    </w:p>
    <w:p w14:paraId="640492E0" w14:textId="2ECEEF35" w:rsidR="00EF2C17" w:rsidRPr="00FB759A" w:rsidRDefault="00D27050">
      <w:pPr>
        <w:pStyle w:val="11"/>
        <w:numPr>
          <w:ilvl w:val="1"/>
          <w:numId w:val="12"/>
        </w:numPr>
        <w:ind w:left="1225" w:hanging="567"/>
        <w:rPr>
          <w:lang w:eastAsia="en-US"/>
        </w:rPr>
      </w:pPr>
      <w:r w:rsidRPr="00FB759A">
        <w:rPr>
          <w:rtl/>
          <w:lang w:eastAsia="en-US"/>
        </w:rPr>
        <w:t>המציע</w:t>
      </w:r>
      <w:r w:rsidRPr="00FB759A">
        <w:rPr>
          <w:lang w:eastAsia="en-US"/>
        </w:rPr>
        <w:t xml:space="preserve"> </w:t>
      </w:r>
      <w:r w:rsidRPr="00FB759A">
        <w:rPr>
          <w:rtl/>
          <w:lang w:eastAsia="en-US"/>
        </w:rPr>
        <w:t>יקרא</w:t>
      </w:r>
      <w:r w:rsidRPr="00FB759A">
        <w:rPr>
          <w:lang w:eastAsia="en-US"/>
        </w:rPr>
        <w:t xml:space="preserve"> </w:t>
      </w:r>
      <w:r w:rsidRPr="00FB759A">
        <w:rPr>
          <w:rtl/>
          <w:lang w:eastAsia="en-US"/>
        </w:rPr>
        <w:t>בעיון</w:t>
      </w:r>
      <w:r w:rsidRPr="00FB759A">
        <w:rPr>
          <w:lang w:eastAsia="en-US"/>
        </w:rPr>
        <w:t xml:space="preserve"> </w:t>
      </w:r>
      <w:r w:rsidRPr="00FB759A">
        <w:rPr>
          <w:rtl/>
          <w:lang w:eastAsia="en-US"/>
        </w:rPr>
        <w:t>ויבדוק</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כל</w:t>
      </w:r>
      <w:r w:rsidRPr="00FB759A">
        <w:rPr>
          <w:lang w:eastAsia="en-US"/>
        </w:rPr>
        <w:t xml:space="preserve"> </w:t>
      </w:r>
      <w:r w:rsidRPr="00FB759A">
        <w:rPr>
          <w:rtl/>
          <w:lang w:eastAsia="en-US"/>
        </w:rPr>
        <w:t>מסמכי</w:t>
      </w:r>
      <w:r w:rsidRPr="00FB759A">
        <w:rPr>
          <w:lang w:eastAsia="en-US"/>
        </w:rPr>
        <w:t xml:space="preserve"> </w:t>
      </w:r>
      <w:r w:rsidRPr="00FB759A">
        <w:rPr>
          <w:rtl/>
          <w:lang w:eastAsia="en-US"/>
        </w:rPr>
        <w:t>המכרז</w:t>
      </w:r>
      <w:r w:rsidR="00911C02" w:rsidRPr="00FB759A">
        <w:rPr>
          <w:rtl/>
          <w:lang w:eastAsia="en-US"/>
        </w:rPr>
        <w:t>,</w:t>
      </w:r>
      <w:r w:rsidRPr="00FB759A">
        <w:rPr>
          <w:lang w:eastAsia="en-US"/>
        </w:rPr>
        <w:t xml:space="preserve"> </w:t>
      </w:r>
      <w:r w:rsidRPr="00FB759A">
        <w:rPr>
          <w:rtl/>
          <w:lang w:eastAsia="en-US"/>
        </w:rPr>
        <w:t>ויבחן</w:t>
      </w:r>
      <w:r w:rsidRPr="00FB759A">
        <w:rPr>
          <w:lang w:eastAsia="en-US"/>
        </w:rPr>
        <w:t xml:space="preserve"> </w:t>
      </w:r>
      <w:r w:rsidRPr="00FB759A">
        <w:rPr>
          <w:rtl/>
          <w:lang w:eastAsia="en-US"/>
        </w:rPr>
        <w:t>האם</w:t>
      </w:r>
      <w:r w:rsidRPr="00FB759A">
        <w:rPr>
          <w:lang w:eastAsia="en-US"/>
        </w:rPr>
        <w:t xml:space="preserve"> </w:t>
      </w:r>
      <w:r w:rsidRPr="00FB759A">
        <w:rPr>
          <w:rtl/>
          <w:lang w:eastAsia="en-US"/>
        </w:rPr>
        <w:t>המסמכים</w:t>
      </w:r>
      <w:r w:rsidRPr="00FB759A">
        <w:rPr>
          <w:lang w:eastAsia="en-US"/>
        </w:rPr>
        <w:t xml:space="preserve"> </w:t>
      </w:r>
      <w:r w:rsidRPr="00FB759A">
        <w:rPr>
          <w:rtl/>
          <w:lang w:eastAsia="en-US"/>
        </w:rPr>
        <w:t>מובנים</w:t>
      </w:r>
      <w:r w:rsidRPr="00FB759A">
        <w:rPr>
          <w:lang w:eastAsia="en-US"/>
        </w:rPr>
        <w:t xml:space="preserve"> </w:t>
      </w:r>
      <w:r w:rsidRPr="00FB759A">
        <w:rPr>
          <w:rtl/>
          <w:lang w:eastAsia="en-US"/>
        </w:rPr>
        <w:t>לו</w:t>
      </w:r>
      <w:r w:rsidR="00911C02" w:rsidRPr="00FB759A">
        <w:rPr>
          <w:rtl/>
          <w:lang w:eastAsia="en-US"/>
        </w:rPr>
        <w:t xml:space="preserve">, </w:t>
      </w:r>
      <w:r w:rsidRPr="00FB759A">
        <w:rPr>
          <w:lang w:eastAsia="en-US"/>
        </w:rPr>
        <w:t xml:space="preserve"> </w:t>
      </w:r>
      <w:r w:rsidRPr="00FB759A">
        <w:rPr>
          <w:rtl/>
          <w:lang w:eastAsia="en-US"/>
        </w:rPr>
        <w:t>אם</w:t>
      </w:r>
      <w:r w:rsidRPr="00FB759A">
        <w:rPr>
          <w:lang w:eastAsia="en-US"/>
        </w:rPr>
        <w:t xml:space="preserve"> </w:t>
      </w:r>
      <w:r w:rsidRPr="00FB759A">
        <w:rPr>
          <w:rtl/>
          <w:lang w:eastAsia="en-US"/>
        </w:rPr>
        <w:t>אינם מכילים</w:t>
      </w:r>
      <w:r w:rsidRPr="00FB759A">
        <w:rPr>
          <w:lang w:eastAsia="en-US"/>
        </w:rPr>
        <w:t xml:space="preserve"> </w:t>
      </w:r>
      <w:r w:rsidRPr="00FB759A">
        <w:rPr>
          <w:rtl/>
          <w:lang w:eastAsia="en-US"/>
        </w:rPr>
        <w:t>סתירות</w:t>
      </w:r>
      <w:r w:rsidRPr="00FB759A">
        <w:rPr>
          <w:lang w:eastAsia="en-US"/>
        </w:rPr>
        <w:t xml:space="preserve"> </w:t>
      </w:r>
      <w:r w:rsidRPr="00FB759A">
        <w:rPr>
          <w:rtl/>
          <w:lang w:eastAsia="en-US"/>
        </w:rPr>
        <w:t>והאם</w:t>
      </w:r>
      <w:r w:rsidRPr="00FB759A">
        <w:rPr>
          <w:lang w:eastAsia="en-US"/>
        </w:rPr>
        <w:t xml:space="preserve"> </w:t>
      </w:r>
      <w:r w:rsidRPr="00FB759A">
        <w:rPr>
          <w:rtl/>
          <w:lang w:eastAsia="en-US"/>
        </w:rPr>
        <w:t>הם</w:t>
      </w:r>
      <w:r w:rsidRPr="00FB759A">
        <w:rPr>
          <w:lang w:eastAsia="en-US"/>
        </w:rPr>
        <w:t xml:space="preserve"> </w:t>
      </w:r>
      <w:r w:rsidRPr="00FB759A">
        <w:rPr>
          <w:rtl/>
          <w:lang w:eastAsia="en-US"/>
        </w:rPr>
        <w:t>ברורים</w:t>
      </w:r>
      <w:r w:rsidRPr="00FB759A">
        <w:rPr>
          <w:lang w:eastAsia="en-US"/>
        </w:rPr>
        <w:t xml:space="preserve"> </w:t>
      </w:r>
      <w:r w:rsidRPr="00FB759A">
        <w:rPr>
          <w:rtl/>
          <w:lang w:eastAsia="en-US"/>
        </w:rPr>
        <w:t>לו</w:t>
      </w:r>
      <w:r w:rsidRPr="00FB759A">
        <w:rPr>
          <w:lang w:eastAsia="en-US"/>
        </w:rPr>
        <w:t xml:space="preserve"> </w:t>
      </w:r>
      <w:r w:rsidRPr="00FB759A">
        <w:rPr>
          <w:rtl/>
          <w:lang w:eastAsia="en-US"/>
        </w:rPr>
        <w:t>די</w:t>
      </w:r>
      <w:r w:rsidRPr="00FB759A">
        <w:rPr>
          <w:lang w:eastAsia="en-US"/>
        </w:rPr>
        <w:t xml:space="preserve"> </w:t>
      </w:r>
      <w:r w:rsidRPr="00FB759A">
        <w:rPr>
          <w:rtl/>
          <w:lang w:eastAsia="en-US"/>
        </w:rPr>
        <w:t>הצורך</w:t>
      </w:r>
      <w:r w:rsidRPr="00FB759A">
        <w:rPr>
          <w:lang w:eastAsia="en-US"/>
        </w:rPr>
        <w:t xml:space="preserve"> </w:t>
      </w:r>
      <w:r w:rsidRPr="00FB759A">
        <w:rPr>
          <w:rtl/>
          <w:lang w:eastAsia="en-US"/>
        </w:rPr>
        <w:t>להכנת</w:t>
      </w:r>
      <w:r w:rsidRPr="00FB759A">
        <w:rPr>
          <w:lang w:eastAsia="en-US"/>
        </w:rPr>
        <w:t xml:space="preserve"> </w:t>
      </w:r>
      <w:r w:rsidRPr="00FB759A">
        <w:rPr>
          <w:rtl/>
          <w:lang w:eastAsia="en-US"/>
        </w:rPr>
        <w:t>הצעתו</w:t>
      </w:r>
      <w:r w:rsidRPr="00FB759A">
        <w:rPr>
          <w:lang w:eastAsia="en-US"/>
        </w:rPr>
        <w:t xml:space="preserve"> </w:t>
      </w:r>
      <w:r w:rsidRPr="00FB759A">
        <w:rPr>
          <w:rtl/>
          <w:lang w:eastAsia="en-US"/>
        </w:rPr>
        <w:t>למכרז</w:t>
      </w:r>
      <w:r w:rsidR="00911C02" w:rsidRPr="00FB759A">
        <w:rPr>
          <w:rtl/>
          <w:lang w:eastAsia="en-US"/>
        </w:rPr>
        <w:t xml:space="preserve">, </w:t>
      </w:r>
      <w:r w:rsidR="00FB01A4" w:rsidRPr="00FB759A">
        <w:rPr>
          <w:rtl/>
          <w:lang w:eastAsia="en-US"/>
        </w:rPr>
        <w:t xml:space="preserve">וכן </w:t>
      </w:r>
      <w:r w:rsidRPr="00FB759A">
        <w:rPr>
          <w:rtl/>
          <w:lang w:eastAsia="en-US"/>
        </w:rPr>
        <w:t>ישתתף</w:t>
      </w:r>
      <w:r w:rsidRPr="00FB759A">
        <w:rPr>
          <w:lang w:eastAsia="en-US"/>
        </w:rPr>
        <w:t xml:space="preserve"> </w:t>
      </w:r>
      <w:r w:rsidRPr="00FB759A">
        <w:rPr>
          <w:rtl/>
          <w:lang w:eastAsia="en-US"/>
        </w:rPr>
        <w:t>במפגש המציעים</w:t>
      </w:r>
      <w:r w:rsidR="00FB01A4" w:rsidRPr="00FB759A">
        <w:rPr>
          <w:rtl/>
          <w:lang w:eastAsia="en-US"/>
        </w:rPr>
        <w:t>/ישיבת ההבהרות/סיור הקבלנים, ככל שנקבעו כאלה,</w:t>
      </w:r>
      <w:r w:rsidRPr="00FB759A">
        <w:rPr>
          <w:lang w:eastAsia="en-US"/>
        </w:rPr>
        <w:t xml:space="preserve"> </w:t>
      </w:r>
      <w:r w:rsidRPr="00FB759A">
        <w:rPr>
          <w:rtl/>
          <w:lang w:eastAsia="en-US"/>
        </w:rPr>
        <w:t>וינקוט</w:t>
      </w:r>
      <w:r w:rsidRPr="00FB759A">
        <w:rPr>
          <w:lang w:eastAsia="en-US"/>
        </w:rPr>
        <w:t xml:space="preserve"> </w:t>
      </w:r>
      <w:r w:rsidRPr="00FB759A">
        <w:rPr>
          <w:rtl/>
          <w:lang w:eastAsia="en-US"/>
        </w:rPr>
        <w:t>בכל</w:t>
      </w:r>
      <w:r w:rsidRPr="00FB759A">
        <w:rPr>
          <w:lang w:eastAsia="en-US"/>
        </w:rPr>
        <w:t xml:space="preserve"> </w:t>
      </w:r>
      <w:r w:rsidRPr="00FB759A">
        <w:rPr>
          <w:rtl/>
          <w:lang w:eastAsia="en-US"/>
        </w:rPr>
        <w:t>האמצעים</w:t>
      </w:r>
      <w:r w:rsidRPr="00FB759A">
        <w:rPr>
          <w:lang w:eastAsia="en-US"/>
        </w:rPr>
        <w:t xml:space="preserve"> </w:t>
      </w:r>
      <w:r w:rsidRPr="00FB759A">
        <w:rPr>
          <w:rtl/>
          <w:lang w:eastAsia="en-US"/>
        </w:rPr>
        <w:t>האחרים</w:t>
      </w:r>
      <w:r w:rsidRPr="00FB759A">
        <w:rPr>
          <w:lang w:eastAsia="en-US"/>
        </w:rPr>
        <w:t xml:space="preserve"> </w:t>
      </w:r>
      <w:r w:rsidRPr="00FB759A">
        <w:rPr>
          <w:rtl/>
          <w:lang w:eastAsia="en-US"/>
        </w:rPr>
        <w:t>הנראים</w:t>
      </w:r>
      <w:r w:rsidRPr="00FB759A">
        <w:rPr>
          <w:lang w:eastAsia="en-US"/>
        </w:rPr>
        <w:t xml:space="preserve"> </w:t>
      </w:r>
      <w:r w:rsidRPr="00FB759A">
        <w:rPr>
          <w:rtl/>
          <w:lang w:eastAsia="en-US"/>
        </w:rPr>
        <w:t>לו</w:t>
      </w:r>
      <w:r w:rsidRPr="00FB759A">
        <w:rPr>
          <w:lang w:eastAsia="en-US"/>
        </w:rPr>
        <w:t xml:space="preserve"> </w:t>
      </w:r>
      <w:r w:rsidRPr="00FB759A">
        <w:rPr>
          <w:rtl/>
          <w:lang w:eastAsia="en-US"/>
        </w:rPr>
        <w:t>כנחוצים</w:t>
      </w:r>
      <w:r w:rsidRPr="00FB759A">
        <w:rPr>
          <w:lang w:eastAsia="en-US"/>
        </w:rPr>
        <w:t xml:space="preserve"> </w:t>
      </w:r>
      <w:r w:rsidRPr="00FB759A">
        <w:rPr>
          <w:rtl/>
          <w:lang w:eastAsia="en-US"/>
        </w:rPr>
        <w:t>כדי</w:t>
      </w:r>
      <w:r w:rsidRPr="00FB759A">
        <w:rPr>
          <w:lang w:eastAsia="en-US"/>
        </w:rPr>
        <w:t xml:space="preserve"> </w:t>
      </w:r>
      <w:r w:rsidRPr="00FB759A">
        <w:rPr>
          <w:rtl/>
          <w:lang w:eastAsia="en-US"/>
        </w:rPr>
        <w:t>לחקור</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תנאי ההתקשרות</w:t>
      </w:r>
      <w:r w:rsidRPr="00FB759A">
        <w:rPr>
          <w:lang w:eastAsia="en-US"/>
        </w:rPr>
        <w:t xml:space="preserve"> </w:t>
      </w:r>
      <w:r w:rsidRPr="00FB759A">
        <w:rPr>
          <w:rtl/>
          <w:lang w:eastAsia="en-US"/>
        </w:rPr>
        <w:t>עם</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לאספקת</w:t>
      </w:r>
      <w:r w:rsidRPr="00FB759A">
        <w:rPr>
          <w:lang w:eastAsia="en-US"/>
        </w:rPr>
        <w:t xml:space="preserve"> </w:t>
      </w:r>
      <w:r w:rsidRPr="00FB759A">
        <w:rPr>
          <w:rtl/>
          <w:lang w:eastAsia="en-US"/>
        </w:rPr>
        <w:t>השירותים</w:t>
      </w:r>
      <w:r w:rsidRPr="00FB759A">
        <w:rPr>
          <w:lang w:eastAsia="en-US"/>
        </w:rPr>
        <w:t>.</w:t>
      </w:r>
    </w:p>
    <w:p w14:paraId="1E837943" w14:textId="77777777" w:rsidR="00D27050" w:rsidRPr="00FB759A" w:rsidRDefault="00D27050">
      <w:pPr>
        <w:pStyle w:val="11"/>
        <w:numPr>
          <w:ilvl w:val="1"/>
          <w:numId w:val="12"/>
        </w:numPr>
        <w:ind w:left="1225" w:hanging="567"/>
        <w:rPr>
          <w:lang w:eastAsia="en-US"/>
        </w:rPr>
      </w:pPr>
      <w:r w:rsidRPr="00FB759A">
        <w:rPr>
          <w:rtl/>
          <w:lang w:eastAsia="en-US"/>
        </w:rPr>
        <w:lastRenderedPageBreak/>
        <w:t>הזוכה</w:t>
      </w:r>
      <w:r w:rsidRPr="00FB759A">
        <w:rPr>
          <w:lang w:eastAsia="en-US"/>
        </w:rPr>
        <w:t xml:space="preserve"> </w:t>
      </w:r>
      <w:r w:rsidRPr="00FB759A">
        <w:rPr>
          <w:rtl/>
          <w:lang w:eastAsia="en-US"/>
        </w:rPr>
        <w:t>במכרז</w:t>
      </w:r>
      <w:r w:rsidRPr="00FB759A">
        <w:rPr>
          <w:lang w:eastAsia="en-US"/>
        </w:rPr>
        <w:t xml:space="preserve"> </w:t>
      </w:r>
      <w:r w:rsidRPr="00FB759A">
        <w:rPr>
          <w:rtl/>
          <w:lang w:eastAsia="en-US"/>
        </w:rPr>
        <w:t>יהיה</w:t>
      </w:r>
      <w:r w:rsidRPr="00FB759A">
        <w:rPr>
          <w:lang w:eastAsia="en-US"/>
        </w:rPr>
        <w:t xml:space="preserve"> </w:t>
      </w:r>
      <w:r w:rsidRPr="00FB759A">
        <w:rPr>
          <w:rtl/>
          <w:lang w:eastAsia="en-US"/>
        </w:rPr>
        <w:t>מנוע</w:t>
      </w:r>
      <w:r w:rsidRPr="00FB759A">
        <w:rPr>
          <w:lang w:eastAsia="en-US"/>
        </w:rPr>
        <w:t xml:space="preserve"> </w:t>
      </w:r>
      <w:r w:rsidRPr="00FB759A">
        <w:rPr>
          <w:rtl/>
          <w:lang w:eastAsia="en-US"/>
        </w:rPr>
        <w:t>מלטעון</w:t>
      </w:r>
      <w:r w:rsidRPr="00FB759A">
        <w:rPr>
          <w:lang w:eastAsia="en-US"/>
        </w:rPr>
        <w:t xml:space="preserve"> </w:t>
      </w:r>
      <w:r w:rsidRPr="00FB759A">
        <w:rPr>
          <w:rtl/>
          <w:lang w:eastAsia="en-US"/>
        </w:rPr>
        <w:t>ו/או</w:t>
      </w:r>
      <w:r w:rsidRPr="00FB759A">
        <w:rPr>
          <w:lang w:eastAsia="en-US"/>
        </w:rPr>
        <w:t xml:space="preserve"> </w:t>
      </w:r>
      <w:r w:rsidRPr="00FB759A">
        <w:rPr>
          <w:rtl/>
          <w:lang w:eastAsia="en-US"/>
        </w:rPr>
        <w:t>לבסס</w:t>
      </w:r>
      <w:r w:rsidRPr="00FB759A">
        <w:rPr>
          <w:lang w:eastAsia="en-US"/>
        </w:rPr>
        <w:t xml:space="preserve"> </w:t>
      </w:r>
      <w:r w:rsidRPr="00FB759A">
        <w:rPr>
          <w:rtl/>
          <w:lang w:eastAsia="en-US"/>
        </w:rPr>
        <w:t>תביעות</w:t>
      </w:r>
      <w:r w:rsidRPr="00FB759A">
        <w:rPr>
          <w:lang w:eastAsia="en-US"/>
        </w:rPr>
        <w:t xml:space="preserve"> </w:t>
      </w:r>
      <w:r w:rsidRPr="00FB759A">
        <w:rPr>
          <w:rtl/>
          <w:lang w:eastAsia="en-US"/>
        </w:rPr>
        <w:t>כספיות</w:t>
      </w:r>
      <w:r w:rsidRPr="00FB759A">
        <w:rPr>
          <w:lang w:eastAsia="en-US"/>
        </w:rPr>
        <w:t xml:space="preserve"> </w:t>
      </w:r>
      <w:r w:rsidRPr="00FB759A">
        <w:rPr>
          <w:rtl/>
          <w:lang w:eastAsia="en-US"/>
        </w:rPr>
        <w:t>כלשהן</w:t>
      </w:r>
      <w:r w:rsidRPr="00FB759A">
        <w:rPr>
          <w:lang w:eastAsia="en-US"/>
        </w:rPr>
        <w:t xml:space="preserve"> </w:t>
      </w:r>
      <w:r w:rsidRPr="00FB759A">
        <w:rPr>
          <w:rtl/>
          <w:lang w:eastAsia="en-US"/>
        </w:rPr>
        <w:t>כלפי</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עקב</w:t>
      </w:r>
      <w:r w:rsidRPr="00FB759A">
        <w:rPr>
          <w:lang w:eastAsia="en-US"/>
        </w:rPr>
        <w:t xml:space="preserve"> </w:t>
      </w:r>
      <w:r w:rsidRPr="00FB759A">
        <w:rPr>
          <w:rtl/>
          <w:lang w:eastAsia="en-US"/>
        </w:rPr>
        <w:t>אי הכרת</w:t>
      </w:r>
      <w:r w:rsidRPr="00FB759A">
        <w:rPr>
          <w:lang w:eastAsia="en-US"/>
        </w:rPr>
        <w:t xml:space="preserve"> </w:t>
      </w:r>
      <w:r w:rsidRPr="00FB759A">
        <w:rPr>
          <w:rtl/>
          <w:lang w:eastAsia="en-US"/>
        </w:rPr>
        <w:t>ו/או אי</w:t>
      </w:r>
      <w:r w:rsidRPr="00FB759A">
        <w:rPr>
          <w:lang w:eastAsia="en-US"/>
        </w:rPr>
        <w:t xml:space="preserve"> </w:t>
      </w:r>
      <w:r w:rsidRPr="00FB759A">
        <w:rPr>
          <w:rtl/>
          <w:lang w:eastAsia="en-US"/>
        </w:rPr>
        <w:t>ידיעת</w:t>
      </w:r>
      <w:r w:rsidRPr="00FB759A">
        <w:rPr>
          <w:lang w:eastAsia="en-US"/>
        </w:rPr>
        <w:t xml:space="preserve"> </w:t>
      </w:r>
      <w:r w:rsidRPr="00FB759A">
        <w:rPr>
          <w:rtl/>
          <w:lang w:eastAsia="en-US"/>
        </w:rPr>
        <w:t>נתונים</w:t>
      </w:r>
      <w:r w:rsidRPr="00FB759A">
        <w:rPr>
          <w:lang w:eastAsia="en-US"/>
        </w:rPr>
        <w:t xml:space="preserve"> </w:t>
      </w:r>
      <w:r w:rsidRPr="00FB759A">
        <w:rPr>
          <w:rtl/>
          <w:lang w:eastAsia="en-US"/>
        </w:rPr>
        <w:t>כלשהם</w:t>
      </w:r>
      <w:r w:rsidRPr="00FB759A">
        <w:rPr>
          <w:lang w:eastAsia="en-US"/>
        </w:rPr>
        <w:t xml:space="preserve"> </w:t>
      </w:r>
      <w:r w:rsidRPr="00FB759A">
        <w:rPr>
          <w:rtl/>
          <w:lang w:eastAsia="en-US"/>
        </w:rPr>
        <w:t>אודות</w:t>
      </w:r>
      <w:r w:rsidRPr="00FB759A">
        <w:rPr>
          <w:lang w:eastAsia="en-US"/>
        </w:rPr>
        <w:t xml:space="preserve"> </w:t>
      </w:r>
      <w:r w:rsidRPr="00FB759A">
        <w:rPr>
          <w:rtl/>
          <w:lang w:eastAsia="en-US"/>
        </w:rPr>
        <w:t>התנאים</w:t>
      </w:r>
      <w:r w:rsidRPr="00FB759A">
        <w:rPr>
          <w:lang w:eastAsia="en-US"/>
        </w:rPr>
        <w:t xml:space="preserve"> </w:t>
      </w:r>
      <w:r w:rsidRPr="00FB759A">
        <w:rPr>
          <w:rtl/>
          <w:lang w:eastAsia="en-US"/>
        </w:rPr>
        <w:t>לאספקת</w:t>
      </w:r>
      <w:r w:rsidRPr="00FB759A">
        <w:rPr>
          <w:lang w:eastAsia="en-US"/>
        </w:rPr>
        <w:t xml:space="preserve"> </w:t>
      </w:r>
      <w:r w:rsidRPr="00FB759A">
        <w:rPr>
          <w:rtl/>
          <w:lang w:eastAsia="en-US"/>
        </w:rPr>
        <w:t>השירותים</w:t>
      </w:r>
      <w:r w:rsidRPr="00FB759A">
        <w:rPr>
          <w:lang w:eastAsia="en-US"/>
        </w:rPr>
        <w:t xml:space="preserve"> </w:t>
      </w:r>
      <w:r w:rsidRPr="00FB759A">
        <w:rPr>
          <w:rtl/>
          <w:lang w:eastAsia="en-US"/>
        </w:rPr>
        <w:t>ולקיום</w:t>
      </w:r>
      <w:r w:rsidRPr="00FB759A">
        <w:rPr>
          <w:lang w:eastAsia="en-US"/>
        </w:rPr>
        <w:t xml:space="preserve"> </w:t>
      </w:r>
      <w:r w:rsidRPr="00FB759A">
        <w:rPr>
          <w:rtl/>
          <w:lang w:eastAsia="en-US"/>
        </w:rPr>
        <w:t>יתר התחייבויותיו</w:t>
      </w:r>
      <w:r w:rsidRPr="00FB759A">
        <w:rPr>
          <w:lang w:eastAsia="en-US"/>
        </w:rPr>
        <w:t xml:space="preserve"> </w:t>
      </w:r>
      <w:r w:rsidRPr="00FB759A">
        <w:rPr>
          <w:rtl/>
          <w:lang w:eastAsia="en-US"/>
        </w:rPr>
        <w:t>לפי</w:t>
      </w:r>
      <w:r w:rsidRPr="00FB759A">
        <w:rPr>
          <w:lang w:eastAsia="en-US"/>
        </w:rPr>
        <w:t xml:space="preserve"> </w:t>
      </w:r>
      <w:r w:rsidRPr="00FB759A">
        <w:rPr>
          <w:rtl/>
          <w:lang w:eastAsia="en-US"/>
        </w:rPr>
        <w:t>מסמכי</w:t>
      </w:r>
      <w:r w:rsidRPr="00FB759A">
        <w:rPr>
          <w:lang w:eastAsia="en-US"/>
        </w:rPr>
        <w:t xml:space="preserve"> </w:t>
      </w:r>
      <w:r w:rsidRPr="00FB759A">
        <w:rPr>
          <w:rtl/>
          <w:lang w:eastAsia="en-US"/>
        </w:rPr>
        <w:t>המכרז</w:t>
      </w:r>
      <w:r w:rsidRPr="00FB759A">
        <w:rPr>
          <w:lang w:eastAsia="en-US"/>
        </w:rPr>
        <w:t>.</w:t>
      </w:r>
    </w:p>
    <w:p w14:paraId="34CFC9AB" w14:textId="77777777" w:rsidR="00D27050" w:rsidRPr="00FB759A" w:rsidRDefault="00D27050">
      <w:pPr>
        <w:pStyle w:val="11"/>
        <w:numPr>
          <w:ilvl w:val="1"/>
          <w:numId w:val="12"/>
        </w:numPr>
        <w:ind w:left="1225" w:hanging="567"/>
        <w:rPr>
          <w:lang w:eastAsia="en-US"/>
        </w:rPr>
      </w:pPr>
      <w:r w:rsidRPr="00FB759A">
        <w:rPr>
          <w:rtl/>
          <w:lang w:eastAsia="en-US"/>
        </w:rPr>
        <w:t>ידיעות</w:t>
      </w:r>
      <w:r w:rsidRPr="00FB759A">
        <w:rPr>
          <w:lang w:eastAsia="en-US"/>
        </w:rPr>
        <w:t xml:space="preserve"> </w:t>
      </w:r>
      <w:r w:rsidRPr="00FB759A">
        <w:rPr>
          <w:rtl/>
          <w:lang w:eastAsia="en-US"/>
        </w:rPr>
        <w:t>והסברים</w:t>
      </w:r>
      <w:r w:rsidRPr="00FB759A">
        <w:rPr>
          <w:lang w:eastAsia="en-US"/>
        </w:rPr>
        <w:t xml:space="preserve"> </w:t>
      </w:r>
      <w:r w:rsidRPr="00FB759A">
        <w:rPr>
          <w:rtl/>
          <w:lang w:eastAsia="en-US"/>
        </w:rPr>
        <w:t>נוספים</w:t>
      </w:r>
      <w:r w:rsidRPr="00FB759A">
        <w:rPr>
          <w:lang w:eastAsia="en-US"/>
        </w:rPr>
        <w:t xml:space="preserve"> </w:t>
      </w:r>
      <w:r w:rsidRPr="00FB759A">
        <w:rPr>
          <w:rtl/>
          <w:lang w:eastAsia="en-US"/>
        </w:rPr>
        <w:t>בכל</w:t>
      </w:r>
      <w:r w:rsidRPr="00FB759A">
        <w:rPr>
          <w:lang w:eastAsia="en-US"/>
        </w:rPr>
        <w:t xml:space="preserve"> </w:t>
      </w:r>
      <w:r w:rsidRPr="00FB759A">
        <w:rPr>
          <w:rtl/>
          <w:lang w:eastAsia="en-US"/>
        </w:rPr>
        <w:t>הנוגע</w:t>
      </w:r>
      <w:r w:rsidRPr="00FB759A">
        <w:rPr>
          <w:lang w:eastAsia="en-US"/>
        </w:rPr>
        <w:t xml:space="preserve"> </w:t>
      </w:r>
      <w:r w:rsidRPr="00FB759A">
        <w:rPr>
          <w:rtl/>
          <w:lang w:eastAsia="en-US"/>
        </w:rPr>
        <w:t>למכרז</w:t>
      </w:r>
      <w:r w:rsidRPr="00FB759A">
        <w:rPr>
          <w:lang w:eastAsia="en-US"/>
        </w:rPr>
        <w:t xml:space="preserve"> </w:t>
      </w:r>
      <w:r w:rsidRPr="00FB759A">
        <w:rPr>
          <w:rtl/>
          <w:lang w:eastAsia="en-US"/>
        </w:rPr>
        <w:t>זה</w:t>
      </w:r>
      <w:r w:rsidRPr="00FB759A">
        <w:rPr>
          <w:lang w:eastAsia="en-US"/>
        </w:rPr>
        <w:t xml:space="preserve"> </w:t>
      </w:r>
      <w:r w:rsidRPr="00FB759A">
        <w:rPr>
          <w:rtl/>
          <w:lang w:eastAsia="en-US"/>
        </w:rPr>
        <w:t>בהתאם</w:t>
      </w:r>
      <w:r w:rsidRPr="00FB759A">
        <w:rPr>
          <w:lang w:eastAsia="en-US"/>
        </w:rPr>
        <w:t xml:space="preserve"> </w:t>
      </w:r>
      <w:r w:rsidRPr="00FB759A">
        <w:rPr>
          <w:rtl/>
          <w:lang w:eastAsia="en-US"/>
        </w:rPr>
        <w:t>להוראותיו</w:t>
      </w:r>
      <w:r w:rsidRPr="00FB759A">
        <w:rPr>
          <w:lang w:eastAsia="en-US"/>
        </w:rPr>
        <w:t xml:space="preserve"> </w:t>
      </w:r>
      <w:r w:rsidRPr="00FB759A">
        <w:rPr>
          <w:rtl/>
          <w:lang w:eastAsia="en-US"/>
        </w:rPr>
        <w:t>יימסרו</w:t>
      </w:r>
      <w:r w:rsidRPr="00FB759A">
        <w:rPr>
          <w:lang w:eastAsia="en-US"/>
        </w:rPr>
        <w:t xml:space="preserve"> </w:t>
      </w:r>
      <w:r w:rsidRPr="00FB759A">
        <w:rPr>
          <w:rtl/>
          <w:lang w:eastAsia="en-US"/>
        </w:rPr>
        <w:t>למעוניינים</w:t>
      </w:r>
      <w:r w:rsidRPr="00FB759A">
        <w:rPr>
          <w:lang w:eastAsia="en-US"/>
        </w:rPr>
        <w:t xml:space="preserve"> </w:t>
      </w:r>
      <w:r w:rsidRPr="00FB759A">
        <w:rPr>
          <w:rtl/>
          <w:lang w:eastAsia="en-US"/>
        </w:rPr>
        <w:t>באופן המפורט</w:t>
      </w:r>
      <w:r w:rsidRPr="00FB759A">
        <w:rPr>
          <w:lang w:eastAsia="en-US"/>
        </w:rPr>
        <w:t xml:space="preserve"> </w:t>
      </w:r>
      <w:r w:rsidRPr="00FB759A">
        <w:rPr>
          <w:rtl/>
          <w:lang w:eastAsia="en-US"/>
        </w:rPr>
        <w:t>להלן</w:t>
      </w:r>
      <w:r w:rsidRPr="00FB759A">
        <w:rPr>
          <w:lang w:eastAsia="en-US"/>
        </w:rPr>
        <w:t xml:space="preserve"> </w:t>
      </w:r>
      <w:r w:rsidRPr="00FB759A">
        <w:rPr>
          <w:rtl/>
          <w:lang w:eastAsia="en-US"/>
        </w:rPr>
        <w:t>בהוראות</w:t>
      </w:r>
      <w:r w:rsidRPr="00FB759A">
        <w:rPr>
          <w:lang w:eastAsia="en-US"/>
        </w:rPr>
        <w:t xml:space="preserve"> </w:t>
      </w:r>
      <w:r w:rsidRPr="00FB759A">
        <w:rPr>
          <w:rtl/>
          <w:lang w:eastAsia="en-US"/>
        </w:rPr>
        <w:t>אלו.</w:t>
      </w:r>
    </w:p>
    <w:p w14:paraId="22788628" w14:textId="6BF512EC" w:rsidR="00D27050" w:rsidRPr="00FB759A" w:rsidRDefault="00D27050" w:rsidP="005E70F3">
      <w:pPr>
        <w:pStyle w:val="11"/>
        <w:numPr>
          <w:ilvl w:val="1"/>
          <w:numId w:val="12"/>
        </w:numPr>
        <w:ind w:left="1225" w:hanging="567"/>
        <w:rPr>
          <w:lang w:eastAsia="en-US"/>
        </w:rPr>
      </w:pPr>
      <w:r w:rsidRPr="00FB759A">
        <w:rPr>
          <w:rtl/>
          <w:lang w:eastAsia="en-US"/>
        </w:rPr>
        <w:t>אם</w:t>
      </w:r>
      <w:r w:rsidRPr="00FB759A">
        <w:rPr>
          <w:lang w:eastAsia="en-US"/>
        </w:rPr>
        <w:t xml:space="preserve"> </w:t>
      </w:r>
      <w:r w:rsidRPr="00FB759A">
        <w:rPr>
          <w:rtl/>
          <w:lang w:eastAsia="en-US"/>
        </w:rPr>
        <w:t>ימצא</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סתירות</w:t>
      </w:r>
      <w:r w:rsidRPr="00FB759A">
        <w:rPr>
          <w:lang w:eastAsia="en-US"/>
        </w:rPr>
        <w:t xml:space="preserve">, </w:t>
      </w:r>
      <w:r w:rsidRPr="00FB759A">
        <w:rPr>
          <w:rtl/>
          <w:lang w:eastAsia="en-US"/>
        </w:rPr>
        <w:t>שגיאות</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אי</w:t>
      </w:r>
      <w:r w:rsidRPr="00FB759A">
        <w:rPr>
          <w:lang w:eastAsia="en-US"/>
        </w:rPr>
        <w:t xml:space="preserve"> </w:t>
      </w:r>
      <w:r w:rsidRPr="00FB759A">
        <w:rPr>
          <w:rtl/>
          <w:lang w:eastAsia="en-US"/>
        </w:rPr>
        <w:t>התאמות</w:t>
      </w:r>
      <w:r w:rsidRPr="00FB759A">
        <w:rPr>
          <w:lang w:eastAsia="en-US"/>
        </w:rPr>
        <w:t xml:space="preserve"> </w:t>
      </w:r>
      <w:r w:rsidRPr="00FB759A">
        <w:rPr>
          <w:rtl/>
          <w:lang w:eastAsia="en-US"/>
        </w:rPr>
        <w:t>במסמכי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יהיה</w:t>
      </w:r>
      <w:r w:rsidRPr="00FB759A">
        <w:rPr>
          <w:lang w:eastAsia="en-US"/>
        </w:rPr>
        <w:t xml:space="preserve"> </w:t>
      </w:r>
      <w:r w:rsidRPr="00FB759A">
        <w:rPr>
          <w:rtl/>
          <w:lang w:eastAsia="en-US"/>
        </w:rPr>
        <w:t>לו</w:t>
      </w:r>
      <w:r w:rsidRPr="00FB759A">
        <w:rPr>
          <w:lang w:eastAsia="en-US"/>
        </w:rPr>
        <w:t xml:space="preserve"> </w:t>
      </w:r>
      <w:r w:rsidRPr="00FB759A">
        <w:rPr>
          <w:rtl/>
          <w:lang w:eastAsia="en-US"/>
        </w:rPr>
        <w:t>ספק כלשהו</w:t>
      </w:r>
      <w:r w:rsidRPr="00FB759A">
        <w:rPr>
          <w:lang w:eastAsia="en-US"/>
        </w:rPr>
        <w:t xml:space="preserve"> </w:t>
      </w:r>
      <w:r w:rsidRPr="00FB759A">
        <w:rPr>
          <w:rtl/>
          <w:lang w:eastAsia="en-US"/>
        </w:rPr>
        <w:t>בקשר</w:t>
      </w:r>
      <w:r w:rsidRPr="00FB759A">
        <w:rPr>
          <w:lang w:eastAsia="en-US"/>
        </w:rPr>
        <w:t xml:space="preserve"> </w:t>
      </w:r>
      <w:r w:rsidRPr="00FB759A">
        <w:rPr>
          <w:rtl/>
          <w:lang w:eastAsia="en-US"/>
        </w:rPr>
        <w:t>למובן</w:t>
      </w:r>
      <w:r w:rsidRPr="00FB759A">
        <w:rPr>
          <w:lang w:eastAsia="en-US"/>
        </w:rPr>
        <w:t xml:space="preserve"> </w:t>
      </w:r>
      <w:r w:rsidRPr="00FB759A">
        <w:rPr>
          <w:rtl/>
          <w:lang w:eastAsia="en-US"/>
        </w:rPr>
        <w:t>המדויק</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תנאי</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פרט</w:t>
      </w:r>
      <w:r w:rsidRPr="00FB759A">
        <w:rPr>
          <w:lang w:eastAsia="en-US"/>
        </w:rPr>
        <w:t xml:space="preserve"> </w:t>
      </w:r>
      <w:r w:rsidRPr="00FB759A">
        <w:rPr>
          <w:rtl/>
          <w:lang w:eastAsia="en-US"/>
        </w:rPr>
        <w:t>הכלולים</w:t>
      </w:r>
      <w:r w:rsidRPr="00FB759A">
        <w:rPr>
          <w:lang w:eastAsia="en-US"/>
        </w:rPr>
        <w:t xml:space="preserve"> </w:t>
      </w:r>
      <w:r w:rsidRPr="00FB759A">
        <w:rPr>
          <w:rtl/>
          <w:lang w:eastAsia="en-US"/>
        </w:rPr>
        <w:t>בהם</w:t>
      </w:r>
      <w:r w:rsidRPr="00FB759A">
        <w:rPr>
          <w:lang w:eastAsia="en-US"/>
        </w:rPr>
        <w:t xml:space="preserve">, </w:t>
      </w:r>
      <w:r w:rsidRPr="00FB759A">
        <w:rPr>
          <w:rtl/>
          <w:lang w:eastAsia="en-US"/>
        </w:rPr>
        <w:t>עליו</w:t>
      </w:r>
      <w:r w:rsidRPr="00FB759A">
        <w:rPr>
          <w:lang w:eastAsia="en-US"/>
        </w:rPr>
        <w:t xml:space="preserve"> </w:t>
      </w:r>
      <w:r w:rsidRPr="00FB759A">
        <w:rPr>
          <w:rtl/>
          <w:lang w:eastAsia="en-US"/>
        </w:rPr>
        <w:t>להודיע</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כך</w:t>
      </w:r>
      <w:r w:rsidRPr="00FB759A">
        <w:rPr>
          <w:lang w:eastAsia="en-US"/>
        </w:rPr>
        <w:t xml:space="preserve"> </w:t>
      </w:r>
      <w:r w:rsidRPr="00FB759A">
        <w:rPr>
          <w:rtl/>
          <w:lang w:eastAsia="en-US"/>
        </w:rPr>
        <w:t>ב</w:t>
      </w:r>
      <w:r w:rsidR="003E0D29" w:rsidRPr="00FB759A">
        <w:rPr>
          <w:rtl/>
          <w:lang w:eastAsia="en-US"/>
        </w:rPr>
        <w:t>מ</w:t>
      </w:r>
      <w:r w:rsidRPr="00FB759A">
        <w:rPr>
          <w:rtl/>
          <w:lang w:eastAsia="en-US"/>
        </w:rPr>
        <w:t>כתב</w:t>
      </w:r>
      <w:r w:rsidR="00827309" w:rsidRPr="00FB759A">
        <w:rPr>
          <w:rtl/>
          <w:lang w:eastAsia="en-US"/>
        </w:rPr>
        <w:t>,</w:t>
      </w:r>
      <w:r w:rsidRPr="00FB759A">
        <w:rPr>
          <w:rtl/>
          <w:lang w:eastAsia="en-US"/>
        </w:rPr>
        <w:t xml:space="preserve"> שיימסר</w:t>
      </w:r>
      <w:r w:rsidRPr="00FB759A">
        <w:rPr>
          <w:lang w:eastAsia="en-US"/>
        </w:rPr>
        <w:t xml:space="preserve"> </w:t>
      </w:r>
      <w:r w:rsidRPr="00FB759A">
        <w:rPr>
          <w:rtl/>
          <w:lang w:eastAsia="en-US"/>
        </w:rPr>
        <w:t>למועצה</w:t>
      </w:r>
      <w:r w:rsidRPr="00FB759A">
        <w:rPr>
          <w:lang w:eastAsia="en-US"/>
        </w:rPr>
        <w:t xml:space="preserve"> </w:t>
      </w:r>
      <w:r w:rsidRPr="00FB759A">
        <w:rPr>
          <w:rtl/>
          <w:lang w:eastAsia="en-US"/>
        </w:rPr>
        <w:t>עד</w:t>
      </w:r>
      <w:r w:rsidRPr="00FB759A">
        <w:rPr>
          <w:lang w:eastAsia="en-US"/>
        </w:rPr>
        <w:t xml:space="preserve"> </w:t>
      </w:r>
      <w:r w:rsidRPr="00FB759A">
        <w:rPr>
          <w:rtl/>
          <w:lang w:eastAsia="en-US"/>
        </w:rPr>
        <w:t>לא</w:t>
      </w:r>
      <w:r w:rsidRPr="00FB759A">
        <w:rPr>
          <w:lang w:eastAsia="en-US"/>
        </w:rPr>
        <w:t xml:space="preserve"> </w:t>
      </w:r>
      <w:r w:rsidRPr="00FB759A">
        <w:rPr>
          <w:rtl/>
          <w:lang w:eastAsia="en-US"/>
        </w:rPr>
        <w:t>יאוחר</w:t>
      </w:r>
      <w:r w:rsidRPr="00FB759A">
        <w:rPr>
          <w:lang w:eastAsia="en-US"/>
        </w:rPr>
        <w:t xml:space="preserve"> </w:t>
      </w:r>
      <w:r w:rsidRPr="00FB759A">
        <w:rPr>
          <w:rtl/>
          <w:lang w:eastAsia="en-US"/>
        </w:rPr>
        <w:t>מיום</w:t>
      </w:r>
      <w:r w:rsidR="008A56BF">
        <w:rPr>
          <w:rFonts w:hint="cs"/>
          <w:rtl/>
          <w:lang w:eastAsia="en-US"/>
        </w:rPr>
        <w:t xml:space="preserve"> </w:t>
      </w:r>
      <w:r w:rsidR="005E70F3">
        <w:rPr>
          <w:rFonts w:hint="cs"/>
          <w:rtl/>
          <w:lang w:eastAsia="en-US"/>
        </w:rPr>
        <w:t>24/09/2023</w:t>
      </w:r>
      <w:r w:rsidR="003E0D29" w:rsidRPr="00FB759A">
        <w:rPr>
          <w:rtl/>
          <w:lang w:eastAsia="en-US"/>
        </w:rPr>
        <w:t xml:space="preserve"> </w:t>
      </w:r>
      <w:r w:rsidRPr="00FB759A">
        <w:rPr>
          <w:rtl/>
          <w:lang w:eastAsia="en-US"/>
        </w:rPr>
        <w:t>בשעה</w:t>
      </w:r>
      <w:r w:rsidR="003E0D29" w:rsidRPr="00FB759A">
        <w:rPr>
          <w:rtl/>
          <w:lang w:eastAsia="en-US"/>
        </w:rPr>
        <w:t xml:space="preserve"> </w:t>
      </w:r>
      <w:r w:rsidR="005536D0" w:rsidRPr="00FB759A">
        <w:rPr>
          <w:rtl/>
          <w:lang w:eastAsia="en-US"/>
        </w:rPr>
        <w:t>14</w:t>
      </w:r>
      <w:r w:rsidR="003E0D29" w:rsidRPr="00FB759A">
        <w:rPr>
          <w:rtl/>
          <w:lang w:eastAsia="en-US"/>
        </w:rPr>
        <w:t>:00</w:t>
      </w:r>
      <w:r w:rsidRPr="00FB759A">
        <w:rPr>
          <w:rtl/>
          <w:lang w:eastAsia="en-US"/>
        </w:rPr>
        <w:t xml:space="preserve">. </w:t>
      </w:r>
      <w:r w:rsidRPr="00FB759A">
        <w:rPr>
          <w:lang w:eastAsia="en-US"/>
        </w:rPr>
        <w:t xml:space="preserve"> </w:t>
      </w:r>
      <w:r w:rsidRPr="00FB759A">
        <w:rPr>
          <w:rtl/>
          <w:lang w:eastAsia="en-US"/>
        </w:rPr>
        <w:t>במידת</w:t>
      </w:r>
      <w:r w:rsidRPr="00FB759A">
        <w:rPr>
          <w:lang w:eastAsia="en-US"/>
        </w:rPr>
        <w:t xml:space="preserve"> </w:t>
      </w:r>
      <w:r w:rsidRPr="00FB759A">
        <w:rPr>
          <w:rtl/>
          <w:lang w:eastAsia="en-US"/>
        </w:rPr>
        <w:t>הצורך</w:t>
      </w:r>
      <w:r w:rsidRPr="00FB759A">
        <w:rPr>
          <w:lang w:eastAsia="en-US"/>
        </w:rPr>
        <w:t xml:space="preserve"> </w:t>
      </w:r>
      <w:r w:rsidRPr="00FB759A">
        <w:rPr>
          <w:rtl/>
          <w:lang w:eastAsia="en-US"/>
        </w:rPr>
        <w:t>תימסרנה תשובות</w:t>
      </w:r>
      <w:r w:rsidRPr="00FB759A">
        <w:rPr>
          <w:lang w:eastAsia="en-US"/>
        </w:rPr>
        <w:t xml:space="preserve"> </w:t>
      </w:r>
      <w:r w:rsidRPr="00FB759A">
        <w:rPr>
          <w:rtl/>
          <w:lang w:eastAsia="en-US"/>
        </w:rPr>
        <w:t>בכתב</w:t>
      </w:r>
      <w:r w:rsidRPr="00FB759A">
        <w:rPr>
          <w:lang w:eastAsia="en-US"/>
        </w:rPr>
        <w:t xml:space="preserve"> </w:t>
      </w:r>
      <w:r w:rsidRPr="00FB759A">
        <w:rPr>
          <w:rtl/>
          <w:lang w:eastAsia="en-US"/>
        </w:rPr>
        <w:t>לכל</w:t>
      </w:r>
      <w:r w:rsidRPr="00FB759A">
        <w:rPr>
          <w:lang w:eastAsia="en-US"/>
        </w:rPr>
        <w:t xml:space="preserve"> </w:t>
      </w:r>
      <w:r w:rsidRPr="00FB759A">
        <w:rPr>
          <w:rtl/>
          <w:lang w:eastAsia="en-US"/>
        </w:rPr>
        <w:t>המשתתפים</w:t>
      </w:r>
      <w:r w:rsidR="00911C02" w:rsidRPr="00FB759A">
        <w:rPr>
          <w:rtl/>
          <w:lang w:eastAsia="en-US"/>
        </w:rPr>
        <w:t xml:space="preserve">. </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לצרף</w:t>
      </w:r>
      <w:r w:rsidRPr="00FB759A">
        <w:rPr>
          <w:lang w:eastAsia="en-US"/>
        </w:rPr>
        <w:t xml:space="preserve"> </w:t>
      </w:r>
      <w:r w:rsidRPr="00FB759A">
        <w:rPr>
          <w:rtl/>
          <w:lang w:eastAsia="en-US"/>
        </w:rPr>
        <w:t>להצעתו</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התשובות</w:t>
      </w:r>
      <w:r w:rsidRPr="00FB759A">
        <w:rPr>
          <w:lang w:eastAsia="en-US"/>
        </w:rPr>
        <w:t xml:space="preserve"> </w:t>
      </w:r>
      <w:r w:rsidRPr="00FB759A">
        <w:rPr>
          <w:rtl/>
          <w:lang w:eastAsia="en-US"/>
        </w:rPr>
        <w:t>האמורות</w:t>
      </w:r>
      <w:r w:rsidRPr="00FB759A">
        <w:rPr>
          <w:lang w:eastAsia="en-US"/>
        </w:rPr>
        <w:t xml:space="preserve"> </w:t>
      </w:r>
      <w:r w:rsidRPr="00FB759A">
        <w:rPr>
          <w:rtl/>
          <w:lang w:eastAsia="en-US"/>
        </w:rPr>
        <w:t>כשהן חתומות</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ידו</w:t>
      </w:r>
      <w:r w:rsidR="00911C02" w:rsidRPr="00FB759A">
        <w:rPr>
          <w:rtl/>
          <w:lang w:eastAsia="en-US"/>
        </w:rPr>
        <w:t xml:space="preserve">, </w:t>
      </w:r>
      <w:r w:rsidRPr="00FB759A">
        <w:rPr>
          <w:rtl/>
          <w:lang w:eastAsia="en-US"/>
        </w:rPr>
        <w:t>ותשובות</w:t>
      </w:r>
      <w:r w:rsidRPr="00FB759A">
        <w:rPr>
          <w:lang w:eastAsia="en-US"/>
        </w:rPr>
        <w:t xml:space="preserve"> </w:t>
      </w:r>
      <w:r w:rsidRPr="00FB759A">
        <w:rPr>
          <w:rtl/>
          <w:lang w:eastAsia="en-US"/>
        </w:rPr>
        <w:t>אלה</w:t>
      </w:r>
      <w:r w:rsidRPr="00FB759A">
        <w:rPr>
          <w:lang w:eastAsia="en-US"/>
        </w:rPr>
        <w:t xml:space="preserve"> </w:t>
      </w:r>
      <w:r w:rsidRPr="00FB759A">
        <w:rPr>
          <w:rtl/>
          <w:lang w:eastAsia="en-US"/>
        </w:rPr>
        <w:t>יהוו</w:t>
      </w:r>
      <w:r w:rsidRPr="00FB759A">
        <w:rPr>
          <w:lang w:eastAsia="en-US"/>
        </w:rPr>
        <w:t xml:space="preserve"> </w:t>
      </w:r>
      <w:r w:rsidRPr="00FB759A">
        <w:rPr>
          <w:rtl/>
          <w:lang w:eastAsia="en-US"/>
        </w:rPr>
        <w:t>חלק</w:t>
      </w:r>
      <w:r w:rsidRPr="00FB759A">
        <w:rPr>
          <w:lang w:eastAsia="en-US"/>
        </w:rPr>
        <w:t xml:space="preserve"> </w:t>
      </w:r>
      <w:r w:rsidRPr="00FB759A">
        <w:rPr>
          <w:rtl/>
          <w:lang w:eastAsia="en-US"/>
        </w:rPr>
        <w:t>ממסמכי</w:t>
      </w:r>
      <w:r w:rsidRPr="00FB759A">
        <w:rPr>
          <w:lang w:eastAsia="en-US"/>
        </w:rPr>
        <w:t xml:space="preserve"> </w:t>
      </w:r>
      <w:r w:rsidRPr="00FB759A">
        <w:rPr>
          <w:rtl/>
          <w:lang w:eastAsia="en-US"/>
        </w:rPr>
        <w:t xml:space="preserve">המכרז. </w:t>
      </w:r>
    </w:p>
    <w:p w14:paraId="04BF68A1" w14:textId="50F6A79F" w:rsidR="00D27050" w:rsidRPr="00FB759A" w:rsidRDefault="00D27050">
      <w:pPr>
        <w:pStyle w:val="11"/>
        <w:numPr>
          <w:ilvl w:val="1"/>
          <w:numId w:val="12"/>
        </w:numPr>
        <w:ind w:left="1225" w:hanging="567"/>
        <w:rPr>
          <w:lang w:eastAsia="en-US"/>
        </w:rPr>
      </w:pPr>
      <w:r w:rsidRPr="00FB759A">
        <w:rPr>
          <w:rtl/>
          <w:lang w:eastAsia="en-US"/>
        </w:rPr>
        <w:t>מבלי</w:t>
      </w:r>
      <w:r w:rsidRPr="00FB759A">
        <w:rPr>
          <w:lang w:eastAsia="en-US"/>
        </w:rPr>
        <w:t xml:space="preserve"> </w:t>
      </w:r>
      <w:r w:rsidRPr="00FB759A">
        <w:rPr>
          <w:rtl/>
          <w:lang w:eastAsia="en-US"/>
        </w:rPr>
        <w:t>לגרוע</w:t>
      </w:r>
      <w:r w:rsidRPr="00FB759A">
        <w:rPr>
          <w:lang w:eastAsia="en-US"/>
        </w:rPr>
        <w:t xml:space="preserve"> </w:t>
      </w:r>
      <w:r w:rsidRPr="00FB759A">
        <w:rPr>
          <w:rtl/>
          <w:lang w:eastAsia="en-US"/>
        </w:rPr>
        <w:t>מהאמור</w:t>
      </w:r>
      <w:r w:rsidRPr="00FB759A">
        <w:rPr>
          <w:lang w:eastAsia="en-US"/>
        </w:rPr>
        <w:t xml:space="preserve"> </w:t>
      </w:r>
      <w:r w:rsidRPr="00FB759A">
        <w:rPr>
          <w:rtl/>
          <w:lang w:eastAsia="en-US"/>
        </w:rPr>
        <w:t>לעיל</w:t>
      </w:r>
      <w:r w:rsidR="00911C02" w:rsidRPr="00FB759A">
        <w:rPr>
          <w:rtl/>
          <w:lang w:eastAsia="en-US"/>
        </w:rPr>
        <w:t xml:space="preserve">, </w:t>
      </w:r>
      <w:r w:rsidRPr="00FB759A">
        <w:rPr>
          <w:rtl/>
          <w:lang w:eastAsia="en-US"/>
        </w:rPr>
        <w:t>וסמכת</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ליתן</w:t>
      </w:r>
      <w:r w:rsidRPr="00FB759A">
        <w:rPr>
          <w:lang w:eastAsia="en-US"/>
        </w:rPr>
        <w:t xml:space="preserve"> </w:t>
      </w:r>
      <w:r w:rsidRPr="00FB759A">
        <w:rPr>
          <w:rtl/>
          <w:lang w:eastAsia="en-US"/>
        </w:rPr>
        <w:t>מיוזמתה</w:t>
      </w:r>
      <w:r w:rsidRPr="00FB759A">
        <w:rPr>
          <w:lang w:eastAsia="en-US"/>
        </w:rPr>
        <w:t xml:space="preserve"> </w:t>
      </w:r>
      <w:r w:rsidRPr="00FB759A">
        <w:rPr>
          <w:rtl/>
          <w:lang w:eastAsia="en-US"/>
        </w:rPr>
        <w:t>הבהרות</w:t>
      </w:r>
      <w:r w:rsidRPr="00FB759A">
        <w:rPr>
          <w:lang w:eastAsia="en-US"/>
        </w:rPr>
        <w:t xml:space="preserve"> </w:t>
      </w:r>
      <w:r w:rsidRPr="00FB759A">
        <w:rPr>
          <w:rtl/>
          <w:lang w:eastAsia="en-US"/>
        </w:rPr>
        <w:t>לאמור במסמכי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לתקן</w:t>
      </w:r>
      <w:r w:rsidRPr="00FB759A">
        <w:rPr>
          <w:lang w:eastAsia="en-US"/>
        </w:rPr>
        <w:t xml:space="preserve"> </w:t>
      </w:r>
      <w:r w:rsidRPr="00FB759A">
        <w:rPr>
          <w:rtl/>
          <w:lang w:eastAsia="en-US"/>
        </w:rPr>
        <w:t>טעויות</w:t>
      </w:r>
      <w:r w:rsidRPr="00FB759A">
        <w:rPr>
          <w:lang w:eastAsia="en-US"/>
        </w:rPr>
        <w:t xml:space="preserve"> </w:t>
      </w:r>
      <w:r w:rsidRPr="00FB759A">
        <w:rPr>
          <w:rtl/>
          <w:lang w:eastAsia="en-US"/>
        </w:rPr>
        <w:t>שנפלו</w:t>
      </w:r>
      <w:r w:rsidRPr="00FB759A">
        <w:rPr>
          <w:lang w:eastAsia="en-US"/>
        </w:rPr>
        <w:t xml:space="preserve"> </w:t>
      </w:r>
      <w:r w:rsidRPr="00FB759A">
        <w:rPr>
          <w:rtl/>
          <w:lang w:eastAsia="en-US"/>
        </w:rPr>
        <w:t>בהם</w:t>
      </w:r>
      <w:r w:rsidRPr="00FB759A">
        <w:rPr>
          <w:lang w:eastAsia="en-US"/>
        </w:rPr>
        <w:t xml:space="preserve"> </w:t>
      </w:r>
      <w:r w:rsidRPr="00FB759A">
        <w:rPr>
          <w:rtl/>
          <w:lang w:eastAsia="en-US"/>
        </w:rPr>
        <w:t>בהודעה</w:t>
      </w:r>
      <w:r w:rsidRPr="00FB759A">
        <w:rPr>
          <w:lang w:eastAsia="en-US"/>
        </w:rPr>
        <w:t xml:space="preserve"> </w:t>
      </w:r>
      <w:r w:rsidRPr="00FB759A">
        <w:rPr>
          <w:rtl/>
          <w:lang w:eastAsia="en-US"/>
        </w:rPr>
        <w:t>בכתב</w:t>
      </w:r>
      <w:r w:rsidRPr="00FB759A">
        <w:rPr>
          <w:lang w:eastAsia="en-US"/>
        </w:rPr>
        <w:t xml:space="preserve"> </w:t>
      </w:r>
      <w:r w:rsidRPr="00FB759A">
        <w:rPr>
          <w:rtl/>
          <w:lang w:eastAsia="en-US"/>
        </w:rPr>
        <w:t>שתימסר</w:t>
      </w:r>
      <w:r w:rsidRPr="00FB759A">
        <w:rPr>
          <w:lang w:eastAsia="en-US"/>
        </w:rPr>
        <w:t xml:space="preserve"> </w:t>
      </w:r>
      <w:r w:rsidRPr="00FB759A">
        <w:rPr>
          <w:rtl/>
          <w:lang w:eastAsia="en-US"/>
        </w:rPr>
        <w:t>לכל</w:t>
      </w:r>
      <w:r w:rsidRPr="00FB759A">
        <w:rPr>
          <w:lang w:eastAsia="en-US"/>
        </w:rPr>
        <w:t xml:space="preserve"> </w:t>
      </w:r>
      <w:r w:rsidRPr="00FB759A">
        <w:rPr>
          <w:rtl/>
          <w:lang w:eastAsia="en-US"/>
        </w:rPr>
        <w:t>המשתתפים</w:t>
      </w:r>
      <w:r w:rsidR="00FB01A4" w:rsidRPr="00FB759A">
        <w:rPr>
          <w:lang w:eastAsia="en-US"/>
        </w:rPr>
        <w:t xml:space="preserve"> </w:t>
      </w:r>
      <w:r w:rsidRPr="00FB759A">
        <w:rPr>
          <w:rtl/>
          <w:lang w:eastAsia="en-US"/>
        </w:rPr>
        <w:t>באמצעות</w:t>
      </w:r>
      <w:r w:rsidRPr="00FB759A">
        <w:rPr>
          <w:lang w:eastAsia="en-US"/>
        </w:rPr>
        <w:t xml:space="preserve"> </w:t>
      </w:r>
      <w:r w:rsidRPr="00FB759A">
        <w:rPr>
          <w:rtl/>
          <w:lang w:eastAsia="en-US"/>
        </w:rPr>
        <w:t>הפקסימיליה</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בדואר</w:t>
      </w:r>
      <w:r w:rsidRPr="00FB759A">
        <w:rPr>
          <w:lang w:eastAsia="en-US"/>
        </w:rPr>
        <w:t xml:space="preserve"> </w:t>
      </w:r>
      <w:r w:rsidRPr="00FB759A">
        <w:rPr>
          <w:rtl/>
          <w:lang w:eastAsia="en-US"/>
        </w:rPr>
        <w:t>אלקטרוני</w:t>
      </w:r>
      <w:r w:rsidR="00911C02" w:rsidRPr="00FB759A">
        <w:rPr>
          <w:rtl/>
          <w:lang w:eastAsia="en-US"/>
        </w:rPr>
        <w:t xml:space="preserve">. </w:t>
      </w:r>
      <w:r w:rsidRPr="00FB759A">
        <w:rPr>
          <w:rtl/>
          <w:lang w:eastAsia="en-US"/>
        </w:rPr>
        <w:t>כל</w:t>
      </w:r>
      <w:r w:rsidRPr="00FB759A">
        <w:rPr>
          <w:lang w:eastAsia="en-US"/>
        </w:rPr>
        <w:t xml:space="preserve"> </w:t>
      </w:r>
      <w:r w:rsidRPr="00FB759A">
        <w:rPr>
          <w:rtl/>
          <w:lang w:eastAsia="en-US"/>
        </w:rPr>
        <w:t>מציע</w:t>
      </w:r>
      <w:r w:rsidRPr="00FB759A">
        <w:rPr>
          <w:lang w:eastAsia="en-US"/>
        </w:rPr>
        <w:t xml:space="preserve"> </w:t>
      </w:r>
      <w:r w:rsidRPr="00FB759A">
        <w:rPr>
          <w:rtl/>
          <w:lang w:eastAsia="en-US"/>
        </w:rPr>
        <w:t>חייב</w:t>
      </w:r>
      <w:r w:rsidRPr="00FB759A">
        <w:rPr>
          <w:lang w:eastAsia="en-US"/>
        </w:rPr>
        <w:t xml:space="preserve"> </w:t>
      </w:r>
      <w:r w:rsidRPr="00FB759A">
        <w:rPr>
          <w:rtl/>
          <w:lang w:eastAsia="en-US"/>
        </w:rPr>
        <w:t>לצרף להצעתו</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התשובות</w:t>
      </w:r>
      <w:r w:rsidRPr="00FB759A">
        <w:rPr>
          <w:lang w:eastAsia="en-US"/>
        </w:rPr>
        <w:t xml:space="preserve"> </w:t>
      </w:r>
      <w:r w:rsidRPr="00FB759A">
        <w:rPr>
          <w:rtl/>
          <w:lang w:eastAsia="en-US"/>
        </w:rPr>
        <w:t>וההבהרות</w:t>
      </w:r>
      <w:r w:rsidRPr="00FB759A">
        <w:rPr>
          <w:lang w:eastAsia="en-US"/>
        </w:rPr>
        <w:t xml:space="preserve"> </w:t>
      </w:r>
      <w:r w:rsidRPr="00FB759A">
        <w:rPr>
          <w:rtl/>
          <w:lang w:eastAsia="en-US"/>
        </w:rPr>
        <w:t>מטעם</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כאמור</w:t>
      </w:r>
      <w:r w:rsidRPr="00FB759A">
        <w:rPr>
          <w:lang w:eastAsia="en-US"/>
        </w:rPr>
        <w:t xml:space="preserve"> </w:t>
      </w:r>
      <w:r w:rsidRPr="00FB759A">
        <w:rPr>
          <w:rtl/>
          <w:lang w:eastAsia="en-US"/>
        </w:rPr>
        <w:t>לעיל</w:t>
      </w:r>
      <w:r w:rsidRPr="00FB759A">
        <w:rPr>
          <w:lang w:eastAsia="en-US"/>
        </w:rPr>
        <w:t xml:space="preserve">, </w:t>
      </w:r>
      <w:r w:rsidRPr="00FB759A">
        <w:rPr>
          <w:rtl/>
          <w:lang w:eastAsia="en-US"/>
        </w:rPr>
        <w:t>כשהן</w:t>
      </w:r>
      <w:r w:rsidRPr="00FB759A">
        <w:rPr>
          <w:lang w:eastAsia="en-US"/>
        </w:rPr>
        <w:t xml:space="preserve"> </w:t>
      </w:r>
      <w:r w:rsidRPr="00FB759A">
        <w:rPr>
          <w:rtl/>
          <w:lang w:eastAsia="en-US"/>
        </w:rPr>
        <w:t>חתומות</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ידו</w:t>
      </w:r>
      <w:r w:rsidRPr="00FB759A">
        <w:rPr>
          <w:lang w:eastAsia="en-US"/>
        </w:rPr>
        <w:t xml:space="preserve"> </w:t>
      </w:r>
      <w:r w:rsidRPr="00FB759A">
        <w:rPr>
          <w:rtl/>
          <w:lang w:eastAsia="en-US"/>
        </w:rPr>
        <w:t>והן תהוונה</w:t>
      </w:r>
      <w:r w:rsidRPr="00FB759A">
        <w:rPr>
          <w:lang w:eastAsia="en-US"/>
        </w:rPr>
        <w:t xml:space="preserve"> </w:t>
      </w:r>
      <w:r w:rsidRPr="00FB759A">
        <w:rPr>
          <w:rtl/>
          <w:lang w:eastAsia="en-US"/>
        </w:rPr>
        <w:t>חלק</w:t>
      </w:r>
      <w:r w:rsidRPr="00FB759A">
        <w:rPr>
          <w:lang w:eastAsia="en-US"/>
        </w:rPr>
        <w:t xml:space="preserve"> </w:t>
      </w:r>
      <w:r w:rsidRPr="00FB759A">
        <w:rPr>
          <w:rtl/>
          <w:lang w:eastAsia="en-US"/>
        </w:rPr>
        <w:t>בלתי</w:t>
      </w:r>
      <w:r w:rsidRPr="00FB759A">
        <w:rPr>
          <w:lang w:eastAsia="en-US"/>
        </w:rPr>
        <w:t xml:space="preserve"> </w:t>
      </w:r>
      <w:r w:rsidRPr="00FB759A">
        <w:rPr>
          <w:rtl/>
          <w:lang w:eastAsia="en-US"/>
        </w:rPr>
        <w:t>נפרד</w:t>
      </w:r>
      <w:r w:rsidRPr="00FB759A">
        <w:rPr>
          <w:lang w:eastAsia="en-US"/>
        </w:rPr>
        <w:t xml:space="preserve"> </w:t>
      </w:r>
      <w:r w:rsidRPr="00FB759A">
        <w:rPr>
          <w:rtl/>
          <w:lang w:eastAsia="en-US"/>
        </w:rPr>
        <w:t>ממסמכי</w:t>
      </w:r>
      <w:r w:rsidRPr="00FB759A">
        <w:rPr>
          <w:lang w:eastAsia="en-US"/>
        </w:rPr>
        <w:t xml:space="preserve"> </w:t>
      </w:r>
      <w:r w:rsidRPr="00FB759A">
        <w:rPr>
          <w:rtl/>
          <w:lang w:eastAsia="en-US"/>
        </w:rPr>
        <w:t>המכרז</w:t>
      </w:r>
      <w:r w:rsidRPr="00FB759A">
        <w:rPr>
          <w:lang w:eastAsia="en-US"/>
        </w:rPr>
        <w:t>.</w:t>
      </w:r>
    </w:p>
    <w:p w14:paraId="0F17F9E0" w14:textId="3B4B065A" w:rsidR="00D27050" w:rsidRPr="00FB759A" w:rsidRDefault="00D27050">
      <w:pPr>
        <w:pStyle w:val="11"/>
        <w:numPr>
          <w:ilvl w:val="1"/>
          <w:numId w:val="12"/>
        </w:numPr>
        <w:ind w:left="1225" w:hanging="567"/>
        <w:rPr>
          <w:lang w:eastAsia="en-US"/>
        </w:rPr>
      </w:pPr>
      <w:r w:rsidRPr="00FB759A">
        <w:rPr>
          <w:rtl/>
          <w:lang w:eastAsia="en-US"/>
        </w:rPr>
        <w:t>למען</w:t>
      </w:r>
      <w:r w:rsidRPr="00FB759A">
        <w:rPr>
          <w:lang w:eastAsia="en-US"/>
        </w:rPr>
        <w:t xml:space="preserve"> </w:t>
      </w:r>
      <w:r w:rsidRPr="00FB759A">
        <w:rPr>
          <w:rtl/>
          <w:lang w:eastAsia="en-US"/>
        </w:rPr>
        <w:t>הסר</w:t>
      </w:r>
      <w:r w:rsidRPr="00FB759A">
        <w:rPr>
          <w:lang w:eastAsia="en-US"/>
        </w:rPr>
        <w:t xml:space="preserve"> </w:t>
      </w:r>
      <w:r w:rsidRPr="00FB759A">
        <w:rPr>
          <w:rtl/>
          <w:lang w:eastAsia="en-US"/>
        </w:rPr>
        <w:t>ספק</w:t>
      </w:r>
      <w:r w:rsidRPr="00FB759A">
        <w:rPr>
          <w:lang w:eastAsia="en-US"/>
        </w:rPr>
        <w:t xml:space="preserve"> </w:t>
      </w:r>
      <w:r w:rsidRPr="00FB759A">
        <w:rPr>
          <w:rtl/>
          <w:lang w:eastAsia="en-US"/>
        </w:rPr>
        <w:t>מובהר</w:t>
      </w:r>
      <w:r w:rsidRPr="00FB759A">
        <w:rPr>
          <w:lang w:eastAsia="en-US"/>
        </w:rPr>
        <w:t xml:space="preserve"> </w:t>
      </w:r>
      <w:r w:rsidRPr="00FB759A">
        <w:rPr>
          <w:rtl/>
          <w:lang w:eastAsia="en-US"/>
        </w:rPr>
        <w:t>בזה</w:t>
      </w:r>
      <w:r w:rsidRPr="00FB759A">
        <w:rPr>
          <w:lang w:eastAsia="en-US"/>
        </w:rPr>
        <w:t xml:space="preserve"> </w:t>
      </w:r>
      <w:r w:rsidRPr="00FB759A">
        <w:rPr>
          <w:rtl/>
          <w:lang w:eastAsia="en-US"/>
        </w:rPr>
        <w:t>שרק</w:t>
      </w:r>
      <w:r w:rsidRPr="00FB759A">
        <w:rPr>
          <w:lang w:eastAsia="en-US"/>
        </w:rPr>
        <w:t xml:space="preserve"> </w:t>
      </w:r>
      <w:r w:rsidRPr="00FB759A">
        <w:rPr>
          <w:rtl/>
          <w:lang w:eastAsia="en-US"/>
        </w:rPr>
        <w:t>הבהרות</w:t>
      </w:r>
      <w:r w:rsidRPr="00FB759A">
        <w:rPr>
          <w:lang w:eastAsia="en-US"/>
        </w:rPr>
        <w:t xml:space="preserve">, </w:t>
      </w:r>
      <w:r w:rsidRPr="00FB759A">
        <w:rPr>
          <w:rtl/>
          <w:lang w:eastAsia="en-US"/>
        </w:rPr>
        <w:t>מידע</w:t>
      </w:r>
      <w:r w:rsidRPr="00FB759A">
        <w:rPr>
          <w:lang w:eastAsia="en-US"/>
        </w:rPr>
        <w:t xml:space="preserve"> </w:t>
      </w:r>
      <w:r w:rsidRPr="00FB759A">
        <w:rPr>
          <w:rtl/>
          <w:lang w:eastAsia="en-US"/>
        </w:rPr>
        <w:t>נוסף</w:t>
      </w:r>
      <w:r w:rsidRPr="00FB759A">
        <w:rPr>
          <w:lang w:eastAsia="en-US"/>
        </w:rPr>
        <w:t xml:space="preserve">, </w:t>
      </w:r>
      <w:r w:rsidRPr="00FB759A">
        <w:rPr>
          <w:rtl/>
          <w:lang w:eastAsia="en-US"/>
        </w:rPr>
        <w:t>דרישות</w:t>
      </w:r>
      <w:r w:rsidRPr="00FB759A">
        <w:rPr>
          <w:lang w:eastAsia="en-US"/>
        </w:rPr>
        <w:t xml:space="preserve"> </w:t>
      </w:r>
      <w:r w:rsidRPr="00FB759A">
        <w:rPr>
          <w:rtl/>
          <w:lang w:eastAsia="en-US"/>
        </w:rPr>
        <w:t>והוראות</w:t>
      </w:r>
      <w:r w:rsidRPr="00FB759A">
        <w:rPr>
          <w:lang w:eastAsia="en-US"/>
        </w:rPr>
        <w:t xml:space="preserve"> </w:t>
      </w:r>
      <w:r w:rsidRPr="00FB759A">
        <w:rPr>
          <w:rtl/>
          <w:lang w:eastAsia="en-US"/>
        </w:rPr>
        <w:t>נוספות</w:t>
      </w:r>
      <w:r w:rsidRPr="00FB759A">
        <w:rPr>
          <w:lang w:eastAsia="en-US"/>
        </w:rPr>
        <w:t xml:space="preserve">, </w:t>
      </w:r>
      <w:r w:rsidRPr="00FB759A">
        <w:rPr>
          <w:rtl/>
          <w:lang w:eastAsia="en-US"/>
        </w:rPr>
        <w:t xml:space="preserve">תיקוני טעויות ושינויים כאמור לעיל שנמסרו </w:t>
      </w:r>
      <w:r w:rsidRPr="00FB759A">
        <w:rPr>
          <w:b/>
          <w:bCs/>
          <w:u w:val="single"/>
          <w:rtl/>
          <w:lang w:eastAsia="en-US"/>
        </w:rPr>
        <w:t>בכתב</w:t>
      </w:r>
      <w:r w:rsidRPr="00FB759A">
        <w:rPr>
          <w:rtl/>
          <w:lang w:eastAsia="en-US"/>
        </w:rPr>
        <w:t xml:space="preserve"> </w:t>
      </w:r>
      <w:r w:rsidR="000D7B6D" w:rsidRPr="00FB759A">
        <w:rPr>
          <w:rtl/>
          <w:lang w:eastAsia="en-US"/>
        </w:rPr>
        <w:t>(להלן: "</w:t>
      </w:r>
      <w:r w:rsidR="000D7B6D" w:rsidRPr="00FB759A">
        <w:rPr>
          <w:b/>
          <w:bCs/>
          <w:rtl/>
          <w:lang w:eastAsia="en-US"/>
        </w:rPr>
        <w:t>מסמכי הבהרות</w:t>
      </w:r>
      <w:r w:rsidR="000D7B6D" w:rsidRPr="00FB759A">
        <w:rPr>
          <w:rtl/>
          <w:lang w:eastAsia="en-US"/>
        </w:rPr>
        <w:t xml:space="preserve">") </w:t>
      </w:r>
      <w:r w:rsidRPr="00FB759A">
        <w:rPr>
          <w:rtl/>
          <w:lang w:eastAsia="en-US"/>
        </w:rPr>
        <w:t>יחייבו</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המועצה</w:t>
      </w:r>
      <w:r w:rsidR="003D682F" w:rsidRPr="00FB759A">
        <w:rPr>
          <w:rtl/>
          <w:lang w:eastAsia="en-US"/>
        </w:rPr>
        <w:t>,</w:t>
      </w:r>
      <w:r w:rsidRPr="00FB759A">
        <w:rPr>
          <w:lang w:eastAsia="en-US"/>
        </w:rPr>
        <w:t xml:space="preserve"> </w:t>
      </w:r>
      <w:r w:rsidRPr="00FB759A">
        <w:rPr>
          <w:rtl/>
          <w:lang w:eastAsia="en-US"/>
        </w:rPr>
        <w:t>כאשר</w:t>
      </w:r>
      <w:r w:rsidRPr="00FB759A">
        <w:rPr>
          <w:lang w:eastAsia="en-US"/>
        </w:rPr>
        <w:t xml:space="preserve"> </w:t>
      </w:r>
      <w:r w:rsidRPr="00FB759A">
        <w:rPr>
          <w:rtl/>
          <w:lang w:eastAsia="en-US"/>
        </w:rPr>
        <w:t>בכל</w:t>
      </w:r>
      <w:r w:rsidRPr="00FB759A">
        <w:rPr>
          <w:lang w:eastAsia="en-US"/>
        </w:rPr>
        <w:t xml:space="preserve"> </w:t>
      </w:r>
      <w:r w:rsidRPr="00FB759A">
        <w:rPr>
          <w:rtl/>
          <w:lang w:eastAsia="en-US"/>
        </w:rPr>
        <w:t>מקרה</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סתירה</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אי</w:t>
      </w:r>
      <w:r w:rsidRPr="00FB759A">
        <w:rPr>
          <w:lang w:eastAsia="en-US"/>
        </w:rPr>
        <w:t xml:space="preserve"> </w:t>
      </w:r>
      <w:r w:rsidRPr="00FB759A">
        <w:rPr>
          <w:rtl/>
          <w:lang w:eastAsia="en-US"/>
        </w:rPr>
        <w:t>התאמה</w:t>
      </w:r>
      <w:r w:rsidRPr="00FB759A">
        <w:rPr>
          <w:lang w:eastAsia="en-US"/>
        </w:rPr>
        <w:t xml:space="preserve"> </w:t>
      </w:r>
      <w:r w:rsidRPr="00FB759A">
        <w:rPr>
          <w:rtl/>
          <w:lang w:eastAsia="en-US"/>
        </w:rPr>
        <w:t>בין</w:t>
      </w:r>
      <w:r w:rsidRPr="00FB759A">
        <w:rPr>
          <w:lang w:eastAsia="en-US"/>
        </w:rPr>
        <w:t xml:space="preserve"> </w:t>
      </w:r>
      <w:r w:rsidRPr="00FB759A">
        <w:rPr>
          <w:rtl/>
          <w:lang w:eastAsia="en-US"/>
        </w:rPr>
        <w:t>הוראה</w:t>
      </w:r>
      <w:r w:rsidRPr="00FB759A">
        <w:rPr>
          <w:lang w:eastAsia="en-US"/>
        </w:rPr>
        <w:t xml:space="preserve"> </w:t>
      </w:r>
      <w:r w:rsidRPr="00FB759A">
        <w:rPr>
          <w:rtl/>
          <w:lang w:eastAsia="en-US"/>
        </w:rPr>
        <w:t>כלשהי</w:t>
      </w:r>
      <w:r w:rsidR="000D7B6D" w:rsidRPr="00FB759A">
        <w:rPr>
          <w:rtl/>
          <w:lang w:eastAsia="en-US"/>
        </w:rPr>
        <w:t xml:space="preserve"> </w:t>
      </w:r>
      <w:r w:rsidRPr="00FB759A">
        <w:rPr>
          <w:rtl/>
          <w:lang w:eastAsia="en-US"/>
        </w:rPr>
        <w:t>במסמכי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לבין</w:t>
      </w:r>
      <w:r w:rsidRPr="00FB759A">
        <w:rPr>
          <w:lang w:eastAsia="en-US"/>
        </w:rPr>
        <w:t xml:space="preserve"> </w:t>
      </w:r>
      <w:r w:rsidRPr="00FB759A">
        <w:rPr>
          <w:rtl/>
          <w:lang w:eastAsia="en-US"/>
        </w:rPr>
        <w:t>הוראה</w:t>
      </w:r>
      <w:r w:rsidRPr="00FB759A">
        <w:rPr>
          <w:lang w:eastAsia="en-US"/>
        </w:rPr>
        <w:t xml:space="preserve"> </w:t>
      </w:r>
      <w:r w:rsidRPr="00FB759A">
        <w:rPr>
          <w:rtl/>
          <w:lang w:eastAsia="en-US"/>
        </w:rPr>
        <w:t>כלשהי</w:t>
      </w:r>
      <w:r w:rsidRPr="00FB759A">
        <w:rPr>
          <w:lang w:eastAsia="en-US"/>
        </w:rPr>
        <w:t xml:space="preserve"> </w:t>
      </w:r>
      <w:r w:rsidRPr="00FB759A">
        <w:rPr>
          <w:rtl/>
          <w:lang w:eastAsia="en-US"/>
        </w:rPr>
        <w:t>במסמכי</w:t>
      </w:r>
      <w:r w:rsidRPr="00FB759A">
        <w:rPr>
          <w:lang w:eastAsia="en-US"/>
        </w:rPr>
        <w:t xml:space="preserve"> </w:t>
      </w:r>
      <w:r w:rsidRPr="00FB759A">
        <w:rPr>
          <w:rtl/>
          <w:lang w:eastAsia="en-US"/>
        </w:rPr>
        <w:t>הבהרות</w:t>
      </w:r>
      <w:r w:rsidRPr="00FB759A">
        <w:rPr>
          <w:lang w:eastAsia="en-US"/>
        </w:rPr>
        <w:t xml:space="preserve"> </w:t>
      </w:r>
      <w:r w:rsidRPr="00FB759A">
        <w:rPr>
          <w:rtl/>
          <w:lang w:eastAsia="en-US"/>
        </w:rPr>
        <w:t>כוחן</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האחרונות</w:t>
      </w:r>
      <w:r w:rsidRPr="00FB759A">
        <w:rPr>
          <w:lang w:eastAsia="en-US"/>
        </w:rPr>
        <w:t xml:space="preserve"> </w:t>
      </w:r>
      <w:r w:rsidRPr="00FB759A">
        <w:rPr>
          <w:rtl/>
          <w:lang w:eastAsia="en-US"/>
        </w:rPr>
        <w:t>יהיה</w:t>
      </w:r>
      <w:r w:rsidRPr="00FB759A">
        <w:rPr>
          <w:lang w:eastAsia="en-US"/>
        </w:rPr>
        <w:t xml:space="preserve"> </w:t>
      </w:r>
      <w:r w:rsidRPr="00FB759A">
        <w:rPr>
          <w:rtl/>
          <w:lang w:eastAsia="en-US"/>
        </w:rPr>
        <w:t>עדיף</w:t>
      </w:r>
      <w:r w:rsidR="003D682F" w:rsidRPr="00FB759A">
        <w:rPr>
          <w:rtl/>
          <w:lang w:eastAsia="en-US"/>
        </w:rPr>
        <w:t>.</w:t>
      </w:r>
      <w:r w:rsidRPr="00FB759A">
        <w:rPr>
          <w:lang w:eastAsia="en-US"/>
        </w:rPr>
        <w:t xml:space="preserve"> </w:t>
      </w:r>
      <w:r w:rsidRPr="00FB759A">
        <w:rPr>
          <w:rtl/>
          <w:lang w:eastAsia="en-US"/>
        </w:rPr>
        <w:t>במקרה</w:t>
      </w:r>
      <w:r w:rsidR="000D7B6D" w:rsidRPr="00FB759A">
        <w:rPr>
          <w:rtl/>
          <w:lang w:eastAsia="en-US"/>
        </w:rPr>
        <w:t xml:space="preserve"> </w:t>
      </w:r>
      <w:r w:rsidRPr="00FB759A">
        <w:rPr>
          <w:rtl/>
          <w:lang w:eastAsia="en-US"/>
        </w:rPr>
        <w:t>של</w:t>
      </w:r>
      <w:r w:rsidRPr="00FB759A">
        <w:rPr>
          <w:lang w:eastAsia="en-US"/>
        </w:rPr>
        <w:t xml:space="preserve"> </w:t>
      </w:r>
      <w:r w:rsidRPr="00FB759A">
        <w:rPr>
          <w:rtl/>
          <w:lang w:eastAsia="en-US"/>
        </w:rPr>
        <w:t>סתירה</w:t>
      </w:r>
      <w:r w:rsidRPr="00FB759A">
        <w:rPr>
          <w:lang w:eastAsia="en-US"/>
        </w:rPr>
        <w:t xml:space="preserve"> </w:t>
      </w:r>
      <w:r w:rsidRPr="00FB759A">
        <w:rPr>
          <w:rtl/>
          <w:lang w:eastAsia="en-US"/>
        </w:rPr>
        <w:t>בין</w:t>
      </w:r>
      <w:r w:rsidRPr="00FB759A">
        <w:rPr>
          <w:lang w:eastAsia="en-US"/>
        </w:rPr>
        <w:t xml:space="preserve"> </w:t>
      </w:r>
      <w:r w:rsidRPr="00FB759A">
        <w:rPr>
          <w:rtl/>
          <w:lang w:eastAsia="en-US"/>
        </w:rPr>
        <w:t>הוראה</w:t>
      </w:r>
      <w:r w:rsidRPr="00FB759A">
        <w:rPr>
          <w:lang w:eastAsia="en-US"/>
        </w:rPr>
        <w:t xml:space="preserve"> </w:t>
      </w:r>
      <w:r w:rsidRPr="00FB759A">
        <w:rPr>
          <w:rtl/>
          <w:lang w:eastAsia="en-US"/>
        </w:rPr>
        <w:t>כלשהי</w:t>
      </w:r>
      <w:r w:rsidRPr="00FB759A">
        <w:rPr>
          <w:lang w:eastAsia="en-US"/>
        </w:rPr>
        <w:t xml:space="preserve"> </w:t>
      </w:r>
      <w:r w:rsidRPr="00FB759A">
        <w:rPr>
          <w:rtl/>
          <w:lang w:eastAsia="en-US"/>
        </w:rPr>
        <w:t>במסמך</w:t>
      </w:r>
      <w:r w:rsidRPr="00FB759A">
        <w:rPr>
          <w:lang w:eastAsia="en-US"/>
        </w:rPr>
        <w:t xml:space="preserve"> </w:t>
      </w:r>
      <w:r w:rsidRPr="00FB759A">
        <w:rPr>
          <w:rtl/>
          <w:lang w:eastAsia="en-US"/>
        </w:rPr>
        <w:t>הבהרות</w:t>
      </w:r>
      <w:r w:rsidRPr="00FB759A">
        <w:rPr>
          <w:lang w:eastAsia="en-US"/>
        </w:rPr>
        <w:t xml:space="preserve"> </w:t>
      </w:r>
      <w:r w:rsidRPr="00FB759A">
        <w:rPr>
          <w:rtl/>
          <w:lang w:eastAsia="en-US"/>
        </w:rPr>
        <w:t>מסוים</w:t>
      </w:r>
      <w:r w:rsidRPr="00FB759A">
        <w:rPr>
          <w:lang w:eastAsia="en-US"/>
        </w:rPr>
        <w:t xml:space="preserve"> </w:t>
      </w:r>
      <w:r w:rsidRPr="00FB759A">
        <w:rPr>
          <w:rtl/>
          <w:lang w:eastAsia="en-US"/>
        </w:rPr>
        <w:t>לבין</w:t>
      </w:r>
      <w:r w:rsidRPr="00FB759A">
        <w:rPr>
          <w:lang w:eastAsia="en-US"/>
        </w:rPr>
        <w:t xml:space="preserve"> </w:t>
      </w:r>
      <w:r w:rsidRPr="00FB759A">
        <w:rPr>
          <w:rtl/>
          <w:lang w:eastAsia="en-US"/>
        </w:rPr>
        <w:t>הוראה</w:t>
      </w:r>
      <w:r w:rsidRPr="00FB759A">
        <w:rPr>
          <w:lang w:eastAsia="en-US"/>
        </w:rPr>
        <w:t xml:space="preserve"> </w:t>
      </w:r>
      <w:r w:rsidRPr="00FB759A">
        <w:rPr>
          <w:rtl/>
          <w:lang w:eastAsia="en-US"/>
        </w:rPr>
        <w:t>במסמך</w:t>
      </w:r>
      <w:r w:rsidRPr="00FB759A">
        <w:rPr>
          <w:lang w:eastAsia="en-US"/>
        </w:rPr>
        <w:t xml:space="preserve"> </w:t>
      </w:r>
      <w:r w:rsidRPr="00FB759A">
        <w:rPr>
          <w:rtl/>
          <w:lang w:eastAsia="en-US"/>
        </w:rPr>
        <w:t>הבהרות</w:t>
      </w:r>
      <w:r w:rsidRPr="00FB759A">
        <w:rPr>
          <w:lang w:eastAsia="en-US"/>
        </w:rPr>
        <w:t xml:space="preserve"> </w:t>
      </w:r>
      <w:r w:rsidRPr="00FB759A">
        <w:rPr>
          <w:rtl/>
          <w:lang w:eastAsia="en-US"/>
        </w:rPr>
        <w:t>אחר</w:t>
      </w:r>
      <w:r w:rsidR="000D7B6D" w:rsidRPr="00FB759A">
        <w:rPr>
          <w:rtl/>
          <w:lang w:eastAsia="en-US"/>
        </w:rPr>
        <w:t xml:space="preserve">, </w:t>
      </w:r>
      <w:r w:rsidRPr="00FB759A">
        <w:rPr>
          <w:rtl/>
          <w:lang w:eastAsia="en-US"/>
        </w:rPr>
        <w:t>כוחה</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ההוראה</w:t>
      </w:r>
      <w:r w:rsidRPr="00FB759A">
        <w:rPr>
          <w:lang w:eastAsia="en-US"/>
        </w:rPr>
        <w:t xml:space="preserve"> </w:t>
      </w:r>
      <w:r w:rsidRPr="00FB759A">
        <w:rPr>
          <w:rtl/>
          <w:lang w:eastAsia="en-US"/>
        </w:rPr>
        <w:t>הכלולה</w:t>
      </w:r>
      <w:r w:rsidRPr="00FB759A">
        <w:rPr>
          <w:lang w:eastAsia="en-US"/>
        </w:rPr>
        <w:t xml:space="preserve"> </w:t>
      </w:r>
      <w:r w:rsidRPr="00FB759A">
        <w:rPr>
          <w:rtl/>
          <w:lang w:eastAsia="en-US"/>
        </w:rPr>
        <w:t>במסמך</w:t>
      </w:r>
      <w:r w:rsidRPr="00FB759A">
        <w:rPr>
          <w:lang w:eastAsia="en-US"/>
        </w:rPr>
        <w:t xml:space="preserve"> </w:t>
      </w:r>
      <w:r w:rsidRPr="00FB759A">
        <w:rPr>
          <w:rtl/>
          <w:lang w:eastAsia="en-US"/>
        </w:rPr>
        <w:t>ההבהרות</w:t>
      </w:r>
      <w:r w:rsidRPr="00FB759A">
        <w:rPr>
          <w:lang w:eastAsia="en-US"/>
        </w:rPr>
        <w:t xml:space="preserve"> </w:t>
      </w:r>
      <w:r w:rsidRPr="00FB759A">
        <w:rPr>
          <w:rtl/>
          <w:lang w:eastAsia="en-US"/>
        </w:rPr>
        <w:t>המאוחר</w:t>
      </w:r>
      <w:r w:rsidRPr="00FB759A">
        <w:rPr>
          <w:lang w:eastAsia="en-US"/>
        </w:rPr>
        <w:t xml:space="preserve"> </w:t>
      </w:r>
      <w:r w:rsidRPr="00FB759A">
        <w:rPr>
          <w:rtl/>
          <w:lang w:eastAsia="en-US"/>
        </w:rPr>
        <w:t>יותר</w:t>
      </w:r>
      <w:r w:rsidRPr="00FB759A">
        <w:rPr>
          <w:lang w:eastAsia="en-US"/>
        </w:rPr>
        <w:t xml:space="preserve"> </w:t>
      </w:r>
      <w:r w:rsidRPr="00FB759A">
        <w:rPr>
          <w:rtl/>
          <w:lang w:eastAsia="en-US"/>
        </w:rPr>
        <w:t>יהיה</w:t>
      </w:r>
      <w:r w:rsidRPr="00FB759A">
        <w:rPr>
          <w:lang w:eastAsia="en-US"/>
        </w:rPr>
        <w:t xml:space="preserve"> </w:t>
      </w:r>
      <w:r w:rsidRPr="00FB759A">
        <w:rPr>
          <w:rtl/>
          <w:lang w:eastAsia="en-US"/>
        </w:rPr>
        <w:t>עדיף</w:t>
      </w:r>
      <w:r w:rsidR="003D682F" w:rsidRPr="00FB759A">
        <w:rPr>
          <w:rtl/>
          <w:lang w:eastAsia="en-US"/>
        </w:rPr>
        <w:t>.</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לא</w:t>
      </w:r>
      <w:r w:rsidRPr="00FB759A">
        <w:rPr>
          <w:lang w:eastAsia="en-US"/>
        </w:rPr>
        <w:t xml:space="preserve"> </w:t>
      </w:r>
      <w:r w:rsidRPr="00FB759A">
        <w:rPr>
          <w:rtl/>
          <w:lang w:eastAsia="en-US"/>
        </w:rPr>
        <w:t>תישא</w:t>
      </w:r>
      <w:r w:rsidR="000D7B6D" w:rsidRPr="00FB759A">
        <w:rPr>
          <w:rtl/>
          <w:lang w:eastAsia="en-US"/>
        </w:rPr>
        <w:t xml:space="preserve"> </w:t>
      </w:r>
      <w:r w:rsidRPr="00FB759A">
        <w:rPr>
          <w:rtl/>
          <w:lang w:eastAsia="en-US"/>
        </w:rPr>
        <w:t>באחריות</w:t>
      </w:r>
      <w:r w:rsidRPr="00FB759A">
        <w:rPr>
          <w:lang w:eastAsia="en-US"/>
        </w:rPr>
        <w:t xml:space="preserve"> </w:t>
      </w:r>
      <w:r w:rsidRPr="00FB759A">
        <w:rPr>
          <w:rtl/>
          <w:lang w:eastAsia="en-US"/>
        </w:rPr>
        <w:t>לפירושים</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הסברים</w:t>
      </w:r>
      <w:r w:rsidRPr="00FB759A">
        <w:rPr>
          <w:lang w:eastAsia="en-US"/>
        </w:rPr>
        <w:t xml:space="preserve"> </w:t>
      </w:r>
      <w:r w:rsidRPr="00FB759A">
        <w:rPr>
          <w:rtl/>
          <w:lang w:eastAsia="en-US"/>
        </w:rPr>
        <w:t>שיינתנו</w:t>
      </w:r>
      <w:r w:rsidRPr="00FB759A">
        <w:rPr>
          <w:lang w:eastAsia="en-US"/>
        </w:rPr>
        <w:t xml:space="preserve"> </w:t>
      </w:r>
      <w:r w:rsidRPr="00FB759A">
        <w:rPr>
          <w:rtl/>
          <w:lang w:eastAsia="en-US"/>
        </w:rPr>
        <w:t>בעל</w:t>
      </w:r>
      <w:r w:rsidRPr="00FB759A">
        <w:rPr>
          <w:lang w:eastAsia="en-US"/>
        </w:rPr>
        <w:t xml:space="preserve"> </w:t>
      </w:r>
      <w:r w:rsidRPr="00FB759A">
        <w:rPr>
          <w:rtl/>
          <w:lang w:eastAsia="en-US"/>
        </w:rPr>
        <w:t>פה</w:t>
      </w:r>
      <w:r w:rsidRPr="00FB759A">
        <w:rPr>
          <w:lang w:eastAsia="en-US"/>
        </w:rPr>
        <w:t xml:space="preserve"> </w:t>
      </w:r>
      <w:r w:rsidRPr="00FB759A">
        <w:rPr>
          <w:rtl/>
          <w:lang w:eastAsia="en-US"/>
        </w:rPr>
        <w:t>למשתתפים</w:t>
      </w:r>
      <w:r w:rsidRPr="00FB759A">
        <w:rPr>
          <w:lang w:eastAsia="en-US"/>
        </w:rPr>
        <w:t xml:space="preserve"> </w:t>
      </w:r>
      <w:r w:rsidRPr="00FB759A">
        <w:rPr>
          <w:rtl/>
          <w:lang w:eastAsia="en-US"/>
        </w:rPr>
        <w:t>במכרז</w:t>
      </w:r>
      <w:r w:rsidR="003D682F" w:rsidRPr="00FB759A">
        <w:rPr>
          <w:rtl/>
          <w:lang w:eastAsia="en-US"/>
        </w:rPr>
        <w:t>,</w:t>
      </w:r>
      <w:r w:rsidRPr="00FB759A">
        <w:rPr>
          <w:lang w:eastAsia="en-US"/>
        </w:rPr>
        <w:t xml:space="preserve"> </w:t>
      </w:r>
      <w:r w:rsidRPr="00FB759A">
        <w:rPr>
          <w:rtl/>
          <w:lang w:eastAsia="en-US"/>
        </w:rPr>
        <w:t>ואלה</w:t>
      </w:r>
      <w:r w:rsidRPr="00FB759A">
        <w:rPr>
          <w:lang w:eastAsia="en-US"/>
        </w:rPr>
        <w:t xml:space="preserve"> </w:t>
      </w:r>
      <w:r w:rsidRPr="00FB759A">
        <w:rPr>
          <w:rtl/>
          <w:lang w:eastAsia="en-US"/>
        </w:rPr>
        <w:t>לא</w:t>
      </w:r>
      <w:r w:rsidRPr="00FB759A">
        <w:rPr>
          <w:lang w:eastAsia="en-US"/>
        </w:rPr>
        <w:t xml:space="preserve"> </w:t>
      </w:r>
      <w:r w:rsidRPr="00FB759A">
        <w:rPr>
          <w:rtl/>
          <w:lang w:eastAsia="en-US"/>
        </w:rPr>
        <w:t>יחייבו</w:t>
      </w:r>
      <w:r w:rsidR="000D7B6D" w:rsidRPr="00FB759A">
        <w:rPr>
          <w:rtl/>
          <w:lang w:eastAsia="en-US"/>
        </w:rPr>
        <w:t xml:space="preserve"> </w:t>
      </w:r>
      <w:r w:rsidRPr="00FB759A">
        <w:rPr>
          <w:rtl/>
          <w:lang w:eastAsia="en-US"/>
        </w:rPr>
        <w:t>אותה</w:t>
      </w:r>
      <w:r w:rsidR="000D7B6D" w:rsidRPr="00FB759A">
        <w:rPr>
          <w:rtl/>
          <w:lang w:eastAsia="en-US"/>
        </w:rPr>
        <w:t xml:space="preserve">. </w:t>
      </w:r>
    </w:p>
    <w:p w14:paraId="483F7F70" w14:textId="4E9736D4" w:rsidR="00F94564" w:rsidRPr="00FB759A" w:rsidRDefault="00F94564">
      <w:pPr>
        <w:pStyle w:val="11"/>
        <w:numPr>
          <w:ilvl w:val="1"/>
          <w:numId w:val="12"/>
        </w:numPr>
        <w:ind w:left="1225" w:hanging="567"/>
        <w:rPr>
          <w:color w:val="C00000"/>
          <w:rtl/>
          <w:lang w:eastAsia="en-US"/>
        </w:rPr>
      </w:pPr>
      <w:r w:rsidRPr="00FB759A">
        <w:rPr>
          <w:rtl/>
        </w:rPr>
        <w:t>למען הסר ספק, המציע לא יערוך שינויים בחוברת המכרז או תנאיה, מובהר בזה כי בכל מקרה של שינוי, השמטה, התניה או תוספת שיעשה המציע על דעת עצמו במסמכי המכרז או כל הסתייגויות לגביהם בכל דרך וצורה שהיא, תהא המועצה רשאית להפעיל שיקול דעתה ולפעול בכל אחת מן הדרכים להלן: לראות בהסתייגויות כשינוי מהותי במסמכי המכרז המביא לכדי פסילת הצעת המציע; לראות בהסתייגויות כאילו הן מהוות פגם טכני בלבד ו/או פגם אשר נעשה בהיסח הדעת ובתום לב ולדרוש מהמציע לתקן את ההסתייגויות, ובלבד שבתיקון כאמור אין כדי לשנות את מחיר ההצעה או פרט מהותי בה</w:t>
      </w:r>
    </w:p>
    <w:p w14:paraId="02848D71" w14:textId="2D897B75" w:rsidR="00A11498" w:rsidRPr="00FB759A" w:rsidRDefault="00A11498" w:rsidP="00E97BDB">
      <w:pPr>
        <w:pStyle w:val="2"/>
        <w:rPr>
          <w:sz w:val="24"/>
          <w:szCs w:val="24"/>
        </w:rPr>
      </w:pPr>
      <w:bookmarkStart w:id="8" w:name="_Toc127258440"/>
      <w:r w:rsidRPr="00FB759A">
        <w:rPr>
          <w:sz w:val="24"/>
          <w:szCs w:val="24"/>
          <w:rtl/>
        </w:rPr>
        <w:t>קבלת מידע נוסף</w:t>
      </w:r>
      <w:bookmarkEnd w:id="8"/>
      <w:r w:rsidRPr="00FB759A">
        <w:rPr>
          <w:sz w:val="24"/>
          <w:szCs w:val="24"/>
          <w:rtl/>
        </w:rPr>
        <w:t xml:space="preserve"> </w:t>
      </w:r>
    </w:p>
    <w:p w14:paraId="64EE7246" w14:textId="08731A52" w:rsidR="000D7B6D" w:rsidRPr="00FB759A" w:rsidRDefault="00323C67" w:rsidP="005E70F3">
      <w:pPr>
        <w:pStyle w:val="11"/>
        <w:numPr>
          <w:ilvl w:val="1"/>
          <w:numId w:val="13"/>
        </w:numPr>
        <w:ind w:left="1225" w:hanging="567"/>
      </w:pPr>
      <w:r w:rsidRPr="00FB759A">
        <w:rPr>
          <w:color w:val="000000"/>
          <w:rtl/>
          <w:lang w:eastAsia="en-US"/>
        </w:rPr>
        <w:t>ידיעות</w:t>
      </w:r>
      <w:r w:rsidRPr="00FB759A">
        <w:rPr>
          <w:color w:val="000000"/>
          <w:lang w:eastAsia="en-US"/>
        </w:rPr>
        <w:t xml:space="preserve"> </w:t>
      </w:r>
      <w:r w:rsidRPr="00FB759A">
        <w:rPr>
          <w:color w:val="000000"/>
          <w:rtl/>
          <w:lang w:eastAsia="en-US"/>
        </w:rPr>
        <w:t>והסברים</w:t>
      </w:r>
      <w:r w:rsidRPr="00FB759A">
        <w:rPr>
          <w:color w:val="000000"/>
          <w:lang w:eastAsia="en-US"/>
        </w:rPr>
        <w:t xml:space="preserve"> </w:t>
      </w:r>
      <w:r w:rsidRPr="00FB759A">
        <w:rPr>
          <w:color w:val="000000"/>
          <w:rtl/>
          <w:lang w:eastAsia="en-US"/>
        </w:rPr>
        <w:t>נוספים</w:t>
      </w:r>
      <w:r w:rsidRPr="00FB759A">
        <w:rPr>
          <w:color w:val="000000"/>
          <w:lang w:eastAsia="en-US"/>
        </w:rPr>
        <w:t xml:space="preserve"> </w:t>
      </w:r>
      <w:r w:rsidRPr="00FB759A">
        <w:rPr>
          <w:color w:val="000000"/>
          <w:rtl/>
          <w:lang w:eastAsia="en-US"/>
        </w:rPr>
        <w:t>בכל</w:t>
      </w:r>
      <w:r w:rsidRPr="00FB759A">
        <w:rPr>
          <w:color w:val="000000"/>
          <w:lang w:eastAsia="en-US"/>
        </w:rPr>
        <w:t xml:space="preserve"> </w:t>
      </w:r>
      <w:r w:rsidRPr="00FB759A">
        <w:rPr>
          <w:color w:val="000000"/>
          <w:rtl/>
          <w:lang w:eastAsia="en-US"/>
        </w:rPr>
        <w:t>הנוגע</w:t>
      </w:r>
      <w:r w:rsidRPr="00FB759A">
        <w:rPr>
          <w:color w:val="000000"/>
          <w:lang w:eastAsia="en-US"/>
        </w:rPr>
        <w:t xml:space="preserve"> </w:t>
      </w:r>
      <w:r w:rsidRPr="00FB759A">
        <w:rPr>
          <w:color w:val="000000"/>
          <w:rtl/>
          <w:lang w:eastAsia="en-US"/>
        </w:rPr>
        <w:t>למכרז</w:t>
      </w:r>
      <w:r w:rsidRPr="00FB759A">
        <w:rPr>
          <w:color w:val="000000"/>
          <w:lang w:eastAsia="en-US"/>
        </w:rPr>
        <w:t xml:space="preserve"> </w:t>
      </w:r>
      <w:r w:rsidRPr="00FB759A">
        <w:rPr>
          <w:color w:val="000000"/>
          <w:rtl/>
          <w:lang w:eastAsia="en-US"/>
        </w:rPr>
        <w:t>זה</w:t>
      </w:r>
      <w:r w:rsidRPr="00FB759A">
        <w:rPr>
          <w:color w:val="000000"/>
          <w:lang w:eastAsia="en-US"/>
        </w:rPr>
        <w:t xml:space="preserve"> </w:t>
      </w:r>
      <w:r w:rsidRPr="00FB759A">
        <w:rPr>
          <w:color w:val="000000"/>
          <w:rtl/>
          <w:lang w:eastAsia="en-US"/>
        </w:rPr>
        <w:t>יוכלו</w:t>
      </w:r>
      <w:r w:rsidRPr="00FB759A">
        <w:rPr>
          <w:color w:val="000000"/>
          <w:lang w:eastAsia="en-US"/>
        </w:rPr>
        <w:t xml:space="preserve"> </w:t>
      </w:r>
      <w:r w:rsidRPr="00FB759A">
        <w:rPr>
          <w:color w:val="000000"/>
          <w:rtl/>
          <w:lang w:eastAsia="en-US"/>
        </w:rPr>
        <w:t>המציעים</w:t>
      </w:r>
      <w:r w:rsidRPr="00FB759A">
        <w:rPr>
          <w:color w:val="000000"/>
          <w:lang w:eastAsia="en-US"/>
        </w:rPr>
        <w:t xml:space="preserve"> </w:t>
      </w:r>
      <w:r w:rsidRPr="00FB759A">
        <w:rPr>
          <w:color w:val="000000"/>
          <w:rtl/>
          <w:lang w:eastAsia="en-US"/>
        </w:rPr>
        <w:t>לקבל</w:t>
      </w:r>
      <w:r w:rsidR="00B041B1" w:rsidRPr="00FB759A">
        <w:rPr>
          <w:color w:val="000000"/>
          <w:lang w:eastAsia="en-US"/>
        </w:rPr>
        <w:t xml:space="preserve"> </w:t>
      </w:r>
      <w:r w:rsidR="00B041B1" w:rsidRPr="00FB759A">
        <w:rPr>
          <w:color w:val="000000"/>
          <w:rtl/>
          <w:lang w:eastAsia="en-US"/>
        </w:rPr>
        <w:t xml:space="preserve"> </w:t>
      </w:r>
      <w:proofErr w:type="spellStart"/>
      <w:r w:rsidR="00B041B1" w:rsidRPr="00FB759A">
        <w:rPr>
          <w:color w:val="000000"/>
          <w:rtl/>
          <w:lang w:eastAsia="en-US"/>
        </w:rPr>
        <w:t>מאינג</w:t>
      </w:r>
      <w:proofErr w:type="spellEnd"/>
      <w:r w:rsidR="00B041B1" w:rsidRPr="00FB759A">
        <w:rPr>
          <w:color w:val="000000"/>
          <w:rtl/>
          <w:lang w:eastAsia="en-US"/>
        </w:rPr>
        <w:t>' עזיז מנאע</w:t>
      </w:r>
      <w:r w:rsidR="003E0D29" w:rsidRPr="00FB759A">
        <w:rPr>
          <w:color w:val="000000"/>
          <w:rtl/>
          <w:lang w:eastAsia="en-US"/>
        </w:rPr>
        <w:t xml:space="preserve">, </w:t>
      </w:r>
      <w:r w:rsidR="004E46BB" w:rsidRPr="00FB759A">
        <w:rPr>
          <w:color w:val="000000"/>
          <w:rtl/>
          <w:lang w:eastAsia="en-US"/>
        </w:rPr>
        <w:t xml:space="preserve">המשמש בתפקיד </w:t>
      </w:r>
      <w:r w:rsidR="00B041B1" w:rsidRPr="00FB759A">
        <w:rPr>
          <w:color w:val="000000"/>
          <w:rtl/>
          <w:lang w:eastAsia="en-US"/>
        </w:rPr>
        <w:t>מהנדס המועצה</w:t>
      </w:r>
      <w:r w:rsidR="003E0D29" w:rsidRPr="00FB759A">
        <w:rPr>
          <w:color w:val="000000"/>
          <w:rtl/>
          <w:lang w:eastAsia="en-US"/>
        </w:rPr>
        <w:t xml:space="preserve"> </w:t>
      </w:r>
      <w:r w:rsidRPr="00FB759A">
        <w:rPr>
          <w:rtl/>
          <w:lang w:eastAsia="en-US"/>
        </w:rPr>
        <w:t>באמצעות</w:t>
      </w:r>
      <w:r w:rsidRPr="00FB759A">
        <w:rPr>
          <w:lang w:eastAsia="en-US"/>
        </w:rPr>
        <w:t xml:space="preserve"> </w:t>
      </w:r>
      <w:r w:rsidRPr="00FB759A">
        <w:rPr>
          <w:rtl/>
          <w:lang w:eastAsia="en-US"/>
        </w:rPr>
        <w:t>דואר</w:t>
      </w:r>
      <w:r w:rsidRPr="00FB759A">
        <w:rPr>
          <w:lang w:eastAsia="en-US"/>
        </w:rPr>
        <w:t xml:space="preserve"> </w:t>
      </w:r>
      <w:r w:rsidRPr="00FB759A">
        <w:rPr>
          <w:rtl/>
          <w:lang w:eastAsia="en-US"/>
        </w:rPr>
        <w:t>אלקטרוני</w:t>
      </w:r>
      <w:r w:rsidRPr="00FB759A">
        <w:rPr>
          <w:lang w:eastAsia="en-US"/>
        </w:rPr>
        <w:t xml:space="preserve"> </w:t>
      </w:r>
      <w:r w:rsidRPr="00FB759A">
        <w:rPr>
          <w:rtl/>
          <w:lang w:eastAsia="en-US"/>
        </w:rPr>
        <w:t>לכתוב</w:t>
      </w:r>
      <w:r w:rsidR="000C7592" w:rsidRPr="00FB759A">
        <w:rPr>
          <w:rtl/>
          <w:lang w:eastAsia="en-US"/>
        </w:rPr>
        <w:t>ת</w:t>
      </w:r>
      <w:r w:rsidR="00A0635E" w:rsidRPr="00FB759A">
        <w:rPr>
          <w:rtl/>
          <w:lang w:eastAsia="en-US"/>
        </w:rPr>
        <w:t xml:space="preserve"> </w:t>
      </w:r>
      <w:r w:rsidR="00E66953" w:rsidRPr="00FB759A">
        <w:rPr>
          <w:color w:val="000000"/>
          <w:lang w:eastAsia="en-US" w:bidi="ar-SA"/>
        </w:rPr>
        <w:lastRenderedPageBreak/>
        <w:t>ENG</w:t>
      </w:r>
      <w:r w:rsidR="007C50F6" w:rsidRPr="00FB759A">
        <w:rPr>
          <w:color w:val="000000"/>
          <w:lang w:eastAsia="en-US" w:bidi="ar-SA"/>
        </w:rPr>
        <w:t>@NAHEF.MUNI.IL</w:t>
      </w:r>
      <w:r w:rsidR="000C7592" w:rsidRPr="00FB759A">
        <w:rPr>
          <w:color w:val="000000"/>
          <w:rtl/>
          <w:lang w:eastAsia="en-US"/>
        </w:rPr>
        <w:t xml:space="preserve">  </w:t>
      </w:r>
      <w:r w:rsidRPr="00FB759A">
        <w:rPr>
          <w:rtl/>
          <w:lang w:eastAsia="en-US"/>
        </w:rPr>
        <w:t>ולוודא</w:t>
      </w:r>
      <w:r w:rsidRPr="00FB759A">
        <w:rPr>
          <w:lang w:eastAsia="en-US"/>
        </w:rPr>
        <w:t xml:space="preserve"> </w:t>
      </w:r>
      <w:r w:rsidRPr="00FB759A">
        <w:rPr>
          <w:rtl/>
          <w:lang w:eastAsia="en-US"/>
        </w:rPr>
        <w:t>קבלת</w:t>
      </w:r>
      <w:r w:rsidRPr="00FB759A">
        <w:rPr>
          <w:lang w:eastAsia="en-US"/>
        </w:rPr>
        <w:t xml:space="preserve"> </w:t>
      </w:r>
      <w:r w:rsidRPr="00FB759A">
        <w:rPr>
          <w:rtl/>
          <w:lang w:eastAsia="en-US"/>
        </w:rPr>
        <w:t>שדר</w:t>
      </w:r>
      <w:r w:rsidRPr="00FB759A">
        <w:rPr>
          <w:lang w:eastAsia="en-US"/>
        </w:rPr>
        <w:t xml:space="preserve"> </w:t>
      </w:r>
      <w:r w:rsidR="00C63558" w:rsidRPr="00FB759A">
        <w:rPr>
          <w:rtl/>
          <w:lang w:eastAsia="en-US"/>
        </w:rPr>
        <w:t>הדוא"</w:t>
      </w:r>
      <w:r w:rsidRPr="00FB759A">
        <w:rPr>
          <w:rtl/>
          <w:lang w:eastAsia="en-US"/>
        </w:rPr>
        <w:t>ל</w:t>
      </w:r>
      <w:r w:rsidRPr="00FB759A">
        <w:rPr>
          <w:lang w:eastAsia="en-US"/>
        </w:rPr>
        <w:t xml:space="preserve"> </w:t>
      </w:r>
      <w:r w:rsidR="00C63558" w:rsidRPr="00FB759A">
        <w:rPr>
          <w:rtl/>
          <w:lang w:eastAsia="en-US"/>
        </w:rPr>
        <w:t xml:space="preserve">בטל </w:t>
      </w:r>
      <w:r w:rsidRPr="00FB759A">
        <w:rPr>
          <w:lang w:eastAsia="en-US"/>
        </w:rPr>
        <w:t xml:space="preserve"> </w:t>
      </w:r>
      <w:r w:rsidRPr="00FB759A">
        <w:rPr>
          <w:rtl/>
          <w:lang w:eastAsia="en-US"/>
        </w:rPr>
        <w:t>מס</w:t>
      </w:r>
      <w:r w:rsidR="005536D0" w:rsidRPr="00FB759A">
        <w:rPr>
          <w:rtl/>
          <w:lang w:eastAsia="en-US"/>
        </w:rPr>
        <w:t>' 054-4671531</w:t>
      </w:r>
      <w:r w:rsidR="00C63558" w:rsidRPr="00FB759A">
        <w:rPr>
          <w:rtl/>
          <w:lang w:eastAsia="en-US"/>
        </w:rPr>
        <w:t xml:space="preserve">  </w:t>
      </w:r>
      <w:r w:rsidRPr="00FB759A">
        <w:rPr>
          <w:lang w:eastAsia="en-US"/>
        </w:rPr>
        <w:t xml:space="preserve"> </w:t>
      </w:r>
      <w:r w:rsidRPr="00FB759A">
        <w:rPr>
          <w:rtl/>
          <w:lang w:eastAsia="en-US"/>
        </w:rPr>
        <w:t>ניתן</w:t>
      </w:r>
      <w:r w:rsidRPr="00FB759A">
        <w:rPr>
          <w:lang w:eastAsia="en-US"/>
        </w:rPr>
        <w:t xml:space="preserve"> </w:t>
      </w:r>
      <w:r w:rsidRPr="00FB759A">
        <w:rPr>
          <w:rtl/>
          <w:lang w:eastAsia="en-US"/>
        </w:rPr>
        <w:t>לפנות</w:t>
      </w:r>
      <w:r w:rsidR="003D682F" w:rsidRPr="00FB759A">
        <w:rPr>
          <w:rtl/>
          <w:lang w:eastAsia="en-US"/>
        </w:rPr>
        <w:t xml:space="preserve"> </w:t>
      </w:r>
      <w:r w:rsidRPr="00FB759A">
        <w:rPr>
          <w:rtl/>
          <w:lang w:eastAsia="en-US"/>
        </w:rPr>
        <w:t>בבקשות</w:t>
      </w:r>
      <w:r w:rsidRPr="00FB759A">
        <w:rPr>
          <w:lang w:eastAsia="en-US"/>
        </w:rPr>
        <w:t xml:space="preserve"> </w:t>
      </w:r>
      <w:r w:rsidRPr="00FB759A">
        <w:rPr>
          <w:rtl/>
          <w:lang w:eastAsia="en-US"/>
        </w:rPr>
        <w:t>לקבלת</w:t>
      </w:r>
      <w:r w:rsidRPr="00FB759A">
        <w:rPr>
          <w:lang w:eastAsia="en-US"/>
        </w:rPr>
        <w:t xml:space="preserve"> </w:t>
      </w:r>
      <w:r w:rsidRPr="00FB759A">
        <w:rPr>
          <w:rtl/>
          <w:lang w:eastAsia="en-US"/>
        </w:rPr>
        <w:t>ידיעות</w:t>
      </w:r>
      <w:r w:rsidRPr="00FB759A">
        <w:rPr>
          <w:lang w:eastAsia="en-US"/>
        </w:rPr>
        <w:t xml:space="preserve"> </w:t>
      </w:r>
      <w:r w:rsidRPr="005E70F3">
        <w:rPr>
          <w:rtl/>
          <w:lang w:eastAsia="en-US"/>
        </w:rPr>
        <w:t>והסברים</w:t>
      </w:r>
      <w:r w:rsidRPr="005E70F3">
        <w:rPr>
          <w:lang w:eastAsia="en-US"/>
        </w:rPr>
        <w:t xml:space="preserve"> </w:t>
      </w:r>
      <w:r w:rsidRPr="005E70F3">
        <w:rPr>
          <w:rtl/>
          <w:lang w:eastAsia="en-US"/>
        </w:rPr>
        <w:t>כאמור</w:t>
      </w:r>
      <w:r w:rsidRPr="005E70F3">
        <w:rPr>
          <w:lang w:eastAsia="en-US"/>
        </w:rPr>
        <w:t xml:space="preserve"> </w:t>
      </w:r>
      <w:r w:rsidRPr="005E70F3">
        <w:rPr>
          <w:rtl/>
          <w:lang w:eastAsia="en-US"/>
        </w:rPr>
        <w:t>עד</w:t>
      </w:r>
      <w:r w:rsidRPr="005E70F3">
        <w:rPr>
          <w:lang w:eastAsia="en-US"/>
        </w:rPr>
        <w:t xml:space="preserve"> </w:t>
      </w:r>
      <w:r w:rsidRPr="005E70F3">
        <w:rPr>
          <w:rtl/>
          <w:lang w:eastAsia="en-US"/>
        </w:rPr>
        <w:t>לא</w:t>
      </w:r>
      <w:r w:rsidRPr="005E70F3">
        <w:rPr>
          <w:lang w:eastAsia="en-US"/>
        </w:rPr>
        <w:t xml:space="preserve"> </w:t>
      </w:r>
      <w:r w:rsidRPr="005E70F3">
        <w:rPr>
          <w:rtl/>
          <w:lang w:eastAsia="en-US"/>
        </w:rPr>
        <w:t>יאוחר</w:t>
      </w:r>
      <w:r w:rsidRPr="005E70F3">
        <w:rPr>
          <w:lang w:eastAsia="en-US"/>
        </w:rPr>
        <w:t xml:space="preserve"> </w:t>
      </w:r>
      <w:r w:rsidRPr="005E70F3">
        <w:rPr>
          <w:rtl/>
          <w:lang w:eastAsia="en-US"/>
        </w:rPr>
        <w:t>מיום</w:t>
      </w:r>
      <w:r w:rsidR="008A56BF" w:rsidRPr="005E70F3">
        <w:rPr>
          <w:rFonts w:hint="cs"/>
          <w:rtl/>
          <w:lang w:eastAsia="en-US"/>
        </w:rPr>
        <w:t xml:space="preserve"> </w:t>
      </w:r>
      <w:r w:rsidR="005E70F3" w:rsidRPr="005E70F3">
        <w:rPr>
          <w:rFonts w:hint="cs"/>
          <w:rtl/>
          <w:lang w:eastAsia="en-US"/>
        </w:rPr>
        <w:t>24/09/2023</w:t>
      </w:r>
      <w:r w:rsidR="000C7592" w:rsidRPr="005E70F3">
        <w:rPr>
          <w:rtl/>
          <w:lang w:eastAsia="en-US"/>
        </w:rPr>
        <w:t xml:space="preserve"> </w:t>
      </w:r>
      <w:r w:rsidRPr="005E70F3">
        <w:rPr>
          <w:lang w:eastAsia="en-US"/>
        </w:rPr>
        <w:t xml:space="preserve"> </w:t>
      </w:r>
      <w:r w:rsidRPr="005E70F3">
        <w:rPr>
          <w:rtl/>
          <w:lang w:eastAsia="en-US"/>
        </w:rPr>
        <w:t>בשעה</w:t>
      </w:r>
      <w:r w:rsidR="000C7592" w:rsidRPr="005E70F3">
        <w:rPr>
          <w:rtl/>
          <w:lang w:eastAsia="en-US"/>
        </w:rPr>
        <w:t xml:space="preserve"> </w:t>
      </w:r>
      <w:r w:rsidR="005536D0" w:rsidRPr="005E70F3">
        <w:rPr>
          <w:rtl/>
          <w:lang w:eastAsia="en-US"/>
        </w:rPr>
        <w:t>14</w:t>
      </w:r>
      <w:r w:rsidR="000C7592" w:rsidRPr="005E70F3">
        <w:rPr>
          <w:rtl/>
          <w:lang w:eastAsia="en-US"/>
        </w:rPr>
        <w:t>:00</w:t>
      </w:r>
      <w:r w:rsidR="00C63558" w:rsidRPr="005E70F3">
        <w:rPr>
          <w:rtl/>
          <w:lang w:eastAsia="en-US"/>
        </w:rPr>
        <w:t>.</w:t>
      </w:r>
      <w:r w:rsidR="00C63558" w:rsidRPr="00FB759A">
        <w:rPr>
          <w:rtl/>
          <w:lang w:eastAsia="en-US"/>
        </w:rPr>
        <w:t xml:space="preserve">  </w:t>
      </w:r>
    </w:p>
    <w:p w14:paraId="45275456" w14:textId="77777777" w:rsidR="000D7B6D" w:rsidRPr="00FB759A" w:rsidRDefault="00323C67">
      <w:pPr>
        <w:pStyle w:val="11"/>
        <w:numPr>
          <w:ilvl w:val="1"/>
          <w:numId w:val="13"/>
        </w:numPr>
        <w:ind w:left="1225" w:hanging="567"/>
        <w:rPr>
          <w:rtl/>
          <w:lang w:eastAsia="en-US"/>
        </w:rPr>
      </w:pPr>
      <w:r w:rsidRPr="00FB759A">
        <w:rPr>
          <w:rtl/>
          <w:lang w:eastAsia="en-US"/>
        </w:rPr>
        <w:t>אין</w:t>
      </w:r>
      <w:r w:rsidRPr="00FB759A">
        <w:rPr>
          <w:lang w:eastAsia="en-US"/>
        </w:rPr>
        <w:t xml:space="preserve"> </w:t>
      </w:r>
      <w:r w:rsidRPr="00FB759A">
        <w:rPr>
          <w:rtl/>
          <w:lang w:eastAsia="en-US"/>
        </w:rPr>
        <w:t>באמור</w:t>
      </w:r>
      <w:r w:rsidRPr="00FB759A">
        <w:rPr>
          <w:lang w:eastAsia="en-US"/>
        </w:rPr>
        <w:t xml:space="preserve"> </w:t>
      </w:r>
      <w:r w:rsidRPr="00FB759A">
        <w:rPr>
          <w:rtl/>
          <w:lang w:eastAsia="en-US"/>
        </w:rPr>
        <w:t>לעיל</w:t>
      </w:r>
      <w:r w:rsidRPr="00FB759A">
        <w:rPr>
          <w:lang w:eastAsia="en-US"/>
        </w:rPr>
        <w:t xml:space="preserve"> </w:t>
      </w:r>
      <w:r w:rsidRPr="00FB759A">
        <w:rPr>
          <w:rtl/>
          <w:lang w:eastAsia="en-US"/>
        </w:rPr>
        <w:t>כדי</w:t>
      </w:r>
      <w:r w:rsidRPr="00FB759A">
        <w:rPr>
          <w:lang w:eastAsia="en-US"/>
        </w:rPr>
        <w:t xml:space="preserve"> </w:t>
      </w:r>
      <w:r w:rsidRPr="00FB759A">
        <w:rPr>
          <w:rtl/>
          <w:lang w:eastAsia="en-US"/>
        </w:rPr>
        <w:t>לחייב</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לענות</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להיענות</w:t>
      </w:r>
      <w:r w:rsidRPr="00FB759A">
        <w:rPr>
          <w:lang w:eastAsia="en-US"/>
        </w:rPr>
        <w:t xml:space="preserve"> </w:t>
      </w:r>
      <w:r w:rsidRPr="00FB759A">
        <w:rPr>
          <w:rtl/>
          <w:lang w:eastAsia="en-US"/>
        </w:rPr>
        <w:t>לכל</w:t>
      </w:r>
      <w:r w:rsidRPr="00FB759A">
        <w:rPr>
          <w:lang w:eastAsia="en-US"/>
        </w:rPr>
        <w:t xml:space="preserve"> </w:t>
      </w:r>
      <w:r w:rsidRPr="00FB759A">
        <w:rPr>
          <w:rtl/>
          <w:lang w:eastAsia="en-US"/>
        </w:rPr>
        <w:t>פניה</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משתתף</w:t>
      </w:r>
      <w:r w:rsidR="00C63558" w:rsidRPr="00FB759A">
        <w:rPr>
          <w:rtl/>
          <w:lang w:eastAsia="en-US"/>
        </w:rPr>
        <w:t xml:space="preserve"> </w:t>
      </w:r>
      <w:r w:rsidRPr="00FB759A">
        <w:rPr>
          <w:rtl/>
          <w:lang w:eastAsia="en-US"/>
        </w:rPr>
        <w:t>במכרז</w:t>
      </w:r>
      <w:r w:rsidR="00C63558" w:rsidRPr="00FB759A">
        <w:rPr>
          <w:rtl/>
          <w:lang w:eastAsia="en-US"/>
        </w:rPr>
        <w:t xml:space="preserve">. </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תהיה</w:t>
      </w:r>
      <w:r w:rsidRPr="00FB759A">
        <w:rPr>
          <w:lang w:eastAsia="en-US"/>
        </w:rPr>
        <w:t xml:space="preserve"> </w:t>
      </w:r>
      <w:r w:rsidRPr="00FB759A">
        <w:rPr>
          <w:rtl/>
          <w:lang w:eastAsia="en-US"/>
        </w:rPr>
        <w:t>רשאית</w:t>
      </w:r>
      <w:r w:rsidRPr="00FB759A">
        <w:rPr>
          <w:lang w:eastAsia="en-US"/>
        </w:rPr>
        <w:t xml:space="preserve"> </w:t>
      </w:r>
      <w:r w:rsidRPr="00FB759A">
        <w:rPr>
          <w:rtl/>
          <w:lang w:eastAsia="en-US"/>
        </w:rPr>
        <w:t>להימנע</w:t>
      </w:r>
      <w:r w:rsidRPr="00FB759A">
        <w:rPr>
          <w:lang w:eastAsia="en-US"/>
        </w:rPr>
        <w:t xml:space="preserve"> </w:t>
      </w:r>
      <w:r w:rsidRPr="00FB759A">
        <w:rPr>
          <w:rtl/>
          <w:lang w:eastAsia="en-US"/>
        </w:rPr>
        <w:t>ממתן</w:t>
      </w:r>
      <w:r w:rsidRPr="00FB759A">
        <w:rPr>
          <w:lang w:eastAsia="en-US"/>
        </w:rPr>
        <w:t xml:space="preserve"> </w:t>
      </w:r>
      <w:r w:rsidRPr="00FB759A">
        <w:rPr>
          <w:rtl/>
          <w:lang w:eastAsia="en-US"/>
        </w:rPr>
        <w:t>מענה</w:t>
      </w:r>
      <w:r w:rsidRPr="00FB759A">
        <w:rPr>
          <w:lang w:eastAsia="en-US"/>
        </w:rPr>
        <w:t xml:space="preserve"> </w:t>
      </w:r>
      <w:r w:rsidRPr="00FB759A">
        <w:rPr>
          <w:rtl/>
          <w:lang w:eastAsia="en-US"/>
        </w:rPr>
        <w:t>כאשר</w:t>
      </w:r>
      <w:r w:rsidR="00C63558" w:rsidRPr="00FB759A">
        <w:rPr>
          <w:rtl/>
          <w:lang w:eastAsia="en-US"/>
        </w:rPr>
        <w:t xml:space="preserve">, </w:t>
      </w:r>
      <w:r w:rsidRPr="00FB759A">
        <w:rPr>
          <w:lang w:eastAsia="en-US"/>
        </w:rPr>
        <w:t xml:space="preserve"> </w:t>
      </w:r>
      <w:r w:rsidRPr="00FB759A">
        <w:rPr>
          <w:rtl/>
          <w:lang w:eastAsia="en-US"/>
        </w:rPr>
        <w:t>לפי</w:t>
      </w:r>
      <w:r w:rsidRPr="00FB759A">
        <w:rPr>
          <w:lang w:eastAsia="en-US"/>
        </w:rPr>
        <w:t xml:space="preserve"> </w:t>
      </w:r>
      <w:r w:rsidRPr="00FB759A">
        <w:rPr>
          <w:rtl/>
          <w:lang w:eastAsia="en-US"/>
        </w:rPr>
        <w:t>שיקול</w:t>
      </w:r>
      <w:r w:rsidRPr="00FB759A">
        <w:rPr>
          <w:lang w:eastAsia="en-US"/>
        </w:rPr>
        <w:t xml:space="preserve"> </w:t>
      </w:r>
      <w:r w:rsidRPr="00FB759A">
        <w:rPr>
          <w:rtl/>
          <w:lang w:eastAsia="en-US"/>
        </w:rPr>
        <w:t>דעתה</w:t>
      </w:r>
      <w:r w:rsidRPr="00FB759A">
        <w:rPr>
          <w:lang w:eastAsia="en-US"/>
        </w:rPr>
        <w:t xml:space="preserve"> </w:t>
      </w:r>
      <w:r w:rsidRPr="00FB759A">
        <w:rPr>
          <w:rtl/>
          <w:lang w:eastAsia="en-US"/>
        </w:rPr>
        <w:t>הבלעדי</w:t>
      </w:r>
      <w:r w:rsidR="00C63558" w:rsidRPr="00FB759A">
        <w:rPr>
          <w:rtl/>
          <w:lang w:eastAsia="en-US"/>
        </w:rPr>
        <w:t xml:space="preserve">, </w:t>
      </w:r>
      <w:r w:rsidRPr="00FB759A">
        <w:rPr>
          <w:lang w:eastAsia="en-US"/>
        </w:rPr>
        <w:t xml:space="preserve"> </w:t>
      </w:r>
      <w:r w:rsidRPr="00FB759A">
        <w:rPr>
          <w:rtl/>
          <w:lang w:eastAsia="en-US"/>
        </w:rPr>
        <w:t>הפניה</w:t>
      </w:r>
      <w:r w:rsidR="00C63558" w:rsidRPr="00FB759A">
        <w:rPr>
          <w:rtl/>
          <w:lang w:eastAsia="en-US"/>
        </w:rPr>
        <w:t xml:space="preserve"> </w:t>
      </w:r>
      <w:r w:rsidRPr="00FB759A">
        <w:rPr>
          <w:rtl/>
          <w:lang w:eastAsia="en-US"/>
        </w:rPr>
        <w:t>אינה</w:t>
      </w:r>
      <w:r w:rsidRPr="00FB759A">
        <w:rPr>
          <w:lang w:eastAsia="en-US"/>
        </w:rPr>
        <w:t xml:space="preserve"> </w:t>
      </w:r>
      <w:r w:rsidRPr="00FB759A">
        <w:rPr>
          <w:rtl/>
          <w:lang w:eastAsia="en-US"/>
        </w:rPr>
        <w:t>מחייבת</w:t>
      </w:r>
      <w:r w:rsidRPr="00FB759A">
        <w:rPr>
          <w:lang w:eastAsia="en-US"/>
        </w:rPr>
        <w:t xml:space="preserve"> </w:t>
      </w:r>
      <w:r w:rsidRPr="00FB759A">
        <w:rPr>
          <w:rtl/>
          <w:lang w:eastAsia="en-US"/>
        </w:rPr>
        <w:t>מתן</w:t>
      </w:r>
      <w:r w:rsidRPr="00FB759A">
        <w:rPr>
          <w:lang w:eastAsia="en-US"/>
        </w:rPr>
        <w:t xml:space="preserve"> </w:t>
      </w:r>
      <w:r w:rsidRPr="00FB759A">
        <w:rPr>
          <w:rtl/>
          <w:lang w:eastAsia="en-US"/>
        </w:rPr>
        <w:t>הבהרה</w:t>
      </w:r>
      <w:r w:rsidRPr="00FB759A">
        <w:rPr>
          <w:lang w:eastAsia="en-US"/>
        </w:rPr>
        <w:t xml:space="preserve"> </w:t>
      </w:r>
      <w:r w:rsidRPr="00FB759A">
        <w:rPr>
          <w:rtl/>
          <w:lang w:eastAsia="en-US"/>
        </w:rPr>
        <w:t>כלשהי</w:t>
      </w:r>
      <w:r w:rsidR="00C63558" w:rsidRPr="00FB759A">
        <w:rPr>
          <w:rtl/>
          <w:lang w:eastAsia="en-US"/>
        </w:rPr>
        <w:t xml:space="preserve">. </w:t>
      </w:r>
    </w:p>
    <w:p w14:paraId="10DB3F49" w14:textId="5014C7CE" w:rsidR="00323C67" w:rsidRPr="00FB759A" w:rsidRDefault="00323C67">
      <w:pPr>
        <w:pStyle w:val="11"/>
        <w:numPr>
          <w:ilvl w:val="1"/>
          <w:numId w:val="13"/>
        </w:numPr>
        <w:ind w:left="1225" w:hanging="567"/>
        <w:rPr>
          <w:lang w:eastAsia="en-US"/>
        </w:rPr>
      </w:pPr>
      <w:r w:rsidRPr="00FB759A">
        <w:rPr>
          <w:color w:val="000000"/>
          <w:rtl/>
          <w:lang w:eastAsia="en-US"/>
        </w:rPr>
        <w:t>לאחר</w:t>
      </w:r>
      <w:r w:rsidRPr="00FB759A">
        <w:rPr>
          <w:color w:val="000000"/>
          <w:lang w:eastAsia="en-US"/>
        </w:rPr>
        <w:t xml:space="preserve"> </w:t>
      </w:r>
      <w:r w:rsidRPr="00FB759A">
        <w:rPr>
          <w:color w:val="000000"/>
          <w:rtl/>
          <w:lang w:eastAsia="en-US"/>
        </w:rPr>
        <w:t>חלוף</w:t>
      </w:r>
      <w:r w:rsidRPr="00FB759A">
        <w:rPr>
          <w:color w:val="000000"/>
          <w:lang w:eastAsia="en-US"/>
        </w:rPr>
        <w:t xml:space="preserve"> </w:t>
      </w:r>
      <w:r w:rsidRPr="00FB759A">
        <w:rPr>
          <w:color w:val="000000"/>
          <w:rtl/>
          <w:lang w:eastAsia="en-US"/>
        </w:rPr>
        <w:t>המועד</w:t>
      </w:r>
      <w:r w:rsidRPr="00FB759A">
        <w:rPr>
          <w:color w:val="000000"/>
          <w:lang w:eastAsia="en-US"/>
        </w:rPr>
        <w:t xml:space="preserve"> </w:t>
      </w:r>
      <w:r w:rsidRPr="00FB759A">
        <w:rPr>
          <w:color w:val="000000"/>
          <w:rtl/>
          <w:lang w:eastAsia="en-US"/>
        </w:rPr>
        <w:t>הקבוע</w:t>
      </w:r>
      <w:r w:rsidR="00C63558" w:rsidRPr="00FB759A">
        <w:rPr>
          <w:color w:val="000000"/>
          <w:rtl/>
          <w:lang w:eastAsia="en-US"/>
        </w:rPr>
        <w:t xml:space="preserve"> כאמור </w:t>
      </w:r>
      <w:r w:rsidRPr="00FB759A">
        <w:rPr>
          <w:color w:val="000000"/>
          <w:rtl/>
          <w:lang w:eastAsia="en-US"/>
        </w:rPr>
        <w:t>לעיל</w:t>
      </w:r>
      <w:r w:rsidR="003D682F" w:rsidRPr="00FB759A">
        <w:rPr>
          <w:color w:val="000000"/>
          <w:rtl/>
          <w:lang w:eastAsia="en-US"/>
        </w:rPr>
        <w:t>,</w:t>
      </w:r>
      <w:r w:rsidRPr="00FB759A">
        <w:rPr>
          <w:color w:val="000000"/>
          <w:lang w:eastAsia="en-US"/>
        </w:rPr>
        <w:t xml:space="preserve"> </w:t>
      </w:r>
      <w:r w:rsidRPr="00FB759A">
        <w:rPr>
          <w:color w:val="000000"/>
          <w:rtl/>
          <w:lang w:eastAsia="en-US"/>
        </w:rPr>
        <w:t>לא</w:t>
      </w:r>
      <w:r w:rsidRPr="00FB759A">
        <w:rPr>
          <w:color w:val="000000"/>
          <w:lang w:eastAsia="en-US"/>
        </w:rPr>
        <w:t xml:space="preserve"> </w:t>
      </w:r>
      <w:r w:rsidRPr="00FB759A">
        <w:rPr>
          <w:color w:val="000000"/>
          <w:rtl/>
          <w:lang w:eastAsia="en-US"/>
        </w:rPr>
        <w:t>תישמע</w:t>
      </w:r>
      <w:r w:rsidRPr="00FB759A">
        <w:rPr>
          <w:color w:val="000000"/>
          <w:lang w:eastAsia="en-US"/>
        </w:rPr>
        <w:t xml:space="preserve"> </w:t>
      </w:r>
      <w:r w:rsidRPr="00FB759A">
        <w:rPr>
          <w:color w:val="000000"/>
          <w:rtl/>
          <w:lang w:eastAsia="en-US"/>
        </w:rPr>
        <w:t>ולא</w:t>
      </w:r>
      <w:r w:rsidRPr="00FB759A">
        <w:rPr>
          <w:color w:val="000000"/>
          <w:lang w:eastAsia="en-US"/>
        </w:rPr>
        <w:t xml:space="preserve"> </w:t>
      </w:r>
      <w:r w:rsidRPr="00FB759A">
        <w:rPr>
          <w:color w:val="000000"/>
          <w:rtl/>
          <w:lang w:eastAsia="en-US"/>
        </w:rPr>
        <w:t>תתקבל</w:t>
      </w:r>
      <w:r w:rsidRPr="00FB759A">
        <w:rPr>
          <w:color w:val="000000"/>
          <w:lang w:eastAsia="en-US"/>
        </w:rPr>
        <w:t xml:space="preserve"> </w:t>
      </w:r>
      <w:r w:rsidRPr="00FB759A">
        <w:rPr>
          <w:color w:val="000000"/>
          <w:rtl/>
          <w:lang w:eastAsia="en-US"/>
        </w:rPr>
        <w:t>ממשתתף</w:t>
      </w:r>
      <w:r w:rsidRPr="00FB759A">
        <w:rPr>
          <w:color w:val="000000"/>
          <w:lang w:eastAsia="en-US"/>
        </w:rPr>
        <w:t xml:space="preserve"> </w:t>
      </w:r>
      <w:r w:rsidRPr="00FB759A">
        <w:rPr>
          <w:color w:val="000000"/>
          <w:rtl/>
          <w:lang w:eastAsia="en-US"/>
        </w:rPr>
        <w:t>במכרז</w:t>
      </w:r>
      <w:r w:rsidRPr="00FB759A">
        <w:rPr>
          <w:color w:val="000000"/>
          <w:lang w:eastAsia="en-US"/>
        </w:rPr>
        <w:t xml:space="preserve"> </w:t>
      </w:r>
      <w:r w:rsidRPr="00FB759A">
        <w:rPr>
          <w:color w:val="000000"/>
          <w:rtl/>
          <w:lang w:eastAsia="en-US"/>
        </w:rPr>
        <w:t>כל</w:t>
      </w:r>
      <w:r w:rsidRPr="00FB759A">
        <w:rPr>
          <w:color w:val="000000"/>
          <w:lang w:eastAsia="en-US"/>
        </w:rPr>
        <w:t xml:space="preserve"> </w:t>
      </w:r>
      <w:r w:rsidRPr="00FB759A">
        <w:rPr>
          <w:color w:val="000000"/>
          <w:rtl/>
          <w:lang w:eastAsia="en-US"/>
        </w:rPr>
        <w:t>טענה</w:t>
      </w:r>
      <w:r w:rsidR="00C63558" w:rsidRPr="00FB759A">
        <w:rPr>
          <w:color w:val="000000"/>
          <w:rtl/>
          <w:lang w:eastAsia="en-US"/>
        </w:rPr>
        <w:t xml:space="preserve"> </w:t>
      </w:r>
      <w:r w:rsidRPr="00FB759A">
        <w:rPr>
          <w:rtl/>
          <w:lang w:eastAsia="en-US"/>
        </w:rPr>
        <w:t>בדבר</w:t>
      </w:r>
      <w:r w:rsidRPr="00FB759A">
        <w:rPr>
          <w:lang w:eastAsia="en-US"/>
        </w:rPr>
        <w:t xml:space="preserve"> </w:t>
      </w:r>
      <w:r w:rsidRPr="00FB759A">
        <w:rPr>
          <w:rtl/>
          <w:lang w:eastAsia="en-US"/>
        </w:rPr>
        <w:t>סתירה</w:t>
      </w:r>
      <w:r w:rsidRPr="00FB759A">
        <w:rPr>
          <w:lang w:eastAsia="en-US"/>
        </w:rPr>
        <w:t xml:space="preserve">, </w:t>
      </w:r>
      <w:r w:rsidRPr="00FB759A">
        <w:rPr>
          <w:rtl/>
          <w:lang w:eastAsia="en-US"/>
        </w:rPr>
        <w:t>שגיאה</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אי</w:t>
      </w:r>
      <w:r w:rsidRPr="00FB759A">
        <w:rPr>
          <w:lang w:eastAsia="en-US"/>
        </w:rPr>
        <w:t xml:space="preserve"> </w:t>
      </w:r>
      <w:r w:rsidRPr="00FB759A">
        <w:rPr>
          <w:rtl/>
          <w:lang w:eastAsia="en-US"/>
        </w:rPr>
        <w:t>התאמה</w:t>
      </w:r>
      <w:r w:rsidRPr="00FB759A">
        <w:rPr>
          <w:lang w:eastAsia="en-US"/>
        </w:rPr>
        <w:t xml:space="preserve"> </w:t>
      </w:r>
      <w:r w:rsidRPr="00FB759A">
        <w:rPr>
          <w:rtl/>
          <w:lang w:eastAsia="en-US"/>
        </w:rPr>
        <w:t>במסמכי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בדבר</w:t>
      </w:r>
      <w:r w:rsidRPr="00FB759A">
        <w:rPr>
          <w:lang w:eastAsia="en-US"/>
        </w:rPr>
        <w:t xml:space="preserve"> </w:t>
      </w:r>
      <w:r w:rsidRPr="00FB759A">
        <w:rPr>
          <w:rtl/>
          <w:lang w:eastAsia="en-US"/>
        </w:rPr>
        <w:t>טעות</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אי</w:t>
      </w:r>
      <w:r w:rsidRPr="00FB759A">
        <w:rPr>
          <w:lang w:eastAsia="en-US"/>
        </w:rPr>
        <w:t xml:space="preserve"> </w:t>
      </w:r>
      <w:r w:rsidRPr="00FB759A">
        <w:rPr>
          <w:rtl/>
          <w:lang w:eastAsia="en-US"/>
        </w:rPr>
        <w:t>הבנה</w:t>
      </w:r>
      <w:r w:rsidRPr="00FB759A">
        <w:rPr>
          <w:lang w:eastAsia="en-US"/>
        </w:rPr>
        <w:t xml:space="preserve"> </w:t>
      </w:r>
      <w:r w:rsidRPr="00FB759A">
        <w:rPr>
          <w:rtl/>
          <w:lang w:eastAsia="en-US"/>
        </w:rPr>
        <w:t>של</w:t>
      </w:r>
      <w:r w:rsidR="00C63558" w:rsidRPr="00FB759A">
        <w:rPr>
          <w:rtl/>
          <w:lang w:eastAsia="en-US"/>
        </w:rPr>
        <w:t xml:space="preserve"> </w:t>
      </w:r>
      <w:r w:rsidRPr="00FB759A">
        <w:rPr>
          <w:rtl/>
          <w:lang w:eastAsia="en-US"/>
        </w:rPr>
        <w:t>פרט</w:t>
      </w:r>
      <w:r w:rsidRPr="00FB759A">
        <w:rPr>
          <w:lang w:eastAsia="en-US"/>
        </w:rPr>
        <w:t xml:space="preserve"> </w:t>
      </w:r>
      <w:r w:rsidRPr="00FB759A">
        <w:rPr>
          <w:rtl/>
          <w:lang w:eastAsia="en-US"/>
        </w:rPr>
        <w:t>כלשהו</w:t>
      </w:r>
      <w:r w:rsidRPr="00FB759A">
        <w:rPr>
          <w:lang w:eastAsia="en-US"/>
        </w:rPr>
        <w:t xml:space="preserve"> </w:t>
      </w:r>
      <w:r w:rsidRPr="00FB759A">
        <w:rPr>
          <w:rtl/>
          <w:lang w:eastAsia="en-US"/>
        </w:rPr>
        <w:t>הקשור</w:t>
      </w:r>
      <w:r w:rsidRPr="00FB759A">
        <w:rPr>
          <w:lang w:eastAsia="en-US"/>
        </w:rPr>
        <w:t xml:space="preserve"> </w:t>
      </w:r>
      <w:r w:rsidRPr="00FB759A">
        <w:rPr>
          <w:rtl/>
          <w:lang w:eastAsia="en-US"/>
        </w:rPr>
        <w:t>במכרז</w:t>
      </w:r>
      <w:r w:rsidR="00C63558" w:rsidRPr="00FB759A">
        <w:rPr>
          <w:rtl/>
          <w:lang w:eastAsia="en-US"/>
        </w:rPr>
        <w:t xml:space="preserve">. </w:t>
      </w:r>
    </w:p>
    <w:p w14:paraId="48420027" w14:textId="2E157C84" w:rsidR="003D682F" w:rsidRPr="00FB759A" w:rsidRDefault="003D682F">
      <w:pPr>
        <w:pStyle w:val="11"/>
        <w:numPr>
          <w:ilvl w:val="1"/>
          <w:numId w:val="13"/>
        </w:numPr>
        <w:ind w:left="1225" w:hanging="567"/>
        <w:rPr>
          <w:color w:val="000000"/>
          <w:rtl/>
          <w:lang w:eastAsia="en-US"/>
        </w:rPr>
      </w:pPr>
      <w:r w:rsidRPr="00FB759A">
        <w:rPr>
          <w:color w:val="000000"/>
          <w:rtl/>
          <w:lang w:eastAsia="en-US"/>
        </w:rPr>
        <w:t xml:space="preserve">רק תוספת ו/או הבהרה ו/או שינוי אשר נשלחו על ידי המועצה ו/או מי מטעמה בכתב לכל המציעים יחייבו את המועצה. התחייבות ו/או כל ידיעה מכל סוג שהיא בעל פה אינה מחייבת את המועצה ואין בה כדי לשנות תנאי מתנאי המכרז אשר ניתנו בכתב. </w:t>
      </w:r>
    </w:p>
    <w:p w14:paraId="121839FD" w14:textId="77777777" w:rsidR="00323C67" w:rsidRPr="00FB759A" w:rsidRDefault="00323C67" w:rsidP="00641B11">
      <w:pPr>
        <w:pStyle w:val="11"/>
        <w:ind w:left="1225"/>
        <w:rPr>
          <w:rtl/>
          <w:lang w:eastAsia="en-US"/>
        </w:rPr>
      </w:pPr>
    </w:p>
    <w:p w14:paraId="46756425" w14:textId="5287D59A" w:rsidR="007B3634" w:rsidRPr="00FB759A" w:rsidRDefault="007B3634" w:rsidP="00E97BDB">
      <w:pPr>
        <w:pStyle w:val="2"/>
        <w:rPr>
          <w:sz w:val="24"/>
          <w:szCs w:val="24"/>
        </w:rPr>
      </w:pPr>
      <w:bookmarkStart w:id="9" w:name="_Toc127258441"/>
      <w:r w:rsidRPr="00FB759A">
        <w:rPr>
          <w:sz w:val="24"/>
          <w:szCs w:val="24"/>
          <w:rtl/>
        </w:rPr>
        <w:t>מילוי מסמכי המכרז והכנת ההצעה</w:t>
      </w:r>
      <w:bookmarkEnd w:id="9"/>
    </w:p>
    <w:p w14:paraId="208FB2FD" w14:textId="77777777" w:rsidR="000D7B6D" w:rsidRPr="00FB759A" w:rsidRDefault="000D7B6D">
      <w:pPr>
        <w:pStyle w:val="11"/>
        <w:numPr>
          <w:ilvl w:val="1"/>
          <w:numId w:val="8"/>
        </w:numPr>
        <w:ind w:left="1225" w:hanging="567"/>
      </w:pPr>
      <w:r w:rsidRPr="00FB759A">
        <w:rPr>
          <w:rtl/>
        </w:rPr>
        <w:t>אין</w:t>
      </w:r>
      <w:r w:rsidRPr="00FB759A">
        <w:t xml:space="preserve"> </w:t>
      </w:r>
      <w:r w:rsidRPr="00FB759A">
        <w:rPr>
          <w:rtl/>
        </w:rPr>
        <w:t>לכתוב ו/או</w:t>
      </w:r>
      <w:r w:rsidRPr="00FB759A">
        <w:t xml:space="preserve"> </w:t>
      </w:r>
      <w:r w:rsidRPr="00FB759A">
        <w:rPr>
          <w:rtl/>
        </w:rPr>
        <w:t>למלא</w:t>
      </w:r>
      <w:r w:rsidRPr="00FB759A">
        <w:t xml:space="preserve"> </w:t>
      </w:r>
      <w:r w:rsidRPr="00FB759A">
        <w:rPr>
          <w:rtl/>
        </w:rPr>
        <w:t>פרטים</w:t>
      </w:r>
      <w:r w:rsidRPr="00FB759A">
        <w:t xml:space="preserve"> </w:t>
      </w:r>
      <w:r w:rsidRPr="00FB759A">
        <w:rPr>
          <w:rtl/>
        </w:rPr>
        <w:t>בעיפרון</w:t>
      </w:r>
      <w:r w:rsidRPr="00FB759A">
        <w:t xml:space="preserve"> </w:t>
      </w:r>
      <w:r w:rsidRPr="00FB759A">
        <w:rPr>
          <w:rtl/>
        </w:rPr>
        <w:t>באיזה</w:t>
      </w:r>
      <w:r w:rsidRPr="00FB759A">
        <w:t xml:space="preserve"> </w:t>
      </w:r>
      <w:r w:rsidRPr="00FB759A">
        <w:rPr>
          <w:rtl/>
        </w:rPr>
        <w:t>ממסמכי</w:t>
      </w:r>
      <w:r w:rsidRPr="00FB759A">
        <w:t xml:space="preserve"> </w:t>
      </w:r>
      <w:r w:rsidRPr="00FB759A">
        <w:rPr>
          <w:rtl/>
        </w:rPr>
        <w:t>המכרז</w:t>
      </w:r>
      <w:r w:rsidR="000C7592" w:rsidRPr="00FB759A">
        <w:rPr>
          <w:rtl/>
        </w:rPr>
        <w:t>.</w:t>
      </w:r>
      <w:r w:rsidRPr="00FB759A">
        <w:rPr>
          <w:rtl/>
        </w:rPr>
        <w:t xml:space="preserve"> אין</w:t>
      </w:r>
      <w:r w:rsidRPr="00FB759A">
        <w:t xml:space="preserve"> </w:t>
      </w:r>
      <w:r w:rsidRPr="00FB759A">
        <w:rPr>
          <w:rtl/>
        </w:rPr>
        <w:t>להשתמש</w:t>
      </w:r>
      <w:r w:rsidRPr="00FB759A">
        <w:t xml:space="preserve"> </w:t>
      </w:r>
      <w:r w:rsidRPr="00FB759A">
        <w:rPr>
          <w:rtl/>
        </w:rPr>
        <w:t>בטיפקס</w:t>
      </w:r>
      <w:r w:rsidRPr="00FB759A">
        <w:t>,</w:t>
      </w:r>
      <w:r w:rsidRPr="00FB759A">
        <w:rPr>
          <w:rtl/>
        </w:rPr>
        <w:t xml:space="preserve"> במקרה</w:t>
      </w:r>
      <w:r w:rsidRPr="00FB759A">
        <w:t xml:space="preserve"> </w:t>
      </w:r>
      <w:r w:rsidRPr="00FB759A">
        <w:rPr>
          <w:rtl/>
        </w:rPr>
        <w:t>שיש</w:t>
      </w:r>
      <w:r w:rsidRPr="00FB759A">
        <w:t xml:space="preserve"> </w:t>
      </w:r>
      <w:r w:rsidRPr="00FB759A">
        <w:rPr>
          <w:rtl/>
        </w:rPr>
        <w:t>צורך</w:t>
      </w:r>
      <w:r w:rsidRPr="00FB759A">
        <w:t xml:space="preserve"> </w:t>
      </w:r>
      <w:r w:rsidRPr="00FB759A">
        <w:rPr>
          <w:rtl/>
        </w:rPr>
        <w:t>לבצע</w:t>
      </w:r>
      <w:r w:rsidRPr="00FB759A">
        <w:t xml:space="preserve"> </w:t>
      </w:r>
      <w:r w:rsidRPr="00FB759A">
        <w:rPr>
          <w:rtl/>
        </w:rPr>
        <w:t>תיקון</w:t>
      </w:r>
      <w:r w:rsidRPr="00FB759A">
        <w:t xml:space="preserve"> </w:t>
      </w:r>
      <w:r w:rsidRPr="00FB759A">
        <w:rPr>
          <w:rtl/>
        </w:rPr>
        <w:t>של</w:t>
      </w:r>
      <w:r w:rsidRPr="00FB759A">
        <w:t xml:space="preserve"> </w:t>
      </w:r>
      <w:r w:rsidRPr="00FB759A">
        <w:rPr>
          <w:rtl/>
        </w:rPr>
        <w:t>רישום</w:t>
      </w:r>
      <w:r w:rsidRPr="00FB759A">
        <w:t xml:space="preserve"> </w:t>
      </w:r>
      <w:r w:rsidRPr="00FB759A">
        <w:rPr>
          <w:rtl/>
        </w:rPr>
        <w:t>שבוצע</w:t>
      </w:r>
      <w:r w:rsidRPr="00FB759A">
        <w:t xml:space="preserve">, </w:t>
      </w:r>
      <w:r w:rsidRPr="00FB759A">
        <w:rPr>
          <w:rtl/>
        </w:rPr>
        <w:t>יש</w:t>
      </w:r>
      <w:r w:rsidRPr="00FB759A">
        <w:t xml:space="preserve"> </w:t>
      </w:r>
      <w:r w:rsidRPr="00FB759A">
        <w:rPr>
          <w:rtl/>
        </w:rPr>
        <w:t>לסמן</w:t>
      </w:r>
      <w:r w:rsidRPr="00FB759A">
        <w:t xml:space="preserve"> " X " </w:t>
      </w:r>
      <w:r w:rsidRPr="00FB759A">
        <w:rPr>
          <w:rtl/>
        </w:rPr>
        <w:t>על</w:t>
      </w:r>
      <w:r w:rsidRPr="00FB759A">
        <w:t xml:space="preserve"> </w:t>
      </w:r>
      <w:r w:rsidRPr="00FB759A">
        <w:rPr>
          <w:rtl/>
        </w:rPr>
        <w:t>הרישום</w:t>
      </w:r>
      <w:r w:rsidRPr="00FB759A">
        <w:t xml:space="preserve"> </w:t>
      </w:r>
      <w:r w:rsidRPr="00FB759A">
        <w:rPr>
          <w:rtl/>
        </w:rPr>
        <w:t>שרוצים</w:t>
      </w:r>
      <w:r w:rsidRPr="00FB759A">
        <w:t xml:space="preserve"> </w:t>
      </w:r>
      <w:r w:rsidRPr="00FB759A">
        <w:rPr>
          <w:rtl/>
        </w:rPr>
        <w:t>לתקן</w:t>
      </w:r>
      <w:r w:rsidRPr="00FB759A">
        <w:t>,</w:t>
      </w:r>
      <w:r w:rsidRPr="00FB759A">
        <w:rPr>
          <w:rtl/>
        </w:rPr>
        <w:t xml:space="preserve"> ולכתוב</w:t>
      </w:r>
      <w:r w:rsidRPr="00FB759A">
        <w:t xml:space="preserve"> </w:t>
      </w:r>
      <w:r w:rsidRPr="00FB759A">
        <w:rPr>
          <w:rtl/>
        </w:rPr>
        <w:t>מחדש</w:t>
      </w:r>
      <w:r w:rsidRPr="00FB759A">
        <w:t xml:space="preserve"> </w:t>
      </w:r>
      <w:r w:rsidRPr="00FB759A">
        <w:rPr>
          <w:rtl/>
        </w:rPr>
        <w:t>בעט</w:t>
      </w:r>
      <w:r w:rsidRPr="00FB759A">
        <w:t>.</w:t>
      </w:r>
    </w:p>
    <w:p w14:paraId="43D25BB1" w14:textId="01401260" w:rsidR="000D7B6D" w:rsidRPr="00FB759A" w:rsidRDefault="000D7B6D">
      <w:pPr>
        <w:pStyle w:val="11"/>
        <w:numPr>
          <w:ilvl w:val="1"/>
          <w:numId w:val="8"/>
        </w:numPr>
        <w:ind w:left="1225" w:hanging="567"/>
      </w:pPr>
      <w:r w:rsidRPr="00FB759A">
        <w:rPr>
          <w:rtl/>
          <w:lang w:eastAsia="en-US"/>
        </w:rPr>
        <w:t>אין</w:t>
      </w:r>
      <w:r w:rsidRPr="00FB759A">
        <w:rPr>
          <w:lang w:eastAsia="en-US"/>
        </w:rPr>
        <w:t xml:space="preserve"> </w:t>
      </w:r>
      <w:r w:rsidRPr="00FB759A">
        <w:rPr>
          <w:rtl/>
          <w:lang w:eastAsia="en-US"/>
        </w:rPr>
        <w:t>לרשום</w:t>
      </w:r>
      <w:r w:rsidRPr="00FB759A">
        <w:rPr>
          <w:lang w:eastAsia="en-US"/>
        </w:rPr>
        <w:t xml:space="preserve"> </w:t>
      </w:r>
      <w:r w:rsidRPr="00FB759A">
        <w:rPr>
          <w:rtl/>
          <w:lang w:eastAsia="en-US"/>
        </w:rPr>
        <w:t>כל</w:t>
      </w:r>
      <w:r w:rsidRPr="00FB759A">
        <w:rPr>
          <w:lang w:eastAsia="en-US"/>
        </w:rPr>
        <w:t xml:space="preserve"> </w:t>
      </w:r>
      <w:r w:rsidRPr="00FB759A">
        <w:rPr>
          <w:rtl/>
          <w:lang w:eastAsia="en-US"/>
        </w:rPr>
        <w:t>שינוי</w:t>
      </w:r>
      <w:r w:rsidR="003D682F" w:rsidRPr="00FB759A">
        <w:rPr>
          <w:rtl/>
          <w:lang w:eastAsia="en-US"/>
        </w:rPr>
        <w:t>,</w:t>
      </w:r>
      <w:r w:rsidRPr="00FB759A">
        <w:rPr>
          <w:lang w:eastAsia="en-US"/>
        </w:rPr>
        <w:t xml:space="preserve"> </w:t>
      </w:r>
      <w:r w:rsidRPr="00FB759A">
        <w:rPr>
          <w:rtl/>
          <w:lang w:eastAsia="en-US"/>
        </w:rPr>
        <w:t>תוספת</w:t>
      </w:r>
      <w:r w:rsidR="003D682F" w:rsidRPr="00FB759A">
        <w:rPr>
          <w:rtl/>
          <w:lang w:eastAsia="en-US"/>
        </w:rPr>
        <w:t>,</w:t>
      </w:r>
      <w:r w:rsidRPr="00FB759A">
        <w:rPr>
          <w:lang w:eastAsia="en-US"/>
        </w:rPr>
        <w:t xml:space="preserve"> </w:t>
      </w:r>
      <w:r w:rsidRPr="00FB759A">
        <w:rPr>
          <w:rtl/>
          <w:lang w:eastAsia="en-US"/>
        </w:rPr>
        <w:t>מחיקה</w:t>
      </w:r>
      <w:r w:rsidR="003D682F" w:rsidRPr="00FB759A">
        <w:rPr>
          <w:rtl/>
          <w:lang w:eastAsia="en-US"/>
        </w:rPr>
        <w:t>,</w:t>
      </w:r>
      <w:r w:rsidRPr="00FB759A">
        <w:rPr>
          <w:lang w:eastAsia="en-US"/>
        </w:rPr>
        <w:t xml:space="preserve"> </w:t>
      </w:r>
      <w:r w:rsidRPr="00FB759A">
        <w:rPr>
          <w:rtl/>
          <w:lang w:eastAsia="en-US"/>
        </w:rPr>
        <w:t>הערה</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הסתייגות</w:t>
      </w:r>
      <w:r w:rsidRPr="00FB759A">
        <w:rPr>
          <w:lang w:eastAsia="en-US"/>
        </w:rPr>
        <w:t xml:space="preserve"> </w:t>
      </w:r>
      <w:r w:rsidRPr="00FB759A">
        <w:rPr>
          <w:rtl/>
          <w:lang w:eastAsia="en-US"/>
        </w:rPr>
        <w:t>במסמכי</w:t>
      </w:r>
      <w:r w:rsidRPr="00FB759A">
        <w:rPr>
          <w:lang w:eastAsia="en-US"/>
        </w:rPr>
        <w:t xml:space="preserve"> </w:t>
      </w:r>
      <w:r w:rsidRPr="00FB759A">
        <w:rPr>
          <w:rtl/>
          <w:lang w:eastAsia="en-US"/>
        </w:rPr>
        <w:t>המכרז</w:t>
      </w:r>
      <w:r w:rsidR="003D682F" w:rsidRPr="00FB759A">
        <w:rPr>
          <w:rtl/>
          <w:lang w:eastAsia="en-US"/>
        </w:rPr>
        <w:t>,</w:t>
      </w:r>
      <w:r w:rsidRPr="00FB759A">
        <w:rPr>
          <w:lang w:eastAsia="en-US"/>
        </w:rPr>
        <w:t xml:space="preserve"> </w:t>
      </w:r>
      <w:r w:rsidRPr="00FB759A">
        <w:rPr>
          <w:rtl/>
          <w:lang w:eastAsia="en-US"/>
        </w:rPr>
        <w:t>בין</w:t>
      </w:r>
      <w:r w:rsidRPr="00FB759A">
        <w:rPr>
          <w:lang w:eastAsia="en-US"/>
        </w:rPr>
        <w:t xml:space="preserve"> </w:t>
      </w:r>
      <w:r w:rsidRPr="00FB759A">
        <w:rPr>
          <w:rtl/>
          <w:lang w:eastAsia="en-US"/>
        </w:rPr>
        <w:t>בגוף</w:t>
      </w:r>
      <w:r w:rsidRPr="00FB759A">
        <w:rPr>
          <w:rtl/>
        </w:rPr>
        <w:t xml:space="preserve"> המסמכים</w:t>
      </w:r>
      <w:r w:rsidRPr="00FB759A">
        <w:t xml:space="preserve"> </w:t>
      </w:r>
      <w:r w:rsidRPr="00FB759A">
        <w:rPr>
          <w:rtl/>
        </w:rPr>
        <w:t>ובין</w:t>
      </w:r>
      <w:r w:rsidRPr="00FB759A">
        <w:t xml:space="preserve"> </w:t>
      </w:r>
      <w:r w:rsidRPr="00FB759A">
        <w:rPr>
          <w:rtl/>
        </w:rPr>
        <w:t>במכתב</w:t>
      </w:r>
      <w:r w:rsidRPr="00FB759A">
        <w:t xml:space="preserve"> </w:t>
      </w:r>
      <w:r w:rsidRPr="00FB759A">
        <w:rPr>
          <w:rtl/>
        </w:rPr>
        <w:t>לוואי</w:t>
      </w:r>
      <w:r w:rsidRPr="00FB759A">
        <w:t xml:space="preserve"> </w:t>
      </w:r>
      <w:r w:rsidRPr="00FB759A">
        <w:rPr>
          <w:rtl/>
        </w:rPr>
        <w:t>או</w:t>
      </w:r>
      <w:r w:rsidRPr="00FB759A">
        <w:t xml:space="preserve"> </w:t>
      </w:r>
      <w:r w:rsidRPr="00FB759A">
        <w:rPr>
          <w:rtl/>
        </w:rPr>
        <w:t>בכל</w:t>
      </w:r>
      <w:r w:rsidRPr="00FB759A">
        <w:t xml:space="preserve"> </w:t>
      </w:r>
      <w:r w:rsidRPr="00FB759A">
        <w:rPr>
          <w:rtl/>
        </w:rPr>
        <w:t>אופן</w:t>
      </w:r>
      <w:r w:rsidRPr="00FB759A">
        <w:t xml:space="preserve"> </w:t>
      </w:r>
      <w:r w:rsidRPr="00FB759A">
        <w:rPr>
          <w:rtl/>
        </w:rPr>
        <w:t>אחר</w:t>
      </w:r>
      <w:r w:rsidRPr="00FB759A">
        <w:t xml:space="preserve"> </w:t>
      </w:r>
      <w:r w:rsidRPr="00FB759A">
        <w:rPr>
          <w:rtl/>
        </w:rPr>
        <w:t>שהוא</w:t>
      </w:r>
      <w:r w:rsidR="003D682F" w:rsidRPr="00FB759A">
        <w:rPr>
          <w:rtl/>
        </w:rPr>
        <w:t>,</w:t>
      </w:r>
      <w:r w:rsidRPr="00FB759A">
        <w:t xml:space="preserve"> </w:t>
      </w:r>
      <w:r w:rsidRPr="00FB759A">
        <w:rPr>
          <w:rtl/>
        </w:rPr>
        <w:t>אלא</w:t>
      </w:r>
      <w:r w:rsidRPr="00FB759A">
        <w:t xml:space="preserve"> </w:t>
      </w:r>
      <w:r w:rsidRPr="00FB759A">
        <w:rPr>
          <w:rtl/>
        </w:rPr>
        <w:t>אם</w:t>
      </w:r>
      <w:r w:rsidRPr="00FB759A">
        <w:t xml:space="preserve"> </w:t>
      </w:r>
      <w:r w:rsidRPr="00FB759A">
        <w:rPr>
          <w:rtl/>
        </w:rPr>
        <w:t>הדבר</w:t>
      </w:r>
      <w:r w:rsidRPr="00FB759A">
        <w:t xml:space="preserve"> </w:t>
      </w:r>
      <w:r w:rsidRPr="00FB759A">
        <w:rPr>
          <w:rtl/>
        </w:rPr>
        <w:t>נתבקש</w:t>
      </w:r>
      <w:r w:rsidRPr="00FB759A">
        <w:t xml:space="preserve"> </w:t>
      </w:r>
      <w:r w:rsidRPr="00FB759A">
        <w:rPr>
          <w:rtl/>
        </w:rPr>
        <w:t>במפורש במסמכי</w:t>
      </w:r>
      <w:r w:rsidRPr="00FB759A">
        <w:t xml:space="preserve"> </w:t>
      </w:r>
      <w:r w:rsidRPr="00FB759A">
        <w:rPr>
          <w:rtl/>
        </w:rPr>
        <w:t>המכרז</w:t>
      </w:r>
      <w:r w:rsidR="003D682F" w:rsidRPr="00FB759A">
        <w:rPr>
          <w:rtl/>
        </w:rPr>
        <w:t>.</w:t>
      </w:r>
      <w:r w:rsidRPr="00FB759A">
        <w:t xml:space="preserve"> </w:t>
      </w:r>
      <w:r w:rsidRPr="00FB759A">
        <w:rPr>
          <w:rtl/>
        </w:rPr>
        <w:t>כל</w:t>
      </w:r>
      <w:r w:rsidRPr="00FB759A">
        <w:t xml:space="preserve"> </w:t>
      </w:r>
      <w:r w:rsidRPr="00FB759A">
        <w:rPr>
          <w:rtl/>
        </w:rPr>
        <w:t>רישום</w:t>
      </w:r>
      <w:r w:rsidRPr="00FB759A">
        <w:t xml:space="preserve"> </w:t>
      </w:r>
      <w:r w:rsidRPr="00FB759A">
        <w:rPr>
          <w:rtl/>
        </w:rPr>
        <w:t>כזה</w:t>
      </w:r>
      <w:r w:rsidRPr="00FB759A">
        <w:t xml:space="preserve"> </w:t>
      </w:r>
      <w:r w:rsidRPr="00FB759A">
        <w:rPr>
          <w:rtl/>
        </w:rPr>
        <w:t>שלא</w:t>
      </w:r>
      <w:r w:rsidRPr="00FB759A">
        <w:t xml:space="preserve"> </w:t>
      </w:r>
      <w:r w:rsidRPr="00FB759A">
        <w:rPr>
          <w:rtl/>
        </w:rPr>
        <w:t>נתבקש</w:t>
      </w:r>
      <w:r w:rsidRPr="00FB759A">
        <w:t xml:space="preserve"> </w:t>
      </w:r>
      <w:r w:rsidRPr="00FB759A">
        <w:rPr>
          <w:rtl/>
        </w:rPr>
        <w:t>ייחשב</w:t>
      </w:r>
      <w:r w:rsidRPr="00FB759A">
        <w:t xml:space="preserve"> </w:t>
      </w:r>
      <w:r w:rsidRPr="00FB759A">
        <w:rPr>
          <w:rtl/>
        </w:rPr>
        <w:t>כאילו</w:t>
      </w:r>
      <w:r w:rsidRPr="00FB759A">
        <w:t xml:space="preserve"> </w:t>
      </w:r>
      <w:r w:rsidRPr="00FB759A">
        <w:rPr>
          <w:rtl/>
        </w:rPr>
        <w:t>אינו</w:t>
      </w:r>
      <w:r w:rsidRPr="00FB759A">
        <w:t xml:space="preserve"> </w:t>
      </w:r>
      <w:r w:rsidRPr="00FB759A">
        <w:rPr>
          <w:rtl/>
        </w:rPr>
        <w:t>קיים</w:t>
      </w:r>
      <w:r w:rsidR="003D682F" w:rsidRPr="00FB759A">
        <w:rPr>
          <w:rtl/>
        </w:rPr>
        <w:t>,</w:t>
      </w:r>
      <w:r w:rsidRPr="00FB759A">
        <w:t xml:space="preserve"> </w:t>
      </w:r>
      <w:r w:rsidRPr="00FB759A">
        <w:rPr>
          <w:rtl/>
        </w:rPr>
        <w:t>ובמקרה</w:t>
      </w:r>
      <w:r w:rsidRPr="00FB759A">
        <w:t xml:space="preserve"> </w:t>
      </w:r>
      <w:r w:rsidRPr="00FB759A">
        <w:rPr>
          <w:rtl/>
        </w:rPr>
        <w:t>שלדעת המועצה</w:t>
      </w:r>
      <w:r w:rsidRPr="00FB759A">
        <w:t xml:space="preserve"> </w:t>
      </w:r>
      <w:r w:rsidRPr="00FB759A">
        <w:rPr>
          <w:rtl/>
        </w:rPr>
        <w:t>הוא</w:t>
      </w:r>
      <w:r w:rsidRPr="00FB759A">
        <w:t xml:space="preserve"> </w:t>
      </w:r>
      <w:r w:rsidRPr="00FB759A">
        <w:rPr>
          <w:rtl/>
        </w:rPr>
        <w:t>מהותי</w:t>
      </w:r>
      <w:r w:rsidRPr="00FB759A">
        <w:t xml:space="preserve"> </w:t>
      </w:r>
      <w:r w:rsidRPr="00FB759A">
        <w:rPr>
          <w:rtl/>
        </w:rPr>
        <w:t>עלול</w:t>
      </w:r>
      <w:r w:rsidRPr="00FB759A">
        <w:t xml:space="preserve"> </w:t>
      </w:r>
      <w:r w:rsidRPr="00FB759A">
        <w:rPr>
          <w:rtl/>
        </w:rPr>
        <w:t>הוא</w:t>
      </w:r>
      <w:r w:rsidRPr="00FB759A">
        <w:t xml:space="preserve"> </w:t>
      </w:r>
      <w:r w:rsidRPr="00FB759A">
        <w:rPr>
          <w:rtl/>
        </w:rPr>
        <w:t>לפסול</w:t>
      </w:r>
      <w:r w:rsidRPr="00FB759A">
        <w:t xml:space="preserve"> </w:t>
      </w:r>
      <w:r w:rsidRPr="00FB759A">
        <w:rPr>
          <w:rtl/>
        </w:rPr>
        <w:t>את</w:t>
      </w:r>
      <w:r w:rsidRPr="00FB759A">
        <w:t xml:space="preserve"> </w:t>
      </w:r>
      <w:r w:rsidRPr="00FB759A">
        <w:rPr>
          <w:rtl/>
        </w:rPr>
        <w:t>ההצעה</w:t>
      </w:r>
      <w:r w:rsidRPr="00FB759A">
        <w:t>.</w:t>
      </w:r>
    </w:p>
    <w:p w14:paraId="78146F96" w14:textId="5FF4C754" w:rsidR="007B3634" w:rsidRPr="00FB759A" w:rsidRDefault="007B3634">
      <w:pPr>
        <w:pStyle w:val="11"/>
        <w:numPr>
          <w:ilvl w:val="1"/>
          <w:numId w:val="8"/>
        </w:numPr>
        <w:ind w:left="1225" w:hanging="567"/>
        <w:rPr>
          <w:b/>
          <w:bCs/>
          <w:u w:val="single"/>
        </w:rPr>
      </w:pPr>
      <w:r w:rsidRPr="00FB759A">
        <w:rPr>
          <w:b/>
          <w:bCs/>
          <w:u w:val="single"/>
          <w:rtl/>
        </w:rPr>
        <w:t>הצעת המציע תוגש בשני עותקים לאחר שמולאה על-ידו כנדרש</w:t>
      </w:r>
      <w:r w:rsidR="003D682F" w:rsidRPr="00FB759A">
        <w:rPr>
          <w:b/>
          <w:bCs/>
          <w:u w:val="single"/>
          <w:rtl/>
        </w:rPr>
        <w:t>,</w:t>
      </w:r>
      <w:r w:rsidRPr="00FB759A">
        <w:rPr>
          <w:b/>
          <w:bCs/>
          <w:u w:val="single"/>
          <w:rtl/>
        </w:rPr>
        <w:t xml:space="preserve"> וכשהיא חתומה על-ידי המציע</w:t>
      </w:r>
      <w:r w:rsidR="003D682F" w:rsidRPr="00FB759A">
        <w:rPr>
          <w:b/>
          <w:bCs/>
          <w:u w:val="single"/>
          <w:rtl/>
        </w:rPr>
        <w:t>.</w:t>
      </w:r>
      <w:r w:rsidRPr="00FB759A">
        <w:rPr>
          <w:b/>
          <w:bCs/>
          <w:u w:val="single"/>
          <w:rtl/>
        </w:rPr>
        <w:t xml:space="preserve"> </w:t>
      </w:r>
    </w:p>
    <w:p w14:paraId="4309C8F9" w14:textId="13E0EC69" w:rsidR="007B3634" w:rsidRPr="00FB759A" w:rsidRDefault="007B3634">
      <w:pPr>
        <w:pStyle w:val="11"/>
        <w:numPr>
          <w:ilvl w:val="1"/>
          <w:numId w:val="8"/>
        </w:numPr>
        <w:ind w:left="1225" w:hanging="567"/>
        <w:rPr>
          <w:rtl/>
        </w:rPr>
      </w:pPr>
      <w:r w:rsidRPr="00FB759A">
        <w:rPr>
          <w:b/>
          <w:bCs/>
          <w:u w:val="single"/>
          <w:rtl/>
        </w:rPr>
        <w:t>כמו כן, יצורפו שני עותקים של כל מסמכי המכרז כשהם חתומים על-ידי המציע בכל דף ודף בנפרד, על ידי המציע בעצמו</w:t>
      </w:r>
      <w:r w:rsidR="003D682F" w:rsidRPr="00FB759A">
        <w:rPr>
          <w:b/>
          <w:bCs/>
          <w:u w:val="single"/>
          <w:rtl/>
        </w:rPr>
        <w:t>,</w:t>
      </w:r>
      <w:r w:rsidRPr="00FB759A">
        <w:rPr>
          <w:b/>
          <w:bCs/>
          <w:u w:val="single"/>
          <w:rtl/>
        </w:rPr>
        <w:t xml:space="preserve"> שאם לא כן תיפסל ההצעה</w:t>
      </w:r>
      <w:r w:rsidRPr="00FB759A">
        <w:rPr>
          <w:rtl/>
        </w:rPr>
        <w:t xml:space="preserve">. </w:t>
      </w:r>
    </w:p>
    <w:p w14:paraId="696FDF7B" w14:textId="1267B90E" w:rsidR="007B3634" w:rsidRPr="00FB759A" w:rsidRDefault="007B3634">
      <w:pPr>
        <w:pStyle w:val="11"/>
        <w:numPr>
          <w:ilvl w:val="1"/>
          <w:numId w:val="8"/>
        </w:numPr>
        <w:ind w:left="1225" w:hanging="567"/>
      </w:pPr>
      <w:r w:rsidRPr="00FB759A">
        <w:rPr>
          <w:rtl/>
        </w:rPr>
        <w:t>הצעת המחיר תכלול ביצוע מלא ומשולם של כל הפעילויות וההתחייבויות ללא יוצא מן הכלל שעל המציע לבצע על-פי מסמכי המכרז</w:t>
      </w:r>
      <w:r w:rsidR="003D682F" w:rsidRPr="00FB759A">
        <w:rPr>
          <w:rtl/>
        </w:rPr>
        <w:t>.</w:t>
      </w:r>
      <w:r w:rsidRPr="00FB759A">
        <w:rPr>
          <w:rtl/>
        </w:rPr>
        <w:t xml:space="preserve"> </w:t>
      </w:r>
    </w:p>
    <w:p w14:paraId="03DD6886" w14:textId="61B5389E" w:rsidR="007B3634" w:rsidRPr="00FB759A" w:rsidRDefault="007B3634">
      <w:pPr>
        <w:pStyle w:val="11"/>
        <w:numPr>
          <w:ilvl w:val="1"/>
          <w:numId w:val="8"/>
        </w:numPr>
        <w:ind w:left="1225" w:hanging="567"/>
      </w:pPr>
      <w:r w:rsidRPr="00FB759A">
        <w:rPr>
          <w:rtl/>
        </w:rPr>
        <w:t>הגשת הצעה למכרז מהווה אישור של המציע לכך שכל פרטי המכרז והאמור במסמכי המכרז ידועים לו, וכי הוא מסכים לאמור בהם וכי הוא מסוגל למלא אחר כל התחייבויותיו שבמסמכי המכרז</w:t>
      </w:r>
      <w:r w:rsidR="003D682F" w:rsidRPr="00FB759A">
        <w:rPr>
          <w:rtl/>
        </w:rPr>
        <w:t>.</w:t>
      </w:r>
      <w:r w:rsidRPr="00FB759A">
        <w:rPr>
          <w:rtl/>
        </w:rPr>
        <w:t xml:space="preserve"> </w:t>
      </w:r>
    </w:p>
    <w:p w14:paraId="5FFF934D" w14:textId="4CB5425A" w:rsidR="007B3634" w:rsidRPr="00FB759A" w:rsidRDefault="007B3634">
      <w:pPr>
        <w:pStyle w:val="11"/>
        <w:numPr>
          <w:ilvl w:val="1"/>
          <w:numId w:val="8"/>
        </w:numPr>
        <w:ind w:left="1225" w:hanging="567"/>
      </w:pPr>
      <w:r w:rsidRPr="00FB759A">
        <w:rPr>
          <w:rtl/>
        </w:rPr>
        <w:t>לאחר הגשת ההצעה, לא תתקבל כל טענה של המציע בדבר טעות או אי הבנה בקשר לפרט כלשהו שבמסמכי המכרז.</w:t>
      </w:r>
    </w:p>
    <w:p w14:paraId="6AC2DAC5" w14:textId="276FFEB6" w:rsidR="007B3634" w:rsidRPr="00FB759A" w:rsidRDefault="007B3634">
      <w:pPr>
        <w:pStyle w:val="11"/>
        <w:numPr>
          <w:ilvl w:val="1"/>
          <w:numId w:val="8"/>
        </w:numPr>
        <w:ind w:left="1225" w:hanging="567"/>
      </w:pPr>
      <w:r w:rsidRPr="00FB759A">
        <w:rPr>
          <w:rtl/>
        </w:rPr>
        <w:lastRenderedPageBreak/>
        <w:t xml:space="preserve">ידוע למציע כי אינו רשאי לערוך שינוי כלשהו במסמכי המכרז. כל שינוי או הסתייגות ביחס לפרט כלשהו שבמסמכי המכרז, המועצה רשאית לפי שיקול דעתה להתעלם ממנו כאילו לא נכתב או לפסול את ההצעה. </w:t>
      </w:r>
    </w:p>
    <w:p w14:paraId="504FA3B0" w14:textId="77777777" w:rsidR="007B3634" w:rsidRPr="00FB759A" w:rsidRDefault="007B3634">
      <w:pPr>
        <w:pStyle w:val="11"/>
        <w:numPr>
          <w:ilvl w:val="1"/>
          <w:numId w:val="8"/>
        </w:numPr>
        <w:ind w:left="1225" w:hanging="567"/>
        <w:rPr>
          <w:rtl/>
        </w:rPr>
      </w:pPr>
      <w:r w:rsidRPr="00FB759A">
        <w:rPr>
          <w:rtl/>
        </w:rPr>
        <w:t>אסור למציע למחוק, לתקן, לגרוע, להוסיף או לשנות את מסמכי המכרז, החוזה והנספחים.</w:t>
      </w:r>
    </w:p>
    <w:p w14:paraId="425C6CDA" w14:textId="01F4ADEB" w:rsidR="007B3634" w:rsidRPr="00FB759A" w:rsidRDefault="007B3634" w:rsidP="00E97BDB">
      <w:pPr>
        <w:pStyle w:val="2"/>
        <w:rPr>
          <w:sz w:val="24"/>
          <w:szCs w:val="24"/>
        </w:rPr>
      </w:pPr>
      <w:bookmarkStart w:id="10" w:name="_Toc127258442"/>
      <w:r w:rsidRPr="00FB759A">
        <w:rPr>
          <w:sz w:val="24"/>
          <w:szCs w:val="24"/>
          <w:rtl/>
        </w:rPr>
        <w:t>חתימה על מסמכי המכרז והמצאת אישורים</w:t>
      </w:r>
      <w:bookmarkEnd w:id="10"/>
    </w:p>
    <w:p w14:paraId="63F5B788" w14:textId="6A3E6F85" w:rsidR="007B3634" w:rsidRPr="00FB759A" w:rsidRDefault="00553171" w:rsidP="00641B11">
      <w:pPr>
        <w:pStyle w:val="af2"/>
        <w:rPr>
          <w:b/>
          <w:bCs/>
          <w:color w:val="0070C0"/>
          <w:u w:val="single"/>
          <w:rtl/>
        </w:rPr>
      </w:pPr>
      <w:r w:rsidRPr="00FB759A">
        <w:rPr>
          <w:b/>
          <w:bCs/>
          <w:color w:val="0070C0"/>
          <w:u w:val="single"/>
          <w:rtl/>
        </w:rPr>
        <w:t>חתימה על מסמכי המכרז</w:t>
      </w:r>
    </w:p>
    <w:p w14:paraId="648EC0F5" w14:textId="77777777" w:rsidR="007B3634" w:rsidRPr="00FB759A" w:rsidRDefault="007B3634">
      <w:pPr>
        <w:pStyle w:val="11"/>
        <w:numPr>
          <w:ilvl w:val="1"/>
          <w:numId w:val="9"/>
        </w:numPr>
        <w:ind w:hanging="577"/>
      </w:pPr>
      <w:r w:rsidRPr="00FB759A">
        <w:rPr>
          <w:rtl/>
        </w:rPr>
        <w:t xml:space="preserve">יש לחתום על </w:t>
      </w:r>
      <w:r w:rsidRPr="00FB759A">
        <w:rPr>
          <w:b/>
          <w:bCs/>
          <w:u w:val="single"/>
          <w:rtl/>
        </w:rPr>
        <w:t>כל מסמכי המכרז</w:t>
      </w:r>
      <w:r w:rsidRPr="00FB759A">
        <w:rPr>
          <w:rtl/>
        </w:rPr>
        <w:t xml:space="preserve"> , לרבות חוזה ההתקשרות על נספחיו,  ולרבות דף התנאים הכלליים  על נספחיו . </w:t>
      </w:r>
    </w:p>
    <w:p w14:paraId="538D6E10" w14:textId="77777777" w:rsidR="007B3634" w:rsidRPr="00FB759A" w:rsidRDefault="000D7B6D">
      <w:pPr>
        <w:pStyle w:val="11"/>
        <w:numPr>
          <w:ilvl w:val="1"/>
          <w:numId w:val="9"/>
        </w:numPr>
        <w:ind w:hanging="577"/>
      </w:pPr>
      <w:r w:rsidRPr="00FB759A">
        <w:rPr>
          <w:rtl/>
        </w:rPr>
        <w:t>על</w:t>
      </w:r>
      <w:r w:rsidRPr="00FB759A">
        <w:t xml:space="preserve"> </w:t>
      </w:r>
      <w:r w:rsidRPr="00FB759A">
        <w:rPr>
          <w:rtl/>
        </w:rPr>
        <w:t>המציע</w:t>
      </w:r>
      <w:r w:rsidRPr="00FB759A">
        <w:t xml:space="preserve"> </w:t>
      </w:r>
      <w:r w:rsidRPr="00FB759A">
        <w:rPr>
          <w:rtl/>
        </w:rPr>
        <w:t>לחתום</w:t>
      </w:r>
      <w:r w:rsidRPr="00FB759A">
        <w:t xml:space="preserve"> </w:t>
      </w:r>
      <w:r w:rsidRPr="00FB759A">
        <w:rPr>
          <w:rtl/>
        </w:rPr>
        <w:t>על</w:t>
      </w:r>
      <w:r w:rsidRPr="00FB759A">
        <w:t xml:space="preserve"> </w:t>
      </w:r>
      <w:r w:rsidRPr="00FB759A">
        <w:rPr>
          <w:rtl/>
        </w:rPr>
        <w:t>כל</w:t>
      </w:r>
      <w:r w:rsidRPr="00FB759A">
        <w:t xml:space="preserve"> </w:t>
      </w:r>
      <w:r w:rsidRPr="00FB759A">
        <w:rPr>
          <w:rtl/>
        </w:rPr>
        <w:t>מסמך</w:t>
      </w:r>
      <w:r w:rsidRPr="00FB759A">
        <w:t xml:space="preserve"> </w:t>
      </w:r>
      <w:r w:rsidRPr="00FB759A">
        <w:rPr>
          <w:rtl/>
        </w:rPr>
        <w:t>ממסמכי</w:t>
      </w:r>
      <w:r w:rsidRPr="00FB759A">
        <w:t xml:space="preserve"> </w:t>
      </w:r>
      <w:r w:rsidRPr="00FB759A">
        <w:rPr>
          <w:rtl/>
        </w:rPr>
        <w:t>המכרז</w:t>
      </w:r>
      <w:r w:rsidR="00295544" w:rsidRPr="00FB759A">
        <w:rPr>
          <w:rtl/>
        </w:rPr>
        <w:t>,</w:t>
      </w:r>
      <w:r w:rsidRPr="00FB759A">
        <w:t xml:space="preserve"> </w:t>
      </w:r>
      <w:r w:rsidRPr="00FB759A">
        <w:rPr>
          <w:rtl/>
        </w:rPr>
        <w:t>לרבות</w:t>
      </w:r>
      <w:r w:rsidRPr="00FB759A">
        <w:t xml:space="preserve"> </w:t>
      </w:r>
      <w:r w:rsidRPr="00FB759A">
        <w:rPr>
          <w:rtl/>
        </w:rPr>
        <w:t>על</w:t>
      </w:r>
      <w:r w:rsidRPr="00FB759A">
        <w:t xml:space="preserve"> </w:t>
      </w:r>
      <w:r w:rsidRPr="00FB759A">
        <w:rPr>
          <w:rtl/>
        </w:rPr>
        <w:t>עמודי</w:t>
      </w:r>
      <w:r w:rsidRPr="00FB759A">
        <w:t xml:space="preserve"> </w:t>
      </w:r>
      <w:r w:rsidRPr="00FB759A">
        <w:rPr>
          <w:rtl/>
        </w:rPr>
        <w:t>הוראות</w:t>
      </w:r>
      <w:r w:rsidRPr="00FB759A">
        <w:t xml:space="preserve"> </w:t>
      </w:r>
      <w:r w:rsidRPr="00FB759A">
        <w:rPr>
          <w:rtl/>
        </w:rPr>
        <w:t>אלו</w:t>
      </w:r>
      <w:r w:rsidRPr="00FB759A">
        <w:t xml:space="preserve"> </w:t>
      </w:r>
      <w:r w:rsidRPr="00FB759A">
        <w:rPr>
          <w:rtl/>
        </w:rPr>
        <w:t>ועל</w:t>
      </w:r>
      <w:r w:rsidRPr="00FB759A">
        <w:t xml:space="preserve"> </w:t>
      </w:r>
      <w:r w:rsidRPr="00FB759A">
        <w:rPr>
          <w:rtl/>
        </w:rPr>
        <w:t>החוזה ונספחיו</w:t>
      </w:r>
      <w:r w:rsidR="00295544" w:rsidRPr="00FB759A">
        <w:rPr>
          <w:rtl/>
        </w:rPr>
        <w:t>.</w:t>
      </w:r>
      <w:r w:rsidRPr="00FB759A">
        <w:t xml:space="preserve"> </w:t>
      </w:r>
      <w:r w:rsidRPr="00FB759A">
        <w:rPr>
          <w:rtl/>
        </w:rPr>
        <w:t>כל</w:t>
      </w:r>
      <w:r w:rsidRPr="00FB759A">
        <w:t xml:space="preserve"> </w:t>
      </w:r>
      <w:r w:rsidRPr="00FB759A">
        <w:rPr>
          <w:rtl/>
        </w:rPr>
        <w:t>עמוד</w:t>
      </w:r>
      <w:r w:rsidRPr="00FB759A">
        <w:t xml:space="preserve"> </w:t>
      </w:r>
      <w:r w:rsidRPr="00FB759A">
        <w:rPr>
          <w:rtl/>
        </w:rPr>
        <w:t>במסמכי</w:t>
      </w:r>
      <w:r w:rsidRPr="00FB759A">
        <w:t xml:space="preserve"> </w:t>
      </w:r>
      <w:r w:rsidRPr="00FB759A">
        <w:rPr>
          <w:rtl/>
        </w:rPr>
        <w:t>המכרז</w:t>
      </w:r>
      <w:r w:rsidRPr="00FB759A">
        <w:t xml:space="preserve"> </w:t>
      </w:r>
      <w:r w:rsidRPr="00FB759A">
        <w:rPr>
          <w:rtl/>
        </w:rPr>
        <w:t>יישא</w:t>
      </w:r>
      <w:r w:rsidRPr="00FB759A">
        <w:t xml:space="preserve"> </w:t>
      </w:r>
      <w:r w:rsidRPr="00FB759A">
        <w:rPr>
          <w:rtl/>
        </w:rPr>
        <w:t>חתימה</w:t>
      </w:r>
      <w:r w:rsidRPr="00FB759A">
        <w:t xml:space="preserve"> </w:t>
      </w:r>
      <w:r w:rsidRPr="00FB759A">
        <w:rPr>
          <w:rtl/>
        </w:rPr>
        <w:t>של</w:t>
      </w:r>
      <w:r w:rsidRPr="00FB759A">
        <w:t xml:space="preserve"> </w:t>
      </w:r>
      <w:r w:rsidRPr="00FB759A">
        <w:rPr>
          <w:rtl/>
        </w:rPr>
        <w:t>המציע</w:t>
      </w:r>
      <w:r w:rsidR="00295544" w:rsidRPr="00FB759A">
        <w:rPr>
          <w:rtl/>
        </w:rPr>
        <w:t>.</w:t>
      </w:r>
      <w:r w:rsidRPr="00FB759A">
        <w:t xml:space="preserve"> </w:t>
      </w:r>
      <w:r w:rsidRPr="00FB759A">
        <w:rPr>
          <w:rtl/>
        </w:rPr>
        <w:t>הצעה</w:t>
      </w:r>
      <w:r w:rsidRPr="00FB759A">
        <w:t xml:space="preserve"> </w:t>
      </w:r>
      <w:r w:rsidRPr="00FB759A">
        <w:rPr>
          <w:rtl/>
        </w:rPr>
        <w:t>שלא</w:t>
      </w:r>
      <w:r w:rsidRPr="00FB759A">
        <w:t xml:space="preserve"> </w:t>
      </w:r>
      <w:r w:rsidRPr="00FB759A">
        <w:rPr>
          <w:rtl/>
        </w:rPr>
        <w:t>תהיה</w:t>
      </w:r>
      <w:r w:rsidRPr="00FB759A">
        <w:t xml:space="preserve"> </w:t>
      </w:r>
      <w:r w:rsidRPr="00FB759A">
        <w:rPr>
          <w:rtl/>
        </w:rPr>
        <w:t>חתומה במלואה</w:t>
      </w:r>
      <w:r w:rsidR="00295544" w:rsidRPr="00FB759A">
        <w:rPr>
          <w:rtl/>
        </w:rPr>
        <w:t xml:space="preserve"> ו/או </w:t>
      </w:r>
      <w:r w:rsidRPr="00FB759A">
        <w:t xml:space="preserve"> </w:t>
      </w:r>
      <w:r w:rsidRPr="00FB759A">
        <w:rPr>
          <w:rtl/>
        </w:rPr>
        <w:t>לא</w:t>
      </w:r>
      <w:r w:rsidRPr="00FB759A">
        <w:t xml:space="preserve"> </w:t>
      </w:r>
      <w:r w:rsidRPr="00FB759A">
        <w:rPr>
          <w:rtl/>
        </w:rPr>
        <w:t>תהיה</w:t>
      </w:r>
      <w:r w:rsidRPr="00FB759A">
        <w:t xml:space="preserve"> </w:t>
      </w:r>
      <w:r w:rsidRPr="00FB759A">
        <w:rPr>
          <w:rtl/>
        </w:rPr>
        <w:t>חתומה</w:t>
      </w:r>
      <w:r w:rsidRPr="00FB759A">
        <w:t xml:space="preserve"> </w:t>
      </w:r>
      <w:r w:rsidRPr="00FB759A">
        <w:rPr>
          <w:rtl/>
        </w:rPr>
        <w:t>כחוק</w:t>
      </w:r>
      <w:r w:rsidRPr="00FB759A">
        <w:t xml:space="preserve"> </w:t>
      </w:r>
      <w:r w:rsidRPr="00FB759A">
        <w:rPr>
          <w:rtl/>
        </w:rPr>
        <w:t>על</w:t>
      </w:r>
      <w:r w:rsidRPr="00FB759A">
        <w:t xml:space="preserve"> </w:t>
      </w:r>
      <w:r w:rsidRPr="00FB759A">
        <w:rPr>
          <w:rtl/>
        </w:rPr>
        <w:t>ידי</w:t>
      </w:r>
      <w:r w:rsidRPr="00FB759A">
        <w:t xml:space="preserve"> </w:t>
      </w:r>
      <w:r w:rsidRPr="00FB759A">
        <w:rPr>
          <w:rtl/>
        </w:rPr>
        <w:t>המציע</w:t>
      </w:r>
      <w:r w:rsidRPr="00FB759A">
        <w:t xml:space="preserve"> </w:t>
      </w:r>
      <w:r w:rsidRPr="00FB759A">
        <w:rPr>
          <w:rtl/>
        </w:rPr>
        <w:t>כמפורט</w:t>
      </w:r>
      <w:r w:rsidRPr="00FB759A">
        <w:t xml:space="preserve"> </w:t>
      </w:r>
      <w:r w:rsidRPr="00FB759A">
        <w:rPr>
          <w:rtl/>
        </w:rPr>
        <w:t>להלן</w:t>
      </w:r>
      <w:r w:rsidRPr="00FB759A">
        <w:t xml:space="preserve"> </w:t>
      </w:r>
      <w:r w:rsidRPr="00FB759A">
        <w:rPr>
          <w:rtl/>
        </w:rPr>
        <w:t>לא</w:t>
      </w:r>
      <w:r w:rsidRPr="00FB759A">
        <w:t xml:space="preserve"> </w:t>
      </w:r>
      <w:r w:rsidRPr="00FB759A">
        <w:rPr>
          <w:rtl/>
        </w:rPr>
        <w:t>תובא</w:t>
      </w:r>
      <w:r w:rsidRPr="00FB759A">
        <w:t xml:space="preserve"> </w:t>
      </w:r>
      <w:r w:rsidRPr="00FB759A">
        <w:rPr>
          <w:rtl/>
        </w:rPr>
        <w:t>לדיון.</w:t>
      </w:r>
    </w:p>
    <w:p w14:paraId="73C44DB3" w14:textId="77777777" w:rsidR="000D7B6D" w:rsidRPr="00FB759A" w:rsidRDefault="000D7B6D">
      <w:pPr>
        <w:pStyle w:val="11"/>
        <w:numPr>
          <w:ilvl w:val="1"/>
          <w:numId w:val="9"/>
        </w:numPr>
        <w:ind w:hanging="577"/>
      </w:pPr>
      <w:r w:rsidRPr="00FB759A">
        <w:rPr>
          <w:rtl/>
          <w:lang w:eastAsia="en-US"/>
        </w:rPr>
        <w:t>על</w:t>
      </w:r>
      <w:r w:rsidRPr="00FB759A">
        <w:rPr>
          <w:lang w:eastAsia="en-US"/>
        </w:rPr>
        <w:t xml:space="preserve"> </w:t>
      </w:r>
      <w:r w:rsidRPr="00FB759A">
        <w:rPr>
          <w:rtl/>
          <w:lang w:eastAsia="en-US"/>
        </w:rPr>
        <w:t>מסמכי</w:t>
      </w:r>
      <w:r w:rsidRPr="00FB759A">
        <w:rPr>
          <w:lang w:eastAsia="en-US"/>
        </w:rPr>
        <w:t xml:space="preserve"> </w:t>
      </w:r>
      <w:r w:rsidRPr="00FB759A">
        <w:rPr>
          <w:rtl/>
          <w:lang w:eastAsia="en-US"/>
        </w:rPr>
        <w:t>ההצעה</w:t>
      </w:r>
      <w:r w:rsidRPr="00FB759A">
        <w:rPr>
          <w:lang w:eastAsia="en-US"/>
        </w:rPr>
        <w:t xml:space="preserve"> </w:t>
      </w:r>
      <w:r w:rsidRPr="00FB759A">
        <w:rPr>
          <w:rtl/>
          <w:lang w:eastAsia="en-US"/>
        </w:rPr>
        <w:t>יחתמו</w:t>
      </w:r>
      <w:r w:rsidRPr="00FB759A">
        <w:rPr>
          <w:lang w:eastAsia="en-US"/>
        </w:rPr>
        <w:t xml:space="preserve"> </w:t>
      </w:r>
      <w:r w:rsidRPr="00FB759A">
        <w:rPr>
          <w:rtl/>
          <w:lang w:eastAsia="en-US"/>
        </w:rPr>
        <w:t>מורשי</w:t>
      </w:r>
      <w:r w:rsidRPr="00FB759A">
        <w:rPr>
          <w:lang w:eastAsia="en-US"/>
        </w:rPr>
        <w:t xml:space="preserve"> </w:t>
      </w:r>
      <w:r w:rsidRPr="00FB759A">
        <w:rPr>
          <w:rtl/>
          <w:lang w:eastAsia="en-US"/>
        </w:rPr>
        <w:t>החתימה</w:t>
      </w:r>
      <w:r w:rsidRPr="00FB759A">
        <w:rPr>
          <w:lang w:eastAsia="en-US"/>
        </w:rPr>
        <w:t xml:space="preserve"> </w:t>
      </w:r>
      <w:r w:rsidRPr="00FB759A">
        <w:rPr>
          <w:rtl/>
          <w:lang w:eastAsia="en-US"/>
        </w:rPr>
        <w:t>מטעם</w:t>
      </w:r>
      <w:r w:rsidRPr="00FB759A">
        <w:rPr>
          <w:lang w:eastAsia="en-US"/>
        </w:rPr>
        <w:t xml:space="preserve"> </w:t>
      </w:r>
      <w:r w:rsidRPr="00FB759A">
        <w:rPr>
          <w:rtl/>
          <w:lang w:eastAsia="en-US"/>
        </w:rPr>
        <w:t>המציע</w:t>
      </w:r>
      <w:r w:rsidR="00295544" w:rsidRPr="00FB759A">
        <w:rPr>
          <w:rtl/>
          <w:lang w:eastAsia="en-US"/>
        </w:rPr>
        <w:t>,</w:t>
      </w:r>
      <w:r w:rsidRPr="00FB759A">
        <w:rPr>
          <w:lang w:eastAsia="en-US"/>
        </w:rPr>
        <w:t xml:space="preserve"> </w:t>
      </w:r>
      <w:r w:rsidRPr="00FB759A">
        <w:rPr>
          <w:rtl/>
          <w:lang w:eastAsia="en-US"/>
        </w:rPr>
        <w:t>בצירוף</w:t>
      </w:r>
      <w:r w:rsidRPr="00FB759A">
        <w:rPr>
          <w:lang w:eastAsia="en-US"/>
        </w:rPr>
        <w:t xml:space="preserve"> </w:t>
      </w:r>
      <w:r w:rsidRPr="00FB759A">
        <w:rPr>
          <w:rtl/>
          <w:lang w:eastAsia="en-US"/>
        </w:rPr>
        <w:t>חותמת</w:t>
      </w:r>
      <w:r w:rsidRPr="00FB759A">
        <w:rPr>
          <w:lang w:eastAsia="en-US"/>
        </w:rPr>
        <w:t xml:space="preserve"> </w:t>
      </w:r>
      <w:r w:rsidRPr="00FB759A">
        <w:rPr>
          <w:rtl/>
          <w:lang w:eastAsia="en-US"/>
        </w:rPr>
        <w:t>המציע</w:t>
      </w:r>
      <w:r w:rsidRPr="00FB759A">
        <w:rPr>
          <w:lang w:eastAsia="en-US"/>
        </w:rPr>
        <w:t xml:space="preserve"> </w:t>
      </w:r>
      <w:r w:rsidRPr="00FB759A">
        <w:rPr>
          <w:rtl/>
        </w:rPr>
        <w:t>ויצורף אישור</w:t>
      </w:r>
      <w:r w:rsidRPr="00FB759A">
        <w:t xml:space="preserve"> </w:t>
      </w:r>
      <w:r w:rsidRPr="00FB759A">
        <w:rPr>
          <w:rtl/>
        </w:rPr>
        <w:t>של</w:t>
      </w:r>
      <w:r w:rsidRPr="00FB759A">
        <w:t xml:space="preserve"> </w:t>
      </w:r>
      <w:r w:rsidRPr="00FB759A">
        <w:rPr>
          <w:rtl/>
        </w:rPr>
        <w:t>עו</w:t>
      </w:r>
      <w:r w:rsidR="00295544" w:rsidRPr="00FB759A">
        <w:rPr>
          <w:rtl/>
        </w:rPr>
        <w:t>"</w:t>
      </w:r>
      <w:r w:rsidRPr="00FB759A">
        <w:rPr>
          <w:rtl/>
        </w:rPr>
        <w:t>ד</w:t>
      </w:r>
      <w:r w:rsidRPr="00FB759A">
        <w:t xml:space="preserve"> </w:t>
      </w:r>
      <w:r w:rsidRPr="00FB759A">
        <w:rPr>
          <w:rtl/>
        </w:rPr>
        <w:t>על</w:t>
      </w:r>
      <w:r w:rsidRPr="00FB759A">
        <w:t xml:space="preserve"> </w:t>
      </w:r>
      <w:r w:rsidRPr="00FB759A">
        <w:rPr>
          <w:rtl/>
        </w:rPr>
        <w:t>סמכותם</w:t>
      </w:r>
      <w:r w:rsidRPr="00FB759A">
        <w:t xml:space="preserve"> </w:t>
      </w:r>
      <w:r w:rsidRPr="00FB759A">
        <w:rPr>
          <w:rtl/>
        </w:rPr>
        <w:t>לחתום</w:t>
      </w:r>
      <w:r w:rsidRPr="00FB759A">
        <w:t xml:space="preserve"> </w:t>
      </w:r>
      <w:r w:rsidRPr="00FB759A">
        <w:rPr>
          <w:rtl/>
        </w:rPr>
        <w:t>בשם</w:t>
      </w:r>
      <w:r w:rsidRPr="00FB759A">
        <w:t xml:space="preserve"> </w:t>
      </w:r>
      <w:r w:rsidRPr="00FB759A">
        <w:rPr>
          <w:rtl/>
        </w:rPr>
        <w:t>המציע</w:t>
      </w:r>
      <w:r w:rsidR="00295544" w:rsidRPr="00FB759A">
        <w:rPr>
          <w:rtl/>
        </w:rPr>
        <w:t>,</w:t>
      </w:r>
      <w:r w:rsidRPr="00FB759A">
        <w:t xml:space="preserve"> </w:t>
      </w:r>
      <w:r w:rsidRPr="00FB759A">
        <w:rPr>
          <w:rtl/>
        </w:rPr>
        <w:t>ועל</w:t>
      </w:r>
      <w:r w:rsidRPr="00FB759A">
        <w:t xml:space="preserve"> </w:t>
      </w:r>
      <w:r w:rsidRPr="00FB759A">
        <w:rPr>
          <w:rtl/>
        </w:rPr>
        <w:t>כי</w:t>
      </w:r>
      <w:r w:rsidRPr="00FB759A">
        <w:t xml:space="preserve"> </w:t>
      </w:r>
      <w:r w:rsidRPr="00FB759A">
        <w:rPr>
          <w:rtl/>
        </w:rPr>
        <w:t>המציע</w:t>
      </w:r>
      <w:r w:rsidRPr="00FB759A">
        <w:t xml:space="preserve"> </w:t>
      </w:r>
      <w:r w:rsidRPr="00FB759A">
        <w:rPr>
          <w:rtl/>
        </w:rPr>
        <w:t>מאשר</w:t>
      </w:r>
      <w:r w:rsidRPr="00FB759A">
        <w:t xml:space="preserve"> </w:t>
      </w:r>
      <w:r w:rsidRPr="00FB759A">
        <w:rPr>
          <w:rtl/>
        </w:rPr>
        <w:t>את</w:t>
      </w:r>
      <w:r w:rsidRPr="00FB759A">
        <w:t xml:space="preserve"> </w:t>
      </w:r>
      <w:r w:rsidRPr="00FB759A">
        <w:rPr>
          <w:rtl/>
        </w:rPr>
        <w:t>אמיתות</w:t>
      </w:r>
      <w:r w:rsidRPr="00FB759A">
        <w:t xml:space="preserve"> </w:t>
      </w:r>
      <w:r w:rsidRPr="00FB759A">
        <w:rPr>
          <w:rtl/>
        </w:rPr>
        <w:t>הפרטים הנקובים</w:t>
      </w:r>
      <w:r w:rsidRPr="00FB759A">
        <w:t xml:space="preserve"> </w:t>
      </w:r>
      <w:r w:rsidRPr="00FB759A">
        <w:rPr>
          <w:rtl/>
        </w:rPr>
        <w:t>בה.</w:t>
      </w:r>
    </w:p>
    <w:p w14:paraId="4CE5CFD3" w14:textId="77777777" w:rsidR="000D7B6D" w:rsidRPr="00FB759A" w:rsidRDefault="000D7B6D">
      <w:pPr>
        <w:pStyle w:val="11"/>
        <w:numPr>
          <w:ilvl w:val="1"/>
          <w:numId w:val="9"/>
        </w:numPr>
        <w:ind w:hanging="577"/>
        <w:rPr>
          <w:lang w:eastAsia="en-US"/>
        </w:rPr>
      </w:pPr>
      <w:r w:rsidRPr="00FB759A">
        <w:rPr>
          <w:rtl/>
          <w:lang w:eastAsia="en-US"/>
        </w:rPr>
        <w:t>על</w:t>
      </w:r>
      <w:r w:rsidRPr="00FB759A">
        <w:rPr>
          <w:lang w:eastAsia="en-US"/>
        </w:rPr>
        <w:t xml:space="preserve"> </w:t>
      </w:r>
      <w:r w:rsidRPr="00FB759A">
        <w:rPr>
          <w:rtl/>
          <w:lang w:eastAsia="en-US"/>
        </w:rPr>
        <w:t>יתרת</w:t>
      </w:r>
      <w:r w:rsidRPr="00FB759A">
        <w:rPr>
          <w:lang w:eastAsia="en-US"/>
        </w:rPr>
        <w:t xml:space="preserve"> </w:t>
      </w:r>
      <w:r w:rsidRPr="00FB759A">
        <w:rPr>
          <w:rtl/>
          <w:lang w:eastAsia="en-US"/>
        </w:rPr>
        <w:t>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יחתמו</w:t>
      </w:r>
      <w:r w:rsidRPr="00FB759A">
        <w:rPr>
          <w:lang w:eastAsia="en-US"/>
        </w:rPr>
        <w:t xml:space="preserve"> </w:t>
      </w:r>
      <w:r w:rsidRPr="00FB759A">
        <w:rPr>
          <w:rtl/>
          <w:lang w:eastAsia="en-US"/>
        </w:rPr>
        <w:t>מורשי</w:t>
      </w:r>
      <w:r w:rsidRPr="00FB759A">
        <w:rPr>
          <w:lang w:eastAsia="en-US"/>
        </w:rPr>
        <w:t xml:space="preserve"> </w:t>
      </w:r>
      <w:r w:rsidRPr="00FB759A">
        <w:rPr>
          <w:rtl/>
          <w:lang w:eastAsia="en-US"/>
        </w:rPr>
        <w:t>החתימה</w:t>
      </w:r>
      <w:r w:rsidRPr="00FB759A">
        <w:rPr>
          <w:lang w:eastAsia="en-US"/>
        </w:rPr>
        <w:t xml:space="preserve"> </w:t>
      </w:r>
      <w:r w:rsidRPr="00FB759A">
        <w:rPr>
          <w:rtl/>
          <w:lang w:eastAsia="en-US"/>
        </w:rPr>
        <w:t>מטעם</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בצירוף</w:t>
      </w:r>
      <w:r w:rsidRPr="00FB759A">
        <w:rPr>
          <w:lang w:eastAsia="en-US"/>
        </w:rPr>
        <w:t xml:space="preserve"> </w:t>
      </w:r>
      <w:r w:rsidRPr="00FB759A">
        <w:rPr>
          <w:rtl/>
          <w:lang w:eastAsia="en-US"/>
        </w:rPr>
        <w:t>חותמת</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ויצורף</w:t>
      </w:r>
      <w:r w:rsidR="00553171" w:rsidRPr="00FB759A">
        <w:rPr>
          <w:rtl/>
          <w:lang w:eastAsia="en-US"/>
        </w:rPr>
        <w:t xml:space="preserve"> </w:t>
      </w:r>
      <w:r w:rsidRPr="00FB759A">
        <w:rPr>
          <w:rtl/>
          <w:lang w:eastAsia="en-US"/>
        </w:rPr>
        <w:t>אישור</w:t>
      </w:r>
      <w:r w:rsidRPr="00FB759A">
        <w:rPr>
          <w:lang w:eastAsia="en-US"/>
        </w:rPr>
        <w:t xml:space="preserve"> </w:t>
      </w:r>
      <w:r w:rsidRPr="00FB759A">
        <w:rPr>
          <w:rtl/>
          <w:lang w:eastAsia="en-US"/>
        </w:rPr>
        <w:t>של</w:t>
      </w:r>
      <w:r w:rsidRPr="00FB759A">
        <w:rPr>
          <w:lang w:eastAsia="en-US"/>
        </w:rPr>
        <w:t xml:space="preserve"> </w:t>
      </w:r>
      <w:proofErr w:type="spellStart"/>
      <w:r w:rsidRPr="00FB759A">
        <w:rPr>
          <w:rtl/>
          <w:lang w:eastAsia="en-US"/>
        </w:rPr>
        <w:t>עו</w:t>
      </w:r>
      <w:proofErr w:type="spellEnd"/>
      <w:r w:rsidRPr="00FB759A">
        <w:rPr>
          <w:lang w:eastAsia="en-US"/>
        </w:rPr>
        <w:t>"</w:t>
      </w:r>
      <w:r w:rsidRPr="00FB759A">
        <w:rPr>
          <w:rtl/>
          <w:lang w:eastAsia="en-US"/>
        </w:rPr>
        <w:t>ד</w:t>
      </w:r>
      <w:r w:rsidRPr="00FB759A">
        <w:rPr>
          <w:lang w:eastAsia="en-US"/>
        </w:rPr>
        <w:t xml:space="preserve"> </w:t>
      </w:r>
      <w:r w:rsidRPr="00FB759A">
        <w:rPr>
          <w:rtl/>
          <w:lang w:eastAsia="en-US"/>
        </w:rPr>
        <w:t>או</w:t>
      </w:r>
      <w:r w:rsidRPr="00FB759A">
        <w:rPr>
          <w:lang w:eastAsia="en-US"/>
        </w:rPr>
        <w:t xml:space="preserve"> </w:t>
      </w:r>
      <w:proofErr w:type="spellStart"/>
      <w:r w:rsidRPr="00FB759A">
        <w:rPr>
          <w:rtl/>
          <w:lang w:eastAsia="en-US"/>
        </w:rPr>
        <w:t>רו</w:t>
      </w:r>
      <w:proofErr w:type="spellEnd"/>
      <w:r w:rsidRPr="00FB759A">
        <w:rPr>
          <w:lang w:eastAsia="en-US"/>
        </w:rPr>
        <w:t>"</w:t>
      </w:r>
      <w:r w:rsidRPr="00FB759A">
        <w:rPr>
          <w:rtl/>
          <w:lang w:eastAsia="en-US"/>
        </w:rPr>
        <w:t>ח</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סמכותם</w:t>
      </w:r>
      <w:r w:rsidRPr="00FB759A">
        <w:rPr>
          <w:lang w:eastAsia="en-US"/>
        </w:rPr>
        <w:t xml:space="preserve"> </w:t>
      </w:r>
      <w:r w:rsidRPr="00FB759A">
        <w:rPr>
          <w:rtl/>
          <w:lang w:eastAsia="en-US"/>
        </w:rPr>
        <w:t>לחתום</w:t>
      </w:r>
      <w:r w:rsidRPr="00FB759A">
        <w:rPr>
          <w:lang w:eastAsia="en-US"/>
        </w:rPr>
        <w:t xml:space="preserve"> </w:t>
      </w:r>
      <w:r w:rsidRPr="00FB759A">
        <w:rPr>
          <w:rtl/>
          <w:lang w:eastAsia="en-US"/>
        </w:rPr>
        <w:t>בשם</w:t>
      </w:r>
      <w:r w:rsidRPr="00FB759A">
        <w:rPr>
          <w:lang w:eastAsia="en-US"/>
        </w:rPr>
        <w:t xml:space="preserve"> </w:t>
      </w:r>
      <w:r w:rsidRPr="00FB759A">
        <w:rPr>
          <w:rtl/>
          <w:lang w:eastAsia="en-US"/>
        </w:rPr>
        <w:t>המציע</w:t>
      </w:r>
      <w:r w:rsidR="00553171" w:rsidRPr="00FB759A">
        <w:rPr>
          <w:rtl/>
          <w:lang w:eastAsia="en-US"/>
        </w:rPr>
        <w:t>.</w:t>
      </w:r>
    </w:p>
    <w:p w14:paraId="2762BEF9" w14:textId="77777777" w:rsidR="00553171" w:rsidRPr="00FB759A" w:rsidRDefault="00553171" w:rsidP="005D2FC7">
      <w:pPr>
        <w:pStyle w:val="af2"/>
        <w:rPr>
          <w:b/>
          <w:bCs/>
          <w:color w:val="0070C0"/>
          <w:u w:val="single"/>
          <w:rtl/>
        </w:rPr>
      </w:pPr>
      <w:r w:rsidRPr="00FB759A">
        <w:rPr>
          <w:b/>
          <w:bCs/>
          <w:color w:val="0070C0"/>
          <w:u w:val="single"/>
          <w:rtl/>
        </w:rPr>
        <w:t>המצאת מסמכים ואישורים</w:t>
      </w:r>
    </w:p>
    <w:p w14:paraId="036EC461" w14:textId="77777777" w:rsidR="000D7B6D" w:rsidRPr="00FB759A" w:rsidRDefault="00553171">
      <w:pPr>
        <w:pStyle w:val="11"/>
        <w:numPr>
          <w:ilvl w:val="1"/>
          <w:numId w:val="9"/>
        </w:numPr>
        <w:ind w:hanging="577"/>
        <w:rPr>
          <w:lang w:eastAsia="en-US"/>
        </w:rPr>
      </w:pPr>
      <w:r w:rsidRPr="00FB759A">
        <w:rPr>
          <w:rtl/>
          <w:lang w:eastAsia="en-US"/>
        </w:rPr>
        <w:t>חובה</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לצרף</w:t>
      </w:r>
      <w:r w:rsidRPr="00FB759A">
        <w:rPr>
          <w:lang w:eastAsia="en-US"/>
        </w:rPr>
        <w:t xml:space="preserve"> </w:t>
      </w:r>
      <w:r w:rsidRPr="00FB759A">
        <w:rPr>
          <w:rtl/>
          <w:lang w:eastAsia="en-US"/>
        </w:rPr>
        <w:t>להצעתו</w:t>
      </w:r>
      <w:r w:rsidRPr="00FB759A">
        <w:rPr>
          <w:lang w:eastAsia="en-US"/>
        </w:rPr>
        <w:t xml:space="preserve"> </w:t>
      </w:r>
      <w:r w:rsidRPr="00FB759A">
        <w:rPr>
          <w:rtl/>
          <w:lang w:eastAsia="en-US"/>
        </w:rPr>
        <w:t>מסמכים</w:t>
      </w:r>
      <w:r w:rsidRPr="00FB759A">
        <w:rPr>
          <w:lang w:eastAsia="en-US"/>
        </w:rPr>
        <w:t xml:space="preserve"> </w:t>
      </w:r>
      <w:r w:rsidRPr="00FB759A">
        <w:rPr>
          <w:rtl/>
          <w:lang w:eastAsia="en-US"/>
        </w:rPr>
        <w:t>ואישורים</w:t>
      </w:r>
      <w:r w:rsidRPr="00FB759A">
        <w:rPr>
          <w:lang w:eastAsia="en-US"/>
        </w:rPr>
        <w:t xml:space="preserve"> </w:t>
      </w:r>
      <w:r w:rsidRPr="00FB759A">
        <w:rPr>
          <w:rtl/>
          <w:lang w:eastAsia="en-US"/>
        </w:rPr>
        <w:t>כדלקמן</w:t>
      </w:r>
      <w:r w:rsidRPr="00FB759A">
        <w:rPr>
          <w:lang w:eastAsia="en-US"/>
        </w:rPr>
        <w:t xml:space="preserve">, </w:t>
      </w:r>
      <w:r w:rsidRPr="00FB759A">
        <w:rPr>
          <w:rtl/>
          <w:lang w:eastAsia="en-US"/>
        </w:rPr>
        <w:t xml:space="preserve"> ולהניחם</w:t>
      </w:r>
      <w:r w:rsidRPr="00FB759A">
        <w:rPr>
          <w:lang w:eastAsia="en-US"/>
        </w:rPr>
        <w:t xml:space="preserve"> </w:t>
      </w:r>
      <w:r w:rsidRPr="00FB759A">
        <w:rPr>
          <w:rtl/>
          <w:lang w:eastAsia="en-US"/>
        </w:rPr>
        <w:t>בתוך</w:t>
      </w:r>
      <w:r w:rsidRPr="00FB759A">
        <w:rPr>
          <w:lang w:eastAsia="en-US"/>
        </w:rPr>
        <w:t xml:space="preserve"> </w:t>
      </w:r>
      <w:r w:rsidRPr="00FB759A">
        <w:rPr>
          <w:rtl/>
          <w:lang w:eastAsia="en-US"/>
        </w:rPr>
        <w:t>מעטפת</w:t>
      </w:r>
      <w:r w:rsidRPr="00FB759A">
        <w:rPr>
          <w:lang w:eastAsia="en-US"/>
        </w:rPr>
        <w:t xml:space="preserve"> </w:t>
      </w:r>
      <w:r w:rsidRPr="00FB759A">
        <w:rPr>
          <w:rtl/>
          <w:lang w:eastAsia="en-US"/>
        </w:rPr>
        <w:t xml:space="preserve">המכרז: </w:t>
      </w:r>
    </w:p>
    <w:p w14:paraId="4B7079C8" w14:textId="3327E594" w:rsidR="00553171" w:rsidRPr="00FB759A" w:rsidRDefault="00553171">
      <w:pPr>
        <w:pStyle w:val="11"/>
        <w:numPr>
          <w:ilvl w:val="2"/>
          <w:numId w:val="9"/>
        </w:numPr>
        <w:ind w:left="2076" w:hanging="851"/>
      </w:pPr>
      <w:r w:rsidRPr="00FB759A">
        <w:rPr>
          <w:rtl/>
          <w:lang w:eastAsia="en-US"/>
        </w:rPr>
        <w:t>מסמכים</w:t>
      </w:r>
      <w:r w:rsidRPr="00FB759A">
        <w:rPr>
          <w:lang w:eastAsia="en-US"/>
        </w:rPr>
        <w:t xml:space="preserve"> </w:t>
      </w:r>
      <w:r w:rsidRPr="00FB759A">
        <w:rPr>
          <w:rtl/>
          <w:lang w:eastAsia="en-US"/>
        </w:rPr>
        <w:t>להוכחת</w:t>
      </w:r>
      <w:r w:rsidRPr="00FB759A">
        <w:rPr>
          <w:lang w:eastAsia="en-US"/>
        </w:rPr>
        <w:t xml:space="preserve"> </w:t>
      </w:r>
      <w:r w:rsidRPr="00FB759A">
        <w:rPr>
          <w:rtl/>
          <w:lang w:eastAsia="en-US"/>
        </w:rPr>
        <w:t>עמידת</w:t>
      </w:r>
      <w:r w:rsidR="00295544" w:rsidRPr="00FB759A">
        <w:rPr>
          <w:rtl/>
          <w:lang w:eastAsia="en-US"/>
        </w:rPr>
        <w:t xml:space="preserve"> המציע </w:t>
      </w:r>
      <w:r w:rsidRPr="00FB759A">
        <w:rPr>
          <w:lang w:eastAsia="en-US"/>
        </w:rPr>
        <w:t xml:space="preserve"> </w:t>
      </w:r>
      <w:r w:rsidRPr="00FB759A">
        <w:rPr>
          <w:rtl/>
          <w:lang w:eastAsia="en-US"/>
        </w:rPr>
        <w:t>בתנאי</w:t>
      </w:r>
      <w:r w:rsidRPr="00FB759A">
        <w:rPr>
          <w:lang w:eastAsia="en-US"/>
        </w:rPr>
        <w:t xml:space="preserve"> </w:t>
      </w:r>
      <w:r w:rsidRPr="00FB759A">
        <w:rPr>
          <w:rtl/>
          <w:lang w:eastAsia="en-US"/>
        </w:rPr>
        <w:t>הסף</w:t>
      </w:r>
      <w:r w:rsidR="00295544" w:rsidRPr="00FB759A">
        <w:rPr>
          <w:rtl/>
          <w:lang w:eastAsia="en-US"/>
        </w:rPr>
        <w:t xml:space="preserve"> כאמור לעיל בסעיף 3 על סעיפי המשנה שבו</w:t>
      </w:r>
      <w:r w:rsidRPr="00FB759A">
        <w:rPr>
          <w:rtl/>
        </w:rPr>
        <w:t>.</w:t>
      </w:r>
    </w:p>
    <w:p w14:paraId="31554FB6" w14:textId="77777777" w:rsidR="007B3634" w:rsidRPr="00FB759A" w:rsidRDefault="007B3634">
      <w:pPr>
        <w:pStyle w:val="11"/>
        <w:numPr>
          <w:ilvl w:val="2"/>
          <w:numId w:val="9"/>
        </w:numPr>
        <w:ind w:left="2076" w:hanging="851"/>
      </w:pPr>
      <w:r w:rsidRPr="00FB759A">
        <w:rPr>
          <w:b/>
          <w:bCs/>
          <w:u w:val="single"/>
          <w:rtl/>
        </w:rPr>
        <w:t>אישור תקף על ניהול פנקסי חשבונות ורשומות</w:t>
      </w:r>
      <w:r w:rsidRPr="00FB759A">
        <w:rPr>
          <w:rtl/>
        </w:rPr>
        <w:t xml:space="preserve"> על פי חוק עסקאות גופים ציבוריים (אכיפת ניהול חשבונות), תשל"ו – 1976 על שם המציע בלבד .  </w:t>
      </w:r>
    </w:p>
    <w:p w14:paraId="6DFDF01A" w14:textId="52B08214" w:rsidR="00815556" w:rsidRPr="00FB759A" w:rsidRDefault="00815556" w:rsidP="001C42E2">
      <w:pPr>
        <w:pStyle w:val="af2"/>
        <w:numPr>
          <w:ilvl w:val="2"/>
          <w:numId w:val="9"/>
        </w:numPr>
        <w:ind w:left="2125"/>
        <w:jc w:val="both"/>
        <w:rPr>
          <w:rtl/>
        </w:rPr>
      </w:pPr>
      <w:r w:rsidRPr="00FB759A">
        <w:rPr>
          <w:b/>
          <w:bCs/>
          <w:u w:val="single"/>
          <w:rtl/>
        </w:rPr>
        <w:t>חוות דעת רואה חשבון אודות "עסק חי"</w:t>
      </w:r>
      <w:r w:rsidRPr="00FB759A">
        <w:rPr>
          <w:rtl/>
        </w:rPr>
        <w:t xml:space="preserve"> - </w:t>
      </w:r>
      <w:r w:rsidRPr="00FB759A">
        <w:rPr>
          <w:rtl/>
          <w:lang w:eastAsia="en-US"/>
        </w:rPr>
        <w:t>המציע ימציא אישור רו"ח כי אינו נמצא בהליכי פירוק או פשיטת רגל וכן כי לא קיימת אזהרה על המשך קיומה של החברה כ"עסק חי", בהתאם לנוסח</w:t>
      </w:r>
      <w:r w:rsidRPr="00FB759A">
        <w:rPr>
          <w:b/>
          <w:bCs/>
          <w:rtl/>
          <w:lang w:eastAsia="en-US"/>
        </w:rPr>
        <w:t xml:space="preserve"> בנספח </w:t>
      </w:r>
      <w:r w:rsidR="001C42E2" w:rsidRPr="00FB759A">
        <w:rPr>
          <w:b/>
          <w:bCs/>
          <w:rtl/>
          <w:lang w:eastAsia="en-US"/>
        </w:rPr>
        <w:t>4</w:t>
      </w:r>
      <w:r w:rsidRPr="00FB759A">
        <w:rPr>
          <w:b/>
          <w:bCs/>
          <w:rtl/>
          <w:lang w:eastAsia="en-US"/>
        </w:rPr>
        <w:t xml:space="preserve"> </w:t>
      </w:r>
      <w:r w:rsidRPr="00FB759A">
        <w:rPr>
          <w:rtl/>
          <w:lang w:eastAsia="en-US"/>
        </w:rPr>
        <w:t>למסמכי המכרז</w:t>
      </w:r>
    </w:p>
    <w:p w14:paraId="12F2521B" w14:textId="38FA9172" w:rsidR="007B3634" w:rsidRPr="00FB759A" w:rsidRDefault="007B3634">
      <w:pPr>
        <w:pStyle w:val="11"/>
        <w:numPr>
          <w:ilvl w:val="2"/>
          <w:numId w:val="9"/>
        </w:numPr>
        <w:ind w:left="2076" w:hanging="851"/>
      </w:pPr>
      <w:r w:rsidRPr="00FB759A">
        <w:rPr>
          <w:rtl/>
        </w:rPr>
        <w:t>ככל שמדובר בתאגיד :</w:t>
      </w:r>
    </w:p>
    <w:p w14:paraId="75448CCE" w14:textId="77777777" w:rsidR="007B3634" w:rsidRPr="00FB759A" w:rsidRDefault="007B3634">
      <w:pPr>
        <w:pStyle w:val="11"/>
        <w:numPr>
          <w:ilvl w:val="0"/>
          <w:numId w:val="5"/>
        </w:numPr>
        <w:ind w:left="2501"/>
      </w:pPr>
      <w:r w:rsidRPr="00FB759A">
        <w:rPr>
          <w:rtl/>
        </w:rPr>
        <w:t xml:space="preserve">אישור עו"ד או רו"ח אודות מורשי החתימה של התאגיד נכון ליום עריכת המכרז וכן כי מסמכי המכרז נחתמו כדין על ידי המוסמכים לכך. </w:t>
      </w:r>
    </w:p>
    <w:p w14:paraId="1B63AD21" w14:textId="59C72BCB" w:rsidR="007B3634" w:rsidRPr="00FB759A" w:rsidRDefault="007B3634">
      <w:pPr>
        <w:pStyle w:val="11"/>
        <w:numPr>
          <w:ilvl w:val="0"/>
          <w:numId w:val="5"/>
        </w:numPr>
        <w:ind w:left="2501"/>
      </w:pPr>
      <w:r w:rsidRPr="00FB759A">
        <w:rPr>
          <w:rtl/>
        </w:rPr>
        <w:t>דו"ח מרשם החברות שיופק בסמוך ממש למועד הגשת ההצעה במכרז ולכל המאוחר 10 ימים לפני כן , אשר בו יפורטו בעלי המניות של התאגיד, מנהלי התאגיד, המשרד הרשום, הדוחות השנתיים שהוגשו</w:t>
      </w:r>
      <w:r w:rsidR="00911C02" w:rsidRPr="00FB759A">
        <w:rPr>
          <w:rtl/>
        </w:rPr>
        <w:t>,</w:t>
      </w:r>
      <w:r w:rsidRPr="00FB759A">
        <w:rPr>
          <w:rtl/>
        </w:rPr>
        <w:t xml:space="preserve">  השעבודים הרובצים על החברה וחובות התאגיד בגין אגרות לרשם החברות . </w:t>
      </w:r>
      <w:r w:rsidRPr="00FB759A">
        <w:rPr>
          <w:b/>
          <w:bCs/>
          <w:u w:val="single"/>
          <w:rtl/>
        </w:rPr>
        <w:t xml:space="preserve">תאגיד שלא דיווח על </w:t>
      </w:r>
      <w:r w:rsidRPr="00FB759A">
        <w:rPr>
          <w:b/>
          <w:bCs/>
          <w:u w:val="single"/>
          <w:rtl/>
        </w:rPr>
        <w:lastRenderedPageBreak/>
        <w:t>מנהלים , משרד רשום ו/או לא שילם אגרות ו/או לא הגיש דוחות שנתיים לרשם החברות לא יהא רשאי להשתתף במכרז</w:t>
      </w:r>
      <w:r w:rsidRPr="00FB759A">
        <w:rPr>
          <w:rtl/>
        </w:rPr>
        <w:t>.</w:t>
      </w:r>
    </w:p>
    <w:p w14:paraId="48E7E08A" w14:textId="77777777" w:rsidR="00815556" w:rsidRPr="00FB759A" w:rsidRDefault="00815556" w:rsidP="00815556">
      <w:pPr>
        <w:pStyle w:val="11"/>
      </w:pPr>
    </w:p>
    <w:p w14:paraId="58789395" w14:textId="319DABB2" w:rsidR="00815556" w:rsidRPr="00FB759A" w:rsidRDefault="00815556" w:rsidP="007777D1">
      <w:pPr>
        <w:pStyle w:val="11"/>
        <w:numPr>
          <w:ilvl w:val="1"/>
          <w:numId w:val="9"/>
        </w:numPr>
        <w:rPr>
          <w:rtl/>
        </w:rPr>
      </w:pPr>
      <w:r w:rsidRPr="00FB759A">
        <w:rPr>
          <w:b/>
          <w:bCs/>
          <w:rtl/>
        </w:rPr>
        <w:t xml:space="preserve">ניגוד עניינים והעדר קרבה אסורה: </w:t>
      </w:r>
      <w:r w:rsidRPr="00FB759A">
        <w:rPr>
          <w:rtl/>
        </w:rPr>
        <w:t xml:space="preserve">על המציע לחתום על הצהרה בדבר העדר קרבה אסורה לעובד הרשות או לחבר מועצה וכן לחתום על התחייבות בדבר העדר ניגוד עניינים בהתאם לנוסח המפורט </w:t>
      </w:r>
      <w:r w:rsidRPr="00FB759A">
        <w:rPr>
          <w:b/>
          <w:bCs/>
          <w:rtl/>
        </w:rPr>
        <w:t>בנספח</w:t>
      </w:r>
      <w:r w:rsidRPr="00FB759A">
        <w:rPr>
          <w:rtl/>
        </w:rPr>
        <w:t xml:space="preserve"> </w:t>
      </w:r>
      <w:r w:rsidR="007777D1" w:rsidRPr="00FB759A">
        <w:rPr>
          <w:b/>
          <w:bCs/>
          <w:rtl/>
        </w:rPr>
        <w:t>5</w:t>
      </w:r>
      <w:r w:rsidRPr="00FB759A">
        <w:rPr>
          <w:rtl/>
        </w:rPr>
        <w:t xml:space="preserve">  ולצרף אותה להצעתו.</w:t>
      </w:r>
    </w:p>
    <w:p w14:paraId="5C630B84" w14:textId="1D5154BD" w:rsidR="00815556" w:rsidRPr="00FB759A" w:rsidRDefault="00815556" w:rsidP="00815556">
      <w:pPr>
        <w:pStyle w:val="11"/>
        <w:numPr>
          <w:ilvl w:val="1"/>
          <w:numId w:val="9"/>
        </w:numPr>
        <w:rPr>
          <w:rtl/>
        </w:rPr>
      </w:pPr>
      <w:r w:rsidRPr="00FB759A">
        <w:rPr>
          <w:b/>
          <w:bCs/>
          <w:u w:val="single"/>
          <w:rtl/>
        </w:rPr>
        <w:t>טופס מינוי מנהל פרויקט</w:t>
      </w:r>
      <w:r w:rsidRPr="00FB759A">
        <w:rPr>
          <w:rtl/>
        </w:rPr>
        <w:t xml:space="preserve">: על המציע לחתום על טופס מינוי מנהל פרויקט  בנוסח המפורט </w:t>
      </w:r>
      <w:r w:rsidRPr="00FB759A">
        <w:rPr>
          <w:b/>
          <w:bCs/>
          <w:rtl/>
        </w:rPr>
        <w:t>בנספח 11.</w:t>
      </w:r>
    </w:p>
    <w:p w14:paraId="177838A3" w14:textId="77777777" w:rsidR="00815556" w:rsidRPr="00FB759A" w:rsidRDefault="00815556" w:rsidP="00815556">
      <w:pPr>
        <w:pStyle w:val="11"/>
        <w:ind w:left="1235"/>
      </w:pPr>
    </w:p>
    <w:p w14:paraId="6D6CDF00" w14:textId="4B83B9B5" w:rsidR="007B3634" w:rsidRPr="00FB759A" w:rsidRDefault="007B3634" w:rsidP="003E23F0">
      <w:pPr>
        <w:pStyle w:val="11"/>
        <w:numPr>
          <w:ilvl w:val="1"/>
          <w:numId w:val="9"/>
        </w:numPr>
        <w:ind w:hanging="577"/>
        <w:rPr>
          <w:rtl/>
        </w:rPr>
      </w:pPr>
      <w:r w:rsidRPr="00FB759A">
        <w:rPr>
          <w:rtl/>
        </w:rPr>
        <w:t xml:space="preserve">מובהר ומודגש – בהדגשת יתר – כי אי צירוף אחד המסמכים או יותר ואי חתימה על כל מסמכי המכרז, לרבות הסכם ההתקשרות על כל נספחיו, מהווה אי עמידה בתנאי הסף וועדת המכרזים לא תידון כלל בהצעה שהוגשה. </w:t>
      </w:r>
    </w:p>
    <w:p w14:paraId="077EA3FE" w14:textId="0E8B425E" w:rsidR="007B3634" w:rsidRPr="00FB759A" w:rsidRDefault="00295544">
      <w:pPr>
        <w:pStyle w:val="11"/>
        <w:numPr>
          <w:ilvl w:val="1"/>
          <w:numId w:val="9"/>
        </w:numPr>
        <w:ind w:hanging="577"/>
      </w:pPr>
      <w:r w:rsidRPr="00FB759A">
        <w:rPr>
          <w:rtl/>
        </w:rPr>
        <w:t xml:space="preserve">המציע אינו רשאי להשלים מסמכים לאחר הגשת ההצעה. מסמכים שלא צורפו בעת הגשת ההצעה ולא הונחו במעטפה הסגורה שהונחה בתיבת ההצעות לא יוגשו לאחר מכן. </w:t>
      </w:r>
    </w:p>
    <w:p w14:paraId="0F7DD71C" w14:textId="77777777" w:rsidR="007E60CE" w:rsidRPr="00FB759A" w:rsidRDefault="007E60CE" w:rsidP="007E60CE">
      <w:pPr>
        <w:pStyle w:val="11"/>
        <w:ind w:left="1235"/>
        <w:rPr>
          <w:rtl/>
        </w:rPr>
      </w:pPr>
    </w:p>
    <w:p w14:paraId="23329297" w14:textId="520C18A2" w:rsidR="00F941EE" w:rsidRPr="00FB759A" w:rsidRDefault="00F941EE" w:rsidP="003E23F0">
      <w:pPr>
        <w:pStyle w:val="11"/>
        <w:numPr>
          <w:ilvl w:val="1"/>
          <w:numId w:val="11"/>
        </w:numPr>
        <w:ind w:left="1225" w:hanging="567"/>
        <w:rPr>
          <w:rtl/>
        </w:rPr>
      </w:pPr>
      <w:r w:rsidRPr="00FB759A">
        <w:rPr>
          <w:rtl/>
        </w:rPr>
        <w:t>אם המציע, אשר הצעתו נתקבלה על די המועצה, לא יחתום על החוזה ו/או לא ימציא ערבות לקיום החוזה ו/או אישור על קיום הביטוחים כנדרש בחוזה, כל אלה עד ל</w:t>
      </w:r>
      <w:r w:rsidR="000C7592" w:rsidRPr="00FB759A">
        <w:rPr>
          <w:rtl/>
        </w:rPr>
        <w:t xml:space="preserve"> - 14</w:t>
      </w:r>
      <w:r w:rsidRPr="00FB759A">
        <w:rPr>
          <w:rtl/>
        </w:rPr>
        <w:t xml:space="preserve"> ימים מיום קבלת הודעה על הזכייה, תהיה המועצה רשאית לחלט את הערבות כולה או חלקה, לפי בחירתה, לכיסוי ההפסדים שייגרמו לה על ידי אי קיום התחייבויותיו של המציע ומסירת ביצוען למציע אחר, וזאת מבלי כל צורך להוכיח נזקים ו/או הפסדים ו/או הוצאות כלשהם, וכל זאת מבלי לגרוע ו/או לפגוע בזכויותיה של המועצה לתבוע את נזקיה הממשיים שיהיו </w:t>
      </w:r>
      <w:r w:rsidR="0077001F" w:rsidRPr="00FB759A">
        <w:rPr>
          <w:rtl/>
        </w:rPr>
        <w:t xml:space="preserve">גבוהים מסכים הערבות הנ"ל. </w:t>
      </w:r>
    </w:p>
    <w:p w14:paraId="7D6E35D9" w14:textId="53F41853" w:rsidR="007B3634" w:rsidRPr="00FB759A" w:rsidRDefault="007B3634" w:rsidP="00E97BDB">
      <w:pPr>
        <w:pStyle w:val="2"/>
        <w:rPr>
          <w:sz w:val="24"/>
          <w:szCs w:val="24"/>
        </w:rPr>
      </w:pPr>
      <w:bookmarkStart w:id="11" w:name="_Toc127258444"/>
      <w:r w:rsidRPr="00FB759A">
        <w:rPr>
          <w:sz w:val="24"/>
          <w:szCs w:val="24"/>
          <w:rtl/>
        </w:rPr>
        <w:t>תוקף ההצעה</w:t>
      </w:r>
      <w:bookmarkEnd w:id="11"/>
    </w:p>
    <w:p w14:paraId="0814C6A3" w14:textId="26F5B106" w:rsidR="000D7B6D" w:rsidRPr="00FB759A" w:rsidRDefault="000D7B6D" w:rsidP="00341001">
      <w:pPr>
        <w:pStyle w:val="11"/>
        <w:numPr>
          <w:ilvl w:val="1"/>
          <w:numId w:val="14"/>
        </w:numPr>
        <w:ind w:left="1509" w:hanging="709"/>
      </w:pPr>
      <w:r w:rsidRPr="00FB759A">
        <w:rPr>
          <w:rtl/>
        </w:rPr>
        <w:t>תוקף ההצעה לתקופה של 180 יום מהמועד האחרון להגשת הצעות.</w:t>
      </w:r>
    </w:p>
    <w:p w14:paraId="201517FC" w14:textId="6CA7E5A1" w:rsidR="000D7B6D" w:rsidRPr="00FB759A" w:rsidRDefault="00553171" w:rsidP="00341001">
      <w:pPr>
        <w:pStyle w:val="11"/>
        <w:numPr>
          <w:ilvl w:val="1"/>
          <w:numId w:val="14"/>
        </w:numPr>
        <w:ind w:left="1509" w:hanging="709"/>
      </w:pPr>
      <w:r w:rsidRPr="00FB759A">
        <w:rPr>
          <w:rtl/>
          <w:lang w:eastAsia="en-US"/>
        </w:rPr>
        <w:t>אם</w:t>
      </w:r>
      <w:r w:rsidRPr="00FB759A">
        <w:rPr>
          <w:lang w:eastAsia="en-US"/>
        </w:rPr>
        <w:t xml:space="preserve"> </w:t>
      </w:r>
      <w:r w:rsidRPr="00FB759A">
        <w:rPr>
          <w:rtl/>
          <w:lang w:eastAsia="en-US"/>
        </w:rPr>
        <w:t>יידרש</w:t>
      </w:r>
      <w:r w:rsidRPr="00FB759A">
        <w:rPr>
          <w:lang w:eastAsia="en-US"/>
        </w:rPr>
        <w:t xml:space="preserve"> </w:t>
      </w:r>
      <w:r w:rsidRPr="00FB759A">
        <w:rPr>
          <w:rtl/>
          <w:lang w:eastAsia="en-US"/>
        </w:rPr>
        <w:t>לכך</w:t>
      </w:r>
      <w:r w:rsidRPr="00FB759A">
        <w:rPr>
          <w:lang w:eastAsia="en-US"/>
        </w:rPr>
        <w:t xml:space="preserve"> </w:t>
      </w:r>
      <w:r w:rsidRPr="00FB759A">
        <w:rPr>
          <w:rtl/>
          <w:lang w:eastAsia="en-US"/>
        </w:rPr>
        <w:t>בכתב</w:t>
      </w:r>
      <w:r w:rsidRPr="00FB759A">
        <w:rPr>
          <w:lang w:eastAsia="en-US"/>
        </w:rPr>
        <w:t xml:space="preserve"> </w:t>
      </w:r>
      <w:r w:rsidRPr="00FB759A">
        <w:rPr>
          <w:rtl/>
          <w:lang w:eastAsia="en-US"/>
        </w:rPr>
        <w:t>ע</w:t>
      </w:r>
      <w:r w:rsidRPr="00FB759A">
        <w:rPr>
          <w:lang w:eastAsia="en-US"/>
        </w:rPr>
        <w:t>"</w:t>
      </w:r>
      <w:r w:rsidRPr="00FB759A">
        <w:rPr>
          <w:rtl/>
          <w:lang w:eastAsia="en-US"/>
        </w:rPr>
        <w:t>י</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יאריך</w:t>
      </w:r>
      <w:r w:rsidRPr="00FB759A">
        <w:rPr>
          <w:lang w:eastAsia="en-US"/>
        </w:rPr>
        <w:t xml:space="preserve"> </w:t>
      </w:r>
      <w:r w:rsidRPr="00FB759A">
        <w:rPr>
          <w:rtl/>
          <w:lang w:eastAsia="en-US"/>
        </w:rPr>
        <w:t>המציע ב- 30 (שלושים) יום</w:t>
      </w:r>
      <w:r w:rsidRPr="00FB759A">
        <w:rPr>
          <w:lang w:eastAsia="en-US"/>
        </w:rPr>
        <w:t xml:space="preserve"> </w:t>
      </w:r>
      <w:r w:rsidRPr="00FB759A">
        <w:rPr>
          <w:rtl/>
          <w:lang w:eastAsia="en-US"/>
        </w:rPr>
        <w:t>נוספים</w:t>
      </w:r>
      <w:r w:rsidRPr="00FB759A">
        <w:rPr>
          <w:lang w:eastAsia="en-US"/>
        </w:rPr>
        <w:t xml:space="preserve"> </w:t>
      </w:r>
      <w:r w:rsidRPr="00FB759A">
        <w:rPr>
          <w:rtl/>
          <w:lang w:eastAsia="en-US"/>
        </w:rPr>
        <w:t xml:space="preserve">את </w:t>
      </w:r>
      <w:r w:rsidRPr="00FB759A">
        <w:rPr>
          <w:rtl/>
        </w:rPr>
        <w:t>תוקף</w:t>
      </w:r>
      <w:r w:rsidRPr="00FB759A">
        <w:t xml:space="preserve"> </w:t>
      </w:r>
      <w:r w:rsidRPr="00FB759A">
        <w:rPr>
          <w:rtl/>
        </w:rPr>
        <w:t>הצעתו</w:t>
      </w:r>
      <w:r w:rsidRPr="00FB759A">
        <w:t xml:space="preserve"> </w:t>
      </w:r>
      <w:r w:rsidRPr="00FB759A">
        <w:rPr>
          <w:rtl/>
        </w:rPr>
        <w:t>ואת</w:t>
      </w:r>
      <w:r w:rsidRPr="00FB759A">
        <w:t xml:space="preserve"> </w:t>
      </w:r>
      <w:r w:rsidRPr="00FB759A">
        <w:rPr>
          <w:rtl/>
        </w:rPr>
        <w:t>תוקף</w:t>
      </w:r>
      <w:r w:rsidRPr="00FB759A">
        <w:t xml:space="preserve"> </w:t>
      </w:r>
      <w:r w:rsidRPr="00FB759A">
        <w:rPr>
          <w:rtl/>
        </w:rPr>
        <w:t>הערבות</w:t>
      </w:r>
      <w:r w:rsidRPr="00FB759A">
        <w:t xml:space="preserve"> </w:t>
      </w:r>
      <w:r w:rsidRPr="00FB759A">
        <w:rPr>
          <w:rtl/>
        </w:rPr>
        <w:t>להצעה. מציע</w:t>
      </w:r>
      <w:r w:rsidRPr="00FB759A">
        <w:t xml:space="preserve"> </w:t>
      </w:r>
      <w:r w:rsidRPr="00FB759A">
        <w:rPr>
          <w:rtl/>
        </w:rPr>
        <w:t>שלא</w:t>
      </w:r>
      <w:r w:rsidRPr="00FB759A">
        <w:t xml:space="preserve"> </w:t>
      </w:r>
      <w:r w:rsidRPr="00FB759A">
        <w:rPr>
          <w:rtl/>
        </w:rPr>
        <w:t>יאריך</w:t>
      </w:r>
      <w:r w:rsidRPr="00FB759A">
        <w:t xml:space="preserve"> </w:t>
      </w:r>
      <w:r w:rsidRPr="00FB759A">
        <w:rPr>
          <w:rtl/>
        </w:rPr>
        <w:t>ערבותו כאמור</w:t>
      </w:r>
      <w:r w:rsidRPr="00FB759A">
        <w:t xml:space="preserve"> </w:t>
      </w:r>
      <w:r w:rsidRPr="00FB759A">
        <w:rPr>
          <w:rtl/>
        </w:rPr>
        <w:t>ייחשב</w:t>
      </w:r>
      <w:r w:rsidRPr="00FB759A">
        <w:t xml:space="preserve"> </w:t>
      </w:r>
      <w:r w:rsidRPr="00FB759A">
        <w:rPr>
          <w:rtl/>
        </w:rPr>
        <w:t>כמי</w:t>
      </w:r>
      <w:r w:rsidRPr="00FB759A">
        <w:t xml:space="preserve"> </w:t>
      </w:r>
      <w:r w:rsidRPr="00FB759A">
        <w:rPr>
          <w:rtl/>
        </w:rPr>
        <w:t>שחזר</w:t>
      </w:r>
      <w:r w:rsidRPr="00FB759A">
        <w:t xml:space="preserve"> </w:t>
      </w:r>
      <w:r w:rsidRPr="00FB759A">
        <w:rPr>
          <w:rtl/>
        </w:rPr>
        <w:t>בו</w:t>
      </w:r>
      <w:r w:rsidRPr="00FB759A">
        <w:t xml:space="preserve"> </w:t>
      </w:r>
      <w:r w:rsidRPr="00FB759A">
        <w:rPr>
          <w:rtl/>
        </w:rPr>
        <w:t>מהצעתו</w:t>
      </w:r>
      <w:r w:rsidRPr="00FB759A">
        <w:t xml:space="preserve"> </w:t>
      </w:r>
      <w:r w:rsidRPr="00FB759A">
        <w:rPr>
          <w:rtl/>
        </w:rPr>
        <w:t>למכרז</w:t>
      </w:r>
      <w:r w:rsidRPr="00FB759A">
        <w:t>.</w:t>
      </w:r>
    </w:p>
    <w:p w14:paraId="46F6D5F5" w14:textId="714FE07D" w:rsidR="007B3634" w:rsidRPr="00FB759A" w:rsidRDefault="007B3634" w:rsidP="00E97BDB">
      <w:pPr>
        <w:pStyle w:val="2"/>
        <w:rPr>
          <w:sz w:val="24"/>
          <w:szCs w:val="24"/>
        </w:rPr>
      </w:pPr>
      <w:bookmarkStart w:id="12" w:name="_Toc127258445"/>
      <w:r w:rsidRPr="00FB759A">
        <w:rPr>
          <w:sz w:val="24"/>
          <w:szCs w:val="24"/>
          <w:rtl/>
        </w:rPr>
        <w:t>המקום והזמן להגשת ההצעות</w:t>
      </w:r>
      <w:bookmarkEnd w:id="12"/>
    </w:p>
    <w:p w14:paraId="35D63A8E" w14:textId="22B82A88" w:rsidR="007B3634" w:rsidRPr="00FB759A" w:rsidRDefault="007B3634" w:rsidP="005E70F3">
      <w:pPr>
        <w:pStyle w:val="11"/>
        <w:numPr>
          <w:ilvl w:val="1"/>
          <w:numId w:val="14"/>
        </w:numPr>
        <w:ind w:left="1509" w:hanging="709"/>
        <w:rPr>
          <w:rtl/>
        </w:rPr>
      </w:pPr>
      <w:r w:rsidRPr="00FB759A">
        <w:rPr>
          <w:rtl/>
        </w:rPr>
        <w:t xml:space="preserve">את ההצעות המפורטות כולל כל הנספחים והמסמכים המצורפים, יש להכניס למעטפה סגורה אשר תופקד </w:t>
      </w:r>
      <w:r w:rsidRPr="00FB759A">
        <w:rPr>
          <w:b/>
          <w:bCs/>
          <w:u w:val="single"/>
          <w:rtl/>
        </w:rPr>
        <w:t>במסירה אישית</w:t>
      </w:r>
      <w:r w:rsidRPr="00FB759A">
        <w:rPr>
          <w:rtl/>
        </w:rPr>
        <w:t xml:space="preserve"> בתיבת המכרזים במשרדי מזכירות המועצה עד ל</w:t>
      </w:r>
      <w:r w:rsidRPr="00FB759A">
        <w:rPr>
          <w:b/>
          <w:bCs/>
          <w:rtl/>
        </w:rPr>
        <w:t>יום</w:t>
      </w:r>
      <w:r w:rsidR="008A56BF">
        <w:rPr>
          <w:rFonts w:hint="cs"/>
          <w:b/>
          <w:bCs/>
          <w:rtl/>
        </w:rPr>
        <w:t xml:space="preserve"> </w:t>
      </w:r>
      <w:r w:rsidR="005E70F3">
        <w:rPr>
          <w:rFonts w:hint="cs"/>
          <w:b/>
          <w:bCs/>
          <w:rtl/>
        </w:rPr>
        <w:t>28/09/2023</w:t>
      </w:r>
      <w:r w:rsidR="000C7592" w:rsidRPr="00FB759A">
        <w:rPr>
          <w:b/>
          <w:bCs/>
          <w:rtl/>
        </w:rPr>
        <w:t xml:space="preserve"> </w:t>
      </w:r>
      <w:r w:rsidRPr="00FB759A">
        <w:rPr>
          <w:b/>
          <w:bCs/>
          <w:rtl/>
        </w:rPr>
        <w:t xml:space="preserve">שעה </w:t>
      </w:r>
      <w:r w:rsidR="005E70F3">
        <w:rPr>
          <w:rFonts w:hint="cs"/>
          <w:b/>
          <w:bCs/>
          <w:rtl/>
        </w:rPr>
        <w:t>14</w:t>
      </w:r>
      <w:r w:rsidR="000C7592" w:rsidRPr="00FB759A">
        <w:rPr>
          <w:b/>
          <w:bCs/>
          <w:rtl/>
        </w:rPr>
        <w:t>:00</w:t>
      </w:r>
      <w:r w:rsidRPr="00FB759A">
        <w:rPr>
          <w:rtl/>
        </w:rPr>
        <w:t xml:space="preserve">. הצעות שתשלחנה בדואר, או בדרך אחרת, לא תתקבלנה. </w:t>
      </w:r>
      <w:r w:rsidRPr="00FB759A">
        <w:rPr>
          <w:b/>
          <w:bCs/>
          <w:u w:val="single"/>
          <w:rtl/>
        </w:rPr>
        <w:t>כל מסמכי מכרז אשר יימסרו לאחר המועד והשעה הנקובים לעיל ייפסלו ולא יכללו בדיוני ועדת המכרזים.</w:t>
      </w:r>
    </w:p>
    <w:p w14:paraId="3A82F8E0" w14:textId="77777777" w:rsidR="007B3634" w:rsidRPr="00FB759A" w:rsidRDefault="007B3634" w:rsidP="007905AD">
      <w:pPr>
        <w:pStyle w:val="11"/>
        <w:ind w:left="1650"/>
        <w:rPr>
          <w:rtl/>
        </w:rPr>
      </w:pPr>
      <w:r w:rsidRPr="00FB759A">
        <w:rPr>
          <w:rtl/>
        </w:rPr>
        <w:lastRenderedPageBreak/>
        <w:t>על המעטפות יצוין:</w:t>
      </w:r>
    </w:p>
    <w:p w14:paraId="4D927B6C" w14:textId="266A73E0" w:rsidR="007B3634" w:rsidRPr="00FB759A" w:rsidRDefault="007B3634" w:rsidP="00647A1A">
      <w:pPr>
        <w:pStyle w:val="11"/>
        <w:ind w:left="1650"/>
        <w:rPr>
          <w:rtl/>
        </w:rPr>
      </w:pPr>
      <w:r w:rsidRPr="00FB759A">
        <w:rPr>
          <w:b/>
          <w:bCs/>
          <w:rtl/>
        </w:rPr>
        <w:t xml:space="preserve"> "המועצה המקומית </w:t>
      </w:r>
      <w:r w:rsidR="00BB5C74" w:rsidRPr="00FB759A">
        <w:rPr>
          <w:b/>
          <w:bCs/>
          <w:rtl/>
        </w:rPr>
        <w:t>נחף</w:t>
      </w:r>
      <w:r w:rsidR="00B13389" w:rsidRPr="00FB759A">
        <w:rPr>
          <w:b/>
          <w:bCs/>
          <w:rtl/>
        </w:rPr>
        <w:t xml:space="preserve"> </w:t>
      </w:r>
      <w:r w:rsidRPr="00FB759A">
        <w:rPr>
          <w:b/>
          <w:bCs/>
          <w:rtl/>
        </w:rPr>
        <w:t xml:space="preserve"> - מכרז</w:t>
      </w:r>
      <w:r w:rsidR="005536D0" w:rsidRPr="00FB759A">
        <w:rPr>
          <w:b/>
          <w:bCs/>
          <w:rtl/>
        </w:rPr>
        <w:t xml:space="preserve"> פומבי מס' </w:t>
      </w:r>
      <w:r w:rsidRPr="00FB759A">
        <w:rPr>
          <w:b/>
          <w:bCs/>
          <w:rtl/>
        </w:rPr>
        <w:t xml:space="preserve"> </w:t>
      </w:r>
      <w:r w:rsidR="00647A1A">
        <w:rPr>
          <w:rFonts w:hint="cs"/>
          <w:b/>
          <w:bCs/>
          <w:rtl/>
        </w:rPr>
        <w:t>08/</w:t>
      </w:r>
      <w:r w:rsidR="00911C02" w:rsidRPr="00FB759A">
        <w:rPr>
          <w:b/>
          <w:bCs/>
          <w:rtl/>
        </w:rPr>
        <w:t>2023</w:t>
      </w:r>
      <w:r w:rsidRPr="00FB759A">
        <w:rPr>
          <w:b/>
          <w:bCs/>
          <w:rtl/>
        </w:rPr>
        <w:t xml:space="preserve"> </w:t>
      </w:r>
      <w:r w:rsidR="003E23F0" w:rsidRPr="00FB759A">
        <w:rPr>
          <w:b/>
          <w:bCs/>
          <w:caps/>
          <w:rtl/>
        </w:rPr>
        <w:t xml:space="preserve">"  </w:t>
      </w:r>
    </w:p>
    <w:p w14:paraId="152B296E" w14:textId="420C61BB" w:rsidR="007B3634" w:rsidRPr="00FB759A" w:rsidRDefault="007B3634" w:rsidP="00341001">
      <w:pPr>
        <w:pStyle w:val="11"/>
        <w:numPr>
          <w:ilvl w:val="1"/>
          <w:numId w:val="14"/>
        </w:numPr>
        <w:ind w:left="1509" w:hanging="709"/>
        <w:rPr>
          <w:rtl/>
        </w:rPr>
      </w:pPr>
      <w:r w:rsidRPr="00FB759A">
        <w:rPr>
          <w:rtl/>
        </w:rPr>
        <w:t>מעטפות שימסרו לאחר המועד האמור, לא תיפתחנה אלא רק לשם בירור זהות מגיש המעטפה לצורך החזרתה</w:t>
      </w:r>
      <w:r w:rsidR="00912828" w:rsidRPr="00FB759A">
        <w:rPr>
          <w:rtl/>
        </w:rPr>
        <w:t xml:space="preserve">. </w:t>
      </w:r>
      <w:r w:rsidRPr="00FB759A">
        <w:rPr>
          <w:rtl/>
        </w:rPr>
        <w:t xml:space="preserve"> </w:t>
      </w:r>
    </w:p>
    <w:p w14:paraId="33E12E96" w14:textId="77777777" w:rsidR="00553171" w:rsidRPr="00FB759A" w:rsidRDefault="00553171" w:rsidP="00341001">
      <w:pPr>
        <w:pStyle w:val="11"/>
        <w:numPr>
          <w:ilvl w:val="1"/>
          <w:numId w:val="14"/>
        </w:numPr>
        <w:ind w:left="1509" w:hanging="709"/>
      </w:pPr>
      <w:r w:rsidRPr="00FB759A">
        <w:rPr>
          <w:rtl/>
        </w:rPr>
        <w:t>יחד</w:t>
      </w:r>
      <w:r w:rsidRPr="00FB759A">
        <w:t xml:space="preserve"> </w:t>
      </w:r>
      <w:r w:rsidRPr="00FB759A">
        <w:rPr>
          <w:rtl/>
        </w:rPr>
        <w:t>עם</w:t>
      </w:r>
      <w:r w:rsidRPr="00FB759A">
        <w:t xml:space="preserve"> </w:t>
      </w:r>
      <w:r w:rsidRPr="00FB759A">
        <w:rPr>
          <w:rtl/>
        </w:rPr>
        <w:t>ההצעה</w:t>
      </w:r>
      <w:r w:rsidRPr="00FB759A">
        <w:t xml:space="preserve"> </w:t>
      </w:r>
      <w:r w:rsidRPr="00FB759A">
        <w:rPr>
          <w:rtl/>
        </w:rPr>
        <w:t>יחזיר המציע</w:t>
      </w:r>
      <w:r w:rsidRPr="00FB759A">
        <w:t xml:space="preserve"> </w:t>
      </w:r>
      <w:r w:rsidRPr="00FB759A">
        <w:rPr>
          <w:rtl/>
        </w:rPr>
        <w:t>למועצה</w:t>
      </w:r>
      <w:r w:rsidRPr="00FB759A">
        <w:t xml:space="preserve"> </w:t>
      </w:r>
      <w:r w:rsidRPr="00FB759A">
        <w:rPr>
          <w:rtl/>
        </w:rPr>
        <w:t>את</w:t>
      </w:r>
      <w:r w:rsidRPr="00FB759A">
        <w:t xml:space="preserve"> </w:t>
      </w:r>
      <w:r w:rsidRPr="00FB759A">
        <w:rPr>
          <w:rtl/>
        </w:rPr>
        <w:t>כל</w:t>
      </w:r>
      <w:r w:rsidRPr="00FB759A">
        <w:t xml:space="preserve"> </w:t>
      </w:r>
      <w:r w:rsidRPr="00FB759A">
        <w:rPr>
          <w:rtl/>
        </w:rPr>
        <w:t>מסמכי</w:t>
      </w:r>
      <w:r w:rsidRPr="00FB759A">
        <w:t xml:space="preserve"> </w:t>
      </w:r>
      <w:r w:rsidRPr="00FB759A">
        <w:rPr>
          <w:rtl/>
        </w:rPr>
        <w:t xml:space="preserve">המכרז. </w:t>
      </w:r>
    </w:p>
    <w:p w14:paraId="60C51139" w14:textId="700E14FA" w:rsidR="007B3634" w:rsidRPr="00FB759A" w:rsidRDefault="00553171" w:rsidP="00341001">
      <w:pPr>
        <w:pStyle w:val="11"/>
        <w:numPr>
          <w:ilvl w:val="1"/>
          <w:numId w:val="14"/>
        </w:numPr>
        <w:ind w:left="1509" w:hanging="709"/>
      </w:pPr>
      <w:r w:rsidRPr="00FB759A">
        <w:rPr>
          <w:rtl/>
        </w:rPr>
        <w:t>אין</w:t>
      </w:r>
      <w:r w:rsidRPr="00FB759A">
        <w:t xml:space="preserve"> </w:t>
      </w:r>
      <w:r w:rsidRPr="00FB759A">
        <w:rPr>
          <w:rtl/>
        </w:rPr>
        <w:t>לרשום</w:t>
      </w:r>
      <w:r w:rsidRPr="00FB759A">
        <w:t xml:space="preserve"> </w:t>
      </w:r>
      <w:r w:rsidRPr="00FB759A">
        <w:rPr>
          <w:rtl/>
        </w:rPr>
        <w:t>על</w:t>
      </w:r>
      <w:r w:rsidRPr="00FB759A">
        <w:t xml:space="preserve"> </w:t>
      </w:r>
      <w:r w:rsidRPr="00FB759A">
        <w:rPr>
          <w:rtl/>
        </w:rPr>
        <w:t>גבי</w:t>
      </w:r>
      <w:r w:rsidRPr="00FB759A">
        <w:t xml:space="preserve"> </w:t>
      </w:r>
      <w:r w:rsidRPr="00FB759A">
        <w:rPr>
          <w:rtl/>
        </w:rPr>
        <w:t>המעטפה</w:t>
      </w:r>
      <w:r w:rsidRPr="00FB759A">
        <w:t xml:space="preserve"> </w:t>
      </w:r>
      <w:r w:rsidRPr="00FB759A">
        <w:rPr>
          <w:rtl/>
        </w:rPr>
        <w:t>את</w:t>
      </w:r>
      <w:r w:rsidRPr="00FB759A">
        <w:t xml:space="preserve"> </w:t>
      </w:r>
      <w:r w:rsidRPr="00FB759A">
        <w:rPr>
          <w:rtl/>
        </w:rPr>
        <w:t>פרטיו</w:t>
      </w:r>
      <w:r w:rsidRPr="00FB759A">
        <w:t xml:space="preserve"> </w:t>
      </w:r>
      <w:r w:rsidRPr="00FB759A">
        <w:rPr>
          <w:rtl/>
        </w:rPr>
        <w:t>של</w:t>
      </w:r>
      <w:r w:rsidRPr="00FB759A">
        <w:t xml:space="preserve"> </w:t>
      </w:r>
      <w:r w:rsidRPr="00FB759A">
        <w:rPr>
          <w:rtl/>
        </w:rPr>
        <w:t>המציע</w:t>
      </w:r>
      <w:r w:rsidRPr="00FB759A">
        <w:t xml:space="preserve"> </w:t>
      </w:r>
      <w:r w:rsidRPr="00FB759A">
        <w:rPr>
          <w:rtl/>
        </w:rPr>
        <w:t>או כל</w:t>
      </w:r>
      <w:r w:rsidRPr="00FB759A">
        <w:t xml:space="preserve"> </w:t>
      </w:r>
      <w:r w:rsidRPr="00FB759A">
        <w:rPr>
          <w:rtl/>
        </w:rPr>
        <w:t>סימן</w:t>
      </w:r>
      <w:r w:rsidRPr="00FB759A">
        <w:t xml:space="preserve"> </w:t>
      </w:r>
      <w:r w:rsidRPr="00FB759A">
        <w:rPr>
          <w:rtl/>
        </w:rPr>
        <w:t>מזהה</w:t>
      </w:r>
      <w:r w:rsidRPr="00FB759A">
        <w:t xml:space="preserve"> </w:t>
      </w:r>
      <w:r w:rsidRPr="00FB759A">
        <w:rPr>
          <w:rtl/>
        </w:rPr>
        <w:t>אחר</w:t>
      </w:r>
      <w:r w:rsidRPr="00FB759A">
        <w:t xml:space="preserve"> .</w:t>
      </w:r>
    </w:p>
    <w:p w14:paraId="6747B70D" w14:textId="72828A8B" w:rsidR="00912828" w:rsidRPr="00FB759A" w:rsidRDefault="00912828" w:rsidP="005D2FC7">
      <w:pPr>
        <w:pStyle w:val="11"/>
        <w:rPr>
          <w:rtl/>
        </w:rPr>
      </w:pPr>
    </w:p>
    <w:p w14:paraId="0332A4A8" w14:textId="2EA0A9F2" w:rsidR="007B3634" w:rsidRPr="00FB759A" w:rsidRDefault="00A11498" w:rsidP="00E97BDB">
      <w:pPr>
        <w:pStyle w:val="2"/>
        <w:rPr>
          <w:sz w:val="24"/>
          <w:szCs w:val="24"/>
        </w:rPr>
      </w:pPr>
      <w:bookmarkStart w:id="13" w:name="_Toc127258446"/>
      <w:r w:rsidRPr="00FB759A">
        <w:rPr>
          <w:sz w:val="24"/>
          <w:szCs w:val="24"/>
          <w:rtl/>
        </w:rPr>
        <w:t xml:space="preserve">פתיחת תיבת המכרזים , </w:t>
      </w:r>
      <w:r w:rsidR="007B3634" w:rsidRPr="00FB759A">
        <w:rPr>
          <w:sz w:val="24"/>
          <w:szCs w:val="24"/>
          <w:rtl/>
        </w:rPr>
        <w:t>בדיקת ההצעות ובחירת ההצעה הזוכה</w:t>
      </w:r>
      <w:bookmarkEnd w:id="13"/>
    </w:p>
    <w:p w14:paraId="48E3788E" w14:textId="77777777" w:rsidR="007B3634" w:rsidRPr="00FB759A" w:rsidRDefault="007B3634" w:rsidP="005D2FC7">
      <w:pPr>
        <w:pStyle w:val="af2"/>
        <w:rPr>
          <w:rtl/>
        </w:rPr>
      </w:pPr>
    </w:p>
    <w:p w14:paraId="5994A9EA" w14:textId="2ACCDC28" w:rsidR="007B3634" w:rsidRPr="00FB759A" w:rsidRDefault="007B3634" w:rsidP="005E70F3">
      <w:pPr>
        <w:pStyle w:val="11"/>
        <w:numPr>
          <w:ilvl w:val="1"/>
          <w:numId w:val="14"/>
        </w:numPr>
        <w:ind w:left="1509" w:hanging="709"/>
        <w:rPr>
          <w:rtl/>
        </w:rPr>
      </w:pPr>
      <w:r w:rsidRPr="00FB759A">
        <w:rPr>
          <w:rtl/>
        </w:rPr>
        <w:t>פתיחת תיבת ההצעות תהיה ביום</w:t>
      </w:r>
      <w:r w:rsidR="008A56BF">
        <w:rPr>
          <w:rFonts w:hint="cs"/>
          <w:rtl/>
        </w:rPr>
        <w:t xml:space="preserve"> </w:t>
      </w:r>
      <w:r w:rsidR="005E70F3">
        <w:rPr>
          <w:rFonts w:hint="cs"/>
          <w:rtl/>
        </w:rPr>
        <w:t>28/09/2023</w:t>
      </w:r>
      <w:r w:rsidRPr="00FB759A">
        <w:rPr>
          <w:rtl/>
        </w:rPr>
        <w:t xml:space="preserve"> בשעה </w:t>
      </w:r>
      <w:r w:rsidR="0047785F">
        <w:rPr>
          <w:rFonts w:hint="cs"/>
          <w:rtl/>
        </w:rPr>
        <w:t>14</w:t>
      </w:r>
      <w:r w:rsidR="006D1657" w:rsidRPr="00FB759A">
        <w:rPr>
          <w:rtl/>
        </w:rPr>
        <w:t>:</w:t>
      </w:r>
      <w:r w:rsidR="0047785F">
        <w:rPr>
          <w:rFonts w:hint="cs"/>
          <w:rtl/>
        </w:rPr>
        <w:t>15</w:t>
      </w:r>
      <w:r w:rsidR="003E23F0" w:rsidRPr="00FB759A">
        <w:rPr>
          <w:rtl/>
        </w:rPr>
        <w:t xml:space="preserve"> </w:t>
      </w:r>
      <w:r w:rsidRPr="00FB759A">
        <w:rPr>
          <w:rtl/>
        </w:rPr>
        <w:t xml:space="preserve">או </w:t>
      </w:r>
      <w:r w:rsidRPr="00FB759A">
        <w:rPr>
          <w:b/>
          <w:bCs/>
          <w:rtl/>
        </w:rPr>
        <w:t>במועד אחר שיפורסם על לוח המודעות בכניסה למועצה</w:t>
      </w:r>
      <w:r w:rsidR="006D1657" w:rsidRPr="00FB759A">
        <w:rPr>
          <w:rtl/>
        </w:rPr>
        <w:t xml:space="preserve"> או הודעה לקבלנים שמסרו מעטפה</w:t>
      </w:r>
      <w:r w:rsidRPr="00FB759A">
        <w:rPr>
          <w:rtl/>
        </w:rPr>
        <w:t>.</w:t>
      </w:r>
    </w:p>
    <w:p w14:paraId="37476E0B" w14:textId="0520F534" w:rsidR="007B3634" w:rsidRPr="00FB759A" w:rsidRDefault="007B3634" w:rsidP="00341001">
      <w:pPr>
        <w:pStyle w:val="11"/>
        <w:numPr>
          <w:ilvl w:val="1"/>
          <w:numId w:val="14"/>
        </w:numPr>
        <w:ind w:left="1509" w:hanging="709"/>
        <w:rPr>
          <w:lang w:eastAsia="en-US"/>
        </w:rPr>
      </w:pPr>
      <w:r w:rsidRPr="00FB759A">
        <w:rPr>
          <w:rtl/>
          <w:lang w:eastAsia="en-US"/>
        </w:rPr>
        <w:t>א</w:t>
      </w:r>
      <w:r w:rsidRPr="00FB759A">
        <w:rPr>
          <w:rtl/>
        </w:rPr>
        <w:t>י</w:t>
      </w:r>
      <w:r w:rsidRPr="00FB759A">
        <w:rPr>
          <w:rtl/>
          <w:lang w:eastAsia="en-US"/>
        </w:rPr>
        <w:t xml:space="preserve"> הגשת הצעת מחיר ו/או אי השלמת מקום הטעון מילוי ו/או כל שינוי או תוספת שיעשו במסמכי המכרז או כל הסתייגות ביחס אליהם, בין על-ידי שינוי או תוספת בגוף המסמכים או במכתב לוואי או בכל דרך אחרת , עלול לגרום לפסילת ההצעה. </w:t>
      </w:r>
    </w:p>
    <w:p w14:paraId="4A557563" w14:textId="7FC955E0" w:rsidR="00FB01A4" w:rsidRPr="00FB759A" w:rsidRDefault="00FB01A4" w:rsidP="00341001">
      <w:pPr>
        <w:pStyle w:val="11"/>
        <w:numPr>
          <w:ilvl w:val="1"/>
          <w:numId w:val="14"/>
        </w:numPr>
        <w:ind w:left="1509" w:hanging="709"/>
      </w:pPr>
      <w:r w:rsidRPr="00FB759A">
        <w:rPr>
          <w:rtl/>
        </w:rPr>
        <w:t>המועצה</w:t>
      </w:r>
      <w:r w:rsidRPr="00FB759A">
        <w:t xml:space="preserve"> </w:t>
      </w:r>
      <w:r w:rsidRPr="00FB759A">
        <w:rPr>
          <w:rtl/>
        </w:rPr>
        <w:t>שומרת</w:t>
      </w:r>
      <w:r w:rsidRPr="00FB759A">
        <w:t xml:space="preserve"> </w:t>
      </w:r>
      <w:r w:rsidRPr="00FB759A">
        <w:rPr>
          <w:rtl/>
        </w:rPr>
        <w:t>לעצמה</w:t>
      </w:r>
      <w:r w:rsidRPr="00FB759A">
        <w:t xml:space="preserve"> </w:t>
      </w:r>
      <w:r w:rsidRPr="00FB759A">
        <w:rPr>
          <w:rtl/>
        </w:rPr>
        <w:t>את</w:t>
      </w:r>
      <w:r w:rsidRPr="00FB759A">
        <w:t xml:space="preserve"> </w:t>
      </w:r>
      <w:r w:rsidRPr="00FB759A">
        <w:rPr>
          <w:rtl/>
        </w:rPr>
        <w:t>הזכות</w:t>
      </w:r>
      <w:r w:rsidRPr="00FB759A">
        <w:t xml:space="preserve"> </w:t>
      </w:r>
      <w:r w:rsidRPr="00FB759A">
        <w:rPr>
          <w:rtl/>
        </w:rPr>
        <w:t>לדרוש</w:t>
      </w:r>
      <w:r w:rsidRPr="00FB759A">
        <w:t xml:space="preserve"> </w:t>
      </w:r>
      <w:r w:rsidRPr="00FB759A">
        <w:rPr>
          <w:rtl/>
        </w:rPr>
        <w:t>מהמציע</w:t>
      </w:r>
      <w:r w:rsidRPr="00FB759A">
        <w:t xml:space="preserve"> </w:t>
      </w:r>
      <w:r w:rsidRPr="00FB759A">
        <w:rPr>
          <w:rtl/>
        </w:rPr>
        <w:t>בעת</w:t>
      </w:r>
      <w:r w:rsidRPr="00FB759A">
        <w:t xml:space="preserve"> </w:t>
      </w:r>
      <w:r w:rsidRPr="00FB759A">
        <w:rPr>
          <w:rtl/>
        </w:rPr>
        <w:t>העיון</w:t>
      </w:r>
      <w:r w:rsidRPr="00FB759A">
        <w:t xml:space="preserve"> </w:t>
      </w:r>
      <w:r w:rsidRPr="00FB759A">
        <w:rPr>
          <w:rtl/>
        </w:rPr>
        <w:t>בהצעתו</w:t>
      </w:r>
      <w:r w:rsidRPr="00FB759A">
        <w:t xml:space="preserve"> </w:t>
      </w:r>
      <w:r w:rsidRPr="00FB759A">
        <w:rPr>
          <w:rtl/>
        </w:rPr>
        <w:t>מידע</w:t>
      </w:r>
      <w:r w:rsidRPr="00FB759A">
        <w:t xml:space="preserve">, </w:t>
      </w:r>
      <w:r w:rsidRPr="00FB759A">
        <w:rPr>
          <w:rtl/>
        </w:rPr>
        <w:t>נתונים והסברים</w:t>
      </w:r>
      <w:r w:rsidRPr="00FB759A">
        <w:t xml:space="preserve"> </w:t>
      </w:r>
      <w:r w:rsidRPr="00FB759A">
        <w:rPr>
          <w:rtl/>
        </w:rPr>
        <w:t>בכל</w:t>
      </w:r>
      <w:r w:rsidRPr="00FB759A">
        <w:t xml:space="preserve"> </w:t>
      </w:r>
      <w:r w:rsidRPr="00FB759A">
        <w:rPr>
          <w:rtl/>
        </w:rPr>
        <w:t>עניין</w:t>
      </w:r>
      <w:r w:rsidRPr="00FB759A">
        <w:t xml:space="preserve"> </w:t>
      </w:r>
      <w:r w:rsidRPr="00FB759A">
        <w:rPr>
          <w:rtl/>
        </w:rPr>
        <w:t>הקשור</w:t>
      </w:r>
      <w:r w:rsidRPr="00FB759A">
        <w:t xml:space="preserve"> </w:t>
      </w:r>
      <w:r w:rsidRPr="00FB759A">
        <w:rPr>
          <w:rtl/>
        </w:rPr>
        <w:t>בהצעתו</w:t>
      </w:r>
      <w:r w:rsidRPr="00FB759A">
        <w:t xml:space="preserve">, </w:t>
      </w:r>
      <w:r w:rsidR="00177D45" w:rsidRPr="00FB759A">
        <w:rPr>
          <w:rtl/>
        </w:rPr>
        <w:t xml:space="preserve">פרטים נוספים ו/או הבהרות נוספות ו/או מסמכים נוספים לשביעות רצונה המלא גם לאחר פתיחת ההצעות ע"מ לבחון את המציע, כשירותו, ניסיונו, חוסנו הכלכלי, מקורות המימון העומדים לרשותו לביצוע העבודה ו/או למתן השירותים נשוא המכרז וסבירות הצעתו. </w:t>
      </w:r>
      <w:r w:rsidRPr="00FB759A">
        <w:rPr>
          <w:rtl/>
        </w:rPr>
        <w:t>המציע</w:t>
      </w:r>
      <w:r w:rsidRPr="00FB759A">
        <w:t xml:space="preserve"> </w:t>
      </w:r>
      <w:r w:rsidRPr="00FB759A">
        <w:rPr>
          <w:rtl/>
        </w:rPr>
        <w:t>יהיה</w:t>
      </w:r>
      <w:r w:rsidRPr="00FB759A">
        <w:t xml:space="preserve"> </w:t>
      </w:r>
      <w:r w:rsidRPr="00FB759A">
        <w:rPr>
          <w:rtl/>
        </w:rPr>
        <w:t>חייב</w:t>
      </w:r>
      <w:r w:rsidRPr="00FB759A">
        <w:t xml:space="preserve"> </w:t>
      </w:r>
      <w:r w:rsidRPr="00FB759A">
        <w:rPr>
          <w:rtl/>
        </w:rPr>
        <w:t>למסור</w:t>
      </w:r>
      <w:r w:rsidRPr="00FB759A">
        <w:t xml:space="preserve"> </w:t>
      </w:r>
      <w:r w:rsidRPr="00FB759A">
        <w:rPr>
          <w:rtl/>
        </w:rPr>
        <w:t>את</w:t>
      </w:r>
      <w:r w:rsidRPr="00FB759A">
        <w:t xml:space="preserve"> </w:t>
      </w:r>
      <w:r w:rsidR="00177D45" w:rsidRPr="00FB759A">
        <w:rPr>
          <w:rtl/>
        </w:rPr>
        <w:t xml:space="preserve">המידע, </w:t>
      </w:r>
      <w:r w:rsidRPr="00FB759A">
        <w:rPr>
          <w:rtl/>
        </w:rPr>
        <w:t>הנתונים</w:t>
      </w:r>
      <w:r w:rsidR="003E23F0" w:rsidRPr="00FB759A">
        <w:rPr>
          <w:rtl/>
        </w:rPr>
        <w:t xml:space="preserve">, </w:t>
      </w:r>
      <w:r w:rsidR="00177D45" w:rsidRPr="00FB759A">
        <w:rPr>
          <w:rtl/>
        </w:rPr>
        <w:t xml:space="preserve">ההסברים, </w:t>
      </w:r>
      <w:r w:rsidRPr="00FB759A">
        <w:rPr>
          <w:rtl/>
        </w:rPr>
        <w:t>הניתוחים</w:t>
      </w:r>
      <w:r w:rsidR="00177D45" w:rsidRPr="00FB759A">
        <w:rPr>
          <w:rtl/>
        </w:rPr>
        <w:t>, הפרטים הנוספים , ההבהרות והמסמכים</w:t>
      </w:r>
      <w:r w:rsidRPr="00FB759A">
        <w:t xml:space="preserve"> </w:t>
      </w:r>
      <w:r w:rsidRPr="00FB759A">
        <w:rPr>
          <w:rtl/>
        </w:rPr>
        <w:t>האלה</w:t>
      </w:r>
      <w:r w:rsidRPr="00FB759A">
        <w:t xml:space="preserve"> </w:t>
      </w:r>
      <w:r w:rsidRPr="00FB759A">
        <w:rPr>
          <w:rtl/>
        </w:rPr>
        <w:t>למועצה</w:t>
      </w:r>
      <w:r w:rsidRPr="00FB759A">
        <w:t xml:space="preserve"> </w:t>
      </w:r>
      <w:r w:rsidRPr="00FB759A">
        <w:rPr>
          <w:rtl/>
        </w:rPr>
        <w:t>או</w:t>
      </w:r>
      <w:r w:rsidRPr="00FB759A">
        <w:t xml:space="preserve"> </w:t>
      </w:r>
      <w:r w:rsidRPr="00FB759A">
        <w:rPr>
          <w:rtl/>
        </w:rPr>
        <w:t>למי</w:t>
      </w:r>
      <w:r w:rsidRPr="00FB759A">
        <w:t xml:space="preserve"> </w:t>
      </w:r>
      <w:r w:rsidRPr="00FB759A">
        <w:rPr>
          <w:rtl/>
        </w:rPr>
        <w:t>מטעמה</w:t>
      </w:r>
      <w:r w:rsidR="003E23F0" w:rsidRPr="00FB759A">
        <w:rPr>
          <w:rtl/>
        </w:rPr>
        <w:t xml:space="preserve">. </w:t>
      </w:r>
      <w:r w:rsidRPr="00FB759A">
        <w:rPr>
          <w:rtl/>
        </w:rPr>
        <w:t>כן</w:t>
      </w:r>
      <w:r w:rsidRPr="00FB759A">
        <w:t xml:space="preserve"> </w:t>
      </w:r>
      <w:r w:rsidRPr="00FB759A">
        <w:rPr>
          <w:rtl/>
        </w:rPr>
        <w:t>תהיה</w:t>
      </w:r>
      <w:r w:rsidRPr="00FB759A">
        <w:t xml:space="preserve"> </w:t>
      </w:r>
      <w:r w:rsidRPr="00FB759A">
        <w:rPr>
          <w:rtl/>
        </w:rPr>
        <w:t>המועצה</w:t>
      </w:r>
      <w:r w:rsidRPr="00FB759A">
        <w:t xml:space="preserve"> </w:t>
      </w:r>
      <w:r w:rsidRPr="00FB759A">
        <w:rPr>
          <w:rtl/>
        </w:rPr>
        <w:t>רשאית</w:t>
      </w:r>
      <w:r w:rsidRPr="00FB759A">
        <w:t xml:space="preserve"> </w:t>
      </w:r>
      <w:r w:rsidRPr="00FB759A">
        <w:rPr>
          <w:rtl/>
        </w:rPr>
        <w:t>לבחון</w:t>
      </w:r>
      <w:r w:rsidRPr="00FB759A">
        <w:t xml:space="preserve"> </w:t>
      </w:r>
      <w:r w:rsidRPr="00FB759A">
        <w:rPr>
          <w:rtl/>
        </w:rPr>
        <w:t>עם</w:t>
      </w:r>
      <w:r w:rsidRPr="00FB759A">
        <w:t xml:space="preserve"> </w:t>
      </w:r>
      <w:r w:rsidRPr="00FB759A">
        <w:rPr>
          <w:rtl/>
        </w:rPr>
        <w:t>המציע</w:t>
      </w:r>
      <w:r w:rsidRPr="00FB759A">
        <w:t xml:space="preserve"> </w:t>
      </w:r>
      <w:r w:rsidRPr="00FB759A">
        <w:rPr>
          <w:rtl/>
        </w:rPr>
        <w:t>אם הצעתו</w:t>
      </w:r>
      <w:r w:rsidRPr="00FB759A">
        <w:t xml:space="preserve"> </w:t>
      </w:r>
      <w:r w:rsidRPr="00FB759A">
        <w:rPr>
          <w:rtl/>
        </w:rPr>
        <w:t>אינה</w:t>
      </w:r>
      <w:r w:rsidRPr="00FB759A">
        <w:t xml:space="preserve"> </w:t>
      </w:r>
      <w:r w:rsidRPr="00FB759A">
        <w:rPr>
          <w:rtl/>
        </w:rPr>
        <w:t>מבוססת</w:t>
      </w:r>
      <w:r w:rsidRPr="00FB759A">
        <w:t xml:space="preserve"> </w:t>
      </w:r>
      <w:r w:rsidRPr="00FB759A">
        <w:rPr>
          <w:rtl/>
        </w:rPr>
        <w:t>על</w:t>
      </w:r>
      <w:r w:rsidRPr="00FB759A">
        <w:t xml:space="preserve"> </w:t>
      </w:r>
      <w:r w:rsidRPr="00FB759A">
        <w:rPr>
          <w:rtl/>
        </w:rPr>
        <w:t>הבנה</w:t>
      </w:r>
      <w:r w:rsidRPr="00FB759A">
        <w:t xml:space="preserve"> </w:t>
      </w:r>
      <w:r w:rsidRPr="00FB759A">
        <w:rPr>
          <w:rtl/>
        </w:rPr>
        <w:t>מוטעית</w:t>
      </w:r>
      <w:r w:rsidRPr="00FB759A">
        <w:t xml:space="preserve"> </w:t>
      </w:r>
      <w:r w:rsidRPr="00FB759A">
        <w:rPr>
          <w:rtl/>
        </w:rPr>
        <w:t>של</w:t>
      </w:r>
      <w:r w:rsidRPr="00FB759A">
        <w:t xml:space="preserve"> </w:t>
      </w:r>
      <w:r w:rsidRPr="00FB759A">
        <w:rPr>
          <w:rtl/>
        </w:rPr>
        <w:t>נושא</w:t>
      </w:r>
      <w:r w:rsidRPr="00FB759A">
        <w:t xml:space="preserve"> </w:t>
      </w:r>
      <w:r w:rsidRPr="00FB759A">
        <w:rPr>
          <w:rtl/>
        </w:rPr>
        <w:t>המכרז</w:t>
      </w:r>
      <w:r w:rsidRPr="00FB759A">
        <w:t xml:space="preserve"> </w:t>
      </w:r>
      <w:r w:rsidRPr="00FB759A">
        <w:rPr>
          <w:rtl/>
        </w:rPr>
        <w:t>או</w:t>
      </w:r>
      <w:r w:rsidRPr="00FB759A">
        <w:t xml:space="preserve"> </w:t>
      </w:r>
      <w:r w:rsidRPr="00FB759A">
        <w:rPr>
          <w:rtl/>
        </w:rPr>
        <w:t>על</w:t>
      </w:r>
      <w:r w:rsidRPr="00FB759A">
        <w:t xml:space="preserve"> </w:t>
      </w:r>
      <w:r w:rsidRPr="00FB759A">
        <w:rPr>
          <w:rtl/>
        </w:rPr>
        <w:t>הנחות</w:t>
      </w:r>
      <w:r w:rsidRPr="00FB759A">
        <w:t xml:space="preserve"> </w:t>
      </w:r>
      <w:r w:rsidRPr="00FB759A">
        <w:rPr>
          <w:rtl/>
        </w:rPr>
        <w:t>בלתי</w:t>
      </w:r>
      <w:r w:rsidRPr="00FB759A">
        <w:t xml:space="preserve"> </w:t>
      </w:r>
      <w:r w:rsidRPr="00FB759A">
        <w:rPr>
          <w:rtl/>
        </w:rPr>
        <w:t>נכונות</w:t>
      </w:r>
      <w:r w:rsidRPr="00FB759A">
        <w:t xml:space="preserve">. </w:t>
      </w:r>
      <w:r w:rsidRPr="00FB759A">
        <w:rPr>
          <w:rtl/>
        </w:rPr>
        <w:t>אם</w:t>
      </w:r>
      <w:r w:rsidRPr="00FB759A">
        <w:t xml:space="preserve"> </w:t>
      </w:r>
      <w:r w:rsidRPr="00FB759A">
        <w:rPr>
          <w:rtl/>
        </w:rPr>
        <w:t>יסרב המציע</w:t>
      </w:r>
      <w:r w:rsidRPr="00FB759A">
        <w:t xml:space="preserve"> </w:t>
      </w:r>
      <w:r w:rsidRPr="00FB759A">
        <w:rPr>
          <w:rtl/>
        </w:rPr>
        <w:t>למסור</w:t>
      </w:r>
      <w:r w:rsidRPr="00FB759A">
        <w:t xml:space="preserve"> </w:t>
      </w:r>
      <w:r w:rsidRPr="00FB759A">
        <w:rPr>
          <w:rtl/>
        </w:rPr>
        <w:t>למועצה</w:t>
      </w:r>
      <w:r w:rsidRPr="00FB759A">
        <w:t xml:space="preserve"> </w:t>
      </w:r>
      <w:r w:rsidRPr="00FB759A">
        <w:rPr>
          <w:rtl/>
        </w:rPr>
        <w:t>ו</w:t>
      </w:r>
      <w:r w:rsidRPr="00FB759A">
        <w:t>/</w:t>
      </w:r>
      <w:r w:rsidRPr="00FB759A">
        <w:rPr>
          <w:rtl/>
        </w:rPr>
        <w:t>או</w:t>
      </w:r>
      <w:r w:rsidRPr="00FB759A">
        <w:t xml:space="preserve"> </w:t>
      </w:r>
      <w:r w:rsidRPr="00FB759A">
        <w:rPr>
          <w:rtl/>
        </w:rPr>
        <w:t>למי</w:t>
      </w:r>
      <w:r w:rsidRPr="00FB759A">
        <w:t xml:space="preserve"> </w:t>
      </w:r>
      <w:r w:rsidRPr="00FB759A">
        <w:rPr>
          <w:rtl/>
        </w:rPr>
        <w:t>מטעמה</w:t>
      </w:r>
      <w:r w:rsidRPr="00FB759A">
        <w:t xml:space="preserve"> </w:t>
      </w:r>
      <w:r w:rsidR="00177D45" w:rsidRPr="00FB759A">
        <w:rPr>
          <w:rtl/>
        </w:rPr>
        <w:t>את האמור</w:t>
      </w:r>
      <w:r w:rsidRPr="00FB759A">
        <w:t xml:space="preserve"> </w:t>
      </w:r>
      <w:r w:rsidRPr="00FB759A">
        <w:rPr>
          <w:rtl/>
        </w:rPr>
        <w:t>להנחת</w:t>
      </w:r>
      <w:r w:rsidRPr="00FB759A">
        <w:t xml:space="preserve"> </w:t>
      </w:r>
      <w:r w:rsidRPr="00FB759A">
        <w:rPr>
          <w:rtl/>
        </w:rPr>
        <w:t>דעתה</w:t>
      </w:r>
      <w:r w:rsidRPr="00FB759A">
        <w:t xml:space="preserve">, </w:t>
      </w:r>
      <w:r w:rsidRPr="00FB759A">
        <w:rPr>
          <w:rtl/>
        </w:rPr>
        <w:t>תהיה המועצה</w:t>
      </w:r>
      <w:r w:rsidRPr="00FB759A">
        <w:t xml:space="preserve"> </w:t>
      </w:r>
      <w:r w:rsidRPr="00FB759A">
        <w:rPr>
          <w:rtl/>
        </w:rPr>
        <w:t>רשאית</w:t>
      </w:r>
      <w:r w:rsidRPr="00FB759A">
        <w:t xml:space="preserve"> </w:t>
      </w:r>
      <w:r w:rsidRPr="00FB759A">
        <w:rPr>
          <w:rtl/>
        </w:rPr>
        <w:t>להסיק</w:t>
      </w:r>
      <w:r w:rsidRPr="00FB759A">
        <w:t xml:space="preserve"> </w:t>
      </w:r>
      <w:r w:rsidRPr="00FB759A">
        <w:rPr>
          <w:rtl/>
        </w:rPr>
        <w:t>מסקנות</w:t>
      </w:r>
      <w:r w:rsidRPr="00FB759A">
        <w:t xml:space="preserve"> </w:t>
      </w:r>
      <w:r w:rsidRPr="00FB759A">
        <w:rPr>
          <w:rtl/>
        </w:rPr>
        <w:t>כפי</w:t>
      </w:r>
      <w:r w:rsidRPr="00FB759A">
        <w:t xml:space="preserve"> </w:t>
      </w:r>
      <w:r w:rsidRPr="00FB759A">
        <w:rPr>
          <w:rtl/>
        </w:rPr>
        <w:t>שתיראנה</w:t>
      </w:r>
      <w:r w:rsidRPr="00FB759A">
        <w:t xml:space="preserve"> </w:t>
      </w:r>
      <w:r w:rsidRPr="00FB759A">
        <w:rPr>
          <w:rtl/>
        </w:rPr>
        <w:t>לה</w:t>
      </w:r>
      <w:r w:rsidRPr="00FB759A">
        <w:t xml:space="preserve"> </w:t>
      </w:r>
      <w:r w:rsidRPr="00FB759A">
        <w:rPr>
          <w:rtl/>
        </w:rPr>
        <w:t>עד</w:t>
      </w:r>
      <w:r w:rsidRPr="00FB759A">
        <w:t xml:space="preserve"> </w:t>
      </w:r>
      <w:r w:rsidRPr="00FB759A">
        <w:rPr>
          <w:rtl/>
        </w:rPr>
        <w:t>כדי</w:t>
      </w:r>
      <w:r w:rsidRPr="00FB759A">
        <w:t xml:space="preserve"> </w:t>
      </w:r>
      <w:r w:rsidRPr="00FB759A">
        <w:rPr>
          <w:rtl/>
        </w:rPr>
        <w:t>פסילת</w:t>
      </w:r>
      <w:r w:rsidRPr="00FB759A">
        <w:t xml:space="preserve"> </w:t>
      </w:r>
      <w:r w:rsidRPr="00FB759A">
        <w:rPr>
          <w:rtl/>
        </w:rPr>
        <w:t xml:space="preserve">ההצעה. </w:t>
      </w:r>
    </w:p>
    <w:p w14:paraId="4DF0948E" w14:textId="77777777" w:rsidR="00177D45" w:rsidRPr="00FB759A" w:rsidRDefault="00177D45" w:rsidP="00341001">
      <w:pPr>
        <w:pStyle w:val="11"/>
        <w:numPr>
          <w:ilvl w:val="1"/>
          <w:numId w:val="14"/>
        </w:numPr>
        <w:ind w:left="1509" w:hanging="709"/>
        <w:rPr>
          <w:rtl/>
        </w:rPr>
      </w:pPr>
      <w:r w:rsidRPr="00FB759A">
        <w:rPr>
          <w:rtl/>
        </w:rPr>
        <w:t>המועצה תהא רשאית לערוך</w:t>
      </w:r>
      <w:r w:rsidRPr="00FB759A">
        <w:t xml:space="preserve"> </w:t>
      </w:r>
      <w:r w:rsidRPr="00FB759A">
        <w:rPr>
          <w:rtl/>
        </w:rPr>
        <w:t>חקירות</w:t>
      </w:r>
      <w:r w:rsidRPr="00FB759A">
        <w:t xml:space="preserve"> </w:t>
      </w:r>
      <w:r w:rsidRPr="00FB759A">
        <w:rPr>
          <w:rtl/>
        </w:rPr>
        <w:t>ובדיקות</w:t>
      </w:r>
      <w:r w:rsidRPr="00FB759A">
        <w:t xml:space="preserve"> </w:t>
      </w:r>
      <w:r w:rsidRPr="00FB759A">
        <w:rPr>
          <w:rtl/>
        </w:rPr>
        <w:t>לפי</w:t>
      </w:r>
      <w:r w:rsidRPr="00FB759A">
        <w:t xml:space="preserve"> </w:t>
      </w:r>
      <w:r w:rsidRPr="00FB759A">
        <w:rPr>
          <w:rtl/>
        </w:rPr>
        <w:t>ראות</w:t>
      </w:r>
      <w:r w:rsidRPr="00FB759A">
        <w:t xml:space="preserve"> </w:t>
      </w:r>
      <w:r w:rsidRPr="00FB759A">
        <w:rPr>
          <w:rtl/>
        </w:rPr>
        <w:t>עיניה</w:t>
      </w:r>
      <w:r w:rsidRPr="00FB759A">
        <w:t xml:space="preserve"> </w:t>
      </w:r>
      <w:r w:rsidRPr="00FB759A">
        <w:rPr>
          <w:rtl/>
        </w:rPr>
        <w:t>אודות</w:t>
      </w:r>
      <w:r w:rsidRPr="00FB759A">
        <w:t xml:space="preserve"> </w:t>
      </w:r>
      <w:r w:rsidRPr="00FB759A">
        <w:rPr>
          <w:rtl/>
        </w:rPr>
        <w:t>המציעים</w:t>
      </w:r>
      <w:r w:rsidRPr="00FB759A">
        <w:t xml:space="preserve">, </w:t>
      </w:r>
      <w:r w:rsidRPr="00FB759A">
        <w:rPr>
          <w:rtl/>
        </w:rPr>
        <w:t>כולם</w:t>
      </w:r>
      <w:r w:rsidRPr="00FB759A">
        <w:t xml:space="preserve"> </w:t>
      </w:r>
      <w:r w:rsidRPr="00FB759A">
        <w:rPr>
          <w:rtl/>
        </w:rPr>
        <w:t>או</w:t>
      </w:r>
      <w:r w:rsidRPr="00FB759A">
        <w:t xml:space="preserve"> </w:t>
      </w:r>
      <w:r w:rsidRPr="00FB759A">
        <w:rPr>
          <w:rtl/>
        </w:rPr>
        <w:t>מקצתם</w:t>
      </w:r>
      <w:r w:rsidRPr="00FB759A">
        <w:t xml:space="preserve">, </w:t>
      </w:r>
      <w:r w:rsidRPr="00FB759A">
        <w:rPr>
          <w:rtl/>
        </w:rPr>
        <w:t>ובכלל</w:t>
      </w:r>
      <w:r w:rsidRPr="00FB759A">
        <w:t xml:space="preserve"> </w:t>
      </w:r>
      <w:r w:rsidRPr="00FB759A">
        <w:rPr>
          <w:rtl/>
        </w:rPr>
        <w:t>זה אודות</w:t>
      </w:r>
      <w:r w:rsidRPr="00FB759A">
        <w:t xml:space="preserve"> </w:t>
      </w:r>
      <w:r w:rsidRPr="00FB759A">
        <w:rPr>
          <w:rtl/>
        </w:rPr>
        <w:t>עברם</w:t>
      </w:r>
      <w:r w:rsidRPr="00FB759A">
        <w:t xml:space="preserve"> </w:t>
      </w:r>
      <w:r w:rsidRPr="00FB759A">
        <w:rPr>
          <w:rtl/>
        </w:rPr>
        <w:t>וניסיונם. בהגשת</w:t>
      </w:r>
      <w:r w:rsidRPr="00FB759A">
        <w:t xml:space="preserve"> </w:t>
      </w:r>
      <w:r w:rsidRPr="00FB759A">
        <w:rPr>
          <w:rtl/>
        </w:rPr>
        <w:t>ההצעה</w:t>
      </w:r>
      <w:r w:rsidRPr="00FB759A">
        <w:t xml:space="preserve"> </w:t>
      </w:r>
      <w:r w:rsidRPr="00FB759A">
        <w:rPr>
          <w:rtl/>
        </w:rPr>
        <w:t>למכרז</w:t>
      </w:r>
      <w:r w:rsidRPr="00FB759A">
        <w:t xml:space="preserve"> </w:t>
      </w:r>
      <w:r w:rsidRPr="00FB759A">
        <w:rPr>
          <w:rtl/>
        </w:rPr>
        <w:t>רואים</w:t>
      </w:r>
      <w:r w:rsidRPr="00FB759A">
        <w:t xml:space="preserve"> </w:t>
      </w:r>
      <w:r w:rsidRPr="00FB759A">
        <w:rPr>
          <w:rtl/>
        </w:rPr>
        <w:t>את</w:t>
      </w:r>
      <w:r w:rsidRPr="00FB759A">
        <w:t xml:space="preserve"> </w:t>
      </w:r>
      <w:r w:rsidRPr="00FB759A">
        <w:rPr>
          <w:rtl/>
        </w:rPr>
        <w:t>המציע</w:t>
      </w:r>
      <w:r w:rsidRPr="00FB759A">
        <w:t xml:space="preserve"> </w:t>
      </w:r>
      <w:r w:rsidRPr="00FB759A">
        <w:rPr>
          <w:rtl/>
        </w:rPr>
        <w:t>כמי</w:t>
      </w:r>
      <w:r w:rsidRPr="00FB759A">
        <w:t xml:space="preserve"> </w:t>
      </w:r>
      <w:r w:rsidRPr="00FB759A">
        <w:rPr>
          <w:rtl/>
        </w:rPr>
        <w:t>שהסכים</w:t>
      </w:r>
      <w:r w:rsidRPr="00FB759A">
        <w:t xml:space="preserve"> </w:t>
      </w:r>
      <w:r w:rsidRPr="00FB759A">
        <w:rPr>
          <w:rtl/>
        </w:rPr>
        <w:t>מרצונו</w:t>
      </w:r>
      <w:r w:rsidRPr="00FB759A">
        <w:t xml:space="preserve"> </w:t>
      </w:r>
      <w:r w:rsidRPr="00FB759A">
        <w:rPr>
          <w:rtl/>
        </w:rPr>
        <w:t>הטוב</w:t>
      </w:r>
      <w:r w:rsidRPr="00FB759A">
        <w:t xml:space="preserve"> </w:t>
      </w:r>
      <w:r w:rsidRPr="00FB759A">
        <w:rPr>
          <w:rtl/>
        </w:rPr>
        <w:t>והחופשי</w:t>
      </w:r>
      <w:r w:rsidRPr="00FB759A">
        <w:t xml:space="preserve"> </w:t>
      </w:r>
      <w:r w:rsidRPr="00FB759A">
        <w:rPr>
          <w:rtl/>
        </w:rPr>
        <w:t>לעריכת בדיקות</w:t>
      </w:r>
      <w:r w:rsidRPr="00FB759A">
        <w:t xml:space="preserve"> </w:t>
      </w:r>
      <w:r w:rsidRPr="00FB759A">
        <w:rPr>
          <w:rtl/>
        </w:rPr>
        <w:t>וחקירות</w:t>
      </w:r>
      <w:r w:rsidRPr="00FB759A">
        <w:t xml:space="preserve"> </w:t>
      </w:r>
      <w:r w:rsidRPr="00FB759A">
        <w:rPr>
          <w:rtl/>
        </w:rPr>
        <w:t>כאמור</w:t>
      </w:r>
      <w:r w:rsidRPr="00FB759A">
        <w:t xml:space="preserve">. </w:t>
      </w:r>
      <w:r w:rsidRPr="00FB759A">
        <w:rPr>
          <w:rtl/>
        </w:rPr>
        <w:t>מציע</w:t>
      </w:r>
      <w:r w:rsidRPr="00FB759A">
        <w:t xml:space="preserve"> </w:t>
      </w:r>
      <w:r w:rsidRPr="00FB759A">
        <w:rPr>
          <w:rtl/>
        </w:rPr>
        <w:t>שימנע</w:t>
      </w:r>
      <w:r w:rsidRPr="00FB759A">
        <w:t xml:space="preserve"> </w:t>
      </w:r>
      <w:r w:rsidRPr="00FB759A">
        <w:rPr>
          <w:rtl/>
        </w:rPr>
        <w:t>משיתוף</w:t>
      </w:r>
      <w:r w:rsidRPr="00FB759A">
        <w:t xml:space="preserve"> </w:t>
      </w:r>
      <w:r w:rsidRPr="00FB759A">
        <w:rPr>
          <w:rtl/>
        </w:rPr>
        <w:t>פעולה</w:t>
      </w:r>
      <w:r w:rsidRPr="00FB759A">
        <w:t xml:space="preserve"> </w:t>
      </w:r>
      <w:r w:rsidRPr="00FB759A">
        <w:rPr>
          <w:rtl/>
        </w:rPr>
        <w:t>מלא</w:t>
      </w:r>
      <w:r w:rsidRPr="00FB759A">
        <w:t xml:space="preserve">, </w:t>
      </w:r>
      <w:r w:rsidRPr="00FB759A">
        <w:rPr>
          <w:rtl/>
        </w:rPr>
        <w:t>לשביעות</w:t>
      </w:r>
      <w:r w:rsidRPr="00FB759A">
        <w:t xml:space="preserve"> </w:t>
      </w:r>
      <w:r w:rsidRPr="00FB759A">
        <w:rPr>
          <w:rtl/>
        </w:rPr>
        <w:t>רצון</w:t>
      </w:r>
      <w:r w:rsidRPr="00FB759A">
        <w:t xml:space="preserve"> </w:t>
      </w:r>
      <w:r w:rsidRPr="00FB759A">
        <w:rPr>
          <w:rtl/>
        </w:rPr>
        <w:t>המועצה</w:t>
      </w:r>
      <w:r w:rsidRPr="00FB759A">
        <w:t>,</w:t>
      </w:r>
      <w:r w:rsidRPr="00FB759A">
        <w:rPr>
          <w:rtl/>
        </w:rPr>
        <w:t xml:space="preserve"> בעריכת</w:t>
      </w:r>
      <w:r w:rsidRPr="00FB759A">
        <w:t xml:space="preserve"> </w:t>
      </w:r>
      <w:r w:rsidRPr="00FB759A">
        <w:rPr>
          <w:rtl/>
        </w:rPr>
        <w:t>החקירות</w:t>
      </w:r>
      <w:r w:rsidRPr="00FB759A">
        <w:t xml:space="preserve"> </w:t>
      </w:r>
      <w:r w:rsidRPr="00FB759A">
        <w:rPr>
          <w:rtl/>
        </w:rPr>
        <w:t>והבדיקות</w:t>
      </w:r>
      <w:r w:rsidRPr="00FB759A">
        <w:t xml:space="preserve"> </w:t>
      </w:r>
      <w:r w:rsidRPr="00FB759A">
        <w:rPr>
          <w:rtl/>
        </w:rPr>
        <w:t>כאמור</w:t>
      </w:r>
      <w:r w:rsidRPr="00FB759A">
        <w:t xml:space="preserve"> </w:t>
      </w:r>
      <w:r w:rsidRPr="00FB759A">
        <w:rPr>
          <w:rtl/>
        </w:rPr>
        <w:t>ו</w:t>
      </w:r>
      <w:r w:rsidRPr="00FB759A">
        <w:t>/</w:t>
      </w:r>
      <w:r w:rsidRPr="00FB759A">
        <w:rPr>
          <w:rtl/>
        </w:rPr>
        <w:t>או</w:t>
      </w:r>
      <w:r w:rsidRPr="00FB759A">
        <w:t xml:space="preserve"> </w:t>
      </w:r>
      <w:r w:rsidRPr="00FB759A">
        <w:rPr>
          <w:rtl/>
        </w:rPr>
        <w:t>ימסור</w:t>
      </w:r>
      <w:r w:rsidRPr="00FB759A">
        <w:t xml:space="preserve"> </w:t>
      </w:r>
      <w:r w:rsidRPr="00FB759A">
        <w:rPr>
          <w:rtl/>
        </w:rPr>
        <w:t>מידע</w:t>
      </w:r>
      <w:r w:rsidRPr="00FB759A">
        <w:t xml:space="preserve"> </w:t>
      </w:r>
      <w:r w:rsidRPr="00FB759A">
        <w:rPr>
          <w:rtl/>
        </w:rPr>
        <w:t>לא</w:t>
      </w:r>
      <w:r w:rsidRPr="00FB759A">
        <w:t xml:space="preserve"> </w:t>
      </w:r>
      <w:r w:rsidRPr="00FB759A">
        <w:rPr>
          <w:rtl/>
        </w:rPr>
        <w:t>נכון</w:t>
      </w:r>
      <w:r w:rsidRPr="00FB759A">
        <w:t xml:space="preserve"> </w:t>
      </w:r>
      <w:r w:rsidRPr="00FB759A">
        <w:rPr>
          <w:rtl/>
        </w:rPr>
        <w:t>או</w:t>
      </w:r>
      <w:r w:rsidRPr="00FB759A">
        <w:t xml:space="preserve"> </w:t>
      </w:r>
      <w:r w:rsidRPr="00FB759A">
        <w:rPr>
          <w:rtl/>
        </w:rPr>
        <w:t>מידע</w:t>
      </w:r>
      <w:r w:rsidRPr="00FB759A">
        <w:t xml:space="preserve"> </w:t>
      </w:r>
      <w:r w:rsidRPr="00FB759A">
        <w:rPr>
          <w:rtl/>
        </w:rPr>
        <w:t>חלקי</w:t>
      </w:r>
      <w:r w:rsidRPr="00FB759A">
        <w:t xml:space="preserve"> </w:t>
      </w:r>
      <w:r w:rsidRPr="00FB759A">
        <w:rPr>
          <w:rtl/>
        </w:rPr>
        <w:t>או</w:t>
      </w:r>
      <w:r w:rsidRPr="00FB759A">
        <w:t xml:space="preserve"> </w:t>
      </w:r>
      <w:r w:rsidRPr="00FB759A">
        <w:rPr>
          <w:rtl/>
        </w:rPr>
        <w:t>מידע מטעה</w:t>
      </w:r>
      <w:r w:rsidRPr="00FB759A">
        <w:t xml:space="preserve"> </w:t>
      </w:r>
      <w:r w:rsidRPr="00FB759A">
        <w:rPr>
          <w:rtl/>
        </w:rPr>
        <w:t>למועצה</w:t>
      </w:r>
      <w:r w:rsidRPr="00FB759A">
        <w:t xml:space="preserve"> </w:t>
      </w:r>
      <w:r w:rsidRPr="00FB759A">
        <w:rPr>
          <w:rtl/>
        </w:rPr>
        <w:t>או</w:t>
      </w:r>
      <w:r w:rsidRPr="00FB759A">
        <w:t xml:space="preserve"> </w:t>
      </w:r>
      <w:r w:rsidRPr="00FB759A">
        <w:rPr>
          <w:rtl/>
        </w:rPr>
        <w:t>למי</w:t>
      </w:r>
      <w:r w:rsidRPr="00FB759A">
        <w:t xml:space="preserve"> </w:t>
      </w:r>
      <w:r w:rsidRPr="00FB759A">
        <w:rPr>
          <w:rtl/>
        </w:rPr>
        <w:t>מטעמה</w:t>
      </w:r>
      <w:r w:rsidRPr="00FB759A">
        <w:t xml:space="preserve">, </w:t>
      </w:r>
      <w:r w:rsidRPr="00FB759A">
        <w:rPr>
          <w:rtl/>
        </w:rPr>
        <w:t>תהיה</w:t>
      </w:r>
      <w:r w:rsidRPr="00FB759A">
        <w:t xml:space="preserve"> </w:t>
      </w:r>
      <w:r w:rsidRPr="00FB759A">
        <w:rPr>
          <w:rtl/>
        </w:rPr>
        <w:t>המועצה</w:t>
      </w:r>
      <w:r w:rsidRPr="00FB759A">
        <w:t xml:space="preserve"> </w:t>
      </w:r>
      <w:r w:rsidRPr="00FB759A">
        <w:rPr>
          <w:rtl/>
        </w:rPr>
        <w:t>רשאית</w:t>
      </w:r>
      <w:r w:rsidRPr="00FB759A">
        <w:t xml:space="preserve"> </w:t>
      </w:r>
      <w:r w:rsidRPr="00FB759A">
        <w:rPr>
          <w:rtl/>
        </w:rPr>
        <w:t>לפסול</w:t>
      </w:r>
      <w:r w:rsidRPr="00FB759A">
        <w:t xml:space="preserve"> </w:t>
      </w:r>
      <w:r w:rsidRPr="00FB759A">
        <w:rPr>
          <w:rtl/>
        </w:rPr>
        <w:t>את</w:t>
      </w:r>
      <w:r w:rsidRPr="00FB759A">
        <w:t xml:space="preserve"> </w:t>
      </w:r>
      <w:r w:rsidRPr="00FB759A">
        <w:rPr>
          <w:rtl/>
        </w:rPr>
        <w:t>הצעתו</w:t>
      </w:r>
      <w:r w:rsidRPr="00FB759A">
        <w:t xml:space="preserve">. </w:t>
      </w:r>
      <w:r w:rsidRPr="00FB759A">
        <w:rPr>
          <w:rtl/>
        </w:rPr>
        <w:t>כן</w:t>
      </w:r>
      <w:r w:rsidRPr="00FB759A">
        <w:t xml:space="preserve"> </w:t>
      </w:r>
      <w:r w:rsidRPr="00FB759A">
        <w:rPr>
          <w:rtl/>
        </w:rPr>
        <w:t>מתחייב</w:t>
      </w:r>
      <w:r w:rsidRPr="00FB759A">
        <w:t xml:space="preserve"> </w:t>
      </w:r>
      <w:r w:rsidRPr="00FB759A">
        <w:rPr>
          <w:rtl/>
        </w:rPr>
        <w:t>המציע</w:t>
      </w:r>
      <w:r w:rsidRPr="00FB759A">
        <w:t xml:space="preserve"> </w:t>
      </w:r>
      <w:r w:rsidRPr="00FB759A">
        <w:rPr>
          <w:rtl/>
        </w:rPr>
        <w:t>לעדכן</w:t>
      </w:r>
      <w:r w:rsidRPr="00FB759A">
        <w:t xml:space="preserve"> </w:t>
      </w:r>
      <w:r w:rsidRPr="00FB759A">
        <w:rPr>
          <w:rtl/>
        </w:rPr>
        <w:t>את</w:t>
      </w:r>
      <w:r w:rsidRPr="00FB759A">
        <w:t xml:space="preserve"> </w:t>
      </w:r>
      <w:r w:rsidRPr="00FB759A">
        <w:rPr>
          <w:rtl/>
        </w:rPr>
        <w:t>המועצה</w:t>
      </w:r>
      <w:r w:rsidRPr="00FB759A">
        <w:t xml:space="preserve"> </w:t>
      </w:r>
      <w:r w:rsidRPr="00FB759A">
        <w:rPr>
          <w:rtl/>
        </w:rPr>
        <w:t>ללא</w:t>
      </w:r>
      <w:r w:rsidRPr="00FB759A">
        <w:t xml:space="preserve"> </w:t>
      </w:r>
      <w:r w:rsidRPr="00FB759A">
        <w:rPr>
          <w:rtl/>
        </w:rPr>
        <w:t>דיחוי</w:t>
      </w:r>
      <w:r w:rsidRPr="00FB759A">
        <w:t xml:space="preserve"> </w:t>
      </w:r>
      <w:r w:rsidRPr="00FB759A">
        <w:rPr>
          <w:rtl/>
        </w:rPr>
        <w:t>אודות</w:t>
      </w:r>
      <w:r w:rsidRPr="00FB759A">
        <w:t xml:space="preserve"> </w:t>
      </w:r>
      <w:r w:rsidRPr="00FB759A">
        <w:rPr>
          <w:rtl/>
        </w:rPr>
        <w:t>כל שינוי</w:t>
      </w:r>
      <w:r w:rsidRPr="00FB759A">
        <w:t xml:space="preserve"> </w:t>
      </w:r>
      <w:r w:rsidRPr="00FB759A">
        <w:rPr>
          <w:rtl/>
        </w:rPr>
        <w:t>אשר</w:t>
      </w:r>
      <w:r w:rsidRPr="00FB759A">
        <w:t xml:space="preserve"> </w:t>
      </w:r>
      <w:r w:rsidRPr="00FB759A">
        <w:rPr>
          <w:rtl/>
        </w:rPr>
        <w:t>יחול</w:t>
      </w:r>
      <w:r w:rsidRPr="00FB759A">
        <w:t xml:space="preserve">, </w:t>
      </w:r>
      <w:r w:rsidRPr="00FB759A">
        <w:rPr>
          <w:rtl/>
        </w:rPr>
        <w:t>אם</w:t>
      </w:r>
      <w:r w:rsidRPr="00FB759A">
        <w:t xml:space="preserve"> </w:t>
      </w:r>
      <w:r w:rsidRPr="00FB759A">
        <w:rPr>
          <w:rtl/>
        </w:rPr>
        <w:t>יחול</w:t>
      </w:r>
      <w:r w:rsidRPr="00FB759A">
        <w:t xml:space="preserve">, </w:t>
      </w:r>
      <w:r w:rsidRPr="00FB759A">
        <w:rPr>
          <w:rtl/>
        </w:rPr>
        <w:t>במידע</w:t>
      </w:r>
      <w:r w:rsidRPr="00FB759A">
        <w:t xml:space="preserve"> </w:t>
      </w:r>
      <w:r w:rsidRPr="00FB759A">
        <w:rPr>
          <w:rtl/>
        </w:rPr>
        <w:t>שמסר</w:t>
      </w:r>
      <w:r w:rsidRPr="00FB759A">
        <w:t xml:space="preserve"> </w:t>
      </w:r>
      <w:r w:rsidRPr="00FB759A">
        <w:rPr>
          <w:rtl/>
        </w:rPr>
        <w:t>בפרק</w:t>
      </w:r>
      <w:r w:rsidRPr="00FB759A">
        <w:t xml:space="preserve"> </w:t>
      </w:r>
      <w:r w:rsidRPr="00FB759A">
        <w:rPr>
          <w:rtl/>
        </w:rPr>
        <w:t>הזמן</w:t>
      </w:r>
      <w:r w:rsidRPr="00FB759A">
        <w:t xml:space="preserve"> </w:t>
      </w:r>
      <w:r w:rsidRPr="00FB759A">
        <w:rPr>
          <w:rtl/>
        </w:rPr>
        <w:t>שיחלוף</w:t>
      </w:r>
      <w:r w:rsidRPr="00FB759A">
        <w:t xml:space="preserve"> </w:t>
      </w:r>
      <w:r w:rsidRPr="00FB759A">
        <w:rPr>
          <w:rtl/>
        </w:rPr>
        <w:t>מאז</w:t>
      </w:r>
      <w:r w:rsidRPr="00FB759A">
        <w:t xml:space="preserve"> </w:t>
      </w:r>
      <w:r w:rsidRPr="00FB759A">
        <w:rPr>
          <w:rtl/>
        </w:rPr>
        <w:t>מסירתו</w:t>
      </w:r>
      <w:r w:rsidRPr="00FB759A">
        <w:t xml:space="preserve"> </w:t>
      </w:r>
      <w:r w:rsidRPr="00FB759A">
        <w:rPr>
          <w:rtl/>
        </w:rPr>
        <w:t>למועצה</w:t>
      </w:r>
      <w:r w:rsidRPr="00FB759A">
        <w:t xml:space="preserve"> </w:t>
      </w:r>
      <w:r w:rsidRPr="00FB759A">
        <w:rPr>
          <w:rtl/>
        </w:rPr>
        <w:t>ועד לקבלת</w:t>
      </w:r>
      <w:r w:rsidRPr="00FB759A">
        <w:t xml:space="preserve"> </w:t>
      </w:r>
      <w:r w:rsidRPr="00FB759A">
        <w:rPr>
          <w:rtl/>
        </w:rPr>
        <w:t>החלטתה</w:t>
      </w:r>
      <w:r w:rsidRPr="00FB759A">
        <w:t xml:space="preserve"> </w:t>
      </w:r>
      <w:r w:rsidRPr="00FB759A">
        <w:rPr>
          <w:rtl/>
        </w:rPr>
        <w:t>בדבר</w:t>
      </w:r>
      <w:r w:rsidRPr="00FB759A">
        <w:t xml:space="preserve"> </w:t>
      </w:r>
      <w:r w:rsidRPr="00FB759A">
        <w:rPr>
          <w:rtl/>
        </w:rPr>
        <w:t>ההצעה</w:t>
      </w:r>
      <w:r w:rsidRPr="00FB759A">
        <w:t xml:space="preserve"> </w:t>
      </w:r>
      <w:r w:rsidRPr="00FB759A">
        <w:rPr>
          <w:rtl/>
        </w:rPr>
        <w:t>הזוכה.</w:t>
      </w:r>
    </w:p>
    <w:p w14:paraId="217FD791" w14:textId="77777777" w:rsidR="005C501C" w:rsidRPr="00FB759A" w:rsidRDefault="005C501C" w:rsidP="00341001">
      <w:pPr>
        <w:pStyle w:val="11"/>
        <w:numPr>
          <w:ilvl w:val="1"/>
          <w:numId w:val="14"/>
        </w:numPr>
        <w:ind w:left="1509" w:hanging="709"/>
      </w:pPr>
      <w:r w:rsidRPr="00FB759A">
        <w:rPr>
          <w:rtl/>
        </w:rPr>
        <w:t>בדיקת</w:t>
      </w:r>
      <w:r w:rsidRPr="00FB759A">
        <w:t xml:space="preserve"> </w:t>
      </w:r>
      <w:r w:rsidRPr="00FB759A">
        <w:rPr>
          <w:rtl/>
        </w:rPr>
        <w:t>ההצעות</w:t>
      </w:r>
      <w:r w:rsidRPr="00FB759A">
        <w:t xml:space="preserve"> </w:t>
      </w:r>
      <w:r w:rsidRPr="00FB759A">
        <w:rPr>
          <w:rtl/>
        </w:rPr>
        <w:t>ובחירת</w:t>
      </w:r>
      <w:r w:rsidRPr="00FB759A">
        <w:t xml:space="preserve"> </w:t>
      </w:r>
      <w:r w:rsidRPr="00FB759A">
        <w:rPr>
          <w:rtl/>
        </w:rPr>
        <w:t>ההצעה</w:t>
      </w:r>
      <w:r w:rsidRPr="00FB759A">
        <w:t xml:space="preserve"> </w:t>
      </w:r>
      <w:r w:rsidRPr="00FB759A">
        <w:rPr>
          <w:rtl/>
        </w:rPr>
        <w:t>הזוכה</w:t>
      </w:r>
      <w:r w:rsidRPr="00FB759A">
        <w:t xml:space="preserve"> </w:t>
      </w:r>
      <w:r w:rsidRPr="00FB759A">
        <w:rPr>
          <w:rtl/>
        </w:rPr>
        <w:t>תבוצע</w:t>
      </w:r>
      <w:r w:rsidRPr="00FB759A">
        <w:t xml:space="preserve"> </w:t>
      </w:r>
      <w:r w:rsidRPr="00FB759A">
        <w:rPr>
          <w:rtl/>
        </w:rPr>
        <w:t>בהליך</w:t>
      </w:r>
      <w:r w:rsidRPr="00FB759A">
        <w:t xml:space="preserve"> </w:t>
      </w:r>
      <w:r w:rsidRPr="00FB759A">
        <w:rPr>
          <w:rtl/>
        </w:rPr>
        <w:t>דו</w:t>
      </w:r>
      <w:r w:rsidRPr="00FB759A">
        <w:t xml:space="preserve"> </w:t>
      </w:r>
      <w:r w:rsidRPr="00FB759A">
        <w:rPr>
          <w:rtl/>
        </w:rPr>
        <w:t>שלבי</w:t>
      </w:r>
      <w:r w:rsidRPr="00FB759A">
        <w:t xml:space="preserve">, </w:t>
      </w:r>
      <w:r w:rsidRPr="00FB759A">
        <w:rPr>
          <w:rtl/>
        </w:rPr>
        <w:t>כמפורט</w:t>
      </w:r>
      <w:r w:rsidRPr="00FB759A">
        <w:t xml:space="preserve"> </w:t>
      </w:r>
      <w:r w:rsidRPr="00FB759A">
        <w:rPr>
          <w:rtl/>
        </w:rPr>
        <w:t>להלן:</w:t>
      </w:r>
    </w:p>
    <w:p w14:paraId="407D9032" w14:textId="6B609026" w:rsidR="005C501C" w:rsidRPr="00FB759A" w:rsidRDefault="005C501C">
      <w:pPr>
        <w:pStyle w:val="11"/>
        <w:numPr>
          <w:ilvl w:val="0"/>
          <w:numId w:val="5"/>
        </w:numPr>
        <w:rPr>
          <w:lang w:eastAsia="en-US"/>
        </w:rPr>
      </w:pPr>
      <w:r w:rsidRPr="00FB759A">
        <w:rPr>
          <w:b/>
          <w:bCs/>
          <w:rtl/>
          <w:lang w:eastAsia="en-US"/>
        </w:rPr>
        <w:lastRenderedPageBreak/>
        <w:t>שלב א'</w:t>
      </w:r>
      <w:r w:rsidRPr="00FB759A">
        <w:rPr>
          <w:rtl/>
          <w:lang w:eastAsia="en-US"/>
        </w:rPr>
        <w:t xml:space="preserve"> : </w:t>
      </w:r>
      <w:r w:rsidR="00AF52A2" w:rsidRPr="00FB759A">
        <w:rPr>
          <w:rtl/>
          <w:lang w:eastAsia="en-US"/>
        </w:rPr>
        <w:t xml:space="preserve">היועץ המשפטי של המועצה יבחן את מסמכי המציעים ועמידתם </w:t>
      </w:r>
      <w:r w:rsidRPr="00FB759A">
        <w:rPr>
          <w:rtl/>
          <w:lang w:eastAsia="en-US"/>
        </w:rPr>
        <w:t>בתנאי</w:t>
      </w:r>
      <w:r w:rsidRPr="00FB759A">
        <w:rPr>
          <w:lang w:eastAsia="en-US"/>
        </w:rPr>
        <w:t xml:space="preserve"> </w:t>
      </w:r>
      <w:r w:rsidRPr="00FB759A">
        <w:rPr>
          <w:rtl/>
          <w:lang w:eastAsia="en-US"/>
        </w:rPr>
        <w:t>הסף</w:t>
      </w:r>
      <w:r w:rsidRPr="00FB759A">
        <w:rPr>
          <w:lang w:eastAsia="en-US"/>
        </w:rPr>
        <w:t xml:space="preserve"> </w:t>
      </w:r>
      <w:r w:rsidRPr="00FB759A">
        <w:rPr>
          <w:rtl/>
          <w:lang w:eastAsia="en-US"/>
        </w:rPr>
        <w:t>להשתתפות</w:t>
      </w:r>
      <w:r w:rsidRPr="00FB759A">
        <w:rPr>
          <w:lang w:eastAsia="en-US"/>
        </w:rPr>
        <w:t xml:space="preserve"> </w:t>
      </w:r>
      <w:r w:rsidRPr="00FB759A">
        <w:rPr>
          <w:rtl/>
          <w:lang w:eastAsia="en-US"/>
        </w:rPr>
        <w:t xml:space="preserve">במכרז. </w:t>
      </w:r>
      <w:r w:rsidR="00AF52A2" w:rsidRPr="00FB759A">
        <w:rPr>
          <w:rtl/>
          <w:lang w:eastAsia="en-US"/>
        </w:rPr>
        <w:t xml:space="preserve">חוות דעת היועץ המשפטי תועבר לוועדת המכרזים. ועדת המכרזים תדון בחוות הדעת, תעיין במסמכי המציעים ותיתן את החלטתה בדבר עמידת המציעים בתנאי הסף. </w:t>
      </w:r>
      <w:r w:rsidRPr="00FB759A">
        <w:rPr>
          <w:rtl/>
          <w:lang w:eastAsia="en-US"/>
        </w:rPr>
        <w:t>הצעות</w:t>
      </w:r>
      <w:r w:rsidRPr="00FB759A">
        <w:rPr>
          <w:lang w:eastAsia="en-US"/>
        </w:rPr>
        <w:t xml:space="preserve"> </w:t>
      </w:r>
      <w:r w:rsidRPr="00FB759A">
        <w:rPr>
          <w:rtl/>
          <w:lang w:eastAsia="en-US"/>
        </w:rPr>
        <w:t>שלא</w:t>
      </w:r>
      <w:r w:rsidRPr="00FB759A">
        <w:rPr>
          <w:lang w:eastAsia="en-US"/>
        </w:rPr>
        <w:t xml:space="preserve"> </w:t>
      </w:r>
      <w:r w:rsidRPr="00FB759A">
        <w:rPr>
          <w:rtl/>
          <w:lang w:eastAsia="en-US"/>
        </w:rPr>
        <w:t>יוכיחו</w:t>
      </w:r>
      <w:r w:rsidRPr="00FB759A">
        <w:rPr>
          <w:lang w:eastAsia="en-US"/>
        </w:rPr>
        <w:t xml:space="preserve"> </w:t>
      </w:r>
      <w:r w:rsidRPr="00FB759A">
        <w:rPr>
          <w:rtl/>
          <w:lang w:eastAsia="en-US"/>
        </w:rPr>
        <w:t>עמידה</w:t>
      </w:r>
      <w:r w:rsidRPr="00FB759A">
        <w:rPr>
          <w:lang w:eastAsia="en-US"/>
        </w:rPr>
        <w:t xml:space="preserve"> </w:t>
      </w:r>
      <w:r w:rsidRPr="00FB759A">
        <w:rPr>
          <w:rtl/>
          <w:lang w:eastAsia="en-US"/>
        </w:rPr>
        <w:t>בתנאי</w:t>
      </w:r>
      <w:r w:rsidRPr="00FB759A">
        <w:rPr>
          <w:lang w:eastAsia="en-US"/>
        </w:rPr>
        <w:t xml:space="preserve"> </w:t>
      </w:r>
      <w:r w:rsidRPr="00FB759A">
        <w:rPr>
          <w:rtl/>
          <w:lang w:eastAsia="en-US"/>
        </w:rPr>
        <w:t>הסף</w:t>
      </w:r>
      <w:r w:rsidRPr="00FB759A">
        <w:rPr>
          <w:lang w:eastAsia="en-US"/>
        </w:rPr>
        <w:t xml:space="preserve"> </w:t>
      </w:r>
      <w:r w:rsidRPr="00FB759A">
        <w:rPr>
          <w:rtl/>
          <w:lang w:eastAsia="en-US"/>
        </w:rPr>
        <w:t>כנדרש</w:t>
      </w:r>
      <w:r w:rsidRPr="00FB759A">
        <w:rPr>
          <w:lang w:eastAsia="en-US"/>
        </w:rPr>
        <w:t xml:space="preserve"> </w:t>
      </w:r>
      <w:r w:rsidRPr="00FB759A">
        <w:rPr>
          <w:rtl/>
          <w:lang w:eastAsia="en-US"/>
        </w:rPr>
        <w:t xml:space="preserve">יפסלו. </w:t>
      </w:r>
    </w:p>
    <w:p w14:paraId="3B9AE938" w14:textId="37FB7F31" w:rsidR="00295544" w:rsidRPr="00FB759A" w:rsidRDefault="00C64900" w:rsidP="00C22801">
      <w:pPr>
        <w:pStyle w:val="11"/>
        <w:numPr>
          <w:ilvl w:val="0"/>
          <w:numId w:val="5"/>
        </w:numPr>
        <w:rPr>
          <w:lang w:eastAsia="en-US"/>
        </w:rPr>
      </w:pPr>
      <w:r w:rsidRPr="00FB759A">
        <w:rPr>
          <w:b/>
          <w:bCs/>
          <w:rtl/>
          <w:lang w:eastAsia="en-US"/>
        </w:rPr>
        <w:t>שלב ב׳</w:t>
      </w:r>
      <w:r w:rsidRPr="00FB759A">
        <w:rPr>
          <w:rtl/>
          <w:lang w:eastAsia="en-US"/>
        </w:rPr>
        <w:t xml:space="preserve">: </w:t>
      </w:r>
      <w:r w:rsidR="00295544" w:rsidRPr="00FB759A">
        <w:rPr>
          <w:rtl/>
          <w:lang w:eastAsia="en-US"/>
        </w:rPr>
        <w:t xml:space="preserve"> </w:t>
      </w:r>
      <w:r w:rsidR="00AF52A2" w:rsidRPr="00FB759A">
        <w:rPr>
          <w:rtl/>
          <w:lang w:eastAsia="en-US"/>
        </w:rPr>
        <w:t>וועדת המכרזים</w:t>
      </w:r>
      <w:r w:rsidR="00177D45" w:rsidRPr="00FB759A">
        <w:rPr>
          <w:rtl/>
          <w:lang w:eastAsia="en-US"/>
        </w:rPr>
        <w:t xml:space="preserve"> תיבחן את </w:t>
      </w:r>
      <w:r w:rsidR="00AF52A2" w:rsidRPr="00FB759A">
        <w:rPr>
          <w:rtl/>
          <w:lang w:eastAsia="en-US"/>
        </w:rPr>
        <w:t>ההצעות שנותרו כשרות לאחר שעברו שלב א'</w:t>
      </w:r>
      <w:r w:rsidRPr="00FB759A">
        <w:rPr>
          <w:rtl/>
          <w:lang w:eastAsia="en-US"/>
        </w:rPr>
        <w:t xml:space="preserve">, </w:t>
      </w:r>
      <w:r w:rsidR="00AF52A2" w:rsidRPr="00FB759A">
        <w:rPr>
          <w:rtl/>
          <w:lang w:eastAsia="en-US"/>
        </w:rPr>
        <w:t xml:space="preserve"> </w:t>
      </w:r>
      <w:r w:rsidR="00177D45" w:rsidRPr="00FB759A">
        <w:rPr>
          <w:rtl/>
          <w:lang w:eastAsia="en-US"/>
        </w:rPr>
        <w:t>ותיתן את המלצתה לראש המועצה.</w:t>
      </w:r>
      <w:r w:rsidR="00AF52A2" w:rsidRPr="00FB759A">
        <w:rPr>
          <w:rtl/>
          <w:lang w:eastAsia="en-US"/>
        </w:rPr>
        <w:t xml:space="preserve"> </w:t>
      </w:r>
      <w:r w:rsidR="00177D45" w:rsidRPr="00FB759A">
        <w:rPr>
          <w:rtl/>
          <w:lang w:eastAsia="en-US"/>
        </w:rPr>
        <w:t xml:space="preserve"> </w:t>
      </w:r>
    </w:p>
    <w:p w14:paraId="186F0D3A" w14:textId="74FD8DF4" w:rsidR="00177D45" w:rsidRPr="00FB759A" w:rsidRDefault="00177D45" w:rsidP="00C22801">
      <w:pPr>
        <w:pStyle w:val="11"/>
        <w:numPr>
          <w:ilvl w:val="0"/>
          <w:numId w:val="5"/>
        </w:numPr>
        <w:rPr>
          <w:lang w:eastAsia="en-US"/>
        </w:rPr>
      </w:pPr>
      <w:r w:rsidRPr="00FB759A">
        <w:rPr>
          <w:b/>
          <w:bCs/>
          <w:rtl/>
          <w:lang w:eastAsia="en-US"/>
        </w:rPr>
        <w:t xml:space="preserve">שלב </w:t>
      </w:r>
      <w:r w:rsidR="00C22801" w:rsidRPr="00FB759A">
        <w:rPr>
          <w:b/>
          <w:bCs/>
          <w:rtl/>
          <w:lang w:eastAsia="en-US"/>
        </w:rPr>
        <w:t>ג</w:t>
      </w:r>
      <w:r w:rsidRPr="00FB759A">
        <w:rPr>
          <w:b/>
          <w:bCs/>
          <w:rtl/>
          <w:lang w:eastAsia="en-US"/>
        </w:rPr>
        <w:t>'</w:t>
      </w:r>
      <w:r w:rsidRPr="00FB759A">
        <w:rPr>
          <w:rtl/>
          <w:lang w:eastAsia="en-US"/>
        </w:rPr>
        <w:t xml:space="preserve">: ראש המועצה ייבחן את המלצת ועדת המכרזים, וכן המסמכים של המציעים בשים לב למסמכי המכרז ותנאיו, </w:t>
      </w:r>
      <w:r w:rsidR="00AF52A2" w:rsidRPr="00FB759A">
        <w:rPr>
          <w:rtl/>
          <w:lang w:eastAsia="en-US"/>
        </w:rPr>
        <w:t xml:space="preserve">חוות דעת היועץ המשפטי, </w:t>
      </w:r>
      <w:r w:rsidR="00C22801" w:rsidRPr="00FB759A">
        <w:rPr>
          <w:rtl/>
          <w:lang w:eastAsia="en-US"/>
        </w:rPr>
        <w:t>חוות דעת אנשי מקצוע אם יתבקשו לתת חוות דעת</w:t>
      </w:r>
      <w:r w:rsidR="00AF52A2" w:rsidRPr="00FB759A">
        <w:rPr>
          <w:rtl/>
          <w:lang w:eastAsia="en-US"/>
        </w:rPr>
        <w:t xml:space="preserve"> </w:t>
      </w:r>
      <w:r w:rsidRPr="00FB759A">
        <w:rPr>
          <w:rtl/>
          <w:lang w:eastAsia="en-US"/>
        </w:rPr>
        <w:t xml:space="preserve">ויקבל את החלטתו. רצה ראש המעוצה לחרוג מהמלצת ועדת המכרזים, יביא את העניין לדיון וקבלת החלטה בפני מליאת המועצה. </w:t>
      </w:r>
    </w:p>
    <w:p w14:paraId="3EC4D32B" w14:textId="2FC76409" w:rsidR="005C501C" w:rsidRPr="00FB759A" w:rsidRDefault="00616DBE" w:rsidP="00341001">
      <w:pPr>
        <w:pStyle w:val="11"/>
        <w:numPr>
          <w:ilvl w:val="1"/>
          <w:numId w:val="14"/>
        </w:numPr>
        <w:ind w:left="1509" w:hanging="709"/>
        <w:rPr>
          <w:lang w:eastAsia="en-US"/>
        </w:rPr>
      </w:pPr>
      <w:r w:rsidRPr="00FB759A">
        <w:rPr>
          <w:rtl/>
          <w:lang w:eastAsia="en-US"/>
        </w:rPr>
        <w:t>אין</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מתחייבת</w:t>
      </w:r>
      <w:r w:rsidRPr="00FB759A">
        <w:rPr>
          <w:lang w:eastAsia="en-US"/>
        </w:rPr>
        <w:t xml:space="preserve"> </w:t>
      </w:r>
      <w:r w:rsidRPr="00FB759A">
        <w:rPr>
          <w:rtl/>
          <w:lang w:eastAsia="en-US"/>
        </w:rPr>
        <w:t>לקבל</w:t>
      </w:r>
      <w:r w:rsidRPr="00FB759A">
        <w:rPr>
          <w:lang w:eastAsia="en-US"/>
        </w:rPr>
        <w:t xml:space="preserve"> </w:t>
      </w:r>
      <w:r w:rsidRPr="00FB759A">
        <w:rPr>
          <w:rtl/>
          <w:lang w:eastAsia="en-US"/>
        </w:rPr>
        <w:t>כל</w:t>
      </w:r>
      <w:r w:rsidRPr="00FB759A">
        <w:rPr>
          <w:lang w:eastAsia="en-US"/>
        </w:rPr>
        <w:t xml:space="preserve"> </w:t>
      </w:r>
      <w:r w:rsidRPr="00FB759A">
        <w:rPr>
          <w:rtl/>
          <w:lang w:eastAsia="en-US"/>
        </w:rPr>
        <w:t>הצעה</w:t>
      </w:r>
      <w:r w:rsidRPr="00FB759A">
        <w:rPr>
          <w:lang w:eastAsia="en-US"/>
        </w:rPr>
        <w:t xml:space="preserve"> </w:t>
      </w:r>
      <w:r w:rsidRPr="00FB759A">
        <w:rPr>
          <w:rtl/>
          <w:lang w:eastAsia="en-US"/>
        </w:rPr>
        <w:t>שהיא.</w:t>
      </w:r>
    </w:p>
    <w:p w14:paraId="0F558949" w14:textId="185328A4" w:rsidR="00754FCF" w:rsidRPr="00FB759A" w:rsidRDefault="00754FCF" w:rsidP="00341001">
      <w:pPr>
        <w:pStyle w:val="11"/>
        <w:numPr>
          <w:ilvl w:val="1"/>
          <w:numId w:val="14"/>
        </w:numPr>
        <w:ind w:left="1509" w:hanging="709"/>
        <w:rPr>
          <w:b/>
          <w:bCs/>
          <w:lang w:eastAsia="en-US"/>
        </w:rPr>
      </w:pPr>
      <w:r w:rsidRPr="00FB759A">
        <w:rPr>
          <w:b/>
          <w:bCs/>
          <w:rtl/>
          <w:lang w:eastAsia="en-US"/>
        </w:rPr>
        <w:t xml:space="preserve">זכייה במכרז מותנית באישור </w:t>
      </w:r>
      <w:r w:rsidR="0057252B" w:rsidRPr="00FB759A">
        <w:rPr>
          <w:b/>
          <w:bCs/>
          <w:rtl/>
          <w:lang w:eastAsia="en-US"/>
        </w:rPr>
        <w:t>קיום תקציב מתאים ע"י המשרד המתקצב ואישור מורשי החתימה</w:t>
      </w:r>
      <w:r w:rsidRPr="00FB759A">
        <w:rPr>
          <w:b/>
          <w:bCs/>
          <w:rtl/>
          <w:lang w:eastAsia="en-US"/>
        </w:rPr>
        <w:t xml:space="preserve">. </w:t>
      </w:r>
    </w:p>
    <w:p w14:paraId="54A19E62" w14:textId="77777777" w:rsidR="007B3634" w:rsidRPr="00FB759A" w:rsidRDefault="007B3634" w:rsidP="00341001">
      <w:pPr>
        <w:pStyle w:val="11"/>
        <w:numPr>
          <w:ilvl w:val="1"/>
          <w:numId w:val="14"/>
        </w:numPr>
        <w:ind w:left="1509" w:hanging="709"/>
        <w:rPr>
          <w:lang w:eastAsia="en-US"/>
        </w:rPr>
      </w:pPr>
      <w:r w:rsidRPr="00FB759A">
        <w:rPr>
          <w:rtl/>
          <w:lang w:eastAsia="en-US"/>
        </w:rPr>
        <w:t xml:space="preserve">המועצה רשאית לא להתחשב כלל בהצעה שהיא בלתי סבירה מבחינת מחירה לעומת מהות ההצעה ותנאיה ו/או לעומת מהות המטלות הקבועות בחוזה והנדרשות לביצוע העבודה, או בשל חוסר התייחסות מפורטת לסעיף מסעיפי המכרז שלדעת המועצה מונע הערכת ההצעה כראוי. </w:t>
      </w:r>
    </w:p>
    <w:p w14:paraId="305E9AF7" w14:textId="4B69C8FD" w:rsidR="007B3634" w:rsidRPr="00FB759A" w:rsidRDefault="007B3634" w:rsidP="00341001">
      <w:pPr>
        <w:pStyle w:val="11"/>
        <w:numPr>
          <w:ilvl w:val="1"/>
          <w:numId w:val="14"/>
        </w:numPr>
        <w:ind w:left="1509" w:hanging="709"/>
        <w:rPr>
          <w:lang w:eastAsia="en-US"/>
        </w:rPr>
      </w:pPr>
      <w:r w:rsidRPr="00FB759A">
        <w:rPr>
          <w:rtl/>
          <w:lang w:eastAsia="en-US"/>
        </w:rPr>
        <w:t>המועצה אינה מתחייבת לקבוע את ההצעה הזולה ביותר או כל הצעה שהיא כזוכה, ונשמרת למועצה הזכות לבטל את המכרז בכללותו או כל חלק ממנו ו/או לפצל את המכרז באופן שהעבודה ו/או השירות יוזמנו ממספר מציעים ו/או הציוד יוזמן  ממספר ספקים. למען הסר ספק</w:t>
      </w:r>
      <w:r w:rsidR="002A56A7" w:rsidRPr="00FB759A">
        <w:rPr>
          <w:rtl/>
          <w:lang w:eastAsia="en-US"/>
        </w:rPr>
        <w:t xml:space="preserve">, </w:t>
      </w:r>
      <w:r w:rsidR="009743BE" w:rsidRPr="00FB759A">
        <w:rPr>
          <w:rtl/>
          <w:lang w:eastAsia="en-US"/>
        </w:rPr>
        <w:t>הקבלן/</w:t>
      </w:r>
      <w:r w:rsidR="002A56A7" w:rsidRPr="00FB759A">
        <w:rPr>
          <w:rtl/>
          <w:lang w:eastAsia="en-US"/>
        </w:rPr>
        <w:t xml:space="preserve">הספק </w:t>
      </w:r>
      <w:r w:rsidRPr="00FB759A">
        <w:rPr>
          <w:rtl/>
          <w:lang w:eastAsia="en-US"/>
        </w:rPr>
        <w:t xml:space="preserve">יהיה </w:t>
      </w:r>
      <w:r w:rsidR="002A56A7" w:rsidRPr="00FB759A">
        <w:rPr>
          <w:rtl/>
          <w:lang w:eastAsia="en-US"/>
        </w:rPr>
        <w:t xml:space="preserve">חייב </w:t>
      </w:r>
      <w:r w:rsidR="009743BE" w:rsidRPr="00FB759A">
        <w:rPr>
          <w:rtl/>
          <w:lang w:eastAsia="en-US"/>
        </w:rPr>
        <w:t>לבצע/</w:t>
      </w:r>
      <w:r w:rsidRPr="00FB759A">
        <w:rPr>
          <w:rtl/>
          <w:lang w:eastAsia="en-US"/>
        </w:rPr>
        <w:t>לספק חלק מה</w:t>
      </w:r>
      <w:r w:rsidR="009743BE" w:rsidRPr="00FB759A">
        <w:rPr>
          <w:rtl/>
          <w:lang w:eastAsia="en-US"/>
        </w:rPr>
        <w:t>עבודות</w:t>
      </w:r>
      <w:r w:rsidRPr="00FB759A">
        <w:rPr>
          <w:rtl/>
          <w:lang w:eastAsia="en-US"/>
        </w:rPr>
        <w:t xml:space="preserve"> שהמועצה תבחר מתוך הצעתו במחירים שנקב, </w:t>
      </w:r>
      <w:r w:rsidR="002A56A7" w:rsidRPr="00FB759A">
        <w:rPr>
          <w:rtl/>
          <w:lang w:eastAsia="en-US"/>
        </w:rPr>
        <w:t>ו</w:t>
      </w:r>
      <w:r w:rsidRPr="00FB759A">
        <w:rPr>
          <w:rtl/>
          <w:lang w:eastAsia="en-US"/>
        </w:rPr>
        <w:t xml:space="preserve">אי עמידה בתנאי זה תחשב כהפרה.  </w:t>
      </w:r>
    </w:p>
    <w:p w14:paraId="1B0CA574" w14:textId="7C95BB7C" w:rsidR="007B3634" w:rsidRPr="00FB759A" w:rsidRDefault="007B3634" w:rsidP="00341001">
      <w:pPr>
        <w:pStyle w:val="11"/>
        <w:numPr>
          <w:ilvl w:val="1"/>
          <w:numId w:val="14"/>
        </w:numPr>
        <w:ind w:left="1509" w:hanging="709"/>
        <w:rPr>
          <w:lang w:eastAsia="en-US"/>
        </w:rPr>
      </w:pPr>
      <w:r w:rsidRPr="00FB759A">
        <w:rPr>
          <w:rtl/>
          <w:lang w:eastAsia="en-US"/>
        </w:rPr>
        <w:t>המועצה רשאית לפצל את הזכייה במכרז, בין מספר מציעים, או לבחור במציע אחד לביצוע כל העבודה בשלמותה, הכל לפי שיקול דעתה הבלעדי של המועצה.</w:t>
      </w:r>
    </w:p>
    <w:p w14:paraId="1E60F9DC" w14:textId="4371BFC8" w:rsidR="007B3634" w:rsidRPr="00FB759A" w:rsidRDefault="007B3634" w:rsidP="00341001">
      <w:pPr>
        <w:pStyle w:val="11"/>
        <w:numPr>
          <w:ilvl w:val="1"/>
          <w:numId w:val="14"/>
        </w:numPr>
        <w:ind w:left="1509" w:hanging="709"/>
        <w:rPr>
          <w:lang w:eastAsia="en-US"/>
        </w:rPr>
      </w:pPr>
      <w:r w:rsidRPr="00FB759A">
        <w:rPr>
          <w:rtl/>
          <w:lang w:eastAsia="en-US"/>
        </w:rPr>
        <w:t>בבחירת ההצעה הזוכה</w:t>
      </w:r>
      <w:r w:rsidR="007905AD" w:rsidRPr="00FB759A">
        <w:rPr>
          <w:rtl/>
          <w:lang w:eastAsia="en-US"/>
        </w:rPr>
        <w:t>,</w:t>
      </w:r>
      <w:r w:rsidRPr="00FB759A">
        <w:rPr>
          <w:rtl/>
          <w:lang w:eastAsia="en-US"/>
        </w:rPr>
        <w:t xml:space="preserve"> רשאית המועצה לקחת בחשבון שיקוליה את אמינותו, רמתו המקצועית וכושרו של המציע לבצע את החוזה ואת ניסיונו של המציע </w:t>
      </w:r>
      <w:r w:rsidR="00177D45" w:rsidRPr="00FB759A">
        <w:rPr>
          <w:rtl/>
          <w:lang w:eastAsia="en-US"/>
        </w:rPr>
        <w:t xml:space="preserve">בהתחשב בחוות הדעת ובפרטים שנמסרו ו/או התבררו על עבודתו במקומות אחרים ו/או עם גופים ציבוריים אחרים ו/או ברשויות מקומיות לרבות ניסיון קודם בעבודה מול המועצה </w:t>
      </w:r>
      <w:r w:rsidRPr="00FB759A">
        <w:rPr>
          <w:rtl/>
          <w:lang w:eastAsia="en-US"/>
        </w:rPr>
        <w:t xml:space="preserve">בעבר. </w:t>
      </w:r>
    </w:p>
    <w:p w14:paraId="7DA2DCFA" w14:textId="77777777" w:rsidR="00616DBE" w:rsidRPr="00FB759A" w:rsidRDefault="00EF2C0B" w:rsidP="00341001">
      <w:pPr>
        <w:pStyle w:val="11"/>
        <w:numPr>
          <w:ilvl w:val="1"/>
          <w:numId w:val="14"/>
        </w:numPr>
        <w:ind w:left="1509" w:hanging="709"/>
        <w:rPr>
          <w:lang w:eastAsia="en-US"/>
        </w:rPr>
      </w:pPr>
      <w:r w:rsidRPr="00FB759A">
        <w:rPr>
          <w:rtl/>
          <w:lang w:eastAsia="en-US"/>
        </w:rPr>
        <w:t>במסגרת</w:t>
      </w:r>
      <w:r w:rsidRPr="00FB759A">
        <w:rPr>
          <w:lang w:eastAsia="en-US"/>
        </w:rPr>
        <w:t xml:space="preserve"> </w:t>
      </w:r>
      <w:r w:rsidRPr="00FB759A">
        <w:rPr>
          <w:rtl/>
          <w:lang w:eastAsia="en-US"/>
        </w:rPr>
        <w:t>בחינת</w:t>
      </w:r>
      <w:r w:rsidRPr="00FB759A">
        <w:rPr>
          <w:lang w:eastAsia="en-US"/>
        </w:rPr>
        <w:t xml:space="preserve"> </w:t>
      </w:r>
      <w:r w:rsidRPr="00FB759A">
        <w:rPr>
          <w:rtl/>
          <w:lang w:eastAsia="en-US"/>
        </w:rPr>
        <w:t>עמידתו</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בדרישות</w:t>
      </w:r>
      <w:r w:rsidRPr="00FB759A">
        <w:rPr>
          <w:lang w:eastAsia="en-US"/>
        </w:rPr>
        <w:t xml:space="preserve"> </w:t>
      </w:r>
      <w:r w:rsidRPr="00FB759A">
        <w:rPr>
          <w:rtl/>
          <w:lang w:eastAsia="en-US"/>
        </w:rPr>
        <w:t>הניסיון</w:t>
      </w:r>
      <w:r w:rsidRPr="00FB759A">
        <w:rPr>
          <w:lang w:eastAsia="en-US"/>
        </w:rPr>
        <w:t xml:space="preserve"> </w:t>
      </w:r>
      <w:r w:rsidRPr="00FB759A">
        <w:rPr>
          <w:rtl/>
          <w:lang w:eastAsia="en-US"/>
        </w:rPr>
        <w:t>המוכח</w:t>
      </w:r>
      <w:r w:rsidRPr="00FB759A">
        <w:rPr>
          <w:lang w:eastAsia="en-US"/>
        </w:rPr>
        <w:t xml:space="preserve"> </w:t>
      </w:r>
      <w:r w:rsidRPr="00FB759A">
        <w:rPr>
          <w:rtl/>
          <w:lang w:eastAsia="en-US"/>
        </w:rPr>
        <w:t>הקודם</w:t>
      </w:r>
      <w:r w:rsidRPr="00FB759A">
        <w:rPr>
          <w:lang w:eastAsia="en-US"/>
        </w:rPr>
        <w:t xml:space="preserve">, </w:t>
      </w:r>
      <w:r w:rsidRPr="00FB759A">
        <w:rPr>
          <w:rtl/>
          <w:lang w:eastAsia="en-US"/>
        </w:rPr>
        <w:t>שומרת</w:t>
      </w:r>
      <w:r w:rsidRPr="00FB759A">
        <w:rPr>
          <w:lang w:eastAsia="en-US"/>
        </w:rPr>
        <w:t xml:space="preserve"> </w:t>
      </w:r>
      <w:r w:rsidRPr="00FB759A">
        <w:rPr>
          <w:rtl/>
          <w:lang w:eastAsia="en-US"/>
        </w:rPr>
        <w:t>המועצה לעצמה</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הזכות</w:t>
      </w:r>
      <w:r w:rsidRPr="00FB759A">
        <w:rPr>
          <w:lang w:eastAsia="en-US"/>
        </w:rPr>
        <w:t xml:space="preserve"> </w:t>
      </w:r>
      <w:r w:rsidRPr="00FB759A">
        <w:rPr>
          <w:rtl/>
          <w:lang w:eastAsia="en-US"/>
        </w:rPr>
        <w:t>לבחון</w:t>
      </w:r>
      <w:r w:rsidRPr="00FB759A">
        <w:rPr>
          <w:lang w:eastAsia="en-US"/>
        </w:rPr>
        <w:t xml:space="preserve"> </w:t>
      </w:r>
      <w:r w:rsidRPr="00FB759A">
        <w:rPr>
          <w:rtl/>
          <w:lang w:eastAsia="en-US"/>
        </w:rPr>
        <w:t>כל</w:t>
      </w:r>
      <w:r w:rsidRPr="00FB759A">
        <w:rPr>
          <w:lang w:eastAsia="en-US"/>
        </w:rPr>
        <w:t xml:space="preserve"> </w:t>
      </w:r>
      <w:r w:rsidRPr="00FB759A">
        <w:rPr>
          <w:rtl/>
          <w:lang w:eastAsia="en-US"/>
        </w:rPr>
        <w:t>נתון</w:t>
      </w:r>
      <w:r w:rsidRPr="00FB759A">
        <w:rPr>
          <w:lang w:eastAsia="en-US"/>
        </w:rPr>
        <w:t xml:space="preserve"> </w:t>
      </w:r>
      <w:r w:rsidRPr="00FB759A">
        <w:rPr>
          <w:rtl/>
          <w:lang w:eastAsia="en-US"/>
        </w:rPr>
        <w:t>רלבנטי</w:t>
      </w:r>
      <w:r w:rsidRPr="00FB759A">
        <w:rPr>
          <w:lang w:eastAsia="en-US"/>
        </w:rPr>
        <w:t xml:space="preserve"> </w:t>
      </w:r>
      <w:r w:rsidRPr="00FB759A">
        <w:rPr>
          <w:rtl/>
          <w:lang w:eastAsia="en-US"/>
        </w:rPr>
        <w:t>לדעתה</w:t>
      </w:r>
      <w:r w:rsidRPr="00FB759A">
        <w:rPr>
          <w:lang w:eastAsia="en-US"/>
        </w:rPr>
        <w:t xml:space="preserve"> </w:t>
      </w:r>
      <w:r w:rsidRPr="00FB759A">
        <w:rPr>
          <w:rtl/>
          <w:lang w:eastAsia="en-US"/>
        </w:rPr>
        <w:t>הקשור</w:t>
      </w:r>
      <w:r w:rsidRPr="00FB759A">
        <w:rPr>
          <w:lang w:eastAsia="en-US"/>
        </w:rPr>
        <w:t xml:space="preserve"> </w:t>
      </w:r>
      <w:r w:rsidRPr="00FB759A">
        <w:rPr>
          <w:rtl/>
          <w:lang w:eastAsia="en-US"/>
        </w:rPr>
        <w:t>במציע</w:t>
      </w:r>
      <w:r w:rsidRPr="00FB759A">
        <w:rPr>
          <w:lang w:eastAsia="en-US"/>
        </w:rPr>
        <w:t xml:space="preserve">, </w:t>
      </w:r>
      <w:r w:rsidRPr="00FB759A">
        <w:rPr>
          <w:rtl/>
          <w:lang w:eastAsia="en-US"/>
        </w:rPr>
        <w:t>לרבות</w:t>
      </w:r>
      <w:r w:rsidRPr="00FB759A">
        <w:rPr>
          <w:lang w:eastAsia="en-US"/>
        </w:rPr>
        <w:t xml:space="preserve"> </w:t>
      </w:r>
      <w:r w:rsidRPr="00FB759A">
        <w:rPr>
          <w:rtl/>
          <w:lang w:eastAsia="en-US"/>
        </w:rPr>
        <w:t>ומבלי</w:t>
      </w:r>
      <w:r w:rsidRPr="00FB759A">
        <w:rPr>
          <w:lang w:eastAsia="en-US"/>
        </w:rPr>
        <w:t xml:space="preserve"> </w:t>
      </w:r>
      <w:r w:rsidRPr="00FB759A">
        <w:rPr>
          <w:rtl/>
          <w:lang w:eastAsia="en-US"/>
        </w:rPr>
        <w:t>לגרוע מכלליות</w:t>
      </w:r>
      <w:r w:rsidRPr="00FB759A">
        <w:rPr>
          <w:lang w:eastAsia="en-US"/>
        </w:rPr>
        <w:t xml:space="preserve"> </w:t>
      </w:r>
      <w:r w:rsidRPr="00FB759A">
        <w:rPr>
          <w:rtl/>
          <w:lang w:eastAsia="en-US"/>
        </w:rPr>
        <w:t>האמור</w:t>
      </w:r>
      <w:r w:rsidRPr="00FB759A">
        <w:rPr>
          <w:lang w:eastAsia="en-US"/>
        </w:rPr>
        <w:t xml:space="preserve">: </w:t>
      </w:r>
      <w:r w:rsidRPr="00FB759A">
        <w:rPr>
          <w:rtl/>
          <w:lang w:eastAsia="en-US"/>
        </w:rPr>
        <w:t>ניסיונם</w:t>
      </w:r>
      <w:r w:rsidRPr="00FB759A">
        <w:rPr>
          <w:lang w:eastAsia="en-US"/>
        </w:rPr>
        <w:t xml:space="preserve"> </w:t>
      </w:r>
      <w:r w:rsidRPr="00FB759A">
        <w:rPr>
          <w:rtl/>
          <w:lang w:eastAsia="en-US"/>
        </w:rPr>
        <w:t>הקודם</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גופים</w:t>
      </w:r>
      <w:r w:rsidRPr="00FB759A">
        <w:rPr>
          <w:lang w:eastAsia="en-US"/>
        </w:rPr>
        <w:t xml:space="preserve"> </w:t>
      </w:r>
      <w:r w:rsidRPr="00FB759A">
        <w:rPr>
          <w:rtl/>
          <w:lang w:eastAsia="en-US"/>
        </w:rPr>
        <w:t>אחרים</w:t>
      </w:r>
      <w:r w:rsidRPr="00FB759A">
        <w:rPr>
          <w:lang w:eastAsia="en-US"/>
        </w:rPr>
        <w:t xml:space="preserve"> </w:t>
      </w:r>
      <w:r w:rsidRPr="00FB759A">
        <w:rPr>
          <w:rtl/>
          <w:lang w:eastAsia="en-US"/>
        </w:rPr>
        <w:t>עם</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ורמת</w:t>
      </w:r>
      <w:r w:rsidRPr="00FB759A">
        <w:rPr>
          <w:lang w:eastAsia="en-US"/>
        </w:rPr>
        <w:t xml:space="preserve"> </w:t>
      </w:r>
      <w:r w:rsidRPr="00FB759A">
        <w:rPr>
          <w:rtl/>
          <w:lang w:eastAsia="en-US"/>
        </w:rPr>
        <w:t>שביעות</w:t>
      </w:r>
      <w:r w:rsidRPr="00FB759A">
        <w:rPr>
          <w:lang w:eastAsia="en-US"/>
        </w:rPr>
        <w:t xml:space="preserve"> </w:t>
      </w:r>
      <w:r w:rsidRPr="00FB759A">
        <w:rPr>
          <w:rtl/>
          <w:lang w:eastAsia="en-US"/>
        </w:rPr>
        <w:t>הרצון</w:t>
      </w:r>
      <w:r w:rsidRPr="00FB759A">
        <w:rPr>
          <w:lang w:eastAsia="en-US"/>
        </w:rPr>
        <w:t xml:space="preserve"> </w:t>
      </w:r>
      <w:r w:rsidRPr="00FB759A">
        <w:rPr>
          <w:rtl/>
          <w:lang w:eastAsia="en-US"/>
        </w:rPr>
        <w:t>של אותם</w:t>
      </w:r>
      <w:r w:rsidRPr="00FB759A">
        <w:rPr>
          <w:lang w:eastAsia="en-US"/>
        </w:rPr>
        <w:t xml:space="preserve"> </w:t>
      </w:r>
      <w:r w:rsidRPr="00FB759A">
        <w:rPr>
          <w:rtl/>
          <w:lang w:eastAsia="en-US"/>
        </w:rPr>
        <w:t>גופים</w:t>
      </w:r>
      <w:r w:rsidRPr="00FB759A">
        <w:rPr>
          <w:lang w:eastAsia="en-US"/>
        </w:rPr>
        <w:t xml:space="preserve"> </w:t>
      </w:r>
      <w:r w:rsidRPr="00FB759A">
        <w:rPr>
          <w:rtl/>
          <w:lang w:eastAsia="en-US"/>
        </w:rPr>
        <w:t>משירותיו</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סיבות</w:t>
      </w:r>
      <w:r w:rsidRPr="00FB759A">
        <w:rPr>
          <w:lang w:eastAsia="en-US"/>
        </w:rPr>
        <w:t xml:space="preserve"> </w:t>
      </w:r>
      <w:r w:rsidRPr="00FB759A">
        <w:rPr>
          <w:rtl/>
          <w:lang w:eastAsia="en-US"/>
        </w:rPr>
        <w:t>להפסקת</w:t>
      </w:r>
      <w:r w:rsidRPr="00FB759A">
        <w:rPr>
          <w:lang w:eastAsia="en-US"/>
        </w:rPr>
        <w:t xml:space="preserve"> </w:t>
      </w:r>
      <w:r w:rsidRPr="00FB759A">
        <w:rPr>
          <w:rtl/>
          <w:lang w:eastAsia="en-US"/>
        </w:rPr>
        <w:t>התקשרות</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גופים</w:t>
      </w:r>
      <w:r w:rsidRPr="00FB759A">
        <w:rPr>
          <w:lang w:eastAsia="en-US"/>
        </w:rPr>
        <w:t xml:space="preserve"> </w:t>
      </w:r>
      <w:r w:rsidRPr="00FB759A">
        <w:rPr>
          <w:rtl/>
          <w:lang w:eastAsia="en-US"/>
        </w:rPr>
        <w:t>אחרים</w:t>
      </w:r>
      <w:r w:rsidRPr="00FB759A">
        <w:rPr>
          <w:lang w:eastAsia="en-US"/>
        </w:rPr>
        <w:t xml:space="preserve"> </w:t>
      </w:r>
      <w:r w:rsidRPr="00FB759A">
        <w:rPr>
          <w:rtl/>
          <w:lang w:eastAsia="en-US"/>
        </w:rPr>
        <w:t xml:space="preserve">עם </w:t>
      </w:r>
      <w:r w:rsidRPr="00FB759A">
        <w:rPr>
          <w:rtl/>
          <w:lang w:eastAsia="en-US"/>
        </w:rPr>
        <w:lastRenderedPageBreak/>
        <w:t>המציע</w:t>
      </w:r>
      <w:r w:rsidRPr="00FB759A">
        <w:rPr>
          <w:lang w:eastAsia="en-US"/>
        </w:rPr>
        <w:t xml:space="preserve">, </w:t>
      </w:r>
      <w:r w:rsidRPr="00FB759A">
        <w:rPr>
          <w:rtl/>
          <w:lang w:eastAsia="en-US"/>
        </w:rPr>
        <w:t>סיבות</w:t>
      </w:r>
      <w:r w:rsidRPr="00FB759A">
        <w:rPr>
          <w:lang w:eastAsia="en-US"/>
        </w:rPr>
        <w:t xml:space="preserve"> </w:t>
      </w:r>
      <w:r w:rsidRPr="00FB759A">
        <w:rPr>
          <w:rtl/>
          <w:lang w:eastAsia="en-US"/>
        </w:rPr>
        <w:t>להימנעות</w:t>
      </w:r>
      <w:r w:rsidRPr="00FB759A">
        <w:rPr>
          <w:lang w:eastAsia="en-US"/>
        </w:rPr>
        <w:t xml:space="preserve"> </w:t>
      </w:r>
      <w:r w:rsidRPr="00FB759A">
        <w:rPr>
          <w:rtl/>
          <w:lang w:eastAsia="en-US"/>
        </w:rPr>
        <w:t>מלממש</w:t>
      </w:r>
      <w:r w:rsidRPr="00FB759A">
        <w:rPr>
          <w:lang w:eastAsia="en-US"/>
        </w:rPr>
        <w:t xml:space="preserve"> </w:t>
      </w:r>
      <w:r w:rsidRPr="00FB759A">
        <w:rPr>
          <w:rtl/>
          <w:lang w:eastAsia="en-US"/>
        </w:rPr>
        <w:t>אופציה</w:t>
      </w:r>
      <w:r w:rsidRPr="00FB759A">
        <w:rPr>
          <w:lang w:eastAsia="en-US"/>
        </w:rPr>
        <w:t xml:space="preserve"> </w:t>
      </w:r>
      <w:r w:rsidRPr="00FB759A">
        <w:rPr>
          <w:rtl/>
          <w:lang w:eastAsia="en-US"/>
        </w:rPr>
        <w:t>להארכת</w:t>
      </w:r>
      <w:r w:rsidRPr="00FB759A">
        <w:rPr>
          <w:lang w:eastAsia="en-US"/>
        </w:rPr>
        <w:t xml:space="preserve"> </w:t>
      </w:r>
      <w:r w:rsidRPr="00FB759A">
        <w:rPr>
          <w:rtl/>
          <w:lang w:eastAsia="en-US"/>
        </w:rPr>
        <w:t>חוזה</w:t>
      </w:r>
      <w:r w:rsidRPr="00FB759A">
        <w:rPr>
          <w:lang w:eastAsia="en-US"/>
        </w:rPr>
        <w:t xml:space="preserve"> </w:t>
      </w:r>
      <w:r w:rsidRPr="00FB759A">
        <w:rPr>
          <w:rtl/>
          <w:lang w:eastAsia="en-US"/>
        </w:rPr>
        <w:t>עם</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רמת</w:t>
      </w:r>
      <w:r w:rsidRPr="00FB759A">
        <w:rPr>
          <w:lang w:eastAsia="en-US"/>
        </w:rPr>
        <w:t xml:space="preserve"> </w:t>
      </w:r>
      <w:r w:rsidRPr="00FB759A">
        <w:rPr>
          <w:rtl/>
          <w:lang w:eastAsia="en-US"/>
        </w:rPr>
        <w:t>אמינותו</w:t>
      </w:r>
      <w:r w:rsidRPr="00FB759A">
        <w:rPr>
          <w:lang w:eastAsia="en-US"/>
        </w:rPr>
        <w:t xml:space="preserve"> </w:t>
      </w:r>
      <w:r w:rsidRPr="00FB759A">
        <w:rPr>
          <w:rtl/>
          <w:lang w:eastAsia="en-US"/>
        </w:rPr>
        <w:t>של המציע</w:t>
      </w:r>
      <w:r w:rsidRPr="00FB759A">
        <w:rPr>
          <w:lang w:eastAsia="en-US"/>
        </w:rPr>
        <w:t xml:space="preserve">, </w:t>
      </w:r>
      <w:r w:rsidRPr="00FB759A">
        <w:rPr>
          <w:rtl/>
          <w:lang w:eastAsia="en-US"/>
        </w:rPr>
        <w:t>וכן</w:t>
      </w:r>
      <w:r w:rsidRPr="00FB759A">
        <w:rPr>
          <w:lang w:eastAsia="en-US"/>
        </w:rPr>
        <w:t xml:space="preserve"> </w:t>
      </w:r>
      <w:r w:rsidRPr="00FB759A">
        <w:rPr>
          <w:rtl/>
          <w:lang w:eastAsia="en-US"/>
        </w:rPr>
        <w:t>הרמה</w:t>
      </w:r>
      <w:r w:rsidRPr="00FB759A">
        <w:rPr>
          <w:lang w:eastAsia="en-US"/>
        </w:rPr>
        <w:t xml:space="preserve"> </w:t>
      </w:r>
      <w:r w:rsidRPr="00FB759A">
        <w:rPr>
          <w:rtl/>
          <w:lang w:eastAsia="en-US"/>
        </w:rPr>
        <w:t>המקצועית</w:t>
      </w:r>
      <w:r w:rsidRPr="00FB759A">
        <w:rPr>
          <w:lang w:eastAsia="en-US"/>
        </w:rPr>
        <w:t xml:space="preserve">, </w:t>
      </w:r>
      <w:r w:rsidRPr="00FB759A">
        <w:rPr>
          <w:rtl/>
          <w:lang w:eastAsia="en-US"/>
        </w:rPr>
        <w:t>החוסן</w:t>
      </w:r>
      <w:r w:rsidRPr="00FB759A">
        <w:rPr>
          <w:lang w:eastAsia="en-US"/>
        </w:rPr>
        <w:t xml:space="preserve"> </w:t>
      </w:r>
      <w:r w:rsidRPr="00FB759A">
        <w:rPr>
          <w:rtl/>
          <w:lang w:eastAsia="en-US"/>
        </w:rPr>
        <w:t>הכלכלי</w:t>
      </w:r>
      <w:r w:rsidRPr="00FB759A">
        <w:rPr>
          <w:lang w:eastAsia="en-US"/>
        </w:rPr>
        <w:t xml:space="preserve">, </w:t>
      </w:r>
      <w:r w:rsidRPr="00FB759A">
        <w:rPr>
          <w:rtl/>
          <w:lang w:eastAsia="en-US"/>
        </w:rPr>
        <w:t>רמת</w:t>
      </w:r>
      <w:r w:rsidRPr="00FB759A">
        <w:rPr>
          <w:lang w:eastAsia="en-US"/>
        </w:rPr>
        <w:t xml:space="preserve"> </w:t>
      </w:r>
      <w:r w:rsidRPr="00FB759A">
        <w:rPr>
          <w:rtl/>
          <w:lang w:eastAsia="en-US"/>
        </w:rPr>
        <w:t>הארגון</w:t>
      </w:r>
      <w:r w:rsidRPr="00FB759A">
        <w:rPr>
          <w:lang w:eastAsia="en-US"/>
        </w:rPr>
        <w:t xml:space="preserve"> </w:t>
      </w:r>
      <w:r w:rsidRPr="00FB759A">
        <w:rPr>
          <w:rtl/>
          <w:lang w:eastAsia="en-US"/>
        </w:rPr>
        <w:t>ורמת</w:t>
      </w:r>
      <w:r w:rsidRPr="00FB759A">
        <w:rPr>
          <w:lang w:eastAsia="en-US"/>
        </w:rPr>
        <w:t xml:space="preserve"> </w:t>
      </w:r>
      <w:r w:rsidRPr="00FB759A">
        <w:rPr>
          <w:rtl/>
          <w:lang w:eastAsia="en-US"/>
        </w:rPr>
        <w:t>כח</w:t>
      </w:r>
      <w:r w:rsidRPr="00FB759A">
        <w:rPr>
          <w:lang w:eastAsia="en-US"/>
        </w:rPr>
        <w:t xml:space="preserve"> </w:t>
      </w:r>
      <w:r w:rsidRPr="00FB759A">
        <w:rPr>
          <w:rtl/>
          <w:lang w:eastAsia="en-US"/>
        </w:rPr>
        <w:t>האדם</w:t>
      </w:r>
      <w:r w:rsidRPr="00FB759A">
        <w:rPr>
          <w:lang w:eastAsia="en-US"/>
        </w:rPr>
        <w:t xml:space="preserve"> </w:t>
      </w:r>
      <w:r w:rsidRPr="00FB759A">
        <w:rPr>
          <w:rtl/>
          <w:lang w:eastAsia="en-US"/>
        </w:rPr>
        <w:t>המועסק על</w:t>
      </w:r>
      <w:r w:rsidRPr="00FB759A">
        <w:rPr>
          <w:lang w:eastAsia="en-US"/>
        </w:rPr>
        <w:t xml:space="preserve"> </w:t>
      </w:r>
      <w:r w:rsidRPr="00FB759A">
        <w:rPr>
          <w:rtl/>
          <w:lang w:eastAsia="en-US"/>
        </w:rPr>
        <w:t>ידי</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בהגשת</w:t>
      </w:r>
      <w:r w:rsidRPr="00FB759A">
        <w:rPr>
          <w:lang w:eastAsia="en-US"/>
        </w:rPr>
        <w:t xml:space="preserve"> </w:t>
      </w:r>
      <w:r w:rsidRPr="00FB759A">
        <w:rPr>
          <w:rtl/>
          <w:lang w:eastAsia="en-US"/>
        </w:rPr>
        <w:t>ההצעה</w:t>
      </w:r>
      <w:r w:rsidRPr="00FB759A">
        <w:rPr>
          <w:lang w:eastAsia="en-US"/>
        </w:rPr>
        <w:t xml:space="preserve"> </w:t>
      </w:r>
      <w:r w:rsidRPr="00FB759A">
        <w:rPr>
          <w:rtl/>
          <w:lang w:eastAsia="en-US"/>
        </w:rPr>
        <w:t>רואים</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כמי</w:t>
      </w:r>
      <w:r w:rsidRPr="00FB759A">
        <w:rPr>
          <w:lang w:eastAsia="en-US"/>
        </w:rPr>
        <w:t xml:space="preserve"> </w:t>
      </w:r>
      <w:r w:rsidRPr="00FB759A">
        <w:rPr>
          <w:rtl/>
          <w:lang w:eastAsia="en-US"/>
        </w:rPr>
        <w:t>שהסכים</w:t>
      </w:r>
      <w:r w:rsidRPr="00FB759A">
        <w:rPr>
          <w:lang w:eastAsia="en-US"/>
        </w:rPr>
        <w:t xml:space="preserve"> </w:t>
      </w:r>
      <w:r w:rsidRPr="00FB759A">
        <w:rPr>
          <w:rtl/>
          <w:lang w:eastAsia="en-US"/>
        </w:rPr>
        <w:t>מרצונו</w:t>
      </w:r>
      <w:r w:rsidRPr="00FB759A">
        <w:rPr>
          <w:lang w:eastAsia="en-US"/>
        </w:rPr>
        <w:t xml:space="preserve"> </w:t>
      </w:r>
      <w:r w:rsidRPr="00FB759A">
        <w:rPr>
          <w:rtl/>
          <w:lang w:eastAsia="en-US"/>
        </w:rPr>
        <w:t>הטוב</w:t>
      </w:r>
      <w:r w:rsidRPr="00FB759A">
        <w:rPr>
          <w:lang w:eastAsia="en-US"/>
        </w:rPr>
        <w:t xml:space="preserve"> </w:t>
      </w:r>
      <w:r w:rsidRPr="00FB759A">
        <w:rPr>
          <w:rtl/>
          <w:lang w:eastAsia="en-US"/>
        </w:rPr>
        <w:t>והחופשי לעריכת</w:t>
      </w:r>
      <w:r w:rsidRPr="00FB759A">
        <w:rPr>
          <w:lang w:eastAsia="en-US"/>
        </w:rPr>
        <w:t xml:space="preserve"> </w:t>
      </w:r>
      <w:r w:rsidRPr="00FB759A">
        <w:rPr>
          <w:rtl/>
          <w:lang w:eastAsia="en-US"/>
        </w:rPr>
        <w:t>בדיקות</w:t>
      </w:r>
      <w:r w:rsidRPr="00FB759A">
        <w:rPr>
          <w:lang w:eastAsia="en-US"/>
        </w:rPr>
        <w:t xml:space="preserve"> </w:t>
      </w:r>
      <w:r w:rsidRPr="00FB759A">
        <w:rPr>
          <w:rtl/>
          <w:lang w:eastAsia="en-US"/>
        </w:rPr>
        <w:t>וחקירות</w:t>
      </w:r>
      <w:r w:rsidRPr="00FB759A">
        <w:rPr>
          <w:lang w:eastAsia="en-US"/>
        </w:rPr>
        <w:t xml:space="preserve"> </w:t>
      </w:r>
      <w:r w:rsidRPr="00FB759A">
        <w:rPr>
          <w:rtl/>
          <w:lang w:eastAsia="en-US"/>
        </w:rPr>
        <w:t>כאמור.</w:t>
      </w:r>
    </w:p>
    <w:p w14:paraId="6C046DCF" w14:textId="77777777" w:rsidR="00EF2C0B" w:rsidRPr="00FB759A" w:rsidRDefault="00EF2C0B" w:rsidP="00341001">
      <w:pPr>
        <w:pStyle w:val="11"/>
        <w:numPr>
          <w:ilvl w:val="1"/>
          <w:numId w:val="14"/>
        </w:numPr>
        <w:ind w:left="1509" w:hanging="709"/>
        <w:rPr>
          <w:lang w:eastAsia="en-US"/>
        </w:rPr>
      </w:pPr>
      <w:r w:rsidRPr="00FB759A">
        <w:rPr>
          <w:rtl/>
          <w:lang w:eastAsia="en-US"/>
        </w:rPr>
        <w:t>המועצה</w:t>
      </w:r>
      <w:r w:rsidRPr="00FB759A">
        <w:rPr>
          <w:lang w:eastAsia="en-US"/>
        </w:rPr>
        <w:t xml:space="preserve"> </w:t>
      </w:r>
      <w:r w:rsidRPr="00FB759A">
        <w:rPr>
          <w:rtl/>
          <w:lang w:eastAsia="en-US"/>
        </w:rPr>
        <w:t>תהיה</w:t>
      </w:r>
      <w:r w:rsidRPr="00FB759A">
        <w:rPr>
          <w:lang w:eastAsia="en-US"/>
        </w:rPr>
        <w:t xml:space="preserve"> </w:t>
      </w:r>
      <w:r w:rsidRPr="00FB759A">
        <w:rPr>
          <w:rtl/>
          <w:lang w:eastAsia="en-US"/>
        </w:rPr>
        <w:t>רשאית</w:t>
      </w:r>
      <w:r w:rsidRPr="00FB759A">
        <w:rPr>
          <w:lang w:eastAsia="en-US"/>
        </w:rPr>
        <w:t xml:space="preserve"> </w:t>
      </w:r>
      <w:r w:rsidRPr="00FB759A">
        <w:rPr>
          <w:rtl/>
          <w:lang w:eastAsia="en-US"/>
        </w:rPr>
        <w:t>לפסול</w:t>
      </w:r>
      <w:r w:rsidRPr="00FB759A">
        <w:rPr>
          <w:lang w:eastAsia="en-US"/>
        </w:rPr>
        <w:t xml:space="preserve"> </w:t>
      </w:r>
      <w:r w:rsidRPr="00FB759A">
        <w:rPr>
          <w:rtl/>
          <w:lang w:eastAsia="en-US"/>
        </w:rPr>
        <w:t>מציע</w:t>
      </w:r>
      <w:r w:rsidRPr="00FB759A">
        <w:rPr>
          <w:lang w:eastAsia="en-US"/>
        </w:rPr>
        <w:t xml:space="preserve"> </w:t>
      </w:r>
      <w:r w:rsidRPr="00FB759A">
        <w:rPr>
          <w:rtl/>
          <w:lang w:eastAsia="en-US"/>
        </w:rPr>
        <w:t>שקיימת</w:t>
      </w:r>
      <w:r w:rsidRPr="00FB759A">
        <w:rPr>
          <w:lang w:eastAsia="en-US"/>
        </w:rPr>
        <w:t xml:space="preserve"> </w:t>
      </w:r>
      <w:r w:rsidRPr="00FB759A">
        <w:rPr>
          <w:rtl/>
          <w:lang w:eastAsia="en-US"/>
        </w:rPr>
        <w:t>לגביו</w:t>
      </w:r>
      <w:r w:rsidRPr="00FB759A">
        <w:rPr>
          <w:lang w:eastAsia="en-US"/>
        </w:rPr>
        <w:t xml:space="preserve"> </w:t>
      </w:r>
      <w:r w:rsidRPr="00FB759A">
        <w:rPr>
          <w:rtl/>
          <w:lang w:eastAsia="en-US"/>
        </w:rPr>
        <w:t>חוות</w:t>
      </w:r>
      <w:r w:rsidRPr="00FB759A">
        <w:rPr>
          <w:lang w:eastAsia="en-US"/>
        </w:rPr>
        <w:t xml:space="preserve"> </w:t>
      </w:r>
      <w:r w:rsidRPr="00FB759A">
        <w:rPr>
          <w:rtl/>
          <w:lang w:eastAsia="en-US"/>
        </w:rPr>
        <w:t>דעת</w:t>
      </w:r>
      <w:r w:rsidRPr="00FB759A">
        <w:rPr>
          <w:lang w:eastAsia="en-US"/>
        </w:rPr>
        <w:t xml:space="preserve"> </w:t>
      </w:r>
      <w:r w:rsidRPr="00FB759A">
        <w:rPr>
          <w:rtl/>
          <w:lang w:eastAsia="en-US"/>
        </w:rPr>
        <w:t>שלילית</w:t>
      </w:r>
      <w:r w:rsidRPr="00FB759A">
        <w:rPr>
          <w:lang w:eastAsia="en-US"/>
        </w:rPr>
        <w:t xml:space="preserve"> </w:t>
      </w:r>
      <w:r w:rsidRPr="00FB759A">
        <w:rPr>
          <w:rtl/>
          <w:lang w:eastAsia="en-US"/>
        </w:rPr>
        <w:t>מאת</w:t>
      </w:r>
      <w:r w:rsidRPr="00FB759A">
        <w:rPr>
          <w:lang w:eastAsia="en-US"/>
        </w:rPr>
        <w:t xml:space="preserve"> </w:t>
      </w:r>
      <w:r w:rsidRPr="00FB759A">
        <w:rPr>
          <w:rtl/>
          <w:lang w:eastAsia="en-US"/>
        </w:rPr>
        <w:t>הגופים האחרים</w:t>
      </w:r>
      <w:r w:rsidRPr="00FB759A">
        <w:rPr>
          <w:lang w:eastAsia="en-US"/>
        </w:rPr>
        <w:t xml:space="preserve">, </w:t>
      </w:r>
      <w:r w:rsidRPr="00FB759A">
        <w:rPr>
          <w:rtl/>
          <w:lang w:eastAsia="en-US"/>
        </w:rPr>
        <w:t>בהתייחס</w:t>
      </w:r>
      <w:r w:rsidRPr="00FB759A">
        <w:rPr>
          <w:lang w:eastAsia="en-US"/>
        </w:rPr>
        <w:t xml:space="preserve"> </w:t>
      </w:r>
      <w:r w:rsidRPr="00FB759A">
        <w:rPr>
          <w:rtl/>
          <w:lang w:eastAsia="en-US"/>
        </w:rPr>
        <w:t>לשירותים</w:t>
      </w:r>
      <w:r w:rsidRPr="00FB759A">
        <w:rPr>
          <w:lang w:eastAsia="en-US"/>
        </w:rPr>
        <w:t xml:space="preserve"> </w:t>
      </w:r>
      <w:r w:rsidRPr="00FB759A">
        <w:rPr>
          <w:rtl/>
          <w:lang w:eastAsia="en-US"/>
        </w:rPr>
        <w:t>שסיפק</w:t>
      </w:r>
      <w:r w:rsidRPr="00FB759A">
        <w:rPr>
          <w:lang w:eastAsia="en-US"/>
        </w:rPr>
        <w:t xml:space="preserve"> </w:t>
      </w:r>
      <w:r w:rsidRPr="00FB759A">
        <w:rPr>
          <w:rtl/>
          <w:lang w:eastAsia="en-US"/>
        </w:rPr>
        <w:t>להן</w:t>
      </w:r>
      <w:r w:rsidRPr="00FB759A">
        <w:rPr>
          <w:lang w:eastAsia="en-US"/>
        </w:rPr>
        <w:t xml:space="preserve">. </w:t>
      </w:r>
      <w:r w:rsidRPr="00FB759A">
        <w:rPr>
          <w:rtl/>
          <w:lang w:eastAsia="en-US"/>
        </w:rPr>
        <w:t>במקרה</w:t>
      </w:r>
      <w:r w:rsidRPr="00FB759A">
        <w:rPr>
          <w:lang w:eastAsia="en-US"/>
        </w:rPr>
        <w:t xml:space="preserve"> </w:t>
      </w:r>
      <w:r w:rsidRPr="00FB759A">
        <w:rPr>
          <w:rtl/>
          <w:lang w:eastAsia="en-US"/>
        </w:rPr>
        <w:t>כאמור</w:t>
      </w:r>
      <w:r w:rsidRPr="00FB759A">
        <w:rPr>
          <w:lang w:eastAsia="en-US"/>
        </w:rPr>
        <w:t xml:space="preserve"> </w:t>
      </w:r>
      <w:r w:rsidRPr="00FB759A">
        <w:rPr>
          <w:rtl/>
          <w:lang w:eastAsia="en-US"/>
        </w:rPr>
        <w:t>תינתן</w:t>
      </w:r>
      <w:r w:rsidRPr="00FB759A">
        <w:rPr>
          <w:lang w:eastAsia="en-US"/>
        </w:rPr>
        <w:t xml:space="preserve"> </w:t>
      </w:r>
      <w:r w:rsidRPr="00FB759A">
        <w:rPr>
          <w:rtl/>
          <w:lang w:eastAsia="en-US"/>
        </w:rPr>
        <w:t>למציע</w:t>
      </w:r>
      <w:r w:rsidRPr="00FB759A">
        <w:rPr>
          <w:lang w:eastAsia="en-US"/>
        </w:rPr>
        <w:t xml:space="preserve"> </w:t>
      </w:r>
      <w:r w:rsidRPr="00FB759A">
        <w:rPr>
          <w:rtl/>
          <w:lang w:eastAsia="en-US"/>
        </w:rPr>
        <w:t>זכות</w:t>
      </w:r>
      <w:r w:rsidRPr="00FB759A">
        <w:rPr>
          <w:lang w:eastAsia="en-US"/>
        </w:rPr>
        <w:t xml:space="preserve"> </w:t>
      </w:r>
      <w:r w:rsidRPr="00FB759A">
        <w:rPr>
          <w:rtl/>
          <w:lang w:eastAsia="en-US"/>
        </w:rPr>
        <w:t>טיעון בכתב</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בעל</w:t>
      </w:r>
      <w:r w:rsidRPr="00FB759A">
        <w:rPr>
          <w:lang w:eastAsia="en-US"/>
        </w:rPr>
        <w:t xml:space="preserve"> </w:t>
      </w:r>
      <w:r w:rsidRPr="00FB759A">
        <w:rPr>
          <w:rtl/>
          <w:lang w:eastAsia="en-US"/>
        </w:rPr>
        <w:t>פה</w:t>
      </w:r>
      <w:r w:rsidRPr="00FB759A">
        <w:rPr>
          <w:lang w:eastAsia="en-US"/>
        </w:rPr>
        <w:t xml:space="preserve"> </w:t>
      </w:r>
      <w:r w:rsidRPr="00FB759A">
        <w:rPr>
          <w:rtl/>
          <w:lang w:eastAsia="en-US"/>
        </w:rPr>
        <w:t>לפני</w:t>
      </w:r>
      <w:r w:rsidRPr="00FB759A">
        <w:rPr>
          <w:lang w:eastAsia="en-US"/>
        </w:rPr>
        <w:t xml:space="preserve"> </w:t>
      </w:r>
      <w:r w:rsidRPr="00FB759A">
        <w:rPr>
          <w:rtl/>
          <w:lang w:eastAsia="en-US"/>
        </w:rPr>
        <w:t>קבלת</w:t>
      </w:r>
      <w:r w:rsidRPr="00FB759A">
        <w:rPr>
          <w:lang w:eastAsia="en-US"/>
        </w:rPr>
        <w:t xml:space="preserve"> </w:t>
      </w:r>
      <w:r w:rsidRPr="00FB759A">
        <w:rPr>
          <w:rtl/>
          <w:lang w:eastAsia="en-US"/>
        </w:rPr>
        <w:t>ההחלטה</w:t>
      </w:r>
      <w:r w:rsidRPr="00FB759A">
        <w:rPr>
          <w:lang w:eastAsia="en-US"/>
        </w:rPr>
        <w:t xml:space="preserve"> </w:t>
      </w:r>
      <w:r w:rsidRPr="00FB759A">
        <w:rPr>
          <w:rtl/>
          <w:lang w:eastAsia="en-US"/>
        </w:rPr>
        <w:t>הסופית</w:t>
      </w:r>
      <w:r w:rsidRPr="00FB759A">
        <w:rPr>
          <w:lang w:eastAsia="en-US"/>
        </w:rPr>
        <w:t xml:space="preserve">, </w:t>
      </w:r>
      <w:r w:rsidRPr="00FB759A">
        <w:rPr>
          <w:rtl/>
          <w:lang w:eastAsia="en-US"/>
        </w:rPr>
        <w:t>הנתונה</w:t>
      </w:r>
      <w:r w:rsidRPr="00FB759A">
        <w:rPr>
          <w:lang w:eastAsia="en-US"/>
        </w:rPr>
        <w:t xml:space="preserve"> </w:t>
      </w:r>
      <w:r w:rsidRPr="00FB759A">
        <w:rPr>
          <w:rtl/>
          <w:lang w:eastAsia="en-US"/>
        </w:rPr>
        <w:t>לשיקול</w:t>
      </w:r>
      <w:r w:rsidRPr="00FB759A">
        <w:rPr>
          <w:lang w:eastAsia="en-US"/>
        </w:rPr>
        <w:t xml:space="preserve"> </w:t>
      </w:r>
      <w:r w:rsidRPr="00FB759A">
        <w:rPr>
          <w:rtl/>
          <w:lang w:eastAsia="en-US"/>
        </w:rPr>
        <w:t>דעתה</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 xml:space="preserve">ועדת המכרזים. </w:t>
      </w:r>
    </w:p>
    <w:p w14:paraId="697A2AC9" w14:textId="77777777" w:rsidR="00EF2C0B" w:rsidRPr="00FB759A" w:rsidRDefault="00EF2C0B" w:rsidP="00341001">
      <w:pPr>
        <w:pStyle w:val="11"/>
        <w:numPr>
          <w:ilvl w:val="1"/>
          <w:numId w:val="14"/>
        </w:numPr>
        <w:ind w:left="1509" w:hanging="709"/>
        <w:rPr>
          <w:lang w:eastAsia="en-US"/>
        </w:rPr>
      </w:pPr>
      <w:r w:rsidRPr="00FB759A">
        <w:rPr>
          <w:rtl/>
          <w:lang w:eastAsia="en-US"/>
        </w:rPr>
        <w:t>המועצה</w:t>
      </w:r>
      <w:r w:rsidRPr="00FB759A">
        <w:rPr>
          <w:lang w:eastAsia="en-US"/>
        </w:rPr>
        <w:t xml:space="preserve"> </w:t>
      </w:r>
      <w:r w:rsidRPr="00FB759A">
        <w:rPr>
          <w:rtl/>
          <w:lang w:eastAsia="en-US"/>
        </w:rPr>
        <w:t>תהיה</w:t>
      </w:r>
      <w:r w:rsidRPr="00FB759A">
        <w:rPr>
          <w:lang w:eastAsia="en-US"/>
        </w:rPr>
        <w:t xml:space="preserve"> </w:t>
      </w:r>
      <w:r w:rsidRPr="00FB759A">
        <w:rPr>
          <w:rtl/>
          <w:lang w:eastAsia="en-US"/>
        </w:rPr>
        <w:t>רשאית</w:t>
      </w:r>
      <w:r w:rsidRPr="00FB759A">
        <w:rPr>
          <w:lang w:eastAsia="en-US"/>
        </w:rPr>
        <w:t xml:space="preserve"> </w:t>
      </w:r>
      <w:r w:rsidRPr="00FB759A">
        <w:rPr>
          <w:rtl/>
          <w:lang w:eastAsia="en-US"/>
        </w:rPr>
        <w:t>לדחות</w:t>
      </w:r>
      <w:r w:rsidRPr="00FB759A">
        <w:rPr>
          <w:lang w:eastAsia="en-US"/>
        </w:rPr>
        <w:t xml:space="preserve"> </w:t>
      </w:r>
      <w:r w:rsidRPr="00FB759A">
        <w:rPr>
          <w:rtl/>
          <w:lang w:eastAsia="en-US"/>
        </w:rPr>
        <w:t>הצעה</w:t>
      </w:r>
      <w:r w:rsidRPr="00FB759A">
        <w:rPr>
          <w:lang w:eastAsia="en-US"/>
        </w:rPr>
        <w:t xml:space="preserve">, </w:t>
      </w:r>
      <w:r w:rsidRPr="00FB759A">
        <w:rPr>
          <w:rtl/>
          <w:lang w:eastAsia="en-US"/>
        </w:rPr>
        <w:t>אם</w:t>
      </w:r>
      <w:r w:rsidRPr="00FB759A">
        <w:rPr>
          <w:lang w:eastAsia="en-US"/>
        </w:rPr>
        <w:t xml:space="preserve"> </w:t>
      </w:r>
      <w:r w:rsidRPr="00FB759A">
        <w:rPr>
          <w:rtl/>
          <w:lang w:eastAsia="en-US"/>
        </w:rPr>
        <w:t>תגיע</w:t>
      </w:r>
      <w:r w:rsidRPr="00FB759A">
        <w:rPr>
          <w:lang w:eastAsia="en-US"/>
        </w:rPr>
        <w:t xml:space="preserve"> </w:t>
      </w:r>
      <w:r w:rsidRPr="00FB759A">
        <w:rPr>
          <w:rtl/>
          <w:lang w:eastAsia="en-US"/>
        </w:rPr>
        <w:t>למסקנה</w:t>
      </w:r>
      <w:r w:rsidRPr="00FB759A">
        <w:rPr>
          <w:lang w:eastAsia="en-US"/>
        </w:rPr>
        <w:t xml:space="preserve"> </w:t>
      </w:r>
      <w:r w:rsidRPr="00FB759A">
        <w:rPr>
          <w:rtl/>
          <w:lang w:eastAsia="en-US"/>
        </w:rPr>
        <w:t>שהיא</w:t>
      </w:r>
      <w:r w:rsidRPr="00FB759A">
        <w:rPr>
          <w:lang w:eastAsia="en-US"/>
        </w:rPr>
        <w:t xml:space="preserve"> </w:t>
      </w:r>
      <w:r w:rsidRPr="00FB759A">
        <w:rPr>
          <w:rtl/>
          <w:lang w:eastAsia="en-US"/>
        </w:rPr>
        <w:t>תכסיסנית</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הוגשה בחוסר</w:t>
      </w:r>
      <w:r w:rsidRPr="00FB759A">
        <w:rPr>
          <w:lang w:eastAsia="en-US"/>
        </w:rPr>
        <w:t xml:space="preserve"> </w:t>
      </w:r>
      <w:r w:rsidRPr="00FB759A">
        <w:rPr>
          <w:rtl/>
          <w:lang w:eastAsia="en-US"/>
        </w:rPr>
        <w:t>תום</w:t>
      </w:r>
      <w:r w:rsidRPr="00FB759A">
        <w:rPr>
          <w:lang w:eastAsia="en-US"/>
        </w:rPr>
        <w:t xml:space="preserve"> </w:t>
      </w:r>
      <w:r w:rsidRPr="00FB759A">
        <w:rPr>
          <w:rtl/>
          <w:lang w:eastAsia="en-US"/>
        </w:rPr>
        <w:t>לב.</w:t>
      </w:r>
    </w:p>
    <w:p w14:paraId="338C7B4A" w14:textId="1CB49E89" w:rsidR="007B3634" w:rsidRPr="00FB759A" w:rsidRDefault="007B3634" w:rsidP="00341001">
      <w:pPr>
        <w:pStyle w:val="11"/>
        <w:numPr>
          <w:ilvl w:val="1"/>
          <w:numId w:val="14"/>
        </w:numPr>
        <w:ind w:left="1509" w:hanging="709"/>
        <w:rPr>
          <w:lang w:eastAsia="en-US"/>
        </w:rPr>
      </w:pPr>
      <w:r w:rsidRPr="00FB759A">
        <w:rPr>
          <w:rtl/>
          <w:lang w:eastAsia="en-US"/>
        </w:rPr>
        <w:t xml:space="preserve">משתתף שהצעתו לא תתקבל יקבל הודעה בכתב על כך </w:t>
      </w:r>
      <w:r w:rsidR="00AF52A2" w:rsidRPr="00FB759A">
        <w:rPr>
          <w:rtl/>
          <w:lang w:eastAsia="en-US"/>
        </w:rPr>
        <w:t xml:space="preserve">14 </w:t>
      </w:r>
      <w:r w:rsidRPr="00FB759A">
        <w:rPr>
          <w:rtl/>
          <w:lang w:eastAsia="en-US"/>
        </w:rPr>
        <w:t xml:space="preserve">יום לאחר מועד ההחלטה, בדואר רשום </w:t>
      </w:r>
      <w:r w:rsidR="005105A4" w:rsidRPr="00FB759A">
        <w:rPr>
          <w:rtl/>
          <w:lang w:eastAsia="en-US"/>
        </w:rPr>
        <w:t xml:space="preserve">לפי הכתובת שציין בהצעתו </w:t>
      </w:r>
      <w:r w:rsidRPr="00FB759A">
        <w:rPr>
          <w:rtl/>
          <w:lang w:eastAsia="en-US"/>
        </w:rPr>
        <w:t xml:space="preserve">אשר אליה תצורף הערבות הבנקאית שהומצאה על ידו. </w:t>
      </w:r>
    </w:p>
    <w:p w14:paraId="759C0D9E" w14:textId="2A55498F" w:rsidR="007B3634" w:rsidRPr="00FB759A" w:rsidRDefault="007B3634" w:rsidP="00341001">
      <w:pPr>
        <w:pStyle w:val="11"/>
        <w:numPr>
          <w:ilvl w:val="1"/>
          <w:numId w:val="14"/>
        </w:numPr>
        <w:ind w:left="1509" w:hanging="709"/>
        <w:rPr>
          <w:lang w:eastAsia="en-US"/>
        </w:rPr>
      </w:pPr>
      <w:r w:rsidRPr="00FB759A">
        <w:rPr>
          <w:rtl/>
          <w:lang w:eastAsia="en-US"/>
        </w:rPr>
        <w:t xml:space="preserve">מועד תחילת העבודה הינו </w:t>
      </w:r>
      <w:r w:rsidR="002C1D2E" w:rsidRPr="00FB759A">
        <w:rPr>
          <w:b/>
          <w:bCs/>
          <w:rtl/>
          <w:lang w:eastAsia="en-US"/>
        </w:rPr>
        <w:t>שבוע ימים לאחר קבלת צו התחלת העבודה</w:t>
      </w:r>
      <w:r w:rsidRPr="00FB759A">
        <w:rPr>
          <w:rtl/>
          <w:lang w:eastAsia="en-US"/>
        </w:rPr>
        <w:t xml:space="preserve">. המועצה שומרת לעצמה את הזכות להודיע לזוכה שיהא עליו להתחיל באופן </w:t>
      </w:r>
      <w:proofErr w:type="spellStart"/>
      <w:r w:rsidRPr="00FB759A">
        <w:rPr>
          <w:rtl/>
          <w:lang w:eastAsia="en-US"/>
        </w:rPr>
        <w:t>מיידי</w:t>
      </w:r>
      <w:proofErr w:type="spellEnd"/>
      <w:r w:rsidRPr="00FB759A">
        <w:rPr>
          <w:rtl/>
          <w:lang w:eastAsia="en-US"/>
        </w:rPr>
        <w:t xml:space="preserve"> בביצוע </w:t>
      </w:r>
      <w:r w:rsidR="006F6A57" w:rsidRPr="00FB759A">
        <w:rPr>
          <w:rtl/>
          <w:lang w:eastAsia="en-US"/>
        </w:rPr>
        <w:t>העבודה או לדחות את ביצוע העבודה</w:t>
      </w:r>
      <w:r w:rsidRPr="00FB759A">
        <w:rPr>
          <w:rtl/>
          <w:lang w:eastAsia="en-US"/>
        </w:rPr>
        <w:t xml:space="preserve">, הכל לפי שיקול דעתה הבלעדי . </w:t>
      </w:r>
    </w:p>
    <w:p w14:paraId="3700B26B" w14:textId="77777777" w:rsidR="007B3634" w:rsidRPr="00FB759A" w:rsidRDefault="007B3634" w:rsidP="00341001">
      <w:pPr>
        <w:pStyle w:val="11"/>
        <w:numPr>
          <w:ilvl w:val="1"/>
          <w:numId w:val="14"/>
        </w:numPr>
        <w:ind w:left="1509" w:hanging="709"/>
        <w:rPr>
          <w:lang w:eastAsia="en-US"/>
        </w:rPr>
      </w:pPr>
      <w:r w:rsidRPr="00FB759A">
        <w:rPr>
          <w:rtl/>
          <w:lang w:eastAsia="en-US"/>
        </w:rPr>
        <w:t xml:space="preserve">אם משתתף שזכה לא יתחיל בעבודה או יבצע אותה שלא לשביעות רצון המועצה ו/או יוחלט </w:t>
      </w:r>
      <w:proofErr w:type="spellStart"/>
      <w:r w:rsidRPr="00FB759A">
        <w:rPr>
          <w:rtl/>
          <w:lang w:eastAsia="en-US"/>
        </w:rPr>
        <w:t>איתו</w:t>
      </w:r>
      <w:proofErr w:type="spellEnd"/>
      <w:r w:rsidRPr="00FB759A">
        <w:rPr>
          <w:rtl/>
          <w:lang w:eastAsia="en-US"/>
        </w:rPr>
        <w:t xml:space="preserve"> על הפסקת עבודתו תהיה המועצה רשאית אך לא חייבת להתקשר עם המציע השני שנקבע כעונה על תנאי המכרז.</w:t>
      </w:r>
    </w:p>
    <w:p w14:paraId="3D142BB7" w14:textId="68C16D0B" w:rsidR="007B3634" w:rsidRPr="00FB759A" w:rsidRDefault="007B3634" w:rsidP="00341001">
      <w:pPr>
        <w:pStyle w:val="11"/>
        <w:numPr>
          <w:ilvl w:val="1"/>
          <w:numId w:val="14"/>
        </w:numPr>
        <w:ind w:left="1509" w:hanging="709"/>
        <w:rPr>
          <w:lang w:eastAsia="en-US"/>
        </w:rPr>
      </w:pPr>
      <w:r w:rsidRPr="00FB759A">
        <w:rPr>
          <w:rtl/>
          <w:lang w:eastAsia="en-US"/>
        </w:rPr>
        <w:t>מובהר בזאת להסרת כל ספק כי המועצה רשאית לפי שיקול דעתה לבטל את המכרז או לדחות את ביצועו למועד אחר ובאותו מועד לפרסם מכרז חדש וזאת גם לאחר שנמסרה הודעה למציע על זכייתו, ולמציע שיזכה או לכל מציע אחר, לא תהיינה כל טענות בקשר לכך.</w:t>
      </w:r>
    </w:p>
    <w:p w14:paraId="5FE735A4" w14:textId="456E7E10" w:rsidR="007B3634" w:rsidRPr="00FB759A" w:rsidRDefault="007B3634" w:rsidP="00341001">
      <w:pPr>
        <w:pStyle w:val="11"/>
        <w:numPr>
          <w:ilvl w:val="1"/>
          <w:numId w:val="14"/>
        </w:numPr>
        <w:ind w:left="1509" w:hanging="709"/>
        <w:rPr>
          <w:lang w:eastAsia="en-US"/>
        </w:rPr>
      </w:pPr>
      <w:r w:rsidRPr="00FB759A">
        <w:rPr>
          <w:rtl/>
          <w:lang w:eastAsia="en-US"/>
        </w:rPr>
        <w:t xml:space="preserve">רק חתימת </w:t>
      </w:r>
      <w:r w:rsidR="005105A4" w:rsidRPr="00FB759A">
        <w:rPr>
          <w:rtl/>
          <w:lang w:eastAsia="en-US"/>
        </w:rPr>
        <w:t xml:space="preserve">כל מורשי החתימה של </w:t>
      </w:r>
      <w:r w:rsidRPr="00FB759A">
        <w:rPr>
          <w:rtl/>
          <w:lang w:eastAsia="en-US"/>
        </w:rPr>
        <w:t>המועצה על החוזה תהווה התקשרות מחייבת.</w:t>
      </w:r>
    </w:p>
    <w:p w14:paraId="131687CF" w14:textId="2A1963B9" w:rsidR="007B3634" w:rsidRPr="00FB759A" w:rsidRDefault="007B3634" w:rsidP="00341001">
      <w:pPr>
        <w:pStyle w:val="11"/>
        <w:numPr>
          <w:ilvl w:val="1"/>
          <w:numId w:val="14"/>
        </w:numPr>
        <w:ind w:left="1509" w:hanging="709"/>
        <w:rPr>
          <w:lang w:eastAsia="en-US"/>
        </w:rPr>
      </w:pPr>
      <w:r w:rsidRPr="00FB759A">
        <w:rPr>
          <w:rtl/>
          <w:lang w:eastAsia="en-US"/>
        </w:rPr>
        <w:t xml:space="preserve">החלטה על זכיית מציע לרבות הודעה למציע על כך, לא תשמשנה כאישור להתקשרות בחוזה </w:t>
      </w:r>
      <w:proofErr w:type="spellStart"/>
      <w:r w:rsidRPr="00FB759A">
        <w:rPr>
          <w:rtl/>
          <w:lang w:eastAsia="en-US"/>
        </w:rPr>
        <w:t>עימו</w:t>
      </w:r>
      <w:proofErr w:type="spellEnd"/>
      <w:r w:rsidRPr="00FB759A">
        <w:rPr>
          <w:rtl/>
          <w:lang w:eastAsia="en-US"/>
        </w:rPr>
        <w:t>, והמציע לא יהיה רשאי להסתמך על כך.</w:t>
      </w:r>
    </w:p>
    <w:p w14:paraId="4F90EB90" w14:textId="79BDFE90" w:rsidR="007B3634" w:rsidRPr="00FB759A" w:rsidRDefault="007B3634" w:rsidP="00341001">
      <w:pPr>
        <w:pStyle w:val="11"/>
        <w:numPr>
          <w:ilvl w:val="1"/>
          <w:numId w:val="14"/>
        </w:numPr>
        <w:ind w:left="1509" w:hanging="709"/>
        <w:rPr>
          <w:lang w:eastAsia="en-US"/>
        </w:rPr>
      </w:pPr>
      <w:r w:rsidRPr="00FB759A">
        <w:rPr>
          <w:rtl/>
          <w:lang w:eastAsia="en-US"/>
        </w:rPr>
        <w:t xml:space="preserve">המועצה תהיה רשאית הן לפני חתימת החוזה והן בתקופת החוזה, להקטין את היקף החוזה ו/או להוציא לפועל רק חלק ממנו לפי שיקול דעתה. </w:t>
      </w:r>
    </w:p>
    <w:p w14:paraId="5C8F5597" w14:textId="71D4245A" w:rsidR="007B3634" w:rsidRPr="00FB759A" w:rsidRDefault="007B3634" w:rsidP="00341001">
      <w:pPr>
        <w:pStyle w:val="11"/>
        <w:numPr>
          <w:ilvl w:val="1"/>
          <w:numId w:val="14"/>
        </w:numPr>
        <w:ind w:left="1509" w:hanging="709"/>
        <w:rPr>
          <w:lang w:eastAsia="en-US"/>
        </w:rPr>
      </w:pPr>
      <w:r w:rsidRPr="00FB759A">
        <w:rPr>
          <w:rtl/>
          <w:lang w:eastAsia="en-US"/>
        </w:rPr>
        <w:t>כמו כן , תהיה המועצה רשאית לדחות את תחילת ביצוע החוזה ו/או להתקשר לביצוע רק חלק מן החוזה.</w:t>
      </w:r>
    </w:p>
    <w:p w14:paraId="27B047F6" w14:textId="77777777" w:rsidR="007B3634" w:rsidRPr="00FB759A" w:rsidRDefault="007B3634" w:rsidP="00341001">
      <w:pPr>
        <w:pStyle w:val="11"/>
        <w:numPr>
          <w:ilvl w:val="1"/>
          <w:numId w:val="14"/>
        </w:numPr>
        <w:ind w:left="1509" w:hanging="709"/>
        <w:rPr>
          <w:lang w:eastAsia="en-US"/>
        </w:rPr>
      </w:pPr>
      <w:r w:rsidRPr="00FB759A">
        <w:rPr>
          <w:rtl/>
          <w:lang w:eastAsia="en-US"/>
        </w:rPr>
        <w:t xml:space="preserve">המחירים שנקב בהם המציע יהיו תקפים לתקופה של 48 חודשים מיום תחילת ההתקשרות  וכל הזמנה במסגרת המכרז מחייבת את המציע במחירים שנקב בהם בהצעתו שהוגשה במכרז.  </w:t>
      </w:r>
    </w:p>
    <w:p w14:paraId="260C62F5" w14:textId="77777777" w:rsidR="007B3634" w:rsidRPr="00FB759A" w:rsidRDefault="007B3634" w:rsidP="00341001">
      <w:pPr>
        <w:pStyle w:val="11"/>
        <w:numPr>
          <w:ilvl w:val="1"/>
          <w:numId w:val="14"/>
        </w:numPr>
        <w:ind w:left="1509" w:hanging="709"/>
        <w:rPr>
          <w:lang w:eastAsia="en-US"/>
        </w:rPr>
      </w:pPr>
      <w:r w:rsidRPr="00FB759A">
        <w:rPr>
          <w:rtl/>
          <w:lang w:eastAsia="en-US"/>
        </w:rPr>
        <w:t>תנאי התשלום הינם כאמור בחוזה ההתקשרות המהווה חלק בלתי נפרד ממסמכי המכרז. לא תהיה הצמדה כלשהי למחיר שיוצע במכרז.</w:t>
      </w:r>
    </w:p>
    <w:p w14:paraId="7662B783" w14:textId="2CDEB066" w:rsidR="007B3634" w:rsidRPr="00FB759A" w:rsidRDefault="007B3634" w:rsidP="00341001">
      <w:pPr>
        <w:pStyle w:val="11"/>
        <w:numPr>
          <w:ilvl w:val="1"/>
          <w:numId w:val="14"/>
        </w:numPr>
        <w:ind w:left="1509" w:hanging="709"/>
        <w:rPr>
          <w:lang w:eastAsia="en-US"/>
        </w:rPr>
      </w:pPr>
      <w:r w:rsidRPr="00FB759A">
        <w:rPr>
          <w:rtl/>
          <w:lang w:eastAsia="en-US"/>
        </w:rPr>
        <w:lastRenderedPageBreak/>
        <w:t xml:space="preserve">במקרה שהזוכה לא יעמוד בהתחייבויותיו על-פי מסמכי המכרז או שיתברר למועצה כי הצהרה כלשהי של המציע שניתנה במכרז אינה נכונה או שהמציע לא גילה למועצה עובדה מהותית אשר לדעת המועצה היה בה כדי להשפיע על קביעתו כזוכה במכרז, רשאית המועצה לבטל את הזכייה במכרז ולחלט את הערבות הבנקאית שצורפה להצעתו, וכן למסור את ביצוע המכרז למי שייקבע על-ידה בין המציע הבא בתור ובין המציע שיזכה במכרז חדש שיפורסם. במקרה כזה הזוכה שהצעתו בוטלה כאמור, יפצה את המועצה על כל הפסד שייגרם לה בגין כך. אין בגובה הערבות כדי לשמש מגבלה לגובה הפיצוי שהזוכה שהצעתו בוטלה, יהיה חייב לשלם למועצה . </w:t>
      </w:r>
    </w:p>
    <w:p w14:paraId="44271E11" w14:textId="77116670" w:rsidR="007B3634" w:rsidRPr="00FB759A" w:rsidRDefault="007B3634" w:rsidP="00E97BDB">
      <w:pPr>
        <w:pStyle w:val="2"/>
        <w:rPr>
          <w:sz w:val="24"/>
          <w:szCs w:val="24"/>
        </w:rPr>
      </w:pPr>
      <w:bookmarkStart w:id="14" w:name="_Toc127258447"/>
      <w:r w:rsidRPr="00FB759A">
        <w:rPr>
          <w:sz w:val="24"/>
          <w:szCs w:val="24"/>
          <w:rtl/>
        </w:rPr>
        <w:t>חתימת החוזה והמצאת ערבות לקיום החוזה</w:t>
      </w:r>
      <w:bookmarkEnd w:id="14"/>
    </w:p>
    <w:p w14:paraId="2BB94739" w14:textId="59FFE9FA" w:rsidR="002A56A7" w:rsidRPr="00FB759A" w:rsidRDefault="002A56A7" w:rsidP="003B0307">
      <w:pPr>
        <w:pStyle w:val="11"/>
        <w:numPr>
          <w:ilvl w:val="1"/>
          <w:numId w:val="14"/>
        </w:numPr>
        <w:ind w:left="1509" w:hanging="709"/>
        <w:rPr>
          <w:lang w:eastAsia="en-US"/>
        </w:rPr>
      </w:pPr>
      <w:r w:rsidRPr="00FB759A">
        <w:rPr>
          <w:rtl/>
          <w:lang w:eastAsia="en-US"/>
        </w:rPr>
        <w:t>עם קביעת הזוכה תימסר לו על כך הודעה בכתב בפקסימיליה</w:t>
      </w:r>
      <w:r w:rsidR="006F6A57" w:rsidRPr="00FB759A">
        <w:rPr>
          <w:rtl/>
          <w:lang w:eastAsia="en-US"/>
        </w:rPr>
        <w:t>/בדואר/בדואר אלקטרוני כפי שתימצא המועצה לנכון</w:t>
      </w:r>
      <w:r w:rsidRPr="00FB759A">
        <w:rPr>
          <w:rtl/>
          <w:lang w:eastAsia="en-US"/>
        </w:rPr>
        <w:t xml:space="preserve">. המציע שיקבע כזוכה מתחייב תוך </w:t>
      </w:r>
      <w:r w:rsidR="006F6A57" w:rsidRPr="00FB759A">
        <w:rPr>
          <w:rtl/>
          <w:lang w:eastAsia="en-US"/>
        </w:rPr>
        <w:t>14</w:t>
      </w:r>
      <w:r w:rsidRPr="00FB759A">
        <w:rPr>
          <w:rtl/>
          <w:lang w:eastAsia="en-US"/>
        </w:rPr>
        <w:t xml:space="preserve"> ימים לחתום על חוזה ההתקשרות ולהמציא תוך מועד זה את כל המסמכים הנדרשים לרבות ערבות בנקאית ע"ס</w:t>
      </w:r>
      <w:r w:rsidR="005105A4" w:rsidRPr="00FB759A">
        <w:rPr>
          <w:rtl/>
          <w:lang w:eastAsia="en-US"/>
        </w:rPr>
        <w:t xml:space="preserve"> </w:t>
      </w:r>
      <w:r w:rsidR="003B0307" w:rsidRPr="00FB759A">
        <w:rPr>
          <w:rtl/>
          <w:lang w:eastAsia="en-US"/>
        </w:rPr>
        <w:t>10%  מערך החוזה</w:t>
      </w:r>
      <w:r w:rsidRPr="00FB759A">
        <w:rPr>
          <w:rtl/>
          <w:lang w:eastAsia="en-US"/>
        </w:rPr>
        <w:t xml:space="preserve"> בתוקף עד </w:t>
      </w:r>
      <w:r w:rsidR="00DA6A86" w:rsidRPr="00FB759A">
        <w:rPr>
          <w:b/>
          <w:bCs/>
          <w:u w:val="single"/>
          <w:rtl/>
          <w:lang w:eastAsia="en-US"/>
        </w:rPr>
        <w:t>סוף תקופת ההתקשרות</w:t>
      </w:r>
      <w:r w:rsidRPr="00FB759A">
        <w:rPr>
          <w:rtl/>
          <w:lang w:eastAsia="en-US"/>
        </w:rPr>
        <w:t xml:space="preserve"> להבטחת ביצוע חוזה ההתקשרות לפי הנוסח שנקבע במסמכי המכרז (להלן: </w:t>
      </w:r>
      <w:r w:rsidRPr="00FB759A">
        <w:rPr>
          <w:b/>
          <w:bCs/>
          <w:rtl/>
          <w:lang w:eastAsia="en-US"/>
        </w:rPr>
        <w:t>"ערבות ביצוע")</w:t>
      </w:r>
      <w:r w:rsidRPr="00FB759A">
        <w:rPr>
          <w:rtl/>
          <w:lang w:eastAsia="en-US"/>
        </w:rPr>
        <w:t xml:space="preserve"> , וכן אישור על קיום הביטוחים, פוליסות ביטוח ברות תוקף וכל מסמך אחר שיידרש על ידי המועצה להמציא בטרם שיחל בביצוע העבודה. אי חתימה על החוזה ו/או אי המצאת ערבות ביצוע ו/או אי המצאת כל האישורים שהתבקש המציע לפי מסמכי המכרז בטרם התחלת העבודה ו/או אי המצאת כל מסמך אחר שנתבקש להמציא על די המועצה ו/או אי התחלת העבודה תביא לחלוט הערבות הבנקאית שצורפה להצעה.</w:t>
      </w:r>
    </w:p>
    <w:p w14:paraId="7DEE0F66" w14:textId="7DD3392F" w:rsidR="00A11498" w:rsidRPr="00FB759A" w:rsidRDefault="00A11498" w:rsidP="00E97BDB">
      <w:pPr>
        <w:pStyle w:val="2"/>
        <w:rPr>
          <w:sz w:val="24"/>
          <w:szCs w:val="24"/>
        </w:rPr>
      </w:pPr>
      <w:bookmarkStart w:id="15" w:name="_Toc127258448"/>
      <w:r w:rsidRPr="00FB759A">
        <w:rPr>
          <w:sz w:val="24"/>
          <w:szCs w:val="24"/>
          <w:rtl/>
        </w:rPr>
        <w:t>הוצאות</w:t>
      </w:r>
      <w:bookmarkEnd w:id="15"/>
    </w:p>
    <w:p w14:paraId="30D1B703" w14:textId="3AC0491E" w:rsidR="00553171" w:rsidRPr="00FB759A" w:rsidRDefault="0077001F" w:rsidP="00341001">
      <w:pPr>
        <w:pStyle w:val="11"/>
        <w:numPr>
          <w:ilvl w:val="1"/>
          <w:numId w:val="14"/>
        </w:numPr>
        <w:ind w:left="1509" w:hanging="709"/>
      </w:pPr>
      <w:r w:rsidRPr="00FB759A">
        <w:rPr>
          <w:rtl/>
        </w:rPr>
        <w:t xml:space="preserve">כל משתתף במכרז יישא בלעדית בכל העלויות, מכל מין וסוג שהוא, בקשר להשתתפותו במכרז. </w:t>
      </w:r>
    </w:p>
    <w:p w14:paraId="7866CAC6" w14:textId="2E387E2F" w:rsidR="007B3634" w:rsidRPr="00FB759A" w:rsidRDefault="0077001F" w:rsidP="00341001">
      <w:pPr>
        <w:pStyle w:val="11"/>
        <w:numPr>
          <w:ilvl w:val="1"/>
          <w:numId w:val="14"/>
        </w:numPr>
        <w:ind w:left="1509" w:hanging="709"/>
      </w:pPr>
      <w:r w:rsidRPr="00FB759A">
        <w:rPr>
          <w:rtl/>
        </w:rPr>
        <w:t xml:space="preserve">המועצה לא תחזיר ולא תשתתף בשום צורה בהוצאות כלשהן של המשתתפים במכרז, לרבות הבדיקות המוקדמות, הערבויות, דמי רכישת מסמכי המכרז, או הוצאות אחרות כלשהן הכרוכות בהגשת ההצעות או הנובעות ממנה. </w:t>
      </w:r>
    </w:p>
    <w:p w14:paraId="1A7E0239" w14:textId="77777777" w:rsidR="0077001F" w:rsidRPr="00FB759A" w:rsidRDefault="00323C67" w:rsidP="00341001">
      <w:pPr>
        <w:pStyle w:val="11"/>
        <w:numPr>
          <w:ilvl w:val="1"/>
          <w:numId w:val="14"/>
        </w:numPr>
        <w:ind w:left="1509" w:hanging="709"/>
      </w:pPr>
      <w:r w:rsidRPr="00FB759A">
        <w:rPr>
          <w:rtl/>
          <w:lang w:eastAsia="en-US"/>
        </w:rPr>
        <w:t>דמי</w:t>
      </w:r>
      <w:r w:rsidRPr="00FB759A">
        <w:rPr>
          <w:lang w:eastAsia="en-US"/>
        </w:rPr>
        <w:t xml:space="preserve"> </w:t>
      </w:r>
      <w:r w:rsidRPr="00FB759A">
        <w:rPr>
          <w:rtl/>
          <w:lang w:eastAsia="en-US"/>
        </w:rPr>
        <w:t>ביול</w:t>
      </w:r>
      <w:r w:rsidRPr="00FB759A">
        <w:rPr>
          <w:lang w:eastAsia="en-US"/>
        </w:rPr>
        <w:t xml:space="preserve"> </w:t>
      </w:r>
      <w:r w:rsidRPr="00FB759A">
        <w:rPr>
          <w:rtl/>
          <w:lang w:eastAsia="en-US"/>
        </w:rPr>
        <w:t>החוזה</w:t>
      </w:r>
      <w:r w:rsidRPr="00FB759A">
        <w:rPr>
          <w:lang w:eastAsia="en-US"/>
        </w:rPr>
        <w:t xml:space="preserve"> </w:t>
      </w:r>
      <w:r w:rsidRPr="00FB759A">
        <w:rPr>
          <w:rtl/>
          <w:lang w:eastAsia="en-US"/>
        </w:rPr>
        <w:t>והמסמכים</w:t>
      </w:r>
      <w:r w:rsidRPr="00FB759A">
        <w:rPr>
          <w:lang w:eastAsia="en-US"/>
        </w:rPr>
        <w:t xml:space="preserve"> </w:t>
      </w:r>
      <w:r w:rsidRPr="00FB759A">
        <w:rPr>
          <w:rtl/>
          <w:lang w:eastAsia="en-US"/>
        </w:rPr>
        <w:t>האחרים</w:t>
      </w:r>
      <w:r w:rsidRPr="00FB759A">
        <w:rPr>
          <w:lang w:eastAsia="en-US"/>
        </w:rPr>
        <w:t xml:space="preserve"> </w:t>
      </w:r>
      <w:r w:rsidRPr="00FB759A">
        <w:rPr>
          <w:rtl/>
          <w:lang w:eastAsia="en-US"/>
        </w:rPr>
        <w:t>הקשורים</w:t>
      </w:r>
      <w:r w:rsidRPr="00FB759A">
        <w:rPr>
          <w:lang w:eastAsia="en-US"/>
        </w:rPr>
        <w:t xml:space="preserve"> </w:t>
      </w:r>
      <w:r w:rsidRPr="00FB759A">
        <w:rPr>
          <w:rtl/>
          <w:lang w:eastAsia="en-US"/>
        </w:rPr>
        <w:t>בביצוע</w:t>
      </w:r>
      <w:r w:rsidRPr="00FB759A">
        <w:rPr>
          <w:lang w:eastAsia="en-US"/>
        </w:rPr>
        <w:t xml:space="preserve"> </w:t>
      </w:r>
      <w:r w:rsidRPr="00FB759A">
        <w:rPr>
          <w:rtl/>
          <w:lang w:eastAsia="en-US"/>
        </w:rPr>
        <w:t>החוזה</w:t>
      </w:r>
      <w:r w:rsidRPr="00FB759A">
        <w:rPr>
          <w:lang w:eastAsia="en-US"/>
        </w:rPr>
        <w:t xml:space="preserve"> </w:t>
      </w:r>
      <w:r w:rsidRPr="00FB759A">
        <w:rPr>
          <w:rtl/>
          <w:lang w:eastAsia="en-US"/>
        </w:rPr>
        <w:t>יחולו</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בלבד</w:t>
      </w:r>
      <w:r w:rsidRPr="00FB759A">
        <w:rPr>
          <w:lang w:eastAsia="en-US"/>
        </w:rPr>
        <w:t xml:space="preserve">, </w:t>
      </w:r>
      <w:r w:rsidRPr="00FB759A">
        <w:rPr>
          <w:rtl/>
          <w:lang w:eastAsia="en-US"/>
        </w:rPr>
        <w:t>אם</w:t>
      </w:r>
      <w:r w:rsidRPr="00FB759A">
        <w:rPr>
          <w:rtl/>
        </w:rPr>
        <w:t xml:space="preserve"> וככל</w:t>
      </w:r>
      <w:r w:rsidRPr="00FB759A">
        <w:t xml:space="preserve"> </w:t>
      </w:r>
      <w:r w:rsidRPr="00FB759A">
        <w:rPr>
          <w:rtl/>
        </w:rPr>
        <w:t>שהדין</w:t>
      </w:r>
      <w:r w:rsidRPr="00FB759A">
        <w:t xml:space="preserve"> </w:t>
      </w:r>
      <w:r w:rsidRPr="00FB759A">
        <w:rPr>
          <w:rtl/>
        </w:rPr>
        <w:t>מחייב</w:t>
      </w:r>
      <w:r w:rsidRPr="00FB759A">
        <w:t xml:space="preserve"> </w:t>
      </w:r>
      <w:r w:rsidRPr="00FB759A">
        <w:rPr>
          <w:rtl/>
        </w:rPr>
        <w:t>ביול</w:t>
      </w:r>
      <w:r w:rsidRPr="00FB759A">
        <w:t xml:space="preserve"> </w:t>
      </w:r>
      <w:r w:rsidRPr="00FB759A">
        <w:rPr>
          <w:rtl/>
        </w:rPr>
        <w:t xml:space="preserve">שכזה. </w:t>
      </w:r>
    </w:p>
    <w:p w14:paraId="6F27F495" w14:textId="114BD9FA" w:rsidR="007B3634" w:rsidRPr="00FB759A" w:rsidRDefault="007B3634" w:rsidP="00E97BDB">
      <w:pPr>
        <w:pStyle w:val="2"/>
        <w:rPr>
          <w:sz w:val="24"/>
          <w:szCs w:val="24"/>
        </w:rPr>
      </w:pPr>
      <w:bookmarkStart w:id="16" w:name="_Toc127258449"/>
      <w:r w:rsidRPr="00FB759A">
        <w:rPr>
          <w:sz w:val="24"/>
          <w:szCs w:val="24"/>
          <w:rtl/>
        </w:rPr>
        <w:t>הוראות שונות</w:t>
      </w:r>
      <w:bookmarkEnd w:id="16"/>
    </w:p>
    <w:p w14:paraId="6ADEFAF4" w14:textId="0806D8F8" w:rsidR="006E41AE" w:rsidRPr="00FB759A" w:rsidRDefault="006E41AE" w:rsidP="00341001">
      <w:pPr>
        <w:pStyle w:val="11"/>
        <w:numPr>
          <w:ilvl w:val="1"/>
          <w:numId w:val="14"/>
        </w:numPr>
        <w:ind w:left="1509" w:hanging="709"/>
      </w:pPr>
      <w:r w:rsidRPr="00FB759A">
        <w:rPr>
          <w:rtl/>
        </w:rPr>
        <w:t xml:space="preserve">המועצה רשאית בכל עת, לפי שיקול דעתה הבלעדי, להפסיק את ההתקשרות על פי </w:t>
      </w:r>
      <w:r w:rsidR="00650B8C" w:rsidRPr="00FB759A">
        <w:rPr>
          <w:rtl/>
        </w:rPr>
        <w:t>ה</w:t>
      </w:r>
      <w:r w:rsidRPr="00FB759A">
        <w:rPr>
          <w:rtl/>
        </w:rPr>
        <w:t xml:space="preserve">חוזה </w:t>
      </w:r>
      <w:r w:rsidR="00650B8C" w:rsidRPr="00FB759A">
        <w:rPr>
          <w:rtl/>
        </w:rPr>
        <w:t xml:space="preserve">שייכרת בעקבות מכרז </w:t>
      </w:r>
      <w:r w:rsidRPr="00FB759A">
        <w:rPr>
          <w:rtl/>
        </w:rPr>
        <w:t xml:space="preserve">זה, </w:t>
      </w:r>
      <w:r w:rsidR="00650B8C" w:rsidRPr="00FB759A">
        <w:rPr>
          <w:rtl/>
        </w:rPr>
        <w:t xml:space="preserve">מכל סיבה שהיא, </w:t>
      </w:r>
      <w:r w:rsidRPr="00FB759A">
        <w:rPr>
          <w:rtl/>
        </w:rPr>
        <w:t>בהודעה מוקדמת ל</w:t>
      </w:r>
      <w:r w:rsidR="00B85B3D" w:rsidRPr="00FB759A">
        <w:rPr>
          <w:rtl/>
        </w:rPr>
        <w:t>מציע</w:t>
      </w:r>
      <w:r w:rsidRPr="00FB759A">
        <w:rPr>
          <w:rtl/>
        </w:rPr>
        <w:t xml:space="preserve"> של 30 יום מראש, ול</w:t>
      </w:r>
      <w:r w:rsidR="00B85B3D" w:rsidRPr="00FB759A">
        <w:rPr>
          <w:rtl/>
        </w:rPr>
        <w:t>מציע</w:t>
      </w:r>
      <w:r w:rsidRPr="00FB759A">
        <w:rPr>
          <w:rtl/>
        </w:rPr>
        <w:t xml:space="preserve"> </w:t>
      </w:r>
      <w:r w:rsidR="00B85B3D" w:rsidRPr="00FB759A">
        <w:rPr>
          <w:rtl/>
        </w:rPr>
        <w:t xml:space="preserve">שזכה במכרז ואתו נכרת החוזה </w:t>
      </w:r>
      <w:r w:rsidRPr="00FB759A">
        <w:rPr>
          <w:rtl/>
        </w:rPr>
        <w:t xml:space="preserve">לא תהיינה כל תביעות ו/או טענות, כספיות או אחרות, למעט זכותו לקבל את התמורה המגיעה לו בגין השירותים שניתנו על ידו בפועל, </w:t>
      </w:r>
      <w:r w:rsidRPr="00FB759A">
        <w:rPr>
          <w:rtl/>
        </w:rPr>
        <w:lastRenderedPageBreak/>
        <w:t xml:space="preserve">אם ניתנו, עד למועד הפסקת ההתקשרות, כאמור, ובכפוף להוראות </w:t>
      </w:r>
      <w:r w:rsidR="00650B8C" w:rsidRPr="00FB759A">
        <w:rPr>
          <w:rtl/>
        </w:rPr>
        <w:t>המכרז והחוזה שנכרת בעקבותיו</w:t>
      </w:r>
      <w:r w:rsidRPr="00FB759A">
        <w:rPr>
          <w:rtl/>
        </w:rPr>
        <w:t>.</w:t>
      </w:r>
    </w:p>
    <w:p w14:paraId="074E422E" w14:textId="07EE8ECA" w:rsidR="001B2D75" w:rsidRPr="00FB759A" w:rsidRDefault="001B2D75" w:rsidP="00341001">
      <w:pPr>
        <w:pStyle w:val="11"/>
        <w:numPr>
          <w:ilvl w:val="1"/>
          <w:numId w:val="14"/>
        </w:numPr>
        <w:ind w:left="1509" w:hanging="709"/>
      </w:pPr>
      <w:r w:rsidRPr="00FB759A">
        <w:rPr>
          <w:rtl/>
        </w:rPr>
        <w:t xml:space="preserve">תחילת ביצוע העבודה, תהא בהתאם לתאריך שיהא נקוב בצו התחלת עבודה שיימסר בידי </w:t>
      </w:r>
      <w:r w:rsidR="00B85B3D" w:rsidRPr="00FB759A">
        <w:rPr>
          <w:rtl/>
        </w:rPr>
        <w:t>המציע</w:t>
      </w:r>
      <w:r w:rsidRPr="00FB759A">
        <w:rPr>
          <w:rtl/>
        </w:rPr>
        <w:t xml:space="preserve"> הזוכה במכרז. </w:t>
      </w:r>
    </w:p>
    <w:p w14:paraId="604D829A" w14:textId="242B3130" w:rsidR="00337220" w:rsidRPr="00FB759A" w:rsidRDefault="00337220" w:rsidP="005E70F3">
      <w:pPr>
        <w:pStyle w:val="11"/>
        <w:numPr>
          <w:ilvl w:val="1"/>
          <w:numId w:val="14"/>
        </w:numPr>
        <w:ind w:left="1509" w:hanging="709"/>
      </w:pPr>
      <w:r w:rsidRPr="00FB759A">
        <w:rPr>
          <w:rtl/>
        </w:rPr>
        <w:t xml:space="preserve">ניתן לעיין במסמכי המכרז לפני רכישת מסמכי המכרז במשרדי </w:t>
      </w:r>
      <w:r w:rsidR="009E7991" w:rsidRPr="00FB759A">
        <w:rPr>
          <w:rtl/>
        </w:rPr>
        <w:t xml:space="preserve">מהנדס המועצה או </w:t>
      </w:r>
      <w:r w:rsidR="00912828" w:rsidRPr="00FB759A">
        <w:rPr>
          <w:rtl/>
        </w:rPr>
        <w:t>מנכ"ל</w:t>
      </w:r>
      <w:r w:rsidR="006F6A57" w:rsidRPr="00FB759A">
        <w:rPr>
          <w:rtl/>
        </w:rPr>
        <w:t xml:space="preserve"> המועצה</w:t>
      </w:r>
      <w:r w:rsidRPr="00FB759A">
        <w:rPr>
          <w:rtl/>
        </w:rPr>
        <w:t xml:space="preserve"> </w:t>
      </w:r>
      <w:r w:rsidR="002A56A7" w:rsidRPr="00FB759A">
        <w:rPr>
          <w:rtl/>
        </w:rPr>
        <w:t xml:space="preserve">בימים </w:t>
      </w:r>
      <w:r w:rsidR="00912828" w:rsidRPr="00FB759A">
        <w:rPr>
          <w:rtl/>
        </w:rPr>
        <w:t>א</w:t>
      </w:r>
      <w:r w:rsidR="006F6A57" w:rsidRPr="00FB759A">
        <w:rPr>
          <w:rtl/>
        </w:rPr>
        <w:t>' עד ה'</w:t>
      </w:r>
      <w:r w:rsidR="002A56A7" w:rsidRPr="00FB759A">
        <w:rPr>
          <w:rtl/>
        </w:rPr>
        <w:t xml:space="preserve"> </w:t>
      </w:r>
      <w:r w:rsidRPr="00FB759A">
        <w:rPr>
          <w:rtl/>
        </w:rPr>
        <w:t xml:space="preserve">בשעות </w:t>
      </w:r>
      <w:r w:rsidR="006F6A57" w:rsidRPr="00FB759A">
        <w:rPr>
          <w:rtl/>
        </w:rPr>
        <w:t>09:00 עד 13:00</w:t>
      </w:r>
      <w:r w:rsidR="002A56A7" w:rsidRPr="00FB759A">
        <w:rPr>
          <w:rtl/>
        </w:rPr>
        <w:t xml:space="preserve"> וזאת </w:t>
      </w:r>
      <w:r w:rsidRPr="00FB759A">
        <w:rPr>
          <w:rtl/>
        </w:rPr>
        <w:t xml:space="preserve"> עד ליום</w:t>
      </w:r>
      <w:r w:rsidR="008A56BF">
        <w:rPr>
          <w:rFonts w:hint="cs"/>
          <w:rtl/>
        </w:rPr>
        <w:t xml:space="preserve"> </w:t>
      </w:r>
      <w:r w:rsidR="005E70F3">
        <w:rPr>
          <w:rFonts w:hint="cs"/>
          <w:b/>
          <w:bCs/>
          <w:rtl/>
        </w:rPr>
        <w:t>27/09/2023</w:t>
      </w:r>
      <w:r w:rsidRPr="00FB759A">
        <w:rPr>
          <w:b/>
          <w:bCs/>
          <w:rtl/>
        </w:rPr>
        <w:t xml:space="preserve"> </w:t>
      </w:r>
      <w:r w:rsidR="00B85B3D" w:rsidRPr="00FB759A">
        <w:rPr>
          <w:rtl/>
        </w:rPr>
        <w:t>שעה</w:t>
      </w:r>
      <w:r w:rsidR="006D1657" w:rsidRPr="00FB759A">
        <w:rPr>
          <w:rtl/>
        </w:rPr>
        <w:t xml:space="preserve"> </w:t>
      </w:r>
      <w:r w:rsidR="006D1657" w:rsidRPr="00FB759A">
        <w:rPr>
          <w:b/>
          <w:bCs/>
          <w:rtl/>
        </w:rPr>
        <w:t>13:00</w:t>
      </w:r>
      <w:r w:rsidR="00DA6A86" w:rsidRPr="00FB759A">
        <w:rPr>
          <w:b/>
          <w:bCs/>
          <w:rtl/>
        </w:rPr>
        <w:t xml:space="preserve"> או באתר המועצה </w:t>
      </w:r>
      <w:r w:rsidR="00DA6A86" w:rsidRPr="00FB759A">
        <w:rPr>
          <w:b/>
          <w:bCs/>
          <w:lang w:bidi="ar-SA"/>
        </w:rPr>
        <w:t>NAHEF.MUNI.IL</w:t>
      </w:r>
      <w:r w:rsidRPr="00FB759A">
        <w:rPr>
          <w:b/>
          <w:bCs/>
          <w:rtl/>
        </w:rPr>
        <w:t>.</w:t>
      </w:r>
      <w:r w:rsidR="006F6A57" w:rsidRPr="00FB759A">
        <w:rPr>
          <w:b/>
          <w:bCs/>
          <w:rtl/>
        </w:rPr>
        <w:t xml:space="preserve"> </w:t>
      </w:r>
    </w:p>
    <w:p w14:paraId="18982803" w14:textId="77777777" w:rsidR="005C501C" w:rsidRPr="00FB759A" w:rsidRDefault="005C501C" w:rsidP="00341001">
      <w:pPr>
        <w:pStyle w:val="11"/>
        <w:numPr>
          <w:ilvl w:val="1"/>
          <w:numId w:val="14"/>
        </w:numPr>
        <w:ind w:left="1509" w:hanging="709"/>
      </w:pPr>
      <w:r w:rsidRPr="00FB759A">
        <w:rPr>
          <w:rtl/>
          <w:lang w:eastAsia="en-US"/>
        </w:rPr>
        <w:t>המועצה</w:t>
      </w:r>
      <w:r w:rsidRPr="00FB759A">
        <w:rPr>
          <w:lang w:eastAsia="en-US"/>
        </w:rPr>
        <w:t xml:space="preserve"> </w:t>
      </w:r>
      <w:r w:rsidRPr="00FB759A">
        <w:rPr>
          <w:rtl/>
          <w:lang w:eastAsia="en-US"/>
        </w:rPr>
        <w:t>שומרת</w:t>
      </w:r>
      <w:r w:rsidRPr="00FB759A">
        <w:rPr>
          <w:lang w:eastAsia="en-US"/>
        </w:rPr>
        <w:t xml:space="preserve"> </w:t>
      </w:r>
      <w:r w:rsidRPr="00FB759A">
        <w:rPr>
          <w:rtl/>
          <w:lang w:eastAsia="en-US"/>
        </w:rPr>
        <w:t>לעצמה</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הזכות</w:t>
      </w:r>
      <w:r w:rsidRPr="00FB759A">
        <w:rPr>
          <w:lang w:eastAsia="en-US"/>
        </w:rPr>
        <w:t xml:space="preserve"> </w:t>
      </w:r>
      <w:r w:rsidRPr="00FB759A">
        <w:rPr>
          <w:rtl/>
          <w:lang w:eastAsia="en-US"/>
        </w:rPr>
        <w:t>לא</w:t>
      </w:r>
      <w:r w:rsidRPr="00FB759A">
        <w:rPr>
          <w:lang w:eastAsia="en-US"/>
        </w:rPr>
        <w:t xml:space="preserve"> </w:t>
      </w:r>
      <w:r w:rsidRPr="00FB759A">
        <w:rPr>
          <w:rtl/>
          <w:lang w:eastAsia="en-US"/>
        </w:rPr>
        <w:t>להתחשב</w:t>
      </w:r>
      <w:r w:rsidRPr="00FB759A">
        <w:rPr>
          <w:lang w:eastAsia="en-US"/>
        </w:rPr>
        <w:t xml:space="preserve"> </w:t>
      </w:r>
      <w:r w:rsidRPr="00FB759A">
        <w:rPr>
          <w:rtl/>
          <w:lang w:eastAsia="en-US"/>
        </w:rPr>
        <w:t>בפגמים</w:t>
      </w:r>
      <w:r w:rsidRPr="00FB759A">
        <w:rPr>
          <w:lang w:eastAsia="en-US"/>
        </w:rPr>
        <w:t xml:space="preserve"> </w:t>
      </w:r>
      <w:r w:rsidRPr="00FB759A">
        <w:rPr>
          <w:rtl/>
          <w:lang w:eastAsia="en-US"/>
        </w:rPr>
        <w:t>פורמאליים</w:t>
      </w:r>
      <w:r w:rsidRPr="00FB759A">
        <w:rPr>
          <w:lang w:eastAsia="en-US"/>
        </w:rPr>
        <w:t xml:space="preserve"> </w:t>
      </w:r>
      <w:r w:rsidRPr="00FB759A">
        <w:rPr>
          <w:rtl/>
          <w:lang w:eastAsia="en-US"/>
        </w:rPr>
        <w:t>באיזו</w:t>
      </w:r>
      <w:r w:rsidRPr="00FB759A">
        <w:rPr>
          <w:lang w:eastAsia="en-US"/>
        </w:rPr>
        <w:t xml:space="preserve"> </w:t>
      </w:r>
      <w:r w:rsidRPr="00FB759A">
        <w:rPr>
          <w:rtl/>
          <w:lang w:eastAsia="en-US"/>
        </w:rPr>
        <w:t>הצעה</w:t>
      </w:r>
      <w:r w:rsidRPr="00FB759A">
        <w:rPr>
          <w:lang w:eastAsia="en-US"/>
        </w:rPr>
        <w:t xml:space="preserve"> </w:t>
      </w:r>
      <w:r w:rsidRPr="00FB759A">
        <w:rPr>
          <w:rtl/>
          <w:lang w:eastAsia="en-US"/>
        </w:rPr>
        <w:t>שהיא</w:t>
      </w:r>
      <w:r w:rsidRPr="00FB759A">
        <w:rPr>
          <w:rtl/>
        </w:rPr>
        <w:t xml:space="preserve"> במידה</w:t>
      </w:r>
      <w:r w:rsidRPr="00FB759A">
        <w:t xml:space="preserve"> </w:t>
      </w:r>
      <w:r w:rsidRPr="00FB759A">
        <w:rPr>
          <w:rtl/>
        </w:rPr>
        <w:t>שוויתור</w:t>
      </w:r>
      <w:r w:rsidRPr="00FB759A">
        <w:t xml:space="preserve"> </w:t>
      </w:r>
      <w:r w:rsidRPr="00FB759A">
        <w:rPr>
          <w:rtl/>
        </w:rPr>
        <w:t>כזה</w:t>
      </w:r>
      <w:r w:rsidRPr="00FB759A">
        <w:t xml:space="preserve"> </w:t>
      </w:r>
      <w:r w:rsidRPr="00FB759A">
        <w:rPr>
          <w:rtl/>
        </w:rPr>
        <w:t>לא</w:t>
      </w:r>
      <w:r w:rsidRPr="00FB759A">
        <w:t xml:space="preserve"> </w:t>
      </w:r>
      <w:r w:rsidRPr="00FB759A">
        <w:rPr>
          <w:rtl/>
        </w:rPr>
        <w:t>יגרום</w:t>
      </w:r>
      <w:r w:rsidRPr="00FB759A">
        <w:t xml:space="preserve"> </w:t>
      </w:r>
      <w:r w:rsidRPr="00FB759A">
        <w:rPr>
          <w:rtl/>
        </w:rPr>
        <w:t>נזק</w:t>
      </w:r>
      <w:r w:rsidRPr="00FB759A">
        <w:t xml:space="preserve"> </w:t>
      </w:r>
      <w:r w:rsidRPr="00FB759A">
        <w:rPr>
          <w:rtl/>
        </w:rPr>
        <w:t>למועצה.</w:t>
      </w:r>
    </w:p>
    <w:p w14:paraId="2043BB4E" w14:textId="45B8C1C8" w:rsidR="005C501C" w:rsidRPr="00FB759A" w:rsidRDefault="005C501C" w:rsidP="00341001">
      <w:pPr>
        <w:pStyle w:val="11"/>
        <w:numPr>
          <w:ilvl w:val="1"/>
          <w:numId w:val="14"/>
        </w:numPr>
        <w:ind w:left="1509" w:hanging="709"/>
        <w:rPr>
          <w:lang w:eastAsia="en-US"/>
        </w:rPr>
      </w:pPr>
      <w:r w:rsidRPr="00FB759A">
        <w:rPr>
          <w:rtl/>
          <w:lang w:eastAsia="en-US"/>
        </w:rPr>
        <w:t>בהגשת</w:t>
      </w:r>
      <w:r w:rsidRPr="00FB759A">
        <w:rPr>
          <w:lang w:eastAsia="en-US"/>
        </w:rPr>
        <w:t xml:space="preserve"> </w:t>
      </w:r>
      <w:r w:rsidRPr="00FB759A">
        <w:rPr>
          <w:rtl/>
          <w:lang w:eastAsia="en-US"/>
        </w:rPr>
        <w:t>הצעתו</w:t>
      </w:r>
      <w:r w:rsidRPr="00FB759A">
        <w:rPr>
          <w:lang w:eastAsia="en-US"/>
        </w:rPr>
        <w:t xml:space="preserve"> </w:t>
      </w:r>
      <w:r w:rsidRPr="00FB759A">
        <w:rPr>
          <w:rtl/>
          <w:lang w:eastAsia="en-US"/>
        </w:rPr>
        <w:t>מסכים</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לכך</w:t>
      </w:r>
      <w:r w:rsidRPr="00FB759A">
        <w:rPr>
          <w:lang w:eastAsia="en-US"/>
        </w:rPr>
        <w:t xml:space="preserve"> </w:t>
      </w:r>
      <w:r w:rsidRPr="00FB759A">
        <w:rPr>
          <w:rtl/>
          <w:lang w:eastAsia="en-US"/>
        </w:rPr>
        <w:t>שהמועצה</w:t>
      </w:r>
      <w:r w:rsidRPr="00FB759A">
        <w:rPr>
          <w:lang w:eastAsia="en-US"/>
        </w:rPr>
        <w:t xml:space="preserve"> </w:t>
      </w:r>
      <w:r w:rsidRPr="00FB759A">
        <w:rPr>
          <w:rtl/>
          <w:lang w:eastAsia="en-US"/>
        </w:rPr>
        <w:t>תהא</w:t>
      </w:r>
      <w:r w:rsidRPr="00FB759A">
        <w:rPr>
          <w:lang w:eastAsia="en-US"/>
        </w:rPr>
        <w:t xml:space="preserve"> </w:t>
      </w:r>
      <w:r w:rsidRPr="00FB759A">
        <w:rPr>
          <w:rtl/>
          <w:lang w:eastAsia="en-US"/>
        </w:rPr>
        <w:t>רשאית</w:t>
      </w:r>
      <w:r w:rsidRPr="00FB759A">
        <w:rPr>
          <w:lang w:eastAsia="en-US"/>
        </w:rPr>
        <w:t xml:space="preserve">, </w:t>
      </w:r>
      <w:r w:rsidRPr="00FB759A">
        <w:rPr>
          <w:rtl/>
          <w:lang w:eastAsia="en-US"/>
        </w:rPr>
        <w:t>אך</w:t>
      </w:r>
      <w:r w:rsidRPr="00FB759A">
        <w:rPr>
          <w:lang w:eastAsia="en-US"/>
        </w:rPr>
        <w:t xml:space="preserve"> </w:t>
      </w:r>
      <w:r w:rsidRPr="00FB759A">
        <w:rPr>
          <w:rtl/>
          <w:lang w:eastAsia="en-US"/>
        </w:rPr>
        <w:t>לא</w:t>
      </w:r>
      <w:r w:rsidRPr="00FB759A">
        <w:rPr>
          <w:lang w:eastAsia="en-US"/>
        </w:rPr>
        <w:t xml:space="preserve"> </w:t>
      </w:r>
      <w:r w:rsidRPr="00FB759A">
        <w:rPr>
          <w:rtl/>
          <w:lang w:eastAsia="en-US"/>
        </w:rPr>
        <w:t>חייבת</w:t>
      </w:r>
      <w:r w:rsidRPr="00FB759A">
        <w:rPr>
          <w:lang w:eastAsia="en-US"/>
        </w:rPr>
        <w:t xml:space="preserve">, </w:t>
      </w:r>
      <w:r w:rsidRPr="00FB759A">
        <w:rPr>
          <w:rtl/>
          <w:lang w:eastAsia="en-US"/>
        </w:rPr>
        <w:t>לאפשר</w:t>
      </w:r>
      <w:r w:rsidRPr="00FB759A">
        <w:rPr>
          <w:lang w:eastAsia="en-US"/>
        </w:rPr>
        <w:t xml:space="preserve"> </w:t>
      </w:r>
      <w:r w:rsidRPr="00FB759A">
        <w:rPr>
          <w:rtl/>
          <w:lang w:eastAsia="en-US"/>
        </w:rPr>
        <w:t>למציע שהצעתו</w:t>
      </w:r>
      <w:r w:rsidRPr="00FB759A">
        <w:rPr>
          <w:lang w:eastAsia="en-US"/>
        </w:rPr>
        <w:t xml:space="preserve"> </w:t>
      </w:r>
      <w:r w:rsidRPr="00FB759A">
        <w:rPr>
          <w:rtl/>
          <w:lang w:eastAsia="en-US"/>
        </w:rPr>
        <w:t>חסרה</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פגומה</w:t>
      </w:r>
      <w:r w:rsidRPr="00FB759A">
        <w:rPr>
          <w:lang w:eastAsia="en-US"/>
        </w:rPr>
        <w:t xml:space="preserve">, </w:t>
      </w:r>
      <w:r w:rsidRPr="00FB759A">
        <w:rPr>
          <w:rtl/>
          <w:lang w:eastAsia="en-US"/>
        </w:rPr>
        <w:t>לתקן</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להשלים</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הצעתו</w:t>
      </w:r>
      <w:r w:rsidRPr="00FB759A">
        <w:rPr>
          <w:lang w:eastAsia="en-US"/>
        </w:rPr>
        <w:t xml:space="preserve">, </w:t>
      </w:r>
      <w:r w:rsidRPr="00FB759A">
        <w:rPr>
          <w:rtl/>
          <w:lang w:eastAsia="en-US"/>
        </w:rPr>
        <w:t>הכל</w:t>
      </w:r>
      <w:r w:rsidRPr="00FB759A">
        <w:rPr>
          <w:lang w:eastAsia="en-US"/>
        </w:rPr>
        <w:t xml:space="preserve"> </w:t>
      </w:r>
      <w:r w:rsidR="009E7991" w:rsidRPr="00FB759A">
        <w:rPr>
          <w:rtl/>
          <w:lang w:eastAsia="en-US"/>
        </w:rPr>
        <w:t>ל</w:t>
      </w:r>
      <w:r w:rsidRPr="00FB759A">
        <w:rPr>
          <w:rtl/>
          <w:lang w:eastAsia="en-US"/>
        </w:rPr>
        <w:t>פי</w:t>
      </w:r>
      <w:r w:rsidRPr="00FB759A">
        <w:rPr>
          <w:lang w:eastAsia="en-US"/>
        </w:rPr>
        <w:t xml:space="preserve"> </w:t>
      </w:r>
      <w:r w:rsidRPr="00FB759A">
        <w:rPr>
          <w:rtl/>
          <w:lang w:eastAsia="en-US"/>
        </w:rPr>
        <w:t>שיקול</w:t>
      </w:r>
      <w:r w:rsidRPr="00FB759A">
        <w:rPr>
          <w:lang w:eastAsia="en-US"/>
        </w:rPr>
        <w:t xml:space="preserve"> </w:t>
      </w:r>
      <w:r w:rsidRPr="00FB759A">
        <w:rPr>
          <w:rtl/>
          <w:lang w:eastAsia="en-US"/>
        </w:rPr>
        <w:t>דעתה</w:t>
      </w:r>
      <w:r w:rsidRPr="00FB759A">
        <w:rPr>
          <w:lang w:eastAsia="en-US"/>
        </w:rPr>
        <w:t xml:space="preserve"> </w:t>
      </w:r>
      <w:r w:rsidRPr="00FB759A">
        <w:rPr>
          <w:rtl/>
          <w:lang w:eastAsia="en-US"/>
        </w:rPr>
        <w:t>המלא</w:t>
      </w:r>
      <w:r w:rsidRPr="00FB759A">
        <w:rPr>
          <w:lang w:eastAsia="en-US"/>
        </w:rPr>
        <w:t xml:space="preserve">, </w:t>
      </w:r>
      <w:r w:rsidRPr="00FB759A">
        <w:rPr>
          <w:rtl/>
          <w:lang w:eastAsia="en-US"/>
        </w:rPr>
        <w:t>בדרך ובתנאים</w:t>
      </w:r>
      <w:r w:rsidRPr="00FB759A">
        <w:rPr>
          <w:lang w:eastAsia="en-US"/>
        </w:rPr>
        <w:t xml:space="preserve"> </w:t>
      </w:r>
      <w:r w:rsidRPr="00FB759A">
        <w:rPr>
          <w:rtl/>
          <w:lang w:eastAsia="en-US"/>
        </w:rPr>
        <w:t>שתקבע.</w:t>
      </w:r>
    </w:p>
    <w:p w14:paraId="61756C5C" w14:textId="354A5F64" w:rsidR="005C501C" w:rsidRPr="00FB759A" w:rsidRDefault="005C501C" w:rsidP="00341001">
      <w:pPr>
        <w:pStyle w:val="11"/>
        <w:numPr>
          <w:ilvl w:val="1"/>
          <w:numId w:val="14"/>
        </w:numPr>
        <w:ind w:left="1509" w:hanging="709"/>
        <w:rPr>
          <w:lang w:eastAsia="en-US"/>
        </w:rPr>
      </w:pPr>
      <w:r w:rsidRPr="00FB759A">
        <w:rPr>
          <w:rtl/>
          <w:lang w:eastAsia="en-US"/>
        </w:rPr>
        <w:t>המועצה</w:t>
      </w:r>
      <w:r w:rsidRPr="00FB759A">
        <w:rPr>
          <w:lang w:eastAsia="en-US"/>
        </w:rPr>
        <w:t xml:space="preserve"> </w:t>
      </w:r>
      <w:r w:rsidRPr="00FB759A">
        <w:rPr>
          <w:rtl/>
          <w:lang w:eastAsia="en-US"/>
        </w:rPr>
        <w:t>שומרת</w:t>
      </w:r>
      <w:r w:rsidRPr="00FB759A">
        <w:rPr>
          <w:lang w:eastAsia="en-US"/>
        </w:rPr>
        <w:t xml:space="preserve"> </w:t>
      </w:r>
      <w:r w:rsidRPr="00FB759A">
        <w:rPr>
          <w:rtl/>
          <w:lang w:eastAsia="en-US"/>
        </w:rPr>
        <w:t>לעצמה</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הזכות</w:t>
      </w:r>
      <w:r w:rsidRPr="00FB759A">
        <w:rPr>
          <w:rtl/>
        </w:rPr>
        <w:t xml:space="preserve">, </w:t>
      </w:r>
      <w:r w:rsidRPr="00FB759A">
        <w:rPr>
          <w:rtl/>
          <w:lang w:eastAsia="en-US"/>
        </w:rPr>
        <w:t>לדחות</w:t>
      </w:r>
      <w:r w:rsidRPr="00FB759A">
        <w:rPr>
          <w:lang w:eastAsia="en-US"/>
        </w:rPr>
        <w:t xml:space="preserve"> </w:t>
      </w:r>
      <w:r w:rsidRPr="00FB759A">
        <w:rPr>
          <w:rtl/>
          <w:lang w:eastAsia="en-US"/>
        </w:rPr>
        <w:t>כל</w:t>
      </w:r>
      <w:r w:rsidRPr="00FB759A">
        <w:rPr>
          <w:lang w:eastAsia="en-US"/>
        </w:rPr>
        <w:t xml:space="preserve"> </w:t>
      </w:r>
      <w:r w:rsidRPr="00FB759A">
        <w:rPr>
          <w:rtl/>
          <w:lang w:eastAsia="en-US"/>
        </w:rPr>
        <w:t>הצעה</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ההצעות</w:t>
      </w:r>
      <w:r w:rsidRPr="00FB759A">
        <w:rPr>
          <w:lang w:eastAsia="en-US"/>
        </w:rPr>
        <w:t xml:space="preserve"> </w:t>
      </w:r>
      <w:r w:rsidRPr="00FB759A">
        <w:rPr>
          <w:rtl/>
          <w:lang w:eastAsia="en-US"/>
        </w:rPr>
        <w:t>כולן</w:t>
      </w:r>
      <w:r w:rsidRPr="00FB759A">
        <w:rPr>
          <w:lang w:eastAsia="en-US"/>
        </w:rPr>
        <w:t xml:space="preserve"> </w:t>
      </w:r>
      <w:r w:rsidRPr="00FB759A">
        <w:rPr>
          <w:rtl/>
          <w:lang w:eastAsia="en-US"/>
        </w:rPr>
        <w:t>ולבטל</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הכל</w:t>
      </w:r>
      <w:r w:rsidRPr="00FB759A">
        <w:rPr>
          <w:lang w:eastAsia="en-US"/>
        </w:rPr>
        <w:t xml:space="preserve"> </w:t>
      </w:r>
      <w:r w:rsidRPr="00FB759A">
        <w:rPr>
          <w:rtl/>
          <w:lang w:eastAsia="en-US"/>
        </w:rPr>
        <w:t>לפי</w:t>
      </w:r>
      <w:r w:rsidRPr="00FB759A">
        <w:rPr>
          <w:lang w:eastAsia="en-US"/>
        </w:rPr>
        <w:t xml:space="preserve"> </w:t>
      </w:r>
      <w:r w:rsidRPr="00FB759A">
        <w:rPr>
          <w:rtl/>
          <w:lang w:eastAsia="en-US"/>
        </w:rPr>
        <w:t>שיקול</w:t>
      </w:r>
      <w:r w:rsidRPr="00FB759A">
        <w:rPr>
          <w:lang w:eastAsia="en-US"/>
        </w:rPr>
        <w:t xml:space="preserve"> </w:t>
      </w:r>
      <w:r w:rsidRPr="00FB759A">
        <w:rPr>
          <w:rtl/>
          <w:lang w:eastAsia="en-US"/>
        </w:rPr>
        <w:t>דעתה הבלעדי</w:t>
      </w:r>
      <w:r w:rsidRPr="00FB759A">
        <w:rPr>
          <w:lang w:eastAsia="en-US"/>
        </w:rPr>
        <w:t xml:space="preserve">; </w:t>
      </w:r>
      <w:r w:rsidRPr="00FB759A">
        <w:rPr>
          <w:rtl/>
          <w:lang w:eastAsia="en-US"/>
        </w:rPr>
        <w:t>במקרה</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ביטול</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לא</w:t>
      </w:r>
      <w:r w:rsidRPr="00FB759A">
        <w:rPr>
          <w:lang w:eastAsia="en-US"/>
        </w:rPr>
        <w:t xml:space="preserve"> </w:t>
      </w:r>
      <w:r w:rsidRPr="00FB759A">
        <w:rPr>
          <w:rtl/>
          <w:lang w:eastAsia="en-US"/>
        </w:rPr>
        <w:t>תהיה</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חייבת</w:t>
      </w:r>
      <w:r w:rsidRPr="00FB759A">
        <w:rPr>
          <w:lang w:eastAsia="en-US"/>
        </w:rPr>
        <w:t xml:space="preserve"> </w:t>
      </w:r>
      <w:r w:rsidRPr="00FB759A">
        <w:rPr>
          <w:rtl/>
          <w:lang w:eastAsia="en-US"/>
        </w:rPr>
        <w:t>לפצות</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המשתתפים במכרז</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לשלם</w:t>
      </w:r>
      <w:r w:rsidRPr="00FB759A">
        <w:rPr>
          <w:lang w:eastAsia="en-US"/>
        </w:rPr>
        <w:t xml:space="preserve"> </w:t>
      </w:r>
      <w:r w:rsidRPr="00FB759A">
        <w:rPr>
          <w:rtl/>
          <w:lang w:eastAsia="en-US"/>
        </w:rPr>
        <w:t>להם</w:t>
      </w:r>
      <w:r w:rsidRPr="00FB759A">
        <w:rPr>
          <w:lang w:eastAsia="en-US"/>
        </w:rPr>
        <w:t xml:space="preserve"> </w:t>
      </w:r>
      <w:r w:rsidRPr="00FB759A">
        <w:rPr>
          <w:rtl/>
          <w:lang w:eastAsia="en-US"/>
        </w:rPr>
        <w:t>תשלום</w:t>
      </w:r>
      <w:r w:rsidRPr="00FB759A">
        <w:rPr>
          <w:lang w:eastAsia="en-US"/>
        </w:rPr>
        <w:t xml:space="preserve"> </w:t>
      </w:r>
      <w:r w:rsidRPr="00FB759A">
        <w:rPr>
          <w:rtl/>
          <w:lang w:eastAsia="en-US"/>
        </w:rPr>
        <w:t>כלשהו.</w:t>
      </w:r>
    </w:p>
    <w:p w14:paraId="70CAFB22" w14:textId="77777777" w:rsidR="005C501C" w:rsidRPr="00FB759A" w:rsidRDefault="005C501C" w:rsidP="00341001">
      <w:pPr>
        <w:pStyle w:val="11"/>
        <w:numPr>
          <w:ilvl w:val="1"/>
          <w:numId w:val="14"/>
        </w:numPr>
        <w:ind w:left="1509" w:hanging="709"/>
        <w:rPr>
          <w:rtl/>
          <w:lang w:eastAsia="en-US"/>
        </w:rPr>
      </w:pPr>
      <w:r w:rsidRPr="00FB759A">
        <w:rPr>
          <w:rtl/>
          <w:lang w:eastAsia="en-US"/>
        </w:rPr>
        <w:t>מבלי</w:t>
      </w:r>
      <w:r w:rsidRPr="00FB759A">
        <w:rPr>
          <w:lang w:eastAsia="en-US"/>
        </w:rPr>
        <w:t xml:space="preserve"> </w:t>
      </w:r>
      <w:r w:rsidRPr="00FB759A">
        <w:rPr>
          <w:rtl/>
          <w:lang w:eastAsia="en-US"/>
        </w:rPr>
        <w:t>לגרוע</w:t>
      </w:r>
      <w:r w:rsidRPr="00FB759A">
        <w:rPr>
          <w:lang w:eastAsia="en-US"/>
        </w:rPr>
        <w:t xml:space="preserve"> </w:t>
      </w:r>
      <w:r w:rsidRPr="00FB759A">
        <w:rPr>
          <w:rtl/>
          <w:lang w:eastAsia="en-US"/>
        </w:rPr>
        <w:t>מכלליות</w:t>
      </w:r>
      <w:r w:rsidRPr="00FB759A">
        <w:rPr>
          <w:lang w:eastAsia="en-US"/>
        </w:rPr>
        <w:t xml:space="preserve"> </w:t>
      </w:r>
      <w:r w:rsidRPr="00FB759A">
        <w:rPr>
          <w:rtl/>
          <w:lang w:eastAsia="en-US"/>
        </w:rPr>
        <w:t>האמור</w:t>
      </w:r>
      <w:r w:rsidRPr="00FB759A">
        <w:rPr>
          <w:lang w:eastAsia="en-US"/>
        </w:rPr>
        <w:t xml:space="preserve">, </w:t>
      </w:r>
      <w:r w:rsidRPr="00FB759A">
        <w:rPr>
          <w:rtl/>
          <w:lang w:eastAsia="en-US"/>
        </w:rPr>
        <w:t xml:space="preserve"> תהיה</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רשאית</w:t>
      </w:r>
      <w:r w:rsidRPr="00FB759A">
        <w:rPr>
          <w:lang w:eastAsia="en-US"/>
        </w:rPr>
        <w:t xml:space="preserve">, </w:t>
      </w:r>
      <w:r w:rsidRPr="00FB759A">
        <w:rPr>
          <w:rtl/>
          <w:lang w:eastAsia="en-US"/>
        </w:rPr>
        <w:t>לפי</w:t>
      </w:r>
      <w:r w:rsidRPr="00FB759A">
        <w:rPr>
          <w:lang w:eastAsia="en-US"/>
        </w:rPr>
        <w:t xml:space="preserve"> </w:t>
      </w:r>
      <w:r w:rsidRPr="00FB759A">
        <w:rPr>
          <w:rtl/>
          <w:lang w:eastAsia="en-US"/>
        </w:rPr>
        <w:t>שיקול דעתה</w:t>
      </w:r>
      <w:r w:rsidRPr="00FB759A">
        <w:rPr>
          <w:lang w:eastAsia="en-US"/>
        </w:rPr>
        <w:t xml:space="preserve"> </w:t>
      </w:r>
      <w:r w:rsidRPr="00FB759A">
        <w:rPr>
          <w:rtl/>
          <w:lang w:eastAsia="en-US"/>
        </w:rPr>
        <w:t>הבלעדי</w:t>
      </w:r>
      <w:r w:rsidRPr="00FB759A">
        <w:rPr>
          <w:lang w:eastAsia="en-US"/>
        </w:rPr>
        <w:t xml:space="preserve">, </w:t>
      </w:r>
      <w:r w:rsidRPr="00FB759A">
        <w:rPr>
          <w:rtl/>
          <w:lang w:eastAsia="en-US"/>
        </w:rPr>
        <w:t>לבטל</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בקרות</w:t>
      </w:r>
      <w:r w:rsidRPr="00FB759A">
        <w:rPr>
          <w:lang w:eastAsia="en-US"/>
        </w:rPr>
        <w:t xml:space="preserve"> </w:t>
      </w:r>
      <w:r w:rsidRPr="00FB759A">
        <w:rPr>
          <w:rtl/>
          <w:lang w:eastAsia="en-US"/>
        </w:rPr>
        <w:t>אחת</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יותר</w:t>
      </w:r>
      <w:r w:rsidRPr="00FB759A">
        <w:rPr>
          <w:lang w:eastAsia="en-US"/>
        </w:rPr>
        <w:t xml:space="preserve"> </w:t>
      </w:r>
      <w:r w:rsidRPr="00FB759A">
        <w:rPr>
          <w:rtl/>
          <w:lang w:eastAsia="en-US"/>
        </w:rPr>
        <w:t>מהנסיבות</w:t>
      </w:r>
      <w:r w:rsidRPr="00FB759A">
        <w:rPr>
          <w:lang w:eastAsia="en-US"/>
        </w:rPr>
        <w:t xml:space="preserve"> </w:t>
      </w:r>
      <w:r w:rsidRPr="00FB759A">
        <w:rPr>
          <w:rtl/>
          <w:lang w:eastAsia="en-US"/>
        </w:rPr>
        <w:t>הבאות</w:t>
      </w:r>
      <w:r w:rsidR="00616DBE" w:rsidRPr="00FB759A">
        <w:rPr>
          <w:rtl/>
          <w:lang w:eastAsia="en-US"/>
        </w:rPr>
        <w:t xml:space="preserve"> : </w:t>
      </w:r>
    </w:p>
    <w:p w14:paraId="36112EE7" w14:textId="77777777" w:rsidR="00616DBE" w:rsidRPr="00FB759A" w:rsidRDefault="00616DBE">
      <w:pPr>
        <w:pStyle w:val="11"/>
        <w:numPr>
          <w:ilvl w:val="1"/>
          <w:numId w:val="6"/>
        </w:numPr>
        <w:tabs>
          <w:tab w:val="clear" w:pos="360"/>
        </w:tabs>
        <w:ind w:left="2217" w:hanging="708"/>
        <w:rPr>
          <w:lang w:eastAsia="en-US"/>
        </w:rPr>
      </w:pPr>
      <w:r w:rsidRPr="00FB759A">
        <w:rPr>
          <w:rtl/>
          <w:lang w:eastAsia="en-US"/>
        </w:rPr>
        <w:t>חל</w:t>
      </w:r>
      <w:r w:rsidRPr="00FB759A">
        <w:rPr>
          <w:lang w:eastAsia="en-US"/>
        </w:rPr>
        <w:t xml:space="preserve"> </w:t>
      </w:r>
      <w:r w:rsidRPr="00FB759A">
        <w:rPr>
          <w:rtl/>
          <w:lang w:eastAsia="en-US"/>
        </w:rPr>
        <w:t>שינוי</w:t>
      </w:r>
      <w:r w:rsidRPr="00FB759A">
        <w:rPr>
          <w:lang w:eastAsia="en-US"/>
        </w:rPr>
        <w:t xml:space="preserve"> </w:t>
      </w:r>
      <w:r w:rsidRPr="00FB759A">
        <w:rPr>
          <w:rtl/>
          <w:lang w:eastAsia="en-US"/>
        </w:rPr>
        <w:t>נסיבות</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השתנו</w:t>
      </w:r>
      <w:r w:rsidRPr="00FB759A">
        <w:rPr>
          <w:lang w:eastAsia="en-US"/>
        </w:rPr>
        <w:t xml:space="preserve"> </w:t>
      </w:r>
      <w:r w:rsidRPr="00FB759A">
        <w:rPr>
          <w:rtl/>
          <w:lang w:eastAsia="en-US"/>
        </w:rPr>
        <w:t>צרכי</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באופן</w:t>
      </w:r>
      <w:r w:rsidRPr="00FB759A">
        <w:rPr>
          <w:lang w:eastAsia="en-US"/>
        </w:rPr>
        <w:t xml:space="preserve"> </w:t>
      </w:r>
      <w:r w:rsidRPr="00FB759A">
        <w:rPr>
          <w:rtl/>
          <w:lang w:eastAsia="en-US"/>
        </w:rPr>
        <w:t>המצדיק</w:t>
      </w:r>
      <w:r w:rsidRPr="00FB759A">
        <w:rPr>
          <w:lang w:eastAsia="en-US"/>
        </w:rPr>
        <w:t xml:space="preserve"> </w:t>
      </w:r>
      <w:r w:rsidRPr="00FB759A">
        <w:rPr>
          <w:rtl/>
          <w:lang w:eastAsia="en-US"/>
        </w:rPr>
        <w:t>לדעת</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את ביטול</w:t>
      </w:r>
      <w:r w:rsidRPr="00FB759A">
        <w:rPr>
          <w:lang w:eastAsia="en-US"/>
        </w:rPr>
        <w:t xml:space="preserve"> </w:t>
      </w:r>
      <w:r w:rsidRPr="00FB759A">
        <w:rPr>
          <w:rtl/>
          <w:lang w:eastAsia="en-US"/>
        </w:rPr>
        <w:t>המכרז</w:t>
      </w:r>
      <w:r w:rsidRPr="00FB759A">
        <w:rPr>
          <w:lang w:eastAsia="en-US"/>
        </w:rPr>
        <w:t>;</w:t>
      </w:r>
    </w:p>
    <w:p w14:paraId="4C412EF5" w14:textId="77777777" w:rsidR="00616DBE" w:rsidRPr="00FB759A" w:rsidRDefault="00616DBE">
      <w:pPr>
        <w:pStyle w:val="11"/>
        <w:numPr>
          <w:ilvl w:val="1"/>
          <w:numId w:val="6"/>
        </w:numPr>
        <w:tabs>
          <w:tab w:val="clear" w:pos="360"/>
        </w:tabs>
        <w:ind w:left="2217" w:hanging="708"/>
        <w:rPr>
          <w:rtl/>
          <w:lang w:eastAsia="en-US"/>
        </w:rPr>
      </w:pPr>
      <w:r w:rsidRPr="00FB759A">
        <w:rPr>
          <w:rtl/>
          <w:lang w:eastAsia="en-US"/>
        </w:rPr>
        <w:t>קיים</w:t>
      </w:r>
      <w:r w:rsidRPr="00FB759A">
        <w:rPr>
          <w:lang w:eastAsia="en-US"/>
        </w:rPr>
        <w:t xml:space="preserve"> </w:t>
      </w:r>
      <w:r w:rsidRPr="00FB759A">
        <w:rPr>
          <w:rtl/>
          <w:lang w:eastAsia="en-US"/>
        </w:rPr>
        <w:t>בסיס</w:t>
      </w:r>
      <w:r w:rsidRPr="00FB759A">
        <w:rPr>
          <w:lang w:eastAsia="en-US"/>
        </w:rPr>
        <w:t xml:space="preserve"> </w:t>
      </w:r>
      <w:r w:rsidRPr="00FB759A">
        <w:rPr>
          <w:rtl/>
          <w:lang w:eastAsia="en-US"/>
        </w:rPr>
        <w:t>לחשד</w:t>
      </w:r>
      <w:r w:rsidRPr="00FB759A">
        <w:rPr>
          <w:lang w:eastAsia="en-US"/>
        </w:rPr>
        <w:t xml:space="preserve"> </w:t>
      </w:r>
      <w:r w:rsidRPr="00FB759A">
        <w:rPr>
          <w:rtl/>
          <w:lang w:eastAsia="en-US"/>
        </w:rPr>
        <w:t>ממשי</w:t>
      </w:r>
      <w:r w:rsidRPr="00FB759A">
        <w:rPr>
          <w:lang w:eastAsia="en-US"/>
        </w:rPr>
        <w:t xml:space="preserve"> </w:t>
      </w:r>
      <w:r w:rsidRPr="00FB759A">
        <w:rPr>
          <w:rtl/>
          <w:lang w:eastAsia="en-US"/>
        </w:rPr>
        <w:t>שהמשתתפים</w:t>
      </w:r>
      <w:r w:rsidRPr="00FB759A">
        <w:rPr>
          <w:lang w:eastAsia="en-US"/>
        </w:rPr>
        <w:t xml:space="preserve"> </w:t>
      </w:r>
      <w:r w:rsidRPr="00FB759A">
        <w:rPr>
          <w:rtl/>
          <w:lang w:eastAsia="en-US"/>
        </w:rPr>
        <w:t>במכרז</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חלקם</w:t>
      </w:r>
      <w:r w:rsidRPr="00FB759A">
        <w:rPr>
          <w:lang w:eastAsia="en-US"/>
        </w:rPr>
        <w:t xml:space="preserve">, </w:t>
      </w:r>
      <w:r w:rsidRPr="00FB759A">
        <w:rPr>
          <w:rtl/>
          <w:lang w:eastAsia="en-US"/>
        </w:rPr>
        <w:t>תיאמו</w:t>
      </w:r>
      <w:r w:rsidRPr="00FB759A">
        <w:rPr>
          <w:lang w:eastAsia="en-US"/>
        </w:rPr>
        <w:t xml:space="preserve"> </w:t>
      </w:r>
      <w:r w:rsidRPr="00FB759A">
        <w:rPr>
          <w:rtl/>
          <w:lang w:eastAsia="en-US"/>
        </w:rPr>
        <w:t>ביניהם</w:t>
      </w:r>
      <w:r w:rsidRPr="00FB759A">
        <w:rPr>
          <w:lang w:eastAsia="en-US"/>
        </w:rPr>
        <w:t xml:space="preserve"> </w:t>
      </w:r>
      <w:r w:rsidRPr="00FB759A">
        <w:rPr>
          <w:rtl/>
          <w:lang w:eastAsia="en-US"/>
        </w:rPr>
        <w:t>את ההצעות</w:t>
      </w:r>
      <w:r w:rsidRPr="00FB759A">
        <w:rPr>
          <w:lang w:eastAsia="en-US"/>
        </w:rPr>
        <w:t xml:space="preserve"> </w:t>
      </w:r>
      <w:r w:rsidRPr="00FB759A">
        <w:rPr>
          <w:rtl/>
          <w:lang w:eastAsia="en-US"/>
        </w:rPr>
        <w:t>שהגישו</w:t>
      </w:r>
      <w:r w:rsidRPr="00FB759A">
        <w:rPr>
          <w:lang w:eastAsia="en-US"/>
        </w:rPr>
        <w:t xml:space="preserve"> </w:t>
      </w:r>
      <w:r w:rsidRPr="00FB759A">
        <w:rPr>
          <w:rtl/>
          <w:lang w:eastAsia="en-US"/>
        </w:rPr>
        <w:t>למכרז</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פעלו</w:t>
      </w:r>
      <w:r w:rsidRPr="00FB759A">
        <w:rPr>
          <w:lang w:eastAsia="en-US"/>
        </w:rPr>
        <w:t xml:space="preserve"> </w:t>
      </w:r>
      <w:r w:rsidRPr="00FB759A">
        <w:rPr>
          <w:rtl/>
          <w:lang w:eastAsia="en-US"/>
        </w:rPr>
        <w:t>באופן</w:t>
      </w:r>
      <w:r w:rsidRPr="00FB759A">
        <w:rPr>
          <w:lang w:eastAsia="en-US"/>
        </w:rPr>
        <w:t xml:space="preserve"> </w:t>
      </w:r>
      <w:r w:rsidRPr="00FB759A">
        <w:rPr>
          <w:rtl/>
          <w:lang w:eastAsia="en-US"/>
        </w:rPr>
        <w:t>המהווה</w:t>
      </w:r>
      <w:r w:rsidRPr="00FB759A">
        <w:rPr>
          <w:lang w:eastAsia="en-US"/>
        </w:rPr>
        <w:t xml:space="preserve"> </w:t>
      </w:r>
      <w:r w:rsidRPr="00FB759A">
        <w:rPr>
          <w:rtl/>
          <w:lang w:eastAsia="en-US"/>
        </w:rPr>
        <w:t>הסדר</w:t>
      </w:r>
      <w:r w:rsidRPr="00FB759A">
        <w:rPr>
          <w:lang w:eastAsia="en-US"/>
        </w:rPr>
        <w:t xml:space="preserve"> </w:t>
      </w:r>
      <w:r w:rsidRPr="00FB759A">
        <w:rPr>
          <w:rtl/>
          <w:lang w:eastAsia="en-US"/>
        </w:rPr>
        <w:t>כובל</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עבירה</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פי</w:t>
      </w:r>
      <w:r w:rsidRPr="00FB759A">
        <w:rPr>
          <w:lang w:eastAsia="en-US"/>
        </w:rPr>
        <w:t xml:space="preserve"> </w:t>
      </w:r>
      <w:r w:rsidRPr="00FB759A">
        <w:rPr>
          <w:rtl/>
          <w:lang w:eastAsia="en-US"/>
        </w:rPr>
        <w:t>דין או</w:t>
      </w:r>
      <w:r w:rsidRPr="00FB759A">
        <w:rPr>
          <w:lang w:eastAsia="en-US"/>
        </w:rPr>
        <w:t xml:space="preserve"> </w:t>
      </w:r>
      <w:r w:rsidRPr="00FB759A">
        <w:rPr>
          <w:rtl/>
          <w:lang w:eastAsia="en-US"/>
        </w:rPr>
        <w:t>שיש</w:t>
      </w:r>
      <w:r w:rsidRPr="00FB759A">
        <w:rPr>
          <w:lang w:eastAsia="en-US"/>
        </w:rPr>
        <w:t xml:space="preserve"> </w:t>
      </w:r>
      <w:r w:rsidRPr="00FB759A">
        <w:rPr>
          <w:rtl/>
          <w:lang w:eastAsia="en-US"/>
        </w:rPr>
        <w:t>בו</w:t>
      </w:r>
      <w:r w:rsidRPr="00FB759A">
        <w:rPr>
          <w:lang w:eastAsia="en-US"/>
        </w:rPr>
        <w:t xml:space="preserve"> </w:t>
      </w:r>
      <w:r w:rsidRPr="00FB759A">
        <w:rPr>
          <w:rtl/>
          <w:lang w:eastAsia="en-US"/>
        </w:rPr>
        <w:t>כדי</w:t>
      </w:r>
      <w:r w:rsidRPr="00FB759A">
        <w:rPr>
          <w:lang w:eastAsia="en-US"/>
        </w:rPr>
        <w:t xml:space="preserve"> </w:t>
      </w:r>
      <w:r w:rsidRPr="00FB759A">
        <w:rPr>
          <w:rtl/>
          <w:lang w:eastAsia="en-US"/>
        </w:rPr>
        <w:t>לסכל</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מטרות</w:t>
      </w:r>
      <w:r w:rsidRPr="00FB759A">
        <w:rPr>
          <w:lang w:eastAsia="en-US"/>
        </w:rPr>
        <w:t xml:space="preserve"> </w:t>
      </w:r>
      <w:r w:rsidRPr="00FB759A">
        <w:rPr>
          <w:rtl/>
          <w:lang w:eastAsia="en-US"/>
        </w:rPr>
        <w:t>המכרז</w:t>
      </w:r>
      <w:r w:rsidRPr="00FB759A">
        <w:rPr>
          <w:lang w:eastAsia="en-US"/>
        </w:rPr>
        <w:t>;</w:t>
      </w:r>
    </w:p>
    <w:p w14:paraId="7BB33B13" w14:textId="070C2519" w:rsidR="005C501C" w:rsidRPr="00FB759A" w:rsidRDefault="00616DBE">
      <w:pPr>
        <w:pStyle w:val="11"/>
        <w:numPr>
          <w:ilvl w:val="1"/>
          <w:numId w:val="6"/>
        </w:numPr>
        <w:tabs>
          <w:tab w:val="clear" w:pos="360"/>
        </w:tabs>
        <w:ind w:left="2217" w:hanging="708"/>
        <w:rPr>
          <w:lang w:eastAsia="en-US"/>
        </w:rPr>
      </w:pPr>
      <w:r w:rsidRPr="00FB759A">
        <w:rPr>
          <w:rtl/>
          <w:lang w:eastAsia="en-US"/>
        </w:rPr>
        <w:t>התברר</w:t>
      </w:r>
      <w:r w:rsidRPr="00FB759A">
        <w:rPr>
          <w:lang w:eastAsia="en-US"/>
        </w:rPr>
        <w:t xml:space="preserve"> </w:t>
      </w:r>
      <w:r w:rsidRPr="00FB759A">
        <w:rPr>
          <w:rtl/>
          <w:lang w:eastAsia="en-US"/>
        </w:rPr>
        <w:t>למועצה</w:t>
      </w:r>
      <w:r w:rsidRPr="00FB759A">
        <w:rPr>
          <w:lang w:eastAsia="en-US"/>
        </w:rPr>
        <w:t xml:space="preserve"> </w:t>
      </w:r>
      <w:r w:rsidRPr="00FB759A">
        <w:rPr>
          <w:rtl/>
          <w:lang w:eastAsia="en-US"/>
        </w:rPr>
        <w:t>שנפלה</w:t>
      </w:r>
      <w:r w:rsidRPr="00FB759A">
        <w:rPr>
          <w:lang w:eastAsia="en-US"/>
        </w:rPr>
        <w:t xml:space="preserve"> </w:t>
      </w:r>
      <w:r w:rsidRPr="00FB759A">
        <w:rPr>
          <w:rtl/>
          <w:lang w:eastAsia="en-US"/>
        </w:rPr>
        <w:t>טעות</w:t>
      </w:r>
      <w:r w:rsidRPr="00FB759A">
        <w:rPr>
          <w:lang w:eastAsia="en-US"/>
        </w:rPr>
        <w:t xml:space="preserve"> </w:t>
      </w:r>
      <w:r w:rsidRPr="00FB759A">
        <w:rPr>
          <w:rtl/>
          <w:lang w:eastAsia="en-US"/>
        </w:rPr>
        <w:t>בתנאים</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בדרישות</w:t>
      </w:r>
      <w:r w:rsidRPr="00FB759A">
        <w:rPr>
          <w:lang w:eastAsia="en-US"/>
        </w:rPr>
        <w:t xml:space="preserve"> </w:t>
      </w:r>
      <w:r w:rsidRPr="00FB759A">
        <w:rPr>
          <w:rtl/>
          <w:lang w:eastAsia="en-US"/>
        </w:rPr>
        <w:t>המפורטים</w:t>
      </w:r>
      <w:r w:rsidRPr="00FB759A">
        <w:rPr>
          <w:lang w:eastAsia="en-US"/>
        </w:rPr>
        <w:t xml:space="preserve"> </w:t>
      </w:r>
      <w:r w:rsidRPr="00FB759A">
        <w:rPr>
          <w:rtl/>
          <w:lang w:eastAsia="en-US"/>
        </w:rPr>
        <w:t>במסמכי המכרז</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הושמטו</w:t>
      </w:r>
      <w:r w:rsidRPr="00FB759A">
        <w:rPr>
          <w:lang w:eastAsia="en-US"/>
        </w:rPr>
        <w:t xml:space="preserve"> </w:t>
      </w:r>
      <w:r w:rsidRPr="00FB759A">
        <w:rPr>
          <w:rtl/>
          <w:lang w:eastAsia="en-US"/>
        </w:rPr>
        <w:t>מהם</w:t>
      </w:r>
      <w:r w:rsidRPr="00FB759A">
        <w:rPr>
          <w:lang w:eastAsia="en-US"/>
        </w:rPr>
        <w:t xml:space="preserve"> </w:t>
      </w:r>
      <w:r w:rsidRPr="00FB759A">
        <w:rPr>
          <w:rtl/>
          <w:lang w:eastAsia="en-US"/>
        </w:rPr>
        <w:t>נתונים</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דרישות</w:t>
      </w:r>
      <w:r w:rsidRPr="00FB759A">
        <w:rPr>
          <w:lang w:eastAsia="en-US"/>
        </w:rPr>
        <w:t xml:space="preserve"> </w:t>
      </w:r>
      <w:r w:rsidRPr="00FB759A">
        <w:rPr>
          <w:rtl/>
          <w:lang w:eastAsia="en-US"/>
        </w:rPr>
        <w:t>שהינם</w:t>
      </w:r>
      <w:r w:rsidRPr="00FB759A">
        <w:rPr>
          <w:lang w:eastAsia="en-US"/>
        </w:rPr>
        <w:t xml:space="preserve"> </w:t>
      </w:r>
      <w:r w:rsidRPr="00FB759A">
        <w:rPr>
          <w:rtl/>
          <w:lang w:eastAsia="en-US"/>
        </w:rPr>
        <w:t>מהותיים</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שהכנת 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התבססה</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נתונים</w:t>
      </w:r>
      <w:r w:rsidRPr="00FB759A">
        <w:rPr>
          <w:lang w:eastAsia="en-US"/>
        </w:rPr>
        <w:t xml:space="preserve"> </w:t>
      </w:r>
      <w:r w:rsidRPr="00FB759A">
        <w:rPr>
          <w:rtl/>
          <w:lang w:eastAsia="en-US"/>
        </w:rPr>
        <w:t>שגויים</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בלתי</w:t>
      </w:r>
      <w:r w:rsidRPr="00FB759A">
        <w:rPr>
          <w:lang w:eastAsia="en-US"/>
        </w:rPr>
        <w:t xml:space="preserve"> </w:t>
      </w:r>
      <w:r w:rsidRPr="00FB759A">
        <w:rPr>
          <w:rtl/>
          <w:lang w:eastAsia="en-US"/>
        </w:rPr>
        <w:t>מספקים</w:t>
      </w:r>
      <w:r w:rsidR="009E7991" w:rsidRPr="00FB759A">
        <w:rPr>
          <w:rtl/>
          <w:lang w:eastAsia="en-US"/>
        </w:rPr>
        <w:t>;</w:t>
      </w:r>
    </w:p>
    <w:p w14:paraId="77F7EEF2" w14:textId="6E7929EA" w:rsidR="009E7991" w:rsidRPr="00FB759A" w:rsidRDefault="009E7991">
      <w:pPr>
        <w:pStyle w:val="11"/>
        <w:numPr>
          <w:ilvl w:val="1"/>
          <w:numId w:val="6"/>
        </w:numPr>
        <w:tabs>
          <w:tab w:val="clear" w:pos="360"/>
        </w:tabs>
        <w:ind w:left="2217" w:hanging="708"/>
        <w:rPr>
          <w:rtl/>
          <w:lang w:eastAsia="en-US"/>
        </w:rPr>
      </w:pPr>
      <w:r w:rsidRPr="00FB759A">
        <w:rPr>
          <w:rtl/>
          <w:lang w:eastAsia="en-US"/>
        </w:rPr>
        <w:t>אם המשרד המתקצב בטל את ההקצבה לפרויקט ולא נמצא מקור תקציבי אחר לביצוע העבודות משוא המכרז</w:t>
      </w:r>
    </w:p>
    <w:p w14:paraId="25EE5272" w14:textId="709C175C" w:rsidR="00EF2C0B" w:rsidRPr="00FB759A" w:rsidRDefault="00EF2C0B" w:rsidP="00341001">
      <w:pPr>
        <w:pStyle w:val="11"/>
        <w:numPr>
          <w:ilvl w:val="1"/>
          <w:numId w:val="14"/>
        </w:numPr>
        <w:ind w:left="1509" w:hanging="709"/>
        <w:rPr>
          <w:rtl/>
          <w:lang w:eastAsia="en-US"/>
        </w:rPr>
      </w:pPr>
      <w:r w:rsidRPr="00FB759A">
        <w:rPr>
          <w:rtl/>
          <w:lang w:eastAsia="en-US"/>
        </w:rPr>
        <w:t>עיון</w:t>
      </w:r>
      <w:r w:rsidRPr="00FB759A">
        <w:rPr>
          <w:lang w:eastAsia="en-US"/>
        </w:rPr>
        <w:t xml:space="preserve"> </w:t>
      </w:r>
      <w:r w:rsidRPr="00FB759A">
        <w:rPr>
          <w:rtl/>
          <w:lang w:eastAsia="en-US"/>
        </w:rPr>
        <w:t>במסמכי</w:t>
      </w:r>
      <w:r w:rsidRPr="00FB759A">
        <w:rPr>
          <w:lang w:eastAsia="en-US"/>
        </w:rPr>
        <w:t xml:space="preserve"> </w:t>
      </w:r>
      <w:r w:rsidRPr="00FB759A">
        <w:rPr>
          <w:rtl/>
          <w:lang w:eastAsia="en-US"/>
        </w:rPr>
        <w:t>המכרז</w:t>
      </w:r>
      <w:r w:rsidR="004E46BB" w:rsidRPr="00FB759A">
        <w:rPr>
          <w:rtl/>
          <w:lang w:eastAsia="en-US"/>
        </w:rPr>
        <w:t xml:space="preserve">: </w:t>
      </w:r>
      <w:r w:rsidRPr="00FB759A">
        <w:rPr>
          <w:rtl/>
          <w:lang w:eastAsia="en-US"/>
        </w:rPr>
        <w:t>בהתאם</w:t>
      </w:r>
      <w:r w:rsidRPr="00FB759A">
        <w:rPr>
          <w:lang w:eastAsia="en-US"/>
        </w:rPr>
        <w:t xml:space="preserve"> </w:t>
      </w:r>
      <w:r w:rsidRPr="00FB759A">
        <w:rPr>
          <w:rtl/>
          <w:lang w:eastAsia="en-US"/>
        </w:rPr>
        <w:t>לדיני</w:t>
      </w:r>
      <w:r w:rsidRPr="00FB759A">
        <w:rPr>
          <w:lang w:eastAsia="en-US"/>
        </w:rPr>
        <w:t xml:space="preserve"> </w:t>
      </w:r>
      <w:r w:rsidRPr="00FB759A">
        <w:rPr>
          <w:rtl/>
          <w:lang w:eastAsia="en-US"/>
        </w:rPr>
        <w:t>המכרזים</w:t>
      </w:r>
      <w:r w:rsidRPr="00FB759A">
        <w:rPr>
          <w:lang w:eastAsia="en-US"/>
        </w:rPr>
        <w:t xml:space="preserve"> </w:t>
      </w:r>
      <w:r w:rsidRPr="00FB759A">
        <w:rPr>
          <w:rtl/>
          <w:lang w:eastAsia="en-US"/>
        </w:rPr>
        <w:t>נתונה</w:t>
      </w:r>
      <w:r w:rsidRPr="00FB759A">
        <w:rPr>
          <w:lang w:eastAsia="en-US"/>
        </w:rPr>
        <w:t xml:space="preserve"> </w:t>
      </w:r>
      <w:r w:rsidRPr="00FB759A">
        <w:rPr>
          <w:rtl/>
          <w:lang w:eastAsia="en-US"/>
        </w:rPr>
        <w:t>למציעים</w:t>
      </w:r>
      <w:r w:rsidRPr="00FB759A">
        <w:rPr>
          <w:lang w:eastAsia="en-US"/>
        </w:rPr>
        <w:t xml:space="preserve"> </w:t>
      </w:r>
      <w:r w:rsidRPr="00FB759A">
        <w:rPr>
          <w:rtl/>
          <w:lang w:eastAsia="en-US"/>
        </w:rPr>
        <w:t>הזכות</w:t>
      </w:r>
      <w:r w:rsidRPr="00FB759A">
        <w:rPr>
          <w:lang w:eastAsia="en-US"/>
        </w:rPr>
        <w:t xml:space="preserve"> </w:t>
      </w:r>
      <w:r w:rsidRPr="00FB759A">
        <w:rPr>
          <w:rtl/>
          <w:lang w:eastAsia="en-US"/>
        </w:rPr>
        <w:t>לעיין</w:t>
      </w:r>
      <w:r w:rsidRPr="00FB759A">
        <w:rPr>
          <w:lang w:eastAsia="en-US"/>
        </w:rPr>
        <w:t xml:space="preserve"> </w:t>
      </w:r>
      <w:r w:rsidRPr="00FB759A">
        <w:rPr>
          <w:rtl/>
          <w:lang w:eastAsia="en-US"/>
        </w:rPr>
        <w:t>בהצעה</w:t>
      </w:r>
      <w:r w:rsidRPr="00FB759A">
        <w:rPr>
          <w:lang w:eastAsia="en-US"/>
        </w:rPr>
        <w:t xml:space="preserve"> </w:t>
      </w:r>
      <w:r w:rsidRPr="00FB759A">
        <w:rPr>
          <w:rtl/>
          <w:lang w:eastAsia="en-US"/>
        </w:rPr>
        <w:t>הזוכה</w:t>
      </w:r>
      <w:r w:rsidRPr="00FB759A">
        <w:rPr>
          <w:lang w:eastAsia="en-US"/>
        </w:rPr>
        <w:t xml:space="preserve">. </w:t>
      </w:r>
      <w:r w:rsidRPr="00FB759A">
        <w:rPr>
          <w:rtl/>
          <w:lang w:eastAsia="en-US"/>
        </w:rPr>
        <w:t>העיון</w:t>
      </w:r>
      <w:r w:rsidRPr="00FB759A">
        <w:rPr>
          <w:lang w:eastAsia="en-US"/>
        </w:rPr>
        <w:t xml:space="preserve"> </w:t>
      </w:r>
      <w:r w:rsidRPr="00FB759A">
        <w:rPr>
          <w:rtl/>
          <w:lang w:eastAsia="en-US"/>
        </w:rPr>
        <w:t>יבוצע בתיאום</w:t>
      </w:r>
      <w:r w:rsidRPr="00FB759A">
        <w:rPr>
          <w:lang w:eastAsia="en-US"/>
        </w:rPr>
        <w:t xml:space="preserve"> </w:t>
      </w:r>
      <w:r w:rsidRPr="00FB759A">
        <w:rPr>
          <w:rtl/>
          <w:lang w:eastAsia="en-US"/>
        </w:rPr>
        <w:t>מראש</w:t>
      </w:r>
      <w:r w:rsidRPr="00FB759A">
        <w:rPr>
          <w:lang w:eastAsia="en-US"/>
        </w:rPr>
        <w:t xml:space="preserve"> </w:t>
      </w:r>
      <w:r w:rsidRPr="00FB759A">
        <w:rPr>
          <w:rtl/>
          <w:lang w:eastAsia="en-US"/>
        </w:rPr>
        <w:t>עם</w:t>
      </w:r>
      <w:r w:rsidRPr="00FB759A">
        <w:rPr>
          <w:lang w:eastAsia="en-US"/>
        </w:rPr>
        <w:t xml:space="preserve"> </w:t>
      </w:r>
      <w:r w:rsidRPr="00FB759A">
        <w:rPr>
          <w:rtl/>
          <w:lang w:eastAsia="en-US"/>
        </w:rPr>
        <w:t>המועצה</w:t>
      </w:r>
      <w:r w:rsidRPr="00FB759A">
        <w:rPr>
          <w:lang w:eastAsia="en-US"/>
        </w:rPr>
        <w:t xml:space="preserve">. </w:t>
      </w:r>
      <w:r w:rsidR="009E7991" w:rsidRPr="00FB759A">
        <w:rPr>
          <w:rtl/>
          <w:lang w:eastAsia="en-US"/>
        </w:rPr>
        <w:t xml:space="preserve"> </w:t>
      </w:r>
      <w:r w:rsidRPr="00FB759A">
        <w:rPr>
          <w:rtl/>
          <w:lang w:eastAsia="en-US"/>
        </w:rPr>
        <w:t>המועצה</w:t>
      </w:r>
      <w:r w:rsidRPr="00FB759A">
        <w:rPr>
          <w:lang w:eastAsia="en-US"/>
        </w:rPr>
        <w:t xml:space="preserve"> </w:t>
      </w:r>
      <w:r w:rsidRPr="00FB759A">
        <w:rPr>
          <w:rtl/>
          <w:lang w:eastAsia="en-US"/>
        </w:rPr>
        <w:t>תהיה</w:t>
      </w:r>
      <w:r w:rsidRPr="00FB759A">
        <w:rPr>
          <w:lang w:eastAsia="en-US"/>
        </w:rPr>
        <w:t xml:space="preserve"> </w:t>
      </w:r>
      <w:r w:rsidRPr="00FB759A">
        <w:rPr>
          <w:rtl/>
          <w:lang w:eastAsia="en-US"/>
        </w:rPr>
        <w:t>רשאית</w:t>
      </w:r>
      <w:r w:rsidRPr="00FB759A">
        <w:rPr>
          <w:lang w:eastAsia="en-US"/>
        </w:rPr>
        <w:t xml:space="preserve"> </w:t>
      </w:r>
      <w:r w:rsidRPr="00FB759A">
        <w:rPr>
          <w:rtl/>
          <w:lang w:eastAsia="en-US"/>
        </w:rPr>
        <w:t>לדרוש</w:t>
      </w:r>
      <w:r w:rsidRPr="00FB759A">
        <w:rPr>
          <w:lang w:eastAsia="en-US"/>
        </w:rPr>
        <w:t xml:space="preserve"> </w:t>
      </w:r>
      <w:r w:rsidRPr="00FB759A">
        <w:rPr>
          <w:rtl/>
          <w:lang w:eastAsia="en-US"/>
        </w:rPr>
        <w:t>מהמציעים</w:t>
      </w:r>
      <w:r w:rsidRPr="00FB759A">
        <w:rPr>
          <w:lang w:eastAsia="en-US"/>
        </w:rPr>
        <w:t xml:space="preserve"> </w:t>
      </w:r>
      <w:r w:rsidRPr="00FB759A">
        <w:rPr>
          <w:rtl/>
          <w:lang w:eastAsia="en-US"/>
        </w:rPr>
        <w:t>תשלום</w:t>
      </w:r>
      <w:r w:rsidRPr="00FB759A">
        <w:rPr>
          <w:lang w:eastAsia="en-US"/>
        </w:rPr>
        <w:t xml:space="preserve"> </w:t>
      </w:r>
      <w:r w:rsidRPr="00FB759A">
        <w:rPr>
          <w:rtl/>
          <w:lang w:eastAsia="en-US"/>
        </w:rPr>
        <w:t>עבור צילום</w:t>
      </w:r>
      <w:r w:rsidRPr="00FB759A">
        <w:rPr>
          <w:lang w:eastAsia="en-US"/>
        </w:rPr>
        <w:t xml:space="preserve"> </w:t>
      </w:r>
      <w:r w:rsidRPr="00FB759A">
        <w:rPr>
          <w:rtl/>
          <w:lang w:eastAsia="en-US"/>
        </w:rPr>
        <w:t>המסמכים.</w:t>
      </w:r>
    </w:p>
    <w:p w14:paraId="42DDB3B5" w14:textId="77777777" w:rsidR="00EF2C0B" w:rsidRPr="00FB759A" w:rsidRDefault="00EF2C0B" w:rsidP="00341001">
      <w:pPr>
        <w:pStyle w:val="11"/>
        <w:numPr>
          <w:ilvl w:val="1"/>
          <w:numId w:val="14"/>
        </w:numPr>
        <w:ind w:left="1509" w:hanging="709"/>
        <w:rPr>
          <w:lang w:eastAsia="en-US"/>
        </w:rPr>
      </w:pPr>
      <w:r w:rsidRPr="00FB759A">
        <w:rPr>
          <w:rtl/>
          <w:lang w:eastAsia="en-US"/>
        </w:rPr>
        <w:t>ככל</w:t>
      </w:r>
      <w:r w:rsidRPr="00FB759A">
        <w:rPr>
          <w:lang w:eastAsia="en-US"/>
        </w:rPr>
        <w:t xml:space="preserve"> </w:t>
      </w:r>
      <w:r w:rsidRPr="00FB759A">
        <w:rPr>
          <w:rtl/>
          <w:lang w:eastAsia="en-US"/>
        </w:rPr>
        <w:t>שלדעת</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קיימים</w:t>
      </w:r>
      <w:r w:rsidRPr="00FB759A">
        <w:rPr>
          <w:lang w:eastAsia="en-US"/>
        </w:rPr>
        <w:t xml:space="preserve"> </w:t>
      </w:r>
      <w:r w:rsidRPr="00FB759A">
        <w:rPr>
          <w:rtl/>
          <w:lang w:eastAsia="en-US"/>
        </w:rPr>
        <w:t>בהצעתו</w:t>
      </w:r>
      <w:r w:rsidRPr="00FB759A">
        <w:rPr>
          <w:lang w:eastAsia="en-US"/>
        </w:rPr>
        <w:t xml:space="preserve"> </w:t>
      </w:r>
      <w:r w:rsidRPr="00FB759A">
        <w:rPr>
          <w:rtl/>
          <w:lang w:eastAsia="en-US"/>
        </w:rPr>
        <w:t>חלקים</w:t>
      </w:r>
      <w:r w:rsidRPr="00FB759A">
        <w:rPr>
          <w:lang w:eastAsia="en-US"/>
        </w:rPr>
        <w:t xml:space="preserve"> </w:t>
      </w:r>
      <w:r w:rsidRPr="00FB759A">
        <w:rPr>
          <w:rtl/>
          <w:lang w:eastAsia="en-US"/>
        </w:rPr>
        <w:t>הכוללים</w:t>
      </w:r>
      <w:r w:rsidRPr="00FB759A">
        <w:rPr>
          <w:lang w:eastAsia="en-US"/>
        </w:rPr>
        <w:t xml:space="preserve"> </w:t>
      </w:r>
      <w:r w:rsidRPr="00FB759A">
        <w:rPr>
          <w:rtl/>
          <w:lang w:eastAsia="en-US"/>
        </w:rPr>
        <w:t>סודות</w:t>
      </w:r>
      <w:r w:rsidRPr="00FB759A">
        <w:rPr>
          <w:lang w:eastAsia="en-US"/>
        </w:rPr>
        <w:t xml:space="preserve"> </w:t>
      </w:r>
      <w:r w:rsidRPr="00FB759A">
        <w:rPr>
          <w:rtl/>
          <w:lang w:eastAsia="en-US"/>
        </w:rPr>
        <w:t>מסחריים</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 xml:space="preserve">עסקיים </w:t>
      </w:r>
      <w:r w:rsidRPr="00FB759A">
        <w:rPr>
          <w:lang w:eastAsia="en-US"/>
        </w:rPr>
        <w:t>)</w:t>
      </w:r>
      <w:r w:rsidRPr="00FB759A">
        <w:rPr>
          <w:rtl/>
          <w:lang w:eastAsia="en-US"/>
        </w:rPr>
        <w:t>להלן: "</w:t>
      </w:r>
      <w:r w:rsidRPr="00FB759A">
        <w:rPr>
          <w:b/>
          <w:bCs/>
          <w:rtl/>
          <w:lang w:eastAsia="en-US"/>
        </w:rPr>
        <w:t>מידע</w:t>
      </w:r>
      <w:r w:rsidRPr="00FB759A">
        <w:rPr>
          <w:b/>
          <w:bCs/>
          <w:lang w:eastAsia="en-US"/>
        </w:rPr>
        <w:t xml:space="preserve"> </w:t>
      </w:r>
      <w:r w:rsidRPr="00FB759A">
        <w:rPr>
          <w:b/>
          <w:bCs/>
          <w:rtl/>
          <w:lang w:eastAsia="en-US"/>
        </w:rPr>
        <w:t>סודי</w:t>
      </w:r>
      <w:r w:rsidRPr="00FB759A">
        <w:rPr>
          <w:rtl/>
          <w:lang w:eastAsia="en-US"/>
        </w:rPr>
        <w:t>" אשר</w:t>
      </w:r>
      <w:r w:rsidRPr="00FB759A">
        <w:rPr>
          <w:lang w:eastAsia="en-US"/>
        </w:rPr>
        <w:t xml:space="preserve"> </w:t>
      </w:r>
      <w:r w:rsidRPr="00FB759A">
        <w:rPr>
          <w:rtl/>
          <w:lang w:eastAsia="en-US"/>
        </w:rPr>
        <w:t>לדעתו</w:t>
      </w:r>
      <w:r w:rsidRPr="00FB759A">
        <w:rPr>
          <w:lang w:eastAsia="en-US"/>
        </w:rPr>
        <w:t xml:space="preserve"> </w:t>
      </w:r>
      <w:r w:rsidRPr="00FB759A">
        <w:rPr>
          <w:rtl/>
          <w:lang w:eastAsia="en-US"/>
        </w:rPr>
        <w:t>אין</w:t>
      </w:r>
      <w:r w:rsidRPr="00FB759A">
        <w:rPr>
          <w:lang w:eastAsia="en-US"/>
        </w:rPr>
        <w:t xml:space="preserve"> </w:t>
      </w:r>
      <w:r w:rsidRPr="00FB759A">
        <w:rPr>
          <w:rtl/>
          <w:lang w:eastAsia="en-US"/>
        </w:rPr>
        <w:t>לאפשר</w:t>
      </w:r>
      <w:r w:rsidRPr="00FB759A">
        <w:rPr>
          <w:lang w:eastAsia="en-US"/>
        </w:rPr>
        <w:t xml:space="preserve"> </w:t>
      </w:r>
      <w:r w:rsidRPr="00FB759A">
        <w:rPr>
          <w:rtl/>
          <w:lang w:eastAsia="en-US"/>
        </w:rPr>
        <w:t>למציעים</w:t>
      </w:r>
      <w:r w:rsidRPr="00FB759A">
        <w:rPr>
          <w:lang w:eastAsia="en-US"/>
        </w:rPr>
        <w:t xml:space="preserve"> </w:t>
      </w:r>
      <w:r w:rsidRPr="00FB759A">
        <w:rPr>
          <w:rtl/>
          <w:lang w:eastAsia="en-US"/>
        </w:rPr>
        <w:t>האחרים</w:t>
      </w:r>
      <w:r w:rsidRPr="00FB759A">
        <w:rPr>
          <w:lang w:eastAsia="en-US"/>
        </w:rPr>
        <w:t xml:space="preserve"> </w:t>
      </w:r>
      <w:r w:rsidRPr="00FB759A">
        <w:rPr>
          <w:rtl/>
          <w:lang w:eastAsia="en-US"/>
        </w:rPr>
        <w:t>לעיין</w:t>
      </w:r>
      <w:r w:rsidRPr="00FB759A">
        <w:rPr>
          <w:lang w:eastAsia="en-US"/>
        </w:rPr>
        <w:t xml:space="preserve"> </w:t>
      </w:r>
      <w:r w:rsidRPr="00FB759A">
        <w:rPr>
          <w:rtl/>
          <w:lang w:eastAsia="en-US"/>
        </w:rPr>
        <w:t>בהם</w:t>
      </w:r>
      <w:r w:rsidRPr="00FB759A">
        <w:rPr>
          <w:lang w:eastAsia="en-US"/>
        </w:rPr>
        <w:t xml:space="preserve">, </w:t>
      </w:r>
      <w:r w:rsidRPr="00FB759A">
        <w:rPr>
          <w:rtl/>
          <w:lang w:eastAsia="en-US"/>
        </w:rPr>
        <w:t>עליו לצרף</w:t>
      </w:r>
      <w:r w:rsidRPr="00FB759A">
        <w:rPr>
          <w:lang w:eastAsia="en-US"/>
        </w:rPr>
        <w:t xml:space="preserve"> </w:t>
      </w:r>
      <w:r w:rsidRPr="00FB759A">
        <w:rPr>
          <w:rtl/>
          <w:lang w:eastAsia="en-US"/>
        </w:rPr>
        <w:t>להצעתו</w:t>
      </w:r>
      <w:r w:rsidRPr="00FB759A">
        <w:rPr>
          <w:lang w:eastAsia="en-US"/>
        </w:rPr>
        <w:t xml:space="preserve"> </w:t>
      </w:r>
      <w:r w:rsidRPr="00FB759A">
        <w:rPr>
          <w:rtl/>
          <w:lang w:eastAsia="en-US"/>
        </w:rPr>
        <w:lastRenderedPageBreak/>
        <w:t>נספח</w:t>
      </w:r>
      <w:r w:rsidRPr="00FB759A">
        <w:rPr>
          <w:lang w:eastAsia="en-US"/>
        </w:rPr>
        <w:t xml:space="preserve"> </w:t>
      </w:r>
      <w:r w:rsidRPr="00FB759A">
        <w:rPr>
          <w:rtl/>
          <w:lang w:eastAsia="en-US"/>
        </w:rPr>
        <w:t>המפרט</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המידע</w:t>
      </w:r>
      <w:r w:rsidRPr="00FB759A">
        <w:rPr>
          <w:lang w:eastAsia="en-US"/>
        </w:rPr>
        <w:t xml:space="preserve"> </w:t>
      </w:r>
      <w:r w:rsidRPr="00FB759A">
        <w:rPr>
          <w:rtl/>
          <w:lang w:eastAsia="en-US"/>
        </w:rPr>
        <w:t>הסודי</w:t>
      </w:r>
      <w:r w:rsidRPr="00FB759A">
        <w:rPr>
          <w:lang w:eastAsia="en-US"/>
        </w:rPr>
        <w:t xml:space="preserve"> </w:t>
      </w:r>
      <w:r w:rsidRPr="00FB759A">
        <w:rPr>
          <w:rtl/>
          <w:lang w:eastAsia="en-US"/>
        </w:rPr>
        <w:t>כאמור</w:t>
      </w:r>
      <w:r w:rsidRPr="00FB759A">
        <w:rPr>
          <w:lang w:eastAsia="en-US"/>
        </w:rPr>
        <w:t xml:space="preserve">, </w:t>
      </w:r>
      <w:r w:rsidRPr="00FB759A">
        <w:rPr>
          <w:rtl/>
          <w:lang w:eastAsia="en-US"/>
        </w:rPr>
        <w:t>ואת</w:t>
      </w:r>
      <w:r w:rsidRPr="00FB759A">
        <w:rPr>
          <w:lang w:eastAsia="en-US"/>
        </w:rPr>
        <w:t xml:space="preserve"> </w:t>
      </w:r>
      <w:r w:rsidRPr="00FB759A">
        <w:rPr>
          <w:rtl/>
          <w:lang w:eastAsia="en-US"/>
        </w:rPr>
        <w:t>הנימוקים</w:t>
      </w:r>
      <w:r w:rsidRPr="00FB759A">
        <w:rPr>
          <w:lang w:eastAsia="en-US"/>
        </w:rPr>
        <w:t xml:space="preserve"> </w:t>
      </w:r>
      <w:r w:rsidRPr="00FB759A">
        <w:rPr>
          <w:rtl/>
          <w:lang w:eastAsia="en-US"/>
        </w:rPr>
        <w:t>שבגינם</w:t>
      </w:r>
      <w:r w:rsidRPr="00FB759A">
        <w:rPr>
          <w:lang w:eastAsia="en-US"/>
        </w:rPr>
        <w:t xml:space="preserve"> </w:t>
      </w:r>
      <w:r w:rsidRPr="00FB759A">
        <w:rPr>
          <w:rtl/>
          <w:lang w:eastAsia="en-US"/>
        </w:rPr>
        <w:t>אין לאפשר</w:t>
      </w:r>
      <w:r w:rsidRPr="00FB759A">
        <w:rPr>
          <w:lang w:eastAsia="en-US"/>
        </w:rPr>
        <w:t xml:space="preserve"> </w:t>
      </w:r>
      <w:r w:rsidRPr="00FB759A">
        <w:rPr>
          <w:rtl/>
          <w:lang w:eastAsia="en-US"/>
        </w:rPr>
        <w:t>למציעים</w:t>
      </w:r>
      <w:r w:rsidRPr="00FB759A">
        <w:rPr>
          <w:lang w:eastAsia="en-US"/>
        </w:rPr>
        <w:t xml:space="preserve"> </w:t>
      </w:r>
      <w:r w:rsidRPr="00FB759A">
        <w:rPr>
          <w:rtl/>
          <w:lang w:eastAsia="en-US"/>
        </w:rPr>
        <w:t>האחרים</w:t>
      </w:r>
      <w:r w:rsidRPr="00FB759A">
        <w:rPr>
          <w:lang w:eastAsia="en-US"/>
        </w:rPr>
        <w:t xml:space="preserve"> </w:t>
      </w:r>
      <w:r w:rsidRPr="00FB759A">
        <w:rPr>
          <w:rtl/>
          <w:lang w:eastAsia="en-US"/>
        </w:rPr>
        <w:t>לעיין</w:t>
      </w:r>
      <w:r w:rsidRPr="00FB759A">
        <w:rPr>
          <w:lang w:eastAsia="en-US"/>
        </w:rPr>
        <w:t xml:space="preserve"> </w:t>
      </w:r>
      <w:r w:rsidRPr="00FB759A">
        <w:rPr>
          <w:rtl/>
          <w:lang w:eastAsia="en-US"/>
        </w:rPr>
        <w:t>בו</w:t>
      </w:r>
      <w:r w:rsidRPr="00FB759A">
        <w:rPr>
          <w:lang w:eastAsia="en-US"/>
        </w:rPr>
        <w:t xml:space="preserve">. </w:t>
      </w:r>
      <w:r w:rsidRPr="00FB759A">
        <w:rPr>
          <w:rtl/>
          <w:lang w:eastAsia="en-US"/>
        </w:rPr>
        <w:t>כל</w:t>
      </w:r>
      <w:r w:rsidRPr="00FB759A">
        <w:rPr>
          <w:lang w:eastAsia="en-US"/>
        </w:rPr>
        <w:t xml:space="preserve"> </w:t>
      </w:r>
      <w:r w:rsidRPr="00FB759A">
        <w:rPr>
          <w:rtl/>
          <w:lang w:eastAsia="en-US"/>
        </w:rPr>
        <w:t>זאת</w:t>
      </w:r>
      <w:r w:rsidRPr="00FB759A">
        <w:rPr>
          <w:lang w:eastAsia="en-US"/>
        </w:rPr>
        <w:t xml:space="preserve">, </w:t>
      </w:r>
      <w:r w:rsidRPr="00FB759A">
        <w:rPr>
          <w:rtl/>
          <w:lang w:eastAsia="en-US"/>
        </w:rPr>
        <w:t>למעט</w:t>
      </w:r>
      <w:r w:rsidRPr="00FB759A">
        <w:rPr>
          <w:lang w:eastAsia="en-US"/>
        </w:rPr>
        <w:t xml:space="preserve"> </w:t>
      </w:r>
      <w:r w:rsidRPr="00FB759A">
        <w:rPr>
          <w:rtl/>
          <w:lang w:eastAsia="en-US"/>
        </w:rPr>
        <w:t>הצעותיו</w:t>
      </w:r>
      <w:r w:rsidRPr="00FB759A">
        <w:rPr>
          <w:lang w:eastAsia="en-US"/>
        </w:rPr>
        <w:t xml:space="preserve"> </w:t>
      </w:r>
      <w:r w:rsidRPr="00FB759A">
        <w:rPr>
          <w:rtl/>
          <w:lang w:eastAsia="en-US"/>
        </w:rPr>
        <w:t>הכספיות</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המציע ונתונים</w:t>
      </w:r>
      <w:r w:rsidRPr="00FB759A">
        <w:rPr>
          <w:lang w:eastAsia="en-US"/>
        </w:rPr>
        <w:t xml:space="preserve"> </w:t>
      </w:r>
      <w:r w:rsidRPr="00FB759A">
        <w:rPr>
          <w:rtl/>
          <w:lang w:eastAsia="en-US"/>
        </w:rPr>
        <w:t>הנוגעים</w:t>
      </w:r>
      <w:r w:rsidRPr="00FB759A">
        <w:rPr>
          <w:lang w:eastAsia="en-US"/>
        </w:rPr>
        <w:t xml:space="preserve"> </w:t>
      </w:r>
      <w:r w:rsidRPr="00FB759A">
        <w:rPr>
          <w:rtl/>
          <w:lang w:eastAsia="en-US"/>
        </w:rPr>
        <w:t>להוכחת</w:t>
      </w:r>
      <w:r w:rsidRPr="00FB759A">
        <w:rPr>
          <w:lang w:eastAsia="en-US"/>
        </w:rPr>
        <w:t xml:space="preserve"> </w:t>
      </w:r>
      <w:r w:rsidRPr="00FB759A">
        <w:rPr>
          <w:rtl/>
          <w:lang w:eastAsia="en-US"/>
        </w:rPr>
        <w:t>עמידתו</w:t>
      </w:r>
      <w:r w:rsidRPr="00FB759A">
        <w:rPr>
          <w:lang w:eastAsia="en-US"/>
        </w:rPr>
        <w:t xml:space="preserve"> </w:t>
      </w:r>
      <w:r w:rsidRPr="00FB759A">
        <w:rPr>
          <w:rtl/>
          <w:lang w:eastAsia="en-US"/>
        </w:rPr>
        <w:t>בתנאי</w:t>
      </w:r>
      <w:r w:rsidRPr="00FB759A">
        <w:rPr>
          <w:lang w:eastAsia="en-US"/>
        </w:rPr>
        <w:t xml:space="preserve"> </w:t>
      </w:r>
      <w:r w:rsidRPr="00FB759A">
        <w:rPr>
          <w:rtl/>
          <w:lang w:eastAsia="en-US"/>
        </w:rPr>
        <w:t>הסף</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בדרישות</w:t>
      </w:r>
      <w:r w:rsidRPr="00FB759A">
        <w:rPr>
          <w:lang w:eastAsia="en-US"/>
        </w:rPr>
        <w:t xml:space="preserve"> </w:t>
      </w:r>
      <w:r w:rsidRPr="00FB759A">
        <w:rPr>
          <w:rtl/>
          <w:lang w:eastAsia="en-US"/>
        </w:rPr>
        <w:t>מהותיות</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אשר יחשפו</w:t>
      </w:r>
      <w:r w:rsidRPr="00FB759A">
        <w:rPr>
          <w:lang w:eastAsia="en-US"/>
        </w:rPr>
        <w:t xml:space="preserve"> </w:t>
      </w:r>
      <w:r w:rsidRPr="00FB759A">
        <w:rPr>
          <w:rtl/>
          <w:lang w:eastAsia="en-US"/>
        </w:rPr>
        <w:t>בכל</w:t>
      </w:r>
      <w:r w:rsidRPr="00FB759A">
        <w:rPr>
          <w:lang w:eastAsia="en-US"/>
        </w:rPr>
        <w:t xml:space="preserve"> </w:t>
      </w:r>
      <w:r w:rsidRPr="00FB759A">
        <w:rPr>
          <w:rtl/>
          <w:lang w:eastAsia="en-US"/>
        </w:rPr>
        <w:t>מקרה.</w:t>
      </w:r>
    </w:p>
    <w:p w14:paraId="25C072DE" w14:textId="77777777" w:rsidR="00EF2C0B" w:rsidRPr="00FB759A" w:rsidRDefault="00EF2C0B" w:rsidP="00341001">
      <w:pPr>
        <w:pStyle w:val="11"/>
        <w:numPr>
          <w:ilvl w:val="1"/>
          <w:numId w:val="14"/>
        </w:numPr>
        <w:ind w:left="1509" w:hanging="709"/>
        <w:rPr>
          <w:rtl/>
          <w:lang w:eastAsia="en-US"/>
        </w:rPr>
      </w:pPr>
      <w:r w:rsidRPr="00FB759A">
        <w:rPr>
          <w:rtl/>
          <w:lang w:eastAsia="en-US"/>
        </w:rPr>
        <w:t>מציע</w:t>
      </w:r>
      <w:r w:rsidRPr="00FB759A">
        <w:rPr>
          <w:lang w:eastAsia="en-US"/>
        </w:rPr>
        <w:t xml:space="preserve"> </w:t>
      </w:r>
      <w:r w:rsidRPr="00FB759A">
        <w:rPr>
          <w:rtl/>
          <w:lang w:eastAsia="en-US"/>
        </w:rPr>
        <w:t>שלא</w:t>
      </w:r>
      <w:r w:rsidRPr="00FB759A">
        <w:rPr>
          <w:lang w:eastAsia="en-US"/>
        </w:rPr>
        <w:t xml:space="preserve"> </w:t>
      </w:r>
      <w:r w:rsidRPr="00FB759A">
        <w:rPr>
          <w:rtl/>
          <w:lang w:eastAsia="en-US"/>
        </w:rPr>
        <w:t>יצרף</w:t>
      </w:r>
      <w:r w:rsidRPr="00FB759A">
        <w:rPr>
          <w:lang w:eastAsia="en-US"/>
        </w:rPr>
        <w:t xml:space="preserve"> </w:t>
      </w:r>
      <w:r w:rsidRPr="00FB759A">
        <w:rPr>
          <w:rtl/>
          <w:lang w:eastAsia="en-US"/>
        </w:rPr>
        <w:t>להצעתו</w:t>
      </w:r>
      <w:r w:rsidRPr="00FB759A">
        <w:rPr>
          <w:lang w:eastAsia="en-US"/>
        </w:rPr>
        <w:t xml:space="preserve"> </w:t>
      </w:r>
      <w:r w:rsidRPr="00FB759A">
        <w:rPr>
          <w:rtl/>
          <w:lang w:eastAsia="en-US"/>
        </w:rPr>
        <w:t>נספח</w:t>
      </w:r>
      <w:r w:rsidRPr="00FB759A">
        <w:rPr>
          <w:lang w:eastAsia="en-US"/>
        </w:rPr>
        <w:t xml:space="preserve"> </w:t>
      </w:r>
      <w:r w:rsidRPr="00FB759A">
        <w:rPr>
          <w:rtl/>
          <w:lang w:eastAsia="en-US"/>
        </w:rPr>
        <w:t>כאמור</w:t>
      </w:r>
      <w:r w:rsidRPr="00FB759A">
        <w:rPr>
          <w:lang w:eastAsia="en-US"/>
        </w:rPr>
        <w:t xml:space="preserve"> </w:t>
      </w:r>
      <w:r w:rsidRPr="00FB759A">
        <w:rPr>
          <w:rtl/>
          <w:lang w:eastAsia="en-US"/>
        </w:rPr>
        <w:t>לעיל</w:t>
      </w:r>
      <w:r w:rsidRPr="00FB759A">
        <w:rPr>
          <w:lang w:eastAsia="en-US"/>
        </w:rPr>
        <w:t xml:space="preserve">, </w:t>
      </w:r>
      <w:r w:rsidRPr="00FB759A">
        <w:rPr>
          <w:rtl/>
          <w:lang w:eastAsia="en-US"/>
        </w:rPr>
        <w:t>יחשב</w:t>
      </w:r>
      <w:r w:rsidRPr="00FB759A">
        <w:rPr>
          <w:lang w:eastAsia="en-US"/>
        </w:rPr>
        <w:t xml:space="preserve"> </w:t>
      </w:r>
      <w:r w:rsidRPr="00FB759A">
        <w:rPr>
          <w:rtl/>
          <w:lang w:eastAsia="en-US"/>
        </w:rPr>
        <w:t>כמי</w:t>
      </w:r>
      <w:r w:rsidRPr="00FB759A">
        <w:rPr>
          <w:lang w:eastAsia="en-US"/>
        </w:rPr>
        <w:t xml:space="preserve"> </w:t>
      </w:r>
      <w:r w:rsidRPr="00FB759A">
        <w:rPr>
          <w:rtl/>
          <w:lang w:eastAsia="en-US"/>
        </w:rPr>
        <w:t>שנתן</w:t>
      </w:r>
      <w:r w:rsidRPr="00FB759A">
        <w:rPr>
          <w:lang w:eastAsia="en-US"/>
        </w:rPr>
        <w:t xml:space="preserve"> </w:t>
      </w:r>
      <w:r w:rsidRPr="00FB759A">
        <w:rPr>
          <w:rtl/>
          <w:lang w:eastAsia="en-US"/>
        </w:rPr>
        <w:t>הסכמתו</w:t>
      </w:r>
      <w:r w:rsidRPr="00FB759A">
        <w:rPr>
          <w:lang w:eastAsia="en-US"/>
        </w:rPr>
        <w:t xml:space="preserve"> </w:t>
      </w:r>
      <w:r w:rsidRPr="00FB759A">
        <w:rPr>
          <w:rtl/>
          <w:lang w:eastAsia="en-US"/>
        </w:rPr>
        <w:t>לכך</w:t>
      </w:r>
      <w:r w:rsidR="00323C67" w:rsidRPr="00FB759A">
        <w:rPr>
          <w:rtl/>
          <w:lang w:eastAsia="en-US"/>
        </w:rPr>
        <w:t xml:space="preserve"> </w:t>
      </w:r>
      <w:r w:rsidRPr="00FB759A">
        <w:rPr>
          <w:rtl/>
          <w:lang w:eastAsia="en-US"/>
        </w:rPr>
        <w:t>שבמקרה</w:t>
      </w:r>
      <w:r w:rsidRPr="00FB759A">
        <w:rPr>
          <w:lang w:eastAsia="en-US"/>
        </w:rPr>
        <w:t xml:space="preserve"> </w:t>
      </w:r>
      <w:r w:rsidRPr="00FB759A">
        <w:rPr>
          <w:rtl/>
          <w:lang w:eastAsia="en-US"/>
        </w:rPr>
        <w:t>שיזכה</w:t>
      </w:r>
      <w:r w:rsidRPr="00FB759A">
        <w:rPr>
          <w:lang w:eastAsia="en-US"/>
        </w:rPr>
        <w:t xml:space="preserve"> </w:t>
      </w:r>
      <w:r w:rsidRPr="00FB759A">
        <w:rPr>
          <w:rtl/>
          <w:lang w:eastAsia="en-US"/>
        </w:rPr>
        <w:t>במכרז</w:t>
      </w:r>
      <w:r w:rsidRPr="00FB759A">
        <w:rPr>
          <w:lang w:eastAsia="en-US"/>
        </w:rPr>
        <w:t xml:space="preserve">, </w:t>
      </w:r>
      <w:r w:rsidRPr="00FB759A">
        <w:rPr>
          <w:rtl/>
          <w:lang w:eastAsia="en-US"/>
        </w:rPr>
        <w:t>יהיו</w:t>
      </w:r>
      <w:r w:rsidRPr="00FB759A">
        <w:rPr>
          <w:lang w:eastAsia="en-US"/>
        </w:rPr>
        <w:t xml:space="preserve"> </w:t>
      </w:r>
      <w:r w:rsidRPr="00FB759A">
        <w:rPr>
          <w:rtl/>
          <w:lang w:eastAsia="en-US"/>
        </w:rPr>
        <w:t>המציעים</w:t>
      </w:r>
      <w:r w:rsidRPr="00FB759A">
        <w:rPr>
          <w:lang w:eastAsia="en-US"/>
        </w:rPr>
        <w:t xml:space="preserve"> </w:t>
      </w:r>
      <w:r w:rsidRPr="00FB759A">
        <w:rPr>
          <w:rtl/>
          <w:lang w:eastAsia="en-US"/>
        </w:rPr>
        <w:t>האחרים</w:t>
      </w:r>
      <w:r w:rsidRPr="00FB759A">
        <w:rPr>
          <w:lang w:eastAsia="en-US"/>
        </w:rPr>
        <w:t xml:space="preserve"> </w:t>
      </w:r>
      <w:r w:rsidRPr="00FB759A">
        <w:rPr>
          <w:rtl/>
          <w:lang w:eastAsia="en-US"/>
        </w:rPr>
        <w:t>זכאים</w:t>
      </w:r>
      <w:r w:rsidRPr="00FB759A">
        <w:rPr>
          <w:lang w:eastAsia="en-US"/>
        </w:rPr>
        <w:t xml:space="preserve"> </w:t>
      </w:r>
      <w:r w:rsidRPr="00FB759A">
        <w:rPr>
          <w:rtl/>
          <w:lang w:eastAsia="en-US"/>
        </w:rPr>
        <w:t>לעיין</w:t>
      </w:r>
      <w:r w:rsidRPr="00FB759A">
        <w:rPr>
          <w:lang w:eastAsia="en-US"/>
        </w:rPr>
        <w:t xml:space="preserve"> </w:t>
      </w:r>
      <w:r w:rsidRPr="00FB759A">
        <w:rPr>
          <w:rtl/>
          <w:lang w:eastAsia="en-US"/>
        </w:rPr>
        <w:t>בהצעתו</w:t>
      </w:r>
      <w:r w:rsidRPr="00FB759A">
        <w:rPr>
          <w:lang w:eastAsia="en-US"/>
        </w:rPr>
        <w:t xml:space="preserve"> </w:t>
      </w:r>
      <w:r w:rsidRPr="00FB759A">
        <w:rPr>
          <w:rtl/>
          <w:lang w:eastAsia="en-US"/>
        </w:rPr>
        <w:t>במלואה</w:t>
      </w:r>
      <w:r w:rsidRPr="00FB759A">
        <w:rPr>
          <w:lang w:eastAsia="en-US"/>
        </w:rPr>
        <w:t xml:space="preserve">. </w:t>
      </w:r>
      <w:r w:rsidRPr="00FB759A">
        <w:rPr>
          <w:rtl/>
          <w:lang w:eastAsia="en-US"/>
        </w:rPr>
        <w:t>הגיש</w:t>
      </w:r>
      <w:r w:rsidR="00323C67" w:rsidRPr="00FB759A">
        <w:rPr>
          <w:rtl/>
          <w:lang w:eastAsia="en-US"/>
        </w:rPr>
        <w:t xml:space="preserve"> </w:t>
      </w:r>
      <w:r w:rsidRPr="00FB759A">
        <w:rPr>
          <w:rtl/>
          <w:lang w:eastAsia="en-US"/>
        </w:rPr>
        <w:t>המציע</w:t>
      </w:r>
      <w:r w:rsidRPr="00FB759A">
        <w:rPr>
          <w:lang w:eastAsia="en-US"/>
        </w:rPr>
        <w:t xml:space="preserve"> </w:t>
      </w:r>
      <w:r w:rsidRPr="00FB759A">
        <w:rPr>
          <w:rtl/>
          <w:lang w:eastAsia="en-US"/>
        </w:rPr>
        <w:t>נספח</w:t>
      </w:r>
      <w:r w:rsidRPr="00FB759A">
        <w:rPr>
          <w:lang w:eastAsia="en-US"/>
        </w:rPr>
        <w:t xml:space="preserve"> </w:t>
      </w:r>
      <w:r w:rsidRPr="00FB759A">
        <w:rPr>
          <w:rtl/>
          <w:lang w:eastAsia="en-US"/>
        </w:rPr>
        <w:t>כאמור</w:t>
      </w:r>
      <w:r w:rsidRPr="00FB759A">
        <w:rPr>
          <w:lang w:eastAsia="en-US"/>
        </w:rPr>
        <w:t xml:space="preserve">, </w:t>
      </w:r>
      <w:r w:rsidRPr="00FB759A">
        <w:rPr>
          <w:rtl/>
          <w:lang w:eastAsia="en-US"/>
        </w:rPr>
        <w:t>ייחשב</w:t>
      </w:r>
      <w:r w:rsidRPr="00FB759A">
        <w:rPr>
          <w:lang w:eastAsia="en-US"/>
        </w:rPr>
        <w:t xml:space="preserve"> </w:t>
      </w:r>
      <w:r w:rsidRPr="00FB759A">
        <w:rPr>
          <w:rtl/>
          <w:lang w:eastAsia="en-US"/>
        </w:rPr>
        <w:t>הדבר</w:t>
      </w:r>
      <w:r w:rsidRPr="00FB759A">
        <w:rPr>
          <w:lang w:eastAsia="en-US"/>
        </w:rPr>
        <w:t xml:space="preserve"> </w:t>
      </w:r>
      <w:r w:rsidRPr="00FB759A">
        <w:rPr>
          <w:rtl/>
          <w:lang w:eastAsia="en-US"/>
        </w:rPr>
        <w:t>כהסכמה</w:t>
      </w:r>
      <w:r w:rsidRPr="00FB759A">
        <w:rPr>
          <w:lang w:eastAsia="en-US"/>
        </w:rPr>
        <w:t xml:space="preserve"> </w:t>
      </w:r>
      <w:r w:rsidRPr="00FB759A">
        <w:rPr>
          <w:rtl/>
          <w:lang w:eastAsia="en-US"/>
        </w:rPr>
        <w:t>מפורשת</w:t>
      </w:r>
      <w:r w:rsidRPr="00FB759A">
        <w:rPr>
          <w:lang w:eastAsia="en-US"/>
        </w:rPr>
        <w:t xml:space="preserve"> </w:t>
      </w:r>
      <w:r w:rsidRPr="00FB759A">
        <w:rPr>
          <w:rtl/>
          <w:lang w:eastAsia="en-US"/>
        </w:rPr>
        <w:t>מצידו</w:t>
      </w:r>
      <w:r w:rsidRPr="00FB759A">
        <w:rPr>
          <w:lang w:eastAsia="en-US"/>
        </w:rPr>
        <w:t xml:space="preserve"> </w:t>
      </w:r>
      <w:r w:rsidRPr="00FB759A">
        <w:rPr>
          <w:rtl/>
          <w:lang w:eastAsia="en-US"/>
        </w:rPr>
        <w:t>להיות</w:t>
      </w:r>
      <w:r w:rsidRPr="00FB759A">
        <w:rPr>
          <w:lang w:eastAsia="en-US"/>
        </w:rPr>
        <w:t xml:space="preserve"> </w:t>
      </w:r>
      <w:r w:rsidRPr="00FB759A">
        <w:rPr>
          <w:rtl/>
          <w:lang w:eastAsia="en-US"/>
        </w:rPr>
        <w:t>מידע</w:t>
      </w:r>
      <w:r w:rsidRPr="00FB759A">
        <w:rPr>
          <w:lang w:eastAsia="en-US"/>
        </w:rPr>
        <w:t xml:space="preserve"> </w:t>
      </w:r>
      <w:r w:rsidRPr="00FB759A">
        <w:rPr>
          <w:rtl/>
          <w:lang w:eastAsia="en-US"/>
        </w:rPr>
        <w:t>זה</w:t>
      </w:r>
      <w:r w:rsidRPr="00FB759A">
        <w:rPr>
          <w:lang w:eastAsia="en-US"/>
        </w:rPr>
        <w:t xml:space="preserve"> </w:t>
      </w:r>
      <w:r w:rsidRPr="00FB759A">
        <w:rPr>
          <w:rtl/>
          <w:lang w:eastAsia="en-US"/>
        </w:rPr>
        <w:t>סודי</w:t>
      </w:r>
      <w:r w:rsidRPr="00FB759A">
        <w:rPr>
          <w:lang w:eastAsia="en-US"/>
        </w:rPr>
        <w:t xml:space="preserve"> </w:t>
      </w:r>
      <w:r w:rsidRPr="00FB759A">
        <w:rPr>
          <w:rtl/>
          <w:lang w:eastAsia="en-US"/>
        </w:rPr>
        <w:t>גם</w:t>
      </w:r>
      <w:r w:rsidR="00323C67" w:rsidRPr="00FB759A">
        <w:rPr>
          <w:rtl/>
          <w:lang w:eastAsia="en-US"/>
        </w:rPr>
        <w:t xml:space="preserve"> </w:t>
      </w:r>
      <w:r w:rsidRPr="00FB759A">
        <w:rPr>
          <w:rtl/>
          <w:lang w:eastAsia="en-US"/>
        </w:rPr>
        <w:t>בהצעות</w:t>
      </w:r>
      <w:r w:rsidRPr="00FB759A">
        <w:rPr>
          <w:lang w:eastAsia="en-US"/>
        </w:rPr>
        <w:t xml:space="preserve"> </w:t>
      </w:r>
      <w:r w:rsidRPr="00FB759A">
        <w:rPr>
          <w:rtl/>
          <w:lang w:eastAsia="en-US"/>
        </w:rPr>
        <w:t>המציעים</w:t>
      </w:r>
      <w:r w:rsidRPr="00FB759A">
        <w:rPr>
          <w:lang w:eastAsia="en-US"/>
        </w:rPr>
        <w:t xml:space="preserve"> </w:t>
      </w:r>
      <w:r w:rsidRPr="00FB759A">
        <w:rPr>
          <w:rtl/>
          <w:lang w:eastAsia="en-US"/>
        </w:rPr>
        <w:t>האחרים</w:t>
      </w:r>
      <w:r w:rsidRPr="00FB759A">
        <w:rPr>
          <w:lang w:eastAsia="en-US"/>
        </w:rPr>
        <w:t xml:space="preserve">, </w:t>
      </w:r>
      <w:r w:rsidR="00323C67" w:rsidRPr="00FB759A">
        <w:rPr>
          <w:rtl/>
          <w:lang w:eastAsia="en-US"/>
        </w:rPr>
        <w:t xml:space="preserve"> ולוויתור</w:t>
      </w:r>
      <w:r w:rsidRPr="00FB759A">
        <w:rPr>
          <w:lang w:eastAsia="en-US"/>
        </w:rPr>
        <w:t xml:space="preserve"> </w:t>
      </w:r>
      <w:r w:rsidRPr="00FB759A">
        <w:rPr>
          <w:rtl/>
          <w:lang w:eastAsia="en-US"/>
        </w:rPr>
        <w:t>מראש</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זכותו</w:t>
      </w:r>
      <w:r w:rsidRPr="00FB759A">
        <w:rPr>
          <w:lang w:eastAsia="en-US"/>
        </w:rPr>
        <w:t xml:space="preserve"> </w:t>
      </w:r>
      <w:r w:rsidRPr="00FB759A">
        <w:rPr>
          <w:rtl/>
          <w:lang w:eastAsia="en-US"/>
        </w:rPr>
        <w:t>לעיין</w:t>
      </w:r>
      <w:r w:rsidRPr="00FB759A">
        <w:rPr>
          <w:lang w:eastAsia="en-US"/>
        </w:rPr>
        <w:t xml:space="preserve"> </w:t>
      </w:r>
      <w:r w:rsidRPr="00FB759A">
        <w:rPr>
          <w:rtl/>
          <w:lang w:eastAsia="en-US"/>
        </w:rPr>
        <w:t>במידע</w:t>
      </w:r>
      <w:r w:rsidRPr="00FB759A">
        <w:rPr>
          <w:lang w:eastAsia="en-US"/>
        </w:rPr>
        <w:t xml:space="preserve"> </w:t>
      </w:r>
      <w:r w:rsidRPr="00FB759A">
        <w:rPr>
          <w:rtl/>
          <w:lang w:eastAsia="en-US"/>
        </w:rPr>
        <w:t>זה</w:t>
      </w:r>
      <w:r w:rsidRPr="00FB759A">
        <w:rPr>
          <w:lang w:eastAsia="en-US"/>
        </w:rPr>
        <w:t xml:space="preserve"> </w:t>
      </w:r>
      <w:r w:rsidRPr="00FB759A">
        <w:rPr>
          <w:rtl/>
          <w:lang w:eastAsia="en-US"/>
        </w:rPr>
        <w:t>בהצעותיהם</w:t>
      </w:r>
      <w:r w:rsidR="00323C67" w:rsidRPr="00FB759A">
        <w:rPr>
          <w:rtl/>
          <w:lang w:eastAsia="en-US"/>
        </w:rPr>
        <w:t>.</w:t>
      </w:r>
    </w:p>
    <w:p w14:paraId="63037275" w14:textId="2160B003" w:rsidR="00323C67" w:rsidRPr="00FB759A" w:rsidRDefault="00323C67" w:rsidP="00341001">
      <w:pPr>
        <w:pStyle w:val="11"/>
        <w:numPr>
          <w:ilvl w:val="1"/>
          <w:numId w:val="14"/>
        </w:numPr>
        <w:ind w:left="1509" w:hanging="709"/>
        <w:rPr>
          <w:rtl/>
          <w:lang w:eastAsia="en-US"/>
        </w:rPr>
      </w:pPr>
      <w:r w:rsidRPr="00FB759A">
        <w:rPr>
          <w:rtl/>
          <w:lang w:eastAsia="en-US"/>
        </w:rPr>
        <w:t>בכל</w:t>
      </w:r>
      <w:r w:rsidRPr="00FB759A">
        <w:rPr>
          <w:lang w:eastAsia="en-US"/>
        </w:rPr>
        <w:t xml:space="preserve"> </w:t>
      </w:r>
      <w:r w:rsidRPr="00FB759A">
        <w:rPr>
          <w:rtl/>
          <w:lang w:eastAsia="en-US"/>
        </w:rPr>
        <w:t>מקרה</w:t>
      </w:r>
      <w:r w:rsidRPr="00FB759A">
        <w:rPr>
          <w:lang w:eastAsia="en-US"/>
        </w:rPr>
        <w:t xml:space="preserve"> </w:t>
      </w:r>
      <w:r w:rsidRPr="00FB759A">
        <w:rPr>
          <w:rtl/>
          <w:lang w:eastAsia="en-US"/>
        </w:rPr>
        <w:t>ההחלטה</w:t>
      </w:r>
      <w:r w:rsidRPr="00FB759A">
        <w:rPr>
          <w:lang w:eastAsia="en-US"/>
        </w:rPr>
        <w:t xml:space="preserve"> </w:t>
      </w:r>
      <w:r w:rsidRPr="00FB759A">
        <w:rPr>
          <w:rtl/>
          <w:lang w:eastAsia="en-US"/>
        </w:rPr>
        <w:t>בדבר</w:t>
      </w:r>
      <w:r w:rsidRPr="00FB759A">
        <w:rPr>
          <w:lang w:eastAsia="en-US"/>
        </w:rPr>
        <w:t xml:space="preserve"> </w:t>
      </w:r>
      <w:r w:rsidRPr="00FB759A">
        <w:rPr>
          <w:rtl/>
          <w:lang w:eastAsia="en-US"/>
        </w:rPr>
        <w:t>חשיפה</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חיסיון</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חלקים</w:t>
      </w:r>
      <w:r w:rsidRPr="00FB759A">
        <w:rPr>
          <w:lang w:eastAsia="en-US"/>
        </w:rPr>
        <w:t xml:space="preserve"> </w:t>
      </w:r>
      <w:r w:rsidRPr="00FB759A">
        <w:rPr>
          <w:rtl/>
          <w:lang w:eastAsia="en-US"/>
        </w:rPr>
        <w:t>בהצעה</w:t>
      </w:r>
      <w:r w:rsidRPr="00FB759A">
        <w:rPr>
          <w:lang w:eastAsia="en-US"/>
        </w:rPr>
        <w:t xml:space="preserve"> </w:t>
      </w:r>
      <w:r w:rsidRPr="00FB759A">
        <w:rPr>
          <w:rtl/>
          <w:lang w:eastAsia="en-US"/>
        </w:rPr>
        <w:t>הינה</w:t>
      </w:r>
      <w:r w:rsidRPr="00FB759A">
        <w:rPr>
          <w:lang w:eastAsia="en-US"/>
        </w:rPr>
        <w:t xml:space="preserve"> </w:t>
      </w:r>
      <w:r w:rsidRPr="00FB759A">
        <w:rPr>
          <w:rtl/>
          <w:lang w:eastAsia="en-US"/>
        </w:rPr>
        <w:t>בסמכותה</w:t>
      </w:r>
      <w:r w:rsidRPr="00FB759A">
        <w:rPr>
          <w:lang w:eastAsia="en-US"/>
        </w:rPr>
        <w:t xml:space="preserve"> </w:t>
      </w:r>
      <w:r w:rsidRPr="00FB759A">
        <w:rPr>
          <w:rtl/>
          <w:lang w:eastAsia="en-US"/>
        </w:rPr>
        <w:t>של ועדת</w:t>
      </w:r>
      <w:r w:rsidRPr="00FB759A">
        <w:rPr>
          <w:lang w:eastAsia="en-US"/>
        </w:rPr>
        <w:t xml:space="preserve"> </w:t>
      </w:r>
      <w:r w:rsidRPr="00FB759A">
        <w:rPr>
          <w:rtl/>
          <w:lang w:eastAsia="en-US"/>
        </w:rPr>
        <w:t>המכרזים</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אשר</w:t>
      </w:r>
      <w:r w:rsidRPr="00FB759A">
        <w:rPr>
          <w:lang w:eastAsia="en-US"/>
        </w:rPr>
        <w:t xml:space="preserve"> </w:t>
      </w:r>
      <w:r w:rsidRPr="00FB759A">
        <w:rPr>
          <w:rtl/>
          <w:lang w:eastAsia="en-US"/>
        </w:rPr>
        <w:t>רשאית</w:t>
      </w:r>
      <w:r w:rsidRPr="00FB759A">
        <w:rPr>
          <w:lang w:eastAsia="en-US"/>
        </w:rPr>
        <w:t xml:space="preserve"> </w:t>
      </w:r>
      <w:r w:rsidRPr="00FB759A">
        <w:rPr>
          <w:rtl/>
          <w:lang w:eastAsia="en-US"/>
        </w:rPr>
        <w:t>לחשוף</w:t>
      </w:r>
      <w:r w:rsidRPr="00FB759A">
        <w:rPr>
          <w:lang w:eastAsia="en-US"/>
        </w:rPr>
        <w:t xml:space="preserve"> </w:t>
      </w:r>
      <w:r w:rsidRPr="00FB759A">
        <w:rPr>
          <w:rtl/>
          <w:lang w:eastAsia="en-US"/>
        </w:rPr>
        <w:t>גם</w:t>
      </w:r>
      <w:r w:rsidRPr="00FB759A">
        <w:rPr>
          <w:lang w:eastAsia="en-US"/>
        </w:rPr>
        <w:t xml:space="preserve"> </w:t>
      </w:r>
      <w:r w:rsidRPr="00FB759A">
        <w:rPr>
          <w:rtl/>
          <w:lang w:eastAsia="en-US"/>
        </w:rPr>
        <w:t>חלקים</w:t>
      </w:r>
      <w:r w:rsidRPr="00FB759A">
        <w:rPr>
          <w:lang w:eastAsia="en-US"/>
        </w:rPr>
        <w:t xml:space="preserve"> </w:t>
      </w:r>
      <w:r w:rsidRPr="00FB759A">
        <w:rPr>
          <w:rtl/>
          <w:lang w:eastAsia="en-US"/>
        </w:rPr>
        <w:t>שצוינו</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ידי</w:t>
      </w:r>
      <w:r w:rsidRPr="00FB759A">
        <w:rPr>
          <w:lang w:eastAsia="en-US"/>
        </w:rPr>
        <w:t xml:space="preserve"> </w:t>
      </w:r>
      <w:r w:rsidRPr="00FB759A">
        <w:rPr>
          <w:rtl/>
          <w:lang w:eastAsia="en-US"/>
        </w:rPr>
        <w:t xml:space="preserve">המציע כחסויים. </w:t>
      </w:r>
    </w:p>
    <w:p w14:paraId="164ADB1B" w14:textId="14C18C5F" w:rsidR="002A56A7" w:rsidRPr="00FB759A" w:rsidRDefault="002A56A7" w:rsidP="00341001">
      <w:pPr>
        <w:pStyle w:val="11"/>
        <w:numPr>
          <w:ilvl w:val="1"/>
          <w:numId w:val="14"/>
        </w:numPr>
        <w:ind w:left="1509" w:hanging="709"/>
        <w:rPr>
          <w:lang w:eastAsia="en-US"/>
        </w:rPr>
      </w:pPr>
      <w:r w:rsidRPr="00FB759A">
        <w:rPr>
          <w:rtl/>
          <w:lang w:eastAsia="en-US"/>
        </w:rPr>
        <w:t>כל</w:t>
      </w:r>
      <w:r w:rsidRPr="00FB759A">
        <w:rPr>
          <w:lang w:eastAsia="en-US"/>
        </w:rPr>
        <w:t xml:space="preserve"> </w:t>
      </w:r>
      <w:r w:rsidRPr="00FB759A">
        <w:rPr>
          <w:rtl/>
          <w:lang w:eastAsia="en-US"/>
        </w:rPr>
        <w:t>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הנם</w:t>
      </w:r>
      <w:r w:rsidRPr="00FB759A">
        <w:rPr>
          <w:lang w:eastAsia="en-US"/>
        </w:rPr>
        <w:t xml:space="preserve"> </w:t>
      </w:r>
      <w:r w:rsidRPr="00FB759A">
        <w:rPr>
          <w:rtl/>
          <w:lang w:eastAsia="en-US"/>
        </w:rPr>
        <w:t>רכושה</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 xml:space="preserve"> המסמכים</w:t>
      </w:r>
      <w:r w:rsidRPr="00FB759A">
        <w:rPr>
          <w:lang w:eastAsia="en-US"/>
        </w:rPr>
        <w:t xml:space="preserve"> </w:t>
      </w:r>
      <w:r w:rsidRPr="00FB759A">
        <w:rPr>
          <w:rtl/>
          <w:lang w:eastAsia="en-US"/>
        </w:rPr>
        <w:t>מושאלים</w:t>
      </w:r>
      <w:r w:rsidRPr="00FB759A">
        <w:rPr>
          <w:lang w:eastAsia="en-US"/>
        </w:rPr>
        <w:t xml:space="preserve"> </w:t>
      </w:r>
      <w:r w:rsidRPr="00FB759A">
        <w:rPr>
          <w:rtl/>
          <w:lang w:eastAsia="en-US"/>
        </w:rPr>
        <w:t>לרוכשם</w:t>
      </w:r>
      <w:r w:rsidRPr="00FB759A">
        <w:rPr>
          <w:lang w:eastAsia="en-US"/>
        </w:rPr>
        <w:t xml:space="preserve"> </w:t>
      </w:r>
      <w:r w:rsidRPr="00FB759A">
        <w:rPr>
          <w:rtl/>
          <w:lang w:eastAsia="en-US"/>
        </w:rPr>
        <w:t>לשם</w:t>
      </w:r>
      <w:r w:rsidRPr="00FB759A">
        <w:rPr>
          <w:lang w:eastAsia="en-US"/>
        </w:rPr>
        <w:t xml:space="preserve"> </w:t>
      </w:r>
      <w:r w:rsidRPr="00FB759A">
        <w:rPr>
          <w:rtl/>
          <w:lang w:eastAsia="en-US"/>
        </w:rPr>
        <w:t>הכנת</w:t>
      </w:r>
      <w:r w:rsidRPr="00FB759A">
        <w:rPr>
          <w:lang w:eastAsia="en-US"/>
        </w:rPr>
        <w:t xml:space="preserve"> </w:t>
      </w:r>
      <w:r w:rsidRPr="00FB759A">
        <w:rPr>
          <w:rtl/>
          <w:lang w:eastAsia="en-US"/>
        </w:rPr>
        <w:t>הצעתו והגשתה</w:t>
      </w:r>
      <w:r w:rsidRPr="00FB759A">
        <w:rPr>
          <w:lang w:eastAsia="en-US"/>
        </w:rPr>
        <w:t xml:space="preserve"> </w:t>
      </w:r>
      <w:r w:rsidRPr="00FB759A">
        <w:rPr>
          <w:rtl/>
          <w:lang w:eastAsia="en-US"/>
        </w:rPr>
        <w:t>ולא</w:t>
      </w:r>
      <w:r w:rsidRPr="00FB759A">
        <w:rPr>
          <w:lang w:eastAsia="en-US"/>
        </w:rPr>
        <w:t xml:space="preserve"> </w:t>
      </w:r>
      <w:r w:rsidRPr="00FB759A">
        <w:rPr>
          <w:rtl/>
          <w:lang w:eastAsia="en-US"/>
        </w:rPr>
        <w:t>למטרה</w:t>
      </w:r>
      <w:r w:rsidRPr="00FB759A">
        <w:rPr>
          <w:lang w:eastAsia="en-US"/>
        </w:rPr>
        <w:t xml:space="preserve"> </w:t>
      </w:r>
      <w:r w:rsidRPr="00FB759A">
        <w:rPr>
          <w:rtl/>
          <w:lang w:eastAsia="en-US"/>
        </w:rPr>
        <w:t>אחרת</w:t>
      </w:r>
      <w:r w:rsidRPr="00FB759A">
        <w:rPr>
          <w:lang w:eastAsia="en-US"/>
        </w:rPr>
        <w:t xml:space="preserve"> </w:t>
      </w:r>
      <w:r w:rsidRPr="00FB759A">
        <w:rPr>
          <w:rtl/>
          <w:lang w:eastAsia="en-US"/>
        </w:rPr>
        <w:t>כלשהי</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רוכש</w:t>
      </w:r>
      <w:r w:rsidRPr="00FB759A">
        <w:rPr>
          <w:lang w:eastAsia="en-US"/>
        </w:rPr>
        <w:t xml:space="preserve"> </w:t>
      </w:r>
      <w:r w:rsidRPr="00FB759A">
        <w:rPr>
          <w:rtl/>
          <w:lang w:eastAsia="en-US"/>
        </w:rPr>
        <w:t>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להחזיר</w:t>
      </w:r>
      <w:r w:rsidRPr="00FB759A">
        <w:rPr>
          <w:lang w:eastAsia="en-US"/>
        </w:rPr>
        <w:t xml:space="preserve"> </w:t>
      </w:r>
      <w:r w:rsidRPr="00FB759A">
        <w:rPr>
          <w:rtl/>
          <w:lang w:eastAsia="en-US"/>
        </w:rPr>
        <w:t>מסמכים</w:t>
      </w:r>
      <w:r w:rsidRPr="00FB759A">
        <w:rPr>
          <w:lang w:eastAsia="en-US"/>
        </w:rPr>
        <w:t xml:space="preserve"> </w:t>
      </w:r>
      <w:r w:rsidRPr="00FB759A">
        <w:rPr>
          <w:rtl/>
          <w:lang w:eastAsia="en-US"/>
        </w:rPr>
        <w:t>אלה</w:t>
      </w:r>
      <w:r w:rsidRPr="00FB759A">
        <w:rPr>
          <w:lang w:eastAsia="en-US"/>
        </w:rPr>
        <w:t xml:space="preserve">, </w:t>
      </w:r>
      <w:r w:rsidRPr="00FB759A">
        <w:rPr>
          <w:rtl/>
          <w:lang w:eastAsia="en-US"/>
        </w:rPr>
        <w:t>כולם ללא</w:t>
      </w:r>
      <w:r w:rsidRPr="00FB759A">
        <w:rPr>
          <w:lang w:eastAsia="en-US"/>
        </w:rPr>
        <w:t xml:space="preserve"> </w:t>
      </w:r>
      <w:r w:rsidRPr="00FB759A">
        <w:rPr>
          <w:rtl/>
          <w:lang w:eastAsia="en-US"/>
        </w:rPr>
        <w:t>יוצא</w:t>
      </w:r>
      <w:r w:rsidRPr="00FB759A">
        <w:rPr>
          <w:lang w:eastAsia="en-US"/>
        </w:rPr>
        <w:t xml:space="preserve"> </w:t>
      </w:r>
      <w:r w:rsidRPr="00FB759A">
        <w:rPr>
          <w:rtl/>
          <w:lang w:eastAsia="en-US"/>
        </w:rPr>
        <w:t>מן</w:t>
      </w:r>
      <w:r w:rsidRPr="00FB759A">
        <w:rPr>
          <w:lang w:eastAsia="en-US"/>
        </w:rPr>
        <w:t xml:space="preserve"> </w:t>
      </w:r>
      <w:r w:rsidRPr="00FB759A">
        <w:rPr>
          <w:rtl/>
          <w:lang w:eastAsia="en-US"/>
        </w:rPr>
        <w:t>הכלל</w:t>
      </w:r>
      <w:r w:rsidRPr="00FB759A">
        <w:rPr>
          <w:lang w:eastAsia="en-US"/>
        </w:rPr>
        <w:t xml:space="preserve">, </w:t>
      </w:r>
      <w:r w:rsidRPr="00FB759A">
        <w:rPr>
          <w:rtl/>
          <w:lang w:eastAsia="en-US"/>
        </w:rPr>
        <w:t>בין</w:t>
      </w:r>
      <w:r w:rsidRPr="00FB759A">
        <w:rPr>
          <w:lang w:eastAsia="en-US"/>
        </w:rPr>
        <w:t xml:space="preserve"> </w:t>
      </w:r>
      <w:r w:rsidRPr="00FB759A">
        <w:rPr>
          <w:rtl/>
          <w:lang w:eastAsia="en-US"/>
        </w:rPr>
        <w:t>אם</w:t>
      </w:r>
      <w:r w:rsidRPr="00FB759A">
        <w:rPr>
          <w:lang w:eastAsia="en-US"/>
        </w:rPr>
        <w:t xml:space="preserve"> </w:t>
      </w:r>
      <w:r w:rsidRPr="00FB759A">
        <w:rPr>
          <w:rtl/>
          <w:lang w:eastAsia="en-US"/>
        </w:rPr>
        <w:t>יגיש</w:t>
      </w:r>
      <w:r w:rsidRPr="00FB759A">
        <w:rPr>
          <w:lang w:eastAsia="en-US"/>
        </w:rPr>
        <w:t xml:space="preserve"> </w:t>
      </w:r>
      <w:r w:rsidRPr="00FB759A">
        <w:rPr>
          <w:rtl/>
          <w:lang w:eastAsia="en-US"/>
        </w:rPr>
        <w:t>הצעה</w:t>
      </w:r>
      <w:r w:rsidRPr="00FB759A">
        <w:rPr>
          <w:lang w:eastAsia="en-US"/>
        </w:rPr>
        <w:t xml:space="preserve"> </w:t>
      </w:r>
      <w:r w:rsidRPr="00FB759A">
        <w:rPr>
          <w:rtl/>
          <w:lang w:eastAsia="en-US"/>
        </w:rPr>
        <w:t>ובין</w:t>
      </w:r>
      <w:r w:rsidRPr="00FB759A">
        <w:rPr>
          <w:lang w:eastAsia="en-US"/>
        </w:rPr>
        <w:t xml:space="preserve"> </w:t>
      </w:r>
      <w:r w:rsidRPr="00FB759A">
        <w:rPr>
          <w:rtl/>
          <w:lang w:eastAsia="en-US"/>
        </w:rPr>
        <w:t>אם</w:t>
      </w:r>
      <w:r w:rsidRPr="00FB759A">
        <w:rPr>
          <w:lang w:eastAsia="en-US"/>
        </w:rPr>
        <w:t xml:space="preserve"> </w:t>
      </w:r>
      <w:r w:rsidRPr="00FB759A">
        <w:rPr>
          <w:rtl/>
          <w:lang w:eastAsia="en-US"/>
        </w:rPr>
        <w:t>לאו</w:t>
      </w:r>
      <w:r w:rsidRPr="00FB759A">
        <w:rPr>
          <w:lang w:eastAsia="en-US"/>
        </w:rPr>
        <w:t xml:space="preserve">, </w:t>
      </w:r>
      <w:r w:rsidRPr="00FB759A">
        <w:rPr>
          <w:rtl/>
          <w:lang w:eastAsia="en-US"/>
        </w:rPr>
        <w:t>ואין</w:t>
      </w:r>
      <w:r w:rsidRPr="00FB759A">
        <w:rPr>
          <w:lang w:eastAsia="en-US"/>
        </w:rPr>
        <w:t xml:space="preserve"> </w:t>
      </w:r>
      <w:r w:rsidRPr="00FB759A">
        <w:rPr>
          <w:rtl/>
          <w:lang w:eastAsia="en-US"/>
        </w:rPr>
        <w:t>הוא</w:t>
      </w:r>
      <w:r w:rsidRPr="00FB759A">
        <w:rPr>
          <w:lang w:eastAsia="en-US"/>
        </w:rPr>
        <w:t xml:space="preserve"> </w:t>
      </w:r>
      <w:r w:rsidRPr="00FB759A">
        <w:rPr>
          <w:rtl/>
          <w:lang w:eastAsia="en-US"/>
        </w:rPr>
        <w:t>רשאי</w:t>
      </w:r>
      <w:r w:rsidRPr="00FB759A">
        <w:rPr>
          <w:lang w:eastAsia="en-US"/>
        </w:rPr>
        <w:t xml:space="preserve"> </w:t>
      </w:r>
      <w:r w:rsidRPr="00FB759A">
        <w:rPr>
          <w:rtl/>
          <w:lang w:eastAsia="en-US"/>
        </w:rPr>
        <w:t>להעתיק</w:t>
      </w:r>
      <w:r w:rsidRPr="00FB759A">
        <w:rPr>
          <w:lang w:eastAsia="en-US"/>
        </w:rPr>
        <w:t xml:space="preserve"> </w:t>
      </w:r>
      <w:r w:rsidRPr="00FB759A">
        <w:rPr>
          <w:rtl/>
          <w:lang w:eastAsia="en-US"/>
        </w:rPr>
        <w:t>אותם</w:t>
      </w:r>
      <w:r w:rsidRPr="00FB759A">
        <w:rPr>
          <w:lang w:eastAsia="en-US"/>
        </w:rPr>
        <w:t xml:space="preserve">, </w:t>
      </w:r>
      <w:r w:rsidRPr="00FB759A">
        <w:rPr>
          <w:rtl/>
          <w:lang w:eastAsia="en-US"/>
        </w:rPr>
        <w:t>כולם</w:t>
      </w:r>
      <w:r w:rsidRPr="00FB759A">
        <w:rPr>
          <w:lang w:eastAsia="en-US"/>
        </w:rPr>
        <w:t xml:space="preserve"> </w:t>
      </w:r>
      <w:r w:rsidRPr="00FB759A">
        <w:rPr>
          <w:rtl/>
          <w:lang w:eastAsia="en-US"/>
        </w:rPr>
        <w:t>או מקצתם</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להשתמש</w:t>
      </w:r>
      <w:r w:rsidRPr="00FB759A">
        <w:rPr>
          <w:lang w:eastAsia="en-US"/>
        </w:rPr>
        <w:t xml:space="preserve"> </w:t>
      </w:r>
      <w:r w:rsidRPr="00FB759A">
        <w:rPr>
          <w:rtl/>
          <w:lang w:eastAsia="en-US"/>
        </w:rPr>
        <w:t>בהם</w:t>
      </w:r>
      <w:r w:rsidRPr="00FB759A">
        <w:rPr>
          <w:lang w:eastAsia="en-US"/>
        </w:rPr>
        <w:t xml:space="preserve"> </w:t>
      </w:r>
      <w:r w:rsidRPr="00FB759A">
        <w:rPr>
          <w:rtl/>
          <w:lang w:eastAsia="en-US"/>
        </w:rPr>
        <w:t>לכל</w:t>
      </w:r>
      <w:r w:rsidRPr="00FB759A">
        <w:rPr>
          <w:lang w:eastAsia="en-US"/>
        </w:rPr>
        <w:t xml:space="preserve"> </w:t>
      </w:r>
      <w:r w:rsidRPr="00FB759A">
        <w:rPr>
          <w:rtl/>
          <w:lang w:eastAsia="en-US"/>
        </w:rPr>
        <w:t>מטרה</w:t>
      </w:r>
      <w:r w:rsidRPr="00FB759A">
        <w:rPr>
          <w:lang w:eastAsia="en-US"/>
        </w:rPr>
        <w:t xml:space="preserve"> </w:t>
      </w:r>
      <w:r w:rsidRPr="00FB759A">
        <w:rPr>
          <w:rtl/>
          <w:lang w:eastAsia="en-US"/>
        </w:rPr>
        <w:t>אחרת</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יפצה</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ישפה</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בגין</w:t>
      </w:r>
      <w:r w:rsidRPr="00FB759A">
        <w:rPr>
          <w:lang w:eastAsia="en-US"/>
        </w:rPr>
        <w:t xml:space="preserve"> </w:t>
      </w:r>
      <w:r w:rsidRPr="00FB759A">
        <w:rPr>
          <w:rtl/>
          <w:lang w:eastAsia="en-US"/>
        </w:rPr>
        <w:t>כל נזק</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הוצאה</w:t>
      </w:r>
      <w:r w:rsidRPr="00FB759A">
        <w:rPr>
          <w:lang w:eastAsia="en-US"/>
        </w:rPr>
        <w:t xml:space="preserve"> </w:t>
      </w:r>
      <w:r w:rsidRPr="00FB759A">
        <w:rPr>
          <w:rtl/>
          <w:lang w:eastAsia="en-US"/>
        </w:rPr>
        <w:t>שיגרמו</w:t>
      </w:r>
      <w:r w:rsidRPr="00FB759A">
        <w:rPr>
          <w:lang w:eastAsia="en-US"/>
        </w:rPr>
        <w:t xml:space="preserve"> </w:t>
      </w:r>
      <w:r w:rsidRPr="00FB759A">
        <w:rPr>
          <w:rtl/>
          <w:lang w:eastAsia="en-US"/>
        </w:rPr>
        <w:t>למועצה</w:t>
      </w:r>
      <w:r w:rsidRPr="00FB759A">
        <w:rPr>
          <w:lang w:eastAsia="en-US"/>
        </w:rPr>
        <w:t xml:space="preserve"> </w:t>
      </w:r>
      <w:r w:rsidRPr="00FB759A">
        <w:rPr>
          <w:rtl/>
          <w:lang w:eastAsia="en-US"/>
        </w:rPr>
        <w:t>בקשר</w:t>
      </w:r>
      <w:r w:rsidRPr="00FB759A">
        <w:rPr>
          <w:lang w:eastAsia="en-US"/>
        </w:rPr>
        <w:t xml:space="preserve"> </w:t>
      </w:r>
      <w:r w:rsidRPr="00FB759A">
        <w:rPr>
          <w:rtl/>
          <w:lang w:eastAsia="en-US"/>
        </w:rPr>
        <w:t>עם</w:t>
      </w:r>
      <w:r w:rsidRPr="00FB759A">
        <w:rPr>
          <w:lang w:eastAsia="en-US"/>
        </w:rPr>
        <w:t xml:space="preserve"> </w:t>
      </w:r>
      <w:r w:rsidRPr="00FB759A">
        <w:rPr>
          <w:rtl/>
          <w:lang w:eastAsia="en-US"/>
        </w:rPr>
        <w:t>אי</w:t>
      </w:r>
      <w:r w:rsidRPr="00FB759A">
        <w:rPr>
          <w:lang w:eastAsia="en-US"/>
        </w:rPr>
        <w:t xml:space="preserve"> </w:t>
      </w:r>
      <w:r w:rsidRPr="00FB759A">
        <w:rPr>
          <w:rtl/>
          <w:lang w:eastAsia="en-US"/>
        </w:rPr>
        <w:t>החזרת</w:t>
      </w:r>
      <w:r w:rsidRPr="00FB759A">
        <w:rPr>
          <w:lang w:eastAsia="en-US"/>
        </w:rPr>
        <w:t xml:space="preserve"> </w:t>
      </w:r>
      <w:r w:rsidRPr="00FB759A">
        <w:rPr>
          <w:rtl/>
          <w:lang w:eastAsia="en-US"/>
        </w:rPr>
        <w:t>המסמכים</w:t>
      </w:r>
      <w:r w:rsidRPr="00FB759A">
        <w:rPr>
          <w:lang w:eastAsia="en-US"/>
        </w:rPr>
        <w:t xml:space="preserve"> </w:t>
      </w:r>
      <w:r w:rsidRPr="00FB759A">
        <w:rPr>
          <w:rtl/>
          <w:lang w:eastAsia="en-US"/>
        </w:rPr>
        <w:t>למועצה</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שימוש</w:t>
      </w:r>
      <w:r w:rsidRPr="00FB759A">
        <w:rPr>
          <w:lang w:eastAsia="en-US"/>
        </w:rPr>
        <w:t xml:space="preserve"> </w:t>
      </w:r>
      <w:r w:rsidRPr="00FB759A">
        <w:rPr>
          <w:rtl/>
          <w:lang w:eastAsia="en-US"/>
        </w:rPr>
        <w:t>שעשה המציע</w:t>
      </w:r>
      <w:r w:rsidRPr="00FB759A">
        <w:rPr>
          <w:lang w:eastAsia="en-US"/>
        </w:rPr>
        <w:t xml:space="preserve"> </w:t>
      </w:r>
      <w:r w:rsidRPr="00FB759A">
        <w:rPr>
          <w:rtl/>
          <w:lang w:eastAsia="en-US"/>
        </w:rPr>
        <w:t>במסמכים</w:t>
      </w:r>
      <w:r w:rsidRPr="00FB759A">
        <w:rPr>
          <w:lang w:eastAsia="en-US"/>
        </w:rPr>
        <w:t xml:space="preserve"> </w:t>
      </w:r>
      <w:r w:rsidRPr="00FB759A">
        <w:rPr>
          <w:rtl/>
          <w:lang w:eastAsia="en-US"/>
        </w:rPr>
        <w:t>שלא</w:t>
      </w:r>
      <w:r w:rsidRPr="00FB759A">
        <w:rPr>
          <w:lang w:eastAsia="en-US"/>
        </w:rPr>
        <w:t xml:space="preserve"> </w:t>
      </w:r>
      <w:r w:rsidRPr="00FB759A">
        <w:rPr>
          <w:rtl/>
          <w:lang w:eastAsia="en-US"/>
        </w:rPr>
        <w:t>לצרכי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ו</w:t>
      </w:r>
      <w:r w:rsidRPr="00FB759A">
        <w:rPr>
          <w:lang w:eastAsia="en-US"/>
        </w:rPr>
        <w:t>/</w:t>
      </w:r>
      <w:r w:rsidRPr="00FB759A">
        <w:rPr>
          <w:rtl/>
          <w:lang w:eastAsia="en-US"/>
        </w:rPr>
        <w:t>או</w:t>
      </w:r>
      <w:r w:rsidRPr="00FB759A">
        <w:rPr>
          <w:lang w:eastAsia="en-US"/>
        </w:rPr>
        <w:t xml:space="preserve"> </w:t>
      </w:r>
      <w:r w:rsidRPr="00FB759A">
        <w:rPr>
          <w:rtl/>
          <w:lang w:eastAsia="en-US"/>
        </w:rPr>
        <w:t>העברתם</w:t>
      </w:r>
      <w:r w:rsidRPr="00FB759A">
        <w:rPr>
          <w:lang w:eastAsia="en-US"/>
        </w:rPr>
        <w:t xml:space="preserve"> </w:t>
      </w:r>
      <w:r w:rsidRPr="00FB759A">
        <w:rPr>
          <w:rtl/>
          <w:lang w:eastAsia="en-US"/>
        </w:rPr>
        <w:t>לצד</w:t>
      </w:r>
      <w:r w:rsidRPr="00FB759A">
        <w:rPr>
          <w:lang w:eastAsia="en-US"/>
        </w:rPr>
        <w:t xml:space="preserve"> </w:t>
      </w:r>
      <w:r w:rsidRPr="00FB759A">
        <w:rPr>
          <w:rtl/>
          <w:lang w:eastAsia="en-US"/>
        </w:rPr>
        <w:t xml:space="preserve">שלישי. </w:t>
      </w:r>
    </w:p>
    <w:p w14:paraId="012FD52E" w14:textId="1948EA57" w:rsidR="006F4408" w:rsidRPr="00FB759A" w:rsidRDefault="006F4408" w:rsidP="00341001">
      <w:pPr>
        <w:pStyle w:val="af2"/>
        <w:numPr>
          <w:ilvl w:val="1"/>
          <w:numId w:val="14"/>
        </w:numPr>
        <w:ind w:left="1274" w:hanging="501"/>
        <w:jc w:val="both"/>
        <w:rPr>
          <w:lang w:eastAsia="en-US"/>
        </w:rPr>
      </w:pPr>
      <w:r w:rsidRPr="00FB759A">
        <w:rPr>
          <w:rtl/>
          <w:lang w:eastAsia="en-US"/>
        </w:rPr>
        <w:t xml:space="preserve">  מובהר בזה כי במועצה פועל חשב מלווה מטעם משרד הפנים ומסמכי מכרז זה לרבות הסכם ההתקשרות לא יחייבו את המועצה אלא לאחר צירוף חתימתו של החשב המלווה בצד חתימת מורשי החתימה של המועצה וחותמת המועצה.</w:t>
      </w:r>
    </w:p>
    <w:p w14:paraId="1D52DD48" w14:textId="2174FC56" w:rsidR="006F4408" w:rsidRPr="00FB759A" w:rsidRDefault="006F4408" w:rsidP="00341001">
      <w:pPr>
        <w:pStyle w:val="af2"/>
        <w:numPr>
          <w:ilvl w:val="1"/>
          <w:numId w:val="14"/>
        </w:numPr>
        <w:ind w:left="1274" w:hanging="501"/>
        <w:jc w:val="both"/>
        <w:rPr>
          <w:rtl/>
          <w:lang w:eastAsia="en-US"/>
        </w:rPr>
      </w:pPr>
      <w:r w:rsidRPr="00FB759A">
        <w:rPr>
          <w:b/>
          <w:bCs/>
          <w:rtl/>
          <w:lang w:eastAsia="en-US"/>
        </w:rPr>
        <w:t>מובהר בזה כי תנאי להתקשרות המועצה עם המציע הזוכה ו/או קבלת שירות ביחס לביצוע העבודות בהיקף כלשהו הינו קיומו של תקציב מאושר למועצה והעדר מגבלות תקציביות כלשהן וכן קבלת חתימות כל מורשי החתימה של המועצה (ראש מועצה, גזבר וחשב מלווה) בצירוף חותמת המועצה. לקבלן ו/או למציע לא תהיה כל דרישה או טענה נגד המועצה בגין אי הזמנת העבודות ו/או התקשרות בהיקף כלשהו עקב אי הרשאה תקציבית</w:t>
      </w:r>
      <w:r w:rsidR="00B9217D">
        <w:rPr>
          <w:rFonts w:hint="cs"/>
          <w:b/>
          <w:bCs/>
          <w:rtl/>
          <w:lang w:eastAsia="en-US"/>
        </w:rPr>
        <w:t>.</w:t>
      </w:r>
    </w:p>
    <w:p w14:paraId="6032D99F" w14:textId="77777777" w:rsidR="006F4408" w:rsidRPr="00FB759A" w:rsidRDefault="006F4408" w:rsidP="006F4408">
      <w:pPr>
        <w:pStyle w:val="11"/>
        <w:ind w:left="1509"/>
        <w:rPr>
          <w:rtl/>
          <w:lang w:eastAsia="en-US"/>
        </w:rPr>
      </w:pPr>
    </w:p>
    <w:p w14:paraId="50C4642A" w14:textId="0D6EAC62" w:rsidR="00A11498" w:rsidRPr="00FB759A" w:rsidRDefault="00A11498" w:rsidP="00E97BDB">
      <w:pPr>
        <w:pStyle w:val="2"/>
        <w:rPr>
          <w:sz w:val="24"/>
          <w:szCs w:val="24"/>
        </w:rPr>
      </w:pPr>
      <w:bookmarkStart w:id="17" w:name="_Toc127258450"/>
      <w:r w:rsidRPr="00FB759A">
        <w:rPr>
          <w:sz w:val="24"/>
          <w:szCs w:val="24"/>
          <w:rtl/>
        </w:rPr>
        <w:t>הודעות ונציגות</w:t>
      </w:r>
      <w:bookmarkEnd w:id="17"/>
    </w:p>
    <w:p w14:paraId="1943726E" w14:textId="67C684F3" w:rsidR="004D6109" w:rsidRPr="00FB759A" w:rsidRDefault="00323C67" w:rsidP="00341001">
      <w:pPr>
        <w:pStyle w:val="11"/>
        <w:numPr>
          <w:ilvl w:val="1"/>
          <w:numId w:val="14"/>
        </w:numPr>
        <w:ind w:left="1509" w:hanging="709"/>
        <w:rPr>
          <w:lang w:eastAsia="en-US"/>
        </w:rPr>
      </w:pPr>
      <w:r w:rsidRPr="00FB759A">
        <w:rPr>
          <w:rtl/>
          <w:lang w:eastAsia="en-US"/>
        </w:rPr>
        <w:t>בעת</w:t>
      </w:r>
      <w:r w:rsidRPr="00FB759A">
        <w:rPr>
          <w:lang w:eastAsia="en-US"/>
        </w:rPr>
        <w:t xml:space="preserve"> </w:t>
      </w:r>
      <w:r w:rsidRPr="00FB759A">
        <w:rPr>
          <w:rtl/>
          <w:lang w:eastAsia="en-US"/>
        </w:rPr>
        <w:t>רכישת</w:t>
      </w:r>
      <w:r w:rsidRPr="00FB759A">
        <w:rPr>
          <w:lang w:eastAsia="en-US"/>
        </w:rPr>
        <w:t xml:space="preserve"> </w:t>
      </w:r>
      <w:r w:rsidRPr="00FB759A">
        <w:rPr>
          <w:rtl/>
          <w:lang w:eastAsia="en-US"/>
        </w:rPr>
        <w:t>מסמכי</w:t>
      </w:r>
      <w:r w:rsidRPr="00FB759A">
        <w:rPr>
          <w:lang w:eastAsia="en-US"/>
        </w:rPr>
        <w:t xml:space="preserve"> </w:t>
      </w:r>
      <w:r w:rsidRPr="00FB759A">
        <w:rPr>
          <w:rtl/>
          <w:lang w:eastAsia="en-US"/>
        </w:rPr>
        <w:t>המכרז</w:t>
      </w:r>
      <w:r w:rsidRPr="00FB759A">
        <w:rPr>
          <w:lang w:eastAsia="en-US"/>
        </w:rPr>
        <w:t xml:space="preserve"> </w:t>
      </w:r>
      <w:r w:rsidRPr="00FB759A">
        <w:rPr>
          <w:rtl/>
          <w:lang w:eastAsia="en-US"/>
        </w:rPr>
        <w:t>יהיה</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להודיע</w:t>
      </w:r>
      <w:r w:rsidRPr="00FB759A">
        <w:rPr>
          <w:lang w:eastAsia="en-US"/>
        </w:rPr>
        <w:t xml:space="preserve"> </w:t>
      </w:r>
      <w:r w:rsidRPr="00FB759A">
        <w:rPr>
          <w:rtl/>
          <w:lang w:eastAsia="en-US"/>
        </w:rPr>
        <w:t>למועצה</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כתובתו</w:t>
      </w:r>
      <w:r w:rsidRPr="00FB759A">
        <w:rPr>
          <w:lang w:eastAsia="en-US"/>
        </w:rPr>
        <w:t xml:space="preserve"> </w:t>
      </w:r>
      <w:r w:rsidR="009E7991" w:rsidRPr="00FB759A">
        <w:rPr>
          <w:rtl/>
          <w:lang w:eastAsia="en-US"/>
        </w:rPr>
        <w:t xml:space="preserve">המדויקת </w:t>
      </w:r>
      <w:r w:rsidRPr="00FB759A">
        <w:rPr>
          <w:rtl/>
          <w:lang w:eastAsia="en-US"/>
        </w:rPr>
        <w:t>לצורך</w:t>
      </w:r>
      <w:r w:rsidRPr="00FB759A">
        <w:rPr>
          <w:lang w:eastAsia="en-US"/>
        </w:rPr>
        <w:t xml:space="preserve"> </w:t>
      </w:r>
      <w:r w:rsidRPr="00FB759A">
        <w:rPr>
          <w:rtl/>
          <w:lang w:eastAsia="en-US"/>
        </w:rPr>
        <w:t>מסירת</w:t>
      </w:r>
      <w:r w:rsidR="004E46BB" w:rsidRPr="00FB759A">
        <w:rPr>
          <w:rtl/>
          <w:lang w:eastAsia="en-US"/>
        </w:rPr>
        <w:t xml:space="preserve"> </w:t>
      </w:r>
      <w:r w:rsidRPr="00FB759A">
        <w:rPr>
          <w:rtl/>
          <w:lang w:eastAsia="en-US"/>
        </w:rPr>
        <w:t>הודעות</w:t>
      </w:r>
      <w:r w:rsidRPr="00FB759A">
        <w:rPr>
          <w:lang w:eastAsia="en-US"/>
        </w:rPr>
        <w:t xml:space="preserve"> </w:t>
      </w:r>
      <w:r w:rsidRPr="00FB759A">
        <w:rPr>
          <w:rtl/>
          <w:lang w:eastAsia="en-US"/>
        </w:rPr>
        <w:t>בכל</w:t>
      </w:r>
      <w:r w:rsidRPr="00FB759A">
        <w:rPr>
          <w:lang w:eastAsia="en-US"/>
        </w:rPr>
        <w:t xml:space="preserve"> </w:t>
      </w:r>
      <w:r w:rsidRPr="00FB759A">
        <w:rPr>
          <w:rtl/>
          <w:lang w:eastAsia="en-US"/>
        </w:rPr>
        <w:t>הקשור</w:t>
      </w:r>
      <w:r w:rsidRPr="00FB759A">
        <w:rPr>
          <w:lang w:eastAsia="en-US"/>
        </w:rPr>
        <w:t xml:space="preserve"> </w:t>
      </w:r>
      <w:r w:rsidRPr="00FB759A">
        <w:rPr>
          <w:rtl/>
          <w:lang w:eastAsia="en-US"/>
        </w:rPr>
        <w:t>במכרז</w:t>
      </w:r>
      <w:r w:rsidRPr="00FB759A">
        <w:rPr>
          <w:lang w:eastAsia="en-US"/>
        </w:rPr>
        <w:t xml:space="preserve"> </w:t>
      </w:r>
      <w:r w:rsidRPr="00FB759A">
        <w:rPr>
          <w:rtl/>
          <w:lang w:eastAsia="en-US"/>
        </w:rPr>
        <w:t>זה</w:t>
      </w:r>
      <w:r w:rsidRPr="00FB759A">
        <w:rPr>
          <w:lang w:eastAsia="en-US"/>
        </w:rPr>
        <w:t xml:space="preserve">, </w:t>
      </w:r>
      <w:r w:rsidRPr="00FB759A">
        <w:rPr>
          <w:rtl/>
          <w:lang w:eastAsia="en-US"/>
        </w:rPr>
        <w:t>וכן</w:t>
      </w:r>
      <w:r w:rsidRPr="00FB759A">
        <w:rPr>
          <w:lang w:eastAsia="en-US"/>
        </w:rPr>
        <w:t xml:space="preserve"> </w:t>
      </w:r>
      <w:r w:rsidRPr="00FB759A">
        <w:rPr>
          <w:rtl/>
          <w:lang w:eastAsia="en-US"/>
        </w:rPr>
        <w:t>את</w:t>
      </w:r>
      <w:r w:rsidRPr="00FB759A">
        <w:rPr>
          <w:lang w:eastAsia="en-US"/>
        </w:rPr>
        <w:t xml:space="preserve"> </w:t>
      </w:r>
      <w:r w:rsidRPr="00FB759A">
        <w:rPr>
          <w:rtl/>
          <w:lang w:eastAsia="en-US"/>
        </w:rPr>
        <w:t>שמו</w:t>
      </w:r>
      <w:r w:rsidRPr="00FB759A">
        <w:rPr>
          <w:lang w:eastAsia="en-US"/>
        </w:rPr>
        <w:t xml:space="preserve">, </w:t>
      </w:r>
      <w:r w:rsidRPr="00FB759A">
        <w:rPr>
          <w:rtl/>
          <w:lang w:eastAsia="en-US"/>
        </w:rPr>
        <w:t>מספר</w:t>
      </w:r>
      <w:r w:rsidRPr="00FB759A">
        <w:rPr>
          <w:lang w:eastAsia="en-US"/>
        </w:rPr>
        <w:t xml:space="preserve"> </w:t>
      </w:r>
      <w:r w:rsidRPr="00FB759A">
        <w:rPr>
          <w:rtl/>
          <w:lang w:eastAsia="en-US"/>
        </w:rPr>
        <w:t>הטלפון</w:t>
      </w:r>
      <w:r w:rsidRPr="00FB759A">
        <w:rPr>
          <w:lang w:eastAsia="en-US"/>
        </w:rPr>
        <w:t xml:space="preserve">, </w:t>
      </w:r>
      <w:r w:rsidRPr="00FB759A">
        <w:rPr>
          <w:rtl/>
          <w:lang w:eastAsia="en-US"/>
        </w:rPr>
        <w:t>מספר</w:t>
      </w:r>
      <w:r w:rsidRPr="00FB759A">
        <w:rPr>
          <w:lang w:eastAsia="en-US"/>
        </w:rPr>
        <w:t xml:space="preserve"> </w:t>
      </w:r>
      <w:r w:rsidRPr="00FB759A">
        <w:rPr>
          <w:rtl/>
          <w:lang w:eastAsia="en-US"/>
        </w:rPr>
        <w:t>הפקסימיליה</w:t>
      </w:r>
      <w:r w:rsidRPr="00FB759A">
        <w:rPr>
          <w:lang w:eastAsia="en-US"/>
        </w:rPr>
        <w:t xml:space="preserve"> </w:t>
      </w:r>
      <w:r w:rsidRPr="00FB759A">
        <w:rPr>
          <w:rtl/>
          <w:lang w:eastAsia="en-US"/>
        </w:rPr>
        <w:t>וכתובת</w:t>
      </w:r>
      <w:r w:rsidR="004E46BB" w:rsidRPr="00FB759A">
        <w:rPr>
          <w:rtl/>
          <w:lang w:eastAsia="en-US"/>
        </w:rPr>
        <w:t xml:space="preserve"> </w:t>
      </w:r>
      <w:r w:rsidRPr="00FB759A">
        <w:rPr>
          <w:rtl/>
          <w:lang w:eastAsia="en-US"/>
        </w:rPr>
        <w:t>הדואר</w:t>
      </w:r>
      <w:r w:rsidRPr="00FB759A">
        <w:rPr>
          <w:lang w:eastAsia="en-US"/>
        </w:rPr>
        <w:t xml:space="preserve"> </w:t>
      </w:r>
      <w:r w:rsidRPr="00FB759A">
        <w:rPr>
          <w:rtl/>
          <w:lang w:eastAsia="en-US"/>
        </w:rPr>
        <w:t>האלקטרוני</w:t>
      </w:r>
      <w:r w:rsidRPr="00FB759A">
        <w:rPr>
          <w:lang w:eastAsia="en-US"/>
        </w:rPr>
        <w:t xml:space="preserve"> </w:t>
      </w:r>
      <w:r w:rsidRPr="00FB759A">
        <w:rPr>
          <w:rtl/>
          <w:lang w:eastAsia="en-US"/>
        </w:rPr>
        <w:t>של</w:t>
      </w:r>
      <w:r w:rsidRPr="00FB759A">
        <w:rPr>
          <w:lang w:eastAsia="en-US"/>
        </w:rPr>
        <w:t xml:space="preserve"> </w:t>
      </w:r>
      <w:r w:rsidRPr="00FB759A">
        <w:rPr>
          <w:rtl/>
          <w:lang w:eastAsia="en-US"/>
        </w:rPr>
        <w:t>האדם</w:t>
      </w:r>
      <w:r w:rsidRPr="00FB759A">
        <w:rPr>
          <w:lang w:eastAsia="en-US"/>
        </w:rPr>
        <w:t xml:space="preserve"> </w:t>
      </w:r>
      <w:r w:rsidRPr="00FB759A">
        <w:rPr>
          <w:rtl/>
          <w:lang w:eastAsia="en-US"/>
        </w:rPr>
        <w:t>אשר</w:t>
      </w:r>
      <w:r w:rsidRPr="00FB759A">
        <w:rPr>
          <w:lang w:eastAsia="en-US"/>
        </w:rPr>
        <w:t xml:space="preserve"> </w:t>
      </w:r>
      <w:r w:rsidRPr="00FB759A">
        <w:rPr>
          <w:rtl/>
          <w:lang w:eastAsia="en-US"/>
        </w:rPr>
        <w:t>ייצג</w:t>
      </w:r>
      <w:r w:rsidRPr="00FB759A">
        <w:rPr>
          <w:lang w:eastAsia="en-US"/>
        </w:rPr>
        <w:t xml:space="preserve"> </w:t>
      </w:r>
      <w:r w:rsidRPr="00FB759A">
        <w:rPr>
          <w:rtl/>
          <w:lang w:eastAsia="en-US"/>
        </w:rPr>
        <w:t>אותו</w:t>
      </w:r>
      <w:r w:rsidRPr="00FB759A">
        <w:rPr>
          <w:lang w:eastAsia="en-US"/>
        </w:rPr>
        <w:t xml:space="preserve"> </w:t>
      </w:r>
      <w:r w:rsidRPr="00FB759A">
        <w:rPr>
          <w:rtl/>
          <w:lang w:eastAsia="en-US"/>
        </w:rPr>
        <w:t>בכל</w:t>
      </w:r>
      <w:r w:rsidRPr="00FB759A">
        <w:rPr>
          <w:lang w:eastAsia="en-US"/>
        </w:rPr>
        <w:t xml:space="preserve"> </w:t>
      </w:r>
      <w:r w:rsidRPr="00FB759A">
        <w:rPr>
          <w:rtl/>
          <w:lang w:eastAsia="en-US"/>
        </w:rPr>
        <w:t>הקשור</w:t>
      </w:r>
      <w:r w:rsidRPr="00FB759A">
        <w:rPr>
          <w:lang w:eastAsia="en-US"/>
        </w:rPr>
        <w:t xml:space="preserve"> </w:t>
      </w:r>
      <w:r w:rsidRPr="00FB759A">
        <w:rPr>
          <w:rtl/>
          <w:lang w:eastAsia="en-US"/>
        </w:rPr>
        <w:t>במכרז</w:t>
      </w:r>
      <w:r w:rsidRPr="00FB759A">
        <w:rPr>
          <w:lang w:eastAsia="en-US"/>
        </w:rPr>
        <w:t xml:space="preserve"> </w:t>
      </w:r>
      <w:r w:rsidRPr="00FB759A">
        <w:rPr>
          <w:rtl/>
          <w:lang w:eastAsia="en-US"/>
        </w:rPr>
        <w:t>זה</w:t>
      </w:r>
      <w:r w:rsidRPr="00FB759A">
        <w:rPr>
          <w:lang w:eastAsia="en-US"/>
        </w:rPr>
        <w:t xml:space="preserve">. </w:t>
      </w:r>
      <w:r w:rsidRPr="00FB759A">
        <w:rPr>
          <w:rtl/>
          <w:lang w:eastAsia="en-US"/>
        </w:rPr>
        <w:t>בכל</w:t>
      </w:r>
      <w:r w:rsidRPr="00FB759A">
        <w:rPr>
          <w:lang w:eastAsia="en-US"/>
        </w:rPr>
        <w:t xml:space="preserve"> </w:t>
      </w:r>
      <w:r w:rsidRPr="00FB759A">
        <w:rPr>
          <w:rtl/>
          <w:lang w:eastAsia="en-US"/>
        </w:rPr>
        <w:t>הקשור</w:t>
      </w:r>
      <w:r w:rsidRPr="00FB759A">
        <w:rPr>
          <w:lang w:eastAsia="en-US"/>
        </w:rPr>
        <w:t xml:space="preserve"> </w:t>
      </w:r>
      <w:r w:rsidRPr="00FB759A">
        <w:rPr>
          <w:rtl/>
          <w:lang w:eastAsia="en-US"/>
        </w:rPr>
        <w:t>במכרז</w:t>
      </w:r>
      <w:r w:rsidRPr="00FB759A">
        <w:rPr>
          <w:lang w:eastAsia="en-US"/>
        </w:rPr>
        <w:t xml:space="preserve"> </w:t>
      </w:r>
      <w:r w:rsidRPr="00FB759A">
        <w:rPr>
          <w:rtl/>
          <w:lang w:eastAsia="en-US"/>
        </w:rPr>
        <w:t>זה</w:t>
      </w:r>
      <w:r w:rsidR="004E46BB" w:rsidRPr="00FB759A">
        <w:rPr>
          <w:rtl/>
          <w:lang w:eastAsia="en-US"/>
        </w:rPr>
        <w:t xml:space="preserve"> </w:t>
      </w:r>
      <w:r w:rsidRPr="00FB759A">
        <w:rPr>
          <w:rtl/>
          <w:lang w:eastAsia="en-US"/>
        </w:rPr>
        <w:t>תעמוד</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בקשר</w:t>
      </w:r>
      <w:r w:rsidRPr="00FB759A">
        <w:rPr>
          <w:lang w:eastAsia="en-US"/>
        </w:rPr>
        <w:t xml:space="preserve"> </w:t>
      </w:r>
      <w:r w:rsidRPr="00FB759A">
        <w:rPr>
          <w:rtl/>
          <w:lang w:eastAsia="en-US"/>
        </w:rPr>
        <w:t>עם</w:t>
      </w:r>
      <w:r w:rsidRPr="00FB759A">
        <w:rPr>
          <w:lang w:eastAsia="en-US"/>
        </w:rPr>
        <w:t xml:space="preserve"> </w:t>
      </w:r>
      <w:r w:rsidRPr="00FB759A">
        <w:rPr>
          <w:rtl/>
          <w:lang w:eastAsia="en-US"/>
        </w:rPr>
        <w:t>הנציג</w:t>
      </w:r>
      <w:r w:rsidRPr="00FB759A">
        <w:rPr>
          <w:lang w:eastAsia="en-US"/>
        </w:rPr>
        <w:t xml:space="preserve"> </w:t>
      </w:r>
      <w:r w:rsidRPr="00FB759A">
        <w:rPr>
          <w:rtl/>
          <w:lang w:eastAsia="en-US"/>
        </w:rPr>
        <w:t>עליו</w:t>
      </w:r>
      <w:r w:rsidRPr="00FB759A">
        <w:rPr>
          <w:lang w:eastAsia="en-US"/>
        </w:rPr>
        <w:t xml:space="preserve"> </w:t>
      </w:r>
      <w:r w:rsidRPr="00FB759A">
        <w:rPr>
          <w:rtl/>
          <w:lang w:eastAsia="en-US"/>
        </w:rPr>
        <w:t>יודיע</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כאמור</w:t>
      </w:r>
      <w:r w:rsidRPr="00FB759A">
        <w:rPr>
          <w:lang w:eastAsia="en-US"/>
        </w:rPr>
        <w:t xml:space="preserve"> </w:t>
      </w:r>
      <w:r w:rsidRPr="00FB759A">
        <w:rPr>
          <w:rtl/>
          <w:lang w:eastAsia="en-US"/>
        </w:rPr>
        <w:t>לעיל</w:t>
      </w:r>
      <w:r w:rsidRPr="00FB759A">
        <w:rPr>
          <w:lang w:eastAsia="en-US"/>
        </w:rPr>
        <w:t xml:space="preserve">, </w:t>
      </w:r>
      <w:r w:rsidRPr="00FB759A">
        <w:rPr>
          <w:rtl/>
          <w:lang w:eastAsia="en-US"/>
        </w:rPr>
        <w:t>או</w:t>
      </w:r>
      <w:r w:rsidRPr="00FB759A">
        <w:rPr>
          <w:lang w:eastAsia="en-US"/>
        </w:rPr>
        <w:t xml:space="preserve"> </w:t>
      </w:r>
      <w:r w:rsidRPr="00FB759A">
        <w:rPr>
          <w:rtl/>
          <w:lang w:eastAsia="en-US"/>
        </w:rPr>
        <w:t>עם</w:t>
      </w:r>
      <w:r w:rsidRPr="00FB759A">
        <w:rPr>
          <w:lang w:eastAsia="en-US"/>
        </w:rPr>
        <w:t xml:space="preserve"> </w:t>
      </w:r>
      <w:r w:rsidRPr="00FB759A">
        <w:rPr>
          <w:rtl/>
          <w:lang w:eastAsia="en-US"/>
        </w:rPr>
        <w:t>אדם</w:t>
      </w:r>
      <w:r w:rsidRPr="00FB759A">
        <w:rPr>
          <w:lang w:eastAsia="en-US"/>
        </w:rPr>
        <w:t xml:space="preserve"> </w:t>
      </w:r>
      <w:r w:rsidRPr="00FB759A">
        <w:rPr>
          <w:rtl/>
          <w:lang w:eastAsia="en-US"/>
        </w:rPr>
        <w:t>אחר</w:t>
      </w:r>
      <w:r w:rsidRPr="00FB759A">
        <w:rPr>
          <w:lang w:eastAsia="en-US"/>
        </w:rPr>
        <w:t xml:space="preserve"> </w:t>
      </w:r>
      <w:r w:rsidRPr="00FB759A">
        <w:rPr>
          <w:rtl/>
          <w:lang w:eastAsia="en-US"/>
        </w:rPr>
        <w:t>עליו</w:t>
      </w:r>
      <w:r w:rsidRPr="00FB759A">
        <w:rPr>
          <w:lang w:eastAsia="en-US"/>
        </w:rPr>
        <w:t xml:space="preserve"> </w:t>
      </w:r>
      <w:r w:rsidRPr="00FB759A">
        <w:rPr>
          <w:rtl/>
          <w:lang w:eastAsia="en-US"/>
        </w:rPr>
        <w:t>יודיע</w:t>
      </w:r>
      <w:r w:rsidR="004E46BB" w:rsidRPr="00FB759A">
        <w:rPr>
          <w:rtl/>
          <w:lang w:eastAsia="en-US"/>
        </w:rPr>
        <w:t xml:space="preserve"> </w:t>
      </w:r>
      <w:r w:rsidRPr="00FB759A">
        <w:rPr>
          <w:rtl/>
          <w:lang w:eastAsia="en-US"/>
        </w:rPr>
        <w:t>המציע</w:t>
      </w:r>
      <w:r w:rsidRPr="00FB759A">
        <w:rPr>
          <w:lang w:eastAsia="en-US"/>
        </w:rPr>
        <w:t xml:space="preserve"> </w:t>
      </w:r>
      <w:r w:rsidRPr="00FB759A">
        <w:rPr>
          <w:rtl/>
          <w:lang w:eastAsia="en-US"/>
        </w:rPr>
        <w:t>בכתב</w:t>
      </w:r>
      <w:r w:rsidRPr="00FB759A">
        <w:rPr>
          <w:lang w:eastAsia="en-US"/>
        </w:rPr>
        <w:t xml:space="preserve"> </w:t>
      </w:r>
      <w:r w:rsidRPr="00FB759A">
        <w:rPr>
          <w:rtl/>
          <w:lang w:eastAsia="en-US"/>
        </w:rPr>
        <w:t>בציון</w:t>
      </w:r>
      <w:r w:rsidRPr="00FB759A">
        <w:rPr>
          <w:lang w:eastAsia="en-US"/>
        </w:rPr>
        <w:t xml:space="preserve"> </w:t>
      </w:r>
      <w:r w:rsidRPr="00FB759A">
        <w:rPr>
          <w:rtl/>
          <w:lang w:eastAsia="en-US"/>
        </w:rPr>
        <w:t>כל</w:t>
      </w:r>
      <w:r w:rsidRPr="00FB759A">
        <w:rPr>
          <w:lang w:eastAsia="en-US"/>
        </w:rPr>
        <w:t xml:space="preserve"> </w:t>
      </w:r>
      <w:r w:rsidRPr="00FB759A">
        <w:rPr>
          <w:rtl/>
          <w:lang w:eastAsia="en-US"/>
        </w:rPr>
        <w:t>הפרטים</w:t>
      </w:r>
      <w:r w:rsidRPr="00FB759A">
        <w:rPr>
          <w:lang w:eastAsia="en-US"/>
        </w:rPr>
        <w:t xml:space="preserve"> </w:t>
      </w:r>
      <w:r w:rsidRPr="00FB759A">
        <w:rPr>
          <w:rtl/>
          <w:lang w:eastAsia="en-US"/>
        </w:rPr>
        <w:t>הנזכרים</w:t>
      </w:r>
      <w:r w:rsidRPr="00FB759A">
        <w:rPr>
          <w:lang w:eastAsia="en-US"/>
        </w:rPr>
        <w:t xml:space="preserve"> </w:t>
      </w:r>
      <w:r w:rsidRPr="00FB759A">
        <w:rPr>
          <w:rtl/>
          <w:lang w:eastAsia="en-US"/>
        </w:rPr>
        <w:t>לעיל</w:t>
      </w:r>
      <w:r w:rsidR="004E46BB" w:rsidRPr="00FB759A">
        <w:rPr>
          <w:rtl/>
          <w:lang w:eastAsia="en-US"/>
        </w:rPr>
        <w:t xml:space="preserve"> .</w:t>
      </w:r>
    </w:p>
    <w:p w14:paraId="4B89B143" w14:textId="12B54A44" w:rsidR="00323C67" w:rsidRPr="00FB759A" w:rsidRDefault="00323C67" w:rsidP="00341001">
      <w:pPr>
        <w:pStyle w:val="11"/>
        <w:numPr>
          <w:ilvl w:val="1"/>
          <w:numId w:val="14"/>
        </w:numPr>
        <w:ind w:left="1509" w:hanging="709"/>
        <w:rPr>
          <w:lang w:eastAsia="en-US"/>
        </w:rPr>
      </w:pPr>
      <w:r w:rsidRPr="00FB759A">
        <w:rPr>
          <w:rtl/>
          <w:lang w:eastAsia="en-US"/>
        </w:rPr>
        <w:t>כל</w:t>
      </w:r>
      <w:r w:rsidRPr="00FB759A">
        <w:rPr>
          <w:lang w:eastAsia="en-US"/>
        </w:rPr>
        <w:t xml:space="preserve"> </w:t>
      </w:r>
      <w:r w:rsidRPr="00FB759A">
        <w:rPr>
          <w:rtl/>
          <w:lang w:eastAsia="en-US"/>
        </w:rPr>
        <w:t>הודעה</w:t>
      </w:r>
      <w:r w:rsidRPr="00FB759A">
        <w:rPr>
          <w:lang w:eastAsia="en-US"/>
        </w:rPr>
        <w:t xml:space="preserve"> </w:t>
      </w:r>
      <w:r w:rsidRPr="00FB759A">
        <w:rPr>
          <w:rtl/>
          <w:lang w:eastAsia="en-US"/>
        </w:rPr>
        <w:t>שתשלח</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ידי</w:t>
      </w:r>
      <w:r w:rsidRPr="00FB759A">
        <w:rPr>
          <w:lang w:eastAsia="en-US"/>
        </w:rPr>
        <w:t xml:space="preserve"> </w:t>
      </w:r>
      <w:r w:rsidRPr="00FB759A">
        <w:rPr>
          <w:rtl/>
          <w:lang w:eastAsia="en-US"/>
        </w:rPr>
        <w:t>המועצה</w:t>
      </w:r>
      <w:r w:rsidRPr="00FB759A">
        <w:rPr>
          <w:lang w:eastAsia="en-US"/>
        </w:rPr>
        <w:t xml:space="preserve"> </w:t>
      </w:r>
      <w:r w:rsidRPr="00FB759A">
        <w:rPr>
          <w:rtl/>
          <w:lang w:eastAsia="en-US"/>
        </w:rPr>
        <w:t>בדואר</w:t>
      </w:r>
      <w:r w:rsidRPr="00FB759A">
        <w:rPr>
          <w:lang w:eastAsia="en-US"/>
        </w:rPr>
        <w:t xml:space="preserve"> </w:t>
      </w:r>
      <w:r w:rsidRPr="00FB759A">
        <w:rPr>
          <w:rtl/>
          <w:lang w:eastAsia="en-US"/>
        </w:rPr>
        <w:t>רשום</w:t>
      </w:r>
      <w:r w:rsidRPr="00FB759A">
        <w:rPr>
          <w:lang w:eastAsia="en-US"/>
        </w:rPr>
        <w:t xml:space="preserve"> </w:t>
      </w:r>
      <w:r w:rsidRPr="00FB759A">
        <w:rPr>
          <w:rtl/>
          <w:lang w:eastAsia="en-US"/>
        </w:rPr>
        <w:t>לפי</w:t>
      </w:r>
      <w:r w:rsidRPr="00FB759A">
        <w:rPr>
          <w:lang w:eastAsia="en-US"/>
        </w:rPr>
        <w:t xml:space="preserve"> </w:t>
      </w:r>
      <w:r w:rsidRPr="00FB759A">
        <w:rPr>
          <w:rtl/>
          <w:lang w:eastAsia="en-US"/>
        </w:rPr>
        <w:t>המען</w:t>
      </w:r>
      <w:r w:rsidRPr="00FB759A">
        <w:rPr>
          <w:lang w:eastAsia="en-US"/>
        </w:rPr>
        <w:t xml:space="preserve"> </w:t>
      </w:r>
      <w:r w:rsidRPr="00FB759A">
        <w:rPr>
          <w:rtl/>
          <w:lang w:eastAsia="en-US"/>
        </w:rPr>
        <w:t>שמסר</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כאמור</w:t>
      </w:r>
      <w:r w:rsidRPr="00FB759A">
        <w:rPr>
          <w:lang w:eastAsia="en-US"/>
        </w:rPr>
        <w:t xml:space="preserve"> </w:t>
      </w:r>
      <w:r w:rsidRPr="00FB759A">
        <w:rPr>
          <w:rtl/>
          <w:lang w:eastAsia="en-US"/>
        </w:rPr>
        <w:t>לעיל</w:t>
      </w:r>
      <w:r w:rsidRPr="00FB759A">
        <w:rPr>
          <w:lang w:eastAsia="en-US"/>
        </w:rPr>
        <w:t xml:space="preserve">, </w:t>
      </w:r>
      <w:r w:rsidRPr="00FB759A">
        <w:rPr>
          <w:rtl/>
          <w:lang w:eastAsia="en-US"/>
        </w:rPr>
        <w:t>תחשב</w:t>
      </w:r>
      <w:r w:rsidRPr="00FB759A">
        <w:rPr>
          <w:lang w:eastAsia="en-US"/>
        </w:rPr>
        <w:t xml:space="preserve"> </w:t>
      </w:r>
      <w:r w:rsidRPr="00FB759A">
        <w:rPr>
          <w:rtl/>
          <w:lang w:eastAsia="en-US"/>
        </w:rPr>
        <w:t>כאילו</w:t>
      </w:r>
      <w:r w:rsidRPr="00FB759A">
        <w:rPr>
          <w:lang w:eastAsia="en-US"/>
        </w:rPr>
        <w:t xml:space="preserve"> </w:t>
      </w:r>
      <w:r w:rsidRPr="00FB759A">
        <w:rPr>
          <w:rtl/>
          <w:lang w:eastAsia="en-US"/>
        </w:rPr>
        <w:t>נתקבלה</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ידי</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 xml:space="preserve">כעבור 72 (שבעים ושתיים) שעות </w:t>
      </w:r>
      <w:r w:rsidRPr="00FB759A">
        <w:rPr>
          <w:lang w:eastAsia="en-US"/>
        </w:rPr>
        <w:t xml:space="preserve"> </w:t>
      </w:r>
      <w:r w:rsidRPr="00FB759A">
        <w:rPr>
          <w:rtl/>
          <w:lang w:eastAsia="en-US"/>
        </w:rPr>
        <w:t>ממועד</w:t>
      </w:r>
      <w:r w:rsidRPr="00FB759A">
        <w:rPr>
          <w:lang w:eastAsia="en-US"/>
        </w:rPr>
        <w:t xml:space="preserve"> </w:t>
      </w:r>
      <w:r w:rsidRPr="00FB759A">
        <w:rPr>
          <w:rtl/>
          <w:lang w:eastAsia="en-US"/>
        </w:rPr>
        <w:t xml:space="preserve">מסירתה </w:t>
      </w:r>
      <w:r w:rsidRPr="00FB759A">
        <w:rPr>
          <w:rtl/>
          <w:lang w:eastAsia="en-US"/>
        </w:rPr>
        <w:lastRenderedPageBreak/>
        <w:t>למשלוח</w:t>
      </w:r>
      <w:r w:rsidRPr="00FB759A">
        <w:rPr>
          <w:lang w:eastAsia="en-US"/>
        </w:rPr>
        <w:t xml:space="preserve"> </w:t>
      </w:r>
      <w:r w:rsidRPr="00FB759A">
        <w:rPr>
          <w:rtl/>
          <w:lang w:eastAsia="en-US"/>
        </w:rPr>
        <w:t>במשרד</w:t>
      </w:r>
      <w:r w:rsidRPr="00FB759A">
        <w:rPr>
          <w:lang w:eastAsia="en-US"/>
        </w:rPr>
        <w:t xml:space="preserve"> </w:t>
      </w:r>
      <w:r w:rsidRPr="00FB759A">
        <w:rPr>
          <w:rtl/>
          <w:lang w:eastAsia="en-US"/>
        </w:rPr>
        <w:t>הדואר</w:t>
      </w:r>
      <w:r w:rsidRPr="00FB759A">
        <w:rPr>
          <w:lang w:eastAsia="en-US"/>
        </w:rPr>
        <w:t xml:space="preserve">. </w:t>
      </w:r>
      <w:r w:rsidRPr="00FB759A">
        <w:rPr>
          <w:rtl/>
          <w:lang w:eastAsia="en-US"/>
        </w:rPr>
        <w:t>הודעה</w:t>
      </w:r>
      <w:r w:rsidRPr="00FB759A">
        <w:rPr>
          <w:lang w:eastAsia="en-US"/>
        </w:rPr>
        <w:t xml:space="preserve"> </w:t>
      </w:r>
      <w:r w:rsidRPr="00FB759A">
        <w:rPr>
          <w:rtl/>
          <w:lang w:eastAsia="en-US"/>
        </w:rPr>
        <w:t>שתשלח</w:t>
      </w:r>
      <w:r w:rsidRPr="00FB759A">
        <w:rPr>
          <w:lang w:eastAsia="en-US"/>
        </w:rPr>
        <w:t xml:space="preserve"> </w:t>
      </w:r>
      <w:r w:rsidRPr="00FB759A">
        <w:rPr>
          <w:rtl/>
          <w:lang w:eastAsia="en-US"/>
        </w:rPr>
        <w:t>בפקסימיליה</w:t>
      </w:r>
      <w:r w:rsidRPr="00FB759A">
        <w:rPr>
          <w:lang w:eastAsia="en-US"/>
        </w:rPr>
        <w:t>/</w:t>
      </w:r>
      <w:r w:rsidRPr="00FB759A">
        <w:rPr>
          <w:rtl/>
          <w:lang w:eastAsia="en-US"/>
        </w:rPr>
        <w:t>דואר</w:t>
      </w:r>
      <w:r w:rsidRPr="00FB759A">
        <w:rPr>
          <w:lang w:eastAsia="en-US"/>
        </w:rPr>
        <w:t xml:space="preserve"> </w:t>
      </w:r>
      <w:r w:rsidRPr="00FB759A">
        <w:rPr>
          <w:rtl/>
          <w:lang w:eastAsia="en-US"/>
        </w:rPr>
        <w:t>אלקטרוני</w:t>
      </w:r>
      <w:r w:rsidRPr="00FB759A">
        <w:rPr>
          <w:lang w:eastAsia="en-US"/>
        </w:rPr>
        <w:t xml:space="preserve"> </w:t>
      </w:r>
      <w:r w:rsidRPr="00FB759A">
        <w:rPr>
          <w:rtl/>
          <w:lang w:eastAsia="en-US"/>
        </w:rPr>
        <w:t>למספר</w:t>
      </w:r>
      <w:r w:rsidRPr="00FB759A">
        <w:rPr>
          <w:lang w:eastAsia="en-US"/>
        </w:rPr>
        <w:t>/</w:t>
      </w:r>
      <w:r w:rsidRPr="00FB759A">
        <w:rPr>
          <w:rtl/>
          <w:lang w:eastAsia="en-US"/>
        </w:rPr>
        <w:t>כתובת</w:t>
      </w:r>
      <w:r w:rsidRPr="00FB759A">
        <w:rPr>
          <w:lang w:eastAsia="en-US"/>
        </w:rPr>
        <w:t xml:space="preserve"> </w:t>
      </w:r>
      <w:proofErr w:type="spellStart"/>
      <w:r w:rsidRPr="00FB759A">
        <w:rPr>
          <w:rtl/>
          <w:lang w:eastAsia="en-US"/>
        </w:rPr>
        <w:t>דוא</w:t>
      </w:r>
      <w:proofErr w:type="spellEnd"/>
      <w:r w:rsidRPr="00FB759A">
        <w:rPr>
          <w:lang w:eastAsia="en-US"/>
        </w:rPr>
        <w:t>"</w:t>
      </w:r>
      <w:r w:rsidRPr="00FB759A">
        <w:rPr>
          <w:rtl/>
          <w:lang w:eastAsia="en-US"/>
        </w:rPr>
        <w:t>ל</w:t>
      </w:r>
      <w:r w:rsidR="004E46BB" w:rsidRPr="00FB759A">
        <w:rPr>
          <w:rtl/>
          <w:lang w:eastAsia="en-US"/>
        </w:rPr>
        <w:t xml:space="preserve"> </w:t>
      </w:r>
      <w:r w:rsidRPr="00FB759A">
        <w:rPr>
          <w:rtl/>
          <w:lang w:eastAsia="en-US"/>
        </w:rPr>
        <w:t>שנמסר</w:t>
      </w:r>
      <w:r w:rsidRPr="00FB759A">
        <w:rPr>
          <w:lang w:eastAsia="en-US"/>
        </w:rPr>
        <w:t xml:space="preserve"> </w:t>
      </w:r>
      <w:r w:rsidRPr="00FB759A">
        <w:rPr>
          <w:rtl/>
          <w:lang w:eastAsia="en-US"/>
        </w:rPr>
        <w:t>על</w:t>
      </w:r>
      <w:r w:rsidRPr="00FB759A">
        <w:rPr>
          <w:lang w:eastAsia="en-US"/>
        </w:rPr>
        <w:t xml:space="preserve"> </w:t>
      </w:r>
      <w:r w:rsidRPr="00FB759A">
        <w:rPr>
          <w:rtl/>
          <w:lang w:eastAsia="en-US"/>
        </w:rPr>
        <w:t>ידי</w:t>
      </w:r>
      <w:r w:rsidRPr="00FB759A">
        <w:rPr>
          <w:lang w:eastAsia="en-US"/>
        </w:rPr>
        <w:t xml:space="preserve"> </w:t>
      </w:r>
      <w:r w:rsidRPr="00FB759A">
        <w:rPr>
          <w:rtl/>
          <w:lang w:eastAsia="en-US"/>
        </w:rPr>
        <w:t>המציע</w:t>
      </w:r>
      <w:r w:rsidRPr="00FB759A">
        <w:rPr>
          <w:lang w:eastAsia="en-US"/>
        </w:rPr>
        <w:t xml:space="preserve">, </w:t>
      </w:r>
      <w:r w:rsidRPr="00FB759A">
        <w:rPr>
          <w:rtl/>
          <w:lang w:eastAsia="en-US"/>
        </w:rPr>
        <w:t>כאמור</w:t>
      </w:r>
      <w:r w:rsidRPr="00FB759A">
        <w:rPr>
          <w:lang w:eastAsia="en-US"/>
        </w:rPr>
        <w:t xml:space="preserve"> </w:t>
      </w:r>
      <w:r w:rsidRPr="00FB759A">
        <w:rPr>
          <w:rtl/>
          <w:lang w:eastAsia="en-US"/>
        </w:rPr>
        <w:t>לעיל</w:t>
      </w:r>
      <w:r w:rsidRPr="00FB759A">
        <w:rPr>
          <w:lang w:eastAsia="en-US"/>
        </w:rPr>
        <w:t xml:space="preserve">, </w:t>
      </w:r>
      <w:r w:rsidRPr="00FB759A">
        <w:rPr>
          <w:rtl/>
          <w:lang w:eastAsia="en-US"/>
        </w:rPr>
        <w:t>תחשב</w:t>
      </w:r>
      <w:r w:rsidRPr="00FB759A">
        <w:rPr>
          <w:lang w:eastAsia="en-US"/>
        </w:rPr>
        <w:t xml:space="preserve"> </w:t>
      </w:r>
      <w:r w:rsidRPr="00FB759A">
        <w:rPr>
          <w:rtl/>
          <w:lang w:eastAsia="en-US"/>
        </w:rPr>
        <w:t>כנתקבלה</w:t>
      </w:r>
      <w:r w:rsidRPr="00FB759A">
        <w:rPr>
          <w:lang w:eastAsia="en-US"/>
        </w:rPr>
        <w:t xml:space="preserve"> </w:t>
      </w:r>
      <w:r w:rsidRPr="00FB759A">
        <w:rPr>
          <w:rtl/>
          <w:lang w:eastAsia="en-US"/>
        </w:rPr>
        <w:t>בתחילת</w:t>
      </w:r>
      <w:r w:rsidRPr="00FB759A">
        <w:rPr>
          <w:lang w:eastAsia="en-US"/>
        </w:rPr>
        <w:t xml:space="preserve"> </w:t>
      </w:r>
      <w:r w:rsidRPr="00FB759A">
        <w:rPr>
          <w:rtl/>
          <w:lang w:eastAsia="en-US"/>
        </w:rPr>
        <w:t>יום</w:t>
      </w:r>
      <w:r w:rsidRPr="00FB759A">
        <w:rPr>
          <w:lang w:eastAsia="en-US"/>
        </w:rPr>
        <w:t xml:space="preserve"> </w:t>
      </w:r>
      <w:r w:rsidRPr="00FB759A">
        <w:rPr>
          <w:rtl/>
          <w:lang w:eastAsia="en-US"/>
        </w:rPr>
        <w:t>העסקים</w:t>
      </w:r>
      <w:r w:rsidR="004E46BB" w:rsidRPr="00FB759A">
        <w:rPr>
          <w:rtl/>
          <w:lang w:eastAsia="en-US"/>
        </w:rPr>
        <w:t xml:space="preserve"> </w:t>
      </w:r>
      <w:r w:rsidRPr="00FB759A">
        <w:rPr>
          <w:rtl/>
          <w:lang w:eastAsia="en-US"/>
        </w:rPr>
        <w:t>הראשון</w:t>
      </w:r>
      <w:r w:rsidRPr="00FB759A">
        <w:rPr>
          <w:lang w:eastAsia="en-US"/>
        </w:rPr>
        <w:t xml:space="preserve"> </w:t>
      </w:r>
      <w:r w:rsidRPr="00FB759A">
        <w:rPr>
          <w:rtl/>
          <w:lang w:eastAsia="en-US"/>
        </w:rPr>
        <w:t>שלאחר</w:t>
      </w:r>
      <w:r w:rsidRPr="00FB759A">
        <w:rPr>
          <w:lang w:eastAsia="en-US"/>
        </w:rPr>
        <w:t xml:space="preserve"> </w:t>
      </w:r>
      <w:r w:rsidRPr="00FB759A">
        <w:rPr>
          <w:rtl/>
          <w:lang w:eastAsia="en-US"/>
        </w:rPr>
        <w:t>שידורה</w:t>
      </w:r>
      <w:r w:rsidRPr="00FB759A">
        <w:rPr>
          <w:lang w:eastAsia="en-US"/>
        </w:rPr>
        <w:t xml:space="preserve">, </w:t>
      </w:r>
      <w:r w:rsidRPr="00FB759A">
        <w:rPr>
          <w:rtl/>
          <w:lang w:eastAsia="en-US"/>
        </w:rPr>
        <w:t>שניתן</w:t>
      </w:r>
      <w:r w:rsidRPr="00FB759A">
        <w:rPr>
          <w:lang w:eastAsia="en-US"/>
        </w:rPr>
        <w:t xml:space="preserve"> </w:t>
      </w:r>
      <w:r w:rsidRPr="00FB759A">
        <w:rPr>
          <w:rtl/>
          <w:lang w:eastAsia="en-US"/>
        </w:rPr>
        <w:t>עליו</w:t>
      </w:r>
      <w:r w:rsidRPr="00FB759A">
        <w:rPr>
          <w:lang w:eastAsia="en-US"/>
        </w:rPr>
        <w:t xml:space="preserve"> </w:t>
      </w:r>
      <w:r w:rsidRPr="00FB759A">
        <w:rPr>
          <w:rtl/>
          <w:lang w:eastAsia="en-US"/>
        </w:rPr>
        <w:t>אישור</w:t>
      </w:r>
      <w:r w:rsidRPr="00FB759A">
        <w:rPr>
          <w:lang w:eastAsia="en-US"/>
        </w:rPr>
        <w:t xml:space="preserve"> </w:t>
      </w:r>
      <w:r w:rsidRPr="00FB759A">
        <w:rPr>
          <w:rtl/>
          <w:lang w:eastAsia="en-US"/>
        </w:rPr>
        <w:t xml:space="preserve">טלפוני. </w:t>
      </w:r>
    </w:p>
    <w:p w14:paraId="4FEEBD7D" w14:textId="77777777" w:rsidR="006F4408" w:rsidRPr="00FB759A" w:rsidRDefault="006F4408" w:rsidP="006F4408">
      <w:pPr>
        <w:pStyle w:val="11"/>
        <w:ind w:left="1509"/>
        <w:rPr>
          <w:lang w:eastAsia="en-US"/>
        </w:rPr>
      </w:pPr>
    </w:p>
    <w:p w14:paraId="4A350A59" w14:textId="54A23CBF" w:rsidR="001F6344" w:rsidRPr="00FB759A" w:rsidRDefault="003D682F" w:rsidP="003D682F">
      <w:pPr>
        <w:pStyle w:val="11"/>
        <w:ind w:left="1509"/>
        <w:jc w:val="right"/>
        <w:rPr>
          <w:b/>
          <w:bCs/>
          <w:rtl/>
        </w:rPr>
      </w:pPr>
      <w:r w:rsidRPr="00FB759A">
        <w:rPr>
          <w:b/>
          <w:bCs/>
          <w:rtl/>
        </w:rPr>
        <w:t>מוחמד זורי</w:t>
      </w:r>
      <w:r w:rsidR="00EE27A4" w:rsidRPr="00FB759A">
        <w:rPr>
          <w:b/>
          <w:bCs/>
          <w:rtl/>
        </w:rPr>
        <w:t xml:space="preserve"> </w:t>
      </w:r>
    </w:p>
    <w:p w14:paraId="6FDAC7D4" w14:textId="7AA1E152" w:rsidR="006E41AE" w:rsidRPr="00FB759A" w:rsidRDefault="006E41AE" w:rsidP="007905AD">
      <w:pPr>
        <w:pStyle w:val="11"/>
        <w:jc w:val="right"/>
        <w:rPr>
          <w:b/>
          <w:bCs/>
          <w:rtl/>
        </w:rPr>
      </w:pPr>
      <w:r w:rsidRPr="00FB759A">
        <w:rPr>
          <w:b/>
          <w:bCs/>
          <w:rtl/>
        </w:rPr>
        <w:t xml:space="preserve"> ראש המועצה המקומית </w:t>
      </w:r>
      <w:r w:rsidR="00BB5C74" w:rsidRPr="00FB759A">
        <w:rPr>
          <w:b/>
          <w:bCs/>
          <w:rtl/>
        </w:rPr>
        <w:t>נחף</w:t>
      </w:r>
      <w:r w:rsidR="00B13389" w:rsidRPr="00FB759A">
        <w:rPr>
          <w:b/>
          <w:bCs/>
          <w:rtl/>
        </w:rPr>
        <w:t xml:space="preserve"> </w:t>
      </w:r>
    </w:p>
    <w:p w14:paraId="5B9E4953" w14:textId="77777777" w:rsidR="00614387" w:rsidRPr="00FB759A" w:rsidRDefault="00614387">
      <w:pPr>
        <w:overflowPunct/>
        <w:autoSpaceDE/>
        <w:autoSpaceDN/>
        <w:bidi w:val="0"/>
        <w:adjustRightInd/>
        <w:spacing w:line="240" w:lineRule="auto"/>
        <w:textAlignment w:val="auto"/>
        <w:rPr>
          <w:b/>
          <w:bCs/>
        </w:rPr>
      </w:pPr>
      <w:r w:rsidRPr="00FB759A">
        <w:rPr>
          <w:b/>
          <w:bCs/>
          <w:rtl/>
        </w:rPr>
        <w:br w:type="page"/>
      </w:r>
    </w:p>
    <w:p w14:paraId="27316CE2" w14:textId="4D4B44E1" w:rsidR="00FB0702" w:rsidRPr="00FB759A" w:rsidRDefault="00FB0702" w:rsidP="007905AD">
      <w:pPr>
        <w:jc w:val="center"/>
        <w:rPr>
          <w:b/>
          <w:bCs/>
          <w:rtl/>
        </w:rPr>
      </w:pPr>
      <w:r w:rsidRPr="00FB759A">
        <w:rPr>
          <w:b/>
          <w:bCs/>
          <w:rtl/>
        </w:rPr>
        <w:lastRenderedPageBreak/>
        <w:t xml:space="preserve">המועצה המקומית </w:t>
      </w:r>
      <w:r w:rsidR="00BB5C74" w:rsidRPr="00FB759A">
        <w:rPr>
          <w:b/>
          <w:bCs/>
          <w:rtl/>
        </w:rPr>
        <w:t>נחף</w:t>
      </w:r>
    </w:p>
    <w:p w14:paraId="2E2AD1ED" w14:textId="78FC2B70" w:rsidR="00FB0702" w:rsidRPr="00FB759A" w:rsidRDefault="00FB0702" w:rsidP="0084098E">
      <w:pPr>
        <w:jc w:val="center"/>
        <w:rPr>
          <w:b/>
          <w:bCs/>
          <w:rtl/>
        </w:rPr>
      </w:pPr>
      <w:r w:rsidRPr="00FB759A">
        <w:rPr>
          <w:b/>
          <w:bCs/>
          <w:rtl/>
        </w:rPr>
        <w:t xml:space="preserve">מכרז מס' </w:t>
      </w:r>
      <w:r w:rsidR="0084098E">
        <w:rPr>
          <w:rFonts w:hint="cs"/>
          <w:b/>
          <w:bCs/>
          <w:rtl/>
        </w:rPr>
        <w:t>08/</w:t>
      </w:r>
      <w:r w:rsidR="00912828" w:rsidRPr="00FB759A">
        <w:rPr>
          <w:b/>
          <w:bCs/>
          <w:rtl/>
        </w:rPr>
        <w:t>2023</w:t>
      </w:r>
    </w:p>
    <w:p w14:paraId="013A0A33" w14:textId="08BFE598" w:rsidR="000D2AF5" w:rsidRPr="00854EBA" w:rsidRDefault="000D2AF5" w:rsidP="000D2AF5">
      <w:pPr>
        <w:pStyle w:val="af2"/>
        <w:ind w:left="-1"/>
        <w:jc w:val="both"/>
        <w:rPr>
          <w:b/>
          <w:bCs/>
          <w:caps/>
          <w:sz w:val="26"/>
          <w:szCs w:val="26"/>
          <w:rtl/>
        </w:rPr>
      </w:pPr>
      <w:r w:rsidRPr="00854EBA">
        <w:rPr>
          <w:b/>
          <w:bCs/>
          <w:caps/>
          <w:sz w:val="26"/>
          <w:szCs w:val="26"/>
          <w:rtl/>
        </w:rPr>
        <w:t xml:space="preserve">לביצוע עבודות </w:t>
      </w:r>
      <w:r>
        <w:rPr>
          <w:rFonts w:hint="cs"/>
          <w:b/>
          <w:bCs/>
          <w:caps/>
          <w:sz w:val="26"/>
          <w:szCs w:val="26"/>
          <w:rtl/>
        </w:rPr>
        <w:t xml:space="preserve">הקמת  </w:t>
      </w:r>
      <w:r w:rsidRPr="00D734CB">
        <w:rPr>
          <w:rFonts w:hint="cs"/>
          <w:b/>
          <w:bCs/>
          <w:caps/>
          <w:sz w:val="30"/>
          <w:szCs w:val="30"/>
          <w:u w:val="single"/>
          <w:rtl/>
        </w:rPr>
        <w:t xml:space="preserve">חדרי </w:t>
      </w:r>
      <w:r>
        <w:rPr>
          <w:rFonts w:hint="cs"/>
          <w:b/>
          <w:bCs/>
          <w:caps/>
          <w:sz w:val="30"/>
          <w:szCs w:val="30"/>
          <w:u w:val="single"/>
          <w:rtl/>
        </w:rPr>
        <w:t xml:space="preserve">טרפו </w:t>
      </w:r>
      <w:r w:rsidRPr="00D734CB">
        <w:rPr>
          <w:rFonts w:hint="cs"/>
          <w:b/>
          <w:bCs/>
          <w:caps/>
          <w:sz w:val="30"/>
          <w:szCs w:val="30"/>
          <w:u w:val="single"/>
          <w:rtl/>
        </w:rPr>
        <w:t xml:space="preserve"> חשמל</w:t>
      </w:r>
      <w:r>
        <w:rPr>
          <w:rFonts w:hint="cs"/>
          <w:b/>
          <w:bCs/>
          <w:caps/>
          <w:sz w:val="26"/>
          <w:szCs w:val="26"/>
          <w:rtl/>
        </w:rPr>
        <w:t xml:space="preserve"> בשטח שיפוט </w:t>
      </w:r>
      <w:r w:rsidRPr="00854EBA">
        <w:rPr>
          <w:b/>
          <w:bCs/>
          <w:caps/>
          <w:sz w:val="26"/>
          <w:szCs w:val="26"/>
          <w:rtl/>
        </w:rPr>
        <w:t xml:space="preserve"> המועצה המקומית נחף</w:t>
      </w:r>
    </w:p>
    <w:p w14:paraId="7B8ECDB4" w14:textId="7E258A5D" w:rsidR="00F94564" w:rsidRPr="00FB759A" w:rsidRDefault="00F94564" w:rsidP="00F94564">
      <w:pPr>
        <w:pStyle w:val="af2"/>
        <w:ind w:left="-1"/>
        <w:jc w:val="both"/>
        <w:rPr>
          <w:b/>
          <w:bCs/>
          <w:caps/>
          <w:rtl/>
        </w:rPr>
      </w:pPr>
    </w:p>
    <w:p w14:paraId="4DE50B40" w14:textId="2EDC7BE1" w:rsidR="00FB0702" w:rsidRPr="00FB759A" w:rsidRDefault="00FB0702" w:rsidP="00E97BDB">
      <w:pPr>
        <w:pStyle w:val="1"/>
        <w:rPr>
          <w:szCs w:val="24"/>
          <w:rtl/>
        </w:rPr>
      </w:pPr>
      <w:bookmarkStart w:id="18" w:name="_Toc127258451"/>
      <w:r w:rsidRPr="00FB759A">
        <w:rPr>
          <w:szCs w:val="24"/>
          <w:rtl/>
        </w:rPr>
        <w:t>הצהרת המציע</w:t>
      </w:r>
      <w:bookmarkEnd w:id="18"/>
      <w:r w:rsidR="00FD1000" w:rsidRPr="00FB759A">
        <w:rPr>
          <w:szCs w:val="24"/>
          <w:rtl/>
        </w:rPr>
        <w:t xml:space="preserve"> </w:t>
      </w:r>
    </w:p>
    <w:p w14:paraId="66ED7C13" w14:textId="77777777" w:rsidR="00FB0702" w:rsidRPr="00FB759A" w:rsidRDefault="00FB0702" w:rsidP="005D2FC7">
      <w:pPr>
        <w:rPr>
          <w:rtl/>
        </w:rPr>
      </w:pPr>
    </w:p>
    <w:p w14:paraId="3FBDDF56" w14:textId="77777777" w:rsidR="00FB0702" w:rsidRPr="00FB759A" w:rsidRDefault="00FB0702" w:rsidP="00A52ABF">
      <w:pPr>
        <w:jc w:val="both"/>
        <w:rPr>
          <w:rtl/>
        </w:rPr>
      </w:pPr>
      <w:r w:rsidRPr="00FB759A">
        <w:rPr>
          <w:rtl/>
        </w:rPr>
        <w:t>אנ</w:t>
      </w:r>
      <w:r w:rsidR="00FD1000" w:rsidRPr="00FB759A">
        <w:rPr>
          <w:rtl/>
        </w:rPr>
        <w:t>י</w:t>
      </w:r>
      <w:r w:rsidRPr="00FB759A">
        <w:rPr>
          <w:rtl/>
        </w:rPr>
        <w:t xml:space="preserve"> הח"מ </w:t>
      </w:r>
      <w:r w:rsidR="00FD1000" w:rsidRPr="00FB759A">
        <w:rPr>
          <w:rtl/>
        </w:rPr>
        <w:t>________________</w:t>
      </w:r>
      <w:r w:rsidRPr="00FB759A">
        <w:rPr>
          <w:rtl/>
        </w:rPr>
        <w:t xml:space="preserve"> נושא ת.ז. ___________  לאחר שהוזהר</w:t>
      </w:r>
      <w:r w:rsidR="00FD1000" w:rsidRPr="00FB759A">
        <w:rPr>
          <w:rtl/>
        </w:rPr>
        <w:t>תי</w:t>
      </w:r>
      <w:r w:rsidRPr="00FB759A">
        <w:rPr>
          <w:rtl/>
        </w:rPr>
        <w:t xml:space="preserve"> כי עלי לומר את האמת וכי אם לא </w:t>
      </w:r>
      <w:r w:rsidR="00FD1000" w:rsidRPr="00FB759A">
        <w:rPr>
          <w:rtl/>
        </w:rPr>
        <w:t>אעשה כן אהיה צפוי</w:t>
      </w:r>
      <w:r w:rsidRPr="00FB759A">
        <w:rPr>
          <w:rtl/>
        </w:rPr>
        <w:t xml:space="preserve"> לעונשים הקבועים בחוק, מצהיר מסכים ומתחייב בזה בכתב כדלקמן: </w:t>
      </w:r>
    </w:p>
    <w:p w14:paraId="5F09847E"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קרא</w:t>
      </w:r>
      <w:r w:rsidR="00FD1000" w:rsidRPr="00FB759A">
        <w:rPr>
          <w:rtl/>
        </w:rPr>
        <w:t xml:space="preserve">תי </w:t>
      </w:r>
      <w:r w:rsidRPr="00FB759A">
        <w:rPr>
          <w:rtl/>
        </w:rPr>
        <w:t xml:space="preserve"> בקפדנות את כל מסמכי המכרז לפרטיהם על נספחיהם.</w:t>
      </w:r>
    </w:p>
    <w:p w14:paraId="0B2CAD85"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הבנ</w:t>
      </w:r>
      <w:r w:rsidR="00FD1000" w:rsidRPr="00FB759A">
        <w:rPr>
          <w:rtl/>
        </w:rPr>
        <w:t>תי</w:t>
      </w:r>
      <w:r w:rsidRPr="00FB759A">
        <w:rPr>
          <w:rtl/>
        </w:rPr>
        <w:t xml:space="preserve"> את כל האמור במסמכי המכרז והגש</w:t>
      </w:r>
      <w:r w:rsidR="0008395C" w:rsidRPr="00FB759A">
        <w:rPr>
          <w:rtl/>
        </w:rPr>
        <w:t>תי</w:t>
      </w:r>
      <w:r w:rsidRPr="00FB759A">
        <w:rPr>
          <w:rtl/>
        </w:rPr>
        <w:t xml:space="preserve"> את הצעת</w:t>
      </w:r>
      <w:r w:rsidR="0008395C" w:rsidRPr="00FB759A">
        <w:rPr>
          <w:rtl/>
        </w:rPr>
        <w:t>י</w:t>
      </w:r>
      <w:r w:rsidRPr="00FB759A">
        <w:rPr>
          <w:rtl/>
        </w:rPr>
        <w:t xml:space="preserve"> בהתאם. </w:t>
      </w:r>
    </w:p>
    <w:p w14:paraId="4C096F54"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אנ</w:t>
      </w:r>
      <w:r w:rsidR="0008395C" w:rsidRPr="00FB759A">
        <w:rPr>
          <w:rtl/>
        </w:rPr>
        <w:t>י</w:t>
      </w:r>
      <w:r w:rsidRPr="00FB759A">
        <w:rPr>
          <w:rtl/>
        </w:rPr>
        <w:t xml:space="preserve"> מסכי</w:t>
      </w:r>
      <w:r w:rsidR="0008395C" w:rsidRPr="00FB759A">
        <w:rPr>
          <w:rtl/>
        </w:rPr>
        <w:t>ם לכל האמור במסמכי המכרז ולא א</w:t>
      </w:r>
      <w:r w:rsidRPr="00FB759A">
        <w:rPr>
          <w:rtl/>
        </w:rPr>
        <w:t>בוא בתביעות כלשהן ו/או בדרישות המבוססות על אי ידיעה ו/או אי הבנה ואנ</w:t>
      </w:r>
      <w:r w:rsidR="0008395C" w:rsidRPr="00FB759A">
        <w:rPr>
          <w:rtl/>
        </w:rPr>
        <w:t>י</w:t>
      </w:r>
      <w:r w:rsidRPr="00FB759A">
        <w:rPr>
          <w:rtl/>
        </w:rPr>
        <w:t xml:space="preserve"> מוותר מראש על טענות כאמור. </w:t>
      </w:r>
    </w:p>
    <w:p w14:paraId="2100C335" w14:textId="387A0C70" w:rsidR="00FB0702" w:rsidRPr="00FB759A" w:rsidRDefault="00FB0702">
      <w:pPr>
        <w:pStyle w:val="af2"/>
        <w:numPr>
          <w:ilvl w:val="1"/>
          <w:numId w:val="2"/>
        </w:numPr>
        <w:tabs>
          <w:tab w:val="clear" w:pos="1800"/>
          <w:tab w:val="num" w:pos="658"/>
        </w:tabs>
        <w:ind w:left="658" w:right="0" w:hanging="709"/>
        <w:jc w:val="both"/>
      </w:pPr>
      <w:r w:rsidRPr="00FB759A">
        <w:rPr>
          <w:rtl/>
        </w:rPr>
        <w:t>לטעמ</w:t>
      </w:r>
      <w:r w:rsidR="0008395C" w:rsidRPr="00FB759A">
        <w:rPr>
          <w:rtl/>
        </w:rPr>
        <w:t>י</w:t>
      </w:r>
      <w:r w:rsidRPr="00FB759A">
        <w:rPr>
          <w:rtl/>
        </w:rPr>
        <w:t>, תנאי ההשתתפות במכרז</w:t>
      </w:r>
      <w:r w:rsidR="0008395C" w:rsidRPr="00FB759A">
        <w:rPr>
          <w:rtl/>
        </w:rPr>
        <w:t xml:space="preserve"> (תנאי הסף) סבירים והוגנים ולא א</w:t>
      </w:r>
      <w:r w:rsidRPr="00FB759A">
        <w:rPr>
          <w:rtl/>
        </w:rPr>
        <w:t>בוא בתביעות ו/או עתירות ו/או דרישות כלשהן כנגד תנאי ההשתתפות במכרז ואנ</w:t>
      </w:r>
      <w:r w:rsidR="0008395C" w:rsidRPr="00FB759A">
        <w:rPr>
          <w:rtl/>
        </w:rPr>
        <w:t>י</w:t>
      </w:r>
      <w:r w:rsidRPr="00FB759A">
        <w:rPr>
          <w:rtl/>
        </w:rPr>
        <w:t xml:space="preserve"> מוותר מראש על כל טענה כאמור. </w:t>
      </w:r>
    </w:p>
    <w:p w14:paraId="354D8BFD"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אנ</w:t>
      </w:r>
      <w:r w:rsidR="0008395C" w:rsidRPr="00FB759A">
        <w:rPr>
          <w:rtl/>
        </w:rPr>
        <w:t>י</w:t>
      </w:r>
      <w:r w:rsidRPr="00FB759A">
        <w:rPr>
          <w:rtl/>
        </w:rPr>
        <w:t xml:space="preserve"> עומד בכל התנאים הנדרשים עפ"י מסמכי המכרז ואנ</w:t>
      </w:r>
      <w:r w:rsidR="0008395C" w:rsidRPr="00FB759A">
        <w:rPr>
          <w:rtl/>
        </w:rPr>
        <w:t>י</w:t>
      </w:r>
      <w:r w:rsidRPr="00FB759A">
        <w:rPr>
          <w:rtl/>
        </w:rPr>
        <w:t xml:space="preserve"> מקבלים על עצמנו </w:t>
      </w:r>
      <w:r w:rsidR="00BF0E43" w:rsidRPr="00FB759A">
        <w:rPr>
          <w:rtl/>
        </w:rPr>
        <w:t xml:space="preserve">לבצע את העבודה נשוא המכרז </w:t>
      </w:r>
      <w:r w:rsidRPr="00FB759A">
        <w:rPr>
          <w:rtl/>
        </w:rPr>
        <w:t>בתנאים המפורטים ב</w:t>
      </w:r>
      <w:r w:rsidR="0008395C" w:rsidRPr="00FB759A">
        <w:rPr>
          <w:rtl/>
        </w:rPr>
        <w:t>מסמכי המכרז</w:t>
      </w:r>
      <w:r w:rsidRPr="00FB759A">
        <w:rPr>
          <w:rtl/>
        </w:rPr>
        <w:t xml:space="preserve">. </w:t>
      </w:r>
    </w:p>
    <w:p w14:paraId="7B004A8A"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הצע</w:t>
      </w:r>
      <w:r w:rsidR="0008395C" w:rsidRPr="00FB759A">
        <w:rPr>
          <w:rtl/>
        </w:rPr>
        <w:t xml:space="preserve">תי </w:t>
      </w:r>
      <w:r w:rsidRPr="00FB759A">
        <w:rPr>
          <w:rtl/>
        </w:rPr>
        <w:t xml:space="preserve">מוגשת ללא כל קשר או תיאום עם משתתפים אחרים. </w:t>
      </w:r>
    </w:p>
    <w:p w14:paraId="553883F9"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לא הוגש נגד</w:t>
      </w:r>
      <w:r w:rsidR="0008395C" w:rsidRPr="00FB759A">
        <w:rPr>
          <w:rtl/>
        </w:rPr>
        <w:t xml:space="preserve">י ו/או נגד מנהל </w:t>
      </w:r>
      <w:r w:rsidRPr="00FB759A">
        <w:rPr>
          <w:rtl/>
        </w:rPr>
        <w:t xml:space="preserve">ממנהלינו כתב אישום בגין עבירה שיש עמה קלון ולא הורשענו לא אנו ולא מי ממנהלינו בעבירה שיש עמה קלון. </w:t>
      </w:r>
    </w:p>
    <w:p w14:paraId="742BBA66" w14:textId="77777777" w:rsidR="00FB0702" w:rsidRPr="00FB759A" w:rsidRDefault="00FB0702">
      <w:pPr>
        <w:pStyle w:val="af2"/>
        <w:numPr>
          <w:ilvl w:val="1"/>
          <w:numId w:val="2"/>
        </w:numPr>
        <w:tabs>
          <w:tab w:val="clear" w:pos="1800"/>
          <w:tab w:val="num" w:pos="658"/>
        </w:tabs>
        <w:ind w:left="658" w:right="0" w:hanging="709"/>
        <w:jc w:val="both"/>
      </w:pPr>
      <w:r w:rsidRPr="00FB759A">
        <w:rPr>
          <w:rtl/>
        </w:rPr>
        <w:t xml:space="preserve">לא הורשענו לא אנו ולא מי ממנהלנו בעבירה לפי חוק שכר מינימום </w:t>
      </w:r>
      <w:proofErr w:type="spellStart"/>
      <w:r w:rsidRPr="00FB759A">
        <w:rPr>
          <w:rtl/>
        </w:rPr>
        <w:t>התשמ"ז</w:t>
      </w:r>
      <w:proofErr w:type="spellEnd"/>
      <w:r w:rsidRPr="00FB759A">
        <w:rPr>
          <w:rtl/>
        </w:rPr>
        <w:t xml:space="preserve"> – 1987. </w:t>
      </w:r>
    </w:p>
    <w:p w14:paraId="4C9ADE2E"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לא הורשענו לא אנו ולא מי ממנהלנו בעבירה של העסקת עובדים זרים.</w:t>
      </w:r>
    </w:p>
    <w:p w14:paraId="6C4A5FC1"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אנ</w:t>
      </w:r>
      <w:r w:rsidR="003C562F" w:rsidRPr="00FB759A">
        <w:rPr>
          <w:rtl/>
        </w:rPr>
        <w:t>י</w:t>
      </w:r>
      <w:r w:rsidRPr="00FB759A">
        <w:rPr>
          <w:rtl/>
        </w:rPr>
        <w:t xml:space="preserve"> מכיר כל הדינים המתייחסים </w:t>
      </w:r>
      <w:r w:rsidR="00BF0E43" w:rsidRPr="00FB759A">
        <w:rPr>
          <w:rtl/>
        </w:rPr>
        <w:t xml:space="preserve">לעבודה נשוא המכרז </w:t>
      </w:r>
      <w:r w:rsidRPr="00FB759A">
        <w:rPr>
          <w:rtl/>
        </w:rPr>
        <w:t>ומתחייב לפעול לפיהם לרבות לפי השינויים שיחולו מעת לעת.</w:t>
      </w:r>
    </w:p>
    <w:p w14:paraId="7C484F2B"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הצעת</w:t>
      </w:r>
      <w:r w:rsidR="003C562F" w:rsidRPr="00FB759A">
        <w:rPr>
          <w:rtl/>
        </w:rPr>
        <w:t>י</w:t>
      </w:r>
      <w:r w:rsidRPr="00FB759A">
        <w:rPr>
          <w:rtl/>
        </w:rPr>
        <w:t xml:space="preserve"> היא בלתי חוזרת ואינה ניתנת לביטול או לשינוי ותהא תקפה במשך 180 יום מהמועד האחרון להגשת הצעות. </w:t>
      </w:r>
    </w:p>
    <w:p w14:paraId="7D121FBA"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אנ</w:t>
      </w:r>
      <w:r w:rsidR="003C562F" w:rsidRPr="00FB759A">
        <w:rPr>
          <w:rtl/>
        </w:rPr>
        <w:t>י</w:t>
      </w:r>
      <w:r w:rsidRPr="00FB759A">
        <w:rPr>
          <w:rtl/>
        </w:rPr>
        <w:t xml:space="preserve"> מסכים כי </w:t>
      </w:r>
      <w:r w:rsidR="003C562F" w:rsidRPr="00FB759A">
        <w:rPr>
          <w:rtl/>
        </w:rPr>
        <w:t xml:space="preserve">המועצה </w:t>
      </w:r>
      <w:r w:rsidRPr="00FB759A">
        <w:rPr>
          <w:rtl/>
        </w:rPr>
        <w:t>תהי</w:t>
      </w:r>
      <w:r w:rsidR="003C562F" w:rsidRPr="00FB759A">
        <w:rPr>
          <w:rtl/>
        </w:rPr>
        <w:t>ה</w:t>
      </w:r>
      <w:r w:rsidRPr="00FB759A">
        <w:rPr>
          <w:rtl/>
        </w:rPr>
        <w:t xml:space="preserve"> זכאי</w:t>
      </w:r>
      <w:r w:rsidR="003C562F" w:rsidRPr="00FB759A">
        <w:rPr>
          <w:rtl/>
        </w:rPr>
        <w:t>ת</w:t>
      </w:r>
      <w:r w:rsidRPr="00FB759A">
        <w:rPr>
          <w:rtl/>
        </w:rPr>
        <w:t>, אך לא חייב</w:t>
      </w:r>
      <w:r w:rsidR="003C562F" w:rsidRPr="00FB759A">
        <w:rPr>
          <w:rtl/>
        </w:rPr>
        <w:t>ת</w:t>
      </w:r>
      <w:r w:rsidRPr="00FB759A">
        <w:rPr>
          <w:rtl/>
        </w:rPr>
        <w:t>, לראות בהצעת</w:t>
      </w:r>
      <w:r w:rsidR="003C562F" w:rsidRPr="00FB759A">
        <w:rPr>
          <w:rtl/>
        </w:rPr>
        <w:t>י</w:t>
      </w:r>
      <w:r w:rsidRPr="00FB759A">
        <w:rPr>
          <w:rtl/>
        </w:rPr>
        <w:t xml:space="preserve"> ובקבלתה על יד</w:t>
      </w:r>
      <w:r w:rsidR="003C562F" w:rsidRPr="00FB759A">
        <w:rPr>
          <w:rtl/>
        </w:rPr>
        <w:t>ה</w:t>
      </w:r>
      <w:r w:rsidRPr="00FB759A">
        <w:rPr>
          <w:rtl/>
        </w:rPr>
        <w:t xml:space="preserve"> התחייבות בלתי חוזרת ומחייבת ביני לבינ</w:t>
      </w:r>
      <w:r w:rsidR="003C562F" w:rsidRPr="00FB759A">
        <w:rPr>
          <w:rtl/>
        </w:rPr>
        <w:t>ה</w:t>
      </w:r>
      <w:r w:rsidRPr="00FB759A">
        <w:rPr>
          <w:rtl/>
        </w:rPr>
        <w:t xml:space="preserve">. </w:t>
      </w:r>
    </w:p>
    <w:p w14:paraId="3B580D32" w14:textId="77777777" w:rsidR="00FB0702" w:rsidRPr="00FB759A" w:rsidRDefault="00FB0702">
      <w:pPr>
        <w:pStyle w:val="af2"/>
        <w:numPr>
          <w:ilvl w:val="1"/>
          <w:numId w:val="2"/>
        </w:numPr>
        <w:tabs>
          <w:tab w:val="clear" w:pos="1800"/>
          <w:tab w:val="num" w:pos="658"/>
        </w:tabs>
        <w:ind w:left="658" w:right="0" w:hanging="709"/>
        <w:jc w:val="both"/>
      </w:pPr>
      <w:r w:rsidRPr="00FB759A">
        <w:rPr>
          <w:rtl/>
        </w:rPr>
        <w:t>להבטחת קיום הצעת</w:t>
      </w:r>
      <w:r w:rsidR="003C562F" w:rsidRPr="00FB759A">
        <w:rPr>
          <w:rtl/>
        </w:rPr>
        <w:t>י</w:t>
      </w:r>
      <w:r w:rsidRPr="00FB759A">
        <w:rPr>
          <w:rtl/>
        </w:rPr>
        <w:t xml:space="preserve"> והתחייבויותי</w:t>
      </w:r>
      <w:r w:rsidR="003C562F" w:rsidRPr="00FB759A">
        <w:rPr>
          <w:rtl/>
        </w:rPr>
        <w:t>י</w:t>
      </w:r>
      <w:r w:rsidRPr="00FB759A">
        <w:rPr>
          <w:rtl/>
        </w:rPr>
        <w:t xml:space="preserve"> אנ</w:t>
      </w:r>
      <w:r w:rsidR="003C562F" w:rsidRPr="00FB759A">
        <w:rPr>
          <w:rtl/>
        </w:rPr>
        <w:t>י</w:t>
      </w:r>
      <w:r w:rsidRPr="00FB759A">
        <w:rPr>
          <w:rtl/>
        </w:rPr>
        <w:t xml:space="preserve"> מוסר ערבות כנדרש במסמכי המכרז. </w:t>
      </w:r>
    </w:p>
    <w:p w14:paraId="3BFEFCEC" w14:textId="2D36208F" w:rsidR="00FB0702" w:rsidRPr="00FB759A" w:rsidRDefault="00FB0702">
      <w:pPr>
        <w:pStyle w:val="af2"/>
        <w:numPr>
          <w:ilvl w:val="1"/>
          <w:numId w:val="2"/>
        </w:numPr>
        <w:tabs>
          <w:tab w:val="clear" w:pos="1800"/>
          <w:tab w:val="num" w:pos="658"/>
        </w:tabs>
        <w:ind w:left="658" w:right="0" w:hanging="709"/>
        <w:jc w:val="both"/>
      </w:pPr>
      <w:r w:rsidRPr="00FB759A">
        <w:rPr>
          <w:rtl/>
        </w:rPr>
        <w:t>היה והצעת</w:t>
      </w:r>
      <w:r w:rsidR="003C562F" w:rsidRPr="00FB759A">
        <w:rPr>
          <w:rtl/>
        </w:rPr>
        <w:t>י</w:t>
      </w:r>
      <w:r w:rsidRPr="00FB759A">
        <w:rPr>
          <w:rtl/>
        </w:rPr>
        <w:t xml:space="preserve"> תתקבל אנ</w:t>
      </w:r>
      <w:r w:rsidR="003C562F" w:rsidRPr="00FB759A">
        <w:rPr>
          <w:rtl/>
        </w:rPr>
        <w:t>י</w:t>
      </w:r>
      <w:r w:rsidRPr="00FB759A">
        <w:rPr>
          <w:rtl/>
        </w:rPr>
        <w:t xml:space="preserve"> מתחייב כי תוך </w:t>
      </w:r>
      <w:r w:rsidR="00BF0E43" w:rsidRPr="00FB759A">
        <w:rPr>
          <w:rtl/>
        </w:rPr>
        <w:t>14</w:t>
      </w:r>
      <w:r w:rsidRPr="00FB759A">
        <w:rPr>
          <w:rtl/>
        </w:rPr>
        <w:t xml:space="preserve"> ימים מיום הודעת</w:t>
      </w:r>
      <w:r w:rsidR="003C562F" w:rsidRPr="00FB759A">
        <w:rPr>
          <w:rtl/>
        </w:rPr>
        <w:t xml:space="preserve"> המועצה על זכייתי במכרז</w:t>
      </w:r>
      <w:r w:rsidRPr="00FB759A">
        <w:rPr>
          <w:rtl/>
        </w:rPr>
        <w:t xml:space="preserve"> </w:t>
      </w:r>
      <w:r w:rsidR="003C562F" w:rsidRPr="00FB759A">
        <w:rPr>
          <w:rtl/>
        </w:rPr>
        <w:t>ל</w:t>
      </w:r>
      <w:r w:rsidRPr="00FB759A">
        <w:rPr>
          <w:rtl/>
        </w:rPr>
        <w:t>חתום על כל המסמכים ו</w:t>
      </w:r>
      <w:r w:rsidR="003C562F" w:rsidRPr="00FB759A">
        <w:rPr>
          <w:rtl/>
        </w:rPr>
        <w:t>לה</w:t>
      </w:r>
      <w:r w:rsidRPr="00FB759A">
        <w:rPr>
          <w:rtl/>
        </w:rPr>
        <w:t xml:space="preserve">פקיד בידיכם פוליסות ביטוח </w:t>
      </w:r>
      <w:r w:rsidR="003C562F" w:rsidRPr="00FB759A">
        <w:rPr>
          <w:rtl/>
        </w:rPr>
        <w:t xml:space="preserve">וערבות ביצוע </w:t>
      </w:r>
      <w:r w:rsidRPr="00FB759A">
        <w:rPr>
          <w:rtl/>
        </w:rPr>
        <w:t>הכל כנדרש במסמכי המכרז ו</w:t>
      </w:r>
      <w:r w:rsidR="003C562F" w:rsidRPr="00FB759A">
        <w:rPr>
          <w:rtl/>
        </w:rPr>
        <w:t>לה</w:t>
      </w:r>
      <w:r w:rsidRPr="00FB759A">
        <w:rPr>
          <w:rtl/>
        </w:rPr>
        <w:t xml:space="preserve">תחיל </w:t>
      </w:r>
      <w:r w:rsidR="00BF0E43" w:rsidRPr="00FB759A">
        <w:rPr>
          <w:rtl/>
        </w:rPr>
        <w:t>בביצוע העבודה נשוא המכרז</w:t>
      </w:r>
      <w:r w:rsidR="00342853" w:rsidRPr="00FB759A">
        <w:rPr>
          <w:rtl/>
        </w:rPr>
        <w:t xml:space="preserve"> </w:t>
      </w:r>
      <w:r w:rsidRPr="00FB759A">
        <w:rPr>
          <w:rtl/>
        </w:rPr>
        <w:t xml:space="preserve"> ביום שתור</w:t>
      </w:r>
      <w:r w:rsidR="003C562F" w:rsidRPr="00FB759A">
        <w:rPr>
          <w:rtl/>
        </w:rPr>
        <w:t>ה</w:t>
      </w:r>
      <w:r w:rsidRPr="00FB759A">
        <w:rPr>
          <w:rtl/>
        </w:rPr>
        <w:t xml:space="preserve"> ל</w:t>
      </w:r>
      <w:r w:rsidR="003C562F" w:rsidRPr="00FB759A">
        <w:rPr>
          <w:rtl/>
        </w:rPr>
        <w:t>י המועצה</w:t>
      </w:r>
      <w:r w:rsidRPr="00FB759A">
        <w:rPr>
          <w:rtl/>
        </w:rPr>
        <w:t xml:space="preserve">. </w:t>
      </w:r>
    </w:p>
    <w:p w14:paraId="4039C7B2" w14:textId="77777777" w:rsidR="00FB0702" w:rsidRPr="00FB759A" w:rsidRDefault="00FB0702">
      <w:pPr>
        <w:pStyle w:val="af2"/>
        <w:numPr>
          <w:ilvl w:val="1"/>
          <w:numId w:val="2"/>
        </w:numPr>
        <w:tabs>
          <w:tab w:val="clear" w:pos="1800"/>
          <w:tab w:val="num" w:pos="658"/>
        </w:tabs>
        <w:ind w:left="658" w:right="0" w:hanging="709"/>
        <w:jc w:val="both"/>
      </w:pPr>
      <w:r w:rsidRPr="00FB759A">
        <w:rPr>
          <w:rtl/>
        </w:rPr>
        <w:lastRenderedPageBreak/>
        <w:t xml:space="preserve">היה ומסיבה כלשהי לא </w:t>
      </w:r>
      <w:r w:rsidR="003C562F" w:rsidRPr="00FB759A">
        <w:rPr>
          <w:rtl/>
        </w:rPr>
        <w:t>א</w:t>
      </w:r>
      <w:r w:rsidRPr="00FB759A">
        <w:rPr>
          <w:rtl/>
        </w:rPr>
        <w:t>עמוד בהתחייבויותי</w:t>
      </w:r>
      <w:r w:rsidR="003C562F" w:rsidRPr="00FB759A">
        <w:rPr>
          <w:rtl/>
        </w:rPr>
        <w:t>י</w:t>
      </w:r>
      <w:r w:rsidRPr="00FB759A">
        <w:rPr>
          <w:rtl/>
        </w:rPr>
        <w:t xml:space="preserve"> אנ</w:t>
      </w:r>
      <w:r w:rsidR="003C562F" w:rsidRPr="00FB759A">
        <w:rPr>
          <w:rtl/>
        </w:rPr>
        <w:t>י</w:t>
      </w:r>
      <w:r w:rsidRPr="00FB759A">
        <w:rPr>
          <w:rtl/>
        </w:rPr>
        <w:t xml:space="preserve"> מסכים כי הערבות שנמסרה על ידי עם הצעת</w:t>
      </w:r>
      <w:r w:rsidR="003C562F" w:rsidRPr="00FB759A">
        <w:rPr>
          <w:rtl/>
        </w:rPr>
        <w:t>י</w:t>
      </w:r>
      <w:r w:rsidRPr="00FB759A">
        <w:rPr>
          <w:rtl/>
        </w:rPr>
        <w:t xml:space="preserve"> במכרז תוגש לגביה על יד</w:t>
      </w:r>
      <w:r w:rsidR="003C562F" w:rsidRPr="00FB759A">
        <w:rPr>
          <w:rtl/>
        </w:rPr>
        <w:t xml:space="preserve">י המועצה </w:t>
      </w:r>
      <w:r w:rsidRPr="00FB759A">
        <w:rPr>
          <w:rtl/>
        </w:rPr>
        <w:t xml:space="preserve">וסכום הערבות יחולט על ידכם כפיצויים מוסכמים וקבועים מראש. </w:t>
      </w:r>
    </w:p>
    <w:p w14:paraId="03AEC8F7" w14:textId="77777777" w:rsidR="00FB0702" w:rsidRPr="00FB759A" w:rsidRDefault="00FB0702">
      <w:pPr>
        <w:pStyle w:val="af2"/>
        <w:numPr>
          <w:ilvl w:val="1"/>
          <w:numId w:val="2"/>
        </w:numPr>
        <w:tabs>
          <w:tab w:val="clear" w:pos="1800"/>
          <w:tab w:val="num" w:pos="658"/>
        </w:tabs>
        <w:ind w:left="658" w:right="0" w:hanging="709"/>
        <w:jc w:val="both"/>
        <w:rPr>
          <w:rtl/>
        </w:rPr>
      </w:pPr>
      <w:r w:rsidRPr="00FB759A">
        <w:rPr>
          <w:rtl/>
        </w:rPr>
        <w:t>הצעת</w:t>
      </w:r>
      <w:r w:rsidR="003C562F" w:rsidRPr="00FB759A">
        <w:rPr>
          <w:rtl/>
        </w:rPr>
        <w:t>י</w:t>
      </w:r>
      <w:r w:rsidRPr="00FB759A">
        <w:rPr>
          <w:rtl/>
        </w:rPr>
        <w:t xml:space="preserve"> הינה בגדר המטרות והסמכויות הקבועות במסמכי המציע בשמו מוגשת ההצעה, אנ</w:t>
      </w:r>
      <w:r w:rsidR="003C562F" w:rsidRPr="00FB759A">
        <w:rPr>
          <w:rtl/>
        </w:rPr>
        <w:t>י</w:t>
      </w:r>
      <w:r w:rsidRPr="00FB759A">
        <w:rPr>
          <w:rtl/>
        </w:rPr>
        <w:t xml:space="preserve"> זכאים לחתום בשם המציע על הצעה זו ואין כל מניעה על פי כל דין או הסכם לחתימת</w:t>
      </w:r>
      <w:r w:rsidR="003C562F" w:rsidRPr="00FB759A">
        <w:rPr>
          <w:rtl/>
        </w:rPr>
        <w:t>י</w:t>
      </w:r>
      <w:r w:rsidRPr="00FB759A">
        <w:rPr>
          <w:rtl/>
        </w:rPr>
        <w:t xml:space="preserve"> על הצעה זו.</w:t>
      </w:r>
    </w:p>
    <w:p w14:paraId="63606247" w14:textId="77777777" w:rsidR="00276D7C" w:rsidRPr="00FB759A" w:rsidRDefault="00FB0702" w:rsidP="005D2FC7">
      <w:pPr>
        <w:rPr>
          <w:rtl/>
          <w:lang w:bidi="ar-SA"/>
        </w:rPr>
      </w:pP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r>
    </w:p>
    <w:p w14:paraId="03A720A1" w14:textId="77777777" w:rsidR="00276D7C" w:rsidRPr="00FB759A" w:rsidRDefault="00276D7C" w:rsidP="005D2FC7">
      <w:pPr>
        <w:rPr>
          <w:rtl/>
          <w:lang w:bidi="ar-SA"/>
        </w:rPr>
      </w:pPr>
    </w:p>
    <w:p w14:paraId="3D9B6401" w14:textId="77777777" w:rsidR="00FB0702" w:rsidRPr="00FB759A" w:rsidRDefault="00FB0702" w:rsidP="007905AD">
      <w:pPr>
        <w:jc w:val="right"/>
        <w:rPr>
          <w:rtl/>
        </w:rPr>
      </w:pPr>
      <w:r w:rsidRPr="00FB759A">
        <w:rPr>
          <w:rtl/>
        </w:rPr>
        <w:t xml:space="preserve">______________________ </w:t>
      </w:r>
    </w:p>
    <w:p w14:paraId="0D5857F4" w14:textId="77777777" w:rsidR="00FB0702" w:rsidRPr="00FB759A" w:rsidRDefault="00FB0702" w:rsidP="005D2FC7">
      <w:pPr>
        <w:rPr>
          <w:rtl/>
        </w:rPr>
      </w:pPr>
      <w:r w:rsidRPr="00FB759A">
        <w:rPr>
          <w:rtl/>
        </w:rPr>
        <w:t xml:space="preserve"> </w:t>
      </w: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r>
      <w:r w:rsidR="00276D7C" w:rsidRPr="00FB759A">
        <w:rPr>
          <w:rtl/>
          <w:lang w:bidi="ar-SA"/>
        </w:rPr>
        <w:t xml:space="preserve">       </w:t>
      </w:r>
      <w:r w:rsidRPr="00FB759A">
        <w:rPr>
          <w:rtl/>
        </w:rPr>
        <w:t xml:space="preserve"> המציע</w:t>
      </w:r>
    </w:p>
    <w:p w14:paraId="1132DA19" w14:textId="77777777" w:rsidR="00FB0702" w:rsidRPr="00FB759A" w:rsidRDefault="00FB0702" w:rsidP="005D2FC7">
      <w:pPr>
        <w:rPr>
          <w:rtl/>
        </w:rPr>
      </w:pPr>
    </w:p>
    <w:p w14:paraId="66E5BC3C" w14:textId="77777777" w:rsidR="00342853" w:rsidRPr="00FB759A" w:rsidRDefault="00FB0702" w:rsidP="007905AD">
      <w:pPr>
        <w:jc w:val="both"/>
        <w:rPr>
          <w:rtl/>
        </w:rPr>
      </w:pPr>
      <w:r w:rsidRPr="00FB759A">
        <w:rPr>
          <w:rtl/>
        </w:rPr>
        <w:t>אני הח"מ _____________</w:t>
      </w:r>
      <w:r w:rsidR="008C2DE1" w:rsidRPr="00FB759A">
        <w:rPr>
          <w:rtl/>
        </w:rPr>
        <w:t xml:space="preserve">  </w:t>
      </w:r>
      <w:r w:rsidRPr="00FB759A">
        <w:rPr>
          <w:rtl/>
        </w:rPr>
        <w:t xml:space="preserve">, עו"ד של ______________ (להלן: </w:t>
      </w:r>
      <w:r w:rsidR="003C562F" w:rsidRPr="00FB759A">
        <w:rPr>
          <w:rtl/>
        </w:rPr>
        <w:t>"</w:t>
      </w:r>
      <w:r w:rsidRPr="00FB759A">
        <w:rPr>
          <w:b/>
          <w:bCs/>
          <w:rtl/>
        </w:rPr>
        <w:t>המציע</w:t>
      </w:r>
      <w:r w:rsidR="003C562F" w:rsidRPr="00FB759A">
        <w:rPr>
          <w:rtl/>
        </w:rPr>
        <w:t>"</w:t>
      </w:r>
      <w:r w:rsidRPr="00FB759A">
        <w:rPr>
          <w:rtl/>
        </w:rPr>
        <w:t>) מאשר בזה כי ביום _________ חת</w:t>
      </w:r>
      <w:r w:rsidR="003C562F" w:rsidRPr="00FB759A">
        <w:rPr>
          <w:rtl/>
        </w:rPr>
        <w:t>ם</w:t>
      </w:r>
      <w:r w:rsidRPr="00FB759A">
        <w:rPr>
          <w:rtl/>
        </w:rPr>
        <w:t xml:space="preserve"> בפני על הצהרה זו </w:t>
      </w:r>
      <w:r w:rsidR="003C562F" w:rsidRPr="00FB759A">
        <w:rPr>
          <w:rtl/>
        </w:rPr>
        <w:t>מר/גב</w:t>
      </w:r>
      <w:r w:rsidRPr="00FB759A">
        <w:rPr>
          <w:rtl/>
        </w:rPr>
        <w:t xml:space="preserve"> ______________ ת.ז. ________ בשם </w:t>
      </w:r>
      <w:r w:rsidR="003C562F" w:rsidRPr="00FB759A">
        <w:rPr>
          <w:rtl/>
        </w:rPr>
        <w:t>המציע</w:t>
      </w:r>
      <w:r w:rsidRPr="00FB759A">
        <w:rPr>
          <w:rtl/>
        </w:rPr>
        <w:t xml:space="preserve"> לאחר שהוזהר כדין , </w:t>
      </w:r>
      <w:r w:rsidR="003C562F" w:rsidRPr="00FB759A">
        <w:rPr>
          <w:rtl/>
        </w:rPr>
        <w:t xml:space="preserve">וכן </w:t>
      </w:r>
      <w:r w:rsidRPr="00FB759A">
        <w:rPr>
          <w:rtl/>
        </w:rPr>
        <w:t xml:space="preserve">כי אצל </w:t>
      </w:r>
      <w:r w:rsidR="003C562F" w:rsidRPr="00FB759A">
        <w:rPr>
          <w:rtl/>
        </w:rPr>
        <w:t>המציע</w:t>
      </w:r>
      <w:r w:rsidRPr="00FB759A">
        <w:rPr>
          <w:rtl/>
        </w:rPr>
        <w:t xml:space="preserve"> נתקבלו כל ההחלטות וכל האישורים הדרושים על פי מסמכי ההתאגדות של </w:t>
      </w:r>
      <w:r w:rsidR="003C562F" w:rsidRPr="00FB759A">
        <w:rPr>
          <w:rtl/>
        </w:rPr>
        <w:t>המציע</w:t>
      </w:r>
      <w:r w:rsidRPr="00FB759A">
        <w:rPr>
          <w:rtl/>
        </w:rPr>
        <w:t xml:space="preserve"> ועל פי כל דין לחתימת </w:t>
      </w:r>
      <w:r w:rsidR="003C562F" w:rsidRPr="00FB759A">
        <w:rPr>
          <w:rtl/>
        </w:rPr>
        <w:t>המציע ו/או המצהיר מטעמו</w:t>
      </w:r>
      <w:r w:rsidRPr="00FB759A">
        <w:rPr>
          <w:rtl/>
        </w:rPr>
        <w:t xml:space="preserve"> על הצהרה זו וכי חתימת</w:t>
      </w:r>
      <w:r w:rsidR="003C562F" w:rsidRPr="00FB759A">
        <w:rPr>
          <w:rtl/>
        </w:rPr>
        <w:t xml:space="preserve">ו </w:t>
      </w:r>
      <w:r w:rsidR="008C2DE1" w:rsidRPr="00FB759A">
        <w:rPr>
          <w:rtl/>
        </w:rPr>
        <w:t xml:space="preserve">של המצהיר </w:t>
      </w:r>
      <w:r w:rsidRPr="00FB759A">
        <w:rPr>
          <w:rtl/>
        </w:rPr>
        <w:t xml:space="preserve">מחייבת את </w:t>
      </w:r>
      <w:r w:rsidR="008C2DE1" w:rsidRPr="00FB759A">
        <w:rPr>
          <w:rtl/>
        </w:rPr>
        <w:t>המציע</w:t>
      </w:r>
      <w:r w:rsidRPr="00FB759A">
        <w:rPr>
          <w:rtl/>
        </w:rPr>
        <w:t>.</w:t>
      </w:r>
      <w:r w:rsidR="008C2DE1" w:rsidRPr="00FB759A">
        <w:rPr>
          <w:rtl/>
        </w:rPr>
        <w:t xml:space="preserve"> </w:t>
      </w:r>
    </w:p>
    <w:p w14:paraId="16732AC2" w14:textId="77777777" w:rsidR="00342853" w:rsidRPr="00FB759A" w:rsidRDefault="00342853" w:rsidP="005D2FC7">
      <w:pPr>
        <w:rPr>
          <w:rtl/>
        </w:rPr>
      </w:pPr>
    </w:p>
    <w:p w14:paraId="5B3C0999" w14:textId="797329D9" w:rsidR="00342853" w:rsidRPr="00FB759A" w:rsidRDefault="00342853" w:rsidP="005D2FC7">
      <w:pPr>
        <w:rPr>
          <w:rtl/>
        </w:rPr>
      </w:pPr>
      <w:r w:rsidRPr="00FB759A">
        <w:rPr>
          <w:rtl/>
        </w:rPr>
        <w:t>_________________                  _________________</w:t>
      </w:r>
      <w:r w:rsidR="00E26EC9" w:rsidRPr="00FB759A">
        <w:rPr>
          <w:rtl/>
          <w:lang w:bidi="ar-SA"/>
        </w:rPr>
        <w:t xml:space="preserve"> </w:t>
      </w:r>
      <w:r w:rsidR="007905AD" w:rsidRPr="00FB759A">
        <w:rPr>
          <w:rtl/>
        </w:rPr>
        <w:t xml:space="preserve">   ___________________</w:t>
      </w:r>
    </w:p>
    <w:p w14:paraId="29492A78" w14:textId="2A63C0D8" w:rsidR="00342853" w:rsidRPr="00FB759A" w:rsidRDefault="00342853" w:rsidP="005D2FC7">
      <w:pPr>
        <w:rPr>
          <w:rtl/>
        </w:rPr>
      </w:pPr>
      <w:r w:rsidRPr="00FB759A">
        <w:rPr>
          <w:rtl/>
        </w:rPr>
        <w:t xml:space="preserve">חותמת עורך הדין                                      מס' רישיון </w:t>
      </w:r>
      <w:r w:rsidR="007905AD" w:rsidRPr="00FB759A">
        <w:rPr>
          <w:rtl/>
        </w:rPr>
        <w:t xml:space="preserve">                       חתימה </w:t>
      </w:r>
    </w:p>
    <w:p w14:paraId="76EF090B" w14:textId="77777777" w:rsidR="00342853" w:rsidRPr="00FB759A" w:rsidRDefault="00342853" w:rsidP="005D2FC7">
      <w:pPr>
        <w:rPr>
          <w:rtl/>
        </w:rPr>
      </w:pPr>
    </w:p>
    <w:p w14:paraId="64429D35" w14:textId="77777777" w:rsidR="00856057" w:rsidRPr="00FB759A" w:rsidRDefault="00856057" w:rsidP="005D2FC7">
      <w:pPr>
        <w:rPr>
          <w:rtl/>
        </w:rPr>
      </w:pPr>
    </w:p>
    <w:p w14:paraId="6A95F309" w14:textId="77777777" w:rsidR="00856057" w:rsidRPr="00FB759A" w:rsidRDefault="00856057" w:rsidP="005D2FC7">
      <w:pPr>
        <w:rPr>
          <w:rtl/>
        </w:rPr>
      </w:pPr>
    </w:p>
    <w:p w14:paraId="4B8B6F4B" w14:textId="77777777" w:rsidR="005C63BA" w:rsidRPr="00FB759A" w:rsidRDefault="005C63BA">
      <w:pPr>
        <w:overflowPunct/>
        <w:autoSpaceDE/>
        <w:autoSpaceDN/>
        <w:bidi w:val="0"/>
        <w:adjustRightInd/>
        <w:spacing w:line="240" w:lineRule="auto"/>
        <w:textAlignment w:val="auto"/>
        <w:rPr>
          <w:b/>
          <w:bCs/>
          <w:color w:val="FF0000"/>
          <w:rtl/>
        </w:rPr>
      </w:pPr>
      <w:r w:rsidRPr="00FB759A">
        <w:rPr>
          <w:b/>
          <w:bCs/>
          <w:color w:val="FF0000"/>
          <w:rtl/>
        </w:rPr>
        <w:br w:type="page"/>
      </w:r>
    </w:p>
    <w:p w14:paraId="59D67E8C" w14:textId="3520EF5C" w:rsidR="005C63BA" w:rsidRPr="00FB759A" w:rsidRDefault="005C63BA" w:rsidP="005C63BA">
      <w:pPr>
        <w:tabs>
          <w:tab w:val="left" w:pos="3335"/>
        </w:tabs>
        <w:spacing w:line="240" w:lineRule="auto"/>
        <w:ind w:left="3865" w:firstLine="3335"/>
        <w:rPr>
          <w:b/>
          <w:bCs/>
        </w:rPr>
      </w:pPr>
      <w:r w:rsidRPr="00FB759A">
        <w:rPr>
          <w:b/>
          <w:bCs/>
          <w:rtl/>
        </w:rPr>
        <w:lastRenderedPageBreak/>
        <w:t xml:space="preserve">  </w:t>
      </w:r>
    </w:p>
    <w:p w14:paraId="14C1B2FA" w14:textId="77777777" w:rsidR="005C63BA" w:rsidRPr="00FB759A" w:rsidRDefault="005C63BA" w:rsidP="005C63BA">
      <w:pPr>
        <w:keepNext/>
        <w:pBdr>
          <w:top w:val="double" w:sz="6" w:space="1" w:color="auto"/>
          <w:left w:val="double" w:sz="6" w:space="1" w:color="auto"/>
          <w:bottom w:val="double" w:sz="6" w:space="1" w:color="auto"/>
          <w:right w:val="double" w:sz="6" w:space="1" w:color="auto"/>
        </w:pBdr>
        <w:shd w:val="pct5" w:color="auto" w:fill="auto"/>
        <w:tabs>
          <w:tab w:val="left" w:pos="3240"/>
        </w:tabs>
        <w:spacing w:line="240" w:lineRule="auto"/>
        <w:ind w:right="284"/>
        <w:jc w:val="center"/>
        <w:outlineLvl w:val="2"/>
        <w:rPr>
          <w:b/>
          <w:bCs/>
          <w:rtl/>
        </w:rPr>
      </w:pPr>
      <w:r w:rsidRPr="00FB759A">
        <w:rPr>
          <w:b/>
          <w:bCs/>
          <w:color w:val="FF0000"/>
          <w:rtl/>
        </w:rPr>
        <w:t>טופס ריכוז מסמכים למציע</w:t>
      </w:r>
    </w:p>
    <w:tbl>
      <w:tblPr>
        <w:bidiVisual/>
        <w:tblW w:w="9002" w:type="dxa"/>
        <w:tblInd w:w="-3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31"/>
        <w:gridCol w:w="1059"/>
        <w:gridCol w:w="1312"/>
      </w:tblGrid>
      <w:tr w:rsidR="005C63BA" w:rsidRPr="00FB759A" w14:paraId="53123363" w14:textId="77777777" w:rsidTr="00E37FB4">
        <w:trPr>
          <w:trHeight w:hRule="exact" w:val="582"/>
        </w:trPr>
        <w:tc>
          <w:tcPr>
            <w:tcW w:w="6631" w:type="dxa"/>
            <w:vAlign w:val="center"/>
          </w:tcPr>
          <w:p w14:paraId="65FBECCC" w14:textId="77777777" w:rsidR="005C63BA" w:rsidRPr="00FB759A" w:rsidRDefault="005C63BA" w:rsidP="00E37FB4">
            <w:pPr>
              <w:keepLines/>
              <w:widowControl w:val="0"/>
              <w:spacing w:line="240" w:lineRule="auto"/>
              <w:ind w:left="884"/>
              <w:rPr>
                <w:b/>
                <w:bCs/>
                <w:u w:val="single"/>
                <w:rtl/>
              </w:rPr>
            </w:pPr>
            <w:r w:rsidRPr="00FB759A">
              <w:rPr>
                <w:b/>
                <w:bCs/>
                <w:u w:val="single"/>
                <w:rtl/>
              </w:rPr>
              <w:t>תיאור</w:t>
            </w:r>
          </w:p>
        </w:tc>
        <w:tc>
          <w:tcPr>
            <w:tcW w:w="1059" w:type="dxa"/>
            <w:vAlign w:val="center"/>
          </w:tcPr>
          <w:p w14:paraId="0CB82EFF" w14:textId="77777777" w:rsidR="005C63BA" w:rsidRPr="00FB759A" w:rsidRDefault="005C63BA" w:rsidP="00E37FB4">
            <w:pPr>
              <w:keepLines/>
              <w:widowControl w:val="0"/>
              <w:spacing w:line="240" w:lineRule="auto"/>
              <w:rPr>
                <w:b/>
                <w:bCs/>
                <w:u w:val="single"/>
                <w:rtl/>
              </w:rPr>
            </w:pPr>
            <w:r w:rsidRPr="00FB759A">
              <w:rPr>
                <w:b/>
                <w:bCs/>
                <w:u w:val="single"/>
                <w:rtl/>
              </w:rPr>
              <w:t>יש</w:t>
            </w:r>
          </w:p>
        </w:tc>
        <w:tc>
          <w:tcPr>
            <w:tcW w:w="1312" w:type="dxa"/>
            <w:vAlign w:val="center"/>
          </w:tcPr>
          <w:p w14:paraId="10EF9ACC" w14:textId="77777777" w:rsidR="005C63BA" w:rsidRPr="00FB759A" w:rsidRDefault="005C63BA" w:rsidP="00E37FB4">
            <w:pPr>
              <w:keepLines/>
              <w:widowControl w:val="0"/>
              <w:spacing w:line="240" w:lineRule="auto"/>
              <w:rPr>
                <w:b/>
                <w:bCs/>
                <w:u w:val="single"/>
                <w:rtl/>
              </w:rPr>
            </w:pPr>
            <w:r w:rsidRPr="00FB759A">
              <w:rPr>
                <w:b/>
                <w:bCs/>
                <w:u w:val="single"/>
                <w:rtl/>
              </w:rPr>
              <w:t>אין</w:t>
            </w:r>
          </w:p>
        </w:tc>
      </w:tr>
      <w:tr w:rsidR="005C63BA" w:rsidRPr="00FB759A" w14:paraId="2124CD5E" w14:textId="77777777" w:rsidTr="00E37FB4">
        <w:trPr>
          <w:trHeight w:hRule="exact" w:val="582"/>
        </w:trPr>
        <w:tc>
          <w:tcPr>
            <w:tcW w:w="6631" w:type="dxa"/>
            <w:vAlign w:val="center"/>
          </w:tcPr>
          <w:p w14:paraId="7C4A4E67" w14:textId="77777777" w:rsidR="005C63BA" w:rsidRPr="00FB759A" w:rsidRDefault="005C63BA" w:rsidP="00E37FB4">
            <w:pPr>
              <w:keepLines/>
              <w:widowControl w:val="0"/>
              <w:spacing w:line="240" w:lineRule="auto"/>
              <w:ind w:left="884"/>
              <w:rPr>
                <w:b/>
                <w:bCs/>
                <w:u w:val="single"/>
                <w:rtl/>
              </w:rPr>
            </w:pPr>
            <w:r w:rsidRPr="00FB759A">
              <w:rPr>
                <w:b/>
                <w:bCs/>
                <w:u w:val="single"/>
                <w:rtl/>
              </w:rPr>
              <w:t>הצעת המציע</w:t>
            </w:r>
          </w:p>
        </w:tc>
        <w:tc>
          <w:tcPr>
            <w:tcW w:w="1059" w:type="dxa"/>
            <w:vAlign w:val="center"/>
          </w:tcPr>
          <w:p w14:paraId="49AEC5C5" w14:textId="77777777" w:rsidR="005C63BA" w:rsidRPr="00FB759A" w:rsidRDefault="005C63BA" w:rsidP="00E37FB4">
            <w:pPr>
              <w:keepLines/>
              <w:widowControl w:val="0"/>
              <w:spacing w:line="240" w:lineRule="auto"/>
              <w:rPr>
                <w:rtl/>
              </w:rPr>
            </w:pPr>
          </w:p>
        </w:tc>
        <w:tc>
          <w:tcPr>
            <w:tcW w:w="1312" w:type="dxa"/>
            <w:vAlign w:val="center"/>
          </w:tcPr>
          <w:p w14:paraId="50E5F640" w14:textId="77777777" w:rsidR="005C63BA" w:rsidRPr="00FB759A" w:rsidRDefault="005C63BA" w:rsidP="00E37FB4">
            <w:pPr>
              <w:keepLines/>
              <w:widowControl w:val="0"/>
              <w:spacing w:line="240" w:lineRule="auto"/>
              <w:rPr>
                <w:rtl/>
              </w:rPr>
            </w:pPr>
          </w:p>
        </w:tc>
      </w:tr>
      <w:tr w:rsidR="005C63BA" w:rsidRPr="00FB759A" w14:paraId="7CA047FC" w14:textId="77777777" w:rsidTr="00E37FB4">
        <w:trPr>
          <w:trHeight w:val="1083"/>
        </w:trPr>
        <w:tc>
          <w:tcPr>
            <w:tcW w:w="6631" w:type="dxa"/>
            <w:vAlign w:val="center"/>
          </w:tcPr>
          <w:p w14:paraId="1BE75A01" w14:textId="77777777" w:rsidR="005C63BA" w:rsidRPr="00FB759A" w:rsidRDefault="005C63BA" w:rsidP="00E37FB4">
            <w:pPr>
              <w:widowControl w:val="0"/>
              <w:spacing w:line="240" w:lineRule="auto"/>
              <w:ind w:left="1309" w:right="1080"/>
              <w:outlineLvl w:val="0"/>
              <w:rPr>
                <w:kern w:val="32"/>
                <w:rtl/>
              </w:rPr>
            </w:pPr>
            <w:r w:rsidRPr="00FB759A">
              <w:rPr>
                <w:kern w:val="32"/>
                <w:rtl/>
              </w:rPr>
              <w:t xml:space="preserve">הצעת המחיר של המציע (פרק ג' למסמכי המכרז ונספחיו) חתומים על ידי המציע </w:t>
            </w:r>
          </w:p>
        </w:tc>
        <w:tc>
          <w:tcPr>
            <w:tcW w:w="1059" w:type="dxa"/>
            <w:vAlign w:val="center"/>
          </w:tcPr>
          <w:p w14:paraId="15749D73" w14:textId="77777777" w:rsidR="005C63BA" w:rsidRPr="00FB759A" w:rsidRDefault="005C63BA" w:rsidP="00E37FB4">
            <w:pPr>
              <w:keepLines/>
              <w:widowControl w:val="0"/>
              <w:spacing w:line="240" w:lineRule="auto"/>
              <w:rPr>
                <w:rtl/>
              </w:rPr>
            </w:pPr>
          </w:p>
        </w:tc>
        <w:tc>
          <w:tcPr>
            <w:tcW w:w="1312" w:type="dxa"/>
            <w:vAlign w:val="center"/>
          </w:tcPr>
          <w:p w14:paraId="35C90A63" w14:textId="77777777" w:rsidR="005C63BA" w:rsidRPr="00FB759A" w:rsidRDefault="005C63BA" w:rsidP="00E37FB4">
            <w:pPr>
              <w:keepLines/>
              <w:widowControl w:val="0"/>
              <w:spacing w:line="240" w:lineRule="auto"/>
              <w:rPr>
                <w:rtl/>
              </w:rPr>
            </w:pPr>
          </w:p>
        </w:tc>
      </w:tr>
      <w:tr w:rsidR="005C63BA" w:rsidRPr="00FB759A" w14:paraId="5AD92E6E" w14:textId="77777777" w:rsidTr="00E37FB4">
        <w:trPr>
          <w:trHeight w:hRule="exact" w:val="582"/>
        </w:trPr>
        <w:tc>
          <w:tcPr>
            <w:tcW w:w="6631" w:type="dxa"/>
            <w:vAlign w:val="center"/>
          </w:tcPr>
          <w:p w14:paraId="2BF68E73" w14:textId="77777777" w:rsidR="005C63BA" w:rsidRPr="00FB759A" w:rsidRDefault="005C63BA" w:rsidP="00E37FB4">
            <w:pPr>
              <w:keepLines/>
              <w:widowControl w:val="0"/>
              <w:spacing w:line="240" w:lineRule="auto"/>
              <w:ind w:left="1309"/>
              <w:rPr>
                <w:b/>
                <w:bCs/>
                <w:u w:val="single"/>
                <w:rtl/>
              </w:rPr>
            </w:pPr>
            <w:r w:rsidRPr="00FB759A">
              <w:rPr>
                <w:b/>
                <w:bCs/>
                <w:u w:val="single"/>
                <w:rtl/>
              </w:rPr>
              <w:t>מסמכים לפרק א' - תנאי המכרז</w:t>
            </w:r>
          </w:p>
        </w:tc>
        <w:tc>
          <w:tcPr>
            <w:tcW w:w="1059" w:type="dxa"/>
            <w:vAlign w:val="center"/>
          </w:tcPr>
          <w:p w14:paraId="2CC3AE04" w14:textId="77777777" w:rsidR="005C63BA" w:rsidRPr="00FB759A" w:rsidRDefault="005C63BA" w:rsidP="00E37FB4">
            <w:pPr>
              <w:keepLines/>
              <w:widowControl w:val="0"/>
              <w:spacing w:line="240" w:lineRule="auto"/>
              <w:rPr>
                <w:rtl/>
              </w:rPr>
            </w:pPr>
          </w:p>
        </w:tc>
        <w:tc>
          <w:tcPr>
            <w:tcW w:w="1312" w:type="dxa"/>
            <w:vAlign w:val="center"/>
          </w:tcPr>
          <w:p w14:paraId="69F799EE" w14:textId="77777777" w:rsidR="005C63BA" w:rsidRPr="00FB759A" w:rsidRDefault="005C63BA" w:rsidP="00E37FB4">
            <w:pPr>
              <w:keepLines/>
              <w:widowControl w:val="0"/>
              <w:spacing w:line="240" w:lineRule="auto"/>
              <w:rPr>
                <w:rtl/>
              </w:rPr>
            </w:pPr>
          </w:p>
        </w:tc>
      </w:tr>
      <w:tr w:rsidR="005C63BA" w:rsidRPr="00FB759A" w14:paraId="7A0D2F9D" w14:textId="77777777" w:rsidTr="00E37FB4">
        <w:trPr>
          <w:trHeight w:hRule="exact" w:val="582"/>
        </w:trPr>
        <w:tc>
          <w:tcPr>
            <w:tcW w:w="6631" w:type="dxa"/>
            <w:vAlign w:val="center"/>
          </w:tcPr>
          <w:p w14:paraId="58D70C2C" w14:textId="3BDFA8D1" w:rsidR="005C63BA" w:rsidRPr="00FB759A" w:rsidRDefault="005C63BA" w:rsidP="00E37FB4">
            <w:pPr>
              <w:keepLines/>
              <w:widowControl w:val="0"/>
              <w:spacing w:line="240" w:lineRule="auto"/>
              <w:ind w:left="1309"/>
              <w:rPr>
                <w:rtl/>
              </w:rPr>
            </w:pPr>
            <w:r w:rsidRPr="00FB759A">
              <w:rPr>
                <w:rtl/>
              </w:rPr>
              <w:tab/>
              <w:t xml:space="preserve"> הצהרת משתתף במכרז</w:t>
            </w:r>
            <w:r w:rsidRPr="00FB759A">
              <w:rPr>
                <w:rtl/>
              </w:rPr>
              <w:tab/>
            </w:r>
            <w:r w:rsidRPr="00FB759A">
              <w:rPr>
                <w:b/>
                <w:bCs/>
                <w:rtl/>
              </w:rPr>
              <w:tab/>
            </w:r>
          </w:p>
        </w:tc>
        <w:tc>
          <w:tcPr>
            <w:tcW w:w="1059" w:type="dxa"/>
            <w:vAlign w:val="center"/>
          </w:tcPr>
          <w:p w14:paraId="4CFAE87F" w14:textId="77777777" w:rsidR="005C63BA" w:rsidRPr="00FB759A" w:rsidRDefault="005C63BA" w:rsidP="00E37FB4">
            <w:pPr>
              <w:keepLines/>
              <w:widowControl w:val="0"/>
              <w:spacing w:line="240" w:lineRule="auto"/>
              <w:rPr>
                <w:rtl/>
              </w:rPr>
            </w:pPr>
          </w:p>
        </w:tc>
        <w:tc>
          <w:tcPr>
            <w:tcW w:w="1312" w:type="dxa"/>
            <w:vAlign w:val="center"/>
          </w:tcPr>
          <w:p w14:paraId="50B63B49" w14:textId="77777777" w:rsidR="005C63BA" w:rsidRPr="00FB759A" w:rsidRDefault="005C63BA" w:rsidP="00E37FB4">
            <w:pPr>
              <w:keepLines/>
              <w:widowControl w:val="0"/>
              <w:spacing w:line="240" w:lineRule="auto"/>
              <w:rPr>
                <w:rtl/>
              </w:rPr>
            </w:pPr>
          </w:p>
        </w:tc>
      </w:tr>
      <w:tr w:rsidR="005C63BA" w:rsidRPr="00FB759A" w14:paraId="2653A56B" w14:textId="77777777" w:rsidTr="00EE1CCC">
        <w:trPr>
          <w:trHeight w:hRule="exact" w:val="778"/>
        </w:trPr>
        <w:tc>
          <w:tcPr>
            <w:tcW w:w="6631" w:type="dxa"/>
            <w:vAlign w:val="center"/>
          </w:tcPr>
          <w:p w14:paraId="66E8A0E7" w14:textId="27E10BB1" w:rsidR="005C63BA" w:rsidRPr="00FB759A" w:rsidRDefault="005C63BA" w:rsidP="00E37FB4">
            <w:pPr>
              <w:keepLines/>
              <w:widowControl w:val="0"/>
              <w:spacing w:line="240" w:lineRule="auto"/>
              <w:ind w:left="1309"/>
              <w:rPr>
                <w:rtl/>
              </w:rPr>
            </w:pPr>
            <w:r w:rsidRPr="00FB759A">
              <w:rPr>
                <w:rtl/>
              </w:rPr>
              <w:t xml:space="preserve">ערבות הצעה למכרז </w:t>
            </w:r>
          </w:p>
          <w:p w14:paraId="0571BC53" w14:textId="77777777" w:rsidR="005C63BA" w:rsidRPr="00FB759A" w:rsidRDefault="005C63BA" w:rsidP="00E37FB4">
            <w:pPr>
              <w:keepLines/>
              <w:widowControl w:val="0"/>
              <w:spacing w:line="240" w:lineRule="auto"/>
              <w:ind w:left="1309"/>
              <w:rPr>
                <w:rtl/>
              </w:rPr>
            </w:pPr>
            <w:r w:rsidRPr="00FB759A">
              <w:rPr>
                <w:rtl/>
              </w:rPr>
              <w:t>(אין לכרוך את ערבות מקור בחוברת ההצעה (ספירלה) של המציע – ויש לצרף ערבות מקור בנפרד)</w:t>
            </w:r>
          </w:p>
        </w:tc>
        <w:tc>
          <w:tcPr>
            <w:tcW w:w="1059" w:type="dxa"/>
            <w:vAlign w:val="center"/>
          </w:tcPr>
          <w:p w14:paraId="77528009" w14:textId="77777777" w:rsidR="005C63BA" w:rsidRPr="00FB759A" w:rsidRDefault="005C63BA" w:rsidP="00E37FB4">
            <w:pPr>
              <w:keepLines/>
              <w:widowControl w:val="0"/>
              <w:spacing w:line="240" w:lineRule="auto"/>
              <w:rPr>
                <w:rtl/>
              </w:rPr>
            </w:pPr>
          </w:p>
        </w:tc>
        <w:tc>
          <w:tcPr>
            <w:tcW w:w="1312" w:type="dxa"/>
            <w:vAlign w:val="center"/>
          </w:tcPr>
          <w:p w14:paraId="3306C8D7" w14:textId="77777777" w:rsidR="005C63BA" w:rsidRPr="00FB759A" w:rsidRDefault="005C63BA" w:rsidP="00E37FB4">
            <w:pPr>
              <w:keepLines/>
              <w:widowControl w:val="0"/>
              <w:spacing w:line="240" w:lineRule="auto"/>
              <w:rPr>
                <w:rtl/>
              </w:rPr>
            </w:pPr>
          </w:p>
        </w:tc>
      </w:tr>
      <w:tr w:rsidR="005C63BA" w:rsidRPr="00FB759A" w14:paraId="2AE576C3" w14:textId="77777777" w:rsidTr="00E37FB4">
        <w:trPr>
          <w:trHeight w:hRule="exact" w:val="582"/>
        </w:trPr>
        <w:tc>
          <w:tcPr>
            <w:tcW w:w="6631" w:type="dxa"/>
            <w:vAlign w:val="center"/>
          </w:tcPr>
          <w:p w14:paraId="71FDAE05" w14:textId="4A231B94" w:rsidR="005C63BA" w:rsidRPr="00FB759A" w:rsidRDefault="005C63BA" w:rsidP="00E37FB4">
            <w:pPr>
              <w:keepLines/>
              <w:widowControl w:val="0"/>
              <w:spacing w:line="240" w:lineRule="auto"/>
              <w:ind w:left="1309"/>
              <w:rPr>
                <w:rtl/>
              </w:rPr>
            </w:pPr>
            <w:r w:rsidRPr="00FB759A">
              <w:rPr>
                <w:rtl/>
              </w:rPr>
              <w:t>חוות דעת רואה חשבון אודות "עסק חי"</w:t>
            </w:r>
          </w:p>
          <w:p w14:paraId="2C09DFD7" w14:textId="77777777" w:rsidR="005C63BA" w:rsidRPr="00FB759A" w:rsidRDefault="005C63BA" w:rsidP="00E37FB4">
            <w:pPr>
              <w:keepLines/>
              <w:widowControl w:val="0"/>
              <w:spacing w:line="240" w:lineRule="auto"/>
              <w:ind w:left="1309"/>
              <w:rPr>
                <w:rtl/>
              </w:rPr>
            </w:pPr>
          </w:p>
          <w:p w14:paraId="11DD15D9" w14:textId="77777777" w:rsidR="005C63BA" w:rsidRPr="00FB759A" w:rsidRDefault="005C63BA" w:rsidP="00E37FB4">
            <w:pPr>
              <w:keepLines/>
              <w:widowControl w:val="0"/>
              <w:spacing w:line="240" w:lineRule="auto"/>
              <w:ind w:left="1309"/>
              <w:rPr>
                <w:rtl/>
              </w:rPr>
            </w:pPr>
          </w:p>
        </w:tc>
        <w:tc>
          <w:tcPr>
            <w:tcW w:w="1059" w:type="dxa"/>
            <w:vAlign w:val="center"/>
          </w:tcPr>
          <w:p w14:paraId="699BD808" w14:textId="77777777" w:rsidR="005C63BA" w:rsidRPr="00FB759A" w:rsidRDefault="005C63BA" w:rsidP="00E37FB4">
            <w:pPr>
              <w:keepLines/>
              <w:widowControl w:val="0"/>
              <w:spacing w:line="240" w:lineRule="auto"/>
              <w:rPr>
                <w:rtl/>
              </w:rPr>
            </w:pPr>
          </w:p>
        </w:tc>
        <w:tc>
          <w:tcPr>
            <w:tcW w:w="1312" w:type="dxa"/>
            <w:vAlign w:val="center"/>
          </w:tcPr>
          <w:p w14:paraId="1ABB9F92" w14:textId="77777777" w:rsidR="005C63BA" w:rsidRPr="00FB759A" w:rsidRDefault="005C63BA" w:rsidP="00E37FB4">
            <w:pPr>
              <w:keepLines/>
              <w:widowControl w:val="0"/>
              <w:spacing w:line="240" w:lineRule="auto"/>
              <w:rPr>
                <w:rtl/>
              </w:rPr>
            </w:pPr>
          </w:p>
        </w:tc>
      </w:tr>
      <w:tr w:rsidR="005C63BA" w:rsidRPr="00FB759A" w14:paraId="6E3DE631" w14:textId="77777777" w:rsidTr="00E37FB4">
        <w:trPr>
          <w:trHeight w:hRule="exact" w:val="582"/>
        </w:trPr>
        <w:tc>
          <w:tcPr>
            <w:tcW w:w="6631" w:type="dxa"/>
            <w:vAlign w:val="center"/>
          </w:tcPr>
          <w:p w14:paraId="4009DEB2" w14:textId="721AF39B" w:rsidR="005C63BA" w:rsidRPr="00FB759A" w:rsidRDefault="005C63BA" w:rsidP="00E37FB4">
            <w:pPr>
              <w:keepLines/>
              <w:widowControl w:val="0"/>
              <w:spacing w:line="240" w:lineRule="auto"/>
              <w:ind w:left="1309"/>
              <w:rPr>
                <w:rtl/>
              </w:rPr>
            </w:pPr>
            <w:r w:rsidRPr="00FB759A">
              <w:rPr>
                <w:rtl/>
              </w:rPr>
              <w:t>העדר קרבה לעובד הרשות או לחבר המועצה</w:t>
            </w:r>
          </w:p>
          <w:p w14:paraId="55B133EC" w14:textId="77777777" w:rsidR="005C63BA" w:rsidRPr="00FB759A" w:rsidRDefault="005C63BA" w:rsidP="00E37FB4">
            <w:pPr>
              <w:keepLines/>
              <w:widowControl w:val="0"/>
              <w:spacing w:line="240" w:lineRule="auto"/>
              <w:ind w:left="1309"/>
              <w:rPr>
                <w:rtl/>
              </w:rPr>
            </w:pPr>
          </w:p>
        </w:tc>
        <w:tc>
          <w:tcPr>
            <w:tcW w:w="1059" w:type="dxa"/>
            <w:vAlign w:val="center"/>
          </w:tcPr>
          <w:p w14:paraId="0A21B5BC" w14:textId="77777777" w:rsidR="005C63BA" w:rsidRPr="00FB759A" w:rsidRDefault="005C63BA" w:rsidP="00E37FB4">
            <w:pPr>
              <w:keepLines/>
              <w:widowControl w:val="0"/>
              <w:spacing w:line="240" w:lineRule="auto"/>
              <w:rPr>
                <w:rtl/>
              </w:rPr>
            </w:pPr>
          </w:p>
        </w:tc>
        <w:tc>
          <w:tcPr>
            <w:tcW w:w="1312" w:type="dxa"/>
            <w:vAlign w:val="center"/>
          </w:tcPr>
          <w:p w14:paraId="4A45AE56" w14:textId="77777777" w:rsidR="005C63BA" w:rsidRPr="00FB759A" w:rsidRDefault="005C63BA" w:rsidP="00E37FB4">
            <w:pPr>
              <w:keepLines/>
              <w:widowControl w:val="0"/>
              <w:spacing w:line="240" w:lineRule="auto"/>
              <w:rPr>
                <w:rtl/>
              </w:rPr>
            </w:pPr>
          </w:p>
        </w:tc>
      </w:tr>
      <w:tr w:rsidR="005C63BA" w:rsidRPr="00FB759A" w14:paraId="5A6317F2" w14:textId="77777777" w:rsidTr="00EE1CCC">
        <w:trPr>
          <w:trHeight w:hRule="exact" w:val="948"/>
        </w:trPr>
        <w:tc>
          <w:tcPr>
            <w:tcW w:w="6631" w:type="dxa"/>
            <w:vAlign w:val="center"/>
          </w:tcPr>
          <w:p w14:paraId="4F4AC451" w14:textId="28AFB7EC" w:rsidR="005C63BA" w:rsidRPr="00FB759A" w:rsidRDefault="005C63BA" w:rsidP="00EE1CCC">
            <w:pPr>
              <w:keepLines/>
              <w:widowControl w:val="0"/>
              <w:spacing w:line="240" w:lineRule="auto"/>
              <w:ind w:left="1309"/>
              <w:rPr>
                <w:rtl/>
              </w:rPr>
            </w:pPr>
            <w:r w:rsidRPr="00FB759A">
              <w:rPr>
                <w:rtl/>
              </w:rPr>
              <w:t>התחייבות להעסקת עובדים כדין ותשלום שכר מינימום כדין לפי חוק עסקאות גופים ציבוריים, תשל"ו – 1976</w:t>
            </w:r>
          </w:p>
        </w:tc>
        <w:tc>
          <w:tcPr>
            <w:tcW w:w="1059" w:type="dxa"/>
            <w:vAlign w:val="center"/>
          </w:tcPr>
          <w:p w14:paraId="025A3FE1" w14:textId="77777777" w:rsidR="005C63BA" w:rsidRPr="00FB759A" w:rsidRDefault="005C63BA" w:rsidP="00E37FB4">
            <w:pPr>
              <w:keepLines/>
              <w:widowControl w:val="0"/>
              <w:spacing w:line="240" w:lineRule="auto"/>
              <w:rPr>
                <w:rtl/>
              </w:rPr>
            </w:pPr>
          </w:p>
        </w:tc>
        <w:tc>
          <w:tcPr>
            <w:tcW w:w="1312" w:type="dxa"/>
            <w:vAlign w:val="center"/>
          </w:tcPr>
          <w:p w14:paraId="5B515628" w14:textId="77777777" w:rsidR="005C63BA" w:rsidRPr="00FB759A" w:rsidRDefault="005C63BA" w:rsidP="00E37FB4">
            <w:pPr>
              <w:keepLines/>
              <w:widowControl w:val="0"/>
              <w:spacing w:line="240" w:lineRule="auto"/>
              <w:rPr>
                <w:rtl/>
              </w:rPr>
            </w:pPr>
          </w:p>
        </w:tc>
      </w:tr>
      <w:tr w:rsidR="005C63BA" w:rsidRPr="00FB759A" w14:paraId="065D3259" w14:textId="77777777" w:rsidTr="00E37FB4">
        <w:trPr>
          <w:trHeight w:hRule="exact" w:val="582"/>
        </w:trPr>
        <w:tc>
          <w:tcPr>
            <w:tcW w:w="6631" w:type="dxa"/>
            <w:vAlign w:val="center"/>
          </w:tcPr>
          <w:p w14:paraId="103F6878" w14:textId="61C2EC48" w:rsidR="005C63BA" w:rsidRPr="00FB759A" w:rsidRDefault="005C63BA" w:rsidP="00EE1CCC">
            <w:pPr>
              <w:keepLines/>
              <w:widowControl w:val="0"/>
              <w:spacing w:line="240" w:lineRule="auto"/>
              <w:ind w:left="1309"/>
              <w:rPr>
                <w:rtl/>
              </w:rPr>
            </w:pPr>
            <w:r w:rsidRPr="00FB759A">
              <w:rPr>
                <w:rtl/>
              </w:rPr>
              <w:t>תצהיר העסקת עובדים זרים לפי חוק עסקאות גופים ציבוריים, תשל"ו –   1976</w:t>
            </w:r>
          </w:p>
        </w:tc>
        <w:tc>
          <w:tcPr>
            <w:tcW w:w="1059" w:type="dxa"/>
            <w:vAlign w:val="center"/>
          </w:tcPr>
          <w:p w14:paraId="6B977425" w14:textId="77777777" w:rsidR="005C63BA" w:rsidRPr="00FB759A" w:rsidRDefault="005C63BA" w:rsidP="00E37FB4">
            <w:pPr>
              <w:keepLines/>
              <w:widowControl w:val="0"/>
              <w:spacing w:line="240" w:lineRule="auto"/>
              <w:rPr>
                <w:rtl/>
              </w:rPr>
            </w:pPr>
          </w:p>
        </w:tc>
        <w:tc>
          <w:tcPr>
            <w:tcW w:w="1312" w:type="dxa"/>
            <w:vAlign w:val="center"/>
          </w:tcPr>
          <w:p w14:paraId="2C4FA442" w14:textId="77777777" w:rsidR="005C63BA" w:rsidRPr="00FB759A" w:rsidRDefault="005C63BA" w:rsidP="00E37FB4">
            <w:pPr>
              <w:keepLines/>
              <w:widowControl w:val="0"/>
              <w:spacing w:line="240" w:lineRule="auto"/>
              <w:rPr>
                <w:rtl/>
              </w:rPr>
            </w:pPr>
          </w:p>
        </w:tc>
      </w:tr>
      <w:tr w:rsidR="005C63BA" w:rsidRPr="00FB759A" w14:paraId="392DDA59" w14:textId="77777777" w:rsidTr="00E37FB4">
        <w:trPr>
          <w:trHeight w:hRule="exact" w:val="582"/>
        </w:trPr>
        <w:tc>
          <w:tcPr>
            <w:tcW w:w="6631" w:type="dxa"/>
            <w:vAlign w:val="center"/>
          </w:tcPr>
          <w:p w14:paraId="406146EA" w14:textId="3ECDFE70" w:rsidR="005C63BA" w:rsidRPr="00FB759A" w:rsidRDefault="005C63BA" w:rsidP="00E37FB4">
            <w:pPr>
              <w:keepLines/>
              <w:widowControl w:val="0"/>
              <w:spacing w:line="240" w:lineRule="auto"/>
              <w:ind w:left="1309"/>
              <w:rPr>
                <w:rtl/>
              </w:rPr>
            </w:pPr>
            <w:r w:rsidRPr="00FB759A">
              <w:rPr>
                <w:rtl/>
              </w:rPr>
              <w:t xml:space="preserve">התחייבות להעסקת עובדים </w:t>
            </w:r>
          </w:p>
        </w:tc>
        <w:tc>
          <w:tcPr>
            <w:tcW w:w="1059" w:type="dxa"/>
            <w:vAlign w:val="center"/>
          </w:tcPr>
          <w:p w14:paraId="6EEA5CE4" w14:textId="77777777" w:rsidR="005C63BA" w:rsidRPr="00FB759A" w:rsidRDefault="005C63BA" w:rsidP="00E37FB4">
            <w:pPr>
              <w:keepLines/>
              <w:widowControl w:val="0"/>
              <w:spacing w:line="240" w:lineRule="auto"/>
              <w:rPr>
                <w:rtl/>
              </w:rPr>
            </w:pPr>
          </w:p>
        </w:tc>
        <w:tc>
          <w:tcPr>
            <w:tcW w:w="1312" w:type="dxa"/>
            <w:vAlign w:val="center"/>
          </w:tcPr>
          <w:p w14:paraId="2FFA8786" w14:textId="77777777" w:rsidR="005C63BA" w:rsidRPr="00FB759A" w:rsidRDefault="005C63BA" w:rsidP="00E37FB4">
            <w:pPr>
              <w:keepLines/>
              <w:widowControl w:val="0"/>
              <w:spacing w:line="240" w:lineRule="auto"/>
              <w:rPr>
                <w:rtl/>
              </w:rPr>
            </w:pPr>
          </w:p>
        </w:tc>
      </w:tr>
      <w:tr w:rsidR="005C63BA" w:rsidRPr="00FB759A" w14:paraId="4762E80E" w14:textId="77777777" w:rsidTr="00E37FB4">
        <w:trPr>
          <w:trHeight w:hRule="exact" w:val="582"/>
        </w:trPr>
        <w:tc>
          <w:tcPr>
            <w:tcW w:w="6631" w:type="dxa"/>
            <w:vAlign w:val="center"/>
          </w:tcPr>
          <w:p w14:paraId="2F1E6ACA" w14:textId="54FE5269" w:rsidR="005C63BA" w:rsidRPr="00FB759A" w:rsidRDefault="005C63BA" w:rsidP="00E37FB4">
            <w:pPr>
              <w:keepLines/>
              <w:widowControl w:val="0"/>
              <w:spacing w:line="240" w:lineRule="auto"/>
              <w:ind w:left="1309"/>
              <w:rPr>
                <w:rtl/>
              </w:rPr>
            </w:pPr>
            <w:r w:rsidRPr="00FB759A">
              <w:rPr>
                <w:rtl/>
              </w:rPr>
              <w:t>תצהיר העדר הרשעות של המציע ועובדיו  לרבות תצהיר היעדר הרשעות עברייני מין</w:t>
            </w:r>
          </w:p>
          <w:p w14:paraId="3CF394C9" w14:textId="77777777" w:rsidR="005C63BA" w:rsidRPr="00FB759A" w:rsidRDefault="005C63BA" w:rsidP="00E37FB4">
            <w:pPr>
              <w:keepLines/>
              <w:widowControl w:val="0"/>
              <w:spacing w:line="240" w:lineRule="auto"/>
              <w:ind w:left="1309"/>
              <w:rPr>
                <w:rtl/>
              </w:rPr>
            </w:pPr>
          </w:p>
        </w:tc>
        <w:tc>
          <w:tcPr>
            <w:tcW w:w="1059" w:type="dxa"/>
            <w:vAlign w:val="center"/>
          </w:tcPr>
          <w:p w14:paraId="679FAED8" w14:textId="77777777" w:rsidR="005C63BA" w:rsidRPr="00FB759A" w:rsidRDefault="005C63BA" w:rsidP="00E37FB4">
            <w:pPr>
              <w:keepLines/>
              <w:widowControl w:val="0"/>
              <w:spacing w:line="240" w:lineRule="auto"/>
              <w:rPr>
                <w:rtl/>
              </w:rPr>
            </w:pPr>
          </w:p>
        </w:tc>
        <w:tc>
          <w:tcPr>
            <w:tcW w:w="1312" w:type="dxa"/>
            <w:vAlign w:val="center"/>
          </w:tcPr>
          <w:p w14:paraId="74038DC6" w14:textId="77777777" w:rsidR="005C63BA" w:rsidRPr="00FB759A" w:rsidRDefault="005C63BA" w:rsidP="00E37FB4">
            <w:pPr>
              <w:keepLines/>
              <w:widowControl w:val="0"/>
              <w:spacing w:line="240" w:lineRule="auto"/>
              <w:rPr>
                <w:rtl/>
              </w:rPr>
            </w:pPr>
          </w:p>
        </w:tc>
      </w:tr>
      <w:tr w:rsidR="005C63BA" w:rsidRPr="00FB759A" w14:paraId="0820ED93" w14:textId="77777777" w:rsidTr="00E37FB4">
        <w:trPr>
          <w:trHeight w:hRule="exact" w:val="582"/>
        </w:trPr>
        <w:tc>
          <w:tcPr>
            <w:tcW w:w="6631" w:type="dxa"/>
            <w:vAlign w:val="center"/>
          </w:tcPr>
          <w:p w14:paraId="386D3621" w14:textId="77777777" w:rsidR="005C63BA" w:rsidRPr="00FB759A" w:rsidRDefault="005C63BA" w:rsidP="00E37FB4">
            <w:pPr>
              <w:keepLines/>
              <w:widowControl w:val="0"/>
              <w:spacing w:line="240" w:lineRule="auto"/>
              <w:ind w:left="1309"/>
              <w:rPr>
                <w:b/>
                <w:bCs/>
                <w:rtl/>
              </w:rPr>
            </w:pPr>
            <w:r w:rsidRPr="00FB759A">
              <w:rPr>
                <w:rtl/>
              </w:rPr>
              <w:t xml:space="preserve">המלצה </w:t>
            </w:r>
            <w:r w:rsidRPr="00FB759A">
              <w:rPr>
                <w:b/>
                <w:bCs/>
                <w:rtl/>
              </w:rPr>
              <w:t>[תזכורת: יש לצרף לפחות 2 המלצות]</w:t>
            </w:r>
          </w:p>
          <w:p w14:paraId="50C2700C" w14:textId="77777777" w:rsidR="005C63BA" w:rsidRPr="00FB759A" w:rsidRDefault="005C63BA" w:rsidP="00E37FB4">
            <w:pPr>
              <w:keepLines/>
              <w:widowControl w:val="0"/>
              <w:spacing w:line="240" w:lineRule="auto"/>
              <w:ind w:left="1309"/>
              <w:rPr>
                <w:b/>
                <w:bCs/>
                <w:rtl/>
              </w:rPr>
            </w:pPr>
          </w:p>
        </w:tc>
        <w:tc>
          <w:tcPr>
            <w:tcW w:w="1059" w:type="dxa"/>
            <w:vAlign w:val="center"/>
          </w:tcPr>
          <w:p w14:paraId="4E5150F4" w14:textId="77777777" w:rsidR="005C63BA" w:rsidRPr="00FB759A" w:rsidRDefault="005C63BA" w:rsidP="00E37FB4">
            <w:pPr>
              <w:keepLines/>
              <w:widowControl w:val="0"/>
              <w:spacing w:line="240" w:lineRule="auto"/>
              <w:rPr>
                <w:rtl/>
              </w:rPr>
            </w:pPr>
          </w:p>
        </w:tc>
        <w:tc>
          <w:tcPr>
            <w:tcW w:w="1312" w:type="dxa"/>
            <w:vAlign w:val="center"/>
          </w:tcPr>
          <w:p w14:paraId="209B7D41" w14:textId="77777777" w:rsidR="005C63BA" w:rsidRPr="00FB759A" w:rsidRDefault="005C63BA" w:rsidP="00E37FB4">
            <w:pPr>
              <w:keepLines/>
              <w:widowControl w:val="0"/>
              <w:spacing w:line="240" w:lineRule="auto"/>
              <w:rPr>
                <w:rtl/>
              </w:rPr>
            </w:pPr>
          </w:p>
        </w:tc>
      </w:tr>
      <w:tr w:rsidR="005C63BA" w:rsidRPr="00FB759A" w14:paraId="0CB31DDE" w14:textId="77777777" w:rsidTr="00E37FB4">
        <w:trPr>
          <w:trHeight w:hRule="exact" w:val="582"/>
        </w:trPr>
        <w:tc>
          <w:tcPr>
            <w:tcW w:w="6631" w:type="dxa"/>
            <w:vAlign w:val="center"/>
          </w:tcPr>
          <w:p w14:paraId="7246D466" w14:textId="7454A733" w:rsidR="005C63BA" w:rsidRPr="00FB759A" w:rsidRDefault="005C63BA" w:rsidP="00E37FB4">
            <w:pPr>
              <w:keepLines/>
              <w:widowControl w:val="0"/>
              <w:spacing w:line="240" w:lineRule="auto"/>
              <w:ind w:left="1309"/>
              <w:rPr>
                <w:rtl/>
              </w:rPr>
            </w:pPr>
            <w:r w:rsidRPr="00FB759A">
              <w:rPr>
                <w:rtl/>
              </w:rPr>
              <w:t>אישור עו"ד בדבר אופן התאגדות המציע וסמכויותיו</w:t>
            </w:r>
          </w:p>
          <w:p w14:paraId="224F4F82" w14:textId="77777777" w:rsidR="005C63BA" w:rsidRPr="00FB759A" w:rsidRDefault="005C63BA" w:rsidP="00E37FB4">
            <w:pPr>
              <w:keepLines/>
              <w:widowControl w:val="0"/>
              <w:spacing w:line="240" w:lineRule="auto"/>
              <w:ind w:left="1309"/>
              <w:rPr>
                <w:rtl/>
              </w:rPr>
            </w:pPr>
          </w:p>
        </w:tc>
        <w:tc>
          <w:tcPr>
            <w:tcW w:w="1059" w:type="dxa"/>
            <w:vAlign w:val="center"/>
          </w:tcPr>
          <w:p w14:paraId="57A9EAD8" w14:textId="77777777" w:rsidR="005C63BA" w:rsidRPr="00FB759A" w:rsidRDefault="005C63BA" w:rsidP="00E37FB4">
            <w:pPr>
              <w:keepLines/>
              <w:widowControl w:val="0"/>
              <w:spacing w:line="240" w:lineRule="auto"/>
              <w:rPr>
                <w:rtl/>
              </w:rPr>
            </w:pPr>
          </w:p>
        </w:tc>
        <w:tc>
          <w:tcPr>
            <w:tcW w:w="1312" w:type="dxa"/>
            <w:vAlign w:val="center"/>
          </w:tcPr>
          <w:p w14:paraId="2CA33849" w14:textId="77777777" w:rsidR="005C63BA" w:rsidRPr="00FB759A" w:rsidRDefault="005C63BA" w:rsidP="00E37FB4">
            <w:pPr>
              <w:keepLines/>
              <w:widowControl w:val="0"/>
              <w:spacing w:line="240" w:lineRule="auto"/>
              <w:rPr>
                <w:rtl/>
              </w:rPr>
            </w:pPr>
          </w:p>
        </w:tc>
      </w:tr>
      <w:tr w:rsidR="005C63BA" w:rsidRPr="00FB759A" w14:paraId="6AFEA5CA" w14:textId="77777777" w:rsidTr="00E37FB4">
        <w:trPr>
          <w:trHeight w:hRule="exact" w:val="582"/>
        </w:trPr>
        <w:tc>
          <w:tcPr>
            <w:tcW w:w="6631" w:type="dxa"/>
            <w:vAlign w:val="center"/>
          </w:tcPr>
          <w:p w14:paraId="4E8D7CDA" w14:textId="75C252A9" w:rsidR="005C63BA" w:rsidRPr="00FB759A" w:rsidRDefault="005C63BA" w:rsidP="00E37FB4">
            <w:pPr>
              <w:keepLines/>
              <w:widowControl w:val="0"/>
              <w:spacing w:line="240" w:lineRule="auto"/>
              <w:ind w:left="1309"/>
              <w:rPr>
                <w:b/>
                <w:bCs/>
              </w:rPr>
            </w:pPr>
            <w:r w:rsidRPr="00FB759A">
              <w:rPr>
                <w:rtl/>
              </w:rPr>
              <w:t>טופס מינוי מנהל שירות ואספקה מטעם המציע</w:t>
            </w:r>
          </w:p>
          <w:p w14:paraId="24FBA1AC" w14:textId="77777777" w:rsidR="005C63BA" w:rsidRPr="00FB759A" w:rsidRDefault="005C63BA" w:rsidP="00E37FB4">
            <w:pPr>
              <w:keepLines/>
              <w:widowControl w:val="0"/>
              <w:spacing w:line="240" w:lineRule="auto"/>
              <w:ind w:left="1309"/>
              <w:rPr>
                <w:rtl/>
              </w:rPr>
            </w:pPr>
          </w:p>
        </w:tc>
        <w:tc>
          <w:tcPr>
            <w:tcW w:w="1059" w:type="dxa"/>
            <w:vAlign w:val="center"/>
          </w:tcPr>
          <w:p w14:paraId="6475FB3B" w14:textId="77777777" w:rsidR="005C63BA" w:rsidRPr="00FB759A" w:rsidRDefault="005C63BA" w:rsidP="00E37FB4">
            <w:pPr>
              <w:keepLines/>
              <w:widowControl w:val="0"/>
              <w:spacing w:line="240" w:lineRule="auto"/>
              <w:rPr>
                <w:rtl/>
              </w:rPr>
            </w:pPr>
          </w:p>
        </w:tc>
        <w:tc>
          <w:tcPr>
            <w:tcW w:w="1312" w:type="dxa"/>
            <w:vAlign w:val="center"/>
          </w:tcPr>
          <w:p w14:paraId="1D33E5AB" w14:textId="77777777" w:rsidR="005C63BA" w:rsidRPr="00FB759A" w:rsidRDefault="005C63BA" w:rsidP="00E37FB4">
            <w:pPr>
              <w:keepLines/>
              <w:widowControl w:val="0"/>
              <w:spacing w:line="240" w:lineRule="auto"/>
              <w:rPr>
                <w:rtl/>
              </w:rPr>
            </w:pPr>
          </w:p>
        </w:tc>
      </w:tr>
    </w:tbl>
    <w:p w14:paraId="462B19F6" w14:textId="77777777" w:rsidR="005C63BA" w:rsidRPr="00FB759A" w:rsidRDefault="005C63BA" w:rsidP="005C63BA">
      <w:r w:rsidRPr="00FB759A">
        <w:br w:type="page"/>
      </w:r>
    </w:p>
    <w:tbl>
      <w:tblPr>
        <w:tblpPr w:leftFromText="180" w:rightFromText="180" w:vertAnchor="page" w:horzAnchor="margin" w:tblpXSpec="center" w:tblpY="3211"/>
        <w:bidiVisual/>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16"/>
        <w:gridCol w:w="1202"/>
        <w:gridCol w:w="1488"/>
      </w:tblGrid>
      <w:tr w:rsidR="005C63BA" w:rsidRPr="00FB759A" w14:paraId="199D2A7C" w14:textId="77777777" w:rsidTr="005C63BA">
        <w:trPr>
          <w:trHeight w:val="558"/>
        </w:trPr>
        <w:tc>
          <w:tcPr>
            <w:tcW w:w="7516" w:type="dxa"/>
            <w:vAlign w:val="center"/>
          </w:tcPr>
          <w:p w14:paraId="7E8FDBA3" w14:textId="77777777" w:rsidR="005C63BA" w:rsidRPr="00FB759A" w:rsidRDefault="005C63BA" w:rsidP="005C63BA">
            <w:pPr>
              <w:keepLines/>
              <w:widowControl w:val="0"/>
              <w:spacing w:line="240" w:lineRule="auto"/>
              <w:ind w:left="1593"/>
              <w:rPr>
                <w:b/>
                <w:bCs/>
                <w:rtl/>
              </w:rPr>
            </w:pPr>
            <w:r w:rsidRPr="00FB759A">
              <w:lastRenderedPageBreak/>
              <w:br w:type="page"/>
            </w:r>
            <w:r w:rsidRPr="00FB759A">
              <w:br w:type="page"/>
            </w:r>
            <w:r w:rsidRPr="00FB759A">
              <w:br w:type="page"/>
            </w:r>
            <w:r w:rsidRPr="00FB759A">
              <w:rPr>
                <w:b/>
                <w:bCs/>
                <w:rtl/>
              </w:rPr>
              <w:t xml:space="preserve"> מסמכים משלימים לצורך הוכחת עמידה בתנאי הסף </w:t>
            </w:r>
          </w:p>
        </w:tc>
        <w:tc>
          <w:tcPr>
            <w:tcW w:w="1202" w:type="dxa"/>
            <w:vAlign w:val="center"/>
          </w:tcPr>
          <w:p w14:paraId="6FEA0448" w14:textId="77777777" w:rsidR="005C63BA" w:rsidRPr="00FB759A" w:rsidRDefault="005C63BA" w:rsidP="005C63BA">
            <w:pPr>
              <w:keepLines/>
              <w:widowControl w:val="0"/>
              <w:spacing w:line="240" w:lineRule="auto"/>
              <w:rPr>
                <w:rtl/>
              </w:rPr>
            </w:pPr>
            <w:r w:rsidRPr="00FB759A">
              <w:rPr>
                <w:b/>
                <w:bCs/>
                <w:u w:val="single"/>
                <w:rtl/>
              </w:rPr>
              <w:t>יש</w:t>
            </w:r>
          </w:p>
        </w:tc>
        <w:tc>
          <w:tcPr>
            <w:tcW w:w="1488" w:type="dxa"/>
            <w:vAlign w:val="center"/>
          </w:tcPr>
          <w:p w14:paraId="7FB338F6" w14:textId="77777777" w:rsidR="005C63BA" w:rsidRPr="00FB759A" w:rsidRDefault="005C63BA" w:rsidP="005C63BA">
            <w:pPr>
              <w:keepLines/>
              <w:widowControl w:val="0"/>
              <w:spacing w:line="240" w:lineRule="auto"/>
              <w:rPr>
                <w:rtl/>
              </w:rPr>
            </w:pPr>
            <w:r w:rsidRPr="00FB759A">
              <w:rPr>
                <w:b/>
                <w:bCs/>
                <w:u w:val="single"/>
                <w:rtl/>
              </w:rPr>
              <w:t>אין</w:t>
            </w:r>
          </w:p>
        </w:tc>
      </w:tr>
      <w:tr w:rsidR="005C63BA" w:rsidRPr="00FB759A" w14:paraId="23CA967D" w14:textId="77777777" w:rsidTr="005C63BA">
        <w:trPr>
          <w:trHeight w:hRule="exact" w:val="567"/>
        </w:trPr>
        <w:tc>
          <w:tcPr>
            <w:tcW w:w="7516" w:type="dxa"/>
            <w:vAlign w:val="center"/>
          </w:tcPr>
          <w:p w14:paraId="3D7386ED" w14:textId="77777777" w:rsidR="005C63BA" w:rsidRPr="00FB759A" w:rsidRDefault="005C63BA" w:rsidP="005C63BA">
            <w:pPr>
              <w:spacing w:line="240" w:lineRule="auto"/>
              <w:ind w:left="1593"/>
              <w:rPr>
                <w:rtl/>
              </w:rPr>
            </w:pPr>
            <w:r w:rsidRPr="00FB759A">
              <w:rPr>
                <w:rtl/>
              </w:rPr>
              <w:t xml:space="preserve">רישיון קבלן בתוקף </w:t>
            </w:r>
          </w:p>
        </w:tc>
        <w:tc>
          <w:tcPr>
            <w:tcW w:w="1202" w:type="dxa"/>
            <w:vAlign w:val="center"/>
          </w:tcPr>
          <w:p w14:paraId="140C0E90" w14:textId="77777777" w:rsidR="005C63BA" w:rsidRPr="00FB759A" w:rsidRDefault="005C63BA" w:rsidP="005C63BA">
            <w:pPr>
              <w:keepLines/>
              <w:widowControl w:val="0"/>
              <w:spacing w:line="240" w:lineRule="auto"/>
              <w:rPr>
                <w:rtl/>
              </w:rPr>
            </w:pPr>
          </w:p>
        </w:tc>
        <w:tc>
          <w:tcPr>
            <w:tcW w:w="1488" w:type="dxa"/>
            <w:vAlign w:val="center"/>
          </w:tcPr>
          <w:p w14:paraId="2D976356" w14:textId="77777777" w:rsidR="005C63BA" w:rsidRPr="00FB759A" w:rsidRDefault="005C63BA" w:rsidP="005C63BA">
            <w:pPr>
              <w:keepLines/>
              <w:widowControl w:val="0"/>
              <w:spacing w:line="240" w:lineRule="auto"/>
              <w:rPr>
                <w:rtl/>
              </w:rPr>
            </w:pPr>
          </w:p>
        </w:tc>
      </w:tr>
      <w:tr w:rsidR="005C63BA" w:rsidRPr="00FB759A" w14:paraId="32397817" w14:textId="77777777" w:rsidTr="005C63BA">
        <w:trPr>
          <w:trHeight w:hRule="exact" w:val="567"/>
        </w:trPr>
        <w:tc>
          <w:tcPr>
            <w:tcW w:w="7516" w:type="dxa"/>
            <w:vAlign w:val="center"/>
          </w:tcPr>
          <w:p w14:paraId="2DFBEE63" w14:textId="77777777" w:rsidR="005C63BA" w:rsidRPr="00FB759A" w:rsidRDefault="005C63BA" w:rsidP="005C63BA">
            <w:pPr>
              <w:spacing w:line="240" w:lineRule="auto"/>
              <w:ind w:left="1593"/>
              <w:rPr>
                <w:rtl/>
              </w:rPr>
            </w:pPr>
            <w:r w:rsidRPr="00FB759A">
              <w:rPr>
                <w:rtl/>
              </w:rPr>
              <w:t>אישור עוסק מורשה לצורך מע"מ</w:t>
            </w:r>
          </w:p>
        </w:tc>
        <w:tc>
          <w:tcPr>
            <w:tcW w:w="1202" w:type="dxa"/>
            <w:vAlign w:val="center"/>
          </w:tcPr>
          <w:p w14:paraId="34F50F8D" w14:textId="77777777" w:rsidR="005C63BA" w:rsidRPr="00FB759A" w:rsidRDefault="005C63BA" w:rsidP="005C63BA">
            <w:pPr>
              <w:keepLines/>
              <w:widowControl w:val="0"/>
              <w:spacing w:line="240" w:lineRule="auto"/>
              <w:rPr>
                <w:rtl/>
              </w:rPr>
            </w:pPr>
          </w:p>
        </w:tc>
        <w:tc>
          <w:tcPr>
            <w:tcW w:w="1488" w:type="dxa"/>
            <w:vAlign w:val="center"/>
          </w:tcPr>
          <w:p w14:paraId="386267EB" w14:textId="77777777" w:rsidR="005C63BA" w:rsidRPr="00FB759A" w:rsidRDefault="005C63BA" w:rsidP="005C63BA">
            <w:pPr>
              <w:keepLines/>
              <w:widowControl w:val="0"/>
              <w:spacing w:line="240" w:lineRule="auto"/>
              <w:rPr>
                <w:rtl/>
              </w:rPr>
            </w:pPr>
          </w:p>
        </w:tc>
      </w:tr>
      <w:tr w:rsidR="005C63BA" w:rsidRPr="00FB759A" w14:paraId="076E2B7E" w14:textId="77777777" w:rsidTr="005C63BA">
        <w:trPr>
          <w:trHeight w:hRule="exact" w:val="964"/>
        </w:trPr>
        <w:tc>
          <w:tcPr>
            <w:tcW w:w="7516" w:type="dxa"/>
            <w:vAlign w:val="center"/>
          </w:tcPr>
          <w:p w14:paraId="61C0DC66" w14:textId="77777777" w:rsidR="005C63BA" w:rsidRPr="00FB759A" w:rsidRDefault="005C63BA" w:rsidP="005C63BA">
            <w:pPr>
              <w:keepLines/>
              <w:widowControl w:val="0"/>
              <w:spacing w:line="240" w:lineRule="auto"/>
              <w:ind w:left="1593"/>
              <w:rPr>
                <w:rtl/>
              </w:rPr>
            </w:pPr>
            <w:r w:rsidRPr="00FB759A">
              <w:rPr>
                <w:rtl/>
              </w:rPr>
              <w:t xml:space="preserve">אישור מפקיד השומה, או מרואה חשבון המעיד שהוא מנהל פנקסי חשבונות והרשימות שעליו לנהל על פי פקודת מס הכנסה וחוק מס ערך מוסף על פי חוק עסקאות גופים ציבוריים (אכיפת ניהול חשבונות), </w:t>
            </w:r>
            <w:proofErr w:type="spellStart"/>
            <w:r w:rsidRPr="00FB759A">
              <w:rPr>
                <w:rtl/>
              </w:rPr>
              <w:t>התשל"ו</w:t>
            </w:r>
            <w:proofErr w:type="spellEnd"/>
            <w:r w:rsidRPr="00FB759A">
              <w:rPr>
                <w:rtl/>
              </w:rPr>
              <w:t xml:space="preserve"> - 1976.</w:t>
            </w:r>
          </w:p>
        </w:tc>
        <w:tc>
          <w:tcPr>
            <w:tcW w:w="1202" w:type="dxa"/>
            <w:vAlign w:val="center"/>
          </w:tcPr>
          <w:p w14:paraId="3ED43149" w14:textId="77777777" w:rsidR="005C63BA" w:rsidRPr="00FB759A" w:rsidRDefault="005C63BA" w:rsidP="005C63BA">
            <w:pPr>
              <w:keepLines/>
              <w:widowControl w:val="0"/>
              <w:spacing w:line="240" w:lineRule="auto"/>
              <w:rPr>
                <w:rtl/>
              </w:rPr>
            </w:pPr>
          </w:p>
        </w:tc>
        <w:tc>
          <w:tcPr>
            <w:tcW w:w="1488" w:type="dxa"/>
            <w:vAlign w:val="center"/>
          </w:tcPr>
          <w:p w14:paraId="6D739D80" w14:textId="77777777" w:rsidR="005C63BA" w:rsidRPr="00FB759A" w:rsidRDefault="005C63BA" w:rsidP="005C63BA">
            <w:pPr>
              <w:keepLines/>
              <w:widowControl w:val="0"/>
              <w:spacing w:line="240" w:lineRule="auto"/>
              <w:rPr>
                <w:rtl/>
              </w:rPr>
            </w:pPr>
          </w:p>
        </w:tc>
      </w:tr>
      <w:tr w:rsidR="005C63BA" w:rsidRPr="00FB759A" w14:paraId="01D01382" w14:textId="77777777" w:rsidTr="005C63BA">
        <w:trPr>
          <w:trHeight w:hRule="exact" w:val="567"/>
        </w:trPr>
        <w:tc>
          <w:tcPr>
            <w:tcW w:w="7516" w:type="dxa"/>
            <w:vAlign w:val="center"/>
          </w:tcPr>
          <w:p w14:paraId="28873B25" w14:textId="77777777" w:rsidR="005C63BA" w:rsidRPr="00FB759A" w:rsidRDefault="005C63BA" w:rsidP="005C63BA">
            <w:pPr>
              <w:widowControl w:val="0"/>
              <w:spacing w:line="240" w:lineRule="auto"/>
              <w:ind w:left="1593" w:right="1080"/>
              <w:outlineLvl w:val="0"/>
              <w:rPr>
                <w:kern w:val="32"/>
                <w:rtl/>
              </w:rPr>
            </w:pPr>
            <w:r w:rsidRPr="00FB759A">
              <w:rPr>
                <w:kern w:val="32"/>
                <w:rtl/>
              </w:rPr>
              <w:t>אישור על ניכוי מס במקור ו/או פטור מכך.</w:t>
            </w:r>
          </w:p>
        </w:tc>
        <w:tc>
          <w:tcPr>
            <w:tcW w:w="1202" w:type="dxa"/>
            <w:vAlign w:val="center"/>
          </w:tcPr>
          <w:p w14:paraId="66F4C106" w14:textId="77777777" w:rsidR="005C63BA" w:rsidRPr="00FB759A" w:rsidRDefault="005C63BA" w:rsidP="005C63BA">
            <w:pPr>
              <w:keepLines/>
              <w:widowControl w:val="0"/>
              <w:spacing w:line="240" w:lineRule="auto"/>
              <w:rPr>
                <w:rtl/>
              </w:rPr>
            </w:pPr>
          </w:p>
        </w:tc>
        <w:tc>
          <w:tcPr>
            <w:tcW w:w="1488" w:type="dxa"/>
            <w:vAlign w:val="center"/>
          </w:tcPr>
          <w:p w14:paraId="569DE110" w14:textId="77777777" w:rsidR="005C63BA" w:rsidRPr="00FB759A" w:rsidRDefault="005C63BA" w:rsidP="005C63BA">
            <w:pPr>
              <w:keepLines/>
              <w:widowControl w:val="0"/>
              <w:spacing w:line="240" w:lineRule="auto"/>
              <w:rPr>
                <w:rtl/>
              </w:rPr>
            </w:pPr>
          </w:p>
        </w:tc>
      </w:tr>
      <w:tr w:rsidR="005C63BA" w:rsidRPr="00FB759A" w14:paraId="433BD3E1" w14:textId="77777777" w:rsidTr="005C63BA">
        <w:trPr>
          <w:trHeight w:hRule="exact" w:val="567"/>
        </w:trPr>
        <w:tc>
          <w:tcPr>
            <w:tcW w:w="7516" w:type="dxa"/>
            <w:vAlign w:val="center"/>
          </w:tcPr>
          <w:p w14:paraId="26891CE6" w14:textId="0FC95576" w:rsidR="005C63BA" w:rsidRPr="00FB759A" w:rsidRDefault="000D2AF5" w:rsidP="000D2AF5">
            <w:pPr>
              <w:widowControl w:val="0"/>
              <w:spacing w:line="240" w:lineRule="auto"/>
              <w:ind w:left="1593" w:right="1080"/>
              <w:outlineLvl w:val="0"/>
              <w:rPr>
                <w:kern w:val="32"/>
                <w:rtl/>
              </w:rPr>
            </w:pPr>
            <w:r>
              <w:rPr>
                <w:rFonts w:hint="cs"/>
                <w:kern w:val="32"/>
                <w:rtl/>
              </w:rPr>
              <w:t xml:space="preserve">אישור  חברת חשמל  לבצע חדרי טרפו </w:t>
            </w:r>
          </w:p>
        </w:tc>
        <w:tc>
          <w:tcPr>
            <w:tcW w:w="1202" w:type="dxa"/>
            <w:vAlign w:val="center"/>
          </w:tcPr>
          <w:p w14:paraId="75265FA6" w14:textId="77777777" w:rsidR="005C63BA" w:rsidRPr="00FB759A" w:rsidRDefault="005C63BA" w:rsidP="005C63BA">
            <w:pPr>
              <w:keepLines/>
              <w:widowControl w:val="0"/>
              <w:spacing w:line="240" w:lineRule="auto"/>
              <w:rPr>
                <w:rtl/>
              </w:rPr>
            </w:pPr>
          </w:p>
        </w:tc>
        <w:tc>
          <w:tcPr>
            <w:tcW w:w="1488" w:type="dxa"/>
            <w:vAlign w:val="center"/>
          </w:tcPr>
          <w:p w14:paraId="5C3047B5" w14:textId="77777777" w:rsidR="005C63BA" w:rsidRPr="00FB759A" w:rsidRDefault="005C63BA" w:rsidP="005C63BA">
            <w:pPr>
              <w:keepLines/>
              <w:widowControl w:val="0"/>
              <w:spacing w:line="240" w:lineRule="auto"/>
              <w:rPr>
                <w:rtl/>
              </w:rPr>
            </w:pPr>
          </w:p>
        </w:tc>
      </w:tr>
      <w:tr w:rsidR="005C63BA" w:rsidRPr="00FB759A" w14:paraId="77649610" w14:textId="77777777" w:rsidTr="005C63BA">
        <w:trPr>
          <w:trHeight w:val="715"/>
        </w:trPr>
        <w:tc>
          <w:tcPr>
            <w:tcW w:w="7516" w:type="dxa"/>
            <w:vAlign w:val="center"/>
          </w:tcPr>
          <w:p w14:paraId="693C3282" w14:textId="3F703F21" w:rsidR="005C63BA" w:rsidRPr="00FB759A" w:rsidRDefault="005C63BA" w:rsidP="00EE1CCC">
            <w:pPr>
              <w:widowControl w:val="0"/>
              <w:tabs>
                <w:tab w:val="left" w:pos="6212"/>
              </w:tabs>
              <w:spacing w:line="240" w:lineRule="auto"/>
              <w:ind w:left="1593" w:right="1080"/>
              <w:outlineLvl w:val="0"/>
              <w:rPr>
                <w:kern w:val="32"/>
                <w:rtl/>
              </w:rPr>
            </w:pPr>
            <w:r w:rsidRPr="00FB759A">
              <w:rPr>
                <w:kern w:val="32"/>
                <w:rtl/>
              </w:rPr>
              <w:t>העתק חוברת בצירוף חתימות המציע על כל עמוד בנפרד בהתאם לדרישות המכרז.</w:t>
            </w:r>
          </w:p>
        </w:tc>
        <w:tc>
          <w:tcPr>
            <w:tcW w:w="1202" w:type="dxa"/>
            <w:vAlign w:val="center"/>
          </w:tcPr>
          <w:p w14:paraId="456A81EA" w14:textId="77777777" w:rsidR="005C63BA" w:rsidRPr="00FB759A" w:rsidRDefault="005C63BA" w:rsidP="005C63BA">
            <w:pPr>
              <w:keepLines/>
              <w:widowControl w:val="0"/>
              <w:spacing w:line="240" w:lineRule="auto"/>
              <w:rPr>
                <w:rtl/>
              </w:rPr>
            </w:pPr>
          </w:p>
        </w:tc>
        <w:tc>
          <w:tcPr>
            <w:tcW w:w="1488" w:type="dxa"/>
            <w:vAlign w:val="center"/>
          </w:tcPr>
          <w:p w14:paraId="2206BBEF" w14:textId="77777777" w:rsidR="005C63BA" w:rsidRPr="00FB759A" w:rsidRDefault="005C63BA" w:rsidP="005C63BA">
            <w:pPr>
              <w:keepLines/>
              <w:widowControl w:val="0"/>
              <w:spacing w:line="240" w:lineRule="auto"/>
              <w:rPr>
                <w:rtl/>
              </w:rPr>
            </w:pPr>
          </w:p>
        </w:tc>
      </w:tr>
      <w:tr w:rsidR="005C63BA" w:rsidRPr="00FB759A" w14:paraId="2BED9A8F" w14:textId="77777777" w:rsidTr="005C63BA">
        <w:trPr>
          <w:trHeight w:val="1072"/>
        </w:trPr>
        <w:tc>
          <w:tcPr>
            <w:tcW w:w="7516" w:type="dxa"/>
            <w:vAlign w:val="center"/>
          </w:tcPr>
          <w:p w14:paraId="68DDE6A3" w14:textId="74294076" w:rsidR="005C63BA" w:rsidRPr="00FB759A" w:rsidRDefault="00EE1CCC" w:rsidP="00EE1CCC">
            <w:pPr>
              <w:widowControl w:val="0"/>
              <w:spacing w:line="240" w:lineRule="auto"/>
              <w:ind w:left="1593" w:right="31"/>
              <w:outlineLvl w:val="0"/>
              <w:rPr>
                <w:kern w:val="32"/>
                <w:rtl/>
              </w:rPr>
            </w:pPr>
            <w:r w:rsidRPr="00FB759A">
              <w:rPr>
                <w:kern w:val="32"/>
                <w:rtl/>
              </w:rPr>
              <w:t xml:space="preserve">חתימה על </w:t>
            </w:r>
            <w:r w:rsidR="005C63BA" w:rsidRPr="00FB759A">
              <w:rPr>
                <w:kern w:val="32"/>
                <w:rtl/>
              </w:rPr>
              <w:t>הסכם ההתקשרות חתום על ידי המציע</w:t>
            </w:r>
            <w:r w:rsidRPr="00FB759A">
              <w:rPr>
                <w:kern w:val="32"/>
                <w:rtl/>
              </w:rPr>
              <w:t xml:space="preserve"> </w:t>
            </w:r>
            <w:r w:rsidR="005C63BA" w:rsidRPr="00FB759A">
              <w:rPr>
                <w:kern w:val="32"/>
                <w:rtl/>
              </w:rPr>
              <w:t xml:space="preserve">בהתאם לדרישות המכרז. </w:t>
            </w:r>
          </w:p>
        </w:tc>
        <w:tc>
          <w:tcPr>
            <w:tcW w:w="1202" w:type="dxa"/>
            <w:vAlign w:val="center"/>
          </w:tcPr>
          <w:p w14:paraId="23E5DAC0" w14:textId="77777777" w:rsidR="005C63BA" w:rsidRPr="00FB759A" w:rsidRDefault="005C63BA" w:rsidP="005C63BA">
            <w:pPr>
              <w:keepLines/>
              <w:widowControl w:val="0"/>
              <w:spacing w:line="240" w:lineRule="auto"/>
              <w:rPr>
                <w:rtl/>
              </w:rPr>
            </w:pPr>
          </w:p>
        </w:tc>
        <w:tc>
          <w:tcPr>
            <w:tcW w:w="1488" w:type="dxa"/>
            <w:vAlign w:val="center"/>
          </w:tcPr>
          <w:p w14:paraId="4405C1EE" w14:textId="77777777" w:rsidR="005C63BA" w:rsidRPr="00FB759A" w:rsidRDefault="005C63BA" w:rsidP="005C63BA">
            <w:pPr>
              <w:keepLines/>
              <w:widowControl w:val="0"/>
              <w:spacing w:line="240" w:lineRule="auto"/>
              <w:rPr>
                <w:rtl/>
              </w:rPr>
            </w:pPr>
          </w:p>
        </w:tc>
      </w:tr>
    </w:tbl>
    <w:p w14:paraId="159998FB" w14:textId="77777777" w:rsidR="00856057" w:rsidRPr="00FB759A" w:rsidRDefault="00856057" w:rsidP="005D2FC7">
      <w:pPr>
        <w:rPr>
          <w:rtl/>
        </w:rPr>
      </w:pPr>
    </w:p>
    <w:p w14:paraId="408EA090" w14:textId="77777777" w:rsidR="00856057" w:rsidRPr="00FB759A" w:rsidRDefault="00856057" w:rsidP="005D2FC7">
      <w:pPr>
        <w:rPr>
          <w:rtl/>
        </w:rPr>
      </w:pPr>
    </w:p>
    <w:p w14:paraId="3AB283D0" w14:textId="5072AAA2" w:rsidR="00B95403" w:rsidRPr="00FB759A" w:rsidRDefault="00B95403">
      <w:pPr>
        <w:overflowPunct/>
        <w:autoSpaceDE/>
        <w:autoSpaceDN/>
        <w:bidi w:val="0"/>
        <w:adjustRightInd/>
        <w:spacing w:line="240" w:lineRule="auto"/>
        <w:textAlignment w:val="auto"/>
        <w:rPr>
          <w:rtl/>
        </w:rPr>
      </w:pPr>
      <w:r w:rsidRPr="00FB759A">
        <w:rPr>
          <w:rtl/>
        </w:rPr>
        <w:br w:type="page"/>
      </w:r>
    </w:p>
    <w:p w14:paraId="107FAB81" w14:textId="77777777" w:rsidR="0088265C" w:rsidRPr="00B9217D" w:rsidRDefault="00A52ABF" w:rsidP="0088265C">
      <w:pPr>
        <w:widowControl w:val="0"/>
        <w:spacing w:line="276" w:lineRule="auto"/>
        <w:jc w:val="center"/>
        <w:rPr>
          <w:b/>
          <w:bCs/>
          <w:caps/>
          <w:color w:val="FF0000"/>
          <w:sz w:val="52"/>
          <w:szCs w:val="52"/>
          <w:u w:val="single"/>
          <w:rtl/>
        </w:rPr>
      </w:pPr>
      <w:bookmarkStart w:id="19" w:name="_Toc127258452"/>
      <w:r w:rsidRPr="00B9217D">
        <w:rPr>
          <w:b/>
          <w:bCs/>
          <w:color w:val="FF0000"/>
          <w:sz w:val="52"/>
          <w:szCs w:val="52"/>
          <w:rtl/>
        </w:rPr>
        <w:lastRenderedPageBreak/>
        <w:t xml:space="preserve">הסכם </w:t>
      </w:r>
      <w:bookmarkEnd w:id="19"/>
    </w:p>
    <w:p w14:paraId="64765563" w14:textId="77777777" w:rsidR="000D2AF5" w:rsidRPr="00854EBA" w:rsidRDefault="000D2AF5" w:rsidP="000D2AF5">
      <w:pPr>
        <w:pStyle w:val="af2"/>
        <w:ind w:left="-1"/>
        <w:jc w:val="both"/>
        <w:rPr>
          <w:b/>
          <w:bCs/>
          <w:caps/>
          <w:sz w:val="26"/>
          <w:szCs w:val="26"/>
          <w:rtl/>
        </w:rPr>
      </w:pPr>
      <w:r w:rsidRPr="00854EBA">
        <w:rPr>
          <w:b/>
          <w:bCs/>
          <w:caps/>
          <w:sz w:val="26"/>
          <w:szCs w:val="26"/>
          <w:rtl/>
        </w:rPr>
        <w:t xml:space="preserve">לביצוע עבודות </w:t>
      </w:r>
      <w:r>
        <w:rPr>
          <w:rFonts w:hint="cs"/>
          <w:b/>
          <w:bCs/>
          <w:caps/>
          <w:sz w:val="26"/>
          <w:szCs w:val="26"/>
          <w:rtl/>
        </w:rPr>
        <w:t xml:space="preserve">הקמת  </w:t>
      </w:r>
      <w:r w:rsidRPr="00D734CB">
        <w:rPr>
          <w:rFonts w:hint="cs"/>
          <w:b/>
          <w:bCs/>
          <w:caps/>
          <w:sz w:val="30"/>
          <w:szCs w:val="30"/>
          <w:u w:val="single"/>
          <w:rtl/>
        </w:rPr>
        <w:t>חדרי  חשמל</w:t>
      </w:r>
      <w:r>
        <w:rPr>
          <w:rFonts w:hint="cs"/>
          <w:b/>
          <w:bCs/>
          <w:caps/>
          <w:sz w:val="26"/>
          <w:szCs w:val="26"/>
          <w:rtl/>
        </w:rPr>
        <w:t xml:space="preserve"> בשטח שיפוט </w:t>
      </w:r>
      <w:r w:rsidRPr="00854EBA">
        <w:rPr>
          <w:b/>
          <w:bCs/>
          <w:caps/>
          <w:sz w:val="26"/>
          <w:szCs w:val="26"/>
          <w:rtl/>
        </w:rPr>
        <w:t xml:space="preserve"> המועצה המקומית נחף</w:t>
      </w:r>
    </w:p>
    <w:p w14:paraId="05566E61" w14:textId="4893AD90" w:rsidR="00EE1CCC" w:rsidRPr="00FB759A" w:rsidRDefault="00EE1CCC" w:rsidP="0088265C">
      <w:pPr>
        <w:widowControl w:val="0"/>
        <w:spacing w:line="276" w:lineRule="auto"/>
        <w:jc w:val="center"/>
        <w:rPr>
          <w:b/>
          <w:bCs/>
          <w:caps/>
          <w:u w:val="single"/>
          <w:rtl/>
        </w:rPr>
      </w:pPr>
      <w:r w:rsidRPr="00FB759A">
        <w:rPr>
          <w:b/>
          <w:bCs/>
          <w:caps/>
          <w:u w:val="single"/>
          <w:rtl/>
        </w:rPr>
        <w:t xml:space="preserve">נחף  </w:t>
      </w:r>
    </w:p>
    <w:p w14:paraId="2E4865F0" w14:textId="77777777" w:rsidR="00EE1CCC" w:rsidRPr="00FB759A" w:rsidRDefault="00EE1CCC" w:rsidP="00EE1CCC">
      <w:pPr>
        <w:widowControl w:val="0"/>
        <w:spacing w:line="276" w:lineRule="auto"/>
        <w:jc w:val="center"/>
        <w:rPr>
          <w:b/>
          <w:bCs/>
          <w:caps/>
          <w:u w:val="single"/>
          <w:rtl/>
        </w:rPr>
      </w:pPr>
    </w:p>
    <w:p w14:paraId="4EE9AD7D" w14:textId="533B8ACB" w:rsidR="00A52ABF" w:rsidRPr="00FB759A" w:rsidRDefault="00A52ABF" w:rsidP="00EE1CCC">
      <w:pPr>
        <w:widowControl w:val="0"/>
        <w:spacing w:line="276" w:lineRule="auto"/>
        <w:jc w:val="center"/>
        <w:rPr>
          <w:b/>
          <w:bCs/>
          <w:rtl/>
        </w:rPr>
      </w:pPr>
      <w:r w:rsidRPr="00FB759A">
        <w:rPr>
          <w:b/>
          <w:bCs/>
          <w:rtl/>
        </w:rPr>
        <w:t xml:space="preserve">שנערך ונחתם ב- </w:t>
      </w:r>
      <w:r w:rsidR="00BB5C74" w:rsidRPr="00FB759A">
        <w:rPr>
          <w:b/>
          <w:bCs/>
          <w:rtl/>
        </w:rPr>
        <w:t>נחף</w:t>
      </w:r>
      <w:r w:rsidRPr="00FB759A">
        <w:rPr>
          <w:b/>
          <w:bCs/>
          <w:rtl/>
        </w:rPr>
        <w:t xml:space="preserve"> ביום _______ לחודש _____ שנת _____</w:t>
      </w:r>
    </w:p>
    <w:p w14:paraId="75B16914" w14:textId="77777777" w:rsidR="00A52ABF" w:rsidRPr="00FB759A" w:rsidRDefault="00A52ABF" w:rsidP="00A52ABF">
      <w:pPr>
        <w:rPr>
          <w:rtl/>
        </w:rPr>
      </w:pPr>
      <w:r w:rsidRPr="00FB759A">
        <w:rPr>
          <w:rtl/>
        </w:rPr>
        <w:t>בין:</w:t>
      </w:r>
      <w:r w:rsidRPr="00FB759A">
        <w:rPr>
          <w:rtl/>
        </w:rPr>
        <w:tab/>
      </w:r>
    </w:p>
    <w:p w14:paraId="321907D9" w14:textId="5285DD38" w:rsidR="00A52ABF" w:rsidRPr="00FB759A" w:rsidRDefault="00A52ABF" w:rsidP="00882DB4">
      <w:pPr>
        <w:tabs>
          <w:tab w:val="left" w:pos="5803"/>
        </w:tabs>
        <w:ind w:left="2266"/>
        <w:rPr>
          <w:b/>
          <w:bCs/>
        </w:rPr>
      </w:pPr>
      <w:r w:rsidRPr="00FB759A">
        <w:rPr>
          <w:b/>
          <w:bCs/>
          <w:rtl/>
        </w:rPr>
        <w:t xml:space="preserve">מועצה מקומית </w:t>
      </w:r>
      <w:r w:rsidR="00BB5C74" w:rsidRPr="00FB759A">
        <w:rPr>
          <w:b/>
          <w:bCs/>
          <w:rtl/>
        </w:rPr>
        <w:t>נחף</w:t>
      </w:r>
      <w:r w:rsidRPr="00FB759A">
        <w:rPr>
          <w:b/>
          <w:bCs/>
          <w:rtl/>
        </w:rPr>
        <w:t>, מס' ישות</w:t>
      </w:r>
      <w:r w:rsidR="00882DB4" w:rsidRPr="00FB759A">
        <w:rPr>
          <w:b/>
          <w:bCs/>
          <w:rtl/>
        </w:rPr>
        <w:t xml:space="preserve"> </w:t>
      </w:r>
      <w:r w:rsidR="00DA6A86" w:rsidRPr="00FB759A">
        <w:rPr>
          <w:b/>
          <w:bCs/>
        </w:rPr>
        <w:t xml:space="preserve"> </w:t>
      </w:r>
      <w:r w:rsidR="009237A1" w:rsidRPr="00FB759A">
        <w:rPr>
          <w:b/>
          <w:bCs/>
        </w:rPr>
        <w:t xml:space="preserve">  </w:t>
      </w:r>
      <w:r w:rsidR="00745D3B" w:rsidRPr="00FB759A">
        <w:rPr>
          <w:b/>
          <w:bCs/>
        </w:rPr>
        <w:t>500205224</w:t>
      </w:r>
    </w:p>
    <w:p w14:paraId="054ED2BF" w14:textId="6C8DE771" w:rsidR="00A52ABF" w:rsidRPr="00FB759A" w:rsidRDefault="00A52ABF" w:rsidP="00882DB4">
      <w:pPr>
        <w:ind w:left="2266"/>
        <w:rPr>
          <w:b/>
          <w:bCs/>
          <w:rtl/>
        </w:rPr>
      </w:pPr>
      <w:r w:rsidRPr="00FB759A">
        <w:rPr>
          <w:b/>
          <w:bCs/>
          <w:rtl/>
        </w:rPr>
        <w:t>ת.ד</w:t>
      </w:r>
      <w:r w:rsidR="00882DB4" w:rsidRPr="00FB759A">
        <w:rPr>
          <w:b/>
          <w:bCs/>
          <w:rtl/>
        </w:rPr>
        <w:t xml:space="preserve"> </w:t>
      </w:r>
      <w:r w:rsidR="00745D3B" w:rsidRPr="00FB759A">
        <w:rPr>
          <w:b/>
          <w:bCs/>
        </w:rPr>
        <w:t xml:space="preserve"> 639</w:t>
      </w:r>
      <w:r w:rsidRPr="00FB759A">
        <w:rPr>
          <w:b/>
          <w:bCs/>
          <w:rtl/>
        </w:rPr>
        <w:t xml:space="preserve">, </w:t>
      </w:r>
      <w:r w:rsidR="00BB5C74" w:rsidRPr="00FB759A">
        <w:rPr>
          <w:b/>
          <w:bCs/>
          <w:rtl/>
        </w:rPr>
        <w:t>נחף</w:t>
      </w:r>
      <w:r w:rsidRPr="00FB759A">
        <w:rPr>
          <w:b/>
          <w:bCs/>
          <w:rtl/>
        </w:rPr>
        <w:t xml:space="preserve">, </w:t>
      </w:r>
      <w:r w:rsidR="00745D3B" w:rsidRPr="00FB759A">
        <w:rPr>
          <w:b/>
          <w:bCs/>
          <w:rtl/>
        </w:rPr>
        <w:t>2013700</w:t>
      </w:r>
    </w:p>
    <w:p w14:paraId="3BF7A4BB" w14:textId="36E69609" w:rsidR="00A52ABF" w:rsidRPr="00FB759A" w:rsidRDefault="00745D3B" w:rsidP="00882DB4">
      <w:pPr>
        <w:ind w:left="2266"/>
        <w:rPr>
          <w:b/>
          <w:bCs/>
          <w:rtl/>
        </w:rPr>
      </w:pPr>
      <w:r w:rsidRPr="00FB759A">
        <w:rPr>
          <w:b/>
          <w:bCs/>
          <w:rtl/>
        </w:rPr>
        <w:t>טל: 04/9987140 פ</w:t>
      </w:r>
      <w:r w:rsidR="00A52ABF" w:rsidRPr="00FB759A">
        <w:rPr>
          <w:b/>
          <w:bCs/>
          <w:rtl/>
        </w:rPr>
        <w:t>קס: 04/</w:t>
      </w:r>
      <w:r w:rsidRPr="00FB759A">
        <w:rPr>
          <w:b/>
          <w:bCs/>
          <w:rtl/>
        </w:rPr>
        <w:t>9985693</w:t>
      </w:r>
    </w:p>
    <w:p w14:paraId="26776E61" w14:textId="13162E20" w:rsidR="00A52ABF" w:rsidRPr="00FB759A" w:rsidRDefault="00A52ABF" w:rsidP="00882DB4">
      <w:pPr>
        <w:ind w:left="2266"/>
        <w:rPr>
          <w:b/>
          <w:bCs/>
          <w:rtl/>
        </w:rPr>
      </w:pPr>
      <w:r w:rsidRPr="00FB759A">
        <w:rPr>
          <w:b/>
          <w:bCs/>
          <w:rtl/>
        </w:rPr>
        <w:t>דואר אלקטרוני:</w:t>
      </w:r>
      <w:r w:rsidR="00882DB4" w:rsidRPr="00FB759A">
        <w:rPr>
          <w:b/>
          <w:bCs/>
          <w:rtl/>
        </w:rPr>
        <w:t xml:space="preserve"> </w:t>
      </w:r>
      <w:r w:rsidR="00882DB4" w:rsidRPr="00FB759A">
        <w:rPr>
          <w:b/>
          <w:bCs/>
          <w:lang w:bidi="ar-SA"/>
        </w:rPr>
        <w:t>LISHKA@NAHEF.MUNI.IL</w:t>
      </w:r>
      <w:r w:rsidR="00745D3B" w:rsidRPr="00FB759A">
        <w:rPr>
          <w:b/>
          <w:bCs/>
          <w:rtl/>
        </w:rPr>
        <w:t xml:space="preserve">  </w:t>
      </w:r>
    </w:p>
    <w:p w14:paraId="7503D934" w14:textId="0FE52020" w:rsidR="00A52ABF" w:rsidRPr="00FB759A" w:rsidRDefault="00A52ABF" w:rsidP="009500A8">
      <w:pPr>
        <w:jc w:val="right"/>
        <w:rPr>
          <w:b/>
          <w:bCs/>
          <w:rtl/>
        </w:rPr>
      </w:pPr>
      <w:r w:rsidRPr="00FB759A">
        <w:rPr>
          <w:b/>
          <w:bCs/>
          <w:rtl/>
        </w:rPr>
        <w:t>(להלן: "המועצה")</w:t>
      </w:r>
      <w:r w:rsidR="009500A8" w:rsidRPr="00FB759A">
        <w:rPr>
          <w:b/>
          <w:bCs/>
          <w:rtl/>
        </w:rPr>
        <w:t xml:space="preserve">  </w:t>
      </w:r>
      <w:r w:rsidRPr="00FB759A">
        <w:rPr>
          <w:b/>
          <w:bCs/>
          <w:rtl/>
        </w:rPr>
        <w:t>מצד אחד</w:t>
      </w:r>
    </w:p>
    <w:p w14:paraId="2FB09FDF" w14:textId="77777777" w:rsidR="00A52ABF" w:rsidRPr="00FB759A" w:rsidRDefault="00A52ABF" w:rsidP="00A52ABF">
      <w:pPr>
        <w:rPr>
          <w:rtl/>
        </w:rPr>
      </w:pPr>
      <w:r w:rsidRPr="00FB759A">
        <w:rPr>
          <w:rtl/>
        </w:rPr>
        <w:t xml:space="preserve">לבין: </w:t>
      </w:r>
    </w:p>
    <w:p w14:paraId="25F1EAC8" w14:textId="77777777" w:rsidR="00A52ABF" w:rsidRPr="00FB759A" w:rsidRDefault="00A52ABF" w:rsidP="00A52ABF">
      <w:pPr>
        <w:ind w:left="2124"/>
        <w:rPr>
          <w:rtl/>
        </w:rPr>
      </w:pPr>
      <w:r w:rsidRPr="00FB759A">
        <w:rPr>
          <w:rtl/>
        </w:rPr>
        <w:t>_______________ , ח.פ.....................</w:t>
      </w:r>
    </w:p>
    <w:p w14:paraId="4CC8BA0C" w14:textId="6C2FBEFA" w:rsidR="00A52ABF" w:rsidRPr="00FB759A" w:rsidRDefault="00EE1CCC" w:rsidP="00A52ABF">
      <w:pPr>
        <w:ind w:left="2124"/>
        <w:rPr>
          <w:rtl/>
        </w:rPr>
      </w:pPr>
      <w:r w:rsidRPr="00FB759A">
        <w:rPr>
          <w:rtl/>
        </w:rPr>
        <w:t xml:space="preserve">כתובת: </w:t>
      </w:r>
      <w:r w:rsidR="00A52ABF" w:rsidRPr="00FB759A">
        <w:rPr>
          <w:rtl/>
        </w:rPr>
        <w:t>____________________________</w:t>
      </w:r>
    </w:p>
    <w:p w14:paraId="0D148C05" w14:textId="4C58CC2E" w:rsidR="00EE1CCC" w:rsidRPr="00FB759A" w:rsidRDefault="00EE1CCC" w:rsidP="00A52ABF">
      <w:pPr>
        <w:ind w:left="2124"/>
        <w:rPr>
          <w:rtl/>
        </w:rPr>
      </w:pPr>
      <w:r w:rsidRPr="00FB759A">
        <w:rPr>
          <w:rtl/>
        </w:rPr>
        <w:t xml:space="preserve"> מיקוד: _______________   ת.ד. : ________</w:t>
      </w:r>
    </w:p>
    <w:p w14:paraId="059DDFE0" w14:textId="370E4A26" w:rsidR="00EE1CCC" w:rsidRPr="00FB759A" w:rsidRDefault="00EE1CCC" w:rsidP="00A52ABF">
      <w:pPr>
        <w:ind w:left="2124"/>
        <w:rPr>
          <w:rtl/>
        </w:rPr>
      </w:pPr>
      <w:r w:rsidRPr="00FB759A">
        <w:rPr>
          <w:rtl/>
        </w:rPr>
        <w:t>דוא"ל: ______________________________</w:t>
      </w:r>
    </w:p>
    <w:p w14:paraId="4B962B76" w14:textId="4B6C5944" w:rsidR="00A52ABF" w:rsidRPr="00FB759A" w:rsidRDefault="00A52ABF" w:rsidP="00A52ABF">
      <w:pPr>
        <w:ind w:left="2124"/>
        <w:rPr>
          <w:rtl/>
        </w:rPr>
      </w:pPr>
      <w:r w:rsidRPr="00FB759A">
        <w:rPr>
          <w:rtl/>
        </w:rPr>
        <w:t xml:space="preserve">טל: ___________ </w:t>
      </w:r>
      <w:r w:rsidR="00EE1CCC" w:rsidRPr="00FB759A">
        <w:rPr>
          <w:rtl/>
        </w:rPr>
        <w:t xml:space="preserve">נייד: _______________  </w:t>
      </w:r>
      <w:r w:rsidRPr="00FB759A">
        <w:rPr>
          <w:rtl/>
        </w:rPr>
        <w:t>פקס: __________</w:t>
      </w:r>
    </w:p>
    <w:p w14:paraId="54544F35" w14:textId="77777777" w:rsidR="009500A8" w:rsidRPr="00FB759A" w:rsidRDefault="009500A8" w:rsidP="009500A8">
      <w:pPr>
        <w:widowControl w:val="0"/>
        <w:spacing w:line="276" w:lineRule="auto"/>
        <w:jc w:val="center"/>
        <w:rPr>
          <w:b/>
          <w:bCs/>
        </w:rPr>
      </w:pPr>
      <w:r w:rsidRPr="00FB759A">
        <w:rPr>
          <w:b/>
          <w:bCs/>
          <w:rtl/>
        </w:rPr>
        <w:t>על ידי מנהליה המוסמכים לחתום ולהתחייב בשמה כדין:</w:t>
      </w:r>
    </w:p>
    <w:p w14:paraId="416F8643" w14:textId="77777777" w:rsidR="009500A8" w:rsidRPr="00FB759A" w:rsidRDefault="009500A8" w:rsidP="009500A8">
      <w:pPr>
        <w:widowControl w:val="0"/>
        <w:spacing w:line="276" w:lineRule="auto"/>
        <w:jc w:val="center"/>
        <w:rPr>
          <w:b/>
          <w:bCs/>
        </w:rPr>
      </w:pPr>
      <w:r w:rsidRPr="00FB759A">
        <w:rPr>
          <w:b/>
          <w:bCs/>
          <w:rtl/>
        </w:rPr>
        <w:t>ה"ה __________ ת.ז. _________</w:t>
      </w:r>
    </w:p>
    <w:p w14:paraId="6E7E824B" w14:textId="77777777" w:rsidR="009500A8" w:rsidRPr="00FB759A" w:rsidRDefault="009500A8" w:rsidP="009500A8">
      <w:pPr>
        <w:widowControl w:val="0"/>
        <w:spacing w:line="276" w:lineRule="auto"/>
        <w:jc w:val="center"/>
        <w:rPr>
          <w:b/>
          <w:bCs/>
        </w:rPr>
      </w:pPr>
      <w:r w:rsidRPr="00FB759A">
        <w:rPr>
          <w:b/>
          <w:bCs/>
          <w:rtl/>
        </w:rPr>
        <w:t>ה"ה __________ ת.ז. _________</w:t>
      </w:r>
    </w:p>
    <w:p w14:paraId="06595BCE" w14:textId="77777777" w:rsidR="009500A8" w:rsidRPr="00FB759A" w:rsidRDefault="009500A8" w:rsidP="009500A8">
      <w:pPr>
        <w:widowControl w:val="0"/>
        <w:spacing w:line="276" w:lineRule="auto"/>
        <w:ind w:left="5040"/>
        <w:jc w:val="center"/>
      </w:pPr>
    </w:p>
    <w:p w14:paraId="2D239852" w14:textId="77777777" w:rsidR="009500A8" w:rsidRPr="00FB759A" w:rsidRDefault="009500A8" w:rsidP="009500A8">
      <w:pPr>
        <w:widowControl w:val="0"/>
        <w:spacing w:line="276" w:lineRule="auto"/>
        <w:ind w:left="5040"/>
        <w:jc w:val="center"/>
        <w:rPr>
          <w:b/>
          <w:bCs/>
        </w:rPr>
      </w:pPr>
      <w:r w:rsidRPr="00FB759A">
        <w:rPr>
          <w:b/>
          <w:bCs/>
          <w:rtl/>
        </w:rPr>
        <w:t>(להלן: "הקבלן") מצד שני;</w:t>
      </w:r>
    </w:p>
    <w:p w14:paraId="16A96457" w14:textId="77777777" w:rsidR="009500A8" w:rsidRPr="00FB759A" w:rsidRDefault="009500A8" w:rsidP="00A52ABF">
      <w:pPr>
        <w:ind w:left="2124"/>
        <w:rPr>
          <w:rtl/>
        </w:rPr>
      </w:pPr>
    </w:p>
    <w:p w14:paraId="0749072D" w14:textId="2224CF4D" w:rsidR="00EE1CCC" w:rsidRPr="00FB759A" w:rsidRDefault="00EE1CCC" w:rsidP="0084098E">
      <w:pPr>
        <w:widowControl w:val="0"/>
        <w:spacing w:before="120" w:line="276" w:lineRule="auto"/>
        <w:ind w:left="1440" w:hanging="1440"/>
        <w:jc w:val="both"/>
        <w:outlineLvl w:val="0"/>
        <w:rPr>
          <w:kern w:val="32"/>
          <w:rtl/>
        </w:rPr>
      </w:pPr>
      <w:r w:rsidRPr="00FB759A">
        <w:rPr>
          <w:b/>
          <w:bCs/>
          <w:kern w:val="32"/>
          <w:rtl/>
        </w:rPr>
        <w:t>הואיל</w:t>
      </w:r>
      <w:r w:rsidRPr="00FB759A">
        <w:rPr>
          <w:kern w:val="32"/>
          <w:rtl/>
        </w:rPr>
        <w:t>:</w:t>
      </w:r>
      <w:r w:rsidRPr="00FB759A">
        <w:rPr>
          <w:kern w:val="32"/>
          <w:rtl/>
        </w:rPr>
        <w:tab/>
        <w:t>והמועצה פרסמה מכרז מס'</w:t>
      </w:r>
      <w:r w:rsidR="009500A8" w:rsidRPr="00FB759A">
        <w:rPr>
          <w:kern w:val="32"/>
          <w:rtl/>
        </w:rPr>
        <w:t xml:space="preserve">  </w:t>
      </w:r>
      <w:r w:rsidR="0084098E">
        <w:rPr>
          <w:rFonts w:hint="cs"/>
          <w:kern w:val="32"/>
          <w:rtl/>
        </w:rPr>
        <w:t>08/</w:t>
      </w:r>
      <w:r w:rsidR="009500A8" w:rsidRPr="00FB759A">
        <w:rPr>
          <w:kern w:val="32"/>
          <w:rtl/>
        </w:rPr>
        <w:t xml:space="preserve">2023 </w:t>
      </w:r>
      <w:r w:rsidRPr="00FB759A">
        <w:rPr>
          <w:kern w:val="32"/>
        </w:rPr>
        <w:t xml:space="preserve"> </w:t>
      </w:r>
      <w:r w:rsidRPr="00FB759A">
        <w:rPr>
          <w:kern w:val="32"/>
          <w:rtl/>
        </w:rPr>
        <w:t>(</w:t>
      </w:r>
      <w:r w:rsidR="009500A8" w:rsidRPr="00FB759A">
        <w:rPr>
          <w:kern w:val="32"/>
          <w:rtl/>
        </w:rPr>
        <w:t xml:space="preserve">להלן: </w:t>
      </w:r>
      <w:r w:rsidRPr="00FB759A">
        <w:rPr>
          <w:kern w:val="32"/>
          <w:rtl/>
        </w:rPr>
        <w:t>"</w:t>
      </w:r>
      <w:r w:rsidRPr="00FB759A">
        <w:rPr>
          <w:b/>
          <w:bCs/>
          <w:kern w:val="32"/>
          <w:rtl/>
        </w:rPr>
        <w:t>המכרז</w:t>
      </w:r>
      <w:r w:rsidRPr="00FB759A">
        <w:rPr>
          <w:kern w:val="32"/>
          <w:rtl/>
        </w:rPr>
        <w:t xml:space="preserve">") אשר עניינו ביצוע עבודות הסדרת נגישות ושיפוץ </w:t>
      </w:r>
      <w:r w:rsidR="009500A8" w:rsidRPr="00FB759A">
        <w:rPr>
          <w:kern w:val="32"/>
          <w:rtl/>
        </w:rPr>
        <w:t>מבני ציבור</w:t>
      </w:r>
      <w:r w:rsidRPr="00FB759A">
        <w:rPr>
          <w:kern w:val="32"/>
          <w:rtl/>
        </w:rPr>
        <w:t>, אשר בשטח השיפוט של המועצה המקומית נחף , הכל כמפורט במסמכי המכרז ובנספחיו אשר הינם חלק בלתי נפרד בהסכם זה (</w:t>
      </w:r>
      <w:r w:rsidR="009500A8" w:rsidRPr="00FB759A">
        <w:rPr>
          <w:kern w:val="32"/>
          <w:rtl/>
        </w:rPr>
        <w:t xml:space="preserve"> להלן: </w:t>
      </w:r>
      <w:r w:rsidRPr="00FB759A">
        <w:rPr>
          <w:kern w:val="32"/>
          <w:rtl/>
        </w:rPr>
        <w:t>"</w:t>
      </w:r>
      <w:r w:rsidRPr="00FB759A">
        <w:rPr>
          <w:b/>
          <w:bCs/>
          <w:kern w:val="32"/>
          <w:rtl/>
        </w:rPr>
        <w:t>המכרז</w:t>
      </w:r>
      <w:r w:rsidRPr="00FB759A">
        <w:rPr>
          <w:kern w:val="32"/>
          <w:rtl/>
        </w:rPr>
        <w:t>" או "</w:t>
      </w:r>
      <w:r w:rsidRPr="00FB759A">
        <w:rPr>
          <w:b/>
          <w:bCs/>
          <w:kern w:val="32"/>
          <w:rtl/>
        </w:rPr>
        <w:t>העבודות</w:t>
      </w:r>
      <w:r w:rsidRPr="00FB759A">
        <w:rPr>
          <w:kern w:val="32"/>
          <w:rtl/>
        </w:rPr>
        <w:t>", בהתאם לעניין);</w:t>
      </w:r>
      <w:r w:rsidRPr="00FB759A">
        <w:rPr>
          <w:kern w:val="32"/>
          <w:rtl/>
        </w:rPr>
        <w:tab/>
        <w:t xml:space="preserve"> </w:t>
      </w:r>
    </w:p>
    <w:p w14:paraId="17A4EAC5" w14:textId="00EFEB4B" w:rsidR="00EE1CCC" w:rsidRPr="00FB759A" w:rsidRDefault="00EE1CCC" w:rsidP="00EE1CCC">
      <w:pPr>
        <w:widowControl w:val="0"/>
        <w:spacing w:before="120" w:line="276" w:lineRule="auto"/>
        <w:ind w:left="1440" w:hanging="1440"/>
        <w:outlineLvl w:val="0"/>
        <w:rPr>
          <w:kern w:val="32"/>
          <w:rtl/>
        </w:rPr>
      </w:pPr>
      <w:r w:rsidRPr="00FB759A">
        <w:rPr>
          <w:b/>
          <w:bCs/>
          <w:kern w:val="32"/>
          <w:rtl/>
        </w:rPr>
        <w:t>והואיל</w:t>
      </w:r>
      <w:r w:rsidRPr="00FB759A">
        <w:rPr>
          <w:kern w:val="32"/>
          <w:rtl/>
        </w:rPr>
        <w:t>:</w:t>
      </w:r>
      <w:r w:rsidR="009500A8" w:rsidRPr="00FB759A">
        <w:rPr>
          <w:kern w:val="32"/>
          <w:rtl/>
        </w:rPr>
        <w:tab/>
        <w:t>ובהתאם להמלצת</w:t>
      </w:r>
      <w:r w:rsidRPr="00FB759A">
        <w:rPr>
          <w:kern w:val="32"/>
          <w:rtl/>
        </w:rPr>
        <w:t xml:space="preserve"> ועדת המכרזים של המועצה אשר נתכנסה ביום </w:t>
      </w:r>
      <w:r w:rsidRPr="00FB759A">
        <w:rPr>
          <w:kern w:val="32"/>
        </w:rPr>
        <w:fldChar w:fldCharType="begin">
          <w:ffData>
            <w:name w:val="Text1"/>
            <w:enabled/>
            <w:calcOnExit w:val="0"/>
            <w:textInput>
              <w:default w:val="________"/>
            </w:textInput>
          </w:ffData>
        </w:fldChar>
      </w:r>
      <w:r w:rsidRPr="00FB759A">
        <w:rPr>
          <w:kern w:val="32"/>
        </w:rPr>
        <w:instrText xml:space="preserve"> FORMTEXT </w:instrText>
      </w:r>
      <w:r w:rsidRPr="00FB759A">
        <w:rPr>
          <w:kern w:val="32"/>
        </w:rPr>
      </w:r>
      <w:r w:rsidRPr="00FB759A">
        <w:rPr>
          <w:kern w:val="32"/>
        </w:rPr>
        <w:fldChar w:fldCharType="separate"/>
      </w:r>
      <w:r w:rsidRPr="00FB759A">
        <w:rPr>
          <w:noProof/>
          <w:kern w:val="32"/>
        </w:rPr>
        <w:t>________</w:t>
      </w:r>
      <w:r w:rsidRPr="00FB759A">
        <w:rPr>
          <w:kern w:val="32"/>
        </w:rPr>
        <w:fldChar w:fldCharType="end"/>
      </w:r>
      <w:r w:rsidRPr="00FB759A">
        <w:rPr>
          <w:kern w:val="32"/>
          <w:rtl/>
        </w:rPr>
        <w:t>,</w:t>
      </w:r>
      <w:r w:rsidR="009500A8" w:rsidRPr="00FB759A">
        <w:rPr>
          <w:kern w:val="32"/>
          <w:rtl/>
        </w:rPr>
        <w:t xml:space="preserve"> וראש המועצה אשר את ההמלצה של הוועדה בתאריך _________</w:t>
      </w:r>
      <w:r w:rsidRPr="00FB759A">
        <w:rPr>
          <w:kern w:val="32"/>
          <w:rtl/>
        </w:rPr>
        <w:t xml:space="preserve"> הוכרזה הצעת הקבלן כהצעה הזוכה במכרז</w:t>
      </w:r>
      <w:r w:rsidR="009500A8" w:rsidRPr="00FB759A">
        <w:rPr>
          <w:kern w:val="32"/>
          <w:rtl/>
        </w:rPr>
        <w:t xml:space="preserve"> </w:t>
      </w:r>
      <w:r w:rsidRPr="00FB759A">
        <w:rPr>
          <w:kern w:val="32"/>
          <w:rtl/>
        </w:rPr>
        <w:t>לביצוע העבודות כמפורט במסמכי המכרז;</w:t>
      </w:r>
    </w:p>
    <w:p w14:paraId="2CCF3B7E" w14:textId="77777777" w:rsidR="00EE1CCC" w:rsidRPr="00FB759A" w:rsidRDefault="00EE1CCC" w:rsidP="00EE1CCC">
      <w:pPr>
        <w:widowControl w:val="0"/>
        <w:spacing w:before="120" w:line="276" w:lineRule="auto"/>
        <w:ind w:left="1440" w:hanging="1440"/>
        <w:outlineLvl w:val="0"/>
        <w:rPr>
          <w:kern w:val="32"/>
          <w:rtl/>
        </w:rPr>
      </w:pPr>
      <w:r w:rsidRPr="00FB759A">
        <w:rPr>
          <w:b/>
          <w:bCs/>
          <w:kern w:val="32"/>
          <w:rtl/>
        </w:rPr>
        <w:t>והואיל</w:t>
      </w:r>
      <w:r w:rsidRPr="00FB759A">
        <w:rPr>
          <w:kern w:val="32"/>
          <w:rtl/>
        </w:rPr>
        <w:t>:</w:t>
      </w:r>
      <w:r w:rsidRPr="00FB759A">
        <w:rPr>
          <w:kern w:val="32"/>
          <w:rtl/>
        </w:rPr>
        <w:tab/>
        <w:t xml:space="preserve"> והקבלן מצהיר ומתחייב כי הינו מוכן לבצע את העבודות כאמור בחוזה זה ובהתאם לתנאי המכרז המצורף לחוזה ומהווה חלק בלתי נפרד הימנו על מפרטיו, טפסיו, נספחיו וכל תכולתו; </w:t>
      </w:r>
    </w:p>
    <w:p w14:paraId="252A25E5" w14:textId="63F9E9F8" w:rsidR="00EE1CCC" w:rsidRPr="00FB759A" w:rsidRDefault="00EE1CCC" w:rsidP="00EE1CCC">
      <w:pPr>
        <w:widowControl w:val="0"/>
        <w:spacing w:before="120" w:line="276" w:lineRule="auto"/>
        <w:ind w:left="1440" w:hanging="1440"/>
        <w:outlineLvl w:val="0"/>
        <w:rPr>
          <w:kern w:val="32"/>
          <w:rtl/>
        </w:rPr>
      </w:pPr>
      <w:r w:rsidRPr="00FB759A">
        <w:rPr>
          <w:b/>
          <w:bCs/>
          <w:kern w:val="32"/>
          <w:rtl/>
        </w:rPr>
        <w:t>והואיל</w:t>
      </w:r>
      <w:r w:rsidRPr="00FB759A">
        <w:rPr>
          <w:kern w:val="32"/>
          <w:rtl/>
        </w:rPr>
        <w:t>:</w:t>
      </w:r>
      <w:r w:rsidRPr="00FB759A">
        <w:rPr>
          <w:kern w:val="32"/>
          <w:rtl/>
        </w:rPr>
        <w:tab/>
        <w:t>וברצון הצדדים לקבוע ולהסדיר את זכויותיהם והתחייבויותיהם ההדדיות, כמפורט בחוזה זה להלן;</w:t>
      </w:r>
    </w:p>
    <w:p w14:paraId="42A62A7B" w14:textId="77777777" w:rsidR="009500A8" w:rsidRPr="00FB759A" w:rsidRDefault="009500A8" w:rsidP="009500A8">
      <w:pPr>
        <w:widowControl w:val="0"/>
        <w:spacing w:line="276" w:lineRule="auto"/>
        <w:ind w:left="26" w:right="-360"/>
        <w:jc w:val="center"/>
        <w:rPr>
          <w:b/>
          <w:bCs/>
          <w:color w:val="C00000"/>
          <w:rtl/>
        </w:rPr>
      </w:pPr>
    </w:p>
    <w:p w14:paraId="7BB89682" w14:textId="77777777" w:rsidR="009500A8" w:rsidRPr="00FB759A" w:rsidRDefault="009500A8" w:rsidP="009500A8">
      <w:pPr>
        <w:ind w:left="1557" w:hanging="1557"/>
        <w:jc w:val="both"/>
        <w:rPr>
          <w:rtl/>
        </w:rPr>
      </w:pPr>
      <w:r w:rsidRPr="00FB759A">
        <w:rPr>
          <w:rtl/>
        </w:rPr>
        <w:t xml:space="preserve">והואיל </w:t>
      </w:r>
      <w:r w:rsidRPr="00FB759A">
        <w:rPr>
          <w:rtl/>
        </w:rPr>
        <w:tab/>
        <w:t>ונותן השירותים מצהיר כי הנו בעל הידע המקצועי, האמצעים הכספיים, הטכניים והארגונים והמומחיות למתן השירותים מושא הסכם זה;</w:t>
      </w:r>
    </w:p>
    <w:p w14:paraId="7372F3A8" w14:textId="77777777" w:rsidR="009500A8" w:rsidRPr="00FB759A" w:rsidRDefault="009500A8" w:rsidP="009500A8">
      <w:pPr>
        <w:ind w:left="1607" w:hanging="1607"/>
        <w:jc w:val="both"/>
        <w:rPr>
          <w:rtl/>
        </w:rPr>
      </w:pPr>
      <w:r w:rsidRPr="00FB759A">
        <w:rPr>
          <w:rtl/>
        </w:rPr>
        <w:t xml:space="preserve">והואיל </w:t>
      </w:r>
      <w:r w:rsidRPr="00FB759A">
        <w:rPr>
          <w:rtl/>
        </w:rPr>
        <w:tab/>
        <w:t>וברצון המועצה לקבל את השירותים מאת נותן השירותים ונותן השירותים מעוניין ליתן את השירות בהתאם לאמור בהסכם זה;</w:t>
      </w:r>
    </w:p>
    <w:p w14:paraId="1BFA6CBE" w14:textId="77777777" w:rsidR="009500A8" w:rsidRPr="00FB759A" w:rsidRDefault="009500A8" w:rsidP="009500A8">
      <w:pPr>
        <w:ind w:left="1607" w:hanging="1607"/>
        <w:jc w:val="both"/>
        <w:rPr>
          <w:rtl/>
        </w:rPr>
      </w:pPr>
      <w:r w:rsidRPr="00FB759A">
        <w:rPr>
          <w:rtl/>
        </w:rPr>
        <w:t xml:space="preserve">הואיל </w:t>
      </w:r>
      <w:r w:rsidRPr="00FB759A">
        <w:rPr>
          <w:rtl/>
        </w:rPr>
        <w:tab/>
        <w:t>והצדדים מסכימים כי התקשרות זו תהיה על בסיס קבלני (מיקור חוץ) ולא תיצור יחסי עובד מעביד בין המועצה לבין נותן השירותים, וזאת בהתחשב בתנאי ההתקשרות שאינם עומדים בתנאי קבלת עובד במועצה ואינם הולמים התקשרות במסגרת יחסי עובד מעביד במועצה;</w:t>
      </w:r>
    </w:p>
    <w:p w14:paraId="712A8079" w14:textId="01C2CE50" w:rsidR="009500A8" w:rsidRPr="009C0056" w:rsidRDefault="009500A8" w:rsidP="000D2AF5">
      <w:pPr>
        <w:ind w:left="1607" w:hanging="1607"/>
        <w:jc w:val="both"/>
        <w:rPr>
          <w:b/>
          <w:bCs/>
          <w:rtl/>
        </w:rPr>
      </w:pPr>
      <w:r w:rsidRPr="00FB759A">
        <w:rPr>
          <w:rtl/>
        </w:rPr>
        <w:t>והואיל</w:t>
      </w:r>
      <w:r w:rsidRPr="00FB759A">
        <w:rPr>
          <w:rtl/>
        </w:rPr>
        <w:tab/>
      </w:r>
      <w:r w:rsidR="000D2AF5" w:rsidRPr="005E70F3">
        <w:rPr>
          <w:rFonts w:hint="cs"/>
          <w:b/>
          <w:bCs/>
          <w:rtl/>
        </w:rPr>
        <w:t xml:space="preserve">ולא </w:t>
      </w:r>
      <w:r w:rsidRPr="005E70F3">
        <w:rPr>
          <w:b/>
          <w:bCs/>
          <w:rtl/>
        </w:rPr>
        <w:t>קיים כיסוי תקציבי להוצאה הכרוכה בביצוע חוזה זה</w:t>
      </w:r>
      <w:r w:rsidR="009C0056" w:rsidRPr="005E70F3">
        <w:rPr>
          <w:rFonts w:hint="cs"/>
          <w:b/>
          <w:bCs/>
          <w:rtl/>
        </w:rPr>
        <w:t>,</w:t>
      </w:r>
      <w:r w:rsidR="000D2AF5" w:rsidRPr="005E70F3">
        <w:rPr>
          <w:rFonts w:hint="cs"/>
          <w:b/>
          <w:bCs/>
          <w:rtl/>
        </w:rPr>
        <w:t xml:space="preserve"> התשלום יהיה  בהמחאת  זכות  מול  חברת  החשמל</w:t>
      </w:r>
      <w:r w:rsidR="009C0056" w:rsidRPr="005E70F3">
        <w:rPr>
          <w:rFonts w:hint="cs"/>
          <w:b/>
          <w:bCs/>
          <w:rtl/>
        </w:rPr>
        <w:t xml:space="preserve"> הכספים שיתקבלו מחברת החשמל עבור ביצוע העבודות נשוא המכרז יועברו בהמחאת זכות לקבלן המבצע.</w:t>
      </w:r>
      <w:r w:rsidRPr="005E70F3">
        <w:rPr>
          <w:b/>
          <w:bCs/>
          <w:rtl/>
        </w:rPr>
        <w:t xml:space="preserve"> </w:t>
      </w:r>
    </w:p>
    <w:p w14:paraId="5F956BD5" w14:textId="60AC59A7" w:rsidR="00231F35" w:rsidRPr="00FB759A" w:rsidRDefault="00231F35" w:rsidP="00231F35">
      <w:pPr>
        <w:ind w:left="1607" w:hanging="1607"/>
        <w:jc w:val="both"/>
        <w:rPr>
          <w:rtl/>
        </w:rPr>
      </w:pPr>
      <w:r w:rsidRPr="00FB759A">
        <w:rPr>
          <w:rtl/>
        </w:rPr>
        <w:t xml:space="preserve"> </w:t>
      </w:r>
    </w:p>
    <w:p w14:paraId="068F9ECB" w14:textId="77777777" w:rsidR="009500A8" w:rsidRPr="00FB759A" w:rsidRDefault="009500A8" w:rsidP="009500A8">
      <w:pPr>
        <w:ind w:left="1607" w:hanging="1607"/>
        <w:jc w:val="both"/>
        <w:rPr>
          <w:rtl/>
        </w:rPr>
      </w:pPr>
      <w:r w:rsidRPr="00FB759A">
        <w:rPr>
          <w:rtl/>
        </w:rPr>
        <w:t xml:space="preserve">והואיל </w:t>
      </w:r>
      <w:r w:rsidRPr="00FB759A">
        <w:rPr>
          <w:rtl/>
        </w:rPr>
        <w:tab/>
        <w:t>וברצון הצדדים לקבוע את זכויותיהם והתחייבויותיהם בכל הנוגע למתן השירותים נשוא הסכם זה;</w:t>
      </w:r>
    </w:p>
    <w:p w14:paraId="5CFC82DA" w14:textId="77777777" w:rsidR="00EE1CCC" w:rsidRPr="00FB759A" w:rsidRDefault="00EE1CCC" w:rsidP="00EE1CCC">
      <w:pPr>
        <w:widowControl w:val="0"/>
        <w:spacing w:line="276" w:lineRule="auto"/>
        <w:rPr>
          <w:b/>
          <w:bCs/>
          <w:rtl/>
        </w:rPr>
      </w:pPr>
    </w:p>
    <w:tbl>
      <w:tblPr>
        <w:tblW w:w="0" w:type="auto"/>
        <w:jc w:val="right"/>
        <w:tblLayout w:type="fixed"/>
        <w:tblLook w:val="0000" w:firstRow="0" w:lastRow="0" w:firstColumn="0" w:lastColumn="0" w:noHBand="0" w:noVBand="0"/>
      </w:tblPr>
      <w:tblGrid>
        <w:gridCol w:w="7372"/>
        <w:gridCol w:w="850"/>
        <w:gridCol w:w="567"/>
        <w:gridCol w:w="567"/>
      </w:tblGrid>
      <w:tr w:rsidR="00EE1CCC" w:rsidRPr="00FB759A" w14:paraId="277143A1" w14:textId="77777777" w:rsidTr="00E37FB4">
        <w:trPr>
          <w:jc w:val="right"/>
        </w:trPr>
        <w:tc>
          <w:tcPr>
            <w:tcW w:w="9356" w:type="dxa"/>
            <w:gridSpan w:val="4"/>
          </w:tcPr>
          <w:p w14:paraId="5E34DC08" w14:textId="45E9D536" w:rsidR="00EE1CCC" w:rsidRPr="00FB759A" w:rsidRDefault="009500A8" w:rsidP="009500A8">
            <w:pPr>
              <w:ind w:left="1440"/>
              <w:rPr>
                <w:b/>
                <w:bCs/>
                <w:u w:val="single"/>
                <w:rtl/>
              </w:rPr>
            </w:pPr>
            <w:r w:rsidRPr="00FB759A">
              <w:rPr>
                <w:rtl/>
              </w:rPr>
              <w:t xml:space="preserve">     </w:t>
            </w:r>
            <w:r w:rsidR="00EE1CCC" w:rsidRPr="00FB759A">
              <w:rPr>
                <w:b/>
                <w:bCs/>
                <w:u w:val="single"/>
                <w:rtl/>
              </w:rPr>
              <w:t>אי לכך הותנה, הוסכם והוצהר בין הצדדים כדלקמן:</w:t>
            </w:r>
          </w:p>
          <w:p w14:paraId="2CE9FBE5" w14:textId="77777777" w:rsidR="00EE1CCC" w:rsidRPr="00FB759A" w:rsidRDefault="00EE1CCC" w:rsidP="00E37FB4">
            <w:pPr>
              <w:rPr>
                <w:rtl/>
              </w:rPr>
            </w:pPr>
          </w:p>
        </w:tc>
      </w:tr>
      <w:tr w:rsidR="00EE1CCC" w:rsidRPr="00FB759A" w14:paraId="363C7BE6" w14:textId="77777777" w:rsidTr="00E37FB4">
        <w:trPr>
          <w:jc w:val="right"/>
        </w:trPr>
        <w:tc>
          <w:tcPr>
            <w:tcW w:w="8789" w:type="dxa"/>
            <w:gridSpan w:val="3"/>
          </w:tcPr>
          <w:p w14:paraId="3F3C3D3F" w14:textId="77777777" w:rsidR="00EE1CCC" w:rsidRPr="00FB759A" w:rsidRDefault="00EE1CCC" w:rsidP="00E37FB4">
            <w:pPr>
              <w:rPr>
                <w:rtl/>
              </w:rPr>
            </w:pPr>
            <w:r w:rsidRPr="00FB759A">
              <w:rPr>
                <w:b/>
                <w:bCs/>
                <w:u w:val="single"/>
                <w:rtl/>
              </w:rPr>
              <w:t>המבוא</w:t>
            </w:r>
          </w:p>
          <w:p w14:paraId="050677DA" w14:textId="77777777" w:rsidR="00EE1CCC" w:rsidRPr="00FB759A" w:rsidRDefault="00EE1CCC" w:rsidP="00E37FB4">
            <w:pPr>
              <w:rPr>
                <w:rtl/>
              </w:rPr>
            </w:pPr>
          </w:p>
        </w:tc>
        <w:tc>
          <w:tcPr>
            <w:tcW w:w="567" w:type="dxa"/>
          </w:tcPr>
          <w:p w14:paraId="64309121" w14:textId="77777777" w:rsidR="00EE1CCC" w:rsidRPr="00FB759A" w:rsidRDefault="00EE1CCC" w:rsidP="00E37FB4">
            <w:pPr>
              <w:rPr>
                <w:rtl/>
              </w:rPr>
            </w:pPr>
            <w:r w:rsidRPr="00FB759A">
              <w:rPr>
                <w:rtl/>
              </w:rPr>
              <w:t xml:space="preserve">1. </w:t>
            </w:r>
          </w:p>
        </w:tc>
      </w:tr>
      <w:tr w:rsidR="00EE1CCC" w:rsidRPr="00FB759A" w14:paraId="088C3870" w14:textId="77777777" w:rsidTr="00E37FB4">
        <w:trPr>
          <w:jc w:val="right"/>
        </w:trPr>
        <w:tc>
          <w:tcPr>
            <w:tcW w:w="8222" w:type="dxa"/>
            <w:gridSpan w:val="2"/>
          </w:tcPr>
          <w:p w14:paraId="496A0963" w14:textId="77777777" w:rsidR="00EE1CCC" w:rsidRPr="00FB759A" w:rsidRDefault="00EE1CCC" w:rsidP="00E37FB4">
            <w:pPr>
              <w:rPr>
                <w:rtl/>
              </w:rPr>
            </w:pPr>
            <w:r w:rsidRPr="00FB759A">
              <w:rPr>
                <w:rtl/>
              </w:rPr>
              <w:t>המבוא לחוזה זה מהווה חלק בלתי נפרד ממנו.</w:t>
            </w:r>
          </w:p>
          <w:p w14:paraId="03F6E4D9" w14:textId="77777777" w:rsidR="00EE1CCC" w:rsidRPr="00FB759A" w:rsidRDefault="00EE1CCC" w:rsidP="00E37FB4">
            <w:pPr>
              <w:rPr>
                <w:rtl/>
              </w:rPr>
            </w:pPr>
          </w:p>
        </w:tc>
        <w:tc>
          <w:tcPr>
            <w:tcW w:w="567" w:type="dxa"/>
          </w:tcPr>
          <w:p w14:paraId="31B6100E" w14:textId="77777777" w:rsidR="00EE1CCC" w:rsidRPr="00FB759A" w:rsidRDefault="00EE1CCC" w:rsidP="00E37FB4">
            <w:pPr>
              <w:rPr>
                <w:rtl/>
              </w:rPr>
            </w:pPr>
            <w:r w:rsidRPr="00FB759A">
              <w:rPr>
                <w:rtl/>
              </w:rPr>
              <w:t>1.1</w:t>
            </w:r>
          </w:p>
        </w:tc>
        <w:tc>
          <w:tcPr>
            <w:tcW w:w="567" w:type="dxa"/>
          </w:tcPr>
          <w:p w14:paraId="3092BDE8" w14:textId="77777777" w:rsidR="00EE1CCC" w:rsidRPr="00FB759A" w:rsidRDefault="00EE1CCC" w:rsidP="00E37FB4">
            <w:pPr>
              <w:rPr>
                <w:rtl/>
              </w:rPr>
            </w:pPr>
          </w:p>
        </w:tc>
      </w:tr>
      <w:tr w:rsidR="00EE1CCC" w:rsidRPr="00FB759A" w14:paraId="133B570B" w14:textId="77777777" w:rsidTr="00E37FB4">
        <w:trPr>
          <w:jc w:val="right"/>
        </w:trPr>
        <w:tc>
          <w:tcPr>
            <w:tcW w:w="8222" w:type="dxa"/>
            <w:gridSpan w:val="2"/>
          </w:tcPr>
          <w:p w14:paraId="59B234A4" w14:textId="0B646E87" w:rsidR="00EE1CCC" w:rsidRPr="00FB759A" w:rsidRDefault="00EE1CCC" w:rsidP="0088265C">
            <w:pPr>
              <w:rPr>
                <w:rtl/>
              </w:rPr>
            </w:pPr>
            <w:r w:rsidRPr="00FB759A">
              <w:rPr>
                <w:rtl/>
              </w:rPr>
              <w:t>המסמכים להלן מהווים חלק בלתי נפרד מחוזה זה בין, שהם מצורפים ובין שלא ויקראו כולם להלן: "החוזה", כאשר במקרה של סתירה יחולו ויחייבו הוראות חוזה זה ונספחים שצורפו לו בפועל.</w:t>
            </w:r>
          </w:p>
        </w:tc>
        <w:tc>
          <w:tcPr>
            <w:tcW w:w="567" w:type="dxa"/>
          </w:tcPr>
          <w:p w14:paraId="249A6F77" w14:textId="77777777" w:rsidR="00EE1CCC" w:rsidRPr="00FB759A" w:rsidRDefault="00EE1CCC" w:rsidP="00E37FB4">
            <w:pPr>
              <w:rPr>
                <w:rtl/>
              </w:rPr>
            </w:pPr>
            <w:r w:rsidRPr="00FB759A">
              <w:rPr>
                <w:rtl/>
              </w:rPr>
              <w:t>1.2</w:t>
            </w:r>
          </w:p>
        </w:tc>
        <w:tc>
          <w:tcPr>
            <w:tcW w:w="567" w:type="dxa"/>
          </w:tcPr>
          <w:p w14:paraId="53B2F3AF" w14:textId="77777777" w:rsidR="00EE1CCC" w:rsidRPr="00FB759A" w:rsidRDefault="00EE1CCC" w:rsidP="00E37FB4">
            <w:pPr>
              <w:rPr>
                <w:rtl/>
              </w:rPr>
            </w:pPr>
          </w:p>
        </w:tc>
      </w:tr>
      <w:tr w:rsidR="00EE1CCC" w:rsidRPr="00FB759A" w14:paraId="3F24B638" w14:textId="77777777" w:rsidTr="00E37FB4">
        <w:trPr>
          <w:jc w:val="right"/>
        </w:trPr>
        <w:tc>
          <w:tcPr>
            <w:tcW w:w="7372" w:type="dxa"/>
          </w:tcPr>
          <w:p w14:paraId="66870BFF" w14:textId="77777777" w:rsidR="00EE1CCC" w:rsidRPr="00FB759A" w:rsidRDefault="00EE1CCC" w:rsidP="00E37FB4">
            <w:pPr>
              <w:rPr>
                <w:rtl/>
              </w:rPr>
            </w:pPr>
            <w:r w:rsidRPr="00FB759A">
              <w:rPr>
                <w:rtl/>
              </w:rPr>
              <w:t>הצעת הקבלן.</w:t>
            </w:r>
          </w:p>
          <w:p w14:paraId="5C68F741" w14:textId="77777777" w:rsidR="0088265C" w:rsidRPr="00FB759A" w:rsidRDefault="0088265C" w:rsidP="00E37FB4">
            <w:pPr>
              <w:rPr>
                <w:rtl/>
              </w:rPr>
            </w:pPr>
          </w:p>
          <w:p w14:paraId="7DECB68B" w14:textId="69722E59" w:rsidR="00EE1CCC" w:rsidRPr="00FB759A" w:rsidRDefault="00EE1CCC" w:rsidP="00E37FB4">
            <w:pPr>
              <w:rPr>
                <w:rtl/>
              </w:rPr>
            </w:pPr>
            <w:r w:rsidRPr="00FB759A">
              <w:rPr>
                <w:rtl/>
              </w:rPr>
              <w:t xml:space="preserve">המפרט הכללי המעודכן לעבודות בנין בהוצאת הועדה </w:t>
            </w:r>
            <w:proofErr w:type="spellStart"/>
            <w:r w:rsidRPr="00FB759A">
              <w:rPr>
                <w:rtl/>
              </w:rPr>
              <w:t>הבינ</w:t>
            </w:r>
            <w:proofErr w:type="spellEnd"/>
            <w:r w:rsidR="009500A8" w:rsidRPr="00FB759A">
              <w:rPr>
                <w:rtl/>
              </w:rPr>
              <w:t>-</w:t>
            </w:r>
            <w:r w:rsidRPr="00FB759A">
              <w:rPr>
                <w:rtl/>
              </w:rPr>
              <w:t xml:space="preserve">משרדית. לרבות כל המפרטים והתקנים הנזכרים במפרט הכללי. </w:t>
            </w:r>
          </w:p>
        </w:tc>
        <w:tc>
          <w:tcPr>
            <w:tcW w:w="850" w:type="dxa"/>
          </w:tcPr>
          <w:p w14:paraId="7D23E9A1" w14:textId="77777777" w:rsidR="00EE1CCC" w:rsidRPr="00FB759A" w:rsidRDefault="00EE1CCC" w:rsidP="00E37FB4">
            <w:pPr>
              <w:rPr>
                <w:rtl/>
              </w:rPr>
            </w:pPr>
            <w:r w:rsidRPr="00FB759A">
              <w:rPr>
                <w:rtl/>
              </w:rPr>
              <w:t xml:space="preserve">1.2.1 </w:t>
            </w:r>
          </w:p>
          <w:p w14:paraId="65C6BE7F" w14:textId="77777777" w:rsidR="00EE1CCC" w:rsidRPr="00FB759A" w:rsidRDefault="00EE1CCC" w:rsidP="00E37FB4">
            <w:pPr>
              <w:rPr>
                <w:rtl/>
              </w:rPr>
            </w:pPr>
          </w:p>
          <w:p w14:paraId="1486F577" w14:textId="77777777" w:rsidR="00EE1CCC" w:rsidRPr="00FB759A" w:rsidRDefault="00EE1CCC" w:rsidP="00E37FB4">
            <w:pPr>
              <w:rPr>
                <w:rtl/>
              </w:rPr>
            </w:pPr>
            <w:r w:rsidRPr="00FB759A">
              <w:rPr>
                <w:rtl/>
              </w:rPr>
              <w:t>1.2.2</w:t>
            </w:r>
          </w:p>
          <w:p w14:paraId="18839C37" w14:textId="77777777" w:rsidR="00EE1CCC" w:rsidRPr="00FB759A" w:rsidRDefault="00EE1CCC" w:rsidP="00E37FB4">
            <w:pPr>
              <w:rPr>
                <w:rtl/>
              </w:rPr>
            </w:pPr>
          </w:p>
          <w:p w14:paraId="0C0CB67C" w14:textId="77777777" w:rsidR="00EE1CCC" w:rsidRPr="00FB759A" w:rsidRDefault="00EE1CCC" w:rsidP="00E37FB4">
            <w:pPr>
              <w:rPr>
                <w:rtl/>
              </w:rPr>
            </w:pPr>
          </w:p>
        </w:tc>
        <w:tc>
          <w:tcPr>
            <w:tcW w:w="1134" w:type="dxa"/>
            <w:gridSpan w:val="2"/>
          </w:tcPr>
          <w:p w14:paraId="5EC177FB" w14:textId="77777777" w:rsidR="00EE1CCC" w:rsidRPr="00FB759A" w:rsidRDefault="00EE1CCC" w:rsidP="00E37FB4">
            <w:pPr>
              <w:rPr>
                <w:rtl/>
              </w:rPr>
            </w:pPr>
          </w:p>
        </w:tc>
      </w:tr>
      <w:tr w:rsidR="00EE1CCC" w:rsidRPr="00FB759A" w14:paraId="37DC0C22" w14:textId="77777777" w:rsidTr="00E37FB4">
        <w:trPr>
          <w:jc w:val="right"/>
        </w:trPr>
        <w:tc>
          <w:tcPr>
            <w:tcW w:w="7372" w:type="dxa"/>
          </w:tcPr>
          <w:p w14:paraId="7E6F5A9B" w14:textId="77777777" w:rsidR="00EE1CCC" w:rsidRPr="00FB759A" w:rsidRDefault="00EE1CCC" w:rsidP="00E37FB4">
            <w:pPr>
              <w:rPr>
                <w:rtl/>
              </w:rPr>
            </w:pPr>
            <w:r w:rsidRPr="00FB759A">
              <w:rPr>
                <w:rtl/>
              </w:rPr>
              <w:t>חוזה אחיד מדף 3210 במהדורתו האחרונה,</w:t>
            </w:r>
            <w:r w:rsidRPr="00FB759A">
              <w:t xml:space="preserve"> </w:t>
            </w:r>
            <w:r w:rsidRPr="00FB759A">
              <w:rPr>
                <w:rtl/>
              </w:rPr>
              <w:t xml:space="preserve">כאשר בכל מקום בחוזה שבו מופיעות המילים "ממשלה" או "משרד" יש לקרוא </w:t>
            </w:r>
            <w:r w:rsidRPr="00FB759A">
              <w:rPr>
                <w:b/>
                <w:bCs/>
                <w:rtl/>
              </w:rPr>
              <w:t>"המועצה</w:t>
            </w:r>
            <w:r w:rsidRPr="00FB759A">
              <w:rPr>
                <w:rtl/>
              </w:rPr>
              <w:t xml:space="preserve"> </w:t>
            </w:r>
            <w:r w:rsidRPr="00FB759A">
              <w:rPr>
                <w:b/>
                <w:bCs/>
                <w:rtl/>
              </w:rPr>
              <w:t>או</w:t>
            </w:r>
            <w:r w:rsidRPr="00FB759A">
              <w:rPr>
                <w:rtl/>
              </w:rPr>
              <w:t xml:space="preserve"> </w:t>
            </w:r>
            <w:r w:rsidRPr="00FB759A">
              <w:rPr>
                <w:b/>
                <w:bCs/>
                <w:rtl/>
              </w:rPr>
              <w:t>הרשות המקומית נחף "</w:t>
            </w:r>
            <w:r w:rsidRPr="00FB759A">
              <w:rPr>
                <w:b/>
                <w:bCs/>
              </w:rPr>
              <w:t xml:space="preserve"> </w:t>
            </w:r>
            <w:r w:rsidRPr="00FB759A">
              <w:rPr>
                <w:b/>
                <w:bCs/>
                <w:rtl/>
              </w:rPr>
              <w:t xml:space="preserve"> , תנאי החוזה הנ"ל מחייבים גם אם נוסח החוזה לא צורף לחוברת המכרז .</w:t>
            </w:r>
          </w:p>
        </w:tc>
        <w:tc>
          <w:tcPr>
            <w:tcW w:w="850" w:type="dxa"/>
          </w:tcPr>
          <w:p w14:paraId="10F3EB77" w14:textId="77777777" w:rsidR="00EE1CCC" w:rsidRPr="00FB759A" w:rsidRDefault="00EE1CCC" w:rsidP="00E37FB4">
            <w:pPr>
              <w:rPr>
                <w:rtl/>
              </w:rPr>
            </w:pPr>
            <w:r w:rsidRPr="00FB759A">
              <w:rPr>
                <w:rtl/>
              </w:rPr>
              <w:t>1.2.3</w:t>
            </w:r>
          </w:p>
        </w:tc>
        <w:tc>
          <w:tcPr>
            <w:tcW w:w="1134" w:type="dxa"/>
            <w:gridSpan w:val="2"/>
          </w:tcPr>
          <w:p w14:paraId="789CF125" w14:textId="77777777" w:rsidR="00EE1CCC" w:rsidRPr="00FB759A" w:rsidRDefault="00EE1CCC" w:rsidP="00E37FB4">
            <w:pPr>
              <w:rPr>
                <w:rtl/>
              </w:rPr>
            </w:pPr>
          </w:p>
        </w:tc>
      </w:tr>
    </w:tbl>
    <w:p w14:paraId="0FCA3937" w14:textId="77777777" w:rsidR="00EE1CCC" w:rsidRPr="00FB759A" w:rsidRDefault="00EE1CCC" w:rsidP="00EE1CCC">
      <w:pPr>
        <w:rPr>
          <w:rtl/>
        </w:rPr>
      </w:pPr>
    </w:p>
    <w:tbl>
      <w:tblPr>
        <w:tblW w:w="9356" w:type="dxa"/>
        <w:jc w:val="right"/>
        <w:tblLayout w:type="fixed"/>
        <w:tblLook w:val="0000" w:firstRow="0" w:lastRow="0" w:firstColumn="0" w:lastColumn="0" w:noHBand="0" w:noVBand="0"/>
      </w:tblPr>
      <w:tblGrid>
        <w:gridCol w:w="7372"/>
        <w:gridCol w:w="850"/>
        <w:gridCol w:w="567"/>
        <w:gridCol w:w="567"/>
      </w:tblGrid>
      <w:tr w:rsidR="00EE1CCC" w:rsidRPr="00FB759A" w14:paraId="73872690" w14:textId="77777777" w:rsidTr="00E37FB4">
        <w:trPr>
          <w:jc w:val="right"/>
        </w:trPr>
        <w:tc>
          <w:tcPr>
            <w:tcW w:w="7372" w:type="dxa"/>
          </w:tcPr>
          <w:p w14:paraId="5C01A3AF" w14:textId="77777777" w:rsidR="00EE1CCC" w:rsidRPr="00FB759A" w:rsidRDefault="00EE1CCC" w:rsidP="00E37FB4">
            <w:pPr>
              <w:rPr>
                <w:rtl/>
              </w:rPr>
            </w:pPr>
            <w:r w:rsidRPr="00FB759A">
              <w:rPr>
                <w:rtl/>
              </w:rPr>
              <w:t>המפרט הטכני המיוחד לעבודה הנדונה.</w:t>
            </w:r>
          </w:p>
          <w:p w14:paraId="45F14CF6" w14:textId="77777777" w:rsidR="00EE1CCC" w:rsidRPr="00FB759A" w:rsidRDefault="00EE1CCC" w:rsidP="00E37FB4">
            <w:pPr>
              <w:rPr>
                <w:rtl/>
              </w:rPr>
            </w:pPr>
          </w:p>
        </w:tc>
        <w:tc>
          <w:tcPr>
            <w:tcW w:w="850" w:type="dxa"/>
          </w:tcPr>
          <w:p w14:paraId="552251C8" w14:textId="77777777" w:rsidR="00EE1CCC" w:rsidRPr="00FB759A" w:rsidRDefault="00EE1CCC" w:rsidP="00E37FB4">
            <w:pPr>
              <w:rPr>
                <w:rtl/>
              </w:rPr>
            </w:pPr>
            <w:r w:rsidRPr="00FB759A">
              <w:rPr>
                <w:rtl/>
              </w:rPr>
              <w:t>1.2.4</w:t>
            </w:r>
          </w:p>
        </w:tc>
        <w:tc>
          <w:tcPr>
            <w:tcW w:w="1134" w:type="dxa"/>
            <w:gridSpan w:val="2"/>
          </w:tcPr>
          <w:p w14:paraId="20A84C63" w14:textId="77777777" w:rsidR="00EE1CCC" w:rsidRPr="00FB759A" w:rsidRDefault="00EE1CCC" w:rsidP="00E37FB4">
            <w:pPr>
              <w:rPr>
                <w:rtl/>
              </w:rPr>
            </w:pPr>
          </w:p>
        </w:tc>
      </w:tr>
      <w:tr w:rsidR="00EE1CCC" w:rsidRPr="00FB759A" w14:paraId="7610D66A" w14:textId="77777777" w:rsidTr="00E37FB4">
        <w:trPr>
          <w:jc w:val="right"/>
        </w:trPr>
        <w:tc>
          <w:tcPr>
            <w:tcW w:w="7372" w:type="dxa"/>
          </w:tcPr>
          <w:p w14:paraId="22DF4FC9" w14:textId="2C14C853" w:rsidR="00EE1CCC" w:rsidRPr="00FB759A" w:rsidRDefault="00EE1CCC" w:rsidP="00E37FB4">
            <w:pPr>
              <w:rPr>
                <w:rtl/>
              </w:rPr>
            </w:pPr>
            <w:r w:rsidRPr="00FB759A">
              <w:rPr>
                <w:rtl/>
              </w:rPr>
              <w:t xml:space="preserve">מערכת </w:t>
            </w:r>
            <w:r w:rsidR="009500A8" w:rsidRPr="00FB759A">
              <w:rPr>
                <w:rtl/>
              </w:rPr>
              <w:t>תכניות</w:t>
            </w:r>
            <w:r w:rsidRPr="00FB759A">
              <w:rPr>
                <w:rtl/>
              </w:rPr>
              <w:t xml:space="preserve"> העבודה, לרבות </w:t>
            </w:r>
            <w:r w:rsidR="009500A8" w:rsidRPr="00FB759A">
              <w:rPr>
                <w:rtl/>
              </w:rPr>
              <w:t>תכניות</w:t>
            </w:r>
            <w:r w:rsidRPr="00FB759A">
              <w:rPr>
                <w:rtl/>
              </w:rPr>
              <w:t xml:space="preserve"> וחלקי </w:t>
            </w:r>
            <w:r w:rsidR="009500A8" w:rsidRPr="00FB759A">
              <w:rPr>
                <w:rtl/>
              </w:rPr>
              <w:t>תכניות</w:t>
            </w:r>
            <w:r w:rsidRPr="00FB759A">
              <w:rPr>
                <w:rtl/>
              </w:rPr>
              <w:t xml:space="preserve"> שיצורפו בעתיד.</w:t>
            </w:r>
          </w:p>
          <w:p w14:paraId="6C049407" w14:textId="77777777" w:rsidR="00EE1CCC" w:rsidRPr="00FB759A" w:rsidRDefault="00EE1CCC" w:rsidP="00E37FB4">
            <w:pPr>
              <w:rPr>
                <w:rtl/>
              </w:rPr>
            </w:pPr>
          </w:p>
        </w:tc>
        <w:tc>
          <w:tcPr>
            <w:tcW w:w="850" w:type="dxa"/>
          </w:tcPr>
          <w:p w14:paraId="06AFD1B9" w14:textId="77777777" w:rsidR="00EE1CCC" w:rsidRPr="00FB759A" w:rsidRDefault="00EE1CCC" w:rsidP="00E37FB4">
            <w:pPr>
              <w:rPr>
                <w:rtl/>
              </w:rPr>
            </w:pPr>
            <w:r w:rsidRPr="00FB759A">
              <w:rPr>
                <w:rtl/>
              </w:rPr>
              <w:t>1.2.5</w:t>
            </w:r>
          </w:p>
        </w:tc>
        <w:tc>
          <w:tcPr>
            <w:tcW w:w="1134" w:type="dxa"/>
            <w:gridSpan w:val="2"/>
          </w:tcPr>
          <w:p w14:paraId="220D5F61" w14:textId="77777777" w:rsidR="00EE1CCC" w:rsidRPr="00FB759A" w:rsidRDefault="00EE1CCC" w:rsidP="00E37FB4">
            <w:pPr>
              <w:rPr>
                <w:rtl/>
              </w:rPr>
            </w:pPr>
          </w:p>
        </w:tc>
      </w:tr>
      <w:tr w:rsidR="00EE1CCC" w:rsidRPr="00FB759A" w14:paraId="5FA5C02A" w14:textId="77777777" w:rsidTr="00E37FB4">
        <w:trPr>
          <w:jc w:val="right"/>
        </w:trPr>
        <w:tc>
          <w:tcPr>
            <w:tcW w:w="7372" w:type="dxa"/>
          </w:tcPr>
          <w:p w14:paraId="7EFE99F7" w14:textId="77777777" w:rsidR="00EE1CCC" w:rsidRPr="00FB759A" w:rsidRDefault="00EE1CCC" w:rsidP="00E37FB4">
            <w:pPr>
              <w:rPr>
                <w:rtl/>
              </w:rPr>
            </w:pPr>
            <w:r w:rsidRPr="00FB759A">
              <w:rPr>
                <w:rtl/>
              </w:rPr>
              <w:t>יתר המסמכים המצורפים כמתואר במבוא לחוברת המכרז.</w:t>
            </w:r>
          </w:p>
          <w:p w14:paraId="08658382" w14:textId="77777777" w:rsidR="00EE1CCC" w:rsidRPr="00FB759A" w:rsidRDefault="00EE1CCC" w:rsidP="00E37FB4">
            <w:pPr>
              <w:rPr>
                <w:rtl/>
              </w:rPr>
            </w:pPr>
          </w:p>
        </w:tc>
        <w:tc>
          <w:tcPr>
            <w:tcW w:w="850" w:type="dxa"/>
          </w:tcPr>
          <w:p w14:paraId="3972BF8F" w14:textId="77777777" w:rsidR="00EE1CCC" w:rsidRPr="00FB759A" w:rsidRDefault="00EE1CCC" w:rsidP="00E37FB4">
            <w:pPr>
              <w:rPr>
                <w:rtl/>
              </w:rPr>
            </w:pPr>
            <w:r w:rsidRPr="00FB759A">
              <w:rPr>
                <w:rtl/>
              </w:rPr>
              <w:t>1.2.6</w:t>
            </w:r>
          </w:p>
        </w:tc>
        <w:tc>
          <w:tcPr>
            <w:tcW w:w="1134" w:type="dxa"/>
            <w:gridSpan w:val="2"/>
          </w:tcPr>
          <w:p w14:paraId="022BA6AC" w14:textId="77777777" w:rsidR="00EE1CCC" w:rsidRPr="00FB759A" w:rsidRDefault="00EE1CCC" w:rsidP="00E37FB4">
            <w:pPr>
              <w:rPr>
                <w:rtl/>
              </w:rPr>
            </w:pPr>
          </w:p>
        </w:tc>
      </w:tr>
      <w:tr w:rsidR="00EE1CCC" w:rsidRPr="00FB759A" w14:paraId="00FA0699" w14:textId="77777777" w:rsidTr="00E37FB4">
        <w:trPr>
          <w:jc w:val="right"/>
        </w:trPr>
        <w:tc>
          <w:tcPr>
            <w:tcW w:w="8222" w:type="dxa"/>
            <w:gridSpan w:val="2"/>
          </w:tcPr>
          <w:p w14:paraId="74CA077D" w14:textId="77777777" w:rsidR="00EE1CCC" w:rsidRPr="00FB759A" w:rsidRDefault="00EE1CCC" w:rsidP="00E37FB4">
            <w:pPr>
              <w:rPr>
                <w:rtl/>
              </w:rPr>
            </w:pPr>
            <w:r w:rsidRPr="00FB759A">
              <w:rPr>
                <w:rtl/>
              </w:rPr>
              <w:t>לצורכי חוזה זה:</w:t>
            </w:r>
          </w:p>
        </w:tc>
        <w:tc>
          <w:tcPr>
            <w:tcW w:w="567" w:type="dxa"/>
          </w:tcPr>
          <w:p w14:paraId="058E3D66" w14:textId="77777777" w:rsidR="00EE1CCC" w:rsidRPr="00FB759A" w:rsidRDefault="00EE1CCC" w:rsidP="00E37FB4">
            <w:pPr>
              <w:rPr>
                <w:rtl/>
              </w:rPr>
            </w:pPr>
            <w:r w:rsidRPr="00FB759A">
              <w:rPr>
                <w:rtl/>
              </w:rPr>
              <w:t>1.3</w:t>
            </w:r>
          </w:p>
        </w:tc>
        <w:tc>
          <w:tcPr>
            <w:tcW w:w="567" w:type="dxa"/>
          </w:tcPr>
          <w:p w14:paraId="3CD6369D" w14:textId="77777777" w:rsidR="00EE1CCC" w:rsidRPr="00FB759A" w:rsidRDefault="00EE1CCC" w:rsidP="00E37FB4">
            <w:pPr>
              <w:rPr>
                <w:rtl/>
              </w:rPr>
            </w:pPr>
          </w:p>
        </w:tc>
      </w:tr>
      <w:tr w:rsidR="00EE1CCC" w:rsidRPr="00FB759A" w14:paraId="6F191235" w14:textId="77777777" w:rsidTr="00E37FB4">
        <w:trPr>
          <w:jc w:val="right"/>
        </w:trPr>
        <w:tc>
          <w:tcPr>
            <w:tcW w:w="7372" w:type="dxa"/>
          </w:tcPr>
          <w:p w14:paraId="12BDA57E" w14:textId="7C797C17" w:rsidR="00EE1CCC" w:rsidRPr="00FB759A" w:rsidRDefault="00EE1CCC" w:rsidP="00817526">
            <w:pPr>
              <w:pStyle w:val="3"/>
              <w:spacing w:line="240" w:lineRule="auto"/>
              <w:ind w:left="1023" w:hanging="1023"/>
              <w:jc w:val="both"/>
              <w:rPr>
                <w:b w:val="0"/>
                <w:bCs w:val="0"/>
                <w:sz w:val="24"/>
                <w:szCs w:val="24"/>
                <w:rtl/>
              </w:rPr>
            </w:pPr>
            <w:r w:rsidRPr="00FB759A">
              <w:rPr>
                <w:b w:val="0"/>
                <w:bCs w:val="0"/>
                <w:sz w:val="24"/>
                <w:szCs w:val="24"/>
                <w:rtl/>
              </w:rPr>
              <w:t>"</w:t>
            </w:r>
            <w:r w:rsidRPr="00FB759A">
              <w:rPr>
                <w:sz w:val="24"/>
                <w:szCs w:val="24"/>
                <w:rtl/>
              </w:rPr>
              <w:t>המנהל</w:t>
            </w:r>
            <w:r w:rsidRPr="00FB759A">
              <w:rPr>
                <w:b w:val="0"/>
                <w:bCs w:val="0"/>
                <w:sz w:val="24"/>
                <w:szCs w:val="24"/>
                <w:rtl/>
              </w:rPr>
              <w:t>" - הכוונה היא למהנדס או הממונה מטעמו ו/ או  כל אדם אחר שהרשות</w:t>
            </w:r>
            <w:r w:rsidR="009500A8" w:rsidRPr="00FB759A">
              <w:rPr>
                <w:b w:val="0"/>
                <w:bCs w:val="0"/>
                <w:sz w:val="24"/>
                <w:szCs w:val="24"/>
                <w:rtl/>
              </w:rPr>
              <w:t xml:space="preserve"> </w:t>
            </w:r>
            <w:r w:rsidRPr="00FB759A">
              <w:rPr>
                <w:sz w:val="24"/>
                <w:szCs w:val="24"/>
                <w:rtl/>
              </w:rPr>
              <w:t xml:space="preserve">                  </w:t>
            </w:r>
            <w:r w:rsidRPr="00FB759A">
              <w:rPr>
                <w:b w:val="0"/>
                <w:bCs w:val="0"/>
                <w:sz w:val="24"/>
                <w:szCs w:val="24"/>
                <w:rtl/>
              </w:rPr>
              <w:t>מינתה כמורשה לצורכי חוזה זה.</w:t>
            </w:r>
          </w:p>
          <w:p w14:paraId="1082865D" w14:textId="77777777" w:rsidR="00EE1CCC" w:rsidRPr="00FB759A" w:rsidRDefault="00EE1CCC" w:rsidP="00817526">
            <w:pPr>
              <w:jc w:val="both"/>
              <w:rPr>
                <w:rtl/>
              </w:rPr>
            </w:pPr>
          </w:p>
          <w:p w14:paraId="7A6966BA" w14:textId="77777777" w:rsidR="00EE1CCC" w:rsidRPr="00FB759A" w:rsidRDefault="00EE1CCC" w:rsidP="00817526">
            <w:pPr>
              <w:jc w:val="both"/>
              <w:rPr>
                <w:rtl/>
              </w:rPr>
            </w:pPr>
            <w:r w:rsidRPr="00FB759A">
              <w:rPr>
                <w:rtl/>
              </w:rPr>
              <w:t>"</w:t>
            </w:r>
            <w:r w:rsidRPr="00FB759A">
              <w:rPr>
                <w:b/>
                <w:bCs/>
                <w:rtl/>
              </w:rPr>
              <w:t>המפקח</w:t>
            </w:r>
            <w:r w:rsidRPr="00FB759A">
              <w:rPr>
                <w:rtl/>
              </w:rPr>
              <w:t>" - מי שיקבע מעת לעת בכתב ע"י הרשות, לתאם ולפקח על ביצוע</w:t>
            </w:r>
          </w:p>
          <w:p w14:paraId="3896D3F6" w14:textId="77777777" w:rsidR="00EE1CCC" w:rsidRPr="00FB759A" w:rsidRDefault="00EE1CCC" w:rsidP="00817526">
            <w:pPr>
              <w:jc w:val="both"/>
              <w:rPr>
                <w:rtl/>
              </w:rPr>
            </w:pPr>
            <w:r w:rsidRPr="00FB759A">
              <w:rPr>
                <w:rtl/>
              </w:rPr>
              <w:t xml:space="preserve">                    העבודות או כל חלק מהן.</w:t>
            </w:r>
          </w:p>
          <w:p w14:paraId="0D4E5345" w14:textId="77777777" w:rsidR="00EE1CCC" w:rsidRPr="00FB759A" w:rsidRDefault="00EE1CCC" w:rsidP="00817526">
            <w:pPr>
              <w:jc w:val="both"/>
              <w:rPr>
                <w:rtl/>
              </w:rPr>
            </w:pPr>
          </w:p>
          <w:p w14:paraId="10DD3BCF" w14:textId="77777777" w:rsidR="00EE1CCC" w:rsidRPr="00FB759A" w:rsidRDefault="00EE1CCC" w:rsidP="00817526">
            <w:pPr>
              <w:jc w:val="both"/>
              <w:rPr>
                <w:rtl/>
              </w:rPr>
            </w:pPr>
            <w:r w:rsidRPr="00FB759A">
              <w:rPr>
                <w:rtl/>
              </w:rPr>
              <w:t>"</w:t>
            </w:r>
            <w:r w:rsidRPr="00FB759A">
              <w:rPr>
                <w:b/>
                <w:bCs/>
                <w:rtl/>
              </w:rPr>
              <w:t>המתכנן</w:t>
            </w:r>
            <w:r w:rsidRPr="00FB759A">
              <w:rPr>
                <w:rtl/>
              </w:rPr>
              <w:t>" - כל מהנדס, אדריכל או יועץ הפועל מטעם המנהל.</w:t>
            </w:r>
          </w:p>
          <w:p w14:paraId="124C4174" w14:textId="77777777" w:rsidR="00EE1CCC" w:rsidRPr="00FB759A" w:rsidRDefault="00EE1CCC" w:rsidP="00817526">
            <w:pPr>
              <w:jc w:val="both"/>
              <w:rPr>
                <w:rtl/>
              </w:rPr>
            </w:pPr>
          </w:p>
          <w:p w14:paraId="1277BD09" w14:textId="77777777" w:rsidR="00EE1CCC" w:rsidRPr="00FB759A" w:rsidRDefault="00EE1CCC" w:rsidP="00817526">
            <w:pPr>
              <w:jc w:val="both"/>
              <w:rPr>
                <w:rtl/>
              </w:rPr>
            </w:pPr>
            <w:r w:rsidRPr="00FB759A">
              <w:rPr>
                <w:rtl/>
              </w:rPr>
              <w:t>"</w:t>
            </w:r>
            <w:r w:rsidRPr="00FB759A">
              <w:rPr>
                <w:b/>
                <w:bCs/>
                <w:rtl/>
              </w:rPr>
              <w:t>הקבלן</w:t>
            </w:r>
            <w:r w:rsidRPr="00FB759A">
              <w:rPr>
                <w:rtl/>
              </w:rPr>
              <w:t>" - לרבות נציגיו של הקבלן, שליחיו, מורשיו ולרבות כל קבלן משנה</w:t>
            </w:r>
          </w:p>
          <w:p w14:paraId="169BB719" w14:textId="77777777" w:rsidR="00EE1CCC" w:rsidRPr="00FB759A" w:rsidRDefault="00EE1CCC" w:rsidP="00817526">
            <w:pPr>
              <w:jc w:val="both"/>
              <w:rPr>
                <w:rtl/>
              </w:rPr>
            </w:pPr>
            <w:r w:rsidRPr="00FB759A">
              <w:rPr>
                <w:rtl/>
              </w:rPr>
              <w:t xml:space="preserve">                  הפועל בשמו או עבורו בביצוע העבודות.</w:t>
            </w:r>
          </w:p>
          <w:p w14:paraId="6ECBEFBA" w14:textId="77777777" w:rsidR="00EE1CCC" w:rsidRPr="00FB759A" w:rsidRDefault="00EE1CCC" w:rsidP="00817526">
            <w:pPr>
              <w:jc w:val="both"/>
              <w:rPr>
                <w:rtl/>
              </w:rPr>
            </w:pPr>
          </w:p>
          <w:p w14:paraId="20B8B4DF" w14:textId="77777777" w:rsidR="00EE1CCC" w:rsidRPr="00FB759A" w:rsidRDefault="00EE1CCC" w:rsidP="00817526">
            <w:pPr>
              <w:jc w:val="both"/>
              <w:rPr>
                <w:rtl/>
              </w:rPr>
            </w:pPr>
            <w:r w:rsidRPr="00FB759A">
              <w:rPr>
                <w:rtl/>
              </w:rPr>
              <w:t>"</w:t>
            </w:r>
            <w:r w:rsidRPr="00FB759A">
              <w:rPr>
                <w:b/>
                <w:bCs/>
                <w:rtl/>
              </w:rPr>
              <w:t>העבודות</w:t>
            </w:r>
            <w:r w:rsidRPr="00FB759A">
              <w:rPr>
                <w:rtl/>
              </w:rPr>
              <w:t>" - כל עבודה שיש לבצע בהתאם לחוזה זה על נספחיו, כאמור בסעיף</w:t>
            </w:r>
          </w:p>
          <w:p w14:paraId="68FFA40E" w14:textId="77777777" w:rsidR="00EE1CCC" w:rsidRPr="00FB759A" w:rsidRDefault="00EE1CCC" w:rsidP="00817526">
            <w:pPr>
              <w:jc w:val="both"/>
              <w:rPr>
                <w:rtl/>
              </w:rPr>
            </w:pPr>
            <w:r w:rsidRPr="00FB759A">
              <w:rPr>
                <w:rtl/>
              </w:rPr>
              <w:t xml:space="preserve">                     1.2 על סעיפי המשנה שלו ולרבות כל עבודה נוספת שתוטל על</w:t>
            </w:r>
          </w:p>
          <w:p w14:paraId="32458D25" w14:textId="77777777" w:rsidR="00EE1CCC" w:rsidRPr="00FB759A" w:rsidRDefault="00EE1CCC" w:rsidP="00817526">
            <w:pPr>
              <w:jc w:val="both"/>
              <w:rPr>
                <w:rtl/>
              </w:rPr>
            </w:pPr>
            <w:r w:rsidRPr="00FB759A">
              <w:rPr>
                <w:rtl/>
              </w:rPr>
              <w:t xml:space="preserve">                     הקבלן ע"י הרשות ו/או המנהל ו/ או  המפקח, כולל עבודות</w:t>
            </w:r>
          </w:p>
          <w:p w14:paraId="31449909" w14:textId="77777777" w:rsidR="00EE1CCC" w:rsidRPr="00FB759A" w:rsidRDefault="00EE1CCC" w:rsidP="00817526">
            <w:pPr>
              <w:jc w:val="both"/>
              <w:rPr>
                <w:rtl/>
              </w:rPr>
            </w:pPr>
            <w:r w:rsidRPr="00FB759A">
              <w:rPr>
                <w:rtl/>
              </w:rPr>
              <w:t xml:space="preserve">                     ארעיות הנדרשות לדעת המפקח או המנהל.</w:t>
            </w:r>
          </w:p>
          <w:p w14:paraId="2FAFCAE2" w14:textId="77777777" w:rsidR="00EE1CCC" w:rsidRPr="00FB759A" w:rsidRDefault="00EE1CCC" w:rsidP="00817526">
            <w:pPr>
              <w:jc w:val="both"/>
              <w:rPr>
                <w:rtl/>
              </w:rPr>
            </w:pPr>
          </w:p>
          <w:p w14:paraId="06070710" w14:textId="77777777" w:rsidR="00EE1CCC" w:rsidRPr="00FB759A" w:rsidRDefault="00EE1CCC" w:rsidP="00817526">
            <w:pPr>
              <w:jc w:val="both"/>
              <w:rPr>
                <w:rtl/>
              </w:rPr>
            </w:pPr>
            <w:r w:rsidRPr="00FB759A">
              <w:rPr>
                <w:b/>
                <w:bCs/>
                <w:rtl/>
              </w:rPr>
              <w:t>"מחירון דקל</w:t>
            </w:r>
            <w:r w:rsidRPr="00FB759A">
              <w:rPr>
                <w:rtl/>
              </w:rPr>
              <w:t>" מאגר מחירים לענף הבניה – מהדורה אחרונה ביום חתימת החוזה.</w:t>
            </w:r>
          </w:p>
        </w:tc>
        <w:tc>
          <w:tcPr>
            <w:tcW w:w="850" w:type="dxa"/>
          </w:tcPr>
          <w:p w14:paraId="56A6A4D0" w14:textId="77777777" w:rsidR="00EE1CCC" w:rsidRPr="00FB759A" w:rsidRDefault="00EE1CCC" w:rsidP="00817526">
            <w:pPr>
              <w:jc w:val="both"/>
              <w:rPr>
                <w:rtl/>
              </w:rPr>
            </w:pPr>
            <w:r w:rsidRPr="00FB759A">
              <w:rPr>
                <w:rtl/>
              </w:rPr>
              <w:t>1.3.1</w:t>
            </w:r>
          </w:p>
        </w:tc>
        <w:tc>
          <w:tcPr>
            <w:tcW w:w="1134" w:type="dxa"/>
            <w:gridSpan w:val="2"/>
          </w:tcPr>
          <w:p w14:paraId="520D9BA6" w14:textId="77777777" w:rsidR="00EE1CCC" w:rsidRPr="00FB759A" w:rsidRDefault="00EE1CCC" w:rsidP="00817526">
            <w:pPr>
              <w:jc w:val="both"/>
              <w:rPr>
                <w:rtl/>
              </w:rPr>
            </w:pPr>
          </w:p>
        </w:tc>
      </w:tr>
      <w:tr w:rsidR="00EE1CCC" w:rsidRPr="00FB759A" w14:paraId="25DEDE72" w14:textId="77777777" w:rsidTr="00E37FB4">
        <w:trPr>
          <w:jc w:val="right"/>
        </w:trPr>
        <w:tc>
          <w:tcPr>
            <w:tcW w:w="7372" w:type="dxa"/>
          </w:tcPr>
          <w:p w14:paraId="2FDC7277" w14:textId="77777777" w:rsidR="00EE1CCC" w:rsidRPr="00FB759A" w:rsidRDefault="00EE1CCC" w:rsidP="00817526">
            <w:pPr>
              <w:pStyle w:val="3"/>
              <w:spacing w:line="240" w:lineRule="auto"/>
              <w:ind w:left="1814"/>
              <w:jc w:val="both"/>
              <w:rPr>
                <w:b w:val="0"/>
                <w:bCs w:val="0"/>
                <w:sz w:val="24"/>
                <w:szCs w:val="24"/>
                <w:rtl/>
              </w:rPr>
            </w:pPr>
          </w:p>
        </w:tc>
        <w:tc>
          <w:tcPr>
            <w:tcW w:w="850" w:type="dxa"/>
          </w:tcPr>
          <w:p w14:paraId="372018C5" w14:textId="77777777" w:rsidR="00EE1CCC" w:rsidRPr="00FB759A" w:rsidRDefault="00EE1CCC" w:rsidP="00817526">
            <w:pPr>
              <w:jc w:val="both"/>
              <w:rPr>
                <w:rtl/>
              </w:rPr>
            </w:pPr>
          </w:p>
        </w:tc>
        <w:tc>
          <w:tcPr>
            <w:tcW w:w="1134" w:type="dxa"/>
            <w:gridSpan w:val="2"/>
          </w:tcPr>
          <w:p w14:paraId="656319BA" w14:textId="77777777" w:rsidR="00EE1CCC" w:rsidRPr="00FB759A" w:rsidRDefault="00EE1CCC" w:rsidP="00817526">
            <w:pPr>
              <w:jc w:val="both"/>
              <w:rPr>
                <w:rtl/>
              </w:rPr>
            </w:pPr>
          </w:p>
        </w:tc>
      </w:tr>
      <w:tr w:rsidR="00EE1CCC" w:rsidRPr="00FB759A" w14:paraId="145DFA42" w14:textId="77777777" w:rsidTr="00E37FB4">
        <w:trPr>
          <w:jc w:val="right"/>
        </w:trPr>
        <w:tc>
          <w:tcPr>
            <w:tcW w:w="8789" w:type="dxa"/>
            <w:gridSpan w:val="3"/>
          </w:tcPr>
          <w:p w14:paraId="72088823" w14:textId="77777777" w:rsidR="00EE1CCC" w:rsidRPr="00FB759A" w:rsidRDefault="00EE1CCC" w:rsidP="00817526">
            <w:pPr>
              <w:jc w:val="both"/>
              <w:rPr>
                <w:rtl/>
              </w:rPr>
            </w:pPr>
            <w:r w:rsidRPr="00FB759A">
              <w:rPr>
                <w:b/>
                <w:bCs/>
                <w:u w:val="single"/>
                <w:rtl/>
              </w:rPr>
              <w:t>מסירת העבודה</w:t>
            </w:r>
          </w:p>
          <w:p w14:paraId="4C5BA6EB" w14:textId="77777777" w:rsidR="00EE1CCC" w:rsidRPr="00FB759A" w:rsidRDefault="00EE1CCC" w:rsidP="00817526">
            <w:pPr>
              <w:jc w:val="both"/>
              <w:rPr>
                <w:rtl/>
              </w:rPr>
            </w:pPr>
          </w:p>
        </w:tc>
        <w:tc>
          <w:tcPr>
            <w:tcW w:w="567" w:type="dxa"/>
          </w:tcPr>
          <w:p w14:paraId="731F571D" w14:textId="77777777" w:rsidR="00EE1CCC" w:rsidRPr="00FB759A" w:rsidRDefault="00EE1CCC" w:rsidP="00817526">
            <w:pPr>
              <w:jc w:val="both"/>
              <w:rPr>
                <w:rtl/>
              </w:rPr>
            </w:pPr>
            <w:r w:rsidRPr="00FB759A">
              <w:rPr>
                <w:rtl/>
              </w:rPr>
              <w:t>2.</w:t>
            </w:r>
          </w:p>
        </w:tc>
      </w:tr>
      <w:tr w:rsidR="00EE1CCC" w:rsidRPr="00FB759A" w14:paraId="635AA65B" w14:textId="77777777" w:rsidTr="00E37FB4">
        <w:trPr>
          <w:jc w:val="right"/>
        </w:trPr>
        <w:tc>
          <w:tcPr>
            <w:tcW w:w="8222" w:type="dxa"/>
            <w:gridSpan w:val="2"/>
          </w:tcPr>
          <w:p w14:paraId="7456803A" w14:textId="77777777" w:rsidR="00EE1CCC" w:rsidRPr="00FB759A" w:rsidRDefault="00EE1CCC" w:rsidP="00817526">
            <w:pPr>
              <w:jc w:val="both"/>
              <w:rPr>
                <w:rtl/>
              </w:rPr>
            </w:pPr>
            <w:r w:rsidRPr="00FB759A">
              <w:rPr>
                <w:rtl/>
              </w:rPr>
              <w:t>הרשות מוסרת בזה לקבלן את ביצוע העבודה המפורטת במסמכי החוזה במפרטים ובתוכניות, כאמור בסעיף 1.2 לעיל.</w:t>
            </w:r>
          </w:p>
          <w:p w14:paraId="35823180" w14:textId="77777777" w:rsidR="00EE1CCC" w:rsidRPr="00FB759A" w:rsidRDefault="00EE1CCC" w:rsidP="00817526">
            <w:pPr>
              <w:jc w:val="both"/>
              <w:rPr>
                <w:rtl/>
              </w:rPr>
            </w:pPr>
            <w:r w:rsidRPr="00FB759A">
              <w:rPr>
                <w:rtl/>
              </w:rPr>
              <w:t xml:space="preserve">הקבלן מתחייב בזה כלפי הרשות לבצע את העבודה בהתאם לתנאי החוזה. הנספחים, התוכניות והמפרטים כאמור המהווים חלק בלתי נפרד מהחוזה (להלן: "מסמכי החוזה"). </w:t>
            </w:r>
          </w:p>
        </w:tc>
        <w:tc>
          <w:tcPr>
            <w:tcW w:w="567" w:type="dxa"/>
          </w:tcPr>
          <w:p w14:paraId="5EB1BBDD" w14:textId="77777777" w:rsidR="00EE1CCC" w:rsidRPr="00FB759A" w:rsidRDefault="00EE1CCC" w:rsidP="00817526">
            <w:pPr>
              <w:jc w:val="both"/>
              <w:rPr>
                <w:rtl/>
              </w:rPr>
            </w:pPr>
            <w:r w:rsidRPr="00FB759A">
              <w:rPr>
                <w:rtl/>
              </w:rPr>
              <w:t>2.1</w:t>
            </w:r>
          </w:p>
        </w:tc>
        <w:tc>
          <w:tcPr>
            <w:tcW w:w="567" w:type="dxa"/>
          </w:tcPr>
          <w:p w14:paraId="6380E83F" w14:textId="77777777" w:rsidR="00EE1CCC" w:rsidRPr="00FB759A" w:rsidRDefault="00EE1CCC" w:rsidP="00817526">
            <w:pPr>
              <w:jc w:val="both"/>
              <w:rPr>
                <w:rtl/>
              </w:rPr>
            </w:pPr>
          </w:p>
        </w:tc>
      </w:tr>
      <w:tr w:rsidR="00EE1CCC" w:rsidRPr="00FB759A" w14:paraId="1B2B593B" w14:textId="77777777" w:rsidTr="00E37FB4">
        <w:trPr>
          <w:jc w:val="right"/>
        </w:trPr>
        <w:tc>
          <w:tcPr>
            <w:tcW w:w="8222" w:type="dxa"/>
            <w:gridSpan w:val="2"/>
          </w:tcPr>
          <w:p w14:paraId="27ACD95C" w14:textId="554F3DFF" w:rsidR="00EE1CCC" w:rsidRPr="00FB759A" w:rsidRDefault="00EE1CCC" w:rsidP="000D2AF5">
            <w:pPr>
              <w:jc w:val="both"/>
              <w:rPr>
                <w:rtl/>
              </w:rPr>
            </w:pPr>
            <w:r w:rsidRPr="00FB759A">
              <w:rPr>
                <w:rtl/>
              </w:rPr>
              <w:lastRenderedPageBreak/>
              <w:t xml:space="preserve">מוצהר ומוסכם באופן ברור ומודגש כי מאחר והרשות תלויה בכל הקשור למימון </w:t>
            </w:r>
            <w:r w:rsidR="0057324D">
              <w:rPr>
                <w:rtl/>
              </w:rPr>
              <w:t>התמורה הכרוכה בעבודות ובביצוען</w:t>
            </w:r>
            <w:r w:rsidR="0057324D">
              <w:rPr>
                <w:rFonts w:hint="cs"/>
                <w:rtl/>
              </w:rPr>
              <w:t xml:space="preserve"> </w:t>
            </w:r>
            <w:r w:rsidR="0057324D" w:rsidRPr="0057324D">
              <w:rPr>
                <w:rFonts w:hint="cs"/>
                <w:b/>
                <w:bCs/>
                <w:highlight w:val="yellow"/>
                <w:u w:val="single"/>
                <w:rtl/>
              </w:rPr>
              <w:t>יהי  הביצוע  בהמחאת  זכות</w:t>
            </w:r>
            <w:r w:rsidR="0057324D">
              <w:rPr>
                <w:rFonts w:hint="cs"/>
                <w:rtl/>
              </w:rPr>
              <w:t xml:space="preserve">  </w:t>
            </w:r>
            <w:r w:rsidRPr="00FB759A">
              <w:rPr>
                <w:rtl/>
              </w:rPr>
              <w:t xml:space="preserve">, תהיה הרשות רשאית בכל שלב שהוא לקבל החלטה על דחית ביצוע העבודות, ביצוע חלקי ו/או על בסיס לוחות זמנים שונים, כל זאת מבלי שלקבלן תהיה כל תביעה או טענה בקשר לניצול מצד הרשות של זכויותיה על פי חוזה זה ומבלי שלקבלן תהא זכות לקבלת פיצוי כלשהו מן הרשות, בגין ניצול הזכות כאמור בסעיף זה.  </w:t>
            </w:r>
          </w:p>
        </w:tc>
        <w:tc>
          <w:tcPr>
            <w:tcW w:w="567" w:type="dxa"/>
          </w:tcPr>
          <w:p w14:paraId="2D1B7245" w14:textId="77777777" w:rsidR="00EE1CCC" w:rsidRPr="00FB759A" w:rsidRDefault="00EE1CCC" w:rsidP="00817526">
            <w:pPr>
              <w:jc w:val="both"/>
              <w:rPr>
                <w:rtl/>
              </w:rPr>
            </w:pPr>
            <w:r w:rsidRPr="00FB759A">
              <w:rPr>
                <w:rtl/>
              </w:rPr>
              <w:t>2.2</w:t>
            </w:r>
          </w:p>
        </w:tc>
        <w:tc>
          <w:tcPr>
            <w:tcW w:w="567" w:type="dxa"/>
          </w:tcPr>
          <w:p w14:paraId="10FB7E5C" w14:textId="77777777" w:rsidR="00EE1CCC" w:rsidRPr="00FB759A" w:rsidRDefault="00EE1CCC" w:rsidP="00817526">
            <w:pPr>
              <w:jc w:val="both"/>
              <w:rPr>
                <w:rtl/>
              </w:rPr>
            </w:pPr>
          </w:p>
        </w:tc>
      </w:tr>
    </w:tbl>
    <w:p w14:paraId="690ADCAF" w14:textId="77777777" w:rsidR="00EE1CCC" w:rsidRPr="00FB759A" w:rsidRDefault="00EE1CCC" w:rsidP="00817526">
      <w:pPr>
        <w:spacing w:line="276" w:lineRule="auto"/>
        <w:jc w:val="both"/>
        <w:rPr>
          <w:rtl/>
        </w:rPr>
      </w:pPr>
    </w:p>
    <w:tbl>
      <w:tblPr>
        <w:tblW w:w="9356" w:type="dxa"/>
        <w:jc w:val="right"/>
        <w:tblLayout w:type="fixed"/>
        <w:tblLook w:val="0000" w:firstRow="0" w:lastRow="0" w:firstColumn="0" w:lastColumn="0" w:noHBand="0" w:noVBand="0"/>
      </w:tblPr>
      <w:tblGrid>
        <w:gridCol w:w="8222"/>
        <w:gridCol w:w="567"/>
        <w:gridCol w:w="567"/>
      </w:tblGrid>
      <w:tr w:rsidR="00EE1CCC" w:rsidRPr="00FB759A" w14:paraId="6EE7AE20" w14:textId="77777777" w:rsidTr="00E37FB4">
        <w:trPr>
          <w:jc w:val="right"/>
        </w:trPr>
        <w:tc>
          <w:tcPr>
            <w:tcW w:w="8222" w:type="dxa"/>
          </w:tcPr>
          <w:p w14:paraId="60C124E0" w14:textId="2B362446" w:rsidR="00EE1CCC" w:rsidRPr="00FB759A" w:rsidRDefault="00EE1CCC" w:rsidP="00817526">
            <w:pPr>
              <w:jc w:val="both"/>
              <w:rPr>
                <w:color w:val="C00000"/>
                <w:rtl/>
              </w:rPr>
            </w:pPr>
            <w:r w:rsidRPr="00FB759A">
              <w:rPr>
                <w:rtl/>
              </w:rPr>
              <w:t>למרות האמור לעיל, ניתן צו התחלת עבודה לשלב מסוים יהיה הקבלן זכאי לבצע את העבודה במסגרת המוגדרת בצו ולקבל את התמורה בגינה, בהתאם לאמור בחוזה זה, כאשר ביחס למועדי התשלום, אלה יושפעו ממועדי העברות הכספים לרשות מהגורם המממן, באופן שלמרות האמור בסעיף 8 שלהלן ביחס לתשלומים, התשלומים על חשבון התמורה יותאמו למועדים באופן שיהיה חופף לקבלת הכספים ע"י הרשות מהגורם המממן כאמור.</w:t>
            </w:r>
          </w:p>
        </w:tc>
        <w:tc>
          <w:tcPr>
            <w:tcW w:w="567" w:type="dxa"/>
          </w:tcPr>
          <w:p w14:paraId="6CB09684" w14:textId="77777777" w:rsidR="00EE1CCC" w:rsidRPr="00FB759A" w:rsidRDefault="00EE1CCC" w:rsidP="00817526">
            <w:pPr>
              <w:jc w:val="both"/>
              <w:rPr>
                <w:rtl/>
              </w:rPr>
            </w:pPr>
            <w:r w:rsidRPr="00FB759A">
              <w:rPr>
                <w:rtl/>
              </w:rPr>
              <w:t>2.3</w:t>
            </w:r>
          </w:p>
        </w:tc>
        <w:tc>
          <w:tcPr>
            <w:tcW w:w="567" w:type="dxa"/>
          </w:tcPr>
          <w:p w14:paraId="4D8B2A6E" w14:textId="77777777" w:rsidR="00EE1CCC" w:rsidRPr="00FB759A" w:rsidRDefault="00EE1CCC" w:rsidP="00817526">
            <w:pPr>
              <w:jc w:val="both"/>
              <w:rPr>
                <w:rtl/>
              </w:rPr>
            </w:pPr>
          </w:p>
        </w:tc>
      </w:tr>
      <w:tr w:rsidR="00EE1CCC" w:rsidRPr="00FB759A" w14:paraId="0017B708" w14:textId="77777777" w:rsidTr="00E37FB4">
        <w:trPr>
          <w:jc w:val="right"/>
        </w:trPr>
        <w:tc>
          <w:tcPr>
            <w:tcW w:w="8789" w:type="dxa"/>
            <w:gridSpan w:val="2"/>
          </w:tcPr>
          <w:p w14:paraId="490FFE9B" w14:textId="77777777" w:rsidR="00EE1CCC" w:rsidRPr="00FB759A" w:rsidRDefault="00EE1CCC" w:rsidP="00817526">
            <w:pPr>
              <w:jc w:val="both"/>
              <w:rPr>
                <w:rtl/>
              </w:rPr>
            </w:pPr>
            <w:r w:rsidRPr="00FB759A">
              <w:rPr>
                <w:b/>
                <w:bCs/>
                <w:rtl/>
              </w:rPr>
              <w:t>סעיף זה לאור חשיבותו הינו מעיקרי החוזה</w:t>
            </w:r>
            <w:r w:rsidRPr="00FB759A">
              <w:rPr>
                <w:rtl/>
              </w:rPr>
              <w:t>.</w:t>
            </w:r>
          </w:p>
        </w:tc>
        <w:tc>
          <w:tcPr>
            <w:tcW w:w="567" w:type="dxa"/>
          </w:tcPr>
          <w:p w14:paraId="05A75941" w14:textId="77777777" w:rsidR="00EE1CCC" w:rsidRPr="00FB759A" w:rsidRDefault="00EE1CCC" w:rsidP="00817526">
            <w:pPr>
              <w:jc w:val="both"/>
              <w:rPr>
                <w:rtl/>
              </w:rPr>
            </w:pPr>
          </w:p>
        </w:tc>
      </w:tr>
      <w:tr w:rsidR="00EE1CCC" w:rsidRPr="00FB759A" w14:paraId="2B7026EF" w14:textId="77777777" w:rsidTr="00E37FB4">
        <w:trPr>
          <w:jc w:val="right"/>
        </w:trPr>
        <w:tc>
          <w:tcPr>
            <w:tcW w:w="8789" w:type="dxa"/>
            <w:gridSpan w:val="2"/>
          </w:tcPr>
          <w:p w14:paraId="28D56C06" w14:textId="77777777" w:rsidR="00EE1CCC" w:rsidRPr="00FB759A" w:rsidRDefault="00EE1CCC" w:rsidP="00817526">
            <w:pPr>
              <w:jc w:val="both"/>
              <w:rPr>
                <w:rtl/>
              </w:rPr>
            </w:pPr>
            <w:r w:rsidRPr="00FB759A">
              <w:rPr>
                <w:b/>
                <w:bCs/>
                <w:u w:val="single"/>
                <w:rtl/>
              </w:rPr>
              <w:t>הצהרות הקבלן</w:t>
            </w:r>
          </w:p>
        </w:tc>
        <w:tc>
          <w:tcPr>
            <w:tcW w:w="567" w:type="dxa"/>
          </w:tcPr>
          <w:p w14:paraId="1E9DEBEA" w14:textId="77777777" w:rsidR="00EE1CCC" w:rsidRPr="00FB759A" w:rsidRDefault="00EE1CCC" w:rsidP="00817526">
            <w:pPr>
              <w:jc w:val="both"/>
              <w:rPr>
                <w:rtl/>
              </w:rPr>
            </w:pPr>
            <w:r w:rsidRPr="00FB759A">
              <w:rPr>
                <w:rtl/>
              </w:rPr>
              <w:t>3.</w:t>
            </w:r>
          </w:p>
        </w:tc>
      </w:tr>
      <w:tr w:rsidR="00EE1CCC" w:rsidRPr="00FB759A" w14:paraId="40517A1D" w14:textId="77777777" w:rsidTr="00E37FB4">
        <w:trPr>
          <w:jc w:val="right"/>
        </w:trPr>
        <w:tc>
          <w:tcPr>
            <w:tcW w:w="8222" w:type="dxa"/>
          </w:tcPr>
          <w:p w14:paraId="089257C6" w14:textId="77777777" w:rsidR="00EE1CCC" w:rsidRPr="00FB759A" w:rsidRDefault="00EE1CCC" w:rsidP="00817526">
            <w:pPr>
              <w:jc w:val="both"/>
              <w:rPr>
                <w:rtl/>
              </w:rPr>
            </w:pPr>
            <w:r w:rsidRPr="00FB759A">
              <w:rPr>
                <w:rtl/>
              </w:rPr>
              <w:t>הקבלן מצהיר בזה כי הוא עוסק מורשה כמשמעותו בחוק מס ערך מוסף תשל"ו - 1975 ומנהל ספרים כחוק.</w:t>
            </w:r>
          </w:p>
          <w:p w14:paraId="72013659" w14:textId="2D4EBC59" w:rsidR="00EE1CCC" w:rsidRPr="00FB759A" w:rsidRDefault="00EE1CCC" w:rsidP="00817526">
            <w:pPr>
              <w:jc w:val="both"/>
              <w:rPr>
                <w:rtl/>
              </w:rPr>
            </w:pPr>
            <w:r w:rsidRPr="00FB759A">
              <w:rPr>
                <w:rtl/>
              </w:rPr>
              <w:t>הקבלן מתחייב להמציא לרשות לפני התחלת ביצוע העבודה, אישור בדבר ניהול פנקסי החשבונות והרשומות כנדרש לפי חוק עסקאות גופים ציבוריים (אכיפת ניהול חשבונות) תשל"ו - 1976 ואישור על ניכוי מס במקור.</w:t>
            </w:r>
          </w:p>
        </w:tc>
        <w:tc>
          <w:tcPr>
            <w:tcW w:w="567" w:type="dxa"/>
          </w:tcPr>
          <w:p w14:paraId="338EDE0F" w14:textId="77777777" w:rsidR="00EE1CCC" w:rsidRPr="00FB759A" w:rsidRDefault="00EE1CCC" w:rsidP="00817526">
            <w:pPr>
              <w:jc w:val="both"/>
              <w:rPr>
                <w:rtl/>
              </w:rPr>
            </w:pPr>
            <w:r w:rsidRPr="00FB759A">
              <w:rPr>
                <w:rtl/>
              </w:rPr>
              <w:t>3.1</w:t>
            </w:r>
          </w:p>
        </w:tc>
        <w:tc>
          <w:tcPr>
            <w:tcW w:w="567" w:type="dxa"/>
          </w:tcPr>
          <w:p w14:paraId="0AE9A451" w14:textId="77777777" w:rsidR="00EE1CCC" w:rsidRPr="00FB759A" w:rsidRDefault="00EE1CCC" w:rsidP="00817526">
            <w:pPr>
              <w:jc w:val="both"/>
              <w:rPr>
                <w:rtl/>
              </w:rPr>
            </w:pPr>
          </w:p>
        </w:tc>
      </w:tr>
      <w:tr w:rsidR="00EE1CCC" w:rsidRPr="00FB759A" w14:paraId="1EBA4E32" w14:textId="77777777" w:rsidTr="00E37FB4">
        <w:trPr>
          <w:jc w:val="right"/>
        </w:trPr>
        <w:tc>
          <w:tcPr>
            <w:tcW w:w="8222" w:type="dxa"/>
          </w:tcPr>
          <w:p w14:paraId="10C67757" w14:textId="4F49B831" w:rsidR="00EE1CCC" w:rsidRPr="00FB759A" w:rsidRDefault="00EE1CCC" w:rsidP="0057324D">
            <w:pPr>
              <w:spacing w:line="276" w:lineRule="auto"/>
              <w:jc w:val="both"/>
              <w:rPr>
                <w:b/>
                <w:bCs/>
                <w:u w:val="single"/>
                <w:rtl/>
              </w:rPr>
            </w:pPr>
            <w:r w:rsidRPr="00FB759A">
              <w:rPr>
                <w:rtl/>
              </w:rPr>
              <w:t xml:space="preserve">הקבלן מצהיר בזה כי הוא בעל מיומנות, </w:t>
            </w:r>
            <w:r w:rsidR="00817526" w:rsidRPr="00FB759A">
              <w:rPr>
                <w:rtl/>
              </w:rPr>
              <w:t>ניסיון</w:t>
            </w:r>
            <w:r w:rsidRPr="00FB759A">
              <w:rPr>
                <w:rtl/>
              </w:rPr>
              <w:t xml:space="preserve"> וידע לביצוע מכלול העבודות כמפורט במסמכי החוזה וכי הוא קבלן רשום לפי חוק רישום קבלנים ועבודות הנדסה בנאיות תשכ"ט - 1969 </w:t>
            </w:r>
            <w:r w:rsidRPr="00FB759A">
              <w:rPr>
                <w:b/>
                <w:bCs/>
                <w:u w:val="single"/>
                <w:rtl/>
              </w:rPr>
              <w:t>(</w:t>
            </w:r>
            <w:r w:rsidR="0057324D">
              <w:rPr>
                <w:rFonts w:hint="cs"/>
                <w:b/>
                <w:bCs/>
                <w:u w:val="single"/>
                <w:rtl/>
              </w:rPr>
              <w:t xml:space="preserve">מאושר ע"י  חברת  החשמל </w:t>
            </w:r>
            <w:r w:rsidRPr="00FB759A">
              <w:rPr>
                <w:b/>
                <w:bCs/>
                <w:rtl/>
              </w:rPr>
              <w:t>.</w:t>
            </w:r>
          </w:p>
        </w:tc>
        <w:tc>
          <w:tcPr>
            <w:tcW w:w="567" w:type="dxa"/>
          </w:tcPr>
          <w:p w14:paraId="28DCFF0D" w14:textId="77777777" w:rsidR="00EE1CCC" w:rsidRPr="00FB759A" w:rsidRDefault="00EE1CCC" w:rsidP="00817526">
            <w:pPr>
              <w:spacing w:line="276" w:lineRule="auto"/>
              <w:jc w:val="both"/>
              <w:rPr>
                <w:rtl/>
              </w:rPr>
            </w:pPr>
            <w:r w:rsidRPr="00FB759A">
              <w:rPr>
                <w:rtl/>
              </w:rPr>
              <w:t>3.2</w:t>
            </w:r>
          </w:p>
        </w:tc>
        <w:tc>
          <w:tcPr>
            <w:tcW w:w="567" w:type="dxa"/>
          </w:tcPr>
          <w:p w14:paraId="41316346" w14:textId="77777777" w:rsidR="00EE1CCC" w:rsidRPr="00FB759A" w:rsidRDefault="00EE1CCC" w:rsidP="00817526">
            <w:pPr>
              <w:spacing w:line="276" w:lineRule="auto"/>
              <w:jc w:val="both"/>
              <w:rPr>
                <w:rtl/>
              </w:rPr>
            </w:pPr>
          </w:p>
        </w:tc>
      </w:tr>
      <w:tr w:rsidR="00EE1CCC" w:rsidRPr="00FB759A" w14:paraId="10D0D3FB" w14:textId="77777777" w:rsidTr="00E37FB4">
        <w:trPr>
          <w:jc w:val="right"/>
        </w:trPr>
        <w:tc>
          <w:tcPr>
            <w:tcW w:w="8222" w:type="dxa"/>
          </w:tcPr>
          <w:p w14:paraId="6C569EDD" w14:textId="77777777" w:rsidR="00EE1CCC" w:rsidRPr="00FB759A" w:rsidRDefault="00EE1CCC" w:rsidP="00817526">
            <w:pPr>
              <w:jc w:val="both"/>
              <w:rPr>
                <w:rtl/>
              </w:rPr>
            </w:pPr>
            <w:r w:rsidRPr="00FB759A">
              <w:rPr>
                <w:rtl/>
              </w:rPr>
              <w:t>הקבלן מצהיר כי בחן ובדק, לפני הגשת הצעתו את אתר העבודה וסביבתו, את טיבם של העבודות, החומרים והציוד הדרושים לביצוע העבודה והתוכניות על כל פרטיהן, את דרכי הגישה לאתר העבודה וכל כיוצ"ב וכי היו בידיו במועד הגשת הצעתו כל הידיעות לגבי הנתונים שהיה בהם להשפיע על הצעתו.</w:t>
            </w:r>
          </w:p>
          <w:p w14:paraId="52198828" w14:textId="77777777" w:rsidR="00EE1CCC" w:rsidRPr="00FB759A" w:rsidRDefault="00EE1CCC" w:rsidP="00817526">
            <w:pPr>
              <w:jc w:val="both"/>
              <w:rPr>
                <w:rtl/>
              </w:rPr>
            </w:pPr>
            <w:r w:rsidRPr="00FB759A">
              <w:rPr>
                <w:rtl/>
              </w:rPr>
              <w:t>הקבלן מצהיר כי שוכנע על יסוד בדיקותיו המוקדמות כי הצעתו מהווה תמורה הוגנת לכל התחייבויותיו לפי החוזה והוא יהיה מנוע מלהעלות כל תביעה, שמקורה באי ידיעת תנאי או נתון כלשהו, הנוגעים לביצוע העבודות ו/או הכרוך בהן, במישרין ובעקיפין.</w:t>
            </w:r>
          </w:p>
        </w:tc>
        <w:tc>
          <w:tcPr>
            <w:tcW w:w="567" w:type="dxa"/>
          </w:tcPr>
          <w:p w14:paraId="38895ABF" w14:textId="77777777" w:rsidR="00EE1CCC" w:rsidRPr="00FB759A" w:rsidRDefault="00EE1CCC" w:rsidP="00817526">
            <w:pPr>
              <w:jc w:val="both"/>
              <w:rPr>
                <w:rtl/>
              </w:rPr>
            </w:pPr>
            <w:r w:rsidRPr="00FB759A">
              <w:rPr>
                <w:rtl/>
              </w:rPr>
              <w:t>3.3</w:t>
            </w:r>
          </w:p>
        </w:tc>
        <w:tc>
          <w:tcPr>
            <w:tcW w:w="567" w:type="dxa"/>
          </w:tcPr>
          <w:p w14:paraId="086B20AA" w14:textId="77777777" w:rsidR="00EE1CCC" w:rsidRPr="00FB759A" w:rsidRDefault="00EE1CCC" w:rsidP="00817526">
            <w:pPr>
              <w:jc w:val="both"/>
              <w:rPr>
                <w:rtl/>
              </w:rPr>
            </w:pPr>
          </w:p>
        </w:tc>
      </w:tr>
      <w:tr w:rsidR="00EE1CCC" w:rsidRPr="00FB759A" w14:paraId="176AB7E5" w14:textId="77777777" w:rsidTr="00E37FB4">
        <w:trPr>
          <w:jc w:val="right"/>
        </w:trPr>
        <w:tc>
          <w:tcPr>
            <w:tcW w:w="8222" w:type="dxa"/>
          </w:tcPr>
          <w:p w14:paraId="3660FCD5" w14:textId="77777777" w:rsidR="00EE1CCC" w:rsidRPr="00FB759A" w:rsidRDefault="00EE1CCC" w:rsidP="00817526">
            <w:pPr>
              <w:jc w:val="both"/>
              <w:rPr>
                <w:rtl/>
              </w:rPr>
            </w:pPr>
            <w:r w:rsidRPr="00FB759A">
              <w:rPr>
                <w:rtl/>
              </w:rPr>
              <w:t>הקבלן מצהיר על בסיס האמור בסעיף 3.3 לעיל, כי הינו בעל האמצעים הנאותים והמספיקים מבחינת כח אדם, ציוד, חומרים ומימון על מנת להשלים את כל העבודות בהתאם ללוחות הזמנים המפורטים במסמכי החוזה, וכי אין מניעה מבחינתו להתחיל בביצוע העבודות מיד לאחר קבלת צו התחלת העבודה, בהיקף שיקבע בו ובהתאם ללוחות הזמנים שיקבעו.</w:t>
            </w:r>
          </w:p>
        </w:tc>
        <w:tc>
          <w:tcPr>
            <w:tcW w:w="567" w:type="dxa"/>
          </w:tcPr>
          <w:p w14:paraId="41D03725" w14:textId="77777777" w:rsidR="00EE1CCC" w:rsidRPr="00FB759A" w:rsidRDefault="00EE1CCC" w:rsidP="00817526">
            <w:pPr>
              <w:jc w:val="both"/>
              <w:rPr>
                <w:rtl/>
              </w:rPr>
            </w:pPr>
            <w:r w:rsidRPr="00FB759A">
              <w:rPr>
                <w:rtl/>
              </w:rPr>
              <w:t>3.4</w:t>
            </w:r>
          </w:p>
        </w:tc>
        <w:tc>
          <w:tcPr>
            <w:tcW w:w="567" w:type="dxa"/>
          </w:tcPr>
          <w:p w14:paraId="6BE05005" w14:textId="77777777" w:rsidR="00EE1CCC" w:rsidRPr="00FB759A" w:rsidRDefault="00EE1CCC" w:rsidP="00817526">
            <w:pPr>
              <w:jc w:val="both"/>
              <w:rPr>
                <w:rtl/>
              </w:rPr>
            </w:pPr>
          </w:p>
        </w:tc>
      </w:tr>
    </w:tbl>
    <w:p w14:paraId="741D8B34" w14:textId="77777777" w:rsidR="00EE1CCC" w:rsidRPr="00FB759A" w:rsidRDefault="00EE1CCC" w:rsidP="00EE1CCC">
      <w:pPr>
        <w:rPr>
          <w:rtl/>
        </w:rPr>
      </w:pPr>
    </w:p>
    <w:tbl>
      <w:tblPr>
        <w:tblW w:w="9356" w:type="dxa"/>
        <w:jc w:val="right"/>
        <w:tblLayout w:type="fixed"/>
        <w:tblLook w:val="0000" w:firstRow="0" w:lastRow="0" w:firstColumn="0" w:lastColumn="0" w:noHBand="0" w:noVBand="0"/>
      </w:tblPr>
      <w:tblGrid>
        <w:gridCol w:w="7371"/>
        <w:gridCol w:w="851"/>
        <w:gridCol w:w="567"/>
        <w:gridCol w:w="567"/>
      </w:tblGrid>
      <w:tr w:rsidR="00EE1CCC" w:rsidRPr="00FB759A" w14:paraId="1A68E522" w14:textId="77777777" w:rsidTr="00231F35">
        <w:trPr>
          <w:jc w:val="right"/>
        </w:trPr>
        <w:tc>
          <w:tcPr>
            <w:tcW w:w="8789" w:type="dxa"/>
            <w:gridSpan w:val="3"/>
          </w:tcPr>
          <w:p w14:paraId="2C7240E1" w14:textId="77777777" w:rsidR="00EE1CCC" w:rsidRPr="00FB759A" w:rsidRDefault="00EE1CCC" w:rsidP="00E37FB4">
            <w:pPr>
              <w:rPr>
                <w:rtl/>
              </w:rPr>
            </w:pPr>
            <w:r w:rsidRPr="00FB759A">
              <w:rPr>
                <w:b/>
                <w:bCs/>
                <w:u w:val="single"/>
                <w:rtl/>
              </w:rPr>
              <w:lastRenderedPageBreak/>
              <w:t>התחייבות הקבלן בקשר לביצוע העבודה</w:t>
            </w:r>
          </w:p>
          <w:p w14:paraId="362FBC4C" w14:textId="77777777" w:rsidR="00EE1CCC" w:rsidRPr="00FB759A" w:rsidRDefault="00EE1CCC" w:rsidP="00E37FB4">
            <w:pPr>
              <w:rPr>
                <w:rtl/>
              </w:rPr>
            </w:pPr>
          </w:p>
        </w:tc>
        <w:tc>
          <w:tcPr>
            <w:tcW w:w="567" w:type="dxa"/>
          </w:tcPr>
          <w:p w14:paraId="6057912A" w14:textId="77777777" w:rsidR="00EE1CCC" w:rsidRPr="00FB759A" w:rsidRDefault="00EE1CCC" w:rsidP="00E37FB4">
            <w:pPr>
              <w:rPr>
                <w:rtl/>
              </w:rPr>
            </w:pPr>
            <w:r w:rsidRPr="00FB759A">
              <w:rPr>
                <w:rtl/>
              </w:rPr>
              <w:t>4.</w:t>
            </w:r>
          </w:p>
        </w:tc>
      </w:tr>
      <w:tr w:rsidR="00EE1CCC" w:rsidRPr="00FB759A" w14:paraId="17A593D6" w14:textId="77777777" w:rsidTr="00231F35">
        <w:trPr>
          <w:jc w:val="right"/>
        </w:trPr>
        <w:tc>
          <w:tcPr>
            <w:tcW w:w="8222" w:type="dxa"/>
            <w:gridSpan w:val="2"/>
          </w:tcPr>
          <w:p w14:paraId="452AF9E8" w14:textId="77777777" w:rsidR="00EE1CCC" w:rsidRPr="00FB759A" w:rsidRDefault="00EE1CCC" w:rsidP="00E37FB4">
            <w:pPr>
              <w:rPr>
                <w:rtl/>
              </w:rPr>
            </w:pPr>
            <w:r w:rsidRPr="00FB759A">
              <w:rPr>
                <w:rtl/>
              </w:rPr>
              <w:t xml:space="preserve">הקבלן לא יתחיל בביצוע העבודה לפני קבלת אישור בכתב מהמנהל על מועד התחלת ביצוע העבודה, מקום ביצוע העבודה, אישור קבלני המשנה ולגבי כל פרט אחד שהמנהל חייב לאשרו, ולפני קבלת האישורים המתאימים לגבי סוג וטיב החומרים, כשירות ותקינות הציוד בהתאם לנדרש בחוק והיתרי העבודה והביצוע. </w:t>
            </w:r>
          </w:p>
        </w:tc>
        <w:tc>
          <w:tcPr>
            <w:tcW w:w="567" w:type="dxa"/>
          </w:tcPr>
          <w:p w14:paraId="1CC207BC" w14:textId="77777777" w:rsidR="00EE1CCC" w:rsidRPr="00FB759A" w:rsidRDefault="00EE1CCC" w:rsidP="00E37FB4">
            <w:pPr>
              <w:rPr>
                <w:rtl/>
              </w:rPr>
            </w:pPr>
            <w:r w:rsidRPr="00FB759A">
              <w:rPr>
                <w:rtl/>
              </w:rPr>
              <w:t>4.1</w:t>
            </w:r>
          </w:p>
        </w:tc>
        <w:tc>
          <w:tcPr>
            <w:tcW w:w="567" w:type="dxa"/>
          </w:tcPr>
          <w:p w14:paraId="5AAF7197" w14:textId="77777777" w:rsidR="00EE1CCC" w:rsidRPr="00FB759A" w:rsidRDefault="00EE1CCC" w:rsidP="00E37FB4">
            <w:pPr>
              <w:rPr>
                <w:rtl/>
              </w:rPr>
            </w:pPr>
          </w:p>
        </w:tc>
      </w:tr>
      <w:tr w:rsidR="00EE1CCC" w:rsidRPr="00FB759A" w14:paraId="3918FECC" w14:textId="77777777" w:rsidTr="00231F35">
        <w:trPr>
          <w:jc w:val="right"/>
        </w:trPr>
        <w:tc>
          <w:tcPr>
            <w:tcW w:w="8222" w:type="dxa"/>
            <w:gridSpan w:val="2"/>
          </w:tcPr>
          <w:p w14:paraId="46253463" w14:textId="77777777" w:rsidR="00EE1CCC" w:rsidRPr="00FB759A" w:rsidRDefault="00EE1CCC" w:rsidP="00E37FB4">
            <w:pPr>
              <w:rPr>
                <w:rtl/>
              </w:rPr>
            </w:pPr>
            <w:r w:rsidRPr="00FB759A">
              <w:rPr>
                <w:rtl/>
              </w:rPr>
              <w:t>בביצוע העבודה יעסיק הקבלן מומחים ובעלי מקצוע מנוסים במספר מספיק וישלם על חשבונו את שכר העובדים שיועסקו על ידו, כולל את ההטבות, התנאים הסוציאליים ויתר ההוצאות בקשר לשכרם.</w:t>
            </w:r>
          </w:p>
        </w:tc>
        <w:tc>
          <w:tcPr>
            <w:tcW w:w="567" w:type="dxa"/>
          </w:tcPr>
          <w:p w14:paraId="1C5783EC" w14:textId="77777777" w:rsidR="00EE1CCC" w:rsidRPr="00FB759A" w:rsidRDefault="00EE1CCC" w:rsidP="00E37FB4">
            <w:pPr>
              <w:rPr>
                <w:rtl/>
              </w:rPr>
            </w:pPr>
            <w:r w:rsidRPr="00FB759A">
              <w:rPr>
                <w:rtl/>
              </w:rPr>
              <w:t>4.2</w:t>
            </w:r>
          </w:p>
        </w:tc>
        <w:tc>
          <w:tcPr>
            <w:tcW w:w="567" w:type="dxa"/>
          </w:tcPr>
          <w:p w14:paraId="646CB2EC" w14:textId="77777777" w:rsidR="00EE1CCC" w:rsidRPr="00FB759A" w:rsidRDefault="00EE1CCC" w:rsidP="00E37FB4">
            <w:pPr>
              <w:rPr>
                <w:rtl/>
              </w:rPr>
            </w:pPr>
          </w:p>
        </w:tc>
      </w:tr>
      <w:tr w:rsidR="00EE1CCC" w:rsidRPr="00FB759A" w14:paraId="1D4EB69F" w14:textId="77777777" w:rsidTr="00231F35">
        <w:trPr>
          <w:jc w:val="right"/>
        </w:trPr>
        <w:tc>
          <w:tcPr>
            <w:tcW w:w="8222" w:type="dxa"/>
            <w:gridSpan w:val="2"/>
          </w:tcPr>
          <w:p w14:paraId="0EF3A3A4" w14:textId="77777777" w:rsidR="00EE1CCC" w:rsidRPr="00FB759A" w:rsidRDefault="00EE1CCC" w:rsidP="00E37FB4">
            <w:pPr>
              <w:rPr>
                <w:rtl/>
              </w:rPr>
            </w:pPr>
            <w:r w:rsidRPr="00FB759A">
              <w:rPr>
                <w:rtl/>
              </w:rPr>
              <w:t>הקבלן יספק על חשבונו את החומרים והציוד הדרושים לביצוע וישלם על חשבונו את הוצאות ההובלה והוצאות אחרות שתהיינה לו בקשר לכך, אלא אם נאמר אחרת במסמכי החוזה וכפוף לאמור לעיל, מצהיר ומתחייב הקבלן כי:</w:t>
            </w:r>
          </w:p>
        </w:tc>
        <w:tc>
          <w:tcPr>
            <w:tcW w:w="567" w:type="dxa"/>
          </w:tcPr>
          <w:p w14:paraId="33D981A7" w14:textId="77777777" w:rsidR="00EE1CCC" w:rsidRPr="00FB759A" w:rsidRDefault="00EE1CCC" w:rsidP="00E37FB4">
            <w:pPr>
              <w:rPr>
                <w:rtl/>
              </w:rPr>
            </w:pPr>
            <w:r w:rsidRPr="00FB759A">
              <w:rPr>
                <w:rtl/>
              </w:rPr>
              <w:t>4.3</w:t>
            </w:r>
          </w:p>
        </w:tc>
        <w:tc>
          <w:tcPr>
            <w:tcW w:w="567" w:type="dxa"/>
          </w:tcPr>
          <w:p w14:paraId="3A4FAA8D" w14:textId="77777777" w:rsidR="00EE1CCC" w:rsidRPr="00FB759A" w:rsidRDefault="00EE1CCC" w:rsidP="00E37FB4">
            <w:pPr>
              <w:rPr>
                <w:rtl/>
              </w:rPr>
            </w:pPr>
          </w:p>
        </w:tc>
      </w:tr>
      <w:tr w:rsidR="00EE1CCC" w:rsidRPr="00FB759A" w14:paraId="7EE4ACC0" w14:textId="77777777" w:rsidTr="00231F35">
        <w:trPr>
          <w:jc w:val="right"/>
        </w:trPr>
        <w:tc>
          <w:tcPr>
            <w:tcW w:w="7372" w:type="dxa"/>
          </w:tcPr>
          <w:p w14:paraId="6FC0AB9B" w14:textId="77777777" w:rsidR="00EE1CCC" w:rsidRPr="00FB759A" w:rsidRDefault="00EE1CCC" w:rsidP="00E37FB4">
            <w:pPr>
              <w:rPr>
                <w:rtl/>
              </w:rPr>
            </w:pPr>
            <w:r w:rsidRPr="00FB759A">
              <w:rPr>
                <w:rtl/>
              </w:rPr>
              <w:t>נמצאים ברשותו או בהישג ידו כל החומרים והציוד הדרושים לביצוע העבודה.</w:t>
            </w:r>
          </w:p>
        </w:tc>
        <w:tc>
          <w:tcPr>
            <w:tcW w:w="850" w:type="dxa"/>
          </w:tcPr>
          <w:p w14:paraId="4D843BD7" w14:textId="77777777" w:rsidR="00EE1CCC" w:rsidRPr="00FB759A" w:rsidRDefault="00EE1CCC" w:rsidP="00E37FB4">
            <w:pPr>
              <w:rPr>
                <w:rtl/>
              </w:rPr>
            </w:pPr>
            <w:r w:rsidRPr="00FB759A">
              <w:rPr>
                <w:rtl/>
              </w:rPr>
              <w:t>4.3.1</w:t>
            </w:r>
          </w:p>
        </w:tc>
        <w:tc>
          <w:tcPr>
            <w:tcW w:w="567" w:type="dxa"/>
          </w:tcPr>
          <w:p w14:paraId="64F87B8C" w14:textId="77777777" w:rsidR="00EE1CCC" w:rsidRPr="00FB759A" w:rsidRDefault="00EE1CCC" w:rsidP="00E37FB4">
            <w:pPr>
              <w:rPr>
                <w:rtl/>
              </w:rPr>
            </w:pPr>
          </w:p>
        </w:tc>
        <w:tc>
          <w:tcPr>
            <w:tcW w:w="567" w:type="dxa"/>
          </w:tcPr>
          <w:p w14:paraId="2BA89EE6" w14:textId="77777777" w:rsidR="00EE1CCC" w:rsidRPr="00FB759A" w:rsidRDefault="00EE1CCC" w:rsidP="00E37FB4">
            <w:pPr>
              <w:rPr>
                <w:rtl/>
              </w:rPr>
            </w:pPr>
          </w:p>
        </w:tc>
      </w:tr>
      <w:tr w:rsidR="00EE1CCC" w:rsidRPr="00FB759A" w14:paraId="70BA8C88" w14:textId="77777777" w:rsidTr="00231F35">
        <w:trPr>
          <w:jc w:val="right"/>
        </w:trPr>
        <w:tc>
          <w:tcPr>
            <w:tcW w:w="7372" w:type="dxa"/>
          </w:tcPr>
          <w:p w14:paraId="25C441BB" w14:textId="77777777" w:rsidR="00EE1CCC" w:rsidRPr="00FB759A" w:rsidRDefault="00EE1CCC" w:rsidP="00E37FB4">
            <w:pPr>
              <w:rPr>
                <w:rtl/>
              </w:rPr>
            </w:pPr>
            <w:r w:rsidRPr="00FB759A">
              <w:rPr>
                <w:rtl/>
              </w:rPr>
              <w:t>הוא ישתמש אך ורק בציוד ובחומרים מסוג ומאיכות כמפורט במסמכי החוזה ואשר השימוש בהם אושר ע"י המפקח בכתב.</w:t>
            </w:r>
          </w:p>
        </w:tc>
        <w:tc>
          <w:tcPr>
            <w:tcW w:w="850" w:type="dxa"/>
          </w:tcPr>
          <w:p w14:paraId="751A5FB3" w14:textId="77777777" w:rsidR="00EE1CCC" w:rsidRPr="00FB759A" w:rsidRDefault="00EE1CCC" w:rsidP="00E37FB4">
            <w:pPr>
              <w:rPr>
                <w:rtl/>
              </w:rPr>
            </w:pPr>
            <w:r w:rsidRPr="00FB759A">
              <w:rPr>
                <w:rtl/>
              </w:rPr>
              <w:t>4.3.2</w:t>
            </w:r>
          </w:p>
        </w:tc>
        <w:tc>
          <w:tcPr>
            <w:tcW w:w="567" w:type="dxa"/>
          </w:tcPr>
          <w:p w14:paraId="0FD63BC9" w14:textId="77777777" w:rsidR="00EE1CCC" w:rsidRPr="00FB759A" w:rsidRDefault="00EE1CCC" w:rsidP="00E37FB4">
            <w:pPr>
              <w:rPr>
                <w:rtl/>
              </w:rPr>
            </w:pPr>
          </w:p>
        </w:tc>
        <w:tc>
          <w:tcPr>
            <w:tcW w:w="567" w:type="dxa"/>
          </w:tcPr>
          <w:p w14:paraId="28C034E9" w14:textId="77777777" w:rsidR="00EE1CCC" w:rsidRPr="00FB759A" w:rsidRDefault="00EE1CCC" w:rsidP="00E37FB4">
            <w:pPr>
              <w:rPr>
                <w:rtl/>
              </w:rPr>
            </w:pPr>
          </w:p>
        </w:tc>
      </w:tr>
      <w:tr w:rsidR="00EE1CCC" w:rsidRPr="00FB759A" w14:paraId="5479D3E7" w14:textId="77777777" w:rsidTr="00231F35">
        <w:trPr>
          <w:jc w:val="right"/>
        </w:trPr>
        <w:tc>
          <w:tcPr>
            <w:tcW w:w="7372" w:type="dxa"/>
          </w:tcPr>
          <w:p w14:paraId="3FAE3EF5" w14:textId="77777777" w:rsidR="00EE1CCC" w:rsidRPr="00FB759A" w:rsidRDefault="00EE1CCC" w:rsidP="00F03B2F">
            <w:pPr>
              <w:jc w:val="both"/>
              <w:rPr>
                <w:rtl/>
              </w:rPr>
            </w:pPr>
            <w:r w:rsidRPr="00FB759A">
              <w:rPr>
                <w:rtl/>
              </w:rPr>
              <w:t>אישור המפקח לגבי הציוד והחומרים המסופקים ע"י הקבלן, לא ישחררוהו מאחריותו לטיב החומרים והציוד.</w:t>
            </w:r>
          </w:p>
        </w:tc>
        <w:tc>
          <w:tcPr>
            <w:tcW w:w="850" w:type="dxa"/>
          </w:tcPr>
          <w:p w14:paraId="1AB21918" w14:textId="77777777" w:rsidR="00EE1CCC" w:rsidRPr="00FB759A" w:rsidRDefault="00EE1CCC" w:rsidP="00E37FB4">
            <w:pPr>
              <w:rPr>
                <w:rtl/>
              </w:rPr>
            </w:pPr>
            <w:r w:rsidRPr="00FB759A">
              <w:rPr>
                <w:rtl/>
              </w:rPr>
              <w:t>4.3.3</w:t>
            </w:r>
          </w:p>
        </w:tc>
        <w:tc>
          <w:tcPr>
            <w:tcW w:w="567" w:type="dxa"/>
          </w:tcPr>
          <w:p w14:paraId="3D796A43" w14:textId="77777777" w:rsidR="00EE1CCC" w:rsidRPr="00FB759A" w:rsidRDefault="00EE1CCC" w:rsidP="00E37FB4">
            <w:pPr>
              <w:rPr>
                <w:rtl/>
              </w:rPr>
            </w:pPr>
          </w:p>
        </w:tc>
        <w:tc>
          <w:tcPr>
            <w:tcW w:w="567" w:type="dxa"/>
          </w:tcPr>
          <w:p w14:paraId="75EE5D2F" w14:textId="77777777" w:rsidR="00EE1CCC" w:rsidRPr="00FB759A" w:rsidRDefault="00EE1CCC" w:rsidP="00E37FB4">
            <w:pPr>
              <w:rPr>
                <w:rtl/>
              </w:rPr>
            </w:pPr>
          </w:p>
        </w:tc>
      </w:tr>
      <w:tr w:rsidR="00EE1CCC" w:rsidRPr="00FB759A" w14:paraId="56079939" w14:textId="77777777" w:rsidTr="00231F35">
        <w:trPr>
          <w:jc w:val="right"/>
        </w:trPr>
        <w:tc>
          <w:tcPr>
            <w:tcW w:w="8222" w:type="dxa"/>
            <w:gridSpan w:val="2"/>
          </w:tcPr>
          <w:p w14:paraId="60C31A42" w14:textId="77777777" w:rsidR="00EE1CCC" w:rsidRPr="00FB759A" w:rsidRDefault="00EE1CCC" w:rsidP="00E37FB4">
            <w:pPr>
              <w:rPr>
                <w:rtl/>
              </w:rPr>
            </w:pPr>
            <w:r w:rsidRPr="00FB759A">
              <w:rPr>
                <w:rtl/>
              </w:rPr>
              <w:t>הקבלן מתחייב לבצע את העבודה בדייקנות ובקפדנות, לפי מיטב הדרישות הטכניות והמקצועיות, הכל בהתאם לנדרש במסמכי החוזה והוראות המנהל ו/או המפקח ולשביעות רצונו.</w:t>
            </w:r>
          </w:p>
        </w:tc>
        <w:tc>
          <w:tcPr>
            <w:tcW w:w="567" w:type="dxa"/>
          </w:tcPr>
          <w:p w14:paraId="37D351E9" w14:textId="77777777" w:rsidR="00EE1CCC" w:rsidRPr="00FB759A" w:rsidRDefault="00EE1CCC" w:rsidP="00E37FB4">
            <w:pPr>
              <w:rPr>
                <w:rtl/>
              </w:rPr>
            </w:pPr>
            <w:r w:rsidRPr="00FB759A">
              <w:rPr>
                <w:rtl/>
              </w:rPr>
              <w:t>4.4</w:t>
            </w:r>
          </w:p>
        </w:tc>
        <w:tc>
          <w:tcPr>
            <w:tcW w:w="567" w:type="dxa"/>
          </w:tcPr>
          <w:p w14:paraId="40FA1BC1" w14:textId="77777777" w:rsidR="00EE1CCC" w:rsidRPr="00FB759A" w:rsidRDefault="00EE1CCC" w:rsidP="00E37FB4">
            <w:pPr>
              <w:rPr>
                <w:rtl/>
              </w:rPr>
            </w:pPr>
          </w:p>
        </w:tc>
      </w:tr>
      <w:tr w:rsidR="00EE1CCC" w:rsidRPr="00FB759A" w14:paraId="5BC8C9C0" w14:textId="77777777" w:rsidTr="00231F35">
        <w:trPr>
          <w:jc w:val="right"/>
        </w:trPr>
        <w:tc>
          <w:tcPr>
            <w:tcW w:w="8222" w:type="dxa"/>
            <w:gridSpan w:val="2"/>
          </w:tcPr>
          <w:p w14:paraId="7C8DFEF0" w14:textId="77777777" w:rsidR="00EE1CCC" w:rsidRPr="00FB759A" w:rsidRDefault="00EE1CCC" w:rsidP="00E37FB4">
            <w:pPr>
              <w:rPr>
                <w:rtl/>
              </w:rPr>
            </w:pPr>
            <w:r w:rsidRPr="00FB759A">
              <w:rPr>
                <w:rtl/>
              </w:rPr>
              <w:t>בכל שלבי ביצוע העבודה, מתחייב הקבלן להשגיח ולשמור על העבודה שבוצעה ועל כל חלק ממנה, על החומרים והציוד המיועדים לביצוע העבודה, וזאת עד לסיום והשלמת העבודה ומסירתה לרשות, דהיינו עד שהמנהל ימסור לקבלן את תעודת גמר העבודה ו/או השלב, חתומה על ידו והמהווה אישור להשלמת העבודה.</w:t>
            </w:r>
          </w:p>
        </w:tc>
        <w:tc>
          <w:tcPr>
            <w:tcW w:w="567" w:type="dxa"/>
          </w:tcPr>
          <w:p w14:paraId="6E7A3838" w14:textId="77777777" w:rsidR="00EE1CCC" w:rsidRPr="00FB759A" w:rsidRDefault="00EE1CCC" w:rsidP="00E37FB4">
            <w:pPr>
              <w:rPr>
                <w:rtl/>
              </w:rPr>
            </w:pPr>
            <w:r w:rsidRPr="00FB759A">
              <w:rPr>
                <w:rtl/>
              </w:rPr>
              <w:t>4.5</w:t>
            </w:r>
          </w:p>
        </w:tc>
        <w:tc>
          <w:tcPr>
            <w:tcW w:w="567" w:type="dxa"/>
          </w:tcPr>
          <w:p w14:paraId="61CBA012" w14:textId="77777777" w:rsidR="00EE1CCC" w:rsidRPr="00FB759A" w:rsidRDefault="00EE1CCC" w:rsidP="00E37FB4">
            <w:pPr>
              <w:rPr>
                <w:rtl/>
              </w:rPr>
            </w:pPr>
          </w:p>
        </w:tc>
      </w:tr>
      <w:tr w:rsidR="00EE1CCC" w:rsidRPr="00FB759A" w14:paraId="476DD989" w14:textId="77777777" w:rsidTr="00231F35">
        <w:trPr>
          <w:jc w:val="right"/>
        </w:trPr>
        <w:tc>
          <w:tcPr>
            <w:tcW w:w="8222" w:type="dxa"/>
            <w:gridSpan w:val="2"/>
          </w:tcPr>
          <w:p w14:paraId="40F0A437" w14:textId="4FBE4E58" w:rsidR="00EE1CCC" w:rsidRPr="00FB759A" w:rsidRDefault="00EE1CCC" w:rsidP="00E37FB4">
            <w:pPr>
              <w:rPr>
                <w:rtl/>
              </w:rPr>
            </w:pPr>
            <w:r w:rsidRPr="00FB759A">
              <w:rPr>
                <w:rtl/>
              </w:rPr>
              <w:t>הקבלן יתקן על חשבונו כל נזק שייגרם לעבודה ו/או לחומרים ו/או לציוד לפני קבלת תעודת גמר העבודה ו</w:t>
            </w:r>
            <w:r w:rsidR="00F03B2F" w:rsidRPr="00FB759A">
              <w:rPr>
                <w:rtl/>
              </w:rPr>
              <w:t>י</w:t>
            </w:r>
            <w:r w:rsidRPr="00FB759A">
              <w:rPr>
                <w:rtl/>
              </w:rPr>
              <w:t>ישא בהוצאות התיקון של כל נזק כזה וזאת מבלי לגרוע מאחריות הקבלן בתקופה האחריות והבדק.</w:t>
            </w:r>
          </w:p>
        </w:tc>
        <w:tc>
          <w:tcPr>
            <w:tcW w:w="567" w:type="dxa"/>
          </w:tcPr>
          <w:p w14:paraId="6AD8A72C" w14:textId="77777777" w:rsidR="00EE1CCC" w:rsidRPr="00FB759A" w:rsidRDefault="00EE1CCC" w:rsidP="00E37FB4">
            <w:pPr>
              <w:rPr>
                <w:rtl/>
              </w:rPr>
            </w:pPr>
            <w:r w:rsidRPr="00FB759A">
              <w:rPr>
                <w:rtl/>
              </w:rPr>
              <w:t>4.6</w:t>
            </w:r>
          </w:p>
        </w:tc>
        <w:tc>
          <w:tcPr>
            <w:tcW w:w="567" w:type="dxa"/>
          </w:tcPr>
          <w:p w14:paraId="149230FB" w14:textId="77777777" w:rsidR="00EE1CCC" w:rsidRPr="00FB759A" w:rsidRDefault="00EE1CCC" w:rsidP="00E37FB4">
            <w:pPr>
              <w:rPr>
                <w:rtl/>
              </w:rPr>
            </w:pPr>
          </w:p>
        </w:tc>
      </w:tr>
      <w:tr w:rsidR="00EE1CCC" w:rsidRPr="00FB759A" w14:paraId="73A9E62D" w14:textId="77777777" w:rsidTr="00231F35">
        <w:trPr>
          <w:jc w:val="right"/>
        </w:trPr>
        <w:tc>
          <w:tcPr>
            <w:tcW w:w="8222" w:type="dxa"/>
            <w:gridSpan w:val="2"/>
          </w:tcPr>
          <w:p w14:paraId="5C3F3A21" w14:textId="77777777" w:rsidR="00EE1CCC" w:rsidRPr="00FB759A" w:rsidRDefault="00EE1CCC" w:rsidP="00E37FB4">
            <w:pPr>
              <w:rPr>
                <w:rtl/>
              </w:rPr>
            </w:pPr>
            <w:r w:rsidRPr="00FB759A">
              <w:rPr>
                <w:rtl/>
              </w:rPr>
              <w:t>הקבלן יכשיר על חשבונו דרכי עזר ומעברים זמניים, אם הם דרושים, לביצוע העבודה ויפרקם בגמר העבודה, הכל בתאום עם המפקח ובאישורו.</w:t>
            </w:r>
          </w:p>
        </w:tc>
        <w:tc>
          <w:tcPr>
            <w:tcW w:w="567" w:type="dxa"/>
          </w:tcPr>
          <w:p w14:paraId="00A5EA45" w14:textId="77777777" w:rsidR="00EE1CCC" w:rsidRPr="00FB759A" w:rsidRDefault="00EE1CCC" w:rsidP="00E37FB4">
            <w:pPr>
              <w:rPr>
                <w:rtl/>
              </w:rPr>
            </w:pPr>
            <w:r w:rsidRPr="00FB759A">
              <w:rPr>
                <w:rtl/>
              </w:rPr>
              <w:t>4.7</w:t>
            </w:r>
          </w:p>
        </w:tc>
        <w:tc>
          <w:tcPr>
            <w:tcW w:w="567" w:type="dxa"/>
          </w:tcPr>
          <w:p w14:paraId="78190A37" w14:textId="77777777" w:rsidR="00EE1CCC" w:rsidRPr="00FB759A" w:rsidRDefault="00EE1CCC" w:rsidP="00E37FB4">
            <w:pPr>
              <w:rPr>
                <w:rtl/>
              </w:rPr>
            </w:pPr>
          </w:p>
        </w:tc>
      </w:tr>
      <w:tr w:rsidR="00EE1CCC" w:rsidRPr="00FB759A" w14:paraId="27D8A36E" w14:textId="77777777" w:rsidTr="00231F35">
        <w:trPr>
          <w:jc w:val="right"/>
        </w:trPr>
        <w:tc>
          <w:tcPr>
            <w:tcW w:w="8222" w:type="dxa"/>
            <w:gridSpan w:val="2"/>
          </w:tcPr>
          <w:p w14:paraId="3687E80F" w14:textId="58F06FDB" w:rsidR="00EE1CCC" w:rsidRPr="00FB759A" w:rsidRDefault="00EE1CCC" w:rsidP="00BB5196">
            <w:pPr>
              <w:rPr>
                <w:rtl/>
              </w:rPr>
            </w:pPr>
            <w:r w:rsidRPr="00FB759A">
              <w:rPr>
                <w:rtl/>
              </w:rPr>
              <w:t>הקבלן יעסיק על חשבונו ועל אחריותו מהנדס ומנהל עבודה מוסמכים, שיאושרו ע"י המנהל ו/ או המפקח ושיהיו נוכחים באתר כל זמן ביצוע העבודה והודעה שנמסרה למהנדס ו/ או למנהל העבודה יראה כאילו נמסרה לקבלן.</w:t>
            </w:r>
          </w:p>
        </w:tc>
        <w:tc>
          <w:tcPr>
            <w:tcW w:w="567" w:type="dxa"/>
          </w:tcPr>
          <w:p w14:paraId="16DE61AA" w14:textId="77777777" w:rsidR="00EE1CCC" w:rsidRPr="00FB759A" w:rsidRDefault="00EE1CCC" w:rsidP="00E37FB4">
            <w:pPr>
              <w:rPr>
                <w:rtl/>
              </w:rPr>
            </w:pPr>
            <w:r w:rsidRPr="00FB759A">
              <w:rPr>
                <w:rtl/>
              </w:rPr>
              <w:t>4.8</w:t>
            </w:r>
          </w:p>
        </w:tc>
        <w:tc>
          <w:tcPr>
            <w:tcW w:w="567" w:type="dxa"/>
          </w:tcPr>
          <w:p w14:paraId="6C5584E8" w14:textId="77777777" w:rsidR="00EE1CCC" w:rsidRPr="00FB759A" w:rsidRDefault="00EE1CCC" w:rsidP="00E37FB4">
            <w:pPr>
              <w:rPr>
                <w:rtl/>
              </w:rPr>
            </w:pPr>
          </w:p>
        </w:tc>
      </w:tr>
      <w:tr w:rsidR="00EE1CCC" w:rsidRPr="00FB759A" w14:paraId="5DC40DD4" w14:textId="77777777" w:rsidTr="00231F35">
        <w:trPr>
          <w:jc w:val="right"/>
        </w:trPr>
        <w:tc>
          <w:tcPr>
            <w:tcW w:w="8221" w:type="dxa"/>
            <w:gridSpan w:val="2"/>
          </w:tcPr>
          <w:p w14:paraId="247076B3" w14:textId="7C7DB48B" w:rsidR="00EE1CCC" w:rsidRPr="00FB759A" w:rsidRDefault="00EE1CCC" w:rsidP="00E37FB4">
            <w:pPr>
              <w:rPr>
                <w:rtl/>
              </w:rPr>
            </w:pPr>
            <w:r w:rsidRPr="00FB759A">
              <w:rPr>
                <w:rtl/>
              </w:rPr>
              <w:lastRenderedPageBreak/>
              <w:t>המזמין ינהל יומן עבודה מסודר שיחתם מידי שבוע ע"י המפקח והקבלן, יומן שיכלול בין השאר התייחסות למספרי עובדים, כמויות חומרים המובאים לאתר ומוצאים ממנו, ציוד מכני, תנאי מזוג אויר, תקלות והפרעות, התקדמות בביצוע, הוראות המפקח, הערות המפקח וכן כל דבר שיש לדעת הקבלן ו/או המפקח כדי לשקף ולתת תמונת מצב מלאה על ביצוע העבודות.</w:t>
            </w:r>
          </w:p>
        </w:tc>
        <w:tc>
          <w:tcPr>
            <w:tcW w:w="567" w:type="dxa"/>
          </w:tcPr>
          <w:p w14:paraId="098680D4" w14:textId="77777777" w:rsidR="00EE1CCC" w:rsidRPr="00FB759A" w:rsidRDefault="00EE1CCC" w:rsidP="00E37FB4">
            <w:pPr>
              <w:rPr>
                <w:rtl/>
              </w:rPr>
            </w:pPr>
            <w:r w:rsidRPr="00FB759A">
              <w:rPr>
                <w:rtl/>
              </w:rPr>
              <w:t>4.9</w:t>
            </w:r>
          </w:p>
        </w:tc>
        <w:tc>
          <w:tcPr>
            <w:tcW w:w="567" w:type="dxa"/>
          </w:tcPr>
          <w:p w14:paraId="080909A7" w14:textId="77777777" w:rsidR="00EE1CCC" w:rsidRPr="00FB759A" w:rsidRDefault="00EE1CCC" w:rsidP="00E37FB4">
            <w:pPr>
              <w:rPr>
                <w:rtl/>
              </w:rPr>
            </w:pPr>
          </w:p>
        </w:tc>
      </w:tr>
      <w:tr w:rsidR="00EE1CCC" w:rsidRPr="00FB759A" w14:paraId="599F8FEB" w14:textId="77777777" w:rsidTr="00231F35">
        <w:trPr>
          <w:jc w:val="right"/>
        </w:trPr>
        <w:tc>
          <w:tcPr>
            <w:tcW w:w="8221" w:type="dxa"/>
            <w:gridSpan w:val="2"/>
          </w:tcPr>
          <w:p w14:paraId="2B9A447F" w14:textId="2429E7DD" w:rsidR="00EE1CCC" w:rsidRPr="00FB759A" w:rsidRDefault="00EE1CCC" w:rsidP="00E37FB4">
            <w:pPr>
              <w:rPr>
                <w:rtl/>
              </w:rPr>
            </w:pPr>
            <w:r w:rsidRPr="00FB759A">
              <w:rPr>
                <w:rtl/>
              </w:rPr>
              <w:t xml:space="preserve">כל הערה או הוראה של המפקח שלא הובעה ביחס אליה </w:t>
            </w:r>
            <w:r w:rsidR="00E37FB4" w:rsidRPr="00FB759A">
              <w:rPr>
                <w:rtl/>
              </w:rPr>
              <w:t>הסתייגויות</w:t>
            </w:r>
            <w:r w:rsidRPr="00FB759A">
              <w:rPr>
                <w:rtl/>
              </w:rPr>
              <w:t xml:space="preserve"> מפורשות ביומן העבודה מצד הקבלן יראו אותה </w:t>
            </w:r>
            <w:proofErr w:type="spellStart"/>
            <w:r w:rsidRPr="00FB759A">
              <w:rPr>
                <w:rtl/>
              </w:rPr>
              <w:t>ככזו</w:t>
            </w:r>
            <w:proofErr w:type="spellEnd"/>
            <w:r w:rsidRPr="00FB759A">
              <w:rPr>
                <w:rtl/>
              </w:rPr>
              <w:t xml:space="preserve"> שהתקבלה ע"י הקבלן ללא כל הסתייגות, כאשר אין בהסתייגות ככל שזו </w:t>
            </w:r>
            <w:r w:rsidR="00CA0227" w:rsidRPr="00FB759A">
              <w:rPr>
                <w:rtl/>
              </w:rPr>
              <w:t>תירשם</w:t>
            </w:r>
            <w:r w:rsidRPr="00FB759A">
              <w:rPr>
                <w:rtl/>
              </w:rPr>
              <w:t xml:space="preserve"> משום עילה לעיכוב, הפסקה או דחית ביצוע העבודות.</w:t>
            </w:r>
          </w:p>
        </w:tc>
        <w:tc>
          <w:tcPr>
            <w:tcW w:w="567" w:type="dxa"/>
          </w:tcPr>
          <w:p w14:paraId="58428710" w14:textId="77777777" w:rsidR="00EE1CCC" w:rsidRPr="00FB759A" w:rsidRDefault="00EE1CCC" w:rsidP="00E37FB4">
            <w:pPr>
              <w:rPr>
                <w:rtl/>
              </w:rPr>
            </w:pPr>
          </w:p>
        </w:tc>
        <w:tc>
          <w:tcPr>
            <w:tcW w:w="567" w:type="dxa"/>
          </w:tcPr>
          <w:p w14:paraId="0B44633B" w14:textId="77777777" w:rsidR="00EE1CCC" w:rsidRPr="00FB759A" w:rsidRDefault="00EE1CCC" w:rsidP="00E37FB4">
            <w:pPr>
              <w:rPr>
                <w:rtl/>
              </w:rPr>
            </w:pPr>
          </w:p>
        </w:tc>
      </w:tr>
      <w:tr w:rsidR="00EE1CCC" w:rsidRPr="00FB759A" w14:paraId="1B926312" w14:textId="77777777" w:rsidTr="00231F35">
        <w:trPr>
          <w:jc w:val="right"/>
        </w:trPr>
        <w:tc>
          <w:tcPr>
            <w:tcW w:w="8788" w:type="dxa"/>
            <w:gridSpan w:val="3"/>
          </w:tcPr>
          <w:p w14:paraId="59612122" w14:textId="77777777" w:rsidR="00EE1CCC" w:rsidRPr="00FB759A" w:rsidRDefault="00EE1CCC" w:rsidP="00E37FB4">
            <w:pPr>
              <w:rPr>
                <w:rtl/>
              </w:rPr>
            </w:pPr>
            <w:r w:rsidRPr="00FB759A">
              <w:rPr>
                <w:b/>
                <w:bCs/>
                <w:u w:val="single"/>
                <w:rtl/>
              </w:rPr>
              <w:t>סמכויות המנהל</w:t>
            </w:r>
          </w:p>
        </w:tc>
        <w:tc>
          <w:tcPr>
            <w:tcW w:w="567" w:type="dxa"/>
          </w:tcPr>
          <w:p w14:paraId="7E40EB5E" w14:textId="77777777" w:rsidR="00EE1CCC" w:rsidRPr="00FB759A" w:rsidRDefault="00EE1CCC" w:rsidP="00E37FB4">
            <w:pPr>
              <w:rPr>
                <w:rtl/>
              </w:rPr>
            </w:pPr>
            <w:r w:rsidRPr="00FB759A">
              <w:rPr>
                <w:rtl/>
              </w:rPr>
              <w:t>5.</w:t>
            </w:r>
          </w:p>
        </w:tc>
      </w:tr>
      <w:tr w:rsidR="00EE1CCC" w:rsidRPr="00FB759A" w14:paraId="1475C386" w14:textId="77777777" w:rsidTr="00231F35">
        <w:trPr>
          <w:jc w:val="right"/>
        </w:trPr>
        <w:tc>
          <w:tcPr>
            <w:tcW w:w="8221" w:type="dxa"/>
            <w:gridSpan w:val="2"/>
          </w:tcPr>
          <w:p w14:paraId="59EF6EFF" w14:textId="77777777" w:rsidR="00EE1CCC" w:rsidRPr="00FB759A" w:rsidRDefault="00EE1CCC" w:rsidP="00E37FB4">
            <w:pPr>
              <w:rPr>
                <w:rtl/>
              </w:rPr>
            </w:pPr>
            <w:r w:rsidRPr="00FB759A">
              <w:rPr>
                <w:rtl/>
              </w:rPr>
              <w:t>מבלי לגרוע מסמכויות המפקח ו/או המתכנן על פי מסמכי החוזה, המנהל יהיה רשאי לבקר בכל עת באתר העבודה, לצורך בדיקת טיב החומרים, טיב העבודה, אופן ביצועה והתקדמותה והקבלן יושיט למנהל את העזרה הדרושה לביצוע יעיל של הבדיקות.</w:t>
            </w:r>
          </w:p>
          <w:p w14:paraId="51821516" w14:textId="77777777" w:rsidR="00EE1CCC" w:rsidRPr="00FB759A" w:rsidRDefault="00EE1CCC" w:rsidP="00E37FB4">
            <w:pPr>
              <w:rPr>
                <w:rtl/>
              </w:rPr>
            </w:pPr>
            <w:r w:rsidRPr="00FB759A">
              <w:rPr>
                <w:rtl/>
              </w:rPr>
              <w:t>הקבלן ימסור לאישור המנהל, לפי דרישתו, דגימות של החומרים שיסופקו ע"י הקבלן, או ימציא לו תעודות בדיקת איכות של היצרן או של מעבדה מוכרת.</w:t>
            </w:r>
          </w:p>
        </w:tc>
        <w:tc>
          <w:tcPr>
            <w:tcW w:w="567" w:type="dxa"/>
          </w:tcPr>
          <w:p w14:paraId="066FCEC7" w14:textId="77777777" w:rsidR="00EE1CCC" w:rsidRPr="00FB759A" w:rsidRDefault="00EE1CCC" w:rsidP="00E37FB4">
            <w:pPr>
              <w:rPr>
                <w:rtl/>
              </w:rPr>
            </w:pPr>
            <w:r w:rsidRPr="00FB759A">
              <w:rPr>
                <w:rtl/>
              </w:rPr>
              <w:t>5.1</w:t>
            </w:r>
          </w:p>
        </w:tc>
        <w:tc>
          <w:tcPr>
            <w:tcW w:w="567" w:type="dxa"/>
          </w:tcPr>
          <w:p w14:paraId="0A5C5D59" w14:textId="77777777" w:rsidR="00EE1CCC" w:rsidRPr="00FB759A" w:rsidRDefault="00EE1CCC" w:rsidP="00E37FB4">
            <w:pPr>
              <w:rPr>
                <w:rtl/>
              </w:rPr>
            </w:pPr>
          </w:p>
        </w:tc>
      </w:tr>
      <w:tr w:rsidR="00EE1CCC" w:rsidRPr="00FB759A" w14:paraId="7B74D1B9" w14:textId="77777777" w:rsidTr="00231F35">
        <w:trPr>
          <w:jc w:val="right"/>
        </w:trPr>
        <w:tc>
          <w:tcPr>
            <w:tcW w:w="7370" w:type="dxa"/>
          </w:tcPr>
          <w:p w14:paraId="04DABB42" w14:textId="77777777" w:rsidR="00EE1CCC" w:rsidRPr="00FB759A" w:rsidRDefault="00EE1CCC" w:rsidP="00E37FB4">
            <w:pPr>
              <w:rPr>
                <w:rtl/>
              </w:rPr>
            </w:pPr>
            <w:r w:rsidRPr="00FB759A">
              <w:rPr>
                <w:rtl/>
              </w:rPr>
              <w:t>המנהל רשאי לפסול כל חומר שאינו בהתאם למפרט או שאינו מתאים לעבודה, אף ללא בדיקת החומר.</w:t>
            </w:r>
          </w:p>
        </w:tc>
        <w:tc>
          <w:tcPr>
            <w:tcW w:w="851" w:type="dxa"/>
          </w:tcPr>
          <w:p w14:paraId="564E82B4" w14:textId="77777777" w:rsidR="00EE1CCC" w:rsidRPr="00FB759A" w:rsidRDefault="00EE1CCC" w:rsidP="00E37FB4">
            <w:pPr>
              <w:rPr>
                <w:rtl/>
              </w:rPr>
            </w:pPr>
            <w:r w:rsidRPr="00FB759A">
              <w:rPr>
                <w:rtl/>
              </w:rPr>
              <w:t>5.1.1</w:t>
            </w:r>
          </w:p>
        </w:tc>
        <w:tc>
          <w:tcPr>
            <w:tcW w:w="567" w:type="dxa"/>
          </w:tcPr>
          <w:p w14:paraId="1CF92848" w14:textId="77777777" w:rsidR="00EE1CCC" w:rsidRPr="00FB759A" w:rsidRDefault="00EE1CCC" w:rsidP="00E37FB4">
            <w:pPr>
              <w:rPr>
                <w:rtl/>
              </w:rPr>
            </w:pPr>
          </w:p>
        </w:tc>
        <w:tc>
          <w:tcPr>
            <w:tcW w:w="567" w:type="dxa"/>
          </w:tcPr>
          <w:p w14:paraId="1D8B136C" w14:textId="77777777" w:rsidR="00EE1CCC" w:rsidRPr="00FB759A" w:rsidRDefault="00EE1CCC" w:rsidP="00E37FB4">
            <w:pPr>
              <w:rPr>
                <w:rtl/>
              </w:rPr>
            </w:pPr>
          </w:p>
        </w:tc>
      </w:tr>
      <w:tr w:rsidR="00EE1CCC" w:rsidRPr="00FB759A" w14:paraId="025AA1B1" w14:textId="77777777" w:rsidTr="00231F35">
        <w:trPr>
          <w:jc w:val="right"/>
        </w:trPr>
        <w:tc>
          <w:tcPr>
            <w:tcW w:w="7370" w:type="dxa"/>
          </w:tcPr>
          <w:p w14:paraId="4B9EAEF3" w14:textId="77777777" w:rsidR="00EE1CCC" w:rsidRPr="00FB759A" w:rsidRDefault="00EE1CCC" w:rsidP="00E37FB4">
            <w:pPr>
              <w:rPr>
                <w:rtl/>
              </w:rPr>
            </w:pPr>
            <w:r w:rsidRPr="00FB759A">
              <w:rPr>
                <w:rtl/>
              </w:rPr>
              <w:t>הקבלן חייב לבצע בדיקת החומר בטכניון או במכון התקנים או במוסד אחר לפי אישור המנהל ותוצאת הבדיקה תחייב את הצדדים.</w:t>
            </w:r>
          </w:p>
        </w:tc>
        <w:tc>
          <w:tcPr>
            <w:tcW w:w="851" w:type="dxa"/>
          </w:tcPr>
          <w:p w14:paraId="21AA8D26" w14:textId="77777777" w:rsidR="00EE1CCC" w:rsidRPr="00FB759A" w:rsidRDefault="00EE1CCC" w:rsidP="00E37FB4">
            <w:pPr>
              <w:rPr>
                <w:rtl/>
              </w:rPr>
            </w:pPr>
            <w:r w:rsidRPr="00FB759A">
              <w:rPr>
                <w:rtl/>
              </w:rPr>
              <w:t>5.1.2</w:t>
            </w:r>
          </w:p>
        </w:tc>
        <w:tc>
          <w:tcPr>
            <w:tcW w:w="567" w:type="dxa"/>
          </w:tcPr>
          <w:p w14:paraId="26F5C1B9" w14:textId="77777777" w:rsidR="00EE1CCC" w:rsidRPr="00FB759A" w:rsidRDefault="00EE1CCC" w:rsidP="00E37FB4">
            <w:pPr>
              <w:rPr>
                <w:rtl/>
              </w:rPr>
            </w:pPr>
          </w:p>
        </w:tc>
        <w:tc>
          <w:tcPr>
            <w:tcW w:w="567" w:type="dxa"/>
          </w:tcPr>
          <w:p w14:paraId="3D15A4A8" w14:textId="77777777" w:rsidR="00EE1CCC" w:rsidRPr="00FB759A" w:rsidRDefault="00EE1CCC" w:rsidP="00E37FB4">
            <w:pPr>
              <w:rPr>
                <w:rtl/>
              </w:rPr>
            </w:pPr>
          </w:p>
        </w:tc>
      </w:tr>
      <w:tr w:rsidR="00EE1CCC" w:rsidRPr="00FB759A" w14:paraId="7255DE72" w14:textId="77777777" w:rsidTr="00231F35">
        <w:trPr>
          <w:jc w:val="right"/>
        </w:trPr>
        <w:tc>
          <w:tcPr>
            <w:tcW w:w="7370" w:type="dxa"/>
          </w:tcPr>
          <w:p w14:paraId="69F9C2EA" w14:textId="46E631B0" w:rsidR="00EE1CCC" w:rsidRPr="00FB759A" w:rsidRDefault="00EE1CCC" w:rsidP="00B23DD1">
            <w:pPr>
              <w:rPr>
                <w:rtl/>
              </w:rPr>
            </w:pPr>
            <w:r w:rsidRPr="00FB759A">
              <w:rPr>
                <w:rtl/>
              </w:rPr>
              <w:t xml:space="preserve">הקבלן </w:t>
            </w:r>
            <w:proofErr w:type="spellStart"/>
            <w:r w:rsidRPr="00FB759A">
              <w:rPr>
                <w:rtl/>
              </w:rPr>
              <w:t>ישא</w:t>
            </w:r>
            <w:proofErr w:type="spellEnd"/>
            <w:r w:rsidRPr="00FB759A">
              <w:rPr>
                <w:rtl/>
              </w:rPr>
              <w:t xml:space="preserve"> בהוצאות בדיקת החומר בטכניון או במכון התקנים עד לסך של 2% מערך החשבון הסופי למעט בדיקות חוזרות, שהן על חשבון הרשות, אלא אם הבדיקה החוזרת הינה תוצאה של פגמים שנתגלו בעבודות הקבלן ו/ או בחומרים ו/או בציוד שסופקו על ידו.</w:t>
            </w:r>
          </w:p>
        </w:tc>
        <w:tc>
          <w:tcPr>
            <w:tcW w:w="851" w:type="dxa"/>
          </w:tcPr>
          <w:p w14:paraId="2DB76D05" w14:textId="77777777" w:rsidR="00EE1CCC" w:rsidRPr="00FB759A" w:rsidRDefault="00EE1CCC" w:rsidP="00E37FB4">
            <w:pPr>
              <w:rPr>
                <w:rtl/>
              </w:rPr>
            </w:pPr>
            <w:r w:rsidRPr="00FB759A">
              <w:rPr>
                <w:rtl/>
              </w:rPr>
              <w:t>5.1.3</w:t>
            </w:r>
          </w:p>
        </w:tc>
        <w:tc>
          <w:tcPr>
            <w:tcW w:w="567" w:type="dxa"/>
          </w:tcPr>
          <w:p w14:paraId="70DE1368" w14:textId="77777777" w:rsidR="00EE1CCC" w:rsidRPr="00FB759A" w:rsidRDefault="00EE1CCC" w:rsidP="00E37FB4">
            <w:pPr>
              <w:rPr>
                <w:rtl/>
              </w:rPr>
            </w:pPr>
          </w:p>
        </w:tc>
        <w:tc>
          <w:tcPr>
            <w:tcW w:w="567" w:type="dxa"/>
          </w:tcPr>
          <w:p w14:paraId="129B7EA3" w14:textId="77777777" w:rsidR="00EE1CCC" w:rsidRPr="00FB759A" w:rsidRDefault="00EE1CCC" w:rsidP="00E37FB4">
            <w:pPr>
              <w:rPr>
                <w:rtl/>
              </w:rPr>
            </w:pPr>
          </w:p>
        </w:tc>
      </w:tr>
      <w:tr w:rsidR="00EE1CCC" w:rsidRPr="00FB759A" w14:paraId="75CA519C" w14:textId="77777777" w:rsidTr="00231F35">
        <w:trPr>
          <w:jc w:val="right"/>
        </w:trPr>
        <w:tc>
          <w:tcPr>
            <w:tcW w:w="8221" w:type="dxa"/>
            <w:gridSpan w:val="2"/>
          </w:tcPr>
          <w:p w14:paraId="6343B432" w14:textId="77777777" w:rsidR="00EE1CCC" w:rsidRPr="00FB759A" w:rsidRDefault="00EE1CCC" w:rsidP="00E37FB4">
            <w:pPr>
              <w:rPr>
                <w:rtl/>
              </w:rPr>
            </w:pPr>
            <w:r w:rsidRPr="00FB759A">
              <w:rPr>
                <w:rtl/>
              </w:rPr>
              <w:t>המנהל רשאי לתת לקבלן הוראות שונות בכתב ובעל פה, בכל הנוגע לביצוע העבודה, לרבות החלפה וסילוק ציוד וחומרים שנפסלו, והקבלן ינהג על פי הוראות המנהל, הוראות המנהל כאמור יירשמו ביומן העבודה של הקבלן כאשר העתקו יימסר למנהל.</w:t>
            </w:r>
          </w:p>
        </w:tc>
        <w:tc>
          <w:tcPr>
            <w:tcW w:w="567" w:type="dxa"/>
          </w:tcPr>
          <w:p w14:paraId="3764DAE0" w14:textId="77777777" w:rsidR="00EE1CCC" w:rsidRPr="00FB759A" w:rsidRDefault="00EE1CCC" w:rsidP="00E37FB4">
            <w:pPr>
              <w:rPr>
                <w:rtl/>
              </w:rPr>
            </w:pPr>
            <w:r w:rsidRPr="00FB759A">
              <w:rPr>
                <w:rtl/>
              </w:rPr>
              <w:t>5.2</w:t>
            </w:r>
          </w:p>
        </w:tc>
        <w:tc>
          <w:tcPr>
            <w:tcW w:w="567" w:type="dxa"/>
          </w:tcPr>
          <w:p w14:paraId="332D8EC1" w14:textId="77777777" w:rsidR="00EE1CCC" w:rsidRPr="00FB759A" w:rsidRDefault="00EE1CCC" w:rsidP="00E37FB4">
            <w:pPr>
              <w:rPr>
                <w:rtl/>
              </w:rPr>
            </w:pPr>
          </w:p>
        </w:tc>
      </w:tr>
      <w:tr w:rsidR="00EE1CCC" w:rsidRPr="00FB759A" w14:paraId="60389EB2" w14:textId="77777777" w:rsidTr="00231F35">
        <w:trPr>
          <w:jc w:val="right"/>
        </w:trPr>
        <w:tc>
          <w:tcPr>
            <w:tcW w:w="7370" w:type="dxa"/>
          </w:tcPr>
          <w:p w14:paraId="6DA9C328" w14:textId="77777777" w:rsidR="00EE1CCC" w:rsidRPr="00FB759A" w:rsidRDefault="00EE1CCC" w:rsidP="00E37FB4">
            <w:pPr>
              <w:rPr>
                <w:rtl/>
              </w:rPr>
            </w:pPr>
            <w:r w:rsidRPr="00FB759A">
              <w:rPr>
                <w:rtl/>
              </w:rPr>
              <w:t>הקבלן יסלק מאתר העבודה כל ציוד וחומר או חלק ממנו, שנפסלו כאמור ויחליפו בציוד או חומר אחר שהמנהל יאשר השימוש בו.</w:t>
            </w:r>
          </w:p>
        </w:tc>
        <w:tc>
          <w:tcPr>
            <w:tcW w:w="851" w:type="dxa"/>
          </w:tcPr>
          <w:p w14:paraId="24B0CE8B" w14:textId="77777777" w:rsidR="00EE1CCC" w:rsidRPr="00FB759A" w:rsidRDefault="00EE1CCC" w:rsidP="00E37FB4">
            <w:pPr>
              <w:rPr>
                <w:rtl/>
              </w:rPr>
            </w:pPr>
            <w:r w:rsidRPr="00FB759A">
              <w:rPr>
                <w:rtl/>
              </w:rPr>
              <w:t>5.2.1</w:t>
            </w:r>
          </w:p>
        </w:tc>
        <w:tc>
          <w:tcPr>
            <w:tcW w:w="567" w:type="dxa"/>
          </w:tcPr>
          <w:p w14:paraId="2DF06B76" w14:textId="77777777" w:rsidR="00EE1CCC" w:rsidRPr="00FB759A" w:rsidRDefault="00EE1CCC" w:rsidP="00E37FB4">
            <w:pPr>
              <w:rPr>
                <w:rtl/>
              </w:rPr>
            </w:pPr>
          </w:p>
        </w:tc>
        <w:tc>
          <w:tcPr>
            <w:tcW w:w="567" w:type="dxa"/>
          </w:tcPr>
          <w:p w14:paraId="7B5753D9" w14:textId="77777777" w:rsidR="00EE1CCC" w:rsidRPr="00FB759A" w:rsidRDefault="00EE1CCC" w:rsidP="00E37FB4">
            <w:pPr>
              <w:rPr>
                <w:rtl/>
              </w:rPr>
            </w:pPr>
          </w:p>
        </w:tc>
      </w:tr>
      <w:tr w:rsidR="00EE1CCC" w:rsidRPr="00FB759A" w14:paraId="5DC8CC89" w14:textId="77777777" w:rsidTr="00231F35">
        <w:trPr>
          <w:jc w:val="right"/>
        </w:trPr>
        <w:tc>
          <w:tcPr>
            <w:tcW w:w="7370" w:type="dxa"/>
          </w:tcPr>
          <w:p w14:paraId="772CFE09" w14:textId="35C8DE8B" w:rsidR="00EE1CCC" w:rsidRPr="00FB759A" w:rsidRDefault="00EE1CCC" w:rsidP="00B23DD1">
            <w:pPr>
              <w:rPr>
                <w:rtl/>
              </w:rPr>
            </w:pPr>
            <w:r w:rsidRPr="00FB759A">
              <w:rPr>
                <w:rtl/>
              </w:rPr>
              <w:t>הקבלן לא יקבל פיצוי בעד הוצאות שתהיינה קשורות בהחלפת חומר ו/ או ציוד שסולק לפי הוראות המנהל.</w:t>
            </w:r>
          </w:p>
          <w:p w14:paraId="141A8447" w14:textId="77777777" w:rsidR="00EE1CCC" w:rsidRPr="00FB759A" w:rsidRDefault="00EE1CCC" w:rsidP="00E37FB4">
            <w:pPr>
              <w:rPr>
                <w:rtl/>
              </w:rPr>
            </w:pPr>
          </w:p>
        </w:tc>
        <w:tc>
          <w:tcPr>
            <w:tcW w:w="851" w:type="dxa"/>
          </w:tcPr>
          <w:p w14:paraId="58514593" w14:textId="77777777" w:rsidR="00EE1CCC" w:rsidRPr="00FB759A" w:rsidRDefault="00EE1CCC" w:rsidP="00E37FB4">
            <w:pPr>
              <w:rPr>
                <w:rtl/>
              </w:rPr>
            </w:pPr>
            <w:r w:rsidRPr="00FB759A">
              <w:rPr>
                <w:rtl/>
              </w:rPr>
              <w:t>5.2.2</w:t>
            </w:r>
          </w:p>
        </w:tc>
        <w:tc>
          <w:tcPr>
            <w:tcW w:w="567" w:type="dxa"/>
          </w:tcPr>
          <w:p w14:paraId="40E6F191" w14:textId="77777777" w:rsidR="00EE1CCC" w:rsidRPr="00FB759A" w:rsidRDefault="00EE1CCC" w:rsidP="00E37FB4">
            <w:pPr>
              <w:rPr>
                <w:rtl/>
              </w:rPr>
            </w:pPr>
          </w:p>
        </w:tc>
        <w:tc>
          <w:tcPr>
            <w:tcW w:w="567" w:type="dxa"/>
          </w:tcPr>
          <w:p w14:paraId="76CE275B" w14:textId="77777777" w:rsidR="00EE1CCC" w:rsidRPr="00FB759A" w:rsidRDefault="00EE1CCC" w:rsidP="00E37FB4">
            <w:pPr>
              <w:rPr>
                <w:rtl/>
              </w:rPr>
            </w:pPr>
          </w:p>
        </w:tc>
      </w:tr>
      <w:tr w:rsidR="00EE1CCC" w:rsidRPr="00FB759A" w14:paraId="15B40EA8" w14:textId="77777777" w:rsidTr="00231F35">
        <w:trPr>
          <w:jc w:val="right"/>
        </w:trPr>
        <w:tc>
          <w:tcPr>
            <w:tcW w:w="8221" w:type="dxa"/>
            <w:gridSpan w:val="2"/>
          </w:tcPr>
          <w:p w14:paraId="7B5B94FC" w14:textId="2433D6DD" w:rsidR="00EE1CCC" w:rsidRPr="00FB759A" w:rsidRDefault="00EE1CCC" w:rsidP="00B23DD1">
            <w:pPr>
              <w:rPr>
                <w:rtl/>
              </w:rPr>
            </w:pPr>
            <w:r w:rsidRPr="00FB759A">
              <w:rPr>
                <w:rtl/>
              </w:rPr>
              <w:t>המנהל רשאי להודיע לקבלן בכל עת על החלטתו לקבוע עדיפות לביצוע חלק מסוים מהעבודות, בהודעה של שבועיים מראש, והקבלן יבצע את העבודה בהתאם לסדר העדיפויות שקבע המנהל.</w:t>
            </w:r>
          </w:p>
        </w:tc>
        <w:tc>
          <w:tcPr>
            <w:tcW w:w="567" w:type="dxa"/>
          </w:tcPr>
          <w:p w14:paraId="036F7300" w14:textId="77777777" w:rsidR="00EE1CCC" w:rsidRPr="00FB759A" w:rsidRDefault="00EE1CCC" w:rsidP="00E37FB4">
            <w:pPr>
              <w:rPr>
                <w:rtl/>
              </w:rPr>
            </w:pPr>
            <w:r w:rsidRPr="00FB759A">
              <w:rPr>
                <w:rtl/>
              </w:rPr>
              <w:t>5.3</w:t>
            </w:r>
          </w:p>
        </w:tc>
        <w:tc>
          <w:tcPr>
            <w:tcW w:w="567" w:type="dxa"/>
          </w:tcPr>
          <w:p w14:paraId="659B6665" w14:textId="77777777" w:rsidR="00EE1CCC" w:rsidRPr="00FB759A" w:rsidRDefault="00EE1CCC" w:rsidP="00E37FB4">
            <w:pPr>
              <w:rPr>
                <w:rtl/>
              </w:rPr>
            </w:pPr>
          </w:p>
        </w:tc>
      </w:tr>
    </w:tbl>
    <w:p w14:paraId="37A2EDF7" w14:textId="77777777" w:rsidR="00EE1CCC" w:rsidRPr="00FB759A" w:rsidRDefault="00EE1CCC" w:rsidP="00EE1CCC"/>
    <w:tbl>
      <w:tblPr>
        <w:tblW w:w="0" w:type="auto"/>
        <w:jc w:val="right"/>
        <w:tblLayout w:type="fixed"/>
        <w:tblLook w:val="0000" w:firstRow="0" w:lastRow="0" w:firstColumn="0" w:lastColumn="0" w:noHBand="0" w:noVBand="0"/>
      </w:tblPr>
      <w:tblGrid>
        <w:gridCol w:w="8221"/>
        <w:gridCol w:w="567"/>
        <w:gridCol w:w="567"/>
      </w:tblGrid>
      <w:tr w:rsidR="00EE1CCC" w:rsidRPr="00FB759A" w14:paraId="6B2E0044" w14:textId="77777777" w:rsidTr="00E37FB4">
        <w:trPr>
          <w:jc w:val="right"/>
        </w:trPr>
        <w:tc>
          <w:tcPr>
            <w:tcW w:w="8221" w:type="dxa"/>
          </w:tcPr>
          <w:p w14:paraId="008FF9A5" w14:textId="77777777" w:rsidR="00EE1CCC" w:rsidRPr="00FB759A" w:rsidRDefault="00EE1CCC" w:rsidP="00E37FB4">
            <w:pPr>
              <w:rPr>
                <w:rtl/>
              </w:rPr>
            </w:pPr>
            <w:r w:rsidRPr="00FB759A">
              <w:rPr>
                <w:rtl/>
              </w:rPr>
              <w:t>המנהל רשאי להורות לקבלן לבצע את העבודה תוך שינוי המפרטים.</w:t>
            </w:r>
          </w:p>
        </w:tc>
        <w:tc>
          <w:tcPr>
            <w:tcW w:w="567" w:type="dxa"/>
          </w:tcPr>
          <w:p w14:paraId="2E68EB69" w14:textId="77777777" w:rsidR="00EE1CCC" w:rsidRPr="00FB759A" w:rsidRDefault="00EE1CCC" w:rsidP="00E37FB4">
            <w:pPr>
              <w:rPr>
                <w:rtl/>
              </w:rPr>
            </w:pPr>
            <w:r w:rsidRPr="00FB759A">
              <w:rPr>
                <w:rtl/>
              </w:rPr>
              <w:t>5.4</w:t>
            </w:r>
          </w:p>
        </w:tc>
        <w:tc>
          <w:tcPr>
            <w:tcW w:w="567" w:type="dxa"/>
          </w:tcPr>
          <w:p w14:paraId="0A1BE507" w14:textId="77777777" w:rsidR="00EE1CCC" w:rsidRPr="00FB759A" w:rsidRDefault="00EE1CCC" w:rsidP="00E37FB4">
            <w:pPr>
              <w:rPr>
                <w:rtl/>
              </w:rPr>
            </w:pPr>
          </w:p>
        </w:tc>
      </w:tr>
      <w:tr w:rsidR="00EE1CCC" w:rsidRPr="00FB759A" w14:paraId="33ED7F51" w14:textId="77777777" w:rsidTr="00E37FB4">
        <w:trPr>
          <w:jc w:val="right"/>
        </w:trPr>
        <w:tc>
          <w:tcPr>
            <w:tcW w:w="8221" w:type="dxa"/>
          </w:tcPr>
          <w:p w14:paraId="5ECD142B" w14:textId="77777777" w:rsidR="00EE1CCC" w:rsidRPr="00FB759A" w:rsidRDefault="00EE1CCC" w:rsidP="00E37FB4">
            <w:pPr>
              <w:rPr>
                <w:rtl/>
              </w:rPr>
            </w:pPr>
            <w:r w:rsidRPr="00FB759A">
              <w:rPr>
                <w:rtl/>
              </w:rPr>
              <w:t>למנהל שמורות מלוא הסמכויות שהוענקו לו בחוזה זה על נספחיו, כאשר בכל מקום בנספחים בו נכתב " המהנדס", תהא הסמכות שמורה ל "מנהל".</w:t>
            </w:r>
          </w:p>
        </w:tc>
        <w:tc>
          <w:tcPr>
            <w:tcW w:w="567" w:type="dxa"/>
          </w:tcPr>
          <w:p w14:paraId="7C8BA795" w14:textId="77777777" w:rsidR="00EE1CCC" w:rsidRPr="00FB759A" w:rsidRDefault="00EE1CCC" w:rsidP="00E37FB4">
            <w:pPr>
              <w:rPr>
                <w:rtl/>
              </w:rPr>
            </w:pPr>
            <w:r w:rsidRPr="00FB759A">
              <w:rPr>
                <w:rtl/>
              </w:rPr>
              <w:t>5.5</w:t>
            </w:r>
          </w:p>
        </w:tc>
        <w:tc>
          <w:tcPr>
            <w:tcW w:w="567" w:type="dxa"/>
          </w:tcPr>
          <w:p w14:paraId="14A909E6" w14:textId="77777777" w:rsidR="00EE1CCC" w:rsidRPr="00FB759A" w:rsidRDefault="00EE1CCC" w:rsidP="00E37FB4">
            <w:pPr>
              <w:rPr>
                <w:rtl/>
              </w:rPr>
            </w:pPr>
          </w:p>
        </w:tc>
      </w:tr>
    </w:tbl>
    <w:p w14:paraId="393A1A32" w14:textId="77777777" w:rsidR="00EE1CCC" w:rsidRPr="00FB759A" w:rsidRDefault="00EE1CCC" w:rsidP="00EE1CCC">
      <w:pPr>
        <w:rPr>
          <w:rtl/>
        </w:rPr>
      </w:pPr>
    </w:p>
    <w:tbl>
      <w:tblPr>
        <w:tblW w:w="10489" w:type="dxa"/>
        <w:jc w:val="right"/>
        <w:tblLayout w:type="fixed"/>
        <w:tblLook w:val="0000" w:firstRow="0" w:lastRow="0" w:firstColumn="0" w:lastColumn="0" w:noHBand="0" w:noVBand="0"/>
      </w:tblPr>
      <w:tblGrid>
        <w:gridCol w:w="7370"/>
        <w:gridCol w:w="283"/>
        <w:gridCol w:w="568"/>
        <w:gridCol w:w="567"/>
        <w:gridCol w:w="567"/>
        <w:gridCol w:w="567"/>
        <w:gridCol w:w="567"/>
      </w:tblGrid>
      <w:tr w:rsidR="00EE1CCC" w:rsidRPr="00FB759A" w14:paraId="51BA9889" w14:textId="77777777" w:rsidTr="0088265C">
        <w:trPr>
          <w:gridAfter w:val="2"/>
          <w:wAfter w:w="1134" w:type="dxa"/>
          <w:jc w:val="right"/>
        </w:trPr>
        <w:tc>
          <w:tcPr>
            <w:tcW w:w="8221" w:type="dxa"/>
            <w:gridSpan w:val="3"/>
          </w:tcPr>
          <w:p w14:paraId="050BCCDB" w14:textId="62B21C4E" w:rsidR="00EE1CCC" w:rsidRPr="00FB759A" w:rsidRDefault="00EE1CCC" w:rsidP="00195228">
            <w:pPr>
              <w:rPr>
                <w:rtl/>
              </w:rPr>
            </w:pPr>
            <w:r w:rsidRPr="00FB759A">
              <w:rPr>
                <w:rtl/>
              </w:rPr>
              <w:t xml:space="preserve">ניצל המנהל את זכותו על פי </w:t>
            </w:r>
            <w:proofErr w:type="spellStart"/>
            <w:r w:rsidRPr="00FB759A">
              <w:rPr>
                <w:rtl/>
              </w:rPr>
              <w:t>ס"ק</w:t>
            </w:r>
            <w:proofErr w:type="spellEnd"/>
            <w:r w:rsidRPr="00FB759A">
              <w:rPr>
                <w:rtl/>
              </w:rPr>
              <w:t xml:space="preserve"> 5.4, יהיה הקבלן זכאי לפיצוי ו/או לכיסוי הוצאות ישירות, כתוצאה של השינוי בהוראות הביצוע או במפרטים, בתנאי שקבל את האישור מהמפקח והמתכנן לפני הביצוע.</w:t>
            </w:r>
          </w:p>
          <w:p w14:paraId="30BE951F" w14:textId="77777777" w:rsidR="00EE1CCC" w:rsidRPr="00FB759A" w:rsidRDefault="00EE1CCC" w:rsidP="00E37FB4">
            <w:pPr>
              <w:rPr>
                <w:rtl/>
              </w:rPr>
            </w:pPr>
            <w:r w:rsidRPr="00FB759A">
              <w:rPr>
                <w:rtl/>
              </w:rPr>
              <w:t xml:space="preserve"> </w:t>
            </w:r>
          </w:p>
        </w:tc>
        <w:tc>
          <w:tcPr>
            <w:tcW w:w="567" w:type="dxa"/>
          </w:tcPr>
          <w:p w14:paraId="1A6B9C82" w14:textId="77777777" w:rsidR="00EE1CCC" w:rsidRPr="00FB759A" w:rsidRDefault="00EE1CCC" w:rsidP="00E37FB4">
            <w:pPr>
              <w:rPr>
                <w:rtl/>
              </w:rPr>
            </w:pPr>
            <w:r w:rsidRPr="00FB759A">
              <w:rPr>
                <w:rtl/>
              </w:rPr>
              <w:t>5.6</w:t>
            </w:r>
          </w:p>
        </w:tc>
        <w:tc>
          <w:tcPr>
            <w:tcW w:w="567" w:type="dxa"/>
          </w:tcPr>
          <w:p w14:paraId="2D5FDD54" w14:textId="77777777" w:rsidR="00EE1CCC" w:rsidRPr="00FB759A" w:rsidRDefault="00EE1CCC" w:rsidP="00E37FB4">
            <w:pPr>
              <w:rPr>
                <w:rtl/>
              </w:rPr>
            </w:pPr>
          </w:p>
        </w:tc>
      </w:tr>
      <w:tr w:rsidR="00EE1CCC" w:rsidRPr="00FB759A" w14:paraId="3511B9A4" w14:textId="77777777" w:rsidTr="0088265C">
        <w:trPr>
          <w:gridAfter w:val="2"/>
          <w:wAfter w:w="1134" w:type="dxa"/>
          <w:jc w:val="right"/>
        </w:trPr>
        <w:tc>
          <w:tcPr>
            <w:tcW w:w="8788" w:type="dxa"/>
            <w:gridSpan w:val="4"/>
          </w:tcPr>
          <w:p w14:paraId="7E7AA25F" w14:textId="77777777" w:rsidR="00EE1CCC" w:rsidRPr="00FB759A" w:rsidRDefault="00EE1CCC" w:rsidP="00E37FB4">
            <w:pPr>
              <w:rPr>
                <w:rtl/>
              </w:rPr>
            </w:pPr>
            <w:r w:rsidRPr="00FB759A">
              <w:rPr>
                <w:b/>
                <w:bCs/>
                <w:u w:val="single"/>
                <w:rtl/>
              </w:rPr>
              <w:t>מועד התחלת העבודה וסיומה</w:t>
            </w:r>
          </w:p>
        </w:tc>
        <w:tc>
          <w:tcPr>
            <w:tcW w:w="567" w:type="dxa"/>
          </w:tcPr>
          <w:p w14:paraId="41B41836" w14:textId="77777777" w:rsidR="00EE1CCC" w:rsidRPr="00FB759A" w:rsidRDefault="00EE1CCC" w:rsidP="00E37FB4">
            <w:pPr>
              <w:rPr>
                <w:rtl/>
              </w:rPr>
            </w:pPr>
            <w:r w:rsidRPr="00FB759A">
              <w:rPr>
                <w:rtl/>
              </w:rPr>
              <w:t>6.</w:t>
            </w:r>
          </w:p>
        </w:tc>
      </w:tr>
      <w:tr w:rsidR="00EE1CCC" w:rsidRPr="00FB759A" w14:paraId="07C371ED" w14:textId="77777777" w:rsidTr="0088265C">
        <w:trPr>
          <w:gridAfter w:val="2"/>
          <w:wAfter w:w="1134" w:type="dxa"/>
          <w:jc w:val="right"/>
        </w:trPr>
        <w:tc>
          <w:tcPr>
            <w:tcW w:w="8221" w:type="dxa"/>
            <w:gridSpan w:val="3"/>
          </w:tcPr>
          <w:p w14:paraId="040BA33F" w14:textId="0AF03A81" w:rsidR="00EE1CCC" w:rsidRPr="00FB759A" w:rsidRDefault="00EE1CCC" w:rsidP="001C17E3">
            <w:pPr>
              <w:rPr>
                <w:rtl/>
              </w:rPr>
            </w:pPr>
            <w:r w:rsidRPr="00FB759A">
              <w:rPr>
                <w:rtl/>
              </w:rPr>
              <w:t xml:space="preserve">הקבלן יתחיל בביצוע העבודה לא יאוחר מיום </w:t>
            </w:r>
            <w:r w:rsidR="001C17E3" w:rsidRPr="00FB759A">
              <w:rPr>
                <w:rtl/>
              </w:rPr>
              <w:t>7 ימים מקבלת צו התחלת העבודה</w:t>
            </w:r>
          </w:p>
        </w:tc>
        <w:tc>
          <w:tcPr>
            <w:tcW w:w="567" w:type="dxa"/>
          </w:tcPr>
          <w:p w14:paraId="4D82531F" w14:textId="77777777" w:rsidR="00EE1CCC" w:rsidRPr="00FB759A" w:rsidRDefault="00EE1CCC" w:rsidP="00E37FB4">
            <w:pPr>
              <w:rPr>
                <w:rtl/>
              </w:rPr>
            </w:pPr>
            <w:r w:rsidRPr="00FB759A">
              <w:rPr>
                <w:rtl/>
              </w:rPr>
              <w:t>6.1</w:t>
            </w:r>
          </w:p>
        </w:tc>
        <w:tc>
          <w:tcPr>
            <w:tcW w:w="567" w:type="dxa"/>
          </w:tcPr>
          <w:p w14:paraId="1BBB9EAF" w14:textId="77777777" w:rsidR="00EE1CCC" w:rsidRPr="00FB759A" w:rsidRDefault="00EE1CCC" w:rsidP="00E37FB4">
            <w:pPr>
              <w:rPr>
                <w:rtl/>
              </w:rPr>
            </w:pPr>
          </w:p>
        </w:tc>
      </w:tr>
      <w:tr w:rsidR="00EE1CCC" w:rsidRPr="00FB759A" w14:paraId="30DD7B63" w14:textId="77777777" w:rsidTr="0088265C">
        <w:trPr>
          <w:gridAfter w:val="2"/>
          <w:wAfter w:w="1134" w:type="dxa"/>
          <w:jc w:val="right"/>
        </w:trPr>
        <w:tc>
          <w:tcPr>
            <w:tcW w:w="8221" w:type="dxa"/>
            <w:gridSpan w:val="3"/>
          </w:tcPr>
          <w:p w14:paraId="6FF6361C" w14:textId="557A7552" w:rsidR="00EE1CCC" w:rsidRPr="00FB759A" w:rsidRDefault="00EE1CCC" w:rsidP="00BB5196">
            <w:pPr>
              <w:rPr>
                <w:rtl/>
              </w:rPr>
            </w:pPr>
            <w:r w:rsidRPr="00FB759A">
              <w:rPr>
                <w:rtl/>
              </w:rPr>
              <w:t xml:space="preserve">בתוך </w:t>
            </w:r>
            <w:r w:rsidR="00BB5196">
              <w:rPr>
                <w:rFonts w:hint="cs"/>
                <w:rtl/>
              </w:rPr>
              <w:t>שבוע</w:t>
            </w:r>
            <w:r w:rsidRPr="00FB759A">
              <w:rPr>
                <w:rtl/>
              </w:rPr>
              <w:t xml:space="preserve"> מיום </w:t>
            </w:r>
            <w:proofErr w:type="spellStart"/>
            <w:r w:rsidRPr="00FB759A">
              <w:rPr>
                <w:rtl/>
              </w:rPr>
              <w:t>צה"ע</w:t>
            </w:r>
            <w:proofErr w:type="spellEnd"/>
            <w:r w:rsidRPr="00FB759A">
              <w:rPr>
                <w:rtl/>
              </w:rPr>
              <w:t>, במועד שיקבע, יכין הקבלן ויגיש למנהל לוח זמנים ודרכי ביצוע הכרוכים בביצוע העבודות, לוח הזמנים ודרכי ביצוע שיאושרו ע"י המנהל, יחייבו את הקבלן.</w:t>
            </w:r>
          </w:p>
          <w:p w14:paraId="5386C609" w14:textId="67FCC70E" w:rsidR="00EE1CCC" w:rsidRPr="00FB759A" w:rsidRDefault="00EE1CCC" w:rsidP="00B23DD1">
            <w:pPr>
              <w:rPr>
                <w:rtl/>
              </w:rPr>
            </w:pPr>
            <w:r w:rsidRPr="00FB759A">
              <w:rPr>
                <w:rtl/>
              </w:rPr>
              <w:t>לא הכין הקבלן את לוחות הזמנים ודרכי הביצוע כמפורט יוכנו אלה ע"י המנהל, על חשבון הקבלן, ויחייבו את הקבלן.</w:t>
            </w:r>
          </w:p>
        </w:tc>
        <w:tc>
          <w:tcPr>
            <w:tcW w:w="567" w:type="dxa"/>
          </w:tcPr>
          <w:p w14:paraId="74681677" w14:textId="77777777" w:rsidR="00EE1CCC" w:rsidRPr="00FB759A" w:rsidRDefault="00EE1CCC" w:rsidP="00E37FB4">
            <w:pPr>
              <w:rPr>
                <w:rtl/>
              </w:rPr>
            </w:pPr>
            <w:r w:rsidRPr="00FB759A">
              <w:rPr>
                <w:rtl/>
              </w:rPr>
              <w:t>6.2</w:t>
            </w:r>
          </w:p>
        </w:tc>
        <w:tc>
          <w:tcPr>
            <w:tcW w:w="567" w:type="dxa"/>
          </w:tcPr>
          <w:p w14:paraId="5832D335" w14:textId="77777777" w:rsidR="00EE1CCC" w:rsidRPr="00FB759A" w:rsidRDefault="00EE1CCC" w:rsidP="00E37FB4">
            <w:pPr>
              <w:rPr>
                <w:rtl/>
              </w:rPr>
            </w:pPr>
          </w:p>
        </w:tc>
      </w:tr>
      <w:tr w:rsidR="00EE1CCC" w:rsidRPr="00FB759A" w14:paraId="62EE6E0C" w14:textId="77777777" w:rsidTr="0088265C">
        <w:trPr>
          <w:gridAfter w:val="2"/>
          <w:wAfter w:w="1134" w:type="dxa"/>
          <w:jc w:val="right"/>
        </w:trPr>
        <w:tc>
          <w:tcPr>
            <w:tcW w:w="8221" w:type="dxa"/>
            <w:gridSpan w:val="3"/>
          </w:tcPr>
          <w:p w14:paraId="3BD3445B" w14:textId="77777777" w:rsidR="00EE1CCC" w:rsidRPr="00FB759A" w:rsidRDefault="00EE1CCC" w:rsidP="00E37FB4">
            <w:pPr>
              <w:rPr>
                <w:rtl/>
              </w:rPr>
            </w:pPr>
            <w:r w:rsidRPr="00FB759A">
              <w:rPr>
                <w:rtl/>
              </w:rPr>
              <w:t>הקבלן מתחייב לסיים את כל העבודות  ולמסור אותן לרשות כשהן מושלמות לא יאוחר מיום ___________.</w:t>
            </w:r>
          </w:p>
        </w:tc>
        <w:tc>
          <w:tcPr>
            <w:tcW w:w="567" w:type="dxa"/>
          </w:tcPr>
          <w:p w14:paraId="32F22429" w14:textId="77777777" w:rsidR="00EE1CCC" w:rsidRPr="00FB759A" w:rsidRDefault="00EE1CCC" w:rsidP="00E37FB4">
            <w:pPr>
              <w:rPr>
                <w:rtl/>
              </w:rPr>
            </w:pPr>
            <w:r w:rsidRPr="00FB759A">
              <w:rPr>
                <w:rtl/>
              </w:rPr>
              <w:t>6.3</w:t>
            </w:r>
          </w:p>
        </w:tc>
        <w:tc>
          <w:tcPr>
            <w:tcW w:w="567" w:type="dxa"/>
          </w:tcPr>
          <w:p w14:paraId="0E620F37" w14:textId="77777777" w:rsidR="00EE1CCC" w:rsidRPr="00FB759A" w:rsidRDefault="00EE1CCC" w:rsidP="00E37FB4">
            <w:pPr>
              <w:rPr>
                <w:rtl/>
              </w:rPr>
            </w:pPr>
          </w:p>
        </w:tc>
      </w:tr>
      <w:tr w:rsidR="00EE1CCC" w:rsidRPr="00FB759A" w14:paraId="60EDF451" w14:textId="77777777" w:rsidTr="0088265C">
        <w:trPr>
          <w:gridAfter w:val="2"/>
          <w:wAfter w:w="1134" w:type="dxa"/>
          <w:jc w:val="right"/>
        </w:trPr>
        <w:tc>
          <w:tcPr>
            <w:tcW w:w="8221" w:type="dxa"/>
            <w:gridSpan w:val="3"/>
          </w:tcPr>
          <w:p w14:paraId="70009D9F" w14:textId="38A1CCFE" w:rsidR="00EE1CCC" w:rsidRPr="00FB759A" w:rsidRDefault="00EE1CCC" w:rsidP="00BB5196">
            <w:pPr>
              <w:rPr>
                <w:rtl/>
              </w:rPr>
            </w:pPr>
            <w:r w:rsidRPr="00FB759A">
              <w:rPr>
                <w:rtl/>
              </w:rPr>
              <w:t xml:space="preserve">תקופת הביצוע תהיה </w:t>
            </w:r>
            <w:r w:rsidR="001C17E3" w:rsidRPr="00FB759A">
              <w:rPr>
                <w:b/>
                <w:bCs/>
                <w:u w:val="single"/>
                <w:rtl/>
              </w:rPr>
              <w:t>4 חודשים</w:t>
            </w:r>
            <w:r w:rsidR="001C17E3" w:rsidRPr="00FB759A">
              <w:rPr>
                <w:rtl/>
              </w:rPr>
              <w:t xml:space="preserve"> </w:t>
            </w:r>
            <w:r w:rsidRPr="00FB759A">
              <w:rPr>
                <w:rtl/>
              </w:rPr>
              <w:t xml:space="preserve"> החל מתאריך </w:t>
            </w:r>
            <w:r w:rsidR="001C17E3" w:rsidRPr="00FB759A">
              <w:rPr>
                <w:rtl/>
              </w:rPr>
              <w:t>צו התחלת העבודה</w:t>
            </w:r>
            <w:r w:rsidRPr="00FB759A">
              <w:rPr>
                <w:rtl/>
              </w:rPr>
              <w:t xml:space="preserve"> ועד לתאריך _________.</w:t>
            </w:r>
          </w:p>
        </w:tc>
        <w:tc>
          <w:tcPr>
            <w:tcW w:w="567" w:type="dxa"/>
          </w:tcPr>
          <w:p w14:paraId="62ABBFBD" w14:textId="77777777" w:rsidR="00EE1CCC" w:rsidRPr="00FB759A" w:rsidRDefault="00EE1CCC" w:rsidP="00E37FB4">
            <w:pPr>
              <w:rPr>
                <w:rtl/>
              </w:rPr>
            </w:pPr>
            <w:r w:rsidRPr="00FB759A">
              <w:rPr>
                <w:rtl/>
              </w:rPr>
              <w:t>6.4</w:t>
            </w:r>
          </w:p>
        </w:tc>
        <w:tc>
          <w:tcPr>
            <w:tcW w:w="567" w:type="dxa"/>
          </w:tcPr>
          <w:p w14:paraId="71E7B3E9" w14:textId="77777777" w:rsidR="00EE1CCC" w:rsidRPr="00FB759A" w:rsidRDefault="00EE1CCC" w:rsidP="00E37FB4">
            <w:pPr>
              <w:rPr>
                <w:rtl/>
              </w:rPr>
            </w:pPr>
          </w:p>
        </w:tc>
      </w:tr>
      <w:tr w:rsidR="00EE1CCC" w:rsidRPr="00FB759A" w14:paraId="0E75D388" w14:textId="77777777" w:rsidTr="0088265C">
        <w:trPr>
          <w:gridAfter w:val="2"/>
          <w:wAfter w:w="1134" w:type="dxa"/>
          <w:jc w:val="right"/>
        </w:trPr>
        <w:tc>
          <w:tcPr>
            <w:tcW w:w="8788" w:type="dxa"/>
            <w:gridSpan w:val="4"/>
          </w:tcPr>
          <w:p w14:paraId="23C2BF3D" w14:textId="77777777" w:rsidR="00EE1CCC" w:rsidRPr="00FB759A" w:rsidRDefault="00EE1CCC" w:rsidP="00E37FB4">
            <w:pPr>
              <w:rPr>
                <w:rtl/>
              </w:rPr>
            </w:pPr>
            <w:r w:rsidRPr="00FB759A">
              <w:rPr>
                <w:b/>
                <w:bCs/>
                <w:u w:val="single"/>
                <w:rtl/>
              </w:rPr>
              <w:t>התמורה</w:t>
            </w:r>
          </w:p>
        </w:tc>
        <w:tc>
          <w:tcPr>
            <w:tcW w:w="567" w:type="dxa"/>
          </w:tcPr>
          <w:p w14:paraId="012F4BA6" w14:textId="77777777" w:rsidR="00EE1CCC" w:rsidRPr="00FB759A" w:rsidRDefault="00EE1CCC" w:rsidP="00E37FB4">
            <w:pPr>
              <w:rPr>
                <w:rtl/>
              </w:rPr>
            </w:pPr>
            <w:r w:rsidRPr="00FB759A">
              <w:rPr>
                <w:rtl/>
              </w:rPr>
              <w:t>7.</w:t>
            </w:r>
          </w:p>
        </w:tc>
      </w:tr>
      <w:tr w:rsidR="00EE1CCC" w:rsidRPr="00FB759A" w14:paraId="188EE14C" w14:textId="77777777" w:rsidTr="0088265C">
        <w:trPr>
          <w:gridAfter w:val="2"/>
          <w:wAfter w:w="1134" w:type="dxa"/>
          <w:jc w:val="right"/>
        </w:trPr>
        <w:tc>
          <w:tcPr>
            <w:tcW w:w="8221" w:type="dxa"/>
            <w:gridSpan w:val="3"/>
          </w:tcPr>
          <w:p w14:paraId="62989BA1" w14:textId="2DC8EC67" w:rsidR="0057324D" w:rsidRDefault="00EE1CCC" w:rsidP="0057324D">
            <w:pPr>
              <w:rPr>
                <w:rtl/>
              </w:rPr>
            </w:pPr>
            <w:r w:rsidRPr="00FB759A">
              <w:rPr>
                <w:rtl/>
              </w:rPr>
              <w:t xml:space="preserve">התמורה הנקובה בחוזה ולצרכיו בלבד הינה </w:t>
            </w:r>
            <w:r w:rsidR="0057324D">
              <w:rPr>
                <w:rFonts w:hint="cs"/>
                <w:rtl/>
              </w:rPr>
              <w:t xml:space="preserve"> </w:t>
            </w:r>
            <w:r w:rsidR="0057324D" w:rsidRPr="0057324D">
              <w:rPr>
                <w:rFonts w:hint="cs"/>
                <w:b/>
                <w:bCs/>
                <w:color w:val="FF0000"/>
                <w:highlight w:val="yellow"/>
                <w:u w:val="single"/>
                <w:rtl/>
              </w:rPr>
              <w:t>המחאת זכות  בלבד  מול  חברת החשמל</w:t>
            </w:r>
            <w:r w:rsidR="0057324D" w:rsidRPr="0057324D">
              <w:rPr>
                <w:rFonts w:hint="cs"/>
                <w:color w:val="FF0000"/>
                <w:rtl/>
              </w:rPr>
              <w:t xml:space="preserve">  </w:t>
            </w:r>
            <w:r w:rsidRPr="0057324D">
              <w:rPr>
                <w:color w:val="FF0000"/>
                <w:rtl/>
              </w:rPr>
              <w:t xml:space="preserve"> </w:t>
            </w:r>
            <w:r w:rsidRPr="00FB759A">
              <w:rPr>
                <w:rtl/>
              </w:rPr>
              <w:t>"</w:t>
            </w:r>
            <w:r w:rsidRPr="00FB759A">
              <w:rPr>
                <w:b/>
                <w:bCs/>
                <w:rtl/>
              </w:rPr>
              <w:t>התמורה</w:t>
            </w:r>
            <w:r w:rsidRPr="00FB759A">
              <w:rPr>
                <w:rtl/>
              </w:rPr>
              <w:t xml:space="preserve">") </w:t>
            </w:r>
            <w:r w:rsidR="0057324D">
              <w:rPr>
                <w:rFonts w:hint="cs"/>
                <w:rtl/>
              </w:rPr>
              <w:t xml:space="preserve"> :  המחאת  זכות  </w:t>
            </w:r>
          </w:p>
          <w:p w14:paraId="26ECE251" w14:textId="424B6CC5" w:rsidR="00EE1CCC" w:rsidRPr="00FB759A" w:rsidRDefault="00EE1CCC" w:rsidP="0057324D">
            <w:pPr>
              <w:rPr>
                <w:rtl/>
              </w:rPr>
            </w:pPr>
            <w:r w:rsidRPr="00FB759A">
              <w:rPr>
                <w:rtl/>
              </w:rPr>
              <w:t>התמורה כאמור תשולם בגין העבודות, משמען בס"ק 1.3 לעיל.</w:t>
            </w:r>
          </w:p>
        </w:tc>
        <w:tc>
          <w:tcPr>
            <w:tcW w:w="567" w:type="dxa"/>
          </w:tcPr>
          <w:p w14:paraId="68B2F7B8" w14:textId="77777777" w:rsidR="00EE1CCC" w:rsidRPr="00FB759A" w:rsidRDefault="00EE1CCC" w:rsidP="00E37FB4">
            <w:pPr>
              <w:rPr>
                <w:rtl/>
              </w:rPr>
            </w:pPr>
            <w:r w:rsidRPr="00FB759A">
              <w:rPr>
                <w:rtl/>
              </w:rPr>
              <w:t>7.1</w:t>
            </w:r>
          </w:p>
        </w:tc>
        <w:tc>
          <w:tcPr>
            <w:tcW w:w="567" w:type="dxa"/>
          </w:tcPr>
          <w:p w14:paraId="34D633D2" w14:textId="77777777" w:rsidR="00EE1CCC" w:rsidRPr="00FB759A" w:rsidRDefault="00EE1CCC" w:rsidP="00E37FB4">
            <w:pPr>
              <w:rPr>
                <w:rtl/>
              </w:rPr>
            </w:pPr>
          </w:p>
        </w:tc>
      </w:tr>
      <w:tr w:rsidR="00EE1CCC" w:rsidRPr="00FB759A" w14:paraId="456B8CDC" w14:textId="77777777" w:rsidTr="0088265C">
        <w:trPr>
          <w:gridAfter w:val="2"/>
          <w:wAfter w:w="1134" w:type="dxa"/>
          <w:jc w:val="right"/>
        </w:trPr>
        <w:tc>
          <w:tcPr>
            <w:tcW w:w="8221" w:type="dxa"/>
            <w:gridSpan w:val="3"/>
          </w:tcPr>
          <w:p w14:paraId="3C65EA90" w14:textId="1694B76A" w:rsidR="0057324D" w:rsidRPr="00FB759A" w:rsidRDefault="00EE1CCC" w:rsidP="005E70F3">
            <w:pPr>
              <w:pStyle w:val="a7"/>
              <w:rPr>
                <w:szCs w:val="24"/>
                <w:rtl/>
              </w:rPr>
            </w:pPr>
            <w:r w:rsidRPr="00FB759A">
              <w:rPr>
                <w:color w:val="auto"/>
                <w:szCs w:val="24"/>
                <w:rtl/>
              </w:rPr>
              <w:t>התמורה כמשמעה בס"ק 7.1  הינה נומינלית ולא תהא צמודה לכל מדד שהוא, והקבלן לא יהא זכאי להתייקרויות מכל מין וסוג שהוא.</w:t>
            </w:r>
          </w:p>
        </w:tc>
        <w:tc>
          <w:tcPr>
            <w:tcW w:w="567" w:type="dxa"/>
          </w:tcPr>
          <w:p w14:paraId="2CE47ADE" w14:textId="77777777" w:rsidR="00EE1CCC" w:rsidRPr="00FB759A" w:rsidRDefault="00EE1CCC" w:rsidP="00E37FB4">
            <w:pPr>
              <w:rPr>
                <w:rtl/>
              </w:rPr>
            </w:pPr>
            <w:r w:rsidRPr="00FB759A">
              <w:rPr>
                <w:rtl/>
              </w:rPr>
              <w:t>7.2</w:t>
            </w:r>
          </w:p>
        </w:tc>
        <w:tc>
          <w:tcPr>
            <w:tcW w:w="567" w:type="dxa"/>
          </w:tcPr>
          <w:p w14:paraId="544A6758" w14:textId="77777777" w:rsidR="00EE1CCC" w:rsidRPr="00FB759A" w:rsidRDefault="00EE1CCC" w:rsidP="00E37FB4">
            <w:pPr>
              <w:rPr>
                <w:rtl/>
              </w:rPr>
            </w:pPr>
          </w:p>
        </w:tc>
      </w:tr>
      <w:tr w:rsidR="00EE1CCC" w:rsidRPr="003B1550" w14:paraId="421C0224" w14:textId="77777777" w:rsidTr="0088265C">
        <w:trPr>
          <w:gridAfter w:val="2"/>
          <w:wAfter w:w="1134" w:type="dxa"/>
          <w:jc w:val="right"/>
        </w:trPr>
        <w:tc>
          <w:tcPr>
            <w:tcW w:w="8221" w:type="dxa"/>
            <w:gridSpan w:val="3"/>
          </w:tcPr>
          <w:p w14:paraId="4A07B15B" w14:textId="77777777" w:rsidR="00EE1CCC" w:rsidRPr="003B1550" w:rsidRDefault="00EE1CCC" w:rsidP="00E37FB4">
            <w:pPr>
              <w:rPr>
                <w:highlight w:val="yellow"/>
                <w:rtl/>
              </w:rPr>
            </w:pPr>
          </w:p>
        </w:tc>
        <w:tc>
          <w:tcPr>
            <w:tcW w:w="567" w:type="dxa"/>
          </w:tcPr>
          <w:p w14:paraId="242BDD4E" w14:textId="77777777" w:rsidR="00EE1CCC" w:rsidRPr="003B1550" w:rsidRDefault="00EE1CCC" w:rsidP="00E37FB4">
            <w:pPr>
              <w:rPr>
                <w:highlight w:val="yellow"/>
                <w:rtl/>
              </w:rPr>
            </w:pPr>
          </w:p>
        </w:tc>
        <w:tc>
          <w:tcPr>
            <w:tcW w:w="567" w:type="dxa"/>
          </w:tcPr>
          <w:p w14:paraId="41D5CCBB" w14:textId="77777777" w:rsidR="00EE1CCC" w:rsidRPr="003B1550" w:rsidRDefault="00EE1CCC" w:rsidP="00E37FB4">
            <w:pPr>
              <w:rPr>
                <w:highlight w:val="yellow"/>
                <w:rtl/>
              </w:rPr>
            </w:pPr>
          </w:p>
        </w:tc>
      </w:tr>
      <w:tr w:rsidR="00EE1CCC" w:rsidRPr="005E70F3" w14:paraId="50E14BC9" w14:textId="77777777" w:rsidTr="0088265C">
        <w:trPr>
          <w:gridAfter w:val="2"/>
          <w:wAfter w:w="1134" w:type="dxa"/>
          <w:jc w:val="right"/>
        </w:trPr>
        <w:tc>
          <w:tcPr>
            <w:tcW w:w="8788" w:type="dxa"/>
            <w:gridSpan w:val="4"/>
          </w:tcPr>
          <w:p w14:paraId="3AC9920B" w14:textId="7151C7B8" w:rsidR="00EE1CCC" w:rsidRPr="005E70F3" w:rsidRDefault="00EE1CCC" w:rsidP="00E37FB4">
            <w:pPr>
              <w:rPr>
                <w:rtl/>
              </w:rPr>
            </w:pPr>
            <w:r w:rsidRPr="005E70F3">
              <w:rPr>
                <w:b/>
                <w:bCs/>
                <w:u w:val="single"/>
                <w:rtl/>
              </w:rPr>
              <w:t>התמורה בגין הפיתוח ותנאי התשלום</w:t>
            </w:r>
          </w:p>
          <w:p w14:paraId="6967DC48" w14:textId="7B3059B7" w:rsidR="005C682D" w:rsidRPr="005E70F3" w:rsidRDefault="005C682D" w:rsidP="0057324D">
            <w:pPr>
              <w:jc w:val="both"/>
              <w:rPr>
                <w:b/>
                <w:bCs/>
                <w:color w:val="FF0000"/>
                <w:sz w:val="28"/>
                <w:szCs w:val="28"/>
                <w:rtl/>
              </w:rPr>
            </w:pPr>
            <w:r w:rsidRPr="005E70F3">
              <w:rPr>
                <w:rtl/>
              </w:rPr>
              <w:t xml:space="preserve">המועצה מאשרת בזה כי </w:t>
            </w:r>
            <w:r w:rsidR="0057324D" w:rsidRPr="005E70F3">
              <w:rPr>
                <w:rFonts w:hint="cs"/>
                <w:rtl/>
              </w:rPr>
              <w:t xml:space="preserve">לא </w:t>
            </w:r>
            <w:r w:rsidRPr="005E70F3">
              <w:rPr>
                <w:rtl/>
              </w:rPr>
              <w:t xml:space="preserve">קיים כיסוי כספי להוצאה הכרוכה בחוזה זה </w:t>
            </w:r>
          </w:p>
          <w:p w14:paraId="61F477B3" w14:textId="35203D22" w:rsidR="00EE1CCC" w:rsidRPr="005E70F3" w:rsidRDefault="00EE1CCC" w:rsidP="0057324D">
            <w:pPr>
              <w:rPr>
                <w:rtl/>
              </w:rPr>
            </w:pPr>
            <w:r w:rsidRPr="005E70F3">
              <w:rPr>
                <w:rtl/>
              </w:rPr>
              <w:t xml:space="preserve">התמורה על פי חוזה זה הינה </w:t>
            </w:r>
            <w:r w:rsidR="0057324D" w:rsidRPr="005E70F3">
              <w:rPr>
                <w:rFonts w:hint="cs"/>
                <w:rtl/>
              </w:rPr>
              <w:t xml:space="preserve"> בהמחאת  זכות  מול  חברת  החשמל </w:t>
            </w:r>
          </w:p>
          <w:p w14:paraId="7AA107B5" w14:textId="72530424" w:rsidR="00EE1CCC" w:rsidRPr="005E70F3" w:rsidRDefault="00EE1CCC" w:rsidP="00B23DD1">
            <w:pPr>
              <w:rPr>
                <w:rtl/>
              </w:rPr>
            </w:pPr>
            <w:r w:rsidRPr="005E70F3">
              <w:rPr>
                <w:rtl/>
              </w:rPr>
              <w:t>מחוץ לקו של המבנים מוגדרים כעבודות פיתוח.</w:t>
            </w:r>
          </w:p>
        </w:tc>
        <w:tc>
          <w:tcPr>
            <w:tcW w:w="567" w:type="dxa"/>
          </w:tcPr>
          <w:p w14:paraId="0EB1AA5C" w14:textId="77777777" w:rsidR="00EE1CCC" w:rsidRPr="005E70F3" w:rsidRDefault="00EE1CCC" w:rsidP="00E37FB4">
            <w:pPr>
              <w:rPr>
                <w:rtl/>
              </w:rPr>
            </w:pPr>
            <w:r w:rsidRPr="005E70F3">
              <w:rPr>
                <w:rtl/>
              </w:rPr>
              <w:t>8.</w:t>
            </w:r>
          </w:p>
        </w:tc>
      </w:tr>
      <w:tr w:rsidR="00EE1CCC" w:rsidRPr="00FB759A" w14:paraId="3FA8777A" w14:textId="77777777" w:rsidTr="0088265C">
        <w:trPr>
          <w:gridAfter w:val="2"/>
          <w:wAfter w:w="1134" w:type="dxa"/>
          <w:jc w:val="right"/>
        </w:trPr>
        <w:tc>
          <w:tcPr>
            <w:tcW w:w="8221" w:type="dxa"/>
            <w:gridSpan w:val="3"/>
          </w:tcPr>
          <w:p w14:paraId="6E2538FB" w14:textId="77777777" w:rsidR="00EE1CCC" w:rsidRPr="00FB759A" w:rsidRDefault="00EE1CCC" w:rsidP="00E37FB4">
            <w:pPr>
              <w:rPr>
                <w:rtl/>
              </w:rPr>
            </w:pPr>
            <w:r w:rsidRPr="00FB759A">
              <w:rPr>
                <w:rtl/>
              </w:rPr>
              <w:t>תמורת ביצוע העבודה, השלמתה ומילוי שאר התחייבויותיו של הקבלן, תשלם הרשות לקבלן תמורה כמפורט בכתב הכמויות ולפי תנאי תשלום שיפורטו להלן.</w:t>
            </w:r>
          </w:p>
          <w:p w14:paraId="2507E2A8" w14:textId="77777777" w:rsidR="00EE1CCC" w:rsidRPr="00FB759A" w:rsidRDefault="00EE1CCC" w:rsidP="00E37FB4">
            <w:pPr>
              <w:rPr>
                <w:rtl/>
              </w:rPr>
            </w:pPr>
            <w:r w:rsidRPr="00FB759A">
              <w:rPr>
                <w:rtl/>
              </w:rPr>
              <w:lastRenderedPageBreak/>
              <w:t>התמורה שתשולם למעשה תקבע על בסיס מכפלת הכמויות שבוצעו בפועל מדודות ומאושרות ע"י המפקח, בהתאם מחירים שבכתב כמויות ובכפוף לשאר תנאי החוזה, עבור תוספות מאושרות בכתב, לפי מחיר שסוכם מראש.</w:t>
            </w:r>
          </w:p>
          <w:p w14:paraId="3A8F090B" w14:textId="77777777" w:rsidR="00EE1CCC" w:rsidRPr="00FB759A" w:rsidRDefault="00EE1CCC" w:rsidP="00E37FB4">
            <w:pPr>
              <w:rPr>
                <w:rtl/>
              </w:rPr>
            </w:pPr>
            <w:r w:rsidRPr="00FB759A">
              <w:rPr>
                <w:rtl/>
              </w:rPr>
              <w:t>מוסכם למען הסר ספק, כי הסכומים שבכתב הכמויות, לא צמודים למדד.</w:t>
            </w:r>
          </w:p>
        </w:tc>
        <w:tc>
          <w:tcPr>
            <w:tcW w:w="567" w:type="dxa"/>
          </w:tcPr>
          <w:p w14:paraId="1C5AC5D0" w14:textId="77777777" w:rsidR="00EE1CCC" w:rsidRPr="00FB759A" w:rsidRDefault="00EE1CCC" w:rsidP="00E37FB4">
            <w:pPr>
              <w:rPr>
                <w:rtl/>
              </w:rPr>
            </w:pPr>
            <w:r w:rsidRPr="00FB759A">
              <w:rPr>
                <w:rtl/>
              </w:rPr>
              <w:lastRenderedPageBreak/>
              <w:t>8.1</w:t>
            </w:r>
          </w:p>
        </w:tc>
        <w:tc>
          <w:tcPr>
            <w:tcW w:w="567" w:type="dxa"/>
          </w:tcPr>
          <w:p w14:paraId="616375BB" w14:textId="77777777" w:rsidR="00EE1CCC" w:rsidRPr="00FB759A" w:rsidRDefault="00EE1CCC" w:rsidP="00E37FB4">
            <w:pPr>
              <w:rPr>
                <w:rtl/>
              </w:rPr>
            </w:pPr>
          </w:p>
        </w:tc>
      </w:tr>
      <w:tr w:rsidR="00EE1CCC" w:rsidRPr="00FB759A" w14:paraId="30EC24F6" w14:textId="77777777" w:rsidTr="0088265C">
        <w:trPr>
          <w:gridAfter w:val="2"/>
          <w:wAfter w:w="1134" w:type="dxa"/>
          <w:jc w:val="right"/>
        </w:trPr>
        <w:tc>
          <w:tcPr>
            <w:tcW w:w="7370" w:type="dxa"/>
          </w:tcPr>
          <w:p w14:paraId="3CFC566B" w14:textId="77777777" w:rsidR="00EE1CCC" w:rsidRPr="00FB759A" w:rsidRDefault="00EE1CCC" w:rsidP="00E37FB4">
            <w:pPr>
              <w:rPr>
                <w:rtl/>
              </w:rPr>
            </w:pPr>
            <w:r w:rsidRPr="00FB759A">
              <w:rPr>
                <w:rtl/>
              </w:rPr>
              <w:lastRenderedPageBreak/>
              <w:t>ככל שהתשלום יהיה על בסיס ימי עבודה, לא ישולם לקבלן בגין ימי ההפסקות הנגרמות בגלל ימי גשם ו/ או הצפה.</w:t>
            </w:r>
          </w:p>
        </w:tc>
        <w:tc>
          <w:tcPr>
            <w:tcW w:w="851" w:type="dxa"/>
            <w:gridSpan w:val="2"/>
          </w:tcPr>
          <w:p w14:paraId="378C0B35" w14:textId="77777777" w:rsidR="00EE1CCC" w:rsidRPr="00FB759A" w:rsidRDefault="00EE1CCC" w:rsidP="00E37FB4">
            <w:pPr>
              <w:rPr>
                <w:rtl/>
              </w:rPr>
            </w:pPr>
            <w:r w:rsidRPr="00FB759A">
              <w:rPr>
                <w:rtl/>
              </w:rPr>
              <w:t>8.1.8</w:t>
            </w:r>
          </w:p>
        </w:tc>
        <w:tc>
          <w:tcPr>
            <w:tcW w:w="567" w:type="dxa"/>
          </w:tcPr>
          <w:p w14:paraId="1296BCE9" w14:textId="77777777" w:rsidR="00EE1CCC" w:rsidRPr="00FB759A" w:rsidRDefault="00EE1CCC" w:rsidP="00E37FB4">
            <w:pPr>
              <w:rPr>
                <w:rtl/>
              </w:rPr>
            </w:pPr>
          </w:p>
        </w:tc>
        <w:tc>
          <w:tcPr>
            <w:tcW w:w="567" w:type="dxa"/>
          </w:tcPr>
          <w:p w14:paraId="3BD9E327" w14:textId="77777777" w:rsidR="00EE1CCC" w:rsidRPr="00FB759A" w:rsidRDefault="00EE1CCC" w:rsidP="00E37FB4">
            <w:pPr>
              <w:rPr>
                <w:rtl/>
              </w:rPr>
            </w:pPr>
          </w:p>
        </w:tc>
      </w:tr>
      <w:tr w:rsidR="00EE1CCC" w:rsidRPr="00FB759A" w14:paraId="202E90BF" w14:textId="77777777" w:rsidTr="0088265C">
        <w:trPr>
          <w:gridAfter w:val="2"/>
          <w:wAfter w:w="1134" w:type="dxa"/>
          <w:jc w:val="right"/>
        </w:trPr>
        <w:tc>
          <w:tcPr>
            <w:tcW w:w="7370" w:type="dxa"/>
          </w:tcPr>
          <w:p w14:paraId="6E52CA61" w14:textId="77777777" w:rsidR="00EE1CCC" w:rsidRPr="00FB759A" w:rsidRDefault="00EE1CCC" w:rsidP="00E37FB4">
            <w:pPr>
              <w:rPr>
                <w:rtl/>
              </w:rPr>
            </w:pPr>
            <w:r w:rsidRPr="00FB759A">
              <w:rPr>
                <w:rtl/>
              </w:rPr>
              <w:t>כל תשלום ביניים ששולם לקבלן על סמך חשבון ביניים כנ"ל ייחשב כמפרעה על חשבון התמורה שתגיע לקבלן בעד ביצוע כל העבודה והשלמתה לפי החוזה.</w:t>
            </w:r>
          </w:p>
        </w:tc>
        <w:tc>
          <w:tcPr>
            <w:tcW w:w="851" w:type="dxa"/>
            <w:gridSpan w:val="2"/>
          </w:tcPr>
          <w:p w14:paraId="792AE358" w14:textId="77777777" w:rsidR="00EE1CCC" w:rsidRPr="00FB759A" w:rsidRDefault="00EE1CCC" w:rsidP="00E37FB4">
            <w:pPr>
              <w:rPr>
                <w:rtl/>
              </w:rPr>
            </w:pPr>
            <w:r w:rsidRPr="00FB759A">
              <w:rPr>
                <w:rtl/>
              </w:rPr>
              <w:t>8.1.2</w:t>
            </w:r>
          </w:p>
        </w:tc>
        <w:tc>
          <w:tcPr>
            <w:tcW w:w="567" w:type="dxa"/>
          </w:tcPr>
          <w:p w14:paraId="7D60ADC3" w14:textId="77777777" w:rsidR="00EE1CCC" w:rsidRPr="00FB759A" w:rsidRDefault="00EE1CCC" w:rsidP="00E37FB4">
            <w:pPr>
              <w:rPr>
                <w:rtl/>
              </w:rPr>
            </w:pPr>
          </w:p>
        </w:tc>
        <w:tc>
          <w:tcPr>
            <w:tcW w:w="567" w:type="dxa"/>
          </w:tcPr>
          <w:p w14:paraId="00F7095B" w14:textId="77777777" w:rsidR="00EE1CCC" w:rsidRPr="00FB759A" w:rsidRDefault="00EE1CCC" w:rsidP="00E37FB4">
            <w:pPr>
              <w:rPr>
                <w:rtl/>
              </w:rPr>
            </w:pPr>
          </w:p>
        </w:tc>
      </w:tr>
      <w:tr w:rsidR="00EE1CCC" w:rsidRPr="00FB759A" w14:paraId="1AB83862" w14:textId="77777777" w:rsidTr="0088265C">
        <w:trPr>
          <w:gridAfter w:val="2"/>
          <w:wAfter w:w="1134" w:type="dxa"/>
          <w:jc w:val="right"/>
        </w:trPr>
        <w:tc>
          <w:tcPr>
            <w:tcW w:w="7370" w:type="dxa"/>
          </w:tcPr>
          <w:p w14:paraId="3573BB11" w14:textId="49D1FFFA" w:rsidR="00EE1CCC" w:rsidRPr="00FB759A" w:rsidRDefault="00EE1CCC" w:rsidP="00E37FB4">
            <w:pPr>
              <w:rPr>
                <w:rtl/>
              </w:rPr>
            </w:pPr>
            <w:r w:rsidRPr="00FB759A">
              <w:rPr>
                <w:rtl/>
              </w:rPr>
              <w:t>אישור חשבון הביניים ע"י המפקח ופ</w:t>
            </w:r>
            <w:r w:rsidR="00B23DD1" w:rsidRPr="00FB759A">
              <w:rPr>
                <w:rtl/>
              </w:rPr>
              <w:t>י</w:t>
            </w:r>
            <w:r w:rsidRPr="00FB759A">
              <w:rPr>
                <w:rtl/>
              </w:rPr>
              <w:t xml:space="preserve">רעונו ע"י הרשות אינו מהווה הוכחה בדבר טיב העבודה, איכות החומרים נכונות התמורה או לכל פרט אחר הנכלל בחשבון הביניים ואין בו כדי להוות הודאה על קבלת אותו חלק מהעבדות ע"י הרשות. </w:t>
            </w:r>
          </w:p>
        </w:tc>
        <w:tc>
          <w:tcPr>
            <w:tcW w:w="851" w:type="dxa"/>
            <w:gridSpan w:val="2"/>
          </w:tcPr>
          <w:p w14:paraId="33DC4BB0" w14:textId="77777777" w:rsidR="00EE1CCC" w:rsidRPr="00FB759A" w:rsidRDefault="00EE1CCC" w:rsidP="00E37FB4">
            <w:pPr>
              <w:rPr>
                <w:rtl/>
              </w:rPr>
            </w:pPr>
            <w:r w:rsidRPr="00FB759A">
              <w:rPr>
                <w:rtl/>
              </w:rPr>
              <w:t>8.1.3</w:t>
            </w:r>
          </w:p>
        </w:tc>
        <w:tc>
          <w:tcPr>
            <w:tcW w:w="567" w:type="dxa"/>
          </w:tcPr>
          <w:p w14:paraId="25506C44" w14:textId="77777777" w:rsidR="00EE1CCC" w:rsidRPr="00FB759A" w:rsidRDefault="00EE1CCC" w:rsidP="00E37FB4">
            <w:pPr>
              <w:rPr>
                <w:rtl/>
              </w:rPr>
            </w:pPr>
          </w:p>
        </w:tc>
        <w:tc>
          <w:tcPr>
            <w:tcW w:w="567" w:type="dxa"/>
          </w:tcPr>
          <w:p w14:paraId="19563191" w14:textId="77777777" w:rsidR="00EE1CCC" w:rsidRPr="00FB759A" w:rsidRDefault="00EE1CCC" w:rsidP="00E37FB4">
            <w:pPr>
              <w:rPr>
                <w:rtl/>
              </w:rPr>
            </w:pPr>
          </w:p>
        </w:tc>
      </w:tr>
      <w:tr w:rsidR="00EE1CCC" w:rsidRPr="00FB759A" w14:paraId="0A15B093" w14:textId="77777777" w:rsidTr="0088265C">
        <w:trPr>
          <w:gridAfter w:val="2"/>
          <w:wAfter w:w="1134" w:type="dxa"/>
          <w:jc w:val="right"/>
        </w:trPr>
        <w:tc>
          <w:tcPr>
            <w:tcW w:w="7370" w:type="dxa"/>
          </w:tcPr>
          <w:p w14:paraId="2857BDA0" w14:textId="77777777" w:rsidR="00EE1CCC" w:rsidRPr="00FB759A" w:rsidRDefault="00EE1CCC" w:rsidP="00E37FB4">
            <w:pPr>
              <w:rPr>
                <w:rtl/>
              </w:rPr>
            </w:pPr>
            <w:r w:rsidRPr="00FB759A">
              <w:rPr>
                <w:rtl/>
              </w:rPr>
              <w:t>הרשות רשאית לנכות מכל תשלום של חשבון ביניים כל סכום שיגיע לרשות מן הקבלן, בגין טעות בתשלום, עודף וכל זכות אחרת העומדת לרשות לפי חוזה זה ו/או לפי הוראות כל דין.</w:t>
            </w:r>
          </w:p>
        </w:tc>
        <w:tc>
          <w:tcPr>
            <w:tcW w:w="851" w:type="dxa"/>
            <w:gridSpan w:val="2"/>
          </w:tcPr>
          <w:p w14:paraId="49127B8A" w14:textId="77777777" w:rsidR="00EE1CCC" w:rsidRPr="00FB759A" w:rsidRDefault="00EE1CCC" w:rsidP="00E37FB4">
            <w:pPr>
              <w:rPr>
                <w:rtl/>
              </w:rPr>
            </w:pPr>
            <w:r w:rsidRPr="00FB759A">
              <w:rPr>
                <w:rtl/>
              </w:rPr>
              <w:t>8.1.4</w:t>
            </w:r>
          </w:p>
        </w:tc>
        <w:tc>
          <w:tcPr>
            <w:tcW w:w="567" w:type="dxa"/>
          </w:tcPr>
          <w:p w14:paraId="651A43DC" w14:textId="77777777" w:rsidR="00EE1CCC" w:rsidRPr="00FB759A" w:rsidRDefault="00EE1CCC" w:rsidP="00E37FB4">
            <w:pPr>
              <w:rPr>
                <w:rtl/>
              </w:rPr>
            </w:pPr>
          </w:p>
        </w:tc>
        <w:tc>
          <w:tcPr>
            <w:tcW w:w="567" w:type="dxa"/>
          </w:tcPr>
          <w:p w14:paraId="3BAA29E3" w14:textId="77777777" w:rsidR="00EE1CCC" w:rsidRPr="00FB759A" w:rsidRDefault="00EE1CCC" w:rsidP="00E37FB4">
            <w:pPr>
              <w:rPr>
                <w:rtl/>
              </w:rPr>
            </w:pPr>
          </w:p>
        </w:tc>
      </w:tr>
      <w:tr w:rsidR="00EE1CCC" w:rsidRPr="00FB759A" w14:paraId="055DB101" w14:textId="77777777" w:rsidTr="0088265C">
        <w:trPr>
          <w:gridAfter w:val="2"/>
          <w:wAfter w:w="1134" w:type="dxa"/>
          <w:jc w:val="right"/>
        </w:trPr>
        <w:tc>
          <w:tcPr>
            <w:tcW w:w="8221" w:type="dxa"/>
            <w:gridSpan w:val="3"/>
          </w:tcPr>
          <w:p w14:paraId="7D23B956" w14:textId="77777777" w:rsidR="00EE1CCC" w:rsidRPr="00FB759A" w:rsidRDefault="00EE1CCC" w:rsidP="00E37FB4">
            <w:pPr>
              <w:rPr>
                <w:rtl/>
              </w:rPr>
            </w:pPr>
            <w:r w:rsidRPr="00FB759A">
              <w:rPr>
                <w:rtl/>
              </w:rPr>
              <w:t>לאחר גמר ביצוע העבודה והשלמתה בהתאם לתנאי החוזה ולשביעות רצונו של המפקח, יגיש הקבלן למפקח חשבון סופי בעד העבודה. לאחר בדיקת החשבון ואישורו ע"י המפקח, המנהל והמתכנן, יעביר המנהל את החשבון לצורך ביצוע התשלום, לגזברות הרשות, ולפי הצורך גם בצרוף הוראות ניכוי של כל הסכום המגיע לרשות מאת הקבלן.</w:t>
            </w:r>
          </w:p>
        </w:tc>
        <w:tc>
          <w:tcPr>
            <w:tcW w:w="567" w:type="dxa"/>
          </w:tcPr>
          <w:p w14:paraId="5E8A1273" w14:textId="77777777" w:rsidR="00EE1CCC" w:rsidRPr="00FB759A" w:rsidRDefault="00EE1CCC" w:rsidP="00E37FB4">
            <w:pPr>
              <w:rPr>
                <w:rtl/>
              </w:rPr>
            </w:pPr>
            <w:r w:rsidRPr="00FB759A">
              <w:rPr>
                <w:rtl/>
              </w:rPr>
              <w:t>8.2</w:t>
            </w:r>
          </w:p>
        </w:tc>
        <w:tc>
          <w:tcPr>
            <w:tcW w:w="567" w:type="dxa"/>
          </w:tcPr>
          <w:p w14:paraId="71F2A981" w14:textId="77777777" w:rsidR="00EE1CCC" w:rsidRPr="00FB759A" w:rsidRDefault="00EE1CCC" w:rsidP="00E37FB4">
            <w:pPr>
              <w:rPr>
                <w:rtl/>
              </w:rPr>
            </w:pPr>
          </w:p>
        </w:tc>
      </w:tr>
      <w:tr w:rsidR="00EE1CCC" w:rsidRPr="00FB759A" w14:paraId="23CC9596" w14:textId="77777777" w:rsidTr="0088265C">
        <w:trPr>
          <w:gridAfter w:val="2"/>
          <w:wAfter w:w="1134" w:type="dxa"/>
          <w:jc w:val="right"/>
        </w:trPr>
        <w:tc>
          <w:tcPr>
            <w:tcW w:w="8221" w:type="dxa"/>
            <w:gridSpan w:val="3"/>
          </w:tcPr>
          <w:p w14:paraId="795664DC" w14:textId="77777777" w:rsidR="00EE1CCC" w:rsidRPr="00FB759A" w:rsidRDefault="00EE1CCC" w:rsidP="005C682D">
            <w:pPr>
              <w:rPr>
                <w:rtl/>
              </w:rPr>
            </w:pPr>
            <w:r w:rsidRPr="00FB759A">
              <w:rPr>
                <w:rtl/>
              </w:rPr>
              <w:t>התמורה המגיעה לקבלן לפי כל חשבון שיוגש ויאושר בניכוי כל סכומי חשבונות הביניים שהרשות שילמה לקבלן עד לאותו חשבון ו/או בניכוי סכומים אחרים כלשהם שהרשות שילמה לפי החוזה עבור הקבלן או במקומו ו/או בניכוי כל סכום אחר המגיע לרשות מאת הקבלן.</w:t>
            </w:r>
          </w:p>
          <w:p w14:paraId="4736E431" w14:textId="26111B70" w:rsidR="0088265C" w:rsidRPr="00FB759A" w:rsidRDefault="0088265C" w:rsidP="005C682D">
            <w:pPr>
              <w:rPr>
                <w:rtl/>
              </w:rPr>
            </w:pPr>
          </w:p>
        </w:tc>
        <w:tc>
          <w:tcPr>
            <w:tcW w:w="567" w:type="dxa"/>
          </w:tcPr>
          <w:p w14:paraId="1FDD1155" w14:textId="77777777" w:rsidR="00EE1CCC" w:rsidRPr="00FB759A" w:rsidRDefault="00EE1CCC" w:rsidP="00E37FB4">
            <w:pPr>
              <w:rPr>
                <w:rtl/>
              </w:rPr>
            </w:pPr>
            <w:r w:rsidRPr="00FB759A">
              <w:rPr>
                <w:rtl/>
              </w:rPr>
              <w:t>8.3</w:t>
            </w:r>
          </w:p>
        </w:tc>
        <w:tc>
          <w:tcPr>
            <w:tcW w:w="567" w:type="dxa"/>
          </w:tcPr>
          <w:p w14:paraId="7EEEA212" w14:textId="77777777" w:rsidR="00EE1CCC" w:rsidRPr="00FB759A" w:rsidRDefault="00EE1CCC" w:rsidP="00E37FB4">
            <w:pPr>
              <w:rPr>
                <w:rtl/>
              </w:rPr>
            </w:pPr>
          </w:p>
        </w:tc>
      </w:tr>
      <w:tr w:rsidR="005C682D" w:rsidRPr="00FB759A" w14:paraId="05FD82BD" w14:textId="19E137A9" w:rsidTr="0088265C">
        <w:trPr>
          <w:jc w:val="right"/>
        </w:trPr>
        <w:tc>
          <w:tcPr>
            <w:tcW w:w="8221" w:type="dxa"/>
            <w:gridSpan w:val="3"/>
          </w:tcPr>
          <w:p w14:paraId="01910307" w14:textId="5870DA3A" w:rsidR="005C682D" w:rsidRPr="005E70F3" w:rsidRDefault="00EE1CCC" w:rsidP="00A75170">
            <w:pPr>
              <w:rPr>
                <w:rtl/>
              </w:rPr>
            </w:pPr>
            <w:r w:rsidRPr="005E70F3">
              <w:br w:type="page"/>
            </w:r>
            <w:r w:rsidR="005C682D" w:rsidRPr="005E70F3">
              <w:rPr>
                <w:b/>
                <w:bCs/>
                <w:rtl/>
              </w:rPr>
              <w:t>תשלום מותנה בקבלת תקציב</w:t>
            </w:r>
          </w:p>
        </w:tc>
        <w:tc>
          <w:tcPr>
            <w:tcW w:w="567" w:type="dxa"/>
          </w:tcPr>
          <w:p w14:paraId="332DCD21" w14:textId="77777777" w:rsidR="005C682D" w:rsidRPr="005E70F3" w:rsidRDefault="005C682D" w:rsidP="00A75170">
            <w:pPr>
              <w:rPr>
                <w:rtl/>
              </w:rPr>
            </w:pPr>
            <w:r w:rsidRPr="005E70F3">
              <w:rPr>
                <w:rtl/>
              </w:rPr>
              <w:t>8.4</w:t>
            </w:r>
          </w:p>
        </w:tc>
        <w:tc>
          <w:tcPr>
            <w:tcW w:w="567" w:type="dxa"/>
          </w:tcPr>
          <w:p w14:paraId="7F233D8F" w14:textId="77777777" w:rsidR="005C682D" w:rsidRPr="005E70F3" w:rsidRDefault="005C682D" w:rsidP="00A75170">
            <w:pPr>
              <w:rPr>
                <w:rtl/>
              </w:rPr>
            </w:pPr>
          </w:p>
        </w:tc>
        <w:tc>
          <w:tcPr>
            <w:tcW w:w="567" w:type="dxa"/>
          </w:tcPr>
          <w:p w14:paraId="4A3ACED5" w14:textId="77777777" w:rsidR="005C682D" w:rsidRPr="00FB759A" w:rsidRDefault="005C682D" w:rsidP="00A75170">
            <w:pPr>
              <w:rPr>
                <w:rtl/>
              </w:rPr>
            </w:pPr>
          </w:p>
        </w:tc>
        <w:tc>
          <w:tcPr>
            <w:tcW w:w="567" w:type="dxa"/>
          </w:tcPr>
          <w:p w14:paraId="70210790" w14:textId="18AD44F3" w:rsidR="005C682D" w:rsidRPr="00FB759A" w:rsidRDefault="005C682D" w:rsidP="00A75170">
            <w:pPr>
              <w:rPr>
                <w:rtl/>
              </w:rPr>
            </w:pPr>
          </w:p>
        </w:tc>
      </w:tr>
      <w:tr w:rsidR="005C682D" w:rsidRPr="00FB759A" w14:paraId="40BA9329" w14:textId="3E2C0FDB" w:rsidTr="0088265C">
        <w:trPr>
          <w:jc w:val="right"/>
        </w:trPr>
        <w:tc>
          <w:tcPr>
            <w:tcW w:w="7653" w:type="dxa"/>
            <w:gridSpan w:val="2"/>
          </w:tcPr>
          <w:p w14:paraId="698D3831" w14:textId="233DC5E0" w:rsidR="005C682D" w:rsidRPr="005E70F3" w:rsidRDefault="005C682D" w:rsidP="0057324D">
            <w:pPr>
              <w:rPr>
                <w:rtl/>
              </w:rPr>
            </w:pPr>
            <w:r w:rsidRPr="005E70F3">
              <w:rPr>
                <w:rtl/>
              </w:rPr>
              <w:t xml:space="preserve">מובהר בזאת, כי התמורה עבור מתן השירותים נשוא חוזה זה, </w:t>
            </w:r>
            <w:r w:rsidR="0057324D" w:rsidRPr="005E70F3">
              <w:rPr>
                <w:rFonts w:hint="cs"/>
                <w:rtl/>
              </w:rPr>
              <w:t xml:space="preserve">המחאת זכות מול  חברת  החשמל. </w:t>
            </w:r>
            <w:r w:rsidRPr="005E70F3">
              <w:rPr>
                <w:rtl/>
              </w:rPr>
              <w:t xml:space="preserve"> עפ"י החוזה שלעיל ואינה מהווה בשום צורה שהיא עילה לעיכוב או ביטול מתן השירות ע"י הקבלן. לא תישמע טענה מצד הקבלן שהעיכוב בקבלת הכספים מהגוף המממן נבע מטעות ו/או רשלנות ו/או פעולה בזדון מצידה של המועצה. אין נפקא </w:t>
            </w:r>
            <w:proofErr w:type="spellStart"/>
            <w:r w:rsidRPr="005E70F3">
              <w:rPr>
                <w:rtl/>
              </w:rPr>
              <w:t>מינא</w:t>
            </w:r>
            <w:proofErr w:type="spellEnd"/>
            <w:r w:rsidRPr="005E70F3">
              <w:rPr>
                <w:rtl/>
              </w:rPr>
              <w:t xml:space="preserve"> מדוע נגרם העיכוב. </w:t>
            </w:r>
          </w:p>
        </w:tc>
        <w:tc>
          <w:tcPr>
            <w:tcW w:w="568" w:type="dxa"/>
          </w:tcPr>
          <w:p w14:paraId="69B19E18" w14:textId="7AE553F7" w:rsidR="005C682D" w:rsidRPr="005E70F3" w:rsidRDefault="005C682D" w:rsidP="00A75170">
            <w:pPr>
              <w:rPr>
                <w:rtl/>
              </w:rPr>
            </w:pPr>
          </w:p>
        </w:tc>
        <w:tc>
          <w:tcPr>
            <w:tcW w:w="567" w:type="dxa"/>
          </w:tcPr>
          <w:p w14:paraId="5E0AE6F1" w14:textId="77777777" w:rsidR="005C682D" w:rsidRPr="005E70F3" w:rsidRDefault="005C682D" w:rsidP="00A75170">
            <w:pPr>
              <w:rPr>
                <w:rtl/>
              </w:rPr>
            </w:pPr>
          </w:p>
        </w:tc>
        <w:tc>
          <w:tcPr>
            <w:tcW w:w="567" w:type="dxa"/>
          </w:tcPr>
          <w:p w14:paraId="634A9ECA" w14:textId="77777777" w:rsidR="005C682D" w:rsidRPr="005E70F3" w:rsidRDefault="005C682D" w:rsidP="00A75170">
            <w:pPr>
              <w:rPr>
                <w:rtl/>
              </w:rPr>
            </w:pPr>
          </w:p>
        </w:tc>
        <w:tc>
          <w:tcPr>
            <w:tcW w:w="567" w:type="dxa"/>
          </w:tcPr>
          <w:p w14:paraId="022398AD" w14:textId="77777777" w:rsidR="005C682D" w:rsidRPr="00FB759A" w:rsidRDefault="005C682D" w:rsidP="00A75170">
            <w:pPr>
              <w:rPr>
                <w:rtl/>
              </w:rPr>
            </w:pPr>
          </w:p>
        </w:tc>
        <w:tc>
          <w:tcPr>
            <w:tcW w:w="567" w:type="dxa"/>
          </w:tcPr>
          <w:p w14:paraId="3B6917CE" w14:textId="4D1D8FD4" w:rsidR="005C682D" w:rsidRPr="00FB759A" w:rsidRDefault="005C682D" w:rsidP="00A75170">
            <w:pPr>
              <w:rPr>
                <w:rtl/>
              </w:rPr>
            </w:pPr>
          </w:p>
        </w:tc>
      </w:tr>
      <w:tr w:rsidR="005C682D" w:rsidRPr="00FB759A" w14:paraId="3CC5FBD8" w14:textId="49C30C1B" w:rsidTr="0088265C">
        <w:trPr>
          <w:jc w:val="right"/>
        </w:trPr>
        <w:tc>
          <w:tcPr>
            <w:tcW w:w="7653" w:type="dxa"/>
            <w:gridSpan w:val="2"/>
          </w:tcPr>
          <w:p w14:paraId="1C18D3EA" w14:textId="2DD988C5" w:rsidR="005C682D" w:rsidRPr="005E70F3" w:rsidRDefault="005C682D" w:rsidP="005E70F3">
            <w:pPr>
              <w:jc w:val="both"/>
              <w:rPr>
                <w:b/>
                <w:bCs/>
                <w:rtl/>
              </w:rPr>
            </w:pPr>
            <w:r w:rsidRPr="005E70F3">
              <w:rPr>
                <w:b/>
                <w:bCs/>
                <w:rtl/>
              </w:rPr>
              <w:t>עיכוב תשלומים הנובע מאיחור בהעברת התקציב לקופת הרשות מסיבה שאינה קשורה ברשות לא יזכה את הקבלן לפיצוי כלשהו ו/או בריבית ולא יהווה עילה מבחינתו להאט או להפסיק את ביצועה של העבודה עד השלמת השלב, שאליו מתייחס צו התחלת העבודה הרלוונטי.</w:t>
            </w:r>
          </w:p>
        </w:tc>
        <w:tc>
          <w:tcPr>
            <w:tcW w:w="568" w:type="dxa"/>
          </w:tcPr>
          <w:p w14:paraId="7F867FC9" w14:textId="650D6399" w:rsidR="005C682D" w:rsidRPr="005E70F3" w:rsidRDefault="005C682D" w:rsidP="00E37FB4">
            <w:pPr>
              <w:rPr>
                <w:rtl/>
              </w:rPr>
            </w:pPr>
          </w:p>
        </w:tc>
        <w:tc>
          <w:tcPr>
            <w:tcW w:w="567" w:type="dxa"/>
          </w:tcPr>
          <w:p w14:paraId="65E142AB" w14:textId="77777777" w:rsidR="005C682D" w:rsidRPr="005E70F3" w:rsidRDefault="005C682D" w:rsidP="00E37FB4">
            <w:pPr>
              <w:rPr>
                <w:rtl/>
              </w:rPr>
            </w:pPr>
          </w:p>
        </w:tc>
        <w:tc>
          <w:tcPr>
            <w:tcW w:w="567" w:type="dxa"/>
          </w:tcPr>
          <w:p w14:paraId="0DC795AE" w14:textId="77777777" w:rsidR="005C682D" w:rsidRPr="005E70F3" w:rsidRDefault="005C682D" w:rsidP="00E37FB4">
            <w:pPr>
              <w:rPr>
                <w:rtl/>
              </w:rPr>
            </w:pPr>
          </w:p>
        </w:tc>
        <w:tc>
          <w:tcPr>
            <w:tcW w:w="567" w:type="dxa"/>
          </w:tcPr>
          <w:p w14:paraId="12DD64E1" w14:textId="77777777" w:rsidR="005C682D" w:rsidRPr="00FB759A" w:rsidRDefault="005C682D" w:rsidP="00E37FB4">
            <w:pPr>
              <w:rPr>
                <w:rtl/>
              </w:rPr>
            </w:pPr>
          </w:p>
        </w:tc>
        <w:tc>
          <w:tcPr>
            <w:tcW w:w="567" w:type="dxa"/>
          </w:tcPr>
          <w:p w14:paraId="5AB45295" w14:textId="2AA4E477" w:rsidR="005C682D" w:rsidRPr="00FB759A" w:rsidRDefault="005C682D" w:rsidP="00E37FB4">
            <w:pPr>
              <w:rPr>
                <w:rtl/>
              </w:rPr>
            </w:pPr>
          </w:p>
        </w:tc>
      </w:tr>
      <w:tr w:rsidR="005C682D" w:rsidRPr="00FB759A" w14:paraId="33CD00C7" w14:textId="52D0F1C0" w:rsidTr="0088265C">
        <w:trPr>
          <w:cantSplit/>
          <w:jc w:val="right"/>
        </w:trPr>
        <w:tc>
          <w:tcPr>
            <w:tcW w:w="8221" w:type="dxa"/>
            <w:gridSpan w:val="3"/>
          </w:tcPr>
          <w:p w14:paraId="125B59D3" w14:textId="77777777" w:rsidR="005C682D" w:rsidRPr="00FB759A" w:rsidRDefault="005C682D" w:rsidP="00E37FB4">
            <w:pPr>
              <w:pStyle w:val="4"/>
              <w:spacing w:line="240" w:lineRule="auto"/>
              <w:jc w:val="left"/>
              <w:rPr>
                <w:rFonts w:cs="David"/>
                <w:sz w:val="24"/>
                <w:szCs w:val="24"/>
                <w:rtl/>
              </w:rPr>
            </w:pPr>
            <w:r w:rsidRPr="00FB759A">
              <w:rPr>
                <w:rFonts w:cs="David"/>
                <w:sz w:val="24"/>
                <w:szCs w:val="24"/>
                <w:rtl/>
                <w:lang w:bidi="he-IL"/>
              </w:rPr>
              <w:lastRenderedPageBreak/>
              <w:t>סילוק שכר החוזה</w:t>
            </w:r>
          </w:p>
          <w:p w14:paraId="5591AAA6" w14:textId="77777777" w:rsidR="005C682D" w:rsidRPr="00FB759A" w:rsidRDefault="005C682D" w:rsidP="00E37FB4">
            <w:pPr>
              <w:rPr>
                <w:rtl/>
              </w:rPr>
            </w:pPr>
          </w:p>
        </w:tc>
        <w:tc>
          <w:tcPr>
            <w:tcW w:w="567" w:type="dxa"/>
          </w:tcPr>
          <w:p w14:paraId="504C8895" w14:textId="77777777" w:rsidR="005C682D" w:rsidRPr="00FB759A" w:rsidRDefault="005C682D" w:rsidP="00E37FB4">
            <w:pPr>
              <w:rPr>
                <w:rtl/>
              </w:rPr>
            </w:pPr>
            <w:r w:rsidRPr="00FB759A">
              <w:rPr>
                <w:rtl/>
              </w:rPr>
              <w:t>8.5</w:t>
            </w:r>
          </w:p>
        </w:tc>
        <w:tc>
          <w:tcPr>
            <w:tcW w:w="567" w:type="dxa"/>
          </w:tcPr>
          <w:p w14:paraId="232093A6" w14:textId="77777777" w:rsidR="005C682D" w:rsidRPr="00FB759A" w:rsidRDefault="005C682D" w:rsidP="00E37FB4">
            <w:pPr>
              <w:rPr>
                <w:rtl/>
              </w:rPr>
            </w:pPr>
          </w:p>
        </w:tc>
        <w:tc>
          <w:tcPr>
            <w:tcW w:w="567" w:type="dxa"/>
          </w:tcPr>
          <w:p w14:paraId="3E8C865E" w14:textId="77777777" w:rsidR="005C682D" w:rsidRPr="00FB759A" w:rsidRDefault="005C682D" w:rsidP="00E37FB4">
            <w:pPr>
              <w:rPr>
                <w:rtl/>
              </w:rPr>
            </w:pPr>
          </w:p>
        </w:tc>
        <w:tc>
          <w:tcPr>
            <w:tcW w:w="567" w:type="dxa"/>
          </w:tcPr>
          <w:p w14:paraId="34D72180" w14:textId="5273C655" w:rsidR="005C682D" w:rsidRPr="00FB759A" w:rsidRDefault="005C682D" w:rsidP="00E37FB4">
            <w:pPr>
              <w:rPr>
                <w:rtl/>
              </w:rPr>
            </w:pPr>
          </w:p>
        </w:tc>
      </w:tr>
      <w:tr w:rsidR="005C682D" w:rsidRPr="00FB759A" w14:paraId="362FE8AD" w14:textId="3C2D01AB" w:rsidTr="0088265C">
        <w:trPr>
          <w:cantSplit/>
          <w:jc w:val="right"/>
        </w:trPr>
        <w:tc>
          <w:tcPr>
            <w:tcW w:w="7653" w:type="dxa"/>
            <w:gridSpan w:val="2"/>
          </w:tcPr>
          <w:p w14:paraId="5AA391FB" w14:textId="63D666EE" w:rsidR="005C682D" w:rsidRPr="00FB759A" w:rsidRDefault="005C682D" w:rsidP="00A75170">
            <w:pPr>
              <w:rPr>
                <w:rtl/>
              </w:rPr>
            </w:pPr>
            <w:r w:rsidRPr="00FB759A">
              <w:rPr>
                <w:rtl/>
              </w:rPr>
              <w:t>לא יאוחר מ-60 יום מיום השלמת העבודות כולן, יגיש הקבלן למנהל חשבון סופי בצירוף כל המסמכים הקשורים בו, כולל רשימת תביעותיו הסופיות.</w:t>
            </w:r>
          </w:p>
        </w:tc>
        <w:tc>
          <w:tcPr>
            <w:tcW w:w="568" w:type="dxa"/>
          </w:tcPr>
          <w:p w14:paraId="50243328" w14:textId="77777777" w:rsidR="005C682D" w:rsidRPr="00FB759A" w:rsidRDefault="005C682D" w:rsidP="00E37FB4">
            <w:pPr>
              <w:rPr>
                <w:rtl/>
              </w:rPr>
            </w:pPr>
            <w:r w:rsidRPr="00FB759A">
              <w:rPr>
                <w:rtl/>
              </w:rPr>
              <w:t>1.</w:t>
            </w:r>
          </w:p>
        </w:tc>
        <w:tc>
          <w:tcPr>
            <w:tcW w:w="567" w:type="dxa"/>
          </w:tcPr>
          <w:p w14:paraId="17CB71BB" w14:textId="77777777" w:rsidR="005C682D" w:rsidRPr="00FB759A" w:rsidRDefault="005C682D" w:rsidP="00E37FB4">
            <w:pPr>
              <w:rPr>
                <w:rtl/>
              </w:rPr>
            </w:pPr>
          </w:p>
        </w:tc>
        <w:tc>
          <w:tcPr>
            <w:tcW w:w="567" w:type="dxa"/>
          </w:tcPr>
          <w:p w14:paraId="72D6D17F" w14:textId="77777777" w:rsidR="005C682D" w:rsidRPr="00FB759A" w:rsidRDefault="005C682D" w:rsidP="00E37FB4">
            <w:pPr>
              <w:rPr>
                <w:rtl/>
              </w:rPr>
            </w:pPr>
          </w:p>
        </w:tc>
        <w:tc>
          <w:tcPr>
            <w:tcW w:w="567" w:type="dxa"/>
          </w:tcPr>
          <w:p w14:paraId="4779B2F0" w14:textId="77777777" w:rsidR="005C682D" w:rsidRPr="00FB759A" w:rsidRDefault="005C682D" w:rsidP="00E37FB4">
            <w:pPr>
              <w:rPr>
                <w:rtl/>
              </w:rPr>
            </w:pPr>
          </w:p>
        </w:tc>
        <w:tc>
          <w:tcPr>
            <w:tcW w:w="567" w:type="dxa"/>
          </w:tcPr>
          <w:p w14:paraId="25A5D29E" w14:textId="300B95AC" w:rsidR="005C682D" w:rsidRPr="00FB759A" w:rsidRDefault="005C682D" w:rsidP="00E37FB4">
            <w:pPr>
              <w:rPr>
                <w:rtl/>
              </w:rPr>
            </w:pPr>
          </w:p>
        </w:tc>
      </w:tr>
      <w:tr w:rsidR="005C682D" w:rsidRPr="00FB759A" w14:paraId="59CF7E19" w14:textId="658DB48A" w:rsidTr="0088265C">
        <w:trPr>
          <w:cantSplit/>
          <w:jc w:val="right"/>
        </w:trPr>
        <w:tc>
          <w:tcPr>
            <w:tcW w:w="7653" w:type="dxa"/>
            <w:gridSpan w:val="2"/>
          </w:tcPr>
          <w:p w14:paraId="66FE1248" w14:textId="77777777" w:rsidR="005C682D" w:rsidRPr="00FB759A" w:rsidRDefault="005C682D" w:rsidP="00E37FB4">
            <w:pPr>
              <w:rPr>
                <w:rtl/>
              </w:rPr>
            </w:pPr>
            <w:r w:rsidRPr="00FB759A">
              <w:rPr>
                <w:rtl/>
              </w:rPr>
              <w:t>שכר החוזה ייקבע סופית על ידי המנהל על יסוד המכפלות של המחירים שבכתב הכמויות בכמויות שנמדדו בפועל ולפי תנאי החוזה, בהוספת או בהפחתת ערכו של כל שינוי לפי פקודת שינויים.</w:t>
            </w:r>
          </w:p>
        </w:tc>
        <w:tc>
          <w:tcPr>
            <w:tcW w:w="568" w:type="dxa"/>
          </w:tcPr>
          <w:p w14:paraId="3C104167" w14:textId="77777777" w:rsidR="005C682D" w:rsidRPr="00FB759A" w:rsidRDefault="005C682D" w:rsidP="00E37FB4">
            <w:pPr>
              <w:rPr>
                <w:rtl/>
              </w:rPr>
            </w:pPr>
            <w:r w:rsidRPr="00FB759A">
              <w:rPr>
                <w:rtl/>
              </w:rPr>
              <w:t>2.</w:t>
            </w:r>
          </w:p>
        </w:tc>
        <w:tc>
          <w:tcPr>
            <w:tcW w:w="567" w:type="dxa"/>
          </w:tcPr>
          <w:p w14:paraId="56A9DFD0" w14:textId="77777777" w:rsidR="005C682D" w:rsidRPr="00FB759A" w:rsidRDefault="005C682D" w:rsidP="00E37FB4">
            <w:pPr>
              <w:rPr>
                <w:rtl/>
              </w:rPr>
            </w:pPr>
          </w:p>
        </w:tc>
        <w:tc>
          <w:tcPr>
            <w:tcW w:w="567" w:type="dxa"/>
          </w:tcPr>
          <w:p w14:paraId="4DFC0EC5" w14:textId="77777777" w:rsidR="005C682D" w:rsidRPr="00FB759A" w:rsidRDefault="005C682D" w:rsidP="00E37FB4">
            <w:pPr>
              <w:rPr>
                <w:rtl/>
              </w:rPr>
            </w:pPr>
          </w:p>
        </w:tc>
        <w:tc>
          <w:tcPr>
            <w:tcW w:w="567" w:type="dxa"/>
          </w:tcPr>
          <w:p w14:paraId="7F453308" w14:textId="77777777" w:rsidR="005C682D" w:rsidRPr="00FB759A" w:rsidRDefault="005C682D" w:rsidP="00E37FB4">
            <w:pPr>
              <w:rPr>
                <w:rtl/>
              </w:rPr>
            </w:pPr>
          </w:p>
        </w:tc>
        <w:tc>
          <w:tcPr>
            <w:tcW w:w="567" w:type="dxa"/>
          </w:tcPr>
          <w:p w14:paraId="0853F45E" w14:textId="22D277A8" w:rsidR="005C682D" w:rsidRPr="00FB759A" w:rsidRDefault="005C682D" w:rsidP="00E37FB4">
            <w:pPr>
              <w:rPr>
                <w:rtl/>
              </w:rPr>
            </w:pPr>
          </w:p>
        </w:tc>
      </w:tr>
      <w:tr w:rsidR="005C682D" w:rsidRPr="00FB759A" w14:paraId="5FAA576E" w14:textId="17D272A6" w:rsidTr="0088265C">
        <w:trPr>
          <w:cantSplit/>
          <w:jc w:val="right"/>
        </w:trPr>
        <w:tc>
          <w:tcPr>
            <w:tcW w:w="7653" w:type="dxa"/>
            <w:gridSpan w:val="2"/>
          </w:tcPr>
          <w:p w14:paraId="08255974" w14:textId="77777777" w:rsidR="005C682D" w:rsidRPr="00FB759A" w:rsidRDefault="005C682D" w:rsidP="00E37FB4">
            <w:pPr>
              <w:rPr>
                <w:rtl/>
              </w:rPr>
            </w:pPr>
            <w:r w:rsidRPr="00FB759A">
              <w:rPr>
                <w:rtl/>
              </w:rPr>
              <w:t>משכר החוזה שנקבע על ידי המנהל, יופחתו כל תשלומי הביניים ששולמו בהתאם לתנאי החוזה, וכן כל סכום אחר ששולם לקבלן עד אותו מועד על חשבון שכר החוזה, אם שולם, ובניכוי כל סכום קצוב  המגיע למזמין מהקבלן על פי החוזה או על פי כל חוזה אחר בין המזמין לבין הקבלן או מכל סיבה אחרת.</w:t>
            </w:r>
          </w:p>
        </w:tc>
        <w:tc>
          <w:tcPr>
            <w:tcW w:w="568" w:type="dxa"/>
          </w:tcPr>
          <w:p w14:paraId="1BE57ED9" w14:textId="77777777" w:rsidR="005C682D" w:rsidRPr="00FB759A" w:rsidRDefault="005C682D" w:rsidP="00E37FB4">
            <w:pPr>
              <w:rPr>
                <w:rtl/>
              </w:rPr>
            </w:pPr>
            <w:r w:rsidRPr="00FB759A">
              <w:rPr>
                <w:rtl/>
              </w:rPr>
              <w:t>3.</w:t>
            </w:r>
          </w:p>
        </w:tc>
        <w:tc>
          <w:tcPr>
            <w:tcW w:w="567" w:type="dxa"/>
          </w:tcPr>
          <w:p w14:paraId="4E401E27" w14:textId="77777777" w:rsidR="005C682D" w:rsidRPr="00FB759A" w:rsidRDefault="005C682D" w:rsidP="00E37FB4">
            <w:pPr>
              <w:rPr>
                <w:rtl/>
              </w:rPr>
            </w:pPr>
          </w:p>
        </w:tc>
        <w:tc>
          <w:tcPr>
            <w:tcW w:w="567" w:type="dxa"/>
          </w:tcPr>
          <w:p w14:paraId="0CD19769" w14:textId="77777777" w:rsidR="005C682D" w:rsidRPr="00FB759A" w:rsidRDefault="005C682D" w:rsidP="00E37FB4">
            <w:pPr>
              <w:rPr>
                <w:rtl/>
              </w:rPr>
            </w:pPr>
          </w:p>
        </w:tc>
        <w:tc>
          <w:tcPr>
            <w:tcW w:w="567" w:type="dxa"/>
          </w:tcPr>
          <w:p w14:paraId="1AC2019D" w14:textId="77777777" w:rsidR="005C682D" w:rsidRPr="00FB759A" w:rsidRDefault="005C682D" w:rsidP="00E37FB4">
            <w:pPr>
              <w:rPr>
                <w:rtl/>
              </w:rPr>
            </w:pPr>
          </w:p>
        </w:tc>
        <w:tc>
          <w:tcPr>
            <w:tcW w:w="567" w:type="dxa"/>
          </w:tcPr>
          <w:p w14:paraId="7F84FC21" w14:textId="1CC3B34B" w:rsidR="005C682D" w:rsidRPr="00FB759A" w:rsidRDefault="005C682D" w:rsidP="00E37FB4">
            <w:pPr>
              <w:rPr>
                <w:rtl/>
              </w:rPr>
            </w:pPr>
          </w:p>
        </w:tc>
      </w:tr>
      <w:tr w:rsidR="005C682D" w:rsidRPr="00FB759A" w14:paraId="70307F34" w14:textId="2BC9762D" w:rsidTr="0088265C">
        <w:trPr>
          <w:cantSplit/>
          <w:jc w:val="right"/>
        </w:trPr>
        <w:tc>
          <w:tcPr>
            <w:tcW w:w="7653" w:type="dxa"/>
            <w:gridSpan w:val="2"/>
          </w:tcPr>
          <w:p w14:paraId="24E91152" w14:textId="13BB33B9" w:rsidR="005C682D" w:rsidRPr="00FB759A" w:rsidRDefault="005C682D" w:rsidP="00A75170">
            <w:pPr>
              <w:rPr>
                <w:rtl/>
              </w:rPr>
            </w:pPr>
            <w:r w:rsidRPr="00FB759A">
              <w:rPr>
                <w:rtl/>
              </w:rPr>
              <w:t>יתרת שכר החוזה תשולם לקבלן כאמור לעיל, לכשימציא הקבלן למזמין הצהרה על חיסול כל תביעותיו וכן ערבות בנקאית לתקופת הבדק – בנוסח שיקבע המנהל – בגובה של 10% מערך השכר הסופי של החוזה, ללא ההתייקרות בגין שינוי תנודות במדד, הערבות האמורה תהיה צמודה למדד מחירי הבנייה כשהחודש הקבוע לחישוב ההצמדה יהיה החודש הבסיסי כאמור בתנאי החוזה.</w:t>
            </w:r>
          </w:p>
        </w:tc>
        <w:tc>
          <w:tcPr>
            <w:tcW w:w="568" w:type="dxa"/>
          </w:tcPr>
          <w:p w14:paraId="1C4A4205" w14:textId="77777777" w:rsidR="005C682D" w:rsidRPr="00FB759A" w:rsidRDefault="005C682D" w:rsidP="00E37FB4">
            <w:pPr>
              <w:rPr>
                <w:rtl/>
              </w:rPr>
            </w:pPr>
            <w:r w:rsidRPr="00FB759A">
              <w:rPr>
                <w:rtl/>
              </w:rPr>
              <w:t>4.</w:t>
            </w:r>
          </w:p>
        </w:tc>
        <w:tc>
          <w:tcPr>
            <w:tcW w:w="567" w:type="dxa"/>
          </w:tcPr>
          <w:p w14:paraId="67D37B60" w14:textId="77777777" w:rsidR="005C682D" w:rsidRPr="00FB759A" w:rsidRDefault="005C682D" w:rsidP="00E37FB4">
            <w:pPr>
              <w:rPr>
                <w:rtl/>
              </w:rPr>
            </w:pPr>
          </w:p>
        </w:tc>
        <w:tc>
          <w:tcPr>
            <w:tcW w:w="567" w:type="dxa"/>
          </w:tcPr>
          <w:p w14:paraId="37310F9B" w14:textId="77777777" w:rsidR="005C682D" w:rsidRPr="00FB759A" w:rsidRDefault="005C682D" w:rsidP="00E37FB4">
            <w:pPr>
              <w:rPr>
                <w:rtl/>
              </w:rPr>
            </w:pPr>
          </w:p>
        </w:tc>
        <w:tc>
          <w:tcPr>
            <w:tcW w:w="567" w:type="dxa"/>
          </w:tcPr>
          <w:p w14:paraId="58593BB2" w14:textId="77777777" w:rsidR="005C682D" w:rsidRPr="00FB759A" w:rsidRDefault="005C682D" w:rsidP="00E37FB4">
            <w:pPr>
              <w:rPr>
                <w:rtl/>
              </w:rPr>
            </w:pPr>
          </w:p>
        </w:tc>
        <w:tc>
          <w:tcPr>
            <w:tcW w:w="567" w:type="dxa"/>
          </w:tcPr>
          <w:p w14:paraId="6AC75D4F" w14:textId="1FC4B4CF" w:rsidR="005C682D" w:rsidRPr="00FB759A" w:rsidRDefault="005C682D" w:rsidP="00E37FB4">
            <w:pPr>
              <w:rPr>
                <w:rtl/>
              </w:rPr>
            </w:pPr>
          </w:p>
        </w:tc>
      </w:tr>
      <w:tr w:rsidR="005C682D" w:rsidRPr="00FB759A" w14:paraId="6505471A" w14:textId="7D538C0B" w:rsidTr="0088265C">
        <w:trPr>
          <w:cantSplit/>
          <w:jc w:val="right"/>
        </w:trPr>
        <w:tc>
          <w:tcPr>
            <w:tcW w:w="7653" w:type="dxa"/>
            <w:gridSpan w:val="2"/>
          </w:tcPr>
          <w:p w14:paraId="0F8CDC30" w14:textId="77777777" w:rsidR="005C682D" w:rsidRPr="00FB759A" w:rsidRDefault="005C682D" w:rsidP="00E37FB4">
            <w:pPr>
              <w:rPr>
                <w:rtl/>
              </w:rPr>
            </w:pPr>
            <w:r w:rsidRPr="00FB759A">
              <w:rPr>
                <w:rtl/>
              </w:rPr>
              <w:t>לא הסכים הקבלן לגובה השכר הסופי של החוזה כפי שנקבע על ידי המנהל כאמור לעיל, יהיה הקבלן רשאי, בכפוף להוראות סעיף זה, לקבל את הסכום שאינו במחלוקת בין הצדדים אף ללא חתימה על הצהרה על חיסול כל תביעותיו, בתנאי שהמציא למנהל רשימה סופית של כל תביעותיו.</w:t>
            </w:r>
          </w:p>
        </w:tc>
        <w:tc>
          <w:tcPr>
            <w:tcW w:w="568" w:type="dxa"/>
          </w:tcPr>
          <w:p w14:paraId="29E7DF4D" w14:textId="77777777" w:rsidR="005C682D" w:rsidRPr="00FB759A" w:rsidRDefault="005C682D" w:rsidP="00E37FB4">
            <w:pPr>
              <w:rPr>
                <w:rtl/>
              </w:rPr>
            </w:pPr>
            <w:r w:rsidRPr="00FB759A">
              <w:rPr>
                <w:rtl/>
              </w:rPr>
              <w:t>5.</w:t>
            </w:r>
          </w:p>
        </w:tc>
        <w:tc>
          <w:tcPr>
            <w:tcW w:w="567" w:type="dxa"/>
          </w:tcPr>
          <w:p w14:paraId="3F6E59D9" w14:textId="77777777" w:rsidR="005C682D" w:rsidRPr="00FB759A" w:rsidRDefault="005C682D" w:rsidP="00E37FB4">
            <w:pPr>
              <w:rPr>
                <w:rtl/>
              </w:rPr>
            </w:pPr>
          </w:p>
        </w:tc>
        <w:tc>
          <w:tcPr>
            <w:tcW w:w="567" w:type="dxa"/>
          </w:tcPr>
          <w:p w14:paraId="0779C19D" w14:textId="77777777" w:rsidR="005C682D" w:rsidRPr="00FB759A" w:rsidRDefault="005C682D" w:rsidP="00E37FB4">
            <w:pPr>
              <w:rPr>
                <w:rtl/>
              </w:rPr>
            </w:pPr>
          </w:p>
        </w:tc>
        <w:tc>
          <w:tcPr>
            <w:tcW w:w="567" w:type="dxa"/>
          </w:tcPr>
          <w:p w14:paraId="19EA0871" w14:textId="77777777" w:rsidR="005C682D" w:rsidRPr="00FB759A" w:rsidRDefault="005C682D" w:rsidP="00E37FB4">
            <w:pPr>
              <w:rPr>
                <w:rtl/>
              </w:rPr>
            </w:pPr>
          </w:p>
        </w:tc>
        <w:tc>
          <w:tcPr>
            <w:tcW w:w="567" w:type="dxa"/>
          </w:tcPr>
          <w:p w14:paraId="09307504" w14:textId="7253F4FA" w:rsidR="005C682D" w:rsidRPr="00FB759A" w:rsidRDefault="005C682D" w:rsidP="00E37FB4">
            <w:pPr>
              <w:rPr>
                <w:rtl/>
              </w:rPr>
            </w:pPr>
          </w:p>
        </w:tc>
      </w:tr>
      <w:tr w:rsidR="005C682D" w:rsidRPr="00FB759A" w14:paraId="1E20F0C6" w14:textId="2305C70A" w:rsidTr="0088265C">
        <w:trPr>
          <w:cantSplit/>
          <w:jc w:val="right"/>
        </w:trPr>
        <w:tc>
          <w:tcPr>
            <w:tcW w:w="7653" w:type="dxa"/>
            <w:gridSpan w:val="2"/>
          </w:tcPr>
          <w:p w14:paraId="16858A96" w14:textId="77777777" w:rsidR="005C682D" w:rsidRPr="00FB759A" w:rsidRDefault="005C682D" w:rsidP="00E37FB4">
            <w:pPr>
              <w:rPr>
                <w:rtl/>
              </w:rPr>
            </w:pPr>
            <w:r w:rsidRPr="00FB759A">
              <w:rPr>
                <w:rtl/>
              </w:rPr>
              <w:t>אם לאחר תשלום הסכום שאינו שנוי במחלוקת, כאמור בסעיף קטן (5), הגיעו הצדדים לידי הסכמה בדבר סכום נוסף המגיע לקבלן בגין תביעותיו, ישלם המזמין לקבלן את הסכום הנוסף כאמור, לכשימציא הקבלן למזמין הצהרה על חיסול כל תביעותיו. לסכום הנוסף כאמור, תיווסף ריבית לפי חשב הכללי החל מהיום ה-90 מיום הגשת החשבון הסופי על ידי הקבלן ועד ליום תשלום הסכום הנוסף.</w:t>
            </w:r>
          </w:p>
        </w:tc>
        <w:tc>
          <w:tcPr>
            <w:tcW w:w="568" w:type="dxa"/>
          </w:tcPr>
          <w:p w14:paraId="1C2263AD" w14:textId="77777777" w:rsidR="005C682D" w:rsidRPr="00FB759A" w:rsidRDefault="005C682D" w:rsidP="00E37FB4">
            <w:pPr>
              <w:rPr>
                <w:rtl/>
              </w:rPr>
            </w:pPr>
            <w:r w:rsidRPr="00FB759A">
              <w:rPr>
                <w:rtl/>
              </w:rPr>
              <w:t>6.</w:t>
            </w:r>
          </w:p>
        </w:tc>
        <w:tc>
          <w:tcPr>
            <w:tcW w:w="567" w:type="dxa"/>
          </w:tcPr>
          <w:p w14:paraId="6E56ACC0" w14:textId="77777777" w:rsidR="005C682D" w:rsidRPr="00FB759A" w:rsidRDefault="005C682D" w:rsidP="00E37FB4">
            <w:pPr>
              <w:rPr>
                <w:rtl/>
              </w:rPr>
            </w:pPr>
          </w:p>
        </w:tc>
        <w:tc>
          <w:tcPr>
            <w:tcW w:w="567" w:type="dxa"/>
          </w:tcPr>
          <w:p w14:paraId="0E2E37D7" w14:textId="77777777" w:rsidR="005C682D" w:rsidRPr="00FB759A" w:rsidRDefault="005C682D" w:rsidP="00E37FB4">
            <w:pPr>
              <w:rPr>
                <w:rtl/>
              </w:rPr>
            </w:pPr>
          </w:p>
        </w:tc>
        <w:tc>
          <w:tcPr>
            <w:tcW w:w="567" w:type="dxa"/>
          </w:tcPr>
          <w:p w14:paraId="77DD7D91" w14:textId="77777777" w:rsidR="005C682D" w:rsidRPr="00FB759A" w:rsidRDefault="005C682D" w:rsidP="00E37FB4">
            <w:pPr>
              <w:rPr>
                <w:rtl/>
              </w:rPr>
            </w:pPr>
          </w:p>
        </w:tc>
        <w:tc>
          <w:tcPr>
            <w:tcW w:w="567" w:type="dxa"/>
          </w:tcPr>
          <w:p w14:paraId="2FB18108" w14:textId="4252A700" w:rsidR="005C682D" w:rsidRPr="00FB759A" w:rsidRDefault="005C682D" w:rsidP="00E37FB4">
            <w:pPr>
              <w:rPr>
                <w:rtl/>
              </w:rPr>
            </w:pPr>
          </w:p>
        </w:tc>
      </w:tr>
      <w:tr w:rsidR="005C682D" w:rsidRPr="00FB759A" w14:paraId="5E06CE1C" w14:textId="47AFE4CD" w:rsidTr="0088265C">
        <w:trPr>
          <w:cantSplit/>
          <w:jc w:val="right"/>
        </w:trPr>
        <w:tc>
          <w:tcPr>
            <w:tcW w:w="7653" w:type="dxa"/>
            <w:gridSpan w:val="2"/>
          </w:tcPr>
          <w:p w14:paraId="70C1A236" w14:textId="6E72BD30" w:rsidR="005C682D" w:rsidRPr="00FB759A" w:rsidRDefault="005C682D" w:rsidP="00E37FB4">
            <w:pPr>
              <w:rPr>
                <w:color w:val="C00000"/>
                <w:rtl/>
              </w:rPr>
            </w:pPr>
            <w:r w:rsidRPr="00FB759A">
              <w:rPr>
                <w:rtl/>
              </w:rPr>
              <w:t>במקרה שיתרת שכר החוזה לא תשולם לקבלן במועד הנקוב בחוזה, תישא יתרת שכר החוזה, כפיצוי בגין הפיגור בתשלום, ריבית החשב הכללי לתקופה החל מתום המועד הנקוב  בחוזה לתשלום יתרת שכר החוזה ועד למועד תשלום יתרת שכר החוזה בפועל. תשלום ריבית חשב כאמור, ישולם לקבלן ביום ה- 89 מיום הגשת חשבון או שדרישת ריבית על ידי הקבלן למנהל, ותשלום זה לא יישא הפרשי הצמדה ו/או ריבית כלשהי לתקופה החל ממועד תשלום יתרת שכר החוזה בפועל עד למועד תשלום ריבית הפיגורים.</w:t>
            </w:r>
          </w:p>
        </w:tc>
        <w:tc>
          <w:tcPr>
            <w:tcW w:w="568" w:type="dxa"/>
          </w:tcPr>
          <w:p w14:paraId="4F78D9FE" w14:textId="77777777" w:rsidR="005C682D" w:rsidRPr="00FB759A" w:rsidRDefault="005C682D" w:rsidP="00E37FB4">
            <w:pPr>
              <w:rPr>
                <w:rtl/>
              </w:rPr>
            </w:pPr>
            <w:r w:rsidRPr="00FB759A">
              <w:rPr>
                <w:rtl/>
              </w:rPr>
              <w:t>7.</w:t>
            </w:r>
          </w:p>
        </w:tc>
        <w:tc>
          <w:tcPr>
            <w:tcW w:w="567" w:type="dxa"/>
          </w:tcPr>
          <w:p w14:paraId="6A4FC029" w14:textId="77777777" w:rsidR="005C682D" w:rsidRPr="00FB759A" w:rsidRDefault="005C682D" w:rsidP="00E37FB4">
            <w:pPr>
              <w:rPr>
                <w:rtl/>
              </w:rPr>
            </w:pPr>
          </w:p>
        </w:tc>
        <w:tc>
          <w:tcPr>
            <w:tcW w:w="567" w:type="dxa"/>
          </w:tcPr>
          <w:p w14:paraId="108BCB66" w14:textId="77777777" w:rsidR="005C682D" w:rsidRPr="00FB759A" w:rsidRDefault="005C682D" w:rsidP="00E37FB4">
            <w:pPr>
              <w:rPr>
                <w:rtl/>
              </w:rPr>
            </w:pPr>
          </w:p>
        </w:tc>
        <w:tc>
          <w:tcPr>
            <w:tcW w:w="567" w:type="dxa"/>
          </w:tcPr>
          <w:p w14:paraId="048F755E" w14:textId="77777777" w:rsidR="005C682D" w:rsidRPr="00FB759A" w:rsidRDefault="005C682D" w:rsidP="00E37FB4">
            <w:pPr>
              <w:rPr>
                <w:rtl/>
              </w:rPr>
            </w:pPr>
          </w:p>
        </w:tc>
        <w:tc>
          <w:tcPr>
            <w:tcW w:w="567" w:type="dxa"/>
          </w:tcPr>
          <w:p w14:paraId="41E95E98" w14:textId="07272A53" w:rsidR="005C682D" w:rsidRPr="00FB759A" w:rsidRDefault="005C682D" w:rsidP="00E37FB4">
            <w:pPr>
              <w:rPr>
                <w:rtl/>
              </w:rPr>
            </w:pPr>
          </w:p>
        </w:tc>
      </w:tr>
      <w:tr w:rsidR="005C682D" w:rsidRPr="00FB759A" w14:paraId="7CD042B4" w14:textId="30DECA0E" w:rsidTr="0088265C">
        <w:trPr>
          <w:cantSplit/>
          <w:jc w:val="right"/>
        </w:trPr>
        <w:tc>
          <w:tcPr>
            <w:tcW w:w="7653" w:type="dxa"/>
            <w:gridSpan w:val="2"/>
          </w:tcPr>
          <w:p w14:paraId="461E0201" w14:textId="77777777" w:rsidR="005C682D" w:rsidRPr="00FB759A" w:rsidRDefault="005C682D" w:rsidP="00E37FB4">
            <w:pPr>
              <w:rPr>
                <w:rtl/>
              </w:rPr>
            </w:pPr>
            <w:r w:rsidRPr="00FB759A">
              <w:rPr>
                <w:rtl/>
              </w:rPr>
              <w:lastRenderedPageBreak/>
              <w:t>אם קיבל הקבלן תשלומים מעל המגיע לו על פי חוזה זה, יחזירם למזמין, תוך 15 יום ממועד דרישתו בכתב, בתוספת ריבית חשב מיום היווצרות החוב ועד לתשלום בפועל. אין האמור לעיל גורע מזכותו של המזמין לקזז את תשלומי היתר בתוספת הריבית כאמור, מכל סכום המגיע ממנו לקבלן או לגבותם באמצעות חילוט הערבויות שהקבלן המציא לחוזה זה או לכל חוזה אחר שבינו לבין המזמין או לגבותם בכל דרך אחרת, מבלי שידרוש תחילה את החזרתם מהקבלן.</w:t>
            </w:r>
          </w:p>
        </w:tc>
        <w:tc>
          <w:tcPr>
            <w:tcW w:w="568" w:type="dxa"/>
          </w:tcPr>
          <w:p w14:paraId="083FC78B" w14:textId="77777777" w:rsidR="005C682D" w:rsidRPr="00FB759A" w:rsidRDefault="005C682D" w:rsidP="00E37FB4">
            <w:pPr>
              <w:rPr>
                <w:rtl/>
              </w:rPr>
            </w:pPr>
            <w:r w:rsidRPr="00FB759A">
              <w:rPr>
                <w:rtl/>
              </w:rPr>
              <w:t>8.</w:t>
            </w:r>
          </w:p>
        </w:tc>
        <w:tc>
          <w:tcPr>
            <w:tcW w:w="567" w:type="dxa"/>
          </w:tcPr>
          <w:p w14:paraId="11D6D78C" w14:textId="77777777" w:rsidR="005C682D" w:rsidRPr="00FB759A" w:rsidRDefault="005C682D" w:rsidP="00E37FB4">
            <w:pPr>
              <w:rPr>
                <w:rtl/>
              </w:rPr>
            </w:pPr>
          </w:p>
        </w:tc>
        <w:tc>
          <w:tcPr>
            <w:tcW w:w="567" w:type="dxa"/>
          </w:tcPr>
          <w:p w14:paraId="7A17C43D" w14:textId="77777777" w:rsidR="005C682D" w:rsidRPr="00FB759A" w:rsidRDefault="005C682D" w:rsidP="00E37FB4">
            <w:pPr>
              <w:rPr>
                <w:rtl/>
              </w:rPr>
            </w:pPr>
          </w:p>
        </w:tc>
        <w:tc>
          <w:tcPr>
            <w:tcW w:w="567" w:type="dxa"/>
          </w:tcPr>
          <w:p w14:paraId="36551253" w14:textId="77777777" w:rsidR="005C682D" w:rsidRPr="00FB759A" w:rsidRDefault="005C682D" w:rsidP="00E37FB4">
            <w:pPr>
              <w:rPr>
                <w:rtl/>
              </w:rPr>
            </w:pPr>
          </w:p>
        </w:tc>
        <w:tc>
          <w:tcPr>
            <w:tcW w:w="567" w:type="dxa"/>
          </w:tcPr>
          <w:p w14:paraId="6DFA56F2" w14:textId="0E964801" w:rsidR="005C682D" w:rsidRPr="00FB759A" w:rsidRDefault="005C682D" w:rsidP="00E37FB4">
            <w:pPr>
              <w:rPr>
                <w:rtl/>
              </w:rPr>
            </w:pPr>
          </w:p>
        </w:tc>
      </w:tr>
    </w:tbl>
    <w:p w14:paraId="5C9BFEFB" w14:textId="77777777" w:rsidR="00EE1CCC" w:rsidRPr="00FB759A" w:rsidRDefault="00EE1CCC" w:rsidP="00EE1CCC">
      <w:pPr>
        <w:rPr>
          <w:rtl/>
        </w:rPr>
      </w:pPr>
    </w:p>
    <w:tbl>
      <w:tblPr>
        <w:tblW w:w="9355" w:type="dxa"/>
        <w:jc w:val="right"/>
        <w:tblLayout w:type="fixed"/>
        <w:tblLook w:val="0000" w:firstRow="0" w:lastRow="0" w:firstColumn="0" w:lastColumn="0" w:noHBand="0" w:noVBand="0"/>
      </w:tblPr>
      <w:tblGrid>
        <w:gridCol w:w="7370"/>
        <w:gridCol w:w="283"/>
        <w:gridCol w:w="176"/>
        <w:gridCol w:w="392"/>
        <w:gridCol w:w="34"/>
        <w:gridCol w:w="533"/>
        <w:gridCol w:w="567"/>
      </w:tblGrid>
      <w:tr w:rsidR="00EE1CCC" w:rsidRPr="00FB759A" w14:paraId="4D48A9DF" w14:textId="77777777" w:rsidTr="00E37FB4">
        <w:trPr>
          <w:cantSplit/>
          <w:jc w:val="right"/>
        </w:trPr>
        <w:tc>
          <w:tcPr>
            <w:tcW w:w="7653" w:type="dxa"/>
            <w:gridSpan w:val="2"/>
          </w:tcPr>
          <w:p w14:paraId="6791CC4E" w14:textId="77777777" w:rsidR="00EE1CCC" w:rsidRPr="00FB759A" w:rsidRDefault="00EE1CCC" w:rsidP="00E37FB4">
            <w:pPr>
              <w:rPr>
                <w:rtl/>
              </w:rPr>
            </w:pPr>
            <w:r w:rsidRPr="00FB759A">
              <w:rPr>
                <w:rtl/>
              </w:rPr>
              <w:t xml:space="preserve">הרשות תשלם לקבלן מס ערך מוסף על התמורה המגיעה לו בגין העבודה על פי חשבוניות מס שעל הקבלן להגיש כנדרש בחוק, התשלום עבור המע"מ ישולם </w:t>
            </w:r>
            <w:proofErr w:type="spellStart"/>
            <w:r w:rsidRPr="00FB759A">
              <w:rPr>
                <w:rtl/>
              </w:rPr>
              <w:t>לפרעון</w:t>
            </w:r>
            <w:proofErr w:type="spellEnd"/>
            <w:r w:rsidRPr="00FB759A">
              <w:rPr>
                <w:rtl/>
              </w:rPr>
              <w:t xml:space="preserve"> ליום הקיזוז בפועל.</w:t>
            </w:r>
          </w:p>
        </w:tc>
        <w:tc>
          <w:tcPr>
            <w:tcW w:w="568" w:type="dxa"/>
            <w:gridSpan w:val="2"/>
          </w:tcPr>
          <w:p w14:paraId="5F57C678" w14:textId="77777777" w:rsidR="00EE1CCC" w:rsidRPr="00FB759A" w:rsidRDefault="00EE1CCC" w:rsidP="00E37FB4">
            <w:pPr>
              <w:rPr>
                <w:rtl/>
              </w:rPr>
            </w:pPr>
            <w:r w:rsidRPr="00FB759A">
              <w:rPr>
                <w:rtl/>
              </w:rPr>
              <w:t>9.</w:t>
            </w:r>
          </w:p>
        </w:tc>
        <w:tc>
          <w:tcPr>
            <w:tcW w:w="567" w:type="dxa"/>
            <w:gridSpan w:val="2"/>
          </w:tcPr>
          <w:p w14:paraId="4565C648" w14:textId="77777777" w:rsidR="00EE1CCC" w:rsidRPr="00FB759A" w:rsidRDefault="00EE1CCC" w:rsidP="00E37FB4">
            <w:pPr>
              <w:rPr>
                <w:rtl/>
              </w:rPr>
            </w:pPr>
          </w:p>
        </w:tc>
        <w:tc>
          <w:tcPr>
            <w:tcW w:w="567" w:type="dxa"/>
          </w:tcPr>
          <w:p w14:paraId="6C748614" w14:textId="77777777" w:rsidR="00EE1CCC" w:rsidRPr="00FB759A" w:rsidRDefault="00EE1CCC" w:rsidP="00E37FB4">
            <w:pPr>
              <w:rPr>
                <w:rtl/>
              </w:rPr>
            </w:pPr>
          </w:p>
        </w:tc>
      </w:tr>
      <w:tr w:rsidR="00EE1CCC" w:rsidRPr="00FB759A" w14:paraId="669EE3E6" w14:textId="77777777" w:rsidTr="00E37FB4">
        <w:trPr>
          <w:jc w:val="right"/>
        </w:trPr>
        <w:tc>
          <w:tcPr>
            <w:tcW w:w="8221" w:type="dxa"/>
            <w:gridSpan w:val="4"/>
          </w:tcPr>
          <w:p w14:paraId="77A9AC8C" w14:textId="77777777" w:rsidR="00EE1CCC" w:rsidRPr="00FB759A" w:rsidRDefault="00EE1CCC" w:rsidP="00E37FB4">
            <w:pPr>
              <w:rPr>
                <w:rtl/>
              </w:rPr>
            </w:pPr>
            <w:r w:rsidRPr="00FB759A">
              <w:rPr>
                <w:b/>
                <w:bCs/>
                <w:u w:val="single"/>
                <w:rtl/>
              </w:rPr>
              <w:t>מדידת הכמויות</w:t>
            </w:r>
          </w:p>
        </w:tc>
        <w:tc>
          <w:tcPr>
            <w:tcW w:w="567" w:type="dxa"/>
            <w:gridSpan w:val="2"/>
          </w:tcPr>
          <w:p w14:paraId="434D5D36" w14:textId="77777777" w:rsidR="00EE1CCC" w:rsidRPr="00FB759A" w:rsidRDefault="00EE1CCC" w:rsidP="00E37FB4">
            <w:pPr>
              <w:rPr>
                <w:rtl/>
              </w:rPr>
            </w:pPr>
            <w:r w:rsidRPr="00FB759A">
              <w:rPr>
                <w:rtl/>
              </w:rPr>
              <w:t>8.6</w:t>
            </w:r>
          </w:p>
        </w:tc>
        <w:tc>
          <w:tcPr>
            <w:tcW w:w="567" w:type="dxa"/>
          </w:tcPr>
          <w:p w14:paraId="09FDBF41" w14:textId="77777777" w:rsidR="00EE1CCC" w:rsidRPr="00FB759A" w:rsidRDefault="00EE1CCC" w:rsidP="00E37FB4">
            <w:pPr>
              <w:rPr>
                <w:rtl/>
              </w:rPr>
            </w:pPr>
          </w:p>
        </w:tc>
      </w:tr>
      <w:tr w:rsidR="00EE1CCC" w:rsidRPr="00FB759A" w14:paraId="2D12578F" w14:textId="77777777" w:rsidTr="00E37FB4">
        <w:trPr>
          <w:jc w:val="right"/>
        </w:trPr>
        <w:tc>
          <w:tcPr>
            <w:tcW w:w="7370" w:type="dxa"/>
          </w:tcPr>
          <w:p w14:paraId="7899CCBD" w14:textId="77777777" w:rsidR="00EE1CCC" w:rsidRPr="00FB759A" w:rsidRDefault="00EE1CCC" w:rsidP="00E37FB4">
            <w:pPr>
              <w:rPr>
                <w:rtl/>
              </w:rPr>
            </w:pPr>
            <w:r w:rsidRPr="00FB759A">
              <w:rPr>
                <w:rtl/>
              </w:rPr>
              <w:t>הכמויות הנקובות בכתב הכמויות אינן אלא אומדן בלבד ואין לראותן ככמויות שעל הקבלן לבצען למעשה, במסגרת מילוי התחייבויותיו לפי החוזה.</w:t>
            </w:r>
          </w:p>
        </w:tc>
        <w:tc>
          <w:tcPr>
            <w:tcW w:w="851" w:type="dxa"/>
            <w:gridSpan w:val="3"/>
          </w:tcPr>
          <w:p w14:paraId="3F5054DD" w14:textId="77777777" w:rsidR="00EE1CCC" w:rsidRPr="00FB759A" w:rsidRDefault="00EE1CCC" w:rsidP="00E37FB4">
            <w:pPr>
              <w:rPr>
                <w:rtl/>
              </w:rPr>
            </w:pPr>
            <w:r w:rsidRPr="00FB759A">
              <w:rPr>
                <w:rtl/>
              </w:rPr>
              <w:t>8.6.1</w:t>
            </w:r>
          </w:p>
        </w:tc>
        <w:tc>
          <w:tcPr>
            <w:tcW w:w="567" w:type="dxa"/>
            <w:gridSpan w:val="2"/>
          </w:tcPr>
          <w:p w14:paraId="07D472D6" w14:textId="77777777" w:rsidR="00EE1CCC" w:rsidRPr="00FB759A" w:rsidRDefault="00EE1CCC" w:rsidP="00E37FB4">
            <w:pPr>
              <w:rPr>
                <w:rtl/>
              </w:rPr>
            </w:pPr>
          </w:p>
        </w:tc>
        <w:tc>
          <w:tcPr>
            <w:tcW w:w="567" w:type="dxa"/>
          </w:tcPr>
          <w:p w14:paraId="7C463954" w14:textId="77777777" w:rsidR="00EE1CCC" w:rsidRPr="00FB759A" w:rsidRDefault="00EE1CCC" w:rsidP="00E37FB4">
            <w:pPr>
              <w:rPr>
                <w:rtl/>
              </w:rPr>
            </w:pPr>
          </w:p>
        </w:tc>
      </w:tr>
      <w:tr w:rsidR="00EE1CCC" w:rsidRPr="00FB759A" w14:paraId="6BB550EF" w14:textId="77777777" w:rsidTr="00E37FB4">
        <w:trPr>
          <w:jc w:val="right"/>
        </w:trPr>
        <w:tc>
          <w:tcPr>
            <w:tcW w:w="7370" w:type="dxa"/>
          </w:tcPr>
          <w:p w14:paraId="33B5CF28" w14:textId="77777777" w:rsidR="00EE1CCC" w:rsidRPr="00FB759A" w:rsidRDefault="00EE1CCC" w:rsidP="00E37FB4">
            <w:pPr>
              <w:rPr>
                <w:rtl/>
              </w:rPr>
            </w:pPr>
            <w:r w:rsidRPr="00FB759A">
              <w:rPr>
                <w:rtl/>
              </w:rPr>
              <w:t>הכמויות, שבוצעו למעשה לפי החוזה תיקבענה ע"י המפקח על סמך מדידות, בהתאם לשיטה המפורשת במסמכי החוזה או לפי תקן ישראלי מתאים, כל המדידות תרשמנה בטופסי חישוב כמויות שינוהלו ע"י המפקח והקבלן.</w:t>
            </w:r>
          </w:p>
        </w:tc>
        <w:tc>
          <w:tcPr>
            <w:tcW w:w="851" w:type="dxa"/>
            <w:gridSpan w:val="3"/>
          </w:tcPr>
          <w:p w14:paraId="60D912F0" w14:textId="77777777" w:rsidR="00EE1CCC" w:rsidRPr="00FB759A" w:rsidRDefault="00EE1CCC" w:rsidP="00E37FB4">
            <w:pPr>
              <w:rPr>
                <w:rtl/>
              </w:rPr>
            </w:pPr>
            <w:r w:rsidRPr="00FB759A">
              <w:rPr>
                <w:rtl/>
              </w:rPr>
              <w:t>8.6.2</w:t>
            </w:r>
          </w:p>
        </w:tc>
        <w:tc>
          <w:tcPr>
            <w:tcW w:w="567" w:type="dxa"/>
            <w:gridSpan w:val="2"/>
          </w:tcPr>
          <w:p w14:paraId="02B86020" w14:textId="77777777" w:rsidR="00EE1CCC" w:rsidRPr="00FB759A" w:rsidRDefault="00EE1CCC" w:rsidP="00E37FB4">
            <w:pPr>
              <w:rPr>
                <w:rtl/>
              </w:rPr>
            </w:pPr>
          </w:p>
        </w:tc>
        <w:tc>
          <w:tcPr>
            <w:tcW w:w="567" w:type="dxa"/>
          </w:tcPr>
          <w:p w14:paraId="764C646B" w14:textId="77777777" w:rsidR="00EE1CCC" w:rsidRPr="00FB759A" w:rsidRDefault="00EE1CCC" w:rsidP="00E37FB4">
            <w:pPr>
              <w:rPr>
                <w:rtl/>
              </w:rPr>
            </w:pPr>
          </w:p>
        </w:tc>
      </w:tr>
      <w:tr w:rsidR="00EE1CCC" w:rsidRPr="00FB759A" w14:paraId="7FFF533B" w14:textId="77777777" w:rsidTr="00E37FB4">
        <w:trPr>
          <w:jc w:val="right"/>
        </w:trPr>
        <w:tc>
          <w:tcPr>
            <w:tcW w:w="7370" w:type="dxa"/>
          </w:tcPr>
          <w:p w14:paraId="25EEDF88" w14:textId="77777777" w:rsidR="00EE1CCC" w:rsidRPr="00FB759A" w:rsidRDefault="00EE1CCC" w:rsidP="00E37FB4">
            <w:pPr>
              <w:rPr>
                <w:rtl/>
              </w:rPr>
            </w:pPr>
            <w:r w:rsidRPr="00FB759A">
              <w:rPr>
                <w:rtl/>
              </w:rPr>
              <w:t>על מנת לבצע את המדידות כאמור לעיל, יתן המפקח לקבלן הודעה מראש על כוונתו לבצע מדידות, בתאום עם הקבלן או בהעדר הסכמה, במועד שייקבע על ידו, והקבלן מתחייב כי הוא או נציג מוסמך מטעמו יהיו נוכחים בעת עריכתן.</w:t>
            </w:r>
          </w:p>
        </w:tc>
        <w:tc>
          <w:tcPr>
            <w:tcW w:w="851" w:type="dxa"/>
            <w:gridSpan w:val="3"/>
          </w:tcPr>
          <w:p w14:paraId="58021DE0" w14:textId="77777777" w:rsidR="00EE1CCC" w:rsidRPr="00FB759A" w:rsidRDefault="00EE1CCC" w:rsidP="00E37FB4">
            <w:pPr>
              <w:rPr>
                <w:rtl/>
              </w:rPr>
            </w:pPr>
            <w:r w:rsidRPr="00FB759A">
              <w:rPr>
                <w:rtl/>
              </w:rPr>
              <w:t>8.6.3</w:t>
            </w:r>
          </w:p>
        </w:tc>
        <w:tc>
          <w:tcPr>
            <w:tcW w:w="567" w:type="dxa"/>
            <w:gridSpan w:val="2"/>
          </w:tcPr>
          <w:p w14:paraId="6441006D" w14:textId="77777777" w:rsidR="00EE1CCC" w:rsidRPr="00FB759A" w:rsidRDefault="00EE1CCC" w:rsidP="00E37FB4">
            <w:pPr>
              <w:rPr>
                <w:rtl/>
              </w:rPr>
            </w:pPr>
          </w:p>
        </w:tc>
        <w:tc>
          <w:tcPr>
            <w:tcW w:w="567" w:type="dxa"/>
          </w:tcPr>
          <w:p w14:paraId="2CBA3E93" w14:textId="77777777" w:rsidR="00EE1CCC" w:rsidRPr="00FB759A" w:rsidRDefault="00EE1CCC" w:rsidP="00E37FB4">
            <w:pPr>
              <w:rPr>
                <w:rtl/>
              </w:rPr>
            </w:pPr>
          </w:p>
        </w:tc>
      </w:tr>
      <w:tr w:rsidR="00EE1CCC" w:rsidRPr="00FB759A" w14:paraId="5921D5D9" w14:textId="77777777" w:rsidTr="00E37FB4">
        <w:trPr>
          <w:jc w:val="right"/>
        </w:trPr>
        <w:tc>
          <w:tcPr>
            <w:tcW w:w="7370" w:type="dxa"/>
          </w:tcPr>
          <w:p w14:paraId="012909BB" w14:textId="77777777" w:rsidR="00EE1CCC" w:rsidRPr="00FB759A" w:rsidRDefault="00EE1CCC" w:rsidP="00E37FB4">
            <w:pPr>
              <w:rPr>
                <w:rtl/>
              </w:rPr>
            </w:pPr>
            <w:r w:rsidRPr="00FB759A">
              <w:rPr>
                <w:rtl/>
              </w:rPr>
              <w:t xml:space="preserve">לעניין זה, על הקבלן יהיה לסייע בידי המפקח בביצוע המדידה ע"י אספקת כח אדם ו/או ציוד, ככל שיידרש וכפי שייקבע ע"י המפקח וכן ימציא לו כל מסמך או פרט </w:t>
            </w:r>
            <w:proofErr w:type="spellStart"/>
            <w:r w:rsidRPr="00FB759A">
              <w:rPr>
                <w:rtl/>
              </w:rPr>
              <w:t>שידרש</w:t>
            </w:r>
            <w:proofErr w:type="spellEnd"/>
            <w:r w:rsidRPr="00FB759A">
              <w:rPr>
                <w:rtl/>
              </w:rPr>
              <w:t>, בעת ולצורך ביצוע המדידה.</w:t>
            </w:r>
          </w:p>
        </w:tc>
        <w:tc>
          <w:tcPr>
            <w:tcW w:w="851" w:type="dxa"/>
            <w:gridSpan w:val="3"/>
          </w:tcPr>
          <w:p w14:paraId="1E66F1D3" w14:textId="77777777" w:rsidR="00EE1CCC" w:rsidRPr="00FB759A" w:rsidRDefault="00EE1CCC" w:rsidP="00E37FB4">
            <w:pPr>
              <w:rPr>
                <w:rtl/>
              </w:rPr>
            </w:pPr>
          </w:p>
        </w:tc>
        <w:tc>
          <w:tcPr>
            <w:tcW w:w="567" w:type="dxa"/>
            <w:gridSpan w:val="2"/>
          </w:tcPr>
          <w:p w14:paraId="6E57E98B" w14:textId="77777777" w:rsidR="00EE1CCC" w:rsidRPr="00FB759A" w:rsidRDefault="00EE1CCC" w:rsidP="00E37FB4">
            <w:pPr>
              <w:rPr>
                <w:rtl/>
              </w:rPr>
            </w:pPr>
          </w:p>
        </w:tc>
        <w:tc>
          <w:tcPr>
            <w:tcW w:w="567" w:type="dxa"/>
          </w:tcPr>
          <w:p w14:paraId="3DA76030" w14:textId="77777777" w:rsidR="00EE1CCC" w:rsidRPr="00FB759A" w:rsidRDefault="00EE1CCC" w:rsidP="00E37FB4">
            <w:pPr>
              <w:rPr>
                <w:rtl/>
              </w:rPr>
            </w:pPr>
          </w:p>
        </w:tc>
      </w:tr>
      <w:tr w:rsidR="00EE1CCC" w:rsidRPr="00FB759A" w14:paraId="5D00A2CA" w14:textId="77777777" w:rsidTr="00E37FB4">
        <w:trPr>
          <w:jc w:val="right"/>
        </w:trPr>
        <w:tc>
          <w:tcPr>
            <w:tcW w:w="7370" w:type="dxa"/>
          </w:tcPr>
          <w:p w14:paraId="0215B975" w14:textId="77777777" w:rsidR="00EE1CCC" w:rsidRPr="00FB759A" w:rsidRDefault="00EE1CCC" w:rsidP="00E37FB4">
            <w:pPr>
              <w:rPr>
                <w:rtl/>
              </w:rPr>
            </w:pPr>
            <w:r w:rsidRPr="00FB759A">
              <w:rPr>
                <w:rtl/>
              </w:rPr>
              <w:t>לא נוכח הקבלן או נציג מוסמך מטעמו בזמן הנקוב לצורך ביצוע המדידה, רשאי המפקח לבצע את המדידות בהעדרם ויראו את המדידות כמדידות נכונות של הכמויות, שהקבלן לא יהיה רשאי לערער עליהן</w:t>
            </w:r>
          </w:p>
        </w:tc>
        <w:tc>
          <w:tcPr>
            <w:tcW w:w="851" w:type="dxa"/>
            <w:gridSpan w:val="3"/>
          </w:tcPr>
          <w:p w14:paraId="167865E5" w14:textId="77777777" w:rsidR="00EE1CCC" w:rsidRPr="00FB759A" w:rsidRDefault="00EE1CCC" w:rsidP="00E37FB4">
            <w:pPr>
              <w:rPr>
                <w:rtl/>
              </w:rPr>
            </w:pPr>
            <w:r w:rsidRPr="00FB759A">
              <w:rPr>
                <w:rtl/>
              </w:rPr>
              <w:t>8.6.4</w:t>
            </w:r>
          </w:p>
        </w:tc>
        <w:tc>
          <w:tcPr>
            <w:tcW w:w="567" w:type="dxa"/>
            <w:gridSpan w:val="2"/>
          </w:tcPr>
          <w:p w14:paraId="23E9B200" w14:textId="77777777" w:rsidR="00EE1CCC" w:rsidRPr="00FB759A" w:rsidRDefault="00EE1CCC" w:rsidP="00E37FB4">
            <w:pPr>
              <w:rPr>
                <w:rtl/>
              </w:rPr>
            </w:pPr>
          </w:p>
        </w:tc>
        <w:tc>
          <w:tcPr>
            <w:tcW w:w="567" w:type="dxa"/>
          </w:tcPr>
          <w:p w14:paraId="575E7022" w14:textId="77777777" w:rsidR="00EE1CCC" w:rsidRPr="00FB759A" w:rsidRDefault="00EE1CCC" w:rsidP="00E37FB4">
            <w:pPr>
              <w:rPr>
                <w:rtl/>
              </w:rPr>
            </w:pPr>
          </w:p>
        </w:tc>
      </w:tr>
      <w:tr w:rsidR="00EE1CCC" w:rsidRPr="00FB759A" w14:paraId="7AC40A85" w14:textId="77777777" w:rsidTr="00E37FB4">
        <w:trPr>
          <w:jc w:val="right"/>
        </w:trPr>
        <w:tc>
          <w:tcPr>
            <w:tcW w:w="8788" w:type="dxa"/>
            <w:gridSpan w:val="6"/>
          </w:tcPr>
          <w:p w14:paraId="7C72026F" w14:textId="77777777" w:rsidR="00EE1CCC" w:rsidRPr="00FB759A" w:rsidRDefault="00EE1CCC" w:rsidP="00E37FB4">
            <w:pPr>
              <w:rPr>
                <w:b/>
                <w:bCs/>
                <w:u w:val="single"/>
                <w:rtl/>
              </w:rPr>
            </w:pPr>
            <w:r w:rsidRPr="00FB759A">
              <w:rPr>
                <w:b/>
                <w:bCs/>
                <w:u w:val="single"/>
                <w:rtl/>
              </w:rPr>
              <w:t>שינויים, תוספות והפחתות</w:t>
            </w:r>
          </w:p>
          <w:p w14:paraId="3CD46179" w14:textId="77777777" w:rsidR="00EE1CCC" w:rsidRPr="00FB759A" w:rsidRDefault="00EE1CCC" w:rsidP="00E37FB4">
            <w:pPr>
              <w:rPr>
                <w:rtl/>
              </w:rPr>
            </w:pPr>
            <w:r w:rsidRPr="00FB759A">
              <w:rPr>
                <w:rtl/>
              </w:rPr>
              <w:t>אם במהלך ביצוע העבודה יהיה צורך בשינויים בעבודה או בכל חלק ממנה, לעומת המוגדר בחוזה, או במסמכי החוזה תהיה הרשות רשאית להכניס שינויים מכל סוג שהוא בעבודה, לרבות, בצורה, באופי, בסוג, באיכות, במידות וכן תוספות או הפחתות, הגדלת או הקטנת הכמויות ולהורות לקבלן על ביצוע שינויים כאמור, וכל הוראה כזאת בכתב על ידי המפקח ו/או המנהל תחייב את הקבלן.</w:t>
            </w:r>
          </w:p>
        </w:tc>
        <w:tc>
          <w:tcPr>
            <w:tcW w:w="567" w:type="dxa"/>
          </w:tcPr>
          <w:p w14:paraId="3AAC3041" w14:textId="77777777" w:rsidR="00EE1CCC" w:rsidRPr="00FB759A" w:rsidRDefault="00EE1CCC" w:rsidP="00E37FB4">
            <w:pPr>
              <w:rPr>
                <w:rtl/>
              </w:rPr>
            </w:pPr>
            <w:r w:rsidRPr="00FB759A">
              <w:rPr>
                <w:rtl/>
              </w:rPr>
              <w:t>9.</w:t>
            </w:r>
          </w:p>
        </w:tc>
      </w:tr>
      <w:tr w:rsidR="00EE1CCC" w:rsidRPr="00FB759A" w14:paraId="1ADAD295" w14:textId="77777777" w:rsidTr="00E37FB4">
        <w:trPr>
          <w:jc w:val="right"/>
        </w:trPr>
        <w:tc>
          <w:tcPr>
            <w:tcW w:w="7829" w:type="dxa"/>
            <w:gridSpan w:val="3"/>
          </w:tcPr>
          <w:p w14:paraId="4DD49982" w14:textId="5018493E" w:rsidR="00EE1CCC" w:rsidRPr="00FB759A" w:rsidRDefault="00EE1CCC" w:rsidP="001077DF">
            <w:pPr>
              <w:rPr>
                <w:rtl/>
              </w:rPr>
            </w:pPr>
            <w:r w:rsidRPr="00FB759A">
              <w:rPr>
                <w:rtl/>
              </w:rPr>
              <w:t>הוגדלו או הוקטנו הכמויות לעומת הכמויות המוערכות בכתב הכמויות, תחושב התמורה המגיעה לקבלן על בסיס מחירי היחידה שבכתב הכמויות, כפוף לשאר תנאי החוזה וללא שינוי כלשהו.</w:t>
            </w:r>
          </w:p>
        </w:tc>
        <w:tc>
          <w:tcPr>
            <w:tcW w:w="426" w:type="dxa"/>
            <w:gridSpan w:val="2"/>
          </w:tcPr>
          <w:p w14:paraId="7012008B" w14:textId="77777777" w:rsidR="00EE1CCC" w:rsidRPr="00FB759A" w:rsidRDefault="00EE1CCC" w:rsidP="00E37FB4">
            <w:pPr>
              <w:rPr>
                <w:rtl/>
              </w:rPr>
            </w:pPr>
            <w:r w:rsidRPr="00FB759A">
              <w:rPr>
                <w:rtl/>
              </w:rPr>
              <w:t>-</w:t>
            </w:r>
          </w:p>
        </w:tc>
        <w:tc>
          <w:tcPr>
            <w:tcW w:w="533" w:type="dxa"/>
            <w:tcBorders>
              <w:left w:val="nil"/>
            </w:tcBorders>
          </w:tcPr>
          <w:p w14:paraId="7DABB90C" w14:textId="77777777" w:rsidR="00EE1CCC" w:rsidRPr="00FB759A" w:rsidRDefault="00EE1CCC" w:rsidP="00E37FB4">
            <w:pPr>
              <w:rPr>
                <w:rtl/>
              </w:rPr>
            </w:pPr>
            <w:r w:rsidRPr="00FB759A">
              <w:rPr>
                <w:rtl/>
              </w:rPr>
              <w:t>9.1</w:t>
            </w:r>
          </w:p>
        </w:tc>
        <w:tc>
          <w:tcPr>
            <w:tcW w:w="567" w:type="dxa"/>
          </w:tcPr>
          <w:p w14:paraId="3FE6F892" w14:textId="77777777" w:rsidR="00EE1CCC" w:rsidRPr="00FB759A" w:rsidRDefault="00EE1CCC" w:rsidP="00E37FB4">
            <w:pPr>
              <w:rPr>
                <w:rtl/>
              </w:rPr>
            </w:pPr>
          </w:p>
        </w:tc>
      </w:tr>
      <w:tr w:rsidR="00EE1CCC" w:rsidRPr="00FB759A" w14:paraId="41235FAE" w14:textId="77777777" w:rsidTr="00E37FB4">
        <w:trPr>
          <w:jc w:val="right"/>
        </w:trPr>
        <w:tc>
          <w:tcPr>
            <w:tcW w:w="7829" w:type="dxa"/>
            <w:gridSpan w:val="3"/>
          </w:tcPr>
          <w:p w14:paraId="57CD53ED" w14:textId="77777777" w:rsidR="00EE1CCC" w:rsidRPr="00FB759A" w:rsidRDefault="00EE1CCC" w:rsidP="00E37FB4">
            <w:pPr>
              <w:rPr>
                <w:rtl/>
              </w:rPr>
            </w:pPr>
            <w:r w:rsidRPr="00FB759A">
              <w:rPr>
                <w:rtl/>
              </w:rPr>
              <w:lastRenderedPageBreak/>
              <w:t xml:space="preserve">בהעדר נתון בכתב הכמויות לצורך קביעת מחיר היחידה תחושב התמורה על  בסיס מחירון דקל האחרון. לאחר ההנחה או התוספת </w:t>
            </w:r>
            <w:r w:rsidRPr="00FB759A">
              <w:rPr>
                <w:u w:val="single"/>
                <w:rtl/>
              </w:rPr>
              <w:t>שנתן הקבלן</w:t>
            </w:r>
            <w:r w:rsidRPr="00FB759A">
              <w:rPr>
                <w:rtl/>
              </w:rPr>
              <w:t xml:space="preserve"> לפי מחירי היחידה (ללא כל תוספת בגין כמות, מרחק,  רווח קבלני וכו'.</w:t>
            </w:r>
          </w:p>
        </w:tc>
        <w:tc>
          <w:tcPr>
            <w:tcW w:w="426" w:type="dxa"/>
            <w:gridSpan w:val="2"/>
          </w:tcPr>
          <w:p w14:paraId="7B1994F8" w14:textId="77777777" w:rsidR="00EE1CCC" w:rsidRPr="00FB759A" w:rsidRDefault="00EE1CCC" w:rsidP="00E37FB4">
            <w:pPr>
              <w:rPr>
                <w:rtl/>
              </w:rPr>
            </w:pPr>
            <w:r w:rsidRPr="00FB759A">
              <w:rPr>
                <w:rtl/>
              </w:rPr>
              <w:t>-</w:t>
            </w:r>
          </w:p>
        </w:tc>
        <w:tc>
          <w:tcPr>
            <w:tcW w:w="533" w:type="dxa"/>
            <w:tcBorders>
              <w:left w:val="nil"/>
            </w:tcBorders>
          </w:tcPr>
          <w:p w14:paraId="1F74E130" w14:textId="77777777" w:rsidR="00EE1CCC" w:rsidRPr="00FB759A" w:rsidRDefault="00EE1CCC" w:rsidP="00E37FB4">
            <w:pPr>
              <w:rPr>
                <w:rtl/>
              </w:rPr>
            </w:pPr>
          </w:p>
        </w:tc>
        <w:tc>
          <w:tcPr>
            <w:tcW w:w="567" w:type="dxa"/>
          </w:tcPr>
          <w:p w14:paraId="61EFA1E9" w14:textId="77777777" w:rsidR="00EE1CCC" w:rsidRPr="00FB759A" w:rsidRDefault="00EE1CCC" w:rsidP="00E37FB4">
            <w:pPr>
              <w:rPr>
                <w:rtl/>
              </w:rPr>
            </w:pPr>
          </w:p>
        </w:tc>
      </w:tr>
      <w:tr w:rsidR="00EE1CCC" w:rsidRPr="00FB759A" w14:paraId="0659F81A" w14:textId="77777777" w:rsidTr="00E37FB4">
        <w:trPr>
          <w:jc w:val="right"/>
        </w:trPr>
        <w:tc>
          <w:tcPr>
            <w:tcW w:w="7829" w:type="dxa"/>
            <w:gridSpan w:val="3"/>
          </w:tcPr>
          <w:p w14:paraId="051A6F9B" w14:textId="382E010B" w:rsidR="00EE1CCC" w:rsidRPr="00FB759A" w:rsidRDefault="00EE1CCC" w:rsidP="00E37FB4">
            <w:pPr>
              <w:rPr>
                <w:rtl/>
              </w:rPr>
            </w:pPr>
            <w:r w:rsidRPr="00FB759A">
              <w:rPr>
                <w:rtl/>
              </w:rPr>
              <w:t xml:space="preserve">אם המחיר לא קיבל ביטוי במחירון דקל, ולא בכתב הכמויות יעשה התחשיב על בסיס ניתוח מחירי עלות בתוספת 15% רווח קבלני ולאחר אישור </w:t>
            </w:r>
            <w:r w:rsidR="001077DF" w:rsidRPr="00FB759A">
              <w:rPr>
                <w:rtl/>
              </w:rPr>
              <w:t>המפקח</w:t>
            </w:r>
            <w:r w:rsidRPr="00FB759A">
              <w:rPr>
                <w:rtl/>
              </w:rPr>
              <w:t xml:space="preserve"> והמתכנן.</w:t>
            </w:r>
          </w:p>
        </w:tc>
        <w:tc>
          <w:tcPr>
            <w:tcW w:w="426" w:type="dxa"/>
            <w:gridSpan w:val="2"/>
          </w:tcPr>
          <w:p w14:paraId="6238352B" w14:textId="77777777" w:rsidR="00EE1CCC" w:rsidRPr="00FB759A" w:rsidRDefault="00EE1CCC" w:rsidP="00E37FB4">
            <w:pPr>
              <w:rPr>
                <w:rtl/>
              </w:rPr>
            </w:pPr>
            <w:r w:rsidRPr="00FB759A">
              <w:rPr>
                <w:rtl/>
              </w:rPr>
              <w:t>-</w:t>
            </w:r>
          </w:p>
        </w:tc>
        <w:tc>
          <w:tcPr>
            <w:tcW w:w="533" w:type="dxa"/>
            <w:tcBorders>
              <w:left w:val="nil"/>
            </w:tcBorders>
          </w:tcPr>
          <w:p w14:paraId="215CA4BD" w14:textId="77777777" w:rsidR="00EE1CCC" w:rsidRPr="00FB759A" w:rsidRDefault="00EE1CCC" w:rsidP="00E37FB4">
            <w:pPr>
              <w:rPr>
                <w:rtl/>
              </w:rPr>
            </w:pPr>
          </w:p>
        </w:tc>
        <w:tc>
          <w:tcPr>
            <w:tcW w:w="567" w:type="dxa"/>
          </w:tcPr>
          <w:p w14:paraId="7A28B2A2" w14:textId="77777777" w:rsidR="00EE1CCC" w:rsidRPr="00FB759A" w:rsidRDefault="00EE1CCC" w:rsidP="00E37FB4">
            <w:pPr>
              <w:rPr>
                <w:rtl/>
              </w:rPr>
            </w:pPr>
          </w:p>
        </w:tc>
      </w:tr>
    </w:tbl>
    <w:p w14:paraId="56B9E875" w14:textId="77777777" w:rsidR="00EE1CCC" w:rsidRPr="00FB759A" w:rsidRDefault="00EE1CCC" w:rsidP="00EE1CCC">
      <w:pPr>
        <w:jc w:val="right"/>
      </w:pPr>
    </w:p>
    <w:tbl>
      <w:tblPr>
        <w:tblW w:w="9355" w:type="dxa"/>
        <w:jc w:val="right"/>
        <w:tblLayout w:type="fixed"/>
        <w:tblLook w:val="0000" w:firstRow="0" w:lastRow="0" w:firstColumn="0" w:lastColumn="0" w:noHBand="0" w:noVBand="0"/>
      </w:tblPr>
      <w:tblGrid>
        <w:gridCol w:w="8080"/>
        <w:gridCol w:w="708"/>
        <w:gridCol w:w="567"/>
      </w:tblGrid>
      <w:tr w:rsidR="00EE1CCC" w:rsidRPr="00FB759A" w14:paraId="708D6459" w14:textId="77777777" w:rsidTr="00E37FB4">
        <w:trPr>
          <w:jc w:val="right"/>
        </w:trPr>
        <w:tc>
          <w:tcPr>
            <w:tcW w:w="8788" w:type="dxa"/>
            <w:gridSpan w:val="2"/>
          </w:tcPr>
          <w:p w14:paraId="3517BDD3" w14:textId="77777777" w:rsidR="00EE1CCC" w:rsidRPr="00FB759A" w:rsidRDefault="00EE1CCC" w:rsidP="00E37FB4">
            <w:pPr>
              <w:rPr>
                <w:rtl/>
              </w:rPr>
            </w:pPr>
            <w:r w:rsidRPr="00FB759A">
              <w:rPr>
                <w:b/>
                <w:bCs/>
                <w:u w:val="single"/>
                <w:rtl/>
              </w:rPr>
              <w:t>כניסה לאתר העבודה</w:t>
            </w:r>
          </w:p>
          <w:p w14:paraId="6ADA2203" w14:textId="77777777" w:rsidR="00EE1CCC" w:rsidRPr="00FB759A" w:rsidRDefault="00EE1CCC" w:rsidP="00E37FB4">
            <w:pPr>
              <w:rPr>
                <w:rtl/>
              </w:rPr>
            </w:pPr>
            <w:r w:rsidRPr="00FB759A">
              <w:rPr>
                <w:rtl/>
              </w:rPr>
              <w:t>לצורך ביצוע העבודה תאפשר הרשות לקבלן, לעובדיו ולכל הבאים בשמו ומטעמו להכנס לאתר העבודה.</w:t>
            </w:r>
          </w:p>
          <w:p w14:paraId="4D57CF8A" w14:textId="77777777" w:rsidR="00EE1CCC" w:rsidRPr="00FB759A" w:rsidRDefault="00EE1CCC" w:rsidP="00E37FB4">
            <w:pPr>
              <w:rPr>
                <w:rtl/>
              </w:rPr>
            </w:pPr>
          </w:p>
        </w:tc>
        <w:tc>
          <w:tcPr>
            <w:tcW w:w="567" w:type="dxa"/>
          </w:tcPr>
          <w:p w14:paraId="3CC1C41D" w14:textId="77777777" w:rsidR="00EE1CCC" w:rsidRPr="00FB759A" w:rsidRDefault="00EE1CCC" w:rsidP="00E37FB4">
            <w:pPr>
              <w:rPr>
                <w:rtl/>
              </w:rPr>
            </w:pPr>
            <w:r w:rsidRPr="00FB759A">
              <w:rPr>
                <w:rtl/>
              </w:rPr>
              <w:t>10.</w:t>
            </w:r>
          </w:p>
        </w:tc>
      </w:tr>
      <w:tr w:rsidR="00EE1CCC" w:rsidRPr="00FB759A" w14:paraId="0901A5F3" w14:textId="77777777" w:rsidTr="00E37FB4">
        <w:trPr>
          <w:jc w:val="right"/>
        </w:trPr>
        <w:tc>
          <w:tcPr>
            <w:tcW w:w="8788" w:type="dxa"/>
            <w:gridSpan w:val="2"/>
          </w:tcPr>
          <w:p w14:paraId="7B4FA609" w14:textId="77777777" w:rsidR="00EE1CCC" w:rsidRPr="00FB759A" w:rsidRDefault="00EE1CCC" w:rsidP="00E37FB4">
            <w:pPr>
              <w:rPr>
                <w:rtl/>
              </w:rPr>
            </w:pPr>
            <w:r w:rsidRPr="00FB759A">
              <w:rPr>
                <w:b/>
                <w:bCs/>
                <w:u w:val="single"/>
                <w:rtl/>
              </w:rPr>
              <w:t>העסקת עובדים ע"י הקבלן</w:t>
            </w:r>
          </w:p>
        </w:tc>
        <w:tc>
          <w:tcPr>
            <w:tcW w:w="567" w:type="dxa"/>
          </w:tcPr>
          <w:p w14:paraId="39A1A347" w14:textId="77777777" w:rsidR="00EE1CCC" w:rsidRPr="00FB759A" w:rsidRDefault="00EE1CCC" w:rsidP="00E37FB4">
            <w:pPr>
              <w:rPr>
                <w:rtl/>
              </w:rPr>
            </w:pPr>
            <w:r w:rsidRPr="00FB759A">
              <w:rPr>
                <w:rtl/>
              </w:rPr>
              <w:t>11.</w:t>
            </w:r>
          </w:p>
        </w:tc>
      </w:tr>
      <w:tr w:rsidR="00EE1CCC" w:rsidRPr="00FB759A" w14:paraId="2C8110A2" w14:textId="77777777" w:rsidTr="00E37FB4">
        <w:trPr>
          <w:jc w:val="right"/>
        </w:trPr>
        <w:tc>
          <w:tcPr>
            <w:tcW w:w="8080" w:type="dxa"/>
          </w:tcPr>
          <w:p w14:paraId="1F4815E0" w14:textId="77777777" w:rsidR="00EE1CCC" w:rsidRPr="00FB759A" w:rsidRDefault="00EE1CCC" w:rsidP="00E37FB4">
            <w:pPr>
              <w:rPr>
                <w:rtl/>
              </w:rPr>
            </w:pPr>
            <w:r w:rsidRPr="00FB759A">
              <w:rPr>
                <w:rtl/>
              </w:rPr>
              <w:t>הקבלן לא יעסיק בביצוע העבודה עובדים בגיל מתחת ל- 18 שנה ו/או כל עובד אחר ללא הסכמת המועצה בכתב ומראש.</w:t>
            </w:r>
          </w:p>
        </w:tc>
        <w:tc>
          <w:tcPr>
            <w:tcW w:w="708" w:type="dxa"/>
          </w:tcPr>
          <w:p w14:paraId="2B7BE780" w14:textId="77777777" w:rsidR="00EE1CCC" w:rsidRPr="00FB759A" w:rsidRDefault="00EE1CCC" w:rsidP="00E37FB4">
            <w:pPr>
              <w:rPr>
                <w:rtl/>
              </w:rPr>
            </w:pPr>
            <w:r w:rsidRPr="00FB759A">
              <w:rPr>
                <w:rtl/>
              </w:rPr>
              <w:t>11.1</w:t>
            </w:r>
          </w:p>
        </w:tc>
        <w:tc>
          <w:tcPr>
            <w:tcW w:w="567" w:type="dxa"/>
          </w:tcPr>
          <w:p w14:paraId="4B6CEB06" w14:textId="77777777" w:rsidR="00EE1CCC" w:rsidRPr="00FB759A" w:rsidRDefault="00EE1CCC" w:rsidP="00E37FB4">
            <w:pPr>
              <w:rPr>
                <w:rtl/>
              </w:rPr>
            </w:pPr>
          </w:p>
        </w:tc>
      </w:tr>
      <w:tr w:rsidR="00EE1CCC" w:rsidRPr="00FB759A" w14:paraId="4BBAFDCE" w14:textId="77777777" w:rsidTr="00E37FB4">
        <w:trPr>
          <w:jc w:val="right"/>
        </w:trPr>
        <w:tc>
          <w:tcPr>
            <w:tcW w:w="8080" w:type="dxa"/>
          </w:tcPr>
          <w:p w14:paraId="6E67ED51" w14:textId="77777777" w:rsidR="00EE1CCC" w:rsidRPr="00FB759A" w:rsidRDefault="00EE1CCC" w:rsidP="00E37FB4">
            <w:pPr>
              <w:rPr>
                <w:rtl/>
              </w:rPr>
            </w:pPr>
            <w:r w:rsidRPr="00FB759A">
              <w:rPr>
                <w:rtl/>
              </w:rPr>
              <w:t>הקבלן מצהיר כי הוא מעבידם של כל העובדים שיועסקו על ידו.</w:t>
            </w:r>
          </w:p>
        </w:tc>
        <w:tc>
          <w:tcPr>
            <w:tcW w:w="708" w:type="dxa"/>
          </w:tcPr>
          <w:p w14:paraId="24082DCB" w14:textId="77777777" w:rsidR="00EE1CCC" w:rsidRPr="00FB759A" w:rsidRDefault="00EE1CCC" w:rsidP="00E37FB4">
            <w:pPr>
              <w:rPr>
                <w:rtl/>
              </w:rPr>
            </w:pPr>
            <w:r w:rsidRPr="00FB759A">
              <w:rPr>
                <w:rtl/>
              </w:rPr>
              <w:t>11.2</w:t>
            </w:r>
          </w:p>
        </w:tc>
        <w:tc>
          <w:tcPr>
            <w:tcW w:w="567" w:type="dxa"/>
          </w:tcPr>
          <w:p w14:paraId="68D197D7" w14:textId="77777777" w:rsidR="00EE1CCC" w:rsidRPr="00FB759A" w:rsidRDefault="00EE1CCC" w:rsidP="00E37FB4">
            <w:pPr>
              <w:rPr>
                <w:rtl/>
              </w:rPr>
            </w:pPr>
          </w:p>
        </w:tc>
      </w:tr>
      <w:tr w:rsidR="00EE1CCC" w:rsidRPr="00FB759A" w14:paraId="5FC7D6FE" w14:textId="77777777" w:rsidTr="00E37FB4">
        <w:trPr>
          <w:jc w:val="right"/>
        </w:trPr>
        <w:tc>
          <w:tcPr>
            <w:tcW w:w="8080" w:type="dxa"/>
          </w:tcPr>
          <w:p w14:paraId="5FA7947C" w14:textId="77777777" w:rsidR="00EE1CCC" w:rsidRPr="00FB759A" w:rsidRDefault="00EE1CCC" w:rsidP="00E37FB4">
            <w:pPr>
              <w:rPr>
                <w:rtl/>
              </w:rPr>
            </w:pPr>
            <w:r w:rsidRPr="00FB759A">
              <w:rPr>
                <w:rtl/>
              </w:rPr>
              <w:t>העסקת קבלני משנה ע"י הקבלן טעונה אישור הרשות מראש ובכתב. העסקת קבלני משנה אינה משחררת את הקבלן מאחריותו הבלעדית לכל הנוגע לביצוע העבודה ולכל שאר התחייבויותיו בהתאם לתנאי חוזה זה.</w:t>
            </w:r>
          </w:p>
          <w:p w14:paraId="3AF85248" w14:textId="192E97BC" w:rsidR="00EE1CCC" w:rsidRPr="00FB759A" w:rsidRDefault="00EE1CCC" w:rsidP="00E37FB4">
            <w:pPr>
              <w:rPr>
                <w:rtl/>
              </w:rPr>
            </w:pPr>
            <w:r w:rsidRPr="00FB759A">
              <w:rPr>
                <w:rtl/>
              </w:rPr>
              <w:t>מוסכם ומצהר למען הסר ספק כי קבלני המשנה שיועסקו על ידי הקבלן יהיו ללא יוצא מן הכלל קבלנים רשומים בר</w:t>
            </w:r>
            <w:r w:rsidR="00E45B27" w:rsidRPr="00FB759A">
              <w:rPr>
                <w:rtl/>
              </w:rPr>
              <w:t>י</w:t>
            </w:r>
            <w:r w:rsidRPr="00FB759A">
              <w:rPr>
                <w:rtl/>
              </w:rPr>
              <w:t>שומי רשם הקבלנים בעלי סווג המתאים לעבודה שנמסרה להם לביצוע.</w:t>
            </w:r>
          </w:p>
        </w:tc>
        <w:tc>
          <w:tcPr>
            <w:tcW w:w="708" w:type="dxa"/>
          </w:tcPr>
          <w:p w14:paraId="637969F3" w14:textId="77777777" w:rsidR="00EE1CCC" w:rsidRPr="00FB759A" w:rsidRDefault="00EE1CCC" w:rsidP="00E37FB4">
            <w:pPr>
              <w:rPr>
                <w:rtl/>
              </w:rPr>
            </w:pPr>
            <w:r w:rsidRPr="00FB759A">
              <w:rPr>
                <w:rtl/>
              </w:rPr>
              <w:t>11.3</w:t>
            </w:r>
          </w:p>
        </w:tc>
        <w:tc>
          <w:tcPr>
            <w:tcW w:w="567" w:type="dxa"/>
          </w:tcPr>
          <w:p w14:paraId="43E2684B" w14:textId="77777777" w:rsidR="00EE1CCC" w:rsidRPr="00FB759A" w:rsidRDefault="00EE1CCC" w:rsidP="00E37FB4">
            <w:pPr>
              <w:rPr>
                <w:rtl/>
              </w:rPr>
            </w:pPr>
          </w:p>
        </w:tc>
      </w:tr>
      <w:tr w:rsidR="00EE1CCC" w:rsidRPr="00FB759A" w14:paraId="6F286DCE" w14:textId="77777777" w:rsidTr="00E37FB4">
        <w:trPr>
          <w:jc w:val="right"/>
        </w:trPr>
        <w:tc>
          <w:tcPr>
            <w:tcW w:w="8080" w:type="dxa"/>
          </w:tcPr>
          <w:p w14:paraId="108FAEA2" w14:textId="257471FB" w:rsidR="00EE1CCC" w:rsidRPr="00FB759A" w:rsidRDefault="00EE1CCC" w:rsidP="00E37FB4">
            <w:pPr>
              <w:rPr>
                <w:rtl/>
              </w:rPr>
            </w:pPr>
            <w:r w:rsidRPr="00FB759A">
              <w:rPr>
                <w:rtl/>
              </w:rPr>
              <w:t xml:space="preserve">הקבלן ידאג לביטוח עובדיו בביטוח אחריות מעבידים וכן לפי חוק הביטוח הלאומי  (נוסח משולב) תשכ"ח 1968 על תיקוניו מזמן לזמן וידאג לתשלום דמי הביטוח במועד </w:t>
            </w:r>
            <w:r w:rsidR="009838B0" w:rsidRPr="00FB759A">
              <w:rPr>
                <w:rtl/>
              </w:rPr>
              <w:t>ויישא</w:t>
            </w:r>
            <w:r w:rsidRPr="00FB759A">
              <w:rPr>
                <w:rtl/>
              </w:rPr>
              <w:t xml:space="preserve"> בכל ההתחייבויות החלות על מעביד בהתאם לכל חוק, האמור יחול גם ביחס לעובדים שיועסקו ע"י קבלני המשנה.</w:t>
            </w:r>
          </w:p>
        </w:tc>
        <w:tc>
          <w:tcPr>
            <w:tcW w:w="708" w:type="dxa"/>
          </w:tcPr>
          <w:p w14:paraId="732B46F4" w14:textId="77777777" w:rsidR="00EE1CCC" w:rsidRPr="00FB759A" w:rsidRDefault="00EE1CCC" w:rsidP="00E37FB4">
            <w:pPr>
              <w:rPr>
                <w:rtl/>
              </w:rPr>
            </w:pPr>
            <w:r w:rsidRPr="00FB759A">
              <w:rPr>
                <w:rtl/>
              </w:rPr>
              <w:t>11.4</w:t>
            </w:r>
          </w:p>
        </w:tc>
        <w:tc>
          <w:tcPr>
            <w:tcW w:w="567" w:type="dxa"/>
          </w:tcPr>
          <w:p w14:paraId="5E4DF121" w14:textId="77777777" w:rsidR="00EE1CCC" w:rsidRPr="00FB759A" w:rsidRDefault="00EE1CCC" w:rsidP="00E37FB4">
            <w:pPr>
              <w:rPr>
                <w:rtl/>
              </w:rPr>
            </w:pPr>
          </w:p>
        </w:tc>
      </w:tr>
      <w:tr w:rsidR="00EE1CCC" w:rsidRPr="00FB759A" w14:paraId="1CFD62D3" w14:textId="77777777" w:rsidTr="00E37FB4">
        <w:trPr>
          <w:jc w:val="right"/>
        </w:trPr>
        <w:tc>
          <w:tcPr>
            <w:tcW w:w="8080" w:type="dxa"/>
          </w:tcPr>
          <w:p w14:paraId="7D096A79" w14:textId="77777777" w:rsidR="00EE1CCC" w:rsidRPr="00FB759A" w:rsidRDefault="00EE1CCC" w:rsidP="00E37FB4">
            <w:pPr>
              <w:rPr>
                <w:rtl/>
              </w:rPr>
            </w:pPr>
            <w:r w:rsidRPr="00FB759A">
              <w:rPr>
                <w:rtl/>
              </w:rPr>
              <w:t>הקבלן ימלא מיד כל דרישה מצד המנהל או המפקח בדבר הרחקתו מאתר העבודות של כל אדם המועסק ע"י הקבלן ו/או קבלן משנה ו/או מי מעובדיו של הקבלן המשנה.</w:t>
            </w:r>
          </w:p>
        </w:tc>
        <w:tc>
          <w:tcPr>
            <w:tcW w:w="708" w:type="dxa"/>
          </w:tcPr>
          <w:p w14:paraId="6D46A0DC" w14:textId="77777777" w:rsidR="00EE1CCC" w:rsidRPr="00FB759A" w:rsidRDefault="00EE1CCC" w:rsidP="00E37FB4">
            <w:pPr>
              <w:rPr>
                <w:rtl/>
              </w:rPr>
            </w:pPr>
            <w:r w:rsidRPr="00FB759A">
              <w:rPr>
                <w:rtl/>
              </w:rPr>
              <w:t>11.5</w:t>
            </w:r>
          </w:p>
        </w:tc>
        <w:tc>
          <w:tcPr>
            <w:tcW w:w="567" w:type="dxa"/>
          </w:tcPr>
          <w:p w14:paraId="49961055" w14:textId="77777777" w:rsidR="00EE1CCC" w:rsidRPr="00FB759A" w:rsidRDefault="00EE1CCC" w:rsidP="00E37FB4">
            <w:pPr>
              <w:rPr>
                <w:rtl/>
              </w:rPr>
            </w:pPr>
          </w:p>
        </w:tc>
      </w:tr>
    </w:tbl>
    <w:p w14:paraId="27A6133A" w14:textId="333B61D7" w:rsidR="0051791F" w:rsidRPr="00FB759A" w:rsidRDefault="0051791F" w:rsidP="00341001">
      <w:pPr>
        <w:pStyle w:val="af2"/>
        <w:numPr>
          <w:ilvl w:val="0"/>
          <w:numId w:val="20"/>
        </w:numPr>
        <w:overflowPunct/>
        <w:autoSpaceDE/>
        <w:autoSpaceDN/>
        <w:adjustRightInd/>
        <w:ind w:left="424"/>
        <w:jc w:val="both"/>
        <w:textAlignment w:val="auto"/>
        <w:rPr>
          <w:b/>
          <w:bCs/>
        </w:rPr>
      </w:pPr>
      <w:r w:rsidRPr="00FB759A">
        <w:rPr>
          <w:b/>
          <w:bCs/>
          <w:rtl/>
        </w:rPr>
        <w:t>אי קיומם של יחסי עובד מעביד</w:t>
      </w:r>
    </w:p>
    <w:p w14:paraId="293C525E" w14:textId="08F1BAE9" w:rsidR="0051791F" w:rsidRPr="00FB759A" w:rsidRDefault="0051791F" w:rsidP="00341001">
      <w:pPr>
        <w:pStyle w:val="af2"/>
        <w:numPr>
          <w:ilvl w:val="1"/>
          <w:numId w:val="20"/>
        </w:numPr>
        <w:overflowPunct/>
        <w:autoSpaceDE/>
        <w:autoSpaceDN/>
        <w:adjustRightInd/>
        <w:ind w:left="1133"/>
        <w:jc w:val="both"/>
        <w:textAlignment w:val="auto"/>
      </w:pPr>
      <w:r w:rsidRPr="00FB759A">
        <w:rPr>
          <w:rtl/>
        </w:rPr>
        <w:t xml:space="preserve">למען הסר ספק מוצהר בזאת, כי נותן השירותים וכל מבצע עבודה מטעמו לא יחשבו כעובדי המועצה, ובשום מקרה לא </w:t>
      </w:r>
      <w:proofErr w:type="spellStart"/>
      <w:r w:rsidRPr="00FB759A">
        <w:rPr>
          <w:rtl/>
        </w:rPr>
        <w:t>יווצרו</w:t>
      </w:r>
      <w:proofErr w:type="spellEnd"/>
      <w:r w:rsidRPr="00FB759A">
        <w:rPr>
          <w:rtl/>
        </w:rPr>
        <w:t xml:space="preserve"> בין נותן השירותים ו/או עובדיו לבין המועצה כל יחסי עובד ומעביד.</w:t>
      </w:r>
    </w:p>
    <w:p w14:paraId="0A30B6C5" w14:textId="26D8BA88" w:rsidR="0051791F" w:rsidRPr="00FB759A" w:rsidRDefault="0051791F" w:rsidP="00341001">
      <w:pPr>
        <w:pStyle w:val="af2"/>
        <w:numPr>
          <w:ilvl w:val="1"/>
          <w:numId w:val="20"/>
        </w:numPr>
        <w:overflowPunct/>
        <w:autoSpaceDE/>
        <w:autoSpaceDN/>
        <w:adjustRightInd/>
        <w:ind w:left="1133"/>
        <w:jc w:val="both"/>
        <w:textAlignment w:val="auto"/>
      </w:pPr>
      <w:r w:rsidRPr="00FB759A">
        <w:rPr>
          <w:rtl/>
        </w:rPr>
        <w:t xml:space="preserve">מבלי לגרוע מהאמור לעיל מוצהר ומוסכם בזה, כי היה וייקבע על ידי ערכאה מוסמכת, כי על אף האמור לעיל התקיימו יחסי עובד-מעביד בין המועצה לבין נותן השירותים ו/או מי מטעמו, יראו את הצדדים כאילו הסכימו מלכתחילה על תמורה כוללת בשיעור של 40% מסכום </w:t>
      </w:r>
      <w:r w:rsidRPr="00FB759A">
        <w:rPr>
          <w:rtl/>
        </w:rPr>
        <w:lastRenderedPageBreak/>
        <w:t>התמורה כשכר (להלן: "</w:t>
      </w:r>
      <w:r w:rsidRPr="00FB759A">
        <w:rPr>
          <w:b/>
          <w:bCs/>
          <w:rtl/>
        </w:rPr>
        <w:t>התמורה המופחתת</w:t>
      </w:r>
      <w:r w:rsidRPr="00FB759A">
        <w:rPr>
          <w:rtl/>
        </w:rPr>
        <w:t>"), ונותן השירותים מצהיר בזה כי התמורה המופחתת הנה שכר מלא והוגן עבור ביצוע מלוא התחייבויותיו על פי הסכם זה, אם וכלל שייקבע כי התקיימו יחסי עובד-מעביד כאמור.</w:t>
      </w:r>
    </w:p>
    <w:p w14:paraId="09E05626" w14:textId="77777777" w:rsidR="0051791F" w:rsidRPr="00FB759A" w:rsidRDefault="0051791F" w:rsidP="0051791F">
      <w:pPr>
        <w:pStyle w:val="af2"/>
        <w:ind w:left="1133"/>
        <w:jc w:val="both"/>
        <w:rPr>
          <w:rtl/>
        </w:rPr>
      </w:pPr>
      <w:r w:rsidRPr="00FB759A">
        <w:rPr>
          <w:rtl/>
        </w:rPr>
        <w:t>במקרה כזה, נותן השירותים יחויב להשיב למועצה את מלוא הסכומים שקיבל בקשר עם הסכם זה מעבר לתמורה המופחתת (להלן: "</w:t>
      </w:r>
      <w:r w:rsidRPr="00FB759A">
        <w:rPr>
          <w:b/>
          <w:bCs/>
          <w:rtl/>
        </w:rPr>
        <w:t>סכום ההשבה</w:t>
      </w:r>
      <w:r w:rsidRPr="00FB759A">
        <w:rPr>
          <w:rtl/>
        </w:rPr>
        <w:t xml:space="preserve">") בתוספת הפרשי הצמדה למדד המחירים לצרכן וריבית מקסימאלית, ממועד תשלומים ועד למועד ההשבה בפועל, והמועצה תהא זכאית לקזז את סכום ההשבה מכל סכום שתחוב לנותן השירותים על פי הסכם זה ו/או כל דין, לרבות כל סכום לו יהיה זכאי נותן השירותים עקב הקביעה על קיומם של יחסי עובד מעביד על פי פסיקת ערכאה מוסמכת כאמור. </w:t>
      </w:r>
    </w:p>
    <w:p w14:paraId="3FC4F93E" w14:textId="77777777" w:rsidR="00EE1CCC" w:rsidRPr="00FB759A" w:rsidRDefault="00EE1CCC" w:rsidP="00EE1CCC"/>
    <w:tbl>
      <w:tblPr>
        <w:tblW w:w="0" w:type="auto"/>
        <w:jc w:val="right"/>
        <w:tblLayout w:type="fixed"/>
        <w:tblLook w:val="0000" w:firstRow="0" w:lastRow="0" w:firstColumn="0" w:lastColumn="0" w:noHBand="0" w:noVBand="0"/>
      </w:tblPr>
      <w:tblGrid>
        <w:gridCol w:w="8080"/>
        <w:gridCol w:w="708"/>
        <w:gridCol w:w="567"/>
      </w:tblGrid>
      <w:tr w:rsidR="00EE1CCC" w:rsidRPr="00FB759A" w14:paraId="59DD73BB" w14:textId="77777777" w:rsidTr="00E37FB4">
        <w:trPr>
          <w:jc w:val="right"/>
        </w:trPr>
        <w:tc>
          <w:tcPr>
            <w:tcW w:w="8788" w:type="dxa"/>
            <w:gridSpan w:val="2"/>
          </w:tcPr>
          <w:p w14:paraId="029A8908" w14:textId="77777777" w:rsidR="00EE1CCC" w:rsidRPr="00FB759A" w:rsidRDefault="00EE1CCC" w:rsidP="00E37FB4">
            <w:pPr>
              <w:rPr>
                <w:rtl/>
              </w:rPr>
            </w:pPr>
            <w:r w:rsidRPr="00FB759A">
              <w:rPr>
                <w:b/>
                <w:bCs/>
                <w:u w:val="single"/>
                <w:rtl/>
              </w:rPr>
              <w:t>שמירת חוק</w:t>
            </w:r>
          </w:p>
        </w:tc>
        <w:tc>
          <w:tcPr>
            <w:tcW w:w="567" w:type="dxa"/>
          </w:tcPr>
          <w:p w14:paraId="7D87B2A6" w14:textId="77777777" w:rsidR="00EE1CCC" w:rsidRPr="00FB759A" w:rsidRDefault="00EE1CCC" w:rsidP="00E37FB4">
            <w:pPr>
              <w:rPr>
                <w:rtl/>
              </w:rPr>
            </w:pPr>
            <w:r w:rsidRPr="00FB759A">
              <w:rPr>
                <w:rtl/>
              </w:rPr>
              <w:t>12.</w:t>
            </w:r>
          </w:p>
        </w:tc>
      </w:tr>
      <w:tr w:rsidR="00EE1CCC" w:rsidRPr="00FB759A" w14:paraId="77B11EE7" w14:textId="77777777" w:rsidTr="00E37FB4">
        <w:trPr>
          <w:jc w:val="right"/>
        </w:trPr>
        <w:tc>
          <w:tcPr>
            <w:tcW w:w="8080" w:type="dxa"/>
          </w:tcPr>
          <w:p w14:paraId="1FADAD38" w14:textId="77777777" w:rsidR="00EE1CCC" w:rsidRPr="00FB759A" w:rsidRDefault="00EE1CCC" w:rsidP="00E37FB4">
            <w:pPr>
              <w:rPr>
                <w:rtl/>
              </w:rPr>
            </w:pPr>
            <w:r w:rsidRPr="00FB759A">
              <w:rPr>
                <w:rtl/>
              </w:rPr>
              <w:t>הקבלן ימלא אחר הוראות החוקים, התקנות והצווים וכן הוראות כל דין שיהיו בתוקף במשך תקופת ביצוע החוזה ובין היתר ישיג את כל הרישיונות וההיתרים הדרושים בקשר לביצוע העבודה.</w:t>
            </w:r>
          </w:p>
        </w:tc>
        <w:tc>
          <w:tcPr>
            <w:tcW w:w="708" w:type="dxa"/>
          </w:tcPr>
          <w:p w14:paraId="64DB007A" w14:textId="77777777" w:rsidR="00EE1CCC" w:rsidRPr="00FB759A" w:rsidRDefault="00EE1CCC" w:rsidP="00E37FB4">
            <w:pPr>
              <w:rPr>
                <w:rtl/>
              </w:rPr>
            </w:pPr>
            <w:r w:rsidRPr="00FB759A">
              <w:rPr>
                <w:rtl/>
              </w:rPr>
              <w:t>12.1</w:t>
            </w:r>
          </w:p>
        </w:tc>
        <w:tc>
          <w:tcPr>
            <w:tcW w:w="567" w:type="dxa"/>
          </w:tcPr>
          <w:p w14:paraId="40AE3EEF" w14:textId="77777777" w:rsidR="00EE1CCC" w:rsidRPr="00FB759A" w:rsidRDefault="00EE1CCC" w:rsidP="00E37FB4">
            <w:pPr>
              <w:rPr>
                <w:rtl/>
              </w:rPr>
            </w:pPr>
          </w:p>
        </w:tc>
      </w:tr>
      <w:tr w:rsidR="00EE1CCC" w:rsidRPr="00FB759A" w14:paraId="483076ED" w14:textId="77777777" w:rsidTr="00E37FB4">
        <w:trPr>
          <w:jc w:val="right"/>
        </w:trPr>
        <w:tc>
          <w:tcPr>
            <w:tcW w:w="8080" w:type="dxa"/>
          </w:tcPr>
          <w:p w14:paraId="60FB7A14" w14:textId="77777777" w:rsidR="00EE1CCC" w:rsidRPr="00FB759A" w:rsidRDefault="00EE1CCC" w:rsidP="00E37FB4">
            <w:pPr>
              <w:rPr>
                <w:rtl/>
              </w:rPr>
            </w:pPr>
            <w:r w:rsidRPr="00FB759A">
              <w:rPr>
                <w:rtl/>
              </w:rPr>
              <w:t>למען הסר ספק מודגש בזאת כי על הקבלן חלה החובה לדאוג לכך כי כל הציוד, הרכב הכלים הטעונים רישוי מטעם הרשות המוסמכת, לצורך ביצוע העבודה על פי חוזה זה, יהיו ברי תוקף בכל תקופת ביצוע החוזה.</w:t>
            </w:r>
          </w:p>
        </w:tc>
        <w:tc>
          <w:tcPr>
            <w:tcW w:w="708" w:type="dxa"/>
          </w:tcPr>
          <w:p w14:paraId="2A873C57" w14:textId="77777777" w:rsidR="00EE1CCC" w:rsidRPr="00FB759A" w:rsidRDefault="00EE1CCC" w:rsidP="00E37FB4">
            <w:pPr>
              <w:rPr>
                <w:rtl/>
              </w:rPr>
            </w:pPr>
            <w:r w:rsidRPr="00FB759A">
              <w:rPr>
                <w:rtl/>
              </w:rPr>
              <w:t>12.2</w:t>
            </w:r>
          </w:p>
        </w:tc>
        <w:tc>
          <w:tcPr>
            <w:tcW w:w="567" w:type="dxa"/>
          </w:tcPr>
          <w:p w14:paraId="21229EBD" w14:textId="77777777" w:rsidR="00EE1CCC" w:rsidRPr="00FB759A" w:rsidRDefault="00EE1CCC" w:rsidP="00E37FB4">
            <w:pPr>
              <w:rPr>
                <w:rtl/>
              </w:rPr>
            </w:pPr>
          </w:p>
        </w:tc>
      </w:tr>
      <w:tr w:rsidR="00EE1CCC" w:rsidRPr="00FB759A" w14:paraId="23B7D169" w14:textId="77777777" w:rsidTr="00E37FB4">
        <w:trPr>
          <w:jc w:val="right"/>
        </w:trPr>
        <w:tc>
          <w:tcPr>
            <w:tcW w:w="8080" w:type="dxa"/>
          </w:tcPr>
          <w:p w14:paraId="064F39C5" w14:textId="77777777" w:rsidR="00EE1CCC" w:rsidRPr="00FB759A" w:rsidRDefault="00EE1CCC" w:rsidP="00E37FB4">
            <w:pPr>
              <w:rPr>
                <w:rtl/>
              </w:rPr>
            </w:pPr>
            <w:r w:rsidRPr="00FB759A">
              <w:rPr>
                <w:rtl/>
              </w:rPr>
              <w:t>בידי הרשות הזכות לא להתיר כניסת ציוד, רכב וכלים כנ"ל ו/או לסלקם משטחי האתר בכל עת, אם ימצאו ללא רישיונות והיתרים כנ"ל ולקבלן לא תהיה בשל כך כל עילה לטענה או לתביעה בגין עיכוב בעבודה ו/או הפרעה שיחולו במהלך ביצוע העבודה, עקב כך.</w:t>
            </w:r>
          </w:p>
        </w:tc>
        <w:tc>
          <w:tcPr>
            <w:tcW w:w="708" w:type="dxa"/>
          </w:tcPr>
          <w:p w14:paraId="2867DB9D" w14:textId="77777777" w:rsidR="00EE1CCC" w:rsidRPr="00FB759A" w:rsidRDefault="00EE1CCC" w:rsidP="00E37FB4">
            <w:pPr>
              <w:rPr>
                <w:rtl/>
              </w:rPr>
            </w:pPr>
            <w:r w:rsidRPr="00FB759A">
              <w:rPr>
                <w:rtl/>
              </w:rPr>
              <w:t>12.3</w:t>
            </w:r>
          </w:p>
        </w:tc>
        <w:tc>
          <w:tcPr>
            <w:tcW w:w="567" w:type="dxa"/>
          </w:tcPr>
          <w:p w14:paraId="3360CD7C" w14:textId="77777777" w:rsidR="00EE1CCC" w:rsidRPr="00FB759A" w:rsidRDefault="00EE1CCC" w:rsidP="00E37FB4">
            <w:pPr>
              <w:rPr>
                <w:rtl/>
              </w:rPr>
            </w:pPr>
          </w:p>
        </w:tc>
      </w:tr>
    </w:tbl>
    <w:p w14:paraId="5DE967EF" w14:textId="77777777" w:rsidR="00EE1CCC" w:rsidRPr="00FB759A" w:rsidRDefault="00EE1CCC" w:rsidP="00EE1CCC">
      <w:pPr>
        <w:rPr>
          <w:rtl/>
        </w:rPr>
      </w:pPr>
    </w:p>
    <w:tbl>
      <w:tblPr>
        <w:tblW w:w="9355" w:type="dxa"/>
        <w:jc w:val="right"/>
        <w:tblLayout w:type="fixed"/>
        <w:tblLook w:val="0000" w:firstRow="0" w:lastRow="0" w:firstColumn="0" w:lastColumn="0" w:noHBand="0" w:noVBand="0"/>
      </w:tblPr>
      <w:tblGrid>
        <w:gridCol w:w="7229"/>
        <w:gridCol w:w="851"/>
        <w:gridCol w:w="33"/>
        <w:gridCol w:w="675"/>
        <w:gridCol w:w="567"/>
      </w:tblGrid>
      <w:tr w:rsidR="00EE1CCC" w:rsidRPr="00FB759A" w14:paraId="39289153" w14:textId="77777777" w:rsidTr="00E37FB4">
        <w:trPr>
          <w:jc w:val="right"/>
        </w:trPr>
        <w:tc>
          <w:tcPr>
            <w:tcW w:w="8788" w:type="dxa"/>
            <w:gridSpan w:val="4"/>
          </w:tcPr>
          <w:p w14:paraId="5E451DE7" w14:textId="77777777" w:rsidR="00EE1CCC" w:rsidRPr="00FB759A" w:rsidRDefault="00EE1CCC" w:rsidP="00E37FB4">
            <w:pPr>
              <w:rPr>
                <w:rtl/>
              </w:rPr>
            </w:pPr>
            <w:r w:rsidRPr="00FB759A">
              <w:rPr>
                <w:b/>
                <w:bCs/>
                <w:u w:val="single"/>
                <w:rtl/>
              </w:rPr>
              <w:t>בטיחות</w:t>
            </w:r>
            <w:r w:rsidRPr="00FB759A">
              <w:rPr>
                <w:rtl/>
              </w:rPr>
              <w:t xml:space="preserve"> </w:t>
            </w:r>
          </w:p>
        </w:tc>
        <w:tc>
          <w:tcPr>
            <w:tcW w:w="567" w:type="dxa"/>
          </w:tcPr>
          <w:p w14:paraId="1C991E35" w14:textId="77777777" w:rsidR="00EE1CCC" w:rsidRPr="00FB759A" w:rsidRDefault="00EE1CCC" w:rsidP="00E37FB4">
            <w:pPr>
              <w:rPr>
                <w:rtl/>
              </w:rPr>
            </w:pPr>
            <w:r w:rsidRPr="00FB759A">
              <w:rPr>
                <w:rtl/>
              </w:rPr>
              <w:t>13.</w:t>
            </w:r>
          </w:p>
        </w:tc>
      </w:tr>
      <w:tr w:rsidR="00EE1CCC" w:rsidRPr="00FB759A" w14:paraId="1E68D6D7" w14:textId="77777777" w:rsidTr="00E37FB4">
        <w:trPr>
          <w:jc w:val="right"/>
        </w:trPr>
        <w:tc>
          <w:tcPr>
            <w:tcW w:w="8080" w:type="dxa"/>
            <w:gridSpan w:val="2"/>
          </w:tcPr>
          <w:p w14:paraId="645BEE39" w14:textId="77777777" w:rsidR="00EE1CCC" w:rsidRPr="00FB759A" w:rsidRDefault="00EE1CCC" w:rsidP="00E37FB4">
            <w:pPr>
              <w:rPr>
                <w:rtl/>
              </w:rPr>
            </w:pPr>
            <w:r w:rsidRPr="00FB759A">
              <w:rPr>
                <w:rtl/>
              </w:rPr>
              <w:t>הקבלן מצהיר בזה כי הוא מכיר את ההוראות לשמירת הוראות הבטיחות הקבועות בחוק ובתקנות הנוגעות לביצוע העבודה, הקבלן עובדיו וכל הבא בשמו או מטעמו ינהגו לפיהן בקפדנות וינקטו בכל אמצעי הזהירות המחויבים, הקבלן ימלא אחר הוראות משרד העבודה בכל הנוגע לענייני הבטיחות בעבודה ויפעל בהתאם להוראות ולחוקי העזר ויפעיל את אמצעי הזהירות הנהוגים והמקובלים בביצוע עבודה מהסוג הנ"ל, הקבלן משחרר בזאת את הרשות וכל הבא מטעמה, מן הצורך לפקח עליו ועל עובדיו ו/או על קבלני המשנה, בקשר לביצוע התחייבויותיו על פי סעיף זה.</w:t>
            </w:r>
          </w:p>
        </w:tc>
        <w:tc>
          <w:tcPr>
            <w:tcW w:w="708" w:type="dxa"/>
            <w:gridSpan w:val="2"/>
          </w:tcPr>
          <w:p w14:paraId="35CEEF14" w14:textId="77777777" w:rsidR="00EE1CCC" w:rsidRPr="00FB759A" w:rsidRDefault="00EE1CCC" w:rsidP="00E37FB4">
            <w:pPr>
              <w:rPr>
                <w:rtl/>
              </w:rPr>
            </w:pPr>
            <w:r w:rsidRPr="00FB759A">
              <w:rPr>
                <w:rtl/>
              </w:rPr>
              <w:t>13.1</w:t>
            </w:r>
          </w:p>
        </w:tc>
        <w:tc>
          <w:tcPr>
            <w:tcW w:w="567" w:type="dxa"/>
          </w:tcPr>
          <w:p w14:paraId="5EB69B18" w14:textId="77777777" w:rsidR="00EE1CCC" w:rsidRPr="00FB759A" w:rsidRDefault="00EE1CCC" w:rsidP="00E37FB4">
            <w:pPr>
              <w:rPr>
                <w:rtl/>
              </w:rPr>
            </w:pPr>
          </w:p>
        </w:tc>
      </w:tr>
      <w:tr w:rsidR="00EE1CCC" w:rsidRPr="00FB759A" w14:paraId="222063D3" w14:textId="77777777" w:rsidTr="00E37FB4">
        <w:trPr>
          <w:jc w:val="right"/>
        </w:trPr>
        <w:tc>
          <w:tcPr>
            <w:tcW w:w="7229" w:type="dxa"/>
          </w:tcPr>
          <w:p w14:paraId="3706B7E5" w14:textId="77777777" w:rsidR="00EE1CCC" w:rsidRPr="00FB759A" w:rsidRDefault="00EE1CCC" w:rsidP="00E37FB4">
            <w:pPr>
              <w:rPr>
                <w:rtl/>
              </w:rPr>
            </w:pPr>
            <w:r w:rsidRPr="00FB759A">
              <w:rPr>
                <w:rtl/>
              </w:rPr>
              <w:t>על הקבלן לספק לעובדיו ו/או לכל עובד אחר באתר ולהעמיד לרשותם בכל עת על חשבונו נעלי בטיחות, כפפות וקסדות מגן, ולפי הצורך גם ציוד וביגוד מגן אחר, הקבלן חייב לוודא שהעובדים באתר משתמשים בציוד זה כראוי בעת ביצוע העבודה.</w:t>
            </w:r>
          </w:p>
        </w:tc>
        <w:tc>
          <w:tcPr>
            <w:tcW w:w="851" w:type="dxa"/>
          </w:tcPr>
          <w:p w14:paraId="17C9921A" w14:textId="77777777" w:rsidR="00EE1CCC" w:rsidRPr="00FB759A" w:rsidRDefault="00EE1CCC" w:rsidP="00E37FB4">
            <w:pPr>
              <w:rPr>
                <w:rtl/>
              </w:rPr>
            </w:pPr>
            <w:r w:rsidRPr="00FB759A">
              <w:rPr>
                <w:rtl/>
              </w:rPr>
              <w:t>13.1.1</w:t>
            </w:r>
          </w:p>
        </w:tc>
        <w:tc>
          <w:tcPr>
            <w:tcW w:w="708" w:type="dxa"/>
            <w:gridSpan w:val="2"/>
          </w:tcPr>
          <w:p w14:paraId="2AF6B4FB" w14:textId="77777777" w:rsidR="00EE1CCC" w:rsidRPr="00FB759A" w:rsidRDefault="00EE1CCC" w:rsidP="00E37FB4">
            <w:pPr>
              <w:rPr>
                <w:rtl/>
              </w:rPr>
            </w:pPr>
          </w:p>
        </w:tc>
        <w:tc>
          <w:tcPr>
            <w:tcW w:w="567" w:type="dxa"/>
          </w:tcPr>
          <w:p w14:paraId="5589CA3D" w14:textId="77777777" w:rsidR="00EE1CCC" w:rsidRPr="00FB759A" w:rsidRDefault="00EE1CCC" w:rsidP="00E37FB4">
            <w:pPr>
              <w:rPr>
                <w:rtl/>
              </w:rPr>
            </w:pPr>
          </w:p>
        </w:tc>
      </w:tr>
      <w:tr w:rsidR="00EE1CCC" w:rsidRPr="00FB759A" w14:paraId="6834293B" w14:textId="77777777" w:rsidTr="00E37FB4">
        <w:trPr>
          <w:jc w:val="right"/>
        </w:trPr>
        <w:tc>
          <w:tcPr>
            <w:tcW w:w="7229" w:type="dxa"/>
          </w:tcPr>
          <w:p w14:paraId="4FA24B13" w14:textId="77777777" w:rsidR="00EE1CCC" w:rsidRPr="00FB759A" w:rsidRDefault="00EE1CCC" w:rsidP="00E37FB4">
            <w:pPr>
              <w:rPr>
                <w:rtl/>
              </w:rPr>
            </w:pPr>
            <w:r w:rsidRPr="00FB759A">
              <w:rPr>
                <w:rtl/>
              </w:rPr>
              <w:lastRenderedPageBreak/>
              <w:t>הקבלן יוודא שעובדיו, קבלני המשנה שלו ועובדיהם וכל הבא מכוחם יכירו ויפעלו לפי הצווים וחוקי העזר הנוגעים לבטיחות ולגהות בעבודה.</w:t>
            </w:r>
          </w:p>
        </w:tc>
        <w:tc>
          <w:tcPr>
            <w:tcW w:w="851" w:type="dxa"/>
          </w:tcPr>
          <w:p w14:paraId="2027054D" w14:textId="77777777" w:rsidR="00EE1CCC" w:rsidRPr="00FB759A" w:rsidRDefault="00EE1CCC" w:rsidP="00E37FB4">
            <w:pPr>
              <w:rPr>
                <w:rtl/>
              </w:rPr>
            </w:pPr>
            <w:r w:rsidRPr="00FB759A">
              <w:rPr>
                <w:rtl/>
              </w:rPr>
              <w:t>13.1.2</w:t>
            </w:r>
          </w:p>
        </w:tc>
        <w:tc>
          <w:tcPr>
            <w:tcW w:w="708" w:type="dxa"/>
            <w:gridSpan w:val="2"/>
          </w:tcPr>
          <w:p w14:paraId="140315F2" w14:textId="77777777" w:rsidR="00EE1CCC" w:rsidRPr="00FB759A" w:rsidRDefault="00EE1CCC" w:rsidP="00E37FB4">
            <w:pPr>
              <w:rPr>
                <w:rtl/>
              </w:rPr>
            </w:pPr>
          </w:p>
        </w:tc>
        <w:tc>
          <w:tcPr>
            <w:tcW w:w="567" w:type="dxa"/>
          </w:tcPr>
          <w:p w14:paraId="556D9684" w14:textId="77777777" w:rsidR="00EE1CCC" w:rsidRPr="00FB759A" w:rsidRDefault="00EE1CCC" w:rsidP="00E37FB4">
            <w:pPr>
              <w:rPr>
                <w:rtl/>
              </w:rPr>
            </w:pPr>
          </w:p>
        </w:tc>
      </w:tr>
      <w:tr w:rsidR="00EE1CCC" w:rsidRPr="00FB759A" w14:paraId="55B6F0EC" w14:textId="77777777" w:rsidTr="00E37FB4">
        <w:trPr>
          <w:jc w:val="right"/>
        </w:trPr>
        <w:tc>
          <w:tcPr>
            <w:tcW w:w="8113" w:type="dxa"/>
            <w:gridSpan w:val="3"/>
          </w:tcPr>
          <w:p w14:paraId="341EB020" w14:textId="77777777" w:rsidR="00EE1CCC" w:rsidRPr="00FB759A" w:rsidRDefault="00EE1CCC" w:rsidP="00E37FB4">
            <w:pPr>
              <w:rPr>
                <w:rtl/>
              </w:rPr>
            </w:pPr>
            <w:r w:rsidRPr="00FB759A">
              <w:rPr>
                <w:rtl/>
              </w:rPr>
              <w:t>מבלי לפגוע בכלליות האמור בחוזה על הקבלן לדאוג ולפעול למניעת תאונות, אסונות ונזקים בעבודה, במידת הצורך יתקין הקבלן על חשבונו סימני אזהרה, גדרות, מחסומים, גדרות למכונות, הכל כפי שיידרש מבחינת נוהלי הבטיחות בעבודה והתאם לדרישות החוק.</w:t>
            </w:r>
          </w:p>
        </w:tc>
        <w:tc>
          <w:tcPr>
            <w:tcW w:w="675" w:type="dxa"/>
          </w:tcPr>
          <w:p w14:paraId="1857807D" w14:textId="77777777" w:rsidR="00EE1CCC" w:rsidRPr="00FB759A" w:rsidRDefault="00EE1CCC" w:rsidP="00E37FB4">
            <w:pPr>
              <w:rPr>
                <w:rtl/>
              </w:rPr>
            </w:pPr>
            <w:r w:rsidRPr="00FB759A">
              <w:rPr>
                <w:rtl/>
              </w:rPr>
              <w:t>13.2</w:t>
            </w:r>
          </w:p>
        </w:tc>
        <w:tc>
          <w:tcPr>
            <w:tcW w:w="567" w:type="dxa"/>
          </w:tcPr>
          <w:p w14:paraId="6FE8EC1C" w14:textId="77777777" w:rsidR="00EE1CCC" w:rsidRPr="00FB759A" w:rsidRDefault="00EE1CCC" w:rsidP="00E37FB4">
            <w:pPr>
              <w:rPr>
                <w:rtl/>
              </w:rPr>
            </w:pPr>
          </w:p>
        </w:tc>
      </w:tr>
      <w:tr w:rsidR="00EE1CCC" w:rsidRPr="00FB759A" w14:paraId="153E75D3" w14:textId="77777777" w:rsidTr="00E37FB4">
        <w:trPr>
          <w:jc w:val="right"/>
        </w:trPr>
        <w:tc>
          <w:tcPr>
            <w:tcW w:w="8113" w:type="dxa"/>
            <w:gridSpan w:val="3"/>
          </w:tcPr>
          <w:p w14:paraId="66456639" w14:textId="77777777" w:rsidR="00EE1CCC" w:rsidRPr="00FB759A" w:rsidRDefault="00EE1CCC" w:rsidP="00E37FB4">
            <w:pPr>
              <w:rPr>
                <w:rtl/>
              </w:rPr>
            </w:pPr>
            <w:r w:rsidRPr="00FB759A">
              <w:rPr>
                <w:rtl/>
              </w:rPr>
              <w:t>הקבלן יעשה את כל הפעולות הדרושות לביצוע העבודה כך שלא תפרענה לתנועה חופשית של הולכי רגל וכלי רכב בסמוך לאתר העבודה.</w:t>
            </w:r>
          </w:p>
        </w:tc>
        <w:tc>
          <w:tcPr>
            <w:tcW w:w="675" w:type="dxa"/>
          </w:tcPr>
          <w:p w14:paraId="0F6F8668" w14:textId="77777777" w:rsidR="00EE1CCC" w:rsidRPr="00FB759A" w:rsidRDefault="00EE1CCC" w:rsidP="00E37FB4">
            <w:pPr>
              <w:rPr>
                <w:rtl/>
              </w:rPr>
            </w:pPr>
            <w:r w:rsidRPr="00FB759A">
              <w:rPr>
                <w:rtl/>
              </w:rPr>
              <w:t>13.3</w:t>
            </w:r>
          </w:p>
        </w:tc>
        <w:tc>
          <w:tcPr>
            <w:tcW w:w="567" w:type="dxa"/>
          </w:tcPr>
          <w:p w14:paraId="4483F443" w14:textId="77777777" w:rsidR="00EE1CCC" w:rsidRPr="00FB759A" w:rsidRDefault="00EE1CCC" w:rsidP="00E37FB4">
            <w:pPr>
              <w:rPr>
                <w:rtl/>
              </w:rPr>
            </w:pPr>
          </w:p>
        </w:tc>
      </w:tr>
      <w:tr w:rsidR="00EE1CCC" w:rsidRPr="00FB759A" w14:paraId="35FDE0D9" w14:textId="77777777" w:rsidTr="00E37FB4">
        <w:trPr>
          <w:jc w:val="right"/>
        </w:trPr>
        <w:tc>
          <w:tcPr>
            <w:tcW w:w="8788" w:type="dxa"/>
            <w:gridSpan w:val="4"/>
          </w:tcPr>
          <w:p w14:paraId="183ADE12" w14:textId="77777777" w:rsidR="00EE1CCC" w:rsidRPr="00FB759A" w:rsidRDefault="00EE1CCC" w:rsidP="00E37FB4">
            <w:pPr>
              <w:rPr>
                <w:b/>
                <w:bCs/>
                <w:u w:val="single"/>
                <w:rtl/>
              </w:rPr>
            </w:pPr>
            <w:r w:rsidRPr="00FB759A">
              <w:rPr>
                <w:b/>
                <w:bCs/>
                <w:u w:val="single"/>
                <w:rtl/>
              </w:rPr>
              <w:t>אחריות לנזקים</w:t>
            </w:r>
          </w:p>
          <w:p w14:paraId="256617C8" w14:textId="77777777" w:rsidR="00EE1CCC" w:rsidRPr="00FB759A" w:rsidRDefault="00EE1CCC" w:rsidP="00E37FB4">
            <w:pPr>
              <w:rPr>
                <w:rtl/>
              </w:rPr>
            </w:pPr>
            <w:r w:rsidRPr="00FB759A">
              <w:rPr>
                <w:rtl/>
              </w:rPr>
              <w:t>הקבלן מצהיר כי הוא קבלן עצמאי בביצוע העבודה לפי החוזה והוא אחראי כלפי הרשות לביצוע העבודה, לאופן ביצועה ולכל הקשור בביצוע העבודה ולכל הנובע ממנו וכי היחסים בינו לבין הרשות הינם יחסים בין מזמין עבודה לבין קבלן, כמשמעותו בחוק חוזה קבלנות תשל"ד 1974.</w:t>
            </w:r>
          </w:p>
        </w:tc>
        <w:tc>
          <w:tcPr>
            <w:tcW w:w="567" w:type="dxa"/>
          </w:tcPr>
          <w:p w14:paraId="58AB12D2" w14:textId="77777777" w:rsidR="00EE1CCC" w:rsidRPr="00FB759A" w:rsidRDefault="00EE1CCC" w:rsidP="00E37FB4">
            <w:pPr>
              <w:rPr>
                <w:i/>
                <w:iCs/>
                <w:rtl/>
              </w:rPr>
            </w:pPr>
            <w:r w:rsidRPr="00FB759A">
              <w:rPr>
                <w:i/>
                <w:iCs/>
                <w:rtl/>
              </w:rPr>
              <w:t>14.</w:t>
            </w:r>
          </w:p>
        </w:tc>
      </w:tr>
    </w:tbl>
    <w:p w14:paraId="67A7C783" w14:textId="77777777" w:rsidR="00EE1CCC" w:rsidRPr="00FB759A" w:rsidRDefault="00EE1CCC" w:rsidP="00EE1CCC">
      <w:pPr>
        <w:rPr>
          <w:rtl/>
        </w:rPr>
      </w:pPr>
    </w:p>
    <w:tbl>
      <w:tblPr>
        <w:tblW w:w="0" w:type="auto"/>
        <w:jc w:val="right"/>
        <w:tblLayout w:type="fixed"/>
        <w:tblLook w:val="0000" w:firstRow="0" w:lastRow="0" w:firstColumn="0" w:lastColumn="0" w:noHBand="0" w:noVBand="0"/>
      </w:tblPr>
      <w:tblGrid>
        <w:gridCol w:w="7229"/>
        <w:gridCol w:w="851"/>
        <w:gridCol w:w="708"/>
        <w:gridCol w:w="567"/>
      </w:tblGrid>
      <w:tr w:rsidR="00EE1CCC" w:rsidRPr="00FB759A" w14:paraId="265B4CE3" w14:textId="77777777" w:rsidTr="00E37FB4">
        <w:trPr>
          <w:jc w:val="right"/>
        </w:trPr>
        <w:tc>
          <w:tcPr>
            <w:tcW w:w="8788" w:type="dxa"/>
            <w:gridSpan w:val="3"/>
          </w:tcPr>
          <w:p w14:paraId="2A9DCEE6" w14:textId="77777777" w:rsidR="00EE1CCC" w:rsidRPr="00FB759A" w:rsidRDefault="00EE1CCC" w:rsidP="00E37FB4">
            <w:pPr>
              <w:rPr>
                <w:b/>
                <w:bCs/>
                <w:u w:val="single"/>
                <w:rtl/>
              </w:rPr>
            </w:pPr>
            <w:r w:rsidRPr="00FB759A">
              <w:rPr>
                <w:b/>
                <w:bCs/>
                <w:u w:val="single"/>
                <w:rtl/>
              </w:rPr>
              <w:t>ביטוח</w:t>
            </w:r>
          </w:p>
        </w:tc>
        <w:tc>
          <w:tcPr>
            <w:tcW w:w="567" w:type="dxa"/>
          </w:tcPr>
          <w:p w14:paraId="03170D06" w14:textId="77777777" w:rsidR="00EE1CCC" w:rsidRPr="00FB759A" w:rsidRDefault="00EE1CCC" w:rsidP="00E37FB4">
            <w:pPr>
              <w:rPr>
                <w:rtl/>
              </w:rPr>
            </w:pPr>
            <w:r w:rsidRPr="00FB759A">
              <w:rPr>
                <w:rtl/>
              </w:rPr>
              <w:t>15.</w:t>
            </w:r>
          </w:p>
        </w:tc>
      </w:tr>
      <w:tr w:rsidR="00EE1CCC" w:rsidRPr="00FB759A" w14:paraId="583496E0" w14:textId="77777777" w:rsidTr="00E37FB4">
        <w:trPr>
          <w:jc w:val="right"/>
        </w:trPr>
        <w:tc>
          <w:tcPr>
            <w:tcW w:w="8080" w:type="dxa"/>
            <w:gridSpan w:val="2"/>
          </w:tcPr>
          <w:p w14:paraId="17A172AB" w14:textId="6594B6AE" w:rsidR="00EE1CCC" w:rsidRPr="00FB759A" w:rsidRDefault="00EE1CCC" w:rsidP="00E37FB4">
            <w:pPr>
              <w:rPr>
                <w:rtl/>
              </w:rPr>
            </w:pPr>
            <w:r w:rsidRPr="00FB759A">
              <w:rPr>
                <w:rtl/>
              </w:rPr>
              <w:t>הקבלן יבטח את עצמו לכסוי חבותו על פי החוזה בפני כל הסיכונים הנובעים ממנו ובין השאר יבצע את הביטוחים המפורטים להלן:</w:t>
            </w:r>
          </w:p>
        </w:tc>
        <w:tc>
          <w:tcPr>
            <w:tcW w:w="708" w:type="dxa"/>
          </w:tcPr>
          <w:p w14:paraId="27B8B834" w14:textId="77777777" w:rsidR="00EE1CCC" w:rsidRPr="00FB759A" w:rsidRDefault="00EE1CCC" w:rsidP="00E37FB4">
            <w:pPr>
              <w:rPr>
                <w:rtl/>
              </w:rPr>
            </w:pPr>
            <w:r w:rsidRPr="00FB759A">
              <w:rPr>
                <w:rtl/>
              </w:rPr>
              <w:t>15.1</w:t>
            </w:r>
          </w:p>
        </w:tc>
        <w:tc>
          <w:tcPr>
            <w:tcW w:w="567" w:type="dxa"/>
          </w:tcPr>
          <w:p w14:paraId="747F7190" w14:textId="77777777" w:rsidR="00EE1CCC" w:rsidRPr="00FB759A" w:rsidRDefault="00EE1CCC" w:rsidP="00E37FB4">
            <w:pPr>
              <w:rPr>
                <w:rtl/>
              </w:rPr>
            </w:pPr>
          </w:p>
        </w:tc>
      </w:tr>
      <w:tr w:rsidR="00EE1CCC" w:rsidRPr="00FB759A" w14:paraId="28A9BB30" w14:textId="77777777" w:rsidTr="00E37FB4">
        <w:trPr>
          <w:jc w:val="right"/>
        </w:trPr>
        <w:tc>
          <w:tcPr>
            <w:tcW w:w="7229" w:type="dxa"/>
          </w:tcPr>
          <w:p w14:paraId="748CE910" w14:textId="77777777" w:rsidR="00EE1CCC" w:rsidRPr="00FB759A" w:rsidRDefault="00EE1CCC" w:rsidP="00E37FB4">
            <w:pPr>
              <w:rPr>
                <w:rtl/>
              </w:rPr>
            </w:pPr>
            <w:r w:rsidRPr="00FB759A">
              <w:rPr>
                <w:rtl/>
              </w:rPr>
              <w:t>"פוליסה לביטוח אחריות מעבידים" לכיסוי אחריותו כלפי כל אדם המועסק על ידו.</w:t>
            </w:r>
          </w:p>
          <w:p w14:paraId="5CD5F4E9" w14:textId="77777777" w:rsidR="00EE1CCC" w:rsidRPr="00FB759A" w:rsidRDefault="00EE1CCC" w:rsidP="00E37FB4">
            <w:pPr>
              <w:rPr>
                <w:rtl/>
              </w:rPr>
            </w:pPr>
            <w:r w:rsidRPr="00FB759A">
              <w:rPr>
                <w:rtl/>
              </w:rPr>
              <w:t xml:space="preserve"> </w:t>
            </w:r>
          </w:p>
        </w:tc>
        <w:tc>
          <w:tcPr>
            <w:tcW w:w="851" w:type="dxa"/>
          </w:tcPr>
          <w:p w14:paraId="17217047" w14:textId="77777777" w:rsidR="00EE1CCC" w:rsidRPr="00FB759A" w:rsidRDefault="00EE1CCC" w:rsidP="00E37FB4">
            <w:pPr>
              <w:rPr>
                <w:rtl/>
              </w:rPr>
            </w:pPr>
            <w:r w:rsidRPr="00FB759A">
              <w:rPr>
                <w:rtl/>
              </w:rPr>
              <w:t>15.1.1</w:t>
            </w:r>
          </w:p>
        </w:tc>
        <w:tc>
          <w:tcPr>
            <w:tcW w:w="708" w:type="dxa"/>
          </w:tcPr>
          <w:p w14:paraId="78DD2144" w14:textId="77777777" w:rsidR="00EE1CCC" w:rsidRPr="00FB759A" w:rsidRDefault="00EE1CCC" w:rsidP="00E37FB4">
            <w:pPr>
              <w:rPr>
                <w:rtl/>
              </w:rPr>
            </w:pPr>
          </w:p>
        </w:tc>
        <w:tc>
          <w:tcPr>
            <w:tcW w:w="567" w:type="dxa"/>
          </w:tcPr>
          <w:p w14:paraId="565226DC" w14:textId="77777777" w:rsidR="00EE1CCC" w:rsidRPr="00FB759A" w:rsidRDefault="00EE1CCC" w:rsidP="00E37FB4">
            <w:pPr>
              <w:rPr>
                <w:rtl/>
              </w:rPr>
            </w:pPr>
          </w:p>
        </w:tc>
      </w:tr>
      <w:tr w:rsidR="00EE1CCC" w:rsidRPr="00FB759A" w14:paraId="2F75B84A" w14:textId="77777777" w:rsidTr="00E37FB4">
        <w:trPr>
          <w:jc w:val="right"/>
        </w:trPr>
        <w:tc>
          <w:tcPr>
            <w:tcW w:w="7229" w:type="dxa"/>
          </w:tcPr>
          <w:p w14:paraId="127EDE2E" w14:textId="77777777" w:rsidR="00EE1CCC" w:rsidRPr="00FB759A" w:rsidRDefault="00EE1CCC" w:rsidP="00E37FB4">
            <w:pPr>
              <w:rPr>
                <w:rtl/>
              </w:rPr>
            </w:pPr>
            <w:r w:rsidRPr="00FB759A">
              <w:rPr>
                <w:rtl/>
              </w:rPr>
              <w:t xml:space="preserve">"פוליסה לביטוח עבודות קבלניות" או "פוליסה לביטוח עבודות הקמה" אשר בה כלול בין היתר כיסוי לכל נזק העלול </w:t>
            </w:r>
            <w:proofErr w:type="spellStart"/>
            <w:r w:rsidRPr="00FB759A">
              <w:rPr>
                <w:rtl/>
              </w:rPr>
              <w:t>להגרם</w:t>
            </w:r>
            <w:proofErr w:type="spellEnd"/>
            <w:r w:rsidRPr="00FB759A">
              <w:rPr>
                <w:rtl/>
              </w:rPr>
              <w:t xml:space="preserve"> ע"י הקבלן לרשות לרכוש הרשות או לכל אדם אחר במישרין ובעקיפין כתוצאה מביצוע העבודה. </w:t>
            </w:r>
          </w:p>
        </w:tc>
        <w:tc>
          <w:tcPr>
            <w:tcW w:w="851" w:type="dxa"/>
          </w:tcPr>
          <w:p w14:paraId="281E57F7" w14:textId="77777777" w:rsidR="00EE1CCC" w:rsidRPr="00FB759A" w:rsidRDefault="00EE1CCC" w:rsidP="00E37FB4">
            <w:pPr>
              <w:rPr>
                <w:rtl/>
              </w:rPr>
            </w:pPr>
            <w:r w:rsidRPr="00FB759A">
              <w:rPr>
                <w:rtl/>
              </w:rPr>
              <w:t>15.1.2</w:t>
            </w:r>
          </w:p>
        </w:tc>
        <w:tc>
          <w:tcPr>
            <w:tcW w:w="708" w:type="dxa"/>
          </w:tcPr>
          <w:p w14:paraId="2F215C9F" w14:textId="77777777" w:rsidR="00EE1CCC" w:rsidRPr="00FB759A" w:rsidRDefault="00EE1CCC" w:rsidP="00E37FB4">
            <w:pPr>
              <w:rPr>
                <w:rtl/>
              </w:rPr>
            </w:pPr>
          </w:p>
        </w:tc>
        <w:tc>
          <w:tcPr>
            <w:tcW w:w="567" w:type="dxa"/>
          </w:tcPr>
          <w:p w14:paraId="2DEB1AF3" w14:textId="77777777" w:rsidR="00EE1CCC" w:rsidRPr="00FB759A" w:rsidRDefault="00EE1CCC" w:rsidP="00E37FB4">
            <w:pPr>
              <w:rPr>
                <w:rtl/>
              </w:rPr>
            </w:pPr>
          </w:p>
        </w:tc>
      </w:tr>
      <w:tr w:rsidR="00EE1CCC" w:rsidRPr="00FB759A" w14:paraId="59100AEF" w14:textId="77777777" w:rsidTr="00E37FB4">
        <w:trPr>
          <w:jc w:val="right"/>
        </w:trPr>
        <w:tc>
          <w:tcPr>
            <w:tcW w:w="8080" w:type="dxa"/>
            <w:gridSpan w:val="2"/>
          </w:tcPr>
          <w:p w14:paraId="522BCAD2" w14:textId="77777777" w:rsidR="00EE1CCC" w:rsidRPr="00FB759A" w:rsidRDefault="00EE1CCC" w:rsidP="00E37FB4">
            <w:pPr>
              <w:rPr>
                <w:rtl/>
              </w:rPr>
            </w:pPr>
            <w:r w:rsidRPr="00FB759A">
              <w:rPr>
                <w:rtl/>
              </w:rPr>
              <w:t>פוליסות הביטוח האמורות תהיינה בסכומים כמפורט במסמכי החוזה ותהיינה משועבדות לטובת הרשות ובתוקף כל עוד נמשכת העבודה.</w:t>
            </w:r>
          </w:p>
          <w:p w14:paraId="7510AF41" w14:textId="77777777" w:rsidR="00EE1CCC" w:rsidRPr="00FB759A" w:rsidRDefault="00EE1CCC" w:rsidP="00E37FB4">
            <w:pPr>
              <w:rPr>
                <w:rtl/>
              </w:rPr>
            </w:pPr>
            <w:r w:rsidRPr="00FB759A">
              <w:rPr>
                <w:rtl/>
              </w:rPr>
              <w:t>הקבלן ימסור לרשות העתקים מהפוליסות  וכנגד צו התחלת קבלת העבודה.</w:t>
            </w:r>
          </w:p>
        </w:tc>
        <w:tc>
          <w:tcPr>
            <w:tcW w:w="708" w:type="dxa"/>
          </w:tcPr>
          <w:p w14:paraId="1C205012" w14:textId="77777777" w:rsidR="00EE1CCC" w:rsidRPr="00FB759A" w:rsidRDefault="00EE1CCC" w:rsidP="00E37FB4">
            <w:pPr>
              <w:rPr>
                <w:rtl/>
              </w:rPr>
            </w:pPr>
            <w:r w:rsidRPr="00FB759A">
              <w:rPr>
                <w:rtl/>
              </w:rPr>
              <w:t>15.2</w:t>
            </w:r>
          </w:p>
        </w:tc>
        <w:tc>
          <w:tcPr>
            <w:tcW w:w="567" w:type="dxa"/>
          </w:tcPr>
          <w:p w14:paraId="1EAC74F8" w14:textId="77777777" w:rsidR="00EE1CCC" w:rsidRPr="00FB759A" w:rsidRDefault="00EE1CCC" w:rsidP="00E37FB4">
            <w:pPr>
              <w:rPr>
                <w:rtl/>
              </w:rPr>
            </w:pPr>
          </w:p>
        </w:tc>
      </w:tr>
      <w:tr w:rsidR="00EE1CCC" w:rsidRPr="00FB759A" w14:paraId="2ED07E18" w14:textId="77777777" w:rsidTr="00E37FB4">
        <w:trPr>
          <w:jc w:val="right"/>
        </w:trPr>
        <w:tc>
          <w:tcPr>
            <w:tcW w:w="8080" w:type="dxa"/>
            <w:gridSpan w:val="2"/>
          </w:tcPr>
          <w:p w14:paraId="57805F8B" w14:textId="77777777" w:rsidR="00EE1CCC" w:rsidRPr="00FB759A" w:rsidRDefault="00EE1CCC" w:rsidP="00E37FB4">
            <w:pPr>
              <w:rPr>
                <w:rtl/>
              </w:rPr>
            </w:pPr>
            <w:r w:rsidRPr="00FB759A">
              <w:rPr>
                <w:rtl/>
              </w:rPr>
              <w:t>לפי דרישת הרשות יציג הקבלן את פוליסות הביטוח ואישור על תשלום דמי הביטוח.</w:t>
            </w:r>
          </w:p>
        </w:tc>
        <w:tc>
          <w:tcPr>
            <w:tcW w:w="708" w:type="dxa"/>
          </w:tcPr>
          <w:p w14:paraId="72DE46D6" w14:textId="77777777" w:rsidR="00EE1CCC" w:rsidRPr="00FB759A" w:rsidRDefault="00EE1CCC" w:rsidP="00E37FB4">
            <w:pPr>
              <w:rPr>
                <w:rtl/>
              </w:rPr>
            </w:pPr>
            <w:r w:rsidRPr="00FB759A">
              <w:rPr>
                <w:rtl/>
              </w:rPr>
              <w:t>15.3</w:t>
            </w:r>
          </w:p>
        </w:tc>
        <w:tc>
          <w:tcPr>
            <w:tcW w:w="567" w:type="dxa"/>
          </w:tcPr>
          <w:p w14:paraId="54507CCC" w14:textId="77777777" w:rsidR="00EE1CCC" w:rsidRPr="00FB759A" w:rsidRDefault="00EE1CCC" w:rsidP="00E37FB4">
            <w:pPr>
              <w:rPr>
                <w:rtl/>
              </w:rPr>
            </w:pPr>
          </w:p>
        </w:tc>
      </w:tr>
      <w:tr w:rsidR="00EE1CCC" w:rsidRPr="00FB759A" w14:paraId="182DFD58" w14:textId="77777777" w:rsidTr="00E37FB4">
        <w:trPr>
          <w:jc w:val="right"/>
        </w:trPr>
        <w:tc>
          <w:tcPr>
            <w:tcW w:w="8080" w:type="dxa"/>
            <w:gridSpan w:val="2"/>
          </w:tcPr>
          <w:p w14:paraId="0F822C59" w14:textId="77777777" w:rsidR="00EE1CCC" w:rsidRPr="00BB5196" w:rsidRDefault="00EE1CCC" w:rsidP="00E37FB4">
            <w:pPr>
              <w:rPr>
                <w:b/>
                <w:bCs/>
                <w:rtl/>
              </w:rPr>
            </w:pPr>
            <w:r w:rsidRPr="00BB5196">
              <w:rPr>
                <w:b/>
                <w:bCs/>
                <w:rtl/>
              </w:rPr>
              <w:t>הקבלן יוסיף את הרשות כמבוטחת נוספת בפוליסות הנ"ל, מבלי שתשמר למבטח זכות שיבוב כלפי הרשות.</w:t>
            </w:r>
          </w:p>
        </w:tc>
        <w:tc>
          <w:tcPr>
            <w:tcW w:w="708" w:type="dxa"/>
          </w:tcPr>
          <w:p w14:paraId="0FEC0CB4" w14:textId="77777777" w:rsidR="00EE1CCC" w:rsidRPr="00FB759A" w:rsidRDefault="00EE1CCC" w:rsidP="00E37FB4">
            <w:pPr>
              <w:rPr>
                <w:rtl/>
              </w:rPr>
            </w:pPr>
            <w:r w:rsidRPr="00FB759A">
              <w:rPr>
                <w:rtl/>
              </w:rPr>
              <w:t>15.4</w:t>
            </w:r>
          </w:p>
        </w:tc>
        <w:tc>
          <w:tcPr>
            <w:tcW w:w="567" w:type="dxa"/>
          </w:tcPr>
          <w:p w14:paraId="6DB01BF8" w14:textId="77777777" w:rsidR="00EE1CCC" w:rsidRPr="00FB759A" w:rsidRDefault="00EE1CCC" w:rsidP="00E37FB4">
            <w:pPr>
              <w:rPr>
                <w:rtl/>
              </w:rPr>
            </w:pPr>
          </w:p>
        </w:tc>
      </w:tr>
      <w:tr w:rsidR="00EE1CCC" w:rsidRPr="00FB759A" w14:paraId="35E427E0" w14:textId="77777777" w:rsidTr="00E37FB4">
        <w:trPr>
          <w:jc w:val="right"/>
        </w:trPr>
        <w:tc>
          <w:tcPr>
            <w:tcW w:w="8080" w:type="dxa"/>
            <w:gridSpan w:val="2"/>
          </w:tcPr>
          <w:p w14:paraId="375CE360" w14:textId="77777777" w:rsidR="00EE1CCC" w:rsidRPr="00FB759A" w:rsidRDefault="00EE1CCC" w:rsidP="00E37FB4">
            <w:pPr>
              <w:rPr>
                <w:rtl/>
              </w:rPr>
            </w:pPr>
            <w:r w:rsidRPr="00FB759A">
              <w:rPr>
                <w:rtl/>
              </w:rPr>
              <w:t xml:space="preserve">אין האמור בסעיף זה בא לגרוע מאחריות או מהתחייבויות כלשהן של הקבלן </w:t>
            </w:r>
            <w:proofErr w:type="spellStart"/>
            <w:r w:rsidRPr="00FB759A">
              <w:rPr>
                <w:rtl/>
              </w:rPr>
              <w:t>מכח</w:t>
            </w:r>
            <w:proofErr w:type="spellEnd"/>
            <w:r w:rsidRPr="00FB759A">
              <w:rPr>
                <w:rtl/>
              </w:rPr>
              <w:t xml:space="preserve"> החוזה. למען הסר ספק מוסכם בזאת במפורש כי תשלום או אי תשלום תגמולי ביטוח כלשהם ע"י המבטח לא ישחרר את הקבלן מן האחריות המוטלת עליו על פי חוזה או על פי כל דין, לרבות במקרה שהביטוח אינו מכסה את העילה לתביעה או במקרה שתגמולי הביטוח או הכיסוי הביטוחי אינם מספיקים לכיסוי הפגיעה או הנזק שנגרם וגם או נפסק או בכל מקרה אחר.</w:t>
            </w:r>
          </w:p>
        </w:tc>
        <w:tc>
          <w:tcPr>
            <w:tcW w:w="708" w:type="dxa"/>
          </w:tcPr>
          <w:p w14:paraId="018B9B84" w14:textId="77777777" w:rsidR="00EE1CCC" w:rsidRPr="00FB759A" w:rsidRDefault="00EE1CCC" w:rsidP="00E37FB4">
            <w:pPr>
              <w:rPr>
                <w:rtl/>
              </w:rPr>
            </w:pPr>
            <w:r w:rsidRPr="00FB759A">
              <w:rPr>
                <w:rtl/>
              </w:rPr>
              <w:t>15.5</w:t>
            </w:r>
          </w:p>
        </w:tc>
        <w:tc>
          <w:tcPr>
            <w:tcW w:w="567" w:type="dxa"/>
          </w:tcPr>
          <w:p w14:paraId="63D9CEEC" w14:textId="77777777" w:rsidR="00EE1CCC" w:rsidRPr="00FB759A" w:rsidRDefault="00EE1CCC" w:rsidP="00E37FB4">
            <w:pPr>
              <w:rPr>
                <w:rtl/>
              </w:rPr>
            </w:pPr>
          </w:p>
        </w:tc>
      </w:tr>
    </w:tbl>
    <w:p w14:paraId="0CDA9026" w14:textId="77777777" w:rsidR="00EE1CCC" w:rsidRPr="00FB759A" w:rsidRDefault="00EE1CCC" w:rsidP="00EE1CCC">
      <w:pPr>
        <w:rPr>
          <w:rtl/>
        </w:rPr>
      </w:pPr>
    </w:p>
    <w:tbl>
      <w:tblPr>
        <w:tblW w:w="9389" w:type="dxa"/>
        <w:jc w:val="right"/>
        <w:tblLayout w:type="fixed"/>
        <w:tblLook w:val="0000" w:firstRow="0" w:lastRow="0" w:firstColumn="0" w:lastColumn="0" w:noHBand="0" w:noVBand="0"/>
      </w:tblPr>
      <w:tblGrid>
        <w:gridCol w:w="7513"/>
        <w:gridCol w:w="567"/>
        <w:gridCol w:w="708"/>
        <w:gridCol w:w="34"/>
        <w:gridCol w:w="533"/>
        <w:gridCol w:w="34"/>
      </w:tblGrid>
      <w:tr w:rsidR="00EE1CCC" w:rsidRPr="00FB759A" w14:paraId="33FCC240" w14:textId="77777777" w:rsidTr="005E70F3">
        <w:trPr>
          <w:gridAfter w:val="1"/>
          <w:wAfter w:w="34" w:type="dxa"/>
          <w:jc w:val="right"/>
        </w:trPr>
        <w:tc>
          <w:tcPr>
            <w:tcW w:w="8788" w:type="dxa"/>
            <w:gridSpan w:val="3"/>
          </w:tcPr>
          <w:p w14:paraId="37D8B821" w14:textId="77777777" w:rsidR="00EE1CCC" w:rsidRPr="00FB759A" w:rsidRDefault="00EE1CCC" w:rsidP="00E37FB4">
            <w:pPr>
              <w:rPr>
                <w:b/>
                <w:bCs/>
                <w:u w:val="single"/>
                <w:rtl/>
              </w:rPr>
            </w:pPr>
            <w:r w:rsidRPr="00FB759A">
              <w:rPr>
                <w:b/>
                <w:bCs/>
                <w:u w:val="single"/>
                <w:rtl/>
              </w:rPr>
              <w:lastRenderedPageBreak/>
              <w:t>אחריות הקבלן לעבודה</w:t>
            </w:r>
          </w:p>
        </w:tc>
        <w:tc>
          <w:tcPr>
            <w:tcW w:w="567" w:type="dxa"/>
            <w:gridSpan w:val="2"/>
          </w:tcPr>
          <w:p w14:paraId="101C97EB" w14:textId="77777777" w:rsidR="00EE1CCC" w:rsidRPr="00FB759A" w:rsidRDefault="00EE1CCC" w:rsidP="00E37FB4">
            <w:pPr>
              <w:rPr>
                <w:rtl/>
              </w:rPr>
            </w:pPr>
            <w:r w:rsidRPr="00FB759A">
              <w:rPr>
                <w:rtl/>
              </w:rPr>
              <w:t>16.</w:t>
            </w:r>
          </w:p>
        </w:tc>
      </w:tr>
      <w:tr w:rsidR="00EE1CCC" w:rsidRPr="00FB759A" w14:paraId="06C3D93A" w14:textId="77777777" w:rsidTr="005E70F3">
        <w:trPr>
          <w:gridAfter w:val="1"/>
          <w:wAfter w:w="34" w:type="dxa"/>
          <w:jc w:val="right"/>
        </w:trPr>
        <w:tc>
          <w:tcPr>
            <w:tcW w:w="8080" w:type="dxa"/>
            <w:gridSpan w:val="2"/>
          </w:tcPr>
          <w:p w14:paraId="02B4EDB7" w14:textId="77777777" w:rsidR="00EE1CCC" w:rsidRPr="00FB759A" w:rsidRDefault="00EE1CCC" w:rsidP="00E37FB4">
            <w:pPr>
              <w:rPr>
                <w:rtl/>
              </w:rPr>
            </w:pPr>
            <w:r w:rsidRPr="00FB759A">
              <w:rPr>
                <w:rtl/>
              </w:rPr>
              <w:t>הקבלן יהיה אחראי בגין כל פגיעה, אובדן או נזק, שיגרם על ידו ו/או ע"י מי מטעמו, לעבודות, לציוד, לאביזרים, לחומרים ולכל המצוי באתר העבודות, כאשר בכל מקרה של נזק מכל סיבה שהיא יהיה על הקבלן לתקן את הנזק לשביעות רצון המנהל, על חשבונו של הקבלן, מיד עם דרישתה הראשונה של הרשות.</w:t>
            </w:r>
          </w:p>
        </w:tc>
        <w:tc>
          <w:tcPr>
            <w:tcW w:w="708" w:type="dxa"/>
          </w:tcPr>
          <w:p w14:paraId="72103E80" w14:textId="77777777" w:rsidR="00EE1CCC" w:rsidRPr="00FB759A" w:rsidRDefault="00EE1CCC" w:rsidP="00E37FB4">
            <w:pPr>
              <w:rPr>
                <w:rtl/>
              </w:rPr>
            </w:pPr>
            <w:r w:rsidRPr="00FB759A">
              <w:rPr>
                <w:rtl/>
              </w:rPr>
              <w:t>16.1</w:t>
            </w:r>
          </w:p>
        </w:tc>
        <w:tc>
          <w:tcPr>
            <w:tcW w:w="567" w:type="dxa"/>
            <w:gridSpan w:val="2"/>
          </w:tcPr>
          <w:p w14:paraId="743A971B" w14:textId="77777777" w:rsidR="00EE1CCC" w:rsidRPr="00FB759A" w:rsidRDefault="00EE1CCC" w:rsidP="00E37FB4">
            <w:pPr>
              <w:rPr>
                <w:rtl/>
              </w:rPr>
            </w:pPr>
          </w:p>
        </w:tc>
      </w:tr>
      <w:tr w:rsidR="00EE1CCC" w:rsidRPr="00FB759A" w14:paraId="28F897EB" w14:textId="77777777" w:rsidTr="005E70F3">
        <w:trPr>
          <w:gridAfter w:val="1"/>
          <w:wAfter w:w="34" w:type="dxa"/>
          <w:jc w:val="right"/>
        </w:trPr>
        <w:tc>
          <w:tcPr>
            <w:tcW w:w="8080" w:type="dxa"/>
            <w:gridSpan w:val="2"/>
          </w:tcPr>
          <w:p w14:paraId="227147A2" w14:textId="77777777" w:rsidR="00EE1CCC" w:rsidRPr="00FB759A" w:rsidRDefault="00EE1CCC" w:rsidP="00E37FB4">
            <w:pPr>
              <w:rPr>
                <w:rtl/>
              </w:rPr>
            </w:pPr>
            <w:r w:rsidRPr="00FB759A">
              <w:rPr>
                <w:rtl/>
              </w:rPr>
              <w:t>הקבלן אחראי באחריות שלמה ומוחלטת לטיב העבודה במשך תקופת ביצוע העבודה וכן במשך תקופה שלא תפחת מ- 12 חודשים מתאריך תעודת גמר העבודה (להלן: "תקופת האחריות"), לכל חלקי המבנה למעט:</w:t>
            </w:r>
          </w:p>
          <w:p w14:paraId="6ED5E937" w14:textId="77777777" w:rsidR="00EE1CCC" w:rsidRPr="00FB759A" w:rsidRDefault="00EE1CCC" w:rsidP="00E37FB4">
            <w:pPr>
              <w:rPr>
                <w:rtl/>
              </w:rPr>
            </w:pPr>
            <w:r w:rsidRPr="00FB759A">
              <w:rPr>
                <w:rtl/>
              </w:rPr>
              <w:t>א. עבודות האינסטלציה והחשמל לתקופה של 24 חודשים.</w:t>
            </w:r>
          </w:p>
          <w:p w14:paraId="1F60DB3E" w14:textId="77777777" w:rsidR="00EE1CCC" w:rsidRPr="00FB759A" w:rsidRDefault="00EE1CCC" w:rsidP="00E37FB4">
            <w:pPr>
              <w:rPr>
                <w:rtl/>
              </w:rPr>
            </w:pPr>
            <w:r w:rsidRPr="00FB759A">
              <w:rPr>
                <w:rtl/>
              </w:rPr>
              <w:t>ב. הגגות והאיטום לתקופה של עשר שנים.</w:t>
            </w:r>
          </w:p>
        </w:tc>
        <w:tc>
          <w:tcPr>
            <w:tcW w:w="708" w:type="dxa"/>
          </w:tcPr>
          <w:p w14:paraId="61C7A187" w14:textId="77777777" w:rsidR="00EE1CCC" w:rsidRPr="00FB759A" w:rsidRDefault="00EE1CCC" w:rsidP="00E37FB4">
            <w:pPr>
              <w:rPr>
                <w:rtl/>
              </w:rPr>
            </w:pPr>
            <w:r w:rsidRPr="00FB759A">
              <w:rPr>
                <w:rtl/>
              </w:rPr>
              <w:t>16.2</w:t>
            </w:r>
          </w:p>
        </w:tc>
        <w:tc>
          <w:tcPr>
            <w:tcW w:w="567" w:type="dxa"/>
            <w:gridSpan w:val="2"/>
          </w:tcPr>
          <w:p w14:paraId="428CA73D" w14:textId="77777777" w:rsidR="00EE1CCC" w:rsidRPr="00FB759A" w:rsidRDefault="00EE1CCC" w:rsidP="00E37FB4">
            <w:pPr>
              <w:rPr>
                <w:rtl/>
              </w:rPr>
            </w:pPr>
          </w:p>
        </w:tc>
      </w:tr>
      <w:tr w:rsidR="00EE1CCC" w:rsidRPr="00FB759A" w14:paraId="58157791" w14:textId="77777777" w:rsidTr="005E70F3">
        <w:trPr>
          <w:gridAfter w:val="1"/>
          <w:wAfter w:w="34" w:type="dxa"/>
          <w:jc w:val="right"/>
        </w:trPr>
        <w:tc>
          <w:tcPr>
            <w:tcW w:w="8080" w:type="dxa"/>
            <w:gridSpan w:val="2"/>
          </w:tcPr>
          <w:p w14:paraId="63E8D428" w14:textId="77777777" w:rsidR="00EE1CCC" w:rsidRPr="00FB759A" w:rsidRDefault="00EE1CCC" w:rsidP="00E37FB4">
            <w:pPr>
              <w:rPr>
                <w:rtl/>
              </w:rPr>
            </w:pPr>
            <w:r w:rsidRPr="00FB759A">
              <w:rPr>
                <w:rtl/>
              </w:rPr>
              <w:t>כל הליקויים והפגמים בטיב העבודה ו/או החומרים שסופקו על ידי הקבלן יתוקנו ע"י הקבלן ועל חשבונו לפי הוראות המנהל ובזמן שיקבע על ידו, בתאום עם הקבלן, והקבלן יפצה את הרשות בגין כל ההפסדים והנזקים שיגרמו לה, כתוצאה מליקויים ופגמים אלה.</w:t>
            </w:r>
          </w:p>
        </w:tc>
        <w:tc>
          <w:tcPr>
            <w:tcW w:w="708" w:type="dxa"/>
          </w:tcPr>
          <w:p w14:paraId="761FEECD" w14:textId="77777777" w:rsidR="00EE1CCC" w:rsidRPr="00FB759A" w:rsidRDefault="00EE1CCC" w:rsidP="00E37FB4">
            <w:pPr>
              <w:rPr>
                <w:rtl/>
              </w:rPr>
            </w:pPr>
            <w:r w:rsidRPr="00FB759A">
              <w:rPr>
                <w:rtl/>
              </w:rPr>
              <w:t>16.3</w:t>
            </w:r>
          </w:p>
        </w:tc>
        <w:tc>
          <w:tcPr>
            <w:tcW w:w="567" w:type="dxa"/>
            <w:gridSpan w:val="2"/>
          </w:tcPr>
          <w:p w14:paraId="42191A5F" w14:textId="77777777" w:rsidR="00EE1CCC" w:rsidRPr="00FB759A" w:rsidRDefault="00EE1CCC" w:rsidP="00E37FB4">
            <w:pPr>
              <w:rPr>
                <w:rtl/>
              </w:rPr>
            </w:pPr>
          </w:p>
        </w:tc>
      </w:tr>
      <w:tr w:rsidR="00EE1CCC" w:rsidRPr="00FB759A" w14:paraId="671EBD48" w14:textId="77777777" w:rsidTr="005E70F3">
        <w:trPr>
          <w:gridAfter w:val="1"/>
          <w:wAfter w:w="34" w:type="dxa"/>
          <w:jc w:val="right"/>
        </w:trPr>
        <w:tc>
          <w:tcPr>
            <w:tcW w:w="8080" w:type="dxa"/>
            <w:gridSpan w:val="2"/>
          </w:tcPr>
          <w:p w14:paraId="4A98D356" w14:textId="77777777" w:rsidR="00EE1CCC" w:rsidRPr="00FB759A" w:rsidRDefault="00EE1CCC" w:rsidP="00E37FB4">
            <w:pPr>
              <w:rPr>
                <w:rtl/>
              </w:rPr>
            </w:pPr>
            <w:r w:rsidRPr="00FB759A">
              <w:rPr>
                <w:rtl/>
              </w:rPr>
              <w:t>לא ביצע הקבלן את התיקונים לפי הוראות המנהל תוך הזמן שקבע, ראשית הרשות לבצעם, בין בעצמה ובין על ידי אחרים, על חשבון הקבלן, והקבלן יחזיר לרשות מיד ולפי דרישה ראשונה את כל סכומי ההוצאות שנשאה בהם בקשר לכך.</w:t>
            </w:r>
          </w:p>
          <w:p w14:paraId="63F06607" w14:textId="77777777" w:rsidR="00EE1CCC" w:rsidRPr="00FB759A" w:rsidRDefault="00EE1CCC" w:rsidP="00E37FB4">
            <w:pPr>
              <w:rPr>
                <w:rtl/>
              </w:rPr>
            </w:pPr>
          </w:p>
        </w:tc>
        <w:tc>
          <w:tcPr>
            <w:tcW w:w="708" w:type="dxa"/>
          </w:tcPr>
          <w:p w14:paraId="188707F1" w14:textId="77777777" w:rsidR="00EE1CCC" w:rsidRPr="00FB759A" w:rsidRDefault="00EE1CCC" w:rsidP="00E37FB4">
            <w:pPr>
              <w:rPr>
                <w:rtl/>
              </w:rPr>
            </w:pPr>
            <w:r w:rsidRPr="00FB759A">
              <w:rPr>
                <w:rtl/>
              </w:rPr>
              <w:t>16.4</w:t>
            </w:r>
          </w:p>
        </w:tc>
        <w:tc>
          <w:tcPr>
            <w:tcW w:w="567" w:type="dxa"/>
            <w:gridSpan w:val="2"/>
          </w:tcPr>
          <w:p w14:paraId="0F486386" w14:textId="77777777" w:rsidR="00EE1CCC" w:rsidRPr="00FB759A" w:rsidRDefault="00EE1CCC" w:rsidP="00E37FB4">
            <w:pPr>
              <w:rPr>
                <w:rtl/>
              </w:rPr>
            </w:pPr>
          </w:p>
        </w:tc>
      </w:tr>
      <w:tr w:rsidR="00EE1CCC" w:rsidRPr="00FB759A" w14:paraId="63EB2F08" w14:textId="77777777" w:rsidTr="005E70F3">
        <w:trPr>
          <w:gridAfter w:val="1"/>
          <w:wAfter w:w="34" w:type="dxa"/>
          <w:jc w:val="right"/>
        </w:trPr>
        <w:tc>
          <w:tcPr>
            <w:tcW w:w="8080" w:type="dxa"/>
            <w:gridSpan w:val="2"/>
          </w:tcPr>
          <w:p w14:paraId="58CF96C9" w14:textId="77777777" w:rsidR="00EE1CCC" w:rsidRDefault="00EE1CCC" w:rsidP="005E70F3">
            <w:pPr>
              <w:rPr>
                <w:b/>
                <w:bCs/>
                <w:u w:val="single"/>
                <w:rtl/>
              </w:rPr>
            </w:pPr>
            <w:r w:rsidRPr="000966AF">
              <w:rPr>
                <w:b/>
                <w:bCs/>
                <w:u w:val="single"/>
                <w:rtl/>
              </w:rPr>
              <w:t xml:space="preserve">הקבלן מתחייב להמציא לרשות </w:t>
            </w:r>
            <w:r w:rsidR="000966AF" w:rsidRPr="000966AF">
              <w:rPr>
                <w:rFonts w:hint="cs"/>
                <w:b/>
                <w:bCs/>
                <w:u w:val="single"/>
                <w:rtl/>
              </w:rPr>
              <w:t xml:space="preserve"> </w:t>
            </w:r>
            <w:r w:rsidR="000966AF">
              <w:rPr>
                <w:rFonts w:hint="cs"/>
                <w:b/>
                <w:bCs/>
                <w:u w:val="single"/>
                <w:rtl/>
              </w:rPr>
              <w:t xml:space="preserve">/לחברת החשמל </w:t>
            </w:r>
            <w:r w:rsidR="000966AF" w:rsidRPr="000966AF">
              <w:rPr>
                <w:rFonts w:hint="cs"/>
                <w:b/>
                <w:bCs/>
                <w:u w:val="single"/>
                <w:rtl/>
              </w:rPr>
              <w:t xml:space="preserve">את  כל  המסמכים  והאישורים  לרבות טופס ב </w:t>
            </w:r>
            <w:r w:rsidR="000966AF">
              <w:rPr>
                <w:rFonts w:hint="cs"/>
                <w:b/>
                <w:bCs/>
                <w:u w:val="single"/>
                <w:rtl/>
              </w:rPr>
              <w:t xml:space="preserve">ומסירת החדרים </w:t>
            </w:r>
            <w:r w:rsidR="000966AF" w:rsidRPr="000966AF">
              <w:rPr>
                <w:rFonts w:hint="cs"/>
                <w:b/>
                <w:bCs/>
                <w:u w:val="single"/>
                <w:rtl/>
              </w:rPr>
              <w:t xml:space="preserve">לחברת החשמל  </w:t>
            </w:r>
          </w:p>
          <w:p w14:paraId="7AA2624F" w14:textId="4FA06F03" w:rsidR="005E70F3" w:rsidRPr="000966AF" w:rsidRDefault="005E70F3" w:rsidP="005E70F3">
            <w:pPr>
              <w:rPr>
                <w:b/>
                <w:bCs/>
                <w:u w:val="single"/>
                <w:rtl/>
              </w:rPr>
            </w:pPr>
          </w:p>
        </w:tc>
        <w:tc>
          <w:tcPr>
            <w:tcW w:w="708" w:type="dxa"/>
          </w:tcPr>
          <w:p w14:paraId="42A26E21" w14:textId="77777777" w:rsidR="00EE1CCC" w:rsidRPr="00FB759A" w:rsidRDefault="00EE1CCC" w:rsidP="00E37FB4">
            <w:pPr>
              <w:rPr>
                <w:rtl/>
              </w:rPr>
            </w:pPr>
            <w:r w:rsidRPr="00FB759A">
              <w:rPr>
                <w:rtl/>
              </w:rPr>
              <w:t>16.5</w:t>
            </w:r>
          </w:p>
        </w:tc>
        <w:tc>
          <w:tcPr>
            <w:tcW w:w="567" w:type="dxa"/>
            <w:gridSpan w:val="2"/>
          </w:tcPr>
          <w:p w14:paraId="6C67C486" w14:textId="77777777" w:rsidR="00EE1CCC" w:rsidRPr="00FB759A" w:rsidRDefault="00EE1CCC" w:rsidP="00E37FB4">
            <w:pPr>
              <w:rPr>
                <w:rtl/>
              </w:rPr>
            </w:pPr>
          </w:p>
        </w:tc>
      </w:tr>
      <w:tr w:rsidR="00EE1CCC" w:rsidRPr="00FB759A" w14:paraId="2600569C" w14:textId="77777777" w:rsidTr="005E70F3">
        <w:trPr>
          <w:gridAfter w:val="1"/>
          <w:wAfter w:w="34" w:type="dxa"/>
          <w:jc w:val="right"/>
        </w:trPr>
        <w:tc>
          <w:tcPr>
            <w:tcW w:w="8788" w:type="dxa"/>
            <w:gridSpan w:val="3"/>
          </w:tcPr>
          <w:p w14:paraId="18C45BC9" w14:textId="77777777" w:rsidR="00EE1CCC" w:rsidRPr="00FB759A" w:rsidRDefault="00EE1CCC" w:rsidP="00E37FB4">
            <w:pPr>
              <w:rPr>
                <w:rtl/>
              </w:rPr>
            </w:pPr>
            <w:r w:rsidRPr="00FB759A">
              <w:rPr>
                <w:b/>
                <w:bCs/>
                <w:u w:val="single"/>
                <w:rtl/>
              </w:rPr>
              <w:t>ניהול אתר העבודה</w:t>
            </w:r>
            <w:r w:rsidRPr="00FB759A">
              <w:rPr>
                <w:rtl/>
              </w:rPr>
              <w:t xml:space="preserve"> </w:t>
            </w:r>
          </w:p>
        </w:tc>
        <w:tc>
          <w:tcPr>
            <w:tcW w:w="567" w:type="dxa"/>
            <w:gridSpan w:val="2"/>
          </w:tcPr>
          <w:p w14:paraId="4001F427" w14:textId="77777777" w:rsidR="00EE1CCC" w:rsidRPr="00FB759A" w:rsidRDefault="00EE1CCC" w:rsidP="00E37FB4">
            <w:pPr>
              <w:rPr>
                <w:rtl/>
              </w:rPr>
            </w:pPr>
            <w:r w:rsidRPr="00FB759A">
              <w:rPr>
                <w:rtl/>
              </w:rPr>
              <w:t>17.</w:t>
            </w:r>
          </w:p>
        </w:tc>
      </w:tr>
      <w:tr w:rsidR="00EE1CCC" w:rsidRPr="00FB759A" w14:paraId="6F7EEF27" w14:textId="77777777" w:rsidTr="005E70F3">
        <w:trPr>
          <w:gridAfter w:val="1"/>
          <w:wAfter w:w="34" w:type="dxa"/>
          <w:jc w:val="right"/>
        </w:trPr>
        <w:tc>
          <w:tcPr>
            <w:tcW w:w="8080" w:type="dxa"/>
            <w:gridSpan w:val="2"/>
          </w:tcPr>
          <w:p w14:paraId="76075B5C" w14:textId="77777777" w:rsidR="00EE1CCC" w:rsidRPr="00FB759A" w:rsidRDefault="00EE1CCC" w:rsidP="00E37FB4">
            <w:pPr>
              <w:rPr>
                <w:rtl/>
              </w:rPr>
            </w:pPr>
            <w:r w:rsidRPr="00FB759A">
              <w:rPr>
                <w:rtl/>
              </w:rPr>
              <w:t>הקבלן יתקין ויחזיק במקום שיקבע על ידי המפקח מחסן חומרים וציוד וכן משרד שיעמוד בין השאר לרשות המפקח ושיהיה בו כדי לאפשר באופן סביר למפקח לבצע את עבודתו.</w:t>
            </w:r>
          </w:p>
        </w:tc>
        <w:tc>
          <w:tcPr>
            <w:tcW w:w="708" w:type="dxa"/>
          </w:tcPr>
          <w:p w14:paraId="1348DD93" w14:textId="77777777" w:rsidR="00EE1CCC" w:rsidRPr="00FB759A" w:rsidRDefault="00EE1CCC" w:rsidP="00E37FB4">
            <w:pPr>
              <w:rPr>
                <w:rtl/>
              </w:rPr>
            </w:pPr>
            <w:r w:rsidRPr="00FB759A">
              <w:rPr>
                <w:rtl/>
              </w:rPr>
              <w:t>17.1</w:t>
            </w:r>
          </w:p>
        </w:tc>
        <w:tc>
          <w:tcPr>
            <w:tcW w:w="567" w:type="dxa"/>
            <w:gridSpan w:val="2"/>
          </w:tcPr>
          <w:p w14:paraId="6D68FB55" w14:textId="77777777" w:rsidR="00EE1CCC" w:rsidRPr="00FB759A" w:rsidRDefault="00EE1CCC" w:rsidP="00E37FB4">
            <w:pPr>
              <w:rPr>
                <w:rtl/>
              </w:rPr>
            </w:pPr>
          </w:p>
        </w:tc>
      </w:tr>
      <w:tr w:rsidR="00EE1CCC" w:rsidRPr="00FB759A" w14:paraId="3B1B46BC" w14:textId="77777777" w:rsidTr="005E70F3">
        <w:trPr>
          <w:gridAfter w:val="1"/>
          <w:wAfter w:w="34" w:type="dxa"/>
          <w:jc w:val="right"/>
        </w:trPr>
        <w:tc>
          <w:tcPr>
            <w:tcW w:w="8080" w:type="dxa"/>
            <w:gridSpan w:val="2"/>
          </w:tcPr>
          <w:p w14:paraId="73A98DFF" w14:textId="77777777" w:rsidR="00EE1CCC" w:rsidRPr="00FB759A" w:rsidRDefault="00EE1CCC" w:rsidP="00E37FB4">
            <w:pPr>
              <w:rPr>
                <w:rtl/>
              </w:rPr>
            </w:pPr>
            <w:r w:rsidRPr="00FB759A">
              <w:rPr>
                <w:rtl/>
              </w:rPr>
              <w:t>הקבלן ידאג לניקיון אתר העבודות במשך כל זמן ביצוע העבודות, בהתאם להוראות המפקח ויעביר את הפסולת ועודפי הציוד והחומרים למקום המיועד לריכוזם, שיקבע ויאושר על ידי המפקח.</w:t>
            </w:r>
          </w:p>
        </w:tc>
        <w:tc>
          <w:tcPr>
            <w:tcW w:w="708" w:type="dxa"/>
          </w:tcPr>
          <w:p w14:paraId="4AB95FF4" w14:textId="77777777" w:rsidR="00EE1CCC" w:rsidRPr="00FB759A" w:rsidRDefault="00EE1CCC" w:rsidP="00E37FB4">
            <w:pPr>
              <w:rPr>
                <w:rtl/>
              </w:rPr>
            </w:pPr>
            <w:r w:rsidRPr="00FB759A">
              <w:rPr>
                <w:rtl/>
              </w:rPr>
              <w:t>17.2</w:t>
            </w:r>
          </w:p>
        </w:tc>
        <w:tc>
          <w:tcPr>
            <w:tcW w:w="567" w:type="dxa"/>
            <w:gridSpan w:val="2"/>
          </w:tcPr>
          <w:p w14:paraId="44A2F845" w14:textId="77777777" w:rsidR="00EE1CCC" w:rsidRPr="00FB759A" w:rsidRDefault="00EE1CCC" w:rsidP="00E37FB4">
            <w:pPr>
              <w:rPr>
                <w:rtl/>
              </w:rPr>
            </w:pPr>
          </w:p>
        </w:tc>
      </w:tr>
      <w:tr w:rsidR="00EE1CCC" w:rsidRPr="00FB759A" w14:paraId="6CB7C667" w14:textId="77777777" w:rsidTr="005E70F3">
        <w:trPr>
          <w:gridAfter w:val="1"/>
          <w:wAfter w:w="34" w:type="dxa"/>
          <w:jc w:val="right"/>
        </w:trPr>
        <w:tc>
          <w:tcPr>
            <w:tcW w:w="8080" w:type="dxa"/>
            <w:gridSpan w:val="2"/>
          </w:tcPr>
          <w:p w14:paraId="207561B5" w14:textId="4D977C58" w:rsidR="00EE1CCC" w:rsidRPr="00FB759A" w:rsidRDefault="00EE1CCC" w:rsidP="00E37FB4">
            <w:pPr>
              <w:rPr>
                <w:rtl/>
              </w:rPr>
            </w:pPr>
            <w:r w:rsidRPr="00FB759A">
              <w:rPr>
                <w:rtl/>
              </w:rPr>
              <w:t>בתום ביצוע העבודה ינקה הקבלן את אתר העבודות וימסור לרשות את העבודות והשטח במצב של נ</w:t>
            </w:r>
            <w:r w:rsidR="009F64B4" w:rsidRPr="00FB759A">
              <w:rPr>
                <w:rtl/>
              </w:rPr>
              <w:t>י</w:t>
            </w:r>
            <w:r w:rsidRPr="00FB759A">
              <w:rPr>
                <w:rtl/>
              </w:rPr>
              <w:t>קיון מוחלט ובטוח מפני סכנה כלשהי.</w:t>
            </w:r>
            <w:r w:rsidR="009F64B4" w:rsidRPr="00FB759A">
              <w:rPr>
                <w:rtl/>
              </w:rPr>
              <w:t xml:space="preserve"> כל הפסולת תועבר ע"י הקבלן למרום מאושר.</w:t>
            </w:r>
          </w:p>
        </w:tc>
        <w:tc>
          <w:tcPr>
            <w:tcW w:w="708" w:type="dxa"/>
          </w:tcPr>
          <w:p w14:paraId="52321433" w14:textId="77777777" w:rsidR="00EE1CCC" w:rsidRPr="00FB759A" w:rsidRDefault="00EE1CCC" w:rsidP="00E37FB4">
            <w:pPr>
              <w:rPr>
                <w:rtl/>
              </w:rPr>
            </w:pPr>
            <w:r w:rsidRPr="00FB759A">
              <w:rPr>
                <w:rtl/>
              </w:rPr>
              <w:t>17.3</w:t>
            </w:r>
          </w:p>
        </w:tc>
        <w:tc>
          <w:tcPr>
            <w:tcW w:w="567" w:type="dxa"/>
            <w:gridSpan w:val="2"/>
          </w:tcPr>
          <w:p w14:paraId="663DD240" w14:textId="77777777" w:rsidR="00EE1CCC" w:rsidRPr="00FB759A" w:rsidRDefault="00EE1CCC" w:rsidP="00E37FB4">
            <w:pPr>
              <w:rPr>
                <w:rtl/>
              </w:rPr>
            </w:pPr>
          </w:p>
        </w:tc>
      </w:tr>
      <w:tr w:rsidR="00EE1CCC" w:rsidRPr="00FB759A" w14:paraId="3C1FC016" w14:textId="77777777" w:rsidTr="005E70F3">
        <w:trPr>
          <w:gridAfter w:val="1"/>
          <w:wAfter w:w="34" w:type="dxa"/>
          <w:jc w:val="right"/>
        </w:trPr>
        <w:tc>
          <w:tcPr>
            <w:tcW w:w="8080" w:type="dxa"/>
            <w:gridSpan w:val="2"/>
          </w:tcPr>
          <w:p w14:paraId="49978595" w14:textId="77777777" w:rsidR="00EE1CCC" w:rsidRDefault="00EE1CCC" w:rsidP="00E37FB4">
            <w:pPr>
              <w:rPr>
                <w:rtl/>
              </w:rPr>
            </w:pPr>
            <w:r w:rsidRPr="00FB759A">
              <w:rPr>
                <w:rtl/>
              </w:rPr>
              <w:t>לא ניקה הקבלן את אתר העבודה, רשאית הרשות, לאחר התראה מראש ובכתב של 7 ימים לעשות זאת על חשבון הקבלן ולנכות את ההוצאות הכרוכות בכך מהתמורה המגיעה לקבלן לפי החוזה.</w:t>
            </w:r>
          </w:p>
          <w:p w14:paraId="61433F7F" w14:textId="0C55908F" w:rsidR="005E70F3" w:rsidRPr="00FB759A" w:rsidRDefault="005E70F3" w:rsidP="00E37FB4">
            <w:pPr>
              <w:rPr>
                <w:rtl/>
              </w:rPr>
            </w:pPr>
          </w:p>
        </w:tc>
        <w:tc>
          <w:tcPr>
            <w:tcW w:w="708" w:type="dxa"/>
          </w:tcPr>
          <w:p w14:paraId="6BE7E27F" w14:textId="77777777" w:rsidR="00EE1CCC" w:rsidRPr="00FB759A" w:rsidRDefault="00EE1CCC" w:rsidP="00E37FB4">
            <w:pPr>
              <w:rPr>
                <w:rtl/>
              </w:rPr>
            </w:pPr>
            <w:r w:rsidRPr="00FB759A">
              <w:rPr>
                <w:rtl/>
              </w:rPr>
              <w:t>17.4</w:t>
            </w:r>
          </w:p>
        </w:tc>
        <w:tc>
          <w:tcPr>
            <w:tcW w:w="567" w:type="dxa"/>
            <w:gridSpan w:val="2"/>
          </w:tcPr>
          <w:p w14:paraId="39E9098A" w14:textId="77777777" w:rsidR="00EE1CCC" w:rsidRPr="00FB759A" w:rsidRDefault="00EE1CCC" w:rsidP="00E37FB4">
            <w:pPr>
              <w:rPr>
                <w:rtl/>
              </w:rPr>
            </w:pPr>
          </w:p>
        </w:tc>
      </w:tr>
      <w:tr w:rsidR="00EE1CCC" w:rsidRPr="00FB759A" w14:paraId="40E3E196" w14:textId="77777777" w:rsidTr="005E70F3">
        <w:trPr>
          <w:gridAfter w:val="1"/>
          <w:wAfter w:w="34" w:type="dxa"/>
          <w:jc w:val="right"/>
        </w:trPr>
        <w:tc>
          <w:tcPr>
            <w:tcW w:w="8788" w:type="dxa"/>
            <w:gridSpan w:val="3"/>
          </w:tcPr>
          <w:p w14:paraId="2918D460" w14:textId="77777777" w:rsidR="00EE1CCC" w:rsidRPr="00FB759A" w:rsidRDefault="00EE1CCC" w:rsidP="00E37FB4">
            <w:pPr>
              <w:rPr>
                <w:rtl/>
              </w:rPr>
            </w:pPr>
            <w:r w:rsidRPr="00FB759A">
              <w:rPr>
                <w:b/>
                <w:bCs/>
                <w:u w:val="single"/>
                <w:rtl/>
              </w:rPr>
              <w:lastRenderedPageBreak/>
              <w:t>הפסקת העבודה על ידי הקבלן בלי הסכמת הרשות</w:t>
            </w:r>
          </w:p>
        </w:tc>
        <w:tc>
          <w:tcPr>
            <w:tcW w:w="567" w:type="dxa"/>
            <w:gridSpan w:val="2"/>
          </w:tcPr>
          <w:p w14:paraId="38982C2F" w14:textId="77777777" w:rsidR="00EE1CCC" w:rsidRPr="00FB759A" w:rsidRDefault="00EE1CCC" w:rsidP="00E37FB4">
            <w:pPr>
              <w:rPr>
                <w:rtl/>
              </w:rPr>
            </w:pPr>
            <w:r w:rsidRPr="00FB759A">
              <w:rPr>
                <w:rtl/>
              </w:rPr>
              <w:t>18.</w:t>
            </w:r>
          </w:p>
        </w:tc>
      </w:tr>
      <w:tr w:rsidR="00EE1CCC" w:rsidRPr="00FB759A" w14:paraId="363429C2" w14:textId="77777777" w:rsidTr="005E70F3">
        <w:trPr>
          <w:gridAfter w:val="1"/>
          <w:wAfter w:w="34" w:type="dxa"/>
          <w:jc w:val="right"/>
        </w:trPr>
        <w:tc>
          <w:tcPr>
            <w:tcW w:w="8080" w:type="dxa"/>
            <w:gridSpan w:val="2"/>
          </w:tcPr>
          <w:p w14:paraId="01522185" w14:textId="126160E8" w:rsidR="00EE1CCC" w:rsidRPr="00FB759A" w:rsidRDefault="00EE1CCC" w:rsidP="00E37FB4">
            <w:pPr>
              <w:rPr>
                <w:rtl/>
              </w:rPr>
            </w:pPr>
            <w:r w:rsidRPr="00FB759A">
              <w:rPr>
                <w:rtl/>
              </w:rPr>
              <w:t xml:space="preserve">הפסיק הקבלן בלי הסכמת הרשות את ביצוע העבודה מסיבה כלשהי ו/או הזניח את ביצוע העבודה ו/או האט את קצב ביצועה ו/או לא ימלא אחר הוראות המנהל ו/או המפקח, רשאית הרשות לדרוש מהקבלן להמשיך בעבודה או להחיש ביצועה ע"י הגדלת מספר העובדים ו/או בכל אופן אחר </w:t>
            </w:r>
            <w:r w:rsidR="009F64B4" w:rsidRPr="00FB759A">
              <w:rPr>
                <w:rtl/>
              </w:rPr>
              <w:t>שיצוין</w:t>
            </w:r>
            <w:r w:rsidRPr="00FB759A">
              <w:rPr>
                <w:rtl/>
              </w:rPr>
              <w:t xml:space="preserve"> ע"י  הרשות ולסיים את ביצוע העבודה במועד המוסכם ועל הקבלן </w:t>
            </w:r>
            <w:r w:rsidR="009F64B4" w:rsidRPr="00FB759A">
              <w:rPr>
                <w:rtl/>
              </w:rPr>
              <w:t>להיענות</w:t>
            </w:r>
            <w:r w:rsidRPr="00FB759A">
              <w:rPr>
                <w:rtl/>
              </w:rPr>
              <w:t xml:space="preserve"> לדרישה כזו, ומיד.</w:t>
            </w:r>
          </w:p>
          <w:p w14:paraId="46DC9F9E" w14:textId="77777777" w:rsidR="00EE1CCC" w:rsidRPr="00FB759A" w:rsidRDefault="00EE1CCC" w:rsidP="00E37FB4">
            <w:pPr>
              <w:rPr>
                <w:rtl/>
              </w:rPr>
            </w:pPr>
            <w:r w:rsidRPr="00FB759A">
              <w:rPr>
                <w:rtl/>
              </w:rPr>
              <w:t>מוצהר ומודגש כי אי תשלום כזה או אחר ע"ח התמורה ע"י הרשות, לא יזכה את הקבלן באפשרות להפסיק, להזניח או להאט את ביצוע העבודה.</w:t>
            </w:r>
          </w:p>
          <w:p w14:paraId="18E44200" w14:textId="77777777" w:rsidR="00EE1CCC" w:rsidRPr="00FB759A" w:rsidRDefault="00EE1CCC" w:rsidP="00E37FB4">
            <w:pPr>
              <w:rPr>
                <w:rtl/>
              </w:rPr>
            </w:pPr>
            <w:r w:rsidRPr="00FB759A">
              <w:rPr>
                <w:rtl/>
              </w:rPr>
              <w:t xml:space="preserve"> </w:t>
            </w:r>
          </w:p>
        </w:tc>
        <w:tc>
          <w:tcPr>
            <w:tcW w:w="708" w:type="dxa"/>
          </w:tcPr>
          <w:p w14:paraId="07C4B187" w14:textId="77777777" w:rsidR="00EE1CCC" w:rsidRPr="00FB759A" w:rsidRDefault="00EE1CCC" w:rsidP="00E37FB4">
            <w:pPr>
              <w:rPr>
                <w:rtl/>
              </w:rPr>
            </w:pPr>
            <w:r w:rsidRPr="00FB759A">
              <w:rPr>
                <w:rtl/>
              </w:rPr>
              <w:t>18.1</w:t>
            </w:r>
          </w:p>
        </w:tc>
        <w:tc>
          <w:tcPr>
            <w:tcW w:w="567" w:type="dxa"/>
            <w:gridSpan w:val="2"/>
          </w:tcPr>
          <w:p w14:paraId="1FDB2C03" w14:textId="77777777" w:rsidR="00EE1CCC" w:rsidRPr="00FB759A" w:rsidRDefault="00EE1CCC" w:rsidP="00E37FB4">
            <w:pPr>
              <w:rPr>
                <w:rtl/>
              </w:rPr>
            </w:pPr>
          </w:p>
        </w:tc>
      </w:tr>
      <w:tr w:rsidR="00EE1CCC" w:rsidRPr="00FB759A" w14:paraId="09BDA181" w14:textId="77777777" w:rsidTr="005E70F3">
        <w:trPr>
          <w:gridAfter w:val="1"/>
          <w:wAfter w:w="34" w:type="dxa"/>
          <w:trHeight w:val="892"/>
          <w:jc w:val="right"/>
        </w:trPr>
        <w:tc>
          <w:tcPr>
            <w:tcW w:w="8080" w:type="dxa"/>
            <w:gridSpan w:val="2"/>
          </w:tcPr>
          <w:p w14:paraId="0A32D9F0" w14:textId="77777777" w:rsidR="00EE1CCC" w:rsidRPr="00FB759A" w:rsidRDefault="00EE1CCC" w:rsidP="00E37FB4">
            <w:pPr>
              <w:rPr>
                <w:rtl/>
              </w:rPr>
            </w:pPr>
            <w:r w:rsidRPr="00FB759A">
              <w:rPr>
                <w:rtl/>
              </w:rPr>
              <w:t>אם ינקטו הליכי פרוק או פשיטת רגל נגד הקבלן או שיוטל עיקול על נכסיו או שהקבלן לא ימלא אחר דרישות הרשות רשאית הרשות להכנס לאתר העבודה, לפנות את הקבלן, עובדיו, כליו מהמקום ולבצע בעצמה ו/או באמצעות קבלנים אחרים את העבודה או כל חלק ממנה על חשבון הקבלן, וזאת מבלי לגרום לביטול החוזה ומבלי לשחרר את הקבלן מהתחייבויות או לפגוע בזכויות הרשות לפי החוזה.</w:t>
            </w:r>
          </w:p>
        </w:tc>
        <w:tc>
          <w:tcPr>
            <w:tcW w:w="708" w:type="dxa"/>
          </w:tcPr>
          <w:p w14:paraId="5BDF7339" w14:textId="77777777" w:rsidR="00EE1CCC" w:rsidRPr="00FB759A" w:rsidRDefault="00EE1CCC" w:rsidP="00E37FB4">
            <w:pPr>
              <w:rPr>
                <w:rtl/>
              </w:rPr>
            </w:pPr>
            <w:r w:rsidRPr="00FB759A">
              <w:rPr>
                <w:rtl/>
              </w:rPr>
              <w:t>18.2</w:t>
            </w:r>
          </w:p>
        </w:tc>
        <w:tc>
          <w:tcPr>
            <w:tcW w:w="567" w:type="dxa"/>
            <w:gridSpan w:val="2"/>
          </w:tcPr>
          <w:p w14:paraId="265443E6" w14:textId="77777777" w:rsidR="00EE1CCC" w:rsidRPr="00FB759A" w:rsidRDefault="00EE1CCC" w:rsidP="00E37FB4">
            <w:pPr>
              <w:rPr>
                <w:rtl/>
              </w:rPr>
            </w:pPr>
          </w:p>
        </w:tc>
      </w:tr>
      <w:tr w:rsidR="00EE1CCC" w:rsidRPr="00FB759A" w14:paraId="383E0635" w14:textId="77777777" w:rsidTr="005E70F3">
        <w:trPr>
          <w:gridAfter w:val="1"/>
          <w:wAfter w:w="34" w:type="dxa"/>
          <w:jc w:val="right"/>
        </w:trPr>
        <w:tc>
          <w:tcPr>
            <w:tcW w:w="8080" w:type="dxa"/>
            <w:gridSpan w:val="2"/>
          </w:tcPr>
          <w:p w14:paraId="4AE98843" w14:textId="77777777" w:rsidR="00EE1CCC" w:rsidRPr="00FB759A" w:rsidRDefault="00EE1CCC" w:rsidP="00E37FB4">
            <w:pPr>
              <w:rPr>
                <w:rtl/>
              </w:rPr>
            </w:pPr>
            <w:r w:rsidRPr="00FB759A">
              <w:rPr>
                <w:rtl/>
              </w:rPr>
              <w:t>בכל אחד מהמקרים האמורים בס"ק 18.2 לעיל, רשאית הרשות להשתמש, לצורך ביצוע העבודה, בחומרים ובציוד שהובאו ע"י הקבלן לאתר העבודה, על התשלום או הזיכוי בגין השימוש בחומרים ובציוד של הקבלן כנ"ל, ידונו הצדדים ביניהם בנפרד.</w:t>
            </w:r>
          </w:p>
        </w:tc>
        <w:tc>
          <w:tcPr>
            <w:tcW w:w="708" w:type="dxa"/>
          </w:tcPr>
          <w:p w14:paraId="7C1D473B" w14:textId="77777777" w:rsidR="00EE1CCC" w:rsidRPr="00FB759A" w:rsidRDefault="00EE1CCC" w:rsidP="00E37FB4">
            <w:pPr>
              <w:rPr>
                <w:rtl/>
              </w:rPr>
            </w:pPr>
            <w:r w:rsidRPr="00FB759A">
              <w:rPr>
                <w:rtl/>
              </w:rPr>
              <w:t>18.3</w:t>
            </w:r>
          </w:p>
        </w:tc>
        <w:tc>
          <w:tcPr>
            <w:tcW w:w="567" w:type="dxa"/>
            <w:gridSpan w:val="2"/>
          </w:tcPr>
          <w:p w14:paraId="0A429AEC" w14:textId="77777777" w:rsidR="00EE1CCC" w:rsidRPr="00FB759A" w:rsidRDefault="00EE1CCC" w:rsidP="00E37FB4">
            <w:pPr>
              <w:rPr>
                <w:rtl/>
              </w:rPr>
            </w:pPr>
          </w:p>
        </w:tc>
      </w:tr>
      <w:tr w:rsidR="00EE1CCC" w:rsidRPr="00FB759A" w14:paraId="19214E8C" w14:textId="77777777" w:rsidTr="005E70F3">
        <w:trPr>
          <w:gridAfter w:val="1"/>
          <w:wAfter w:w="34" w:type="dxa"/>
          <w:jc w:val="right"/>
        </w:trPr>
        <w:tc>
          <w:tcPr>
            <w:tcW w:w="8080" w:type="dxa"/>
            <w:gridSpan w:val="2"/>
          </w:tcPr>
          <w:p w14:paraId="3E80FB1E" w14:textId="77777777" w:rsidR="00EE1CCC" w:rsidRPr="00FB759A" w:rsidRDefault="00EE1CCC" w:rsidP="00E45B27">
            <w:pPr>
              <w:jc w:val="both"/>
              <w:rPr>
                <w:rtl/>
              </w:rPr>
            </w:pPr>
            <w:r w:rsidRPr="00FB759A">
              <w:rPr>
                <w:rtl/>
              </w:rPr>
              <w:t xml:space="preserve">במקרה שהרשות תשלים את ביצוע העבודה שלא באמצעות הקבלן, תקבע הרשות לאחר השלמת העבודה, את הסכום שהוצא על ידה לצורך השלמת ביצוע העבודה, כאמור, וייערך חשבון מסכם לגבי ביצוע העבודה בהתחשב בתנאי החוזה, וכל יתרה על ידי אחד הצדדים למשנהו, לפי </w:t>
            </w:r>
            <w:proofErr w:type="spellStart"/>
            <w:r w:rsidRPr="00FB759A">
              <w:rPr>
                <w:rtl/>
              </w:rPr>
              <w:t>הענין</w:t>
            </w:r>
            <w:proofErr w:type="spellEnd"/>
            <w:r w:rsidRPr="00FB759A">
              <w:rPr>
                <w:rtl/>
              </w:rPr>
              <w:t>, תשולם בהתאם.</w:t>
            </w:r>
          </w:p>
        </w:tc>
        <w:tc>
          <w:tcPr>
            <w:tcW w:w="708" w:type="dxa"/>
          </w:tcPr>
          <w:p w14:paraId="752E7BE5" w14:textId="77777777" w:rsidR="00EE1CCC" w:rsidRPr="00FB759A" w:rsidRDefault="00EE1CCC" w:rsidP="00E45B27">
            <w:pPr>
              <w:jc w:val="both"/>
              <w:rPr>
                <w:rtl/>
              </w:rPr>
            </w:pPr>
            <w:r w:rsidRPr="00FB759A">
              <w:rPr>
                <w:rtl/>
              </w:rPr>
              <w:t>18.4</w:t>
            </w:r>
          </w:p>
        </w:tc>
        <w:tc>
          <w:tcPr>
            <w:tcW w:w="567" w:type="dxa"/>
            <w:gridSpan w:val="2"/>
          </w:tcPr>
          <w:p w14:paraId="135403C5" w14:textId="77777777" w:rsidR="00EE1CCC" w:rsidRPr="00FB759A" w:rsidRDefault="00EE1CCC" w:rsidP="00E45B27">
            <w:pPr>
              <w:jc w:val="both"/>
              <w:rPr>
                <w:rtl/>
              </w:rPr>
            </w:pPr>
          </w:p>
        </w:tc>
      </w:tr>
      <w:tr w:rsidR="00EE1CCC" w:rsidRPr="00FB759A" w14:paraId="160A414D" w14:textId="77777777" w:rsidTr="005E70F3">
        <w:trPr>
          <w:gridAfter w:val="1"/>
          <w:wAfter w:w="34" w:type="dxa"/>
          <w:jc w:val="right"/>
        </w:trPr>
        <w:tc>
          <w:tcPr>
            <w:tcW w:w="8080" w:type="dxa"/>
            <w:gridSpan w:val="2"/>
          </w:tcPr>
          <w:p w14:paraId="2DCF0A42" w14:textId="77777777" w:rsidR="00EE1CCC" w:rsidRPr="00FB759A" w:rsidRDefault="00EE1CCC" w:rsidP="00E45B27">
            <w:pPr>
              <w:jc w:val="both"/>
              <w:rPr>
                <w:rtl/>
              </w:rPr>
            </w:pPr>
            <w:r w:rsidRPr="00FB759A">
              <w:rPr>
                <w:rtl/>
              </w:rPr>
              <w:t xml:space="preserve">אין האמור בסעיף זה בא לגרוע מזכותה של הרשות לתבוע  ולקבל פיצויים מהקבלן עקב הפרת החוזה על ידו ועקב כל נזק נוסף שנגרם לרשות ו/או לכל אחר מטעמה או במקומה. </w:t>
            </w:r>
          </w:p>
        </w:tc>
        <w:tc>
          <w:tcPr>
            <w:tcW w:w="708" w:type="dxa"/>
          </w:tcPr>
          <w:p w14:paraId="7AC93EB2" w14:textId="77777777" w:rsidR="00EE1CCC" w:rsidRPr="00FB759A" w:rsidRDefault="00EE1CCC" w:rsidP="00E45B27">
            <w:pPr>
              <w:jc w:val="both"/>
              <w:rPr>
                <w:rtl/>
              </w:rPr>
            </w:pPr>
            <w:r w:rsidRPr="00FB759A">
              <w:rPr>
                <w:rtl/>
              </w:rPr>
              <w:t>18.5</w:t>
            </w:r>
          </w:p>
        </w:tc>
        <w:tc>
          <w:tcPr>
            <w:tcW w:w="567" w:type="dxa"/>
            <w:gridSpan w:val="2"/>
          </w:tcPr>
          <w:p w14:paraId="15771FC3" w14:textId="77777777" w:rsidR="00EE1CCC" w:rsidRPr="00FB759A" w:rsidRDefault="00EE1CCC" w:rsidP="00E45B27">
            <w:pPr>
              <w:jc w:val="both"/>
              <w:rPr>
                <w:rtl/>
              </w:rPr>
            </w:pPr>
          </w:p>
        </w:tc>
      </w:tr>
      <w:tr w:rsidR="00EE1CCC" w:rsidRPr="00FB759A" w14:paraId="19186F63" w14:textId="77777777" w:rsidTr="005E70F3">
        <w:trPr>
          <w:gridAfter w:val="1"/>
          <w:wAfter w:w="34" w:type="dxa"/>
          <w:jc w:val="right"/>
        </w:trPr>
        <w:tc>
          <w:tcPr>
            <w:tcW w:w="8788" w:type="dxa"/>
            <w:gridSpan w:val="3"/>
          </w:tcPr>
          <w:p w14:paraId="2277E910" w14:textId="77777777" w:rsidR="00EE1CCC" w:rsidRPr="00FB759A" w:rsidRDefault="00EE1CCC" w:rsidP="00E45B27">
            <w:pPr>
              <w:jc w:val="both"/>
              <w:rPr>
                <w:b/>
                <w:bCs/>
                <w:u w:val="single"/>
                <w:rtl/>
              </w:rPr>
            </w:pPr>
            <w:r w:rsidRPr="00FB759A">
              <w:rPr>
                <w:b/>
                <w:bCs/>
                <w:u w:val="single"/>
                <w:rtl/>
              </w:rPr>
              <w:t>ביטול החוזה</w:t>
            </w:r>
          </w:p>
          <w:p w14:paraId="6D34C63A" w14:textId="77777777" w:rsidR="00EE1CCC" w:rsidRPr="00FB759A" w:rsidRDefault="00EE1CCC" w:rsidP="00E45B27">
            <w:pPr>
              <w:jc w:val="both"/>
              <w:rPr>
                <w:rtl/>
              </w:rPr>
            </w:pPr>
            <w:r w:rsidRPr="00FB759A">
              <w:rPr>
                <w:rtl/>
              </w:rPr>
              <w:t>מבלי לגרוע מזכויות הרשות עפ"י האמור לעיל, רשאית הרשות להפסיק את ביצוע העבודות לפי החוזה כולן ו/או מקצתן, באופן זמני, או מוחלט, הכל לפי החלטת הרשות ושיקול דעתה.</w:t>
            </w:r>
          </w:p>
        </w:tc>
        <w:tc>
          <w:tcPr>
            <w:tcW w:w="567" w:type="dxa"/>
            <w:gridSpan w:val="2"/>
          </w:tcPr>
          <w:p w14:paraId="1CA5A0D9" w14:textId="77777777" w:rsidR="00EE1CCC" w:rsidRPr="00FB759A" w:rsidRDefault="00EE1CCC" w:rsidP="00E45B27">
            <w:pPr>
              <w:jc w:val="both"/>
              <w:rPr>
                <w:rtl/>
              </w:rPr>
            </w:pPr>
            <w:r w:rsidRPr="00FB759A">
              <w:rPr>
                <w:rtl/>
              </w:rPr>
              <w:t>19.</w:t>
            </w:r>
          </w:p>
        </w:tc>
      </w:tr>
      <w:tr w:rsidR="00EE1CCC" w:rsidRPr="00FB759A" w14:paraId="7B9F4DD7" w14:textId="77777777" w:rsidTr="005E70F3">
        <w:trPr>
          <w:gridAfter w:val="1"/>
          <w:wAfter w:w="34" w:type="dxa"/>
          <w:jc w:val="right"/>
        </w:trPr>
        <w:tc>
          <w:tcPr>
            <w:tcW w:w="8080" w:type="dxa"/>
            <w:gridSpan w:val="2"/>
          </w:tcPr>
          <w:p w14:paraId="5975F88A" w14:textId="77777777" w:rsidR="00EE1CCC" w:rsidRPr="00FB759A" w:rsidRDefault="00EE1CCC" w:rsidP="00E45B27">
            <w:pPr>
              <w:jc w:val="both"/>
              <w:rPr>
                <w:rtl/>
              </w:rPr>
            </w:pPr>
            <w:r w:rsidRPr="00FB759A">
              <w:rPr>
                <w:rtl/>
              </w:rPr>
              <w:t>החליטה הרשות על הפסקת העבודה, כאמור, תשלח הרשות הודעה על כך לקבלן בציון תנאי הפסקת העבודה, מועד ותקופת ההפסקה, והקבלן יפעל בהתאם להודעה על כל המפורט בה ולא יחדש את ביצוע העבודות או חלק מהן אלא בהתאם להוראות הרשות מראש ובכתב.</w:t>
            </w:r>
          </w:p>
        </w:tc>
        <w:tc>
          <w:tcPr>
            <w:tcW w:w="708" w:type="dxa"/>
          </w:tcPr>
          <w:p w14:paraId="1DCC9C3A" w14:textId="77777777" w:rsidR="00EE1CCC" w:rsidRPr="00FB759A" w:rsidRDefault="00EE1CCC" w:rsidP="00E45B27">
            <w:pPr>
              <w:jc w:val="both"/>
              <w:rPr>
                <w:rtl/>
              </w:rPr>
            </w:pPr>
            <w:r w:rsidRPr="00FB759A">
              <w:rPr>
                <w:rtl/>
              </w:rPr>
              <w:t>19.1</w:t>
            </w:r>
          </w:p>
        </w:tc>
        <w:tc>
          <w:tcPr>
            <w:tcW w:w="567" w:type="dxa"/>
            <w:gridSpan w:val="2"/>
          </w:tcPr>
          <w:p w14:paraId="4D922B98" w14:textId="77777777" w:rsidR="00EE1CCC" w:rsidRPr="00FB759A" w:rsidRDefault="00EE1CCC" w:rsidP="00E45B27">
            <w:pPr>
              <w:jc w:val="both"/>
              <w:rPr>
                <w:rtl/>
              </w:rPr>
            </w:pPr>
          </w:p>
        </w:tc>
      </w:tr>
      <w:tr w:rsidR="00EE1CCC" w:rsidRPr="00FB759A" w14:paraId="31A5439F" w14:textId="77777777" w:rsidTr="005E70F3">
        <w:trPr>
          <w:gridAfter w:val="1"/>
          <w:wAfter w:w="34" w:type="dxa"/>
          <w:jc w:val="right"/>
        </w:trPr>
        <w:tc>
          <w:tcPr>
            <w:tcW w:w="8080" w:type="dxa"/>
            <w:gridSpan w:val="2"/>
          </w:tcPr>
          <w:p w14:paraId="297A3954" w14:textId="77777777" w:rsidR="00EE1CCC" w:rsidRPr="00FB759A" w:rsidRDefault="00EE1CCC" w:rsidP="00E45B27">
            <w:pPr>
              <w:jc w:val="both"/>
              <w:rPr>
                <w:rtl/>
              </w:rPr>
            </w:pPr>
            <w:r w:rsidRPr="00FB759A">
              <w:rPr>
                <w:rtl/>
              </w:rPr>
              <w:t>הופסק ביצוע העבודה באופן זמני, תשלח הרשות לקבלן את התמורה המגיעה לו בהתאם לתנאי החוזה בעד אותו חלק של העבודה שבוצעה על ידו בפועל עד לתאריך ההפסקה.</w:t>
            </w:r>
          </w:p>
        </w:tc>
        <w:tc>
          <w:tcPr>
            <w:tcW w:w="708" w:type="dxa"/>
          </w:tcPr>
          <w:p w14:paraId="50F607AF" w14:textId="77777777" w:rsidR="00EE1CCC" w:rsidRPr="00FB759A" w:rsidRDefault="00EE1CCC" w:rsidP="00E45B27">
            <w:pPr>
              <w:jc w:val="both"/>
              <w:rPr>
                <w:rtl/>
              </w:rPr>
            </w:pPr>
            <w:r w:rsidRPr="00FB759A">
              <w:rPr>
                <w:rtl/>
              </w:rPr>
              <w:t>19.2</w:t>
            </w:r>
          </w:p>
        </w:tc>
        <w:tc>
          <w:tcPr>
            <w:tcW w:w="567" w:type="dxa"/>
            <w:gridSpan w:val="2"/>
          </w:tcPr>
          <w:p w14:paraId="099198F2" w14:textId="77777777" w:rsidR="00EE1CCC" w:rsidRPr="00FB759A" w:rsidRDefault="00EE1CCC" w:rsidP="00E45B27">
            <w:pPr>
              <w:jc w:val="both"/>
              <w:rPr>
                <w:rtl/>
              </w:rPr>
            </w:pPr>
          </w:p>
        </w:tc>
      </w:tr>
      <w:tr w:rsidR="00EE1CCC" w:rsidRPr="00FB759A" w14:paraId="1A6460F8" w14:textId="77777777" w:rsidTr="005E70F3">
        <w:trPr>
          <w:gridAfter w:val="1"/>
          <w:wAfter w:w="34" w:type="dxa"/>
          <w:jc w:val="right"/>
        </w:trPr>
        <w:tc>
          <w:tcPr>
            <w:tcW w:w="8080" w:type="dxa"/>
            <w:gridSpan w:val="2"/>
          </w:tcPr>
          <w:p w14:paraId="2C1FFE15" w14:textId="77777777" w:rsidR="00EE1CCC" w:rsidRPr="00FB759A" w:rsidRDefault="00EE1CCC" w:rsidP="00E45B27">
            <w:pPr>
              <w:jc w:val="both"/>
              <w:rPr>
                <w:rtl/>
              </w:rPr>
            </w:pPr>
            <w:r w:rsidRPr="00FB759A">
              <w:rPr>
                <w:rtl/>
              </w:rPr>
              <w:t xml:space="preserve">הופסק ביצוע העבודה כולה או מקצתה לחלוטין, אחרי שניתן על ידי המנהל אישור להתחלת ביצוע העבודה ולאחר שהקבלן החל בביצוע העבודה למעשה, תעשינה – תוך 45 יום מתאריך </w:t>
            </w:r>
            <w:r w:rsidRPr="00FB759A">
              <w:rPr>
                <w:rtl/>
              </w:rPr>
              <w:lastRenderedPageBreak/>
              <w:t>מתן הודעה בכתב לקבלן, מדידות סופיות לגבי אותו חלק של העבודה שבוצע עד לתאריך הפסקת העבודה וישולם לקבלן סכום המגיע לו בהתאם למדידות, והמחירים שבכתב הכמויות ולשלב הביצוע של העבודה.</w:t>
            </w:r>
          </w:p>
        </w:tc>
        <w:tc>
          <w:tcPr>
            <w:tcW w:w="708" w:type="dxa"/>
          </w:tcPr>
          <w:p w14:paraId="626344DE" w14:textId="77777777" w:rsidR="00EE1CCC" w:rsidRPr="00FB759A" w:rsidRDefault="00EE1CCC" w:rsidP="00E45B27">
            <w:pPr>
              <w:jc w:val="both"/>
              <w:rPr>
                <w:rtl/>
              </w:rPr>
            </w:pPr>
            <w:r w:rsidRPr="00FB759A">
              <w:rPr>
                <w:rtl/>
              </w:rPr>
              <w:lastRenderedPageBreak/>
              <w:t>19.3</w:t>
            </w:r>
          </w:p>
        </w:tc>
        <w:tc>
          <w:tcPr>
            <w:tcW w:w="567" w:type="dxa"/>
            <w:gridSpan w:val="2"/>
          </w:tcPr>
          <w:p w14:paraId="1555DF4E" w14:textId="77777777" w:rsidR="00EE1CCC" w:rsidRPr="00FB759A" w:rsidRDefault="00EE1CCC" w:rsidP="00E45B27">
            <w:pPr>
              <w:jc w:val="both"/>
              <w:rPr>
                <w:rtl/>
              </w:rPr>
            </w:pPr>
          </w:p>
        </w:tc>
      </w:tr>
      <w:tr w:rsidR="00EE1CCC" w:rsidRPr="00FB759A" w14:paraId="2A0780DE" w14:textId="77777777" w:rsidTr="005E70F3">
        <w:trPr>
          <w:gridAfter w:val="1"/>
          <w:wAfter w:w="34" w:type="dxa"/>
          <w:jc w:val="right"/>
        </w:trPr>
        <w:tc>
          <w:tcPr>
            <w:tcW w:w="7513" w:type="dxa"/>
          </w:tcPr>
          <w:p w14:paraId="17E8D553" w14:textId="77777777" w:rsidR="00EE1CCC" w:rsidRPr="00FB759A" w:rsidRDefault="00EE1CCC" w:rsidP="00E45B27">
            <w:pPr>
              <w:jc w:val="both"/>
              <w:rPr>
                <w:rtl/>
              </w:rPr>
            </w:pPr>
            <w:r w:rsidRPr="00FB759A">
              <w:rPr>
                <w:rtl/>
              </w:rPr>
              <w:lastRenderedPageBreak/>
              <w:t>הופסקה עבודתו של הקבלן על פי הוראות הסכם זה יעזוב הקבלן את אתר הבניה הוא ועובדיו וכליו לאלתר.</w:t>
            </w:r>
          </w:p>
        </w:tc>
        <w:tc>
          <w:tcPr>
            <w:tcW w:w="567" w:type="dxa"/>
          </w:tcPr>
          <w:p w14:paraId="5A4C92B7" w14:textId="77777777" w:rsidR="00EE1CCC" w:rsidRPr="00FB759A" w:rsidRDefault="00EE1CCC" w:rsidP="00E45B27">
            <w:pPr>
              <w:jc w:val="both"/>
              <w:rPr>
                <w:rtl/>
              </w:rPr>
            </w:pPr>
            <w:r w:rsidRPr="00FB759A">
              <w:rPr>
                <w:rtl/>
              </w:rPr>
              <w:t>א.</w:t>
            </w:r>
          </w:p>
        </w:tc>
        <w:tc>
          <w:tcPr>
            <w:tcW w:w="708" w:type="dxa"/>
          </w:tcPr>
          <w:p w14:paraId="46A54DD9" w14:textId="77777777" w:rsidR="00EE1CCC" w:rsidRPr="00FB759A" w:rsidRDefault="00EE1CCC" w:rsidP="00E45B27">
            <w:pPr>
              <w:jc w:val="both"/>
              <w:rPr>
                <w:rtl/>
              </w:rPr>
            </w:pPr>
            <w:r w:rsidRPr="00FB759A">
              <w:rPr>
                <w:rtl/>
              </w:rPr>
              <w:t>19.4</w:t>
            </w:r>
          </w:p>
        </w:tc>
        <w:tc>
          <w:tcPr>
            <w:tcW w:w="567" w:type="dxa"/>
            <w:gridSpan w:val="2"/>
          </w:tcPr>
          <w:p w14:paraId="4EA84FBA" w14:textId="77777777" w:rsidR="00EE1CCC" w:rsidRPr="00FB759A" w:rsidRDefault="00EE1CCC" w:rsidP="00E45B27">
            <w:pPr>
              <w:jc w:val="both"/>
              <w:rPr>
                <w:rtl/>
              </w:rPr>
            </w:pPr>
          </w:p>
        </w:tc>
      </w:tr>
      <w:tr w:rsidR="00EE1CCC" w:rsidRPr="00FB759A" w14:paraId="14E87913" w14:textId="77777777" w:rsidTr="005E70F3">
        <w:trPr>
          <w:gridAfter w:val="1"/>
          <w:wAfter w:w="34" w:type="dxa"/>
          <w:jc w:val="right"/>
        </w:trPr>
        <w:tc>
          <w:tcPr>
            <w:tcW w:w="7513" w:type="dxa"/>
          </w:tcPr>
          <w:p w14:paraId="7CE78682" w14:textId="77777777" w:rsidR="00EE1CCC" w:rsidRPr="00FB759A" w:rsidRDefault="00EE1CCC" w:rsidP="00E45B27">
            <w:pPr>
              <w:jc w:val="both"/>
              <w:rPr>
                <w:rtl/>
              </w:rPr>
            </w:pPr>
            <w:r w:rsidRPr="00FB759A">
              <w:rPr>
                <w:rtl/>
              </w:rPr>
              <w:t>הקבלן מסכים כי היקף העבודה שנעשית על ידו עד להפסקתה יקבע ע"י המנהל והסכום לזכותו  (באם יהיה כזה) ישולם לו תוך 45 יום.</w:t>
            </w:r>
          </w:p>
          <w:p w14:paraId="59201C77" w14:textId="77777777" w:rsidR="00EE1CCC" w:rsidRPr="00FB759A" w:rsidRDefault="00EE1CCC" w:rsidP="00E45B27">
            <w:pPr>
              <w:jc w:val="both"/>
              <w:rPr>
                <w:rtl/>
              </w:rPr>
            </w:pPr>
            <w:r w:rsidRPr="00FB759A">
              <w:rPr>
                <w:rtl/>
              </w:rPr>
              <w:t xml:space="preserve"> </w:t>
            </w:r>
          </w:p>
        </w:tc>
        <w:tc>
          <w:tcPr>
            <w:tcW w:w="567" w:type="dxa"/>
          </w:tcPr>
          <w:p w14:paraId="3FF0E928" w14:textId="77777777" w:rsidR="00EE1CCC" w:rsidRPr="00FB759A" w:rsidRDefault="00EE1CCC" w:rsidP="00E45B27">
            <w:pPr>
              <w:jc w:val="both"/>
              <w:rPr>
                <w:rtl/>
              </w:rPr>
            </w:pPr>
            <w:r w:rsidRPr="00FB759A">
              <w:rPr>
                <w:rtl/>
              </w:rPr>
              <w:t>ב.</w:t>
            </w:r>
          </w:p>
        </w:tc>
        <w:tc>
          <w:tcPr>
            <w:tcW w:w="708" w:type="dxa"/>
          </w:tcPr>
          <w:p w14:paraId="182D7AE7" w14:textId="77777777" w:rsidR="00EE1CCC" w:rsidRPr="00FB759A" w:rsidRDefault="00EE1CCC" w:rsidP="00E45B27">
            <w:pPr>
              <w:jc w:val="both"/>
              <w:rPr>
                <w:rtl/>
              </w:rPr>
            </w:pPr>
          </w:p>
        </w:tc>
        <w:tc>
          <w:tcPr>
            <w:tcW w:w="567" w:type="dxa"/>
            <w:gridSpan w:val="2"/>
          </w:tcPr>
          <w:p w14:paraId="23D09B74" w14:textId="77777777" w:rsidR="00EE1CCC" w:rsidRPr="00FB759A" w:rsidRDefault="00EE1CCC" w:rsidP="00E45B27">
            <w:pPr>
              <w:jc w:val="both"/>
              <w:rPr>
                <w:rtl/>
              </w:rPr>
            </w:pPr>
          </w:p>
        </w:tc>
      </w:tr>
      <w:tr w:rsidR="00EE1CCC" w:rsidRPr="00FB759A" w14:paraId="76CFB16C" w14:textId="77777777" w:rsidTr="005E70F3">
        <w:trPr>
          <w:gridAfter w:val="1"/>
          <w:wAfter w:w="34" w:type="dxa"/>
          <w:jc w:val="right"/>
        </w:trPr>
        <w:tc>
          <w:tcPr>
            <w:tcW w:w="8080" w:type="dxa"/>
            <w:gridSpan w:val="2"/>
          </w:tcPr>
          <w:p w14:paraId="35798FC4" w14:textId="77777777" w:rsidR="00EE1CCC" w:rsidRPr="00FB759A" w:rsidRDefault="00EE1CCC" w:rsidP="00E37FB4">
            <w:pPr>
              <w:rPr>
                <w:rtl/>
              </w:rPr>
            </w:pPr>
            <w:r w:rsidRPr="00FB759A">
              <w:rPr>
                <w:rtl/>
              </w:rPr>
              <w:t>הופסק ביצוע העבודה כולה לחלוטין אחרי חתימת החוזה, אך לפני שניתן ע"י המהנדס אישור להתחלת העבודה, או שניתן אישור להתחלת העבודה, אך הקבלן טרם התחיל בביצוע העבודה למעשה, מבוטל חוזה העבודה והקבלן לא יהא זכאי לתשלום פיצויים כלשהם בשל הפסקת העבודה וביטול החוזה, כאמור.</w:t>
            </w:r>
          </w:p>
        </w:tc>
        <w:tc>
          <w:tcPr>
            <w:tcW w:w="708" w:type="dxa"/>
          </w:tcPr>
          <w:p w14:paraId="138D1F15" w14:textId="77777777" w:rsidR="00EE1CCC" w:rsidRPr="00FB759A" w:rsidRDefault="00EE1CCC" w:rsidP="00E37FB4">
            <w:pPr>
              <w:rPr>
                <w:rtl/>
              </w:rPr>
            </w:pPr>
            <w:r w:rsidRPr="00FB759A">
              <w:rPr>
                <w:rtl/>
              </w:rPr>
              <w:t>19.5</w:t>
            </w:r>
          </w:p>
        </w:tc>
        <w:tc>
          <w:tcPr>
            <w:tcW w:w="567" w:type="dxa"/>
            <w:gridSpan w:val="2"/>
          </w:tcPr>
          <w:p w14:paraId="27EE2A0B" w14:textId="77777777" w:rsidR="00EE1CCC" w:rsidRPr="00FB759A" w:rsidRDefault="00EE1CCC" w:rsidP="00E37FB4">
            <w:pPr>
              <w:rPr>
                <w:rtl/>
              </w:rPr>
            </w:pPr>
          </w:p>
        </w:tc>
      </w:tr>
      <w:tr w:rsidR="00EE1CCC" w:rsidRPr="00FB759A" w14:paraId="2F5CD4A4" w14:textId="77777777" w:rsidTr="005E70F3">
        <w:trPr>
          <w:gridAfter w:val="1"/>
          <w:wAfter w:w="34" w:type="dxa"/>
          <w:jc w:val="right"/>
        </w:trPr>
        <w:tc>
          <w:tcPr>
            <w:tcW w:w="8080" w:type="dxa"/>
            <w:gridSpan w:val="2"/>
          </w:tcPr>
          <w:p w14:paraId="18D67CBD" w14:textId="77777777" w:rsidR="00EE1CCC" w:rsidRPr="00FB759A" w:rsidRDefault="00EE1CCC" w:rsidP="00E37FB4">
            <w:pPr>
              <w:rPr>
                <w:rtl/>
              </w:rPr>
            </w:pPr>
            <w:r w:rsidRPr="00FB759A">
              <w:rPr>
                <w:rtl/>
              </w:rPr>
              <w:t>לעניין סעיפים 19.1, 19.2 ו- 19.3, אין באמור לעיל כדי לגרוע מזכותו של הקבלן לתבוע את נזקיו הישרים בלבד.</w:t>
            </w:r>
          </w:p>
        </w:tc>
        <w:tc>
          <w:tcPr>
            <w:tcW w:w="708" w:type="dxa"/>
          </w:tcPr>
          <w:p w14:paraId="777C25EA" w14:textId="77777777" w:rsidR="00EE1CCC" w:rsidRPr="00FB759A" w:rsidRDefault="00EE1CCC" w:rsidP="00E37FB4">
            <w:pPr>
              <w:rPr>
                <w:rtl/>
              </w:rPr>
            </w:pPr>
            <w:r w:rsidRPr="00FB759A">
              <w:rPr>
                <w:rtl/>
              </w:rPr>
              <w:t>19.6</w:t>
            </w:r>
          </w:p>
        </w:tc>
        <w:tc>
          <w:tcPr>
            <w:tcW w:w="567" w:type="dxa"/>
            <w:gridSpan w:val="2"/>
          </w:tcPr>
          <w:p w14:paraId="70C7783E" w14:textId="77777777" w:rsidR="00EE1CCC" w:rsidRPr="00FB759A" w:rsidRDefault="00EE1CCC" w:rsidP="00E37FB4">
            <w:pPr>
              <w:rPr>
                <w:rtl/>
              </w:rPr>
            </w:pPr>
          </w:p>
        </w:tc>
      </w:tr>
      <w:tr w:rsidR="00EE1CCC" w:rsidRPr="00FB759A" w14:paraId="6DA87D00" w14:textId="77777777" w:rsidTr="005E70F3">
        <w:trPr>
          <w:gridAfter w:val="1"/>
          <w:wAfter w:w="34" w:type="dxa"/>
          <w:jc w:val="right"/>
        </w:trPr>
        <w:tc>
          <w:tcPr>
            <w:tcW w:w="8788" w:type="dxa"/>
            <w:gridSpan w:val="3"/>
          </w:tcPr>
          <w:p w14:paraId="175663A2" w14:textId="77777777" w:rsidR="00EE1CCC" w:rsidRPr="00FB759A" w:rsidRDefault="00EE1CCC" w:rsidP="00E37FB4">
            <w:pPr>
              <w:rPr>
                <w:b/>
                <w:bCs/>
                <w:u w:val="single"/>
                <w:rtl/>
              </w:rPr>
            </w:pPr>
            <w:r w:rsidRPr="00FB759A">
              <w:rPr>
                <w:b/>
                <w:bCs/>
                <w:u w:val="single"/>
                <w:rtl/>
              </w:rPr>
              <w:t>הסבת החוזה</w:t>
            </w:r>
          </w:p>
        </w:tc>
        <w:tc>
          <w:tcPr>
            <w:tcW w:w="567" w:type="dxa"/>
            <w:gridSpan w:val="2"/>
          </w:tcPr>
          <w:p w14:paraId="6838FF56" w14:textId="77777777" w:rsidR="00EE1CCC" w:rsidRPr="00FB759A" w:rsidRDefault="00EE1CCC" w:rsidP="00E37FB4">
            <w:pPr>
              <w:rPr>
                <w:rtl/>
              </w:rPr>
            </w:pPr>
            <w:r w:rsidRPr="00FB759A">
              <w:rPr>
                <w:rtl/>
              </w:rPr>
              <w:t>20.</w:t>
            </w:r>
          </w:p>
        </w:tc>
      </w:tr>
      <w:tr w:rsidR="00EE1CCC" w:rsidRPr="00FB759A" w14:paraId="691ACF25" w14:textId="77777777" w:rsidTr="005E70F3">
        <w:trPr>
          <w:gridAfter w:val="1"/>
          <w:wAfter w:w="34" w:type="dxa"/>
          <w:jc w:val="right"/>
        </w:trPr>
        <w:tc>
          <w:tcPr>
            <w:tcW w:w="8080" w:type="dxa"/>
            <w:gridSpan w:val="2"/>
          </w:tcPr>
          <w:p w14:paraId="73D06561" w14:textId="77777777" w:rsidR="00EE1CCC" w:rsidRPr="00FB759A" w:rsidRDefault="00EE1CCC" w:rsidP="00E37FB4">
            <w:pPr>
              <w:rPr>
                <w:rtl/>
              </w:rPr>
            </w:pPr>
            <w:r w:rsidRPr="00FB759A">
              <w:rPr>
                <w:rtl/>
              </w:rPr>
              <w:t xml:space="preserve">אין הקבלן רשאי להסב את ביצוע העבודה לפי החוזה או כל חלק ממנה ללא הסכמה מראש ובכתב של הרשות. </w:t>
            </w:r>
          </w:p>
        </w:tc>
        <w:tc>
          <w:tcPr>
            <w:tcW w:w="708" w:type="dxa"/>
          </w:tcPr>
          <w:p w14:paraId="1CCE2829" w14:textId="77777777" w:rsidR="00EE1CCC" w:rsidRPr="00FB759A" w:rsidRDefault="00EE1CCC" w:rsidP="00E37FB4">
            <w:pPr>
              <w:rPr>
                <w:rtl/>
              </w:rPr>
            </w:pPr>
            <w:r w:rsidRPr="00FB759A">
              <w:rPr>
                <w:rtl/>
              </w:rPr>
              <w:t>20.1</w:t>
            </w:r>
          </w:p>
        </w:tc>
        <w:tc>
          <w:tcPr>
            <w:tcW w:w="567" w:type="dxa"/>
            <w:gridSpan w:val="2"/>
          </w:tcPr>
          <w:p w14:paraId="2BE7725B" w14:textId="77777777" w:rsidR="00EE1CCC" w:rsidRPr="00FB759A" w:rsidRDefault="00EE1CCC" w:rsidP="00E37FB4">
            <w:pPr>
              <w:rPr>
                <w:rtl/>
              </w:rPr>
            </w:pPr>
          </w:p>
        </w:tc>
      </w:tr>
      <w:tr w:rsidR="00EE1CCC" w:rsidRPr="00FB759A" w14:paraId="6CC6AA92" w14:textId="77777777" w:rsidTr="005E70F3">
        <w:trPr>
          <w:gridAfter w:val="1"/>
          <w:wAfter w:w="34" w:type="dxa"/>
          <w:jc w:val="right"/>
        </w:trPr>
        <w:tc>
          <w:tcPr>
            <w:tcW w:w="8080" w:type="dxa"/>
            <w:gridSpan w:val="2"/>
          </w:tcPr>
          <w:p w14:paraId="4489A039" w14:textId="77777777" w:rsidR="00EE1CCC" w:rsidRPr="00FB759A" w:rsidRDefault="00EE1CCC" w:rsidP="00E37FB4">
            <w:pPr>
              <w:rPr>
                <w:rtl/>
              </w:rPr>
            </w:pPr>
            <w:r w:rsidRPr="00FB759A">
              <w:rPr>
                <w:rtl/>
              </w:rPr>
              <w:t xml:space="preserve">נתנה הרשות את הסכמתה כאמור לעיל, אין בהסכמה זו כדי לפטור את הקבלן מאחריותו והתחייבותיו לפי החוזה והקבלן </w:t>
            </w:r>
            <w:proofErr w:type="spellStart"/>
            <w:r w:rsidRPr="00FB759A">
              <w:rPr>
                <w:rtl/>
              </w:rPr>
              <w:t>ישא</w:t>
            </w:r>
            <w:proofErr w:type="spellEnd"/>
            <w:r w:rsidRPr="00FB759A">
              <w:rPr>
                <w:rtl/>
              </w:rPr>
              <w:t xml:space="preserve"> באחריות מלאה לכל מעשה או מחדל של כל מי שביצוע העבודה שהוסבה לו ע"י הקבלן.  </w:t>
            </w:r>
          </w:p>
        </w:tc>
        <w:tc>
          <w:tcPr>
            <w:tcW w:w="708" w:type="dxa"/>
          </w:tcPr>
          <w:p w14:paraId="6ED4861E" w14:textId="77777777" w:rsidR="00EE1CCC" w:rsidRPr="00FB759A" w:rsidRDefault="00EE1CCC" w:rsidP="00E37FB4">
            <w:pPr>
              <w:rPr>
                <w:rtl/>
              </w:rPr>
            </w:pPr>
            <w:r w:rsidRPr="00FB759A">
              <w:rPr>
                <w:rtl/>
              </w:rPr>
              <w:t>20.2</w:t>
            </w:r>
          </w:p>
        </w:tc>
        <w:tc>
          <w:tcPr>
            <w:tcW w:w="567" w:type="dxa"/>
            <w:gridSpan w:val="2"/>
          </w:tcPr>
          <w:p w14:paraId="6A2A1DD0" w14:textId="77777777" w:rsidR="00EE1CCC" w:rsidRPr="00FB759A" w:rsidRDefault="00EE1CCC" w:rsidP="00E37FB4">
            <w:pPr>
              <w:rPr>
                <w:rtl/>
              </w:rPr>
            </w:pPr>
          </w:p>
        </w:tc>
      </w:tr>
      <w:tr w:rsidR="00EE1CCC" w:rsidRPr="00FB759A" w14:paraId="0E7E25C2" w14:textId="77777777" w:rsidTr="005E70F3">
        <w:trPr>
          <w:jc w:val="right"/>
        </w:trPr>
        <w:tc>
          <w:tcPr>
            <w:tcW w:w="8822" w:type="dxa"/>
            <w:gridSpan w:val="4"/>
          </w:tcPr>
          <w:p w14:paraId="2F8E5397" w14:textId="77777777" w:rsidR="00EE1CCC" w:rsidRPr="00FB759A" w:rsidRDefault="00EE1CCC" w:rsidP="00E37FB4">
            <w:pPr>
              <w:rPr>
                <w:rtl/>
              </w:rPr>
            </w:pPr>
            <w:r w:rsidRPr="00FB759A">
              <w:rPr>
                <w:b/>
                <w:bCs/>
                <w:u w:val="single"/>
                <w:rtl/>
              </w:rPr>
              <w:t>פיצויים מוסכמים וקבועים מראש בגין איחורים</w:t>
            </w:r>
          </w:p>
        </w:tc>
        <w:tc>
          <w:tcPr>
            <w:tcW w:w="567" w:type="dxa"/>
            <w:gridSpan w:val="2"/>
          </w:tcPr>
          <w:p w14:paraId="0229891F" w14:textId="77777777" w:rsidR="00EE1CCC" w:rsidRPr="00FB759A" w:rsidRDefault="00EE1CCC" w:rsidP="00E37FB4">
            <w:pPr>
              <w:rPr>
                <w:rtl/>
              </w:rPr>
            </w:pPr>
            <w:r w:rsidRPr="00FB759A">
              <w:rPr>
                <w:rtl/>
              </w:rPr>
              <w:t>22.</w:t>
            </w:r>
          </w:p>
        </w:tc>
      </w:tr>
      <w:tr w:rsidR="00EE1CCC" w:rsidRPr="00FB759A" w14:paraId="50AC6E37" w14:textId="77777777" w:rsidTr="005E70F3">
        <w:trPr>
          <w:jc w:val="right"/>
        </w:trPr>
        <w:tc>
          <w:tcPr>
            <w:tcW w:w="8080" w:type="dxa"/>
            <w:gridSpan w:val="2"/>
          </w:tcPr>
          <w:p w14:paraId="187B3F80" w14:textId="77777777" w:rsidR="00EE1CCC" w:rsidRPr="00FB759A" w:rsidRDefault="00EE1CCC" w:rsidP="00E37FB4">
            <w:pPr>
              <w:rPr>
                <w:rtl/>
              </w:rPr>
            </w:pPr>
            <w:r w:rsidRPr="00FB759A">
              <w:rPr>
                <w:rtl/>
              </w:rPr>
              <w:t>מבלי לגרוע מזכותה של הרשות עפ"י כל דין, לכל תרופה או סעד אחרים, מוסכם בזאת כי אם הקבלן לא ישלים את העבודה במועד שנקבע לכך ישלם הקבלן לרשות מיד עם דרישתה הראשונה כפיצויים בסך  1.5% מערך העבודה לפי החוזה לכל שבוע איחור,  או חלק ממנו.</w:t>
            </w:r>
          </w:p>
          <w:p w14:paraId="4B3FC892" w14:textId="77777777" w:rsidR="00EE1CCC" w:rsidRPr="00FB759A" w:rsidRDefault="00EE1CCC" w:rsidP="00E37FB4">
            <w:pPr>
              <w:rPr>
                <w:rtl/>
              </w:rPr>
            </w:pPr>
            <w:r w:rsidRPr="00FB759A">
              <w:rPr>
                <w:rtl/>
              </w:rPr>
              <w:t xml:space="preserve">סכום האמור לעיל יהיה צמוד למדד הבסיסי  </w:t>
            </w:r>
            <w:proofErr w:type="spellStart"/>
            <w:r w:rsidRPr="00FB759A">
              <w:rPr>
                <w:rtl/>
              </w:rPr>
              <w:t>כמצויין</w:t>
            </w:r>
            <w:proofErr w:type="spellEnd"/>
            <w:r w:rsidRPr="00FB759A">
              <w:rPr>
                <w:rtl/>
              </w:rPr>
              <w:t xml:space="preserve"> בחוזה.</w:t>
            </w:r>
          </w:p>
        </w:tc>
        <w:tc>
          <w:tcPr>
            <w:tcW w:w="742" w:type="dxa"/>
            <w:gridSpan w:val="2"/>
          </w:tcPr>
          <w:p w14:paraId="68FE7648" w14:textId="77777777" w:rsidR="00EE1CCC" w:rsidRPr="00FB759A" w:rsidRDefault="00EE1CCC" w:rsidP="00E37FB4">
            <w:pPr>
              <w:rPr>
                <w:rtl/>
              </w:rPr>
            </w:pPr>
            <w:r w:rsidRPr="00FB759A">
              <w:rPr>
                <w:rtl/>
              </w:rPr>
              <w:t>22.1</w:t>
            </w:r>
          </w:p>
        </w:tc>
        <w:tc>
          <w:tcPr>
            <w:tcW w:w="567" w:type="dxa"/>
            <w:gridSpan w:val="2"/>
          </w:tcPr>
          <w:p w14:paraId="050CA1EB" w14:textId="77777777" w:rsidR="00EE1CCC" w:rsidRPr="00FB759A" w:rsidRDefault="00EE1CCC" w:rsidP="00E37FB4">
            <w:pPr>
              <w:rPr>
                <w:rtl/>
              </w:rPr>
            </w:pPr>
          </w:p>
        </w:tc>
      </w:tr>
      <w:tr w:rsidR="00EE1CCC" w:rsidRPr="00FB759A" w14:paraId="4DE4FF3A" w14:textId="77777777" w:rsidTr="005E70F3">
        <w:trPr>
          <w:jc w:val="right"/>
        </w:trPr>
        <w:tc>
          <w:tcPr>
            <w:tcW w:w="8080" w:type="dxa"/>
            <w:gridSpan w:val="2"/>
          </w:tcPr>
          <w:p w14:paraId="020D1684" w14:textId="77777777" w:rsidR="00EE1CCC" w:rsidRPr="00FB759A" w:rsidRDefault="00EE1CCC" w:rsidP="00E37FB4">
            <w:pPr>
              <w:rPr>
                <w:rtl/>
              </w:rPr>
            </w:pPr>
            <w:r w:rsidRPr="00FB759A">
              <w:rPr>
                <w:rtl/>
              </w:rPr>
              <w:t>מוסכם בזה כי הפיצוי למזמין הינו 10% מערך העבודה בגין כל הפרה יסודית של החוזה ע"י הקבלן.</w:t>
            </w:r>
          </w:p>
        </w:tc>
        <w:tc>
          <w:tcPr>
            <w:tcW w:w="742" w:type="dxa"/>
            <w:gridSpan w:val="2"/>
          </w:tcPr>
          <w:p w14:paraId="4B2573F5" w14:textId="77777777" w:rsidR="00EE1CCC" w:rsidRPr="00FB759A" w:rsidRDefault="00EE1CCC" w:rsidP="00E37FB4">
            <w:pPr>
              <w:rPr>
                <w:rtl/>
              </w:rPr>
            </w:pPr>
            <w:r w:rsidRPr="00FB759A">
              <w:rPr>
                <w:rtl/>
              </w:rPr>
              <w:t>22.2</w:t>
            </w:r>
          </w:p>
        </w:tc>
        <w:tc>
          <w:tcPr>
            <w:tcW w:w="567" w:type="dxa"/>
            <w:gridSpan w:val="2"/>
          </w:tcPr>
          <w:p w14:paraId="76DE6C13" w14:textId="77777777" w:rsidR="00EE1CCC" w:rsidRPr="00FB759A" w:rsidRDefault="00EE1CCC" w:rsidP="00E37FB4">
            <w:pPr>
              <w:rPr>
                <w:rtl/>
              </w:rPr>
            </w:pPr>
          </w:p>
        </w:tc>
      </w:tr>
      <w:tr w:rsidR="00EE1CCC" w:rsidRPr="00FB759A" w14:paraId="108F0F33" w14:textId="77777777" w:rsidTr="005E70F3">
        <w:trPr>
          <w:trHeight w:val="752"/>
          <w:jc w:val="right"/>
        </w:trPr>
        <w:tc>
          <w:tcPr>
            <w:tcW w:w="8080" w:type="dxa"/>
            <w:gridSpan w:val="2"/>
          </w:tcPr>
          <w:p w14:paraId="65202451" w14:textId="2E18926E" w:rsidR="001C17E3" w:rsidRPr="00FB759A" w:rsidRDefault="00EE1CCC" w:rsidP="005E70F3">
            <w:pPr>
              <w:rPr>
                <w:rtl/>
              </w:rPr>
            </w:pPr>
            <w:r w:rsidRPr="00FB759A">
              <w:rPr>
                <w:rtl/>
              </w:rPr>
              <w:t>במקרה של איחור, תהיה הרשות רשאית לנכות כל סכום שיגיע לה מכל הסכומים שיגיעו ממנה לקבלן, ולעכב או לדחות את תשלום החשבונות שאושרו ע"י המנהל.</w:t>
            </w:r>
          </w:p>
        </w:tc>
        <w:tc>
          <w:tcPr>
            <w:tcW w:w="742" w:type="dxa"/>
            <w:gridSpan w:val="2"/>
          </w:tcPr>
          <w:p w14:paraId="1D1E25DF" w14:textId="77777777" w:rsidR="00EE1CCC" w:rsidRPr="00FB759A" w:rsidRDefault="00EE1CCC" w:rsidP="00E37FB4">
            <w:pPr>
              <w:rPr>
                <w:rtl/>
              </w:rPr>
            </w:pPr>
            <w:r w:rsidRPr="00FB759A">
              <w:rPr>
                <w:rtl/>
              </w:rPr>
              <w:t>22.3</w:t>
            </w:r>
          </w:p>
        </w:tc>
        <w:tc>
          <w:tcPr>
            <w:tcW w:w="567" w:type="dxa"/>
            <w:gridSpan w:val="2"/>
          </w:tcPr>
          <w:p w14:paraId="289FABD0" w14:textId="77777777" w:rsidR="00EE1CCC" w:rsidRPr="00FB759A" w:rsidRDefault="00EE1CCC" w:rsidP="00E37FB4">
            <w:pPr>
              <w:rPr>
                <w:rtl/>
              </w:rPr>
            </w:pPr>
          </w:p>
        </w:tc>
      </w:tr>
      <w:tr w:rsidR="00EE1CCC" w:rsidRPr="00FB759A" w14:paraId="7A1BC05A" w14:textId="77777777" w:rsidTr="005E70F3">
        <w:trPr>
          <w:gridAfter w:val="1"/>
          <w:wAfter w:w="34" w:type="dxa"/>
          <w:jc w:val="right"/>
        </w:trPr>
        <w:tc>
          <w:tcPr>
            <w:tcW w:w="8080" w:type="dxa"/>
            <w:gridSpan w:val="2"/>
          </w:tcPr>
          <w:p w14:paraId="53500857" w14:textId="77777777" w:rsidR="00EE1CCC" w:rsidRDefault="00EE1CCC" w:rsidP="00E37FB4">
            <w:pPr>
              <w:rPr>
                <w:rtl/>
              </w:rPr>
            </w:pPr>
          </w:p>
          <w:p w14:paraId="5A6691F5" w14:textId="77777777" w:rsidR="005E70F3" w:rsidRDefault="005E70F3" w:rsidP="00E37FB4">
            <w:pPr>
              <w:rPr>
                <w:rtl/>
              </w:rPr>
            </w:pPr>
          </w:p>
          <w:p w14:paraId="4E133DCB" w14:textId="6BA95674" w:rsidR="005E70F3" w:rsidRPr="00FB759A" w:rsidRDefault="005E70F3" w:rsidP="00E37FB4">
            <w:pPr>
              <w:rPr>
                <w:rtl/>
              </w:rPr>
            </w:pPr>
          </w:p>
        </w:tc>
        <w:tc>
          <w:tcPr>
            <w:tcW w:w="708" w:type="dxa"/>
          </w:tcPr>
          <w:p w14:paraId="533679C0" w14:textId="77777777" w:rsidR="00EE1CCC" w:rsidRPr="00FB759A" w:rsidRDefault="00EE1CCC" w:rsidP="00E37FB4">
            <w:pPr>
              <w:rPr>
                <w:rtl/>
              </w:rPr>
            </w:pPr>
          </w:p>
        </w:tc>
        <w:tc>
          <w:tcPr>
            <w:tcW w:w="567" w:type="dxa"/>
            <w:gridSpan w:val="2"/>
          </w:tcPr>
          <w:p w14:paraId="6BE98EE4" w14:textId="77777777" w:rsidR="00EE1CCC" w:rsidRPr="00FB759A" w:rsidRDefault="00EE1CCC" w:rsidP="00E37FB4">
            <w:pPr>
              <w:rPr>
                <w:rtl/>
              </w:rPr>
            </w:pPr>
          </w:p>
        </w:tc>
      </w:tr>
      <w:tr w:rsidR="00EE1CCC" w:rsidRPr="00FB759A" w14:paraId="7046BC4A" w14:textId="77777777" w:rsidTr="005E70F3">
        <w:trPr>
          <w:gridAfter w:val="1"/>
          <w:wAfter w:w="34" w:type="dxa"/>
          <w:jc w:val="right"/>
        </w:trPr>
        <w:tc>
          <w:tcPr>
            <w:tcW w:w="8788" w:type="dxa"/>
            <w:gridSpan w:val="3"/>
          </w:tcPr>
          <w:p w14:paraId="146FED46" w14:textId="5636B2A4" w:rsidR="00EE1CCC" w:rsidRPr="00FB759A" w:rsidRDefault="00EE1CCC" w:rsidP="00E37FB4">
            <w:pPr>
              <w:rPr>
                <w:b/>
                <w:bCs/>
                <w:u w:val="single"/>
                <w:rtl/>
              </w:rPr>
            </w:pPr>
            <w:r w:rsidRPr="00FB759A">
              <w:rPr>
                <w:b/>
                <w:bCs/>
                <w:u w:val="single"/>
                <w:rtl/>
              </w:rPr>
              <w:lastRenderedPageBreak/>
              <w:t xml:space="preserve">הכנת </w:t>
            </w:r>
            <w:r w:rsidR="009F64B4" w:rsidRPr="00FB759A">
              <w:rPr>
                <w:b/>
                <w:bCs/>
                <w:u w:val="single"/>
                <w:rtl/>
              </w:rPr>
              <w:t>תכניות</w:t>
            </w:r>
            <w:r w:rsidRPr="00FB759A">
              <w:rPr>
                <w:b/>
                <w:bCs/>
                <w:u w:val="single"/>
                <w:rtl/>
              </w:rPr>
              <w:t xml:space="preserve"> "</w:t>
            </w:r>
            <w:r w:rsidRPr="00FB759A">
              <w:rPr>
                <w:b/>
                <w:bCs/>
                <w:u w:val="single"/>
              </w:rPr>
              <w:t>AS MADE</w:t>
            </w:r>
            <w:r w:rsidRPr="00FB759A">
              <w:rPr>
                <w:b/>
                <w:bCs/>
                <w:u w:val="single"/>
                <w:rtl/>
              </w:rPr>
              <w:t>"</w:t>
            </w:r>
          </w:p>
          <w:p w14:paraId="24EE4DCE" w14:textId="32A02AD1" w:rsidR="00EE1CCC" w:rsidRPr="00FB759A" w:rsidRDefault="00EE1CCC" w:rsidP="00E37FB4">
            <w:pPr>
              <w:rPr>
                <w:rtl/>
              </w:rPr>
            </w:pPr>
            <w:r w:rsidRPr="00FB759A">
              <w:rPr>
                <w:rtl/>
              </w:rPr>
              <w:t xml:space="preserve">לאחר גמר העבודה וכתנאי להגשת החשבון הסופי יצרף הקבלן </w:t>
            </w:r>
            <w:r w:rsidR="009F64B4" w:rsidRPr="00FB759A">
              <w:rPr>
                <w:rtl/>
              </w:rPr>
              <w:t>תכניות</w:t>
            </w:r>
            <w:r w:rsidRPr="00FB759A">
              <w:rPr>
                <w:rtl/>
              </w:rPr>
              <w:t xml:space="preserve"> </w:t>
            </w:r>
            <w:r w:rsidRPr="00FB759A">
              <w:t>AS MADE</w:t>
            </w:r>
            <w:r w:rsidRPr="00FB759A">
              <w:rPr>
                <w:rtl/>
              </w:rPr>
              <w:t xml:space="preserve"> מאושרות על ידי המתכננים השונים וזאת על גבי תוכנית מדידה מאושרת.</w:t>
            </w:r>
          </w:p>
          <w:p w14:paraId="652B943A" w14:textId="77777777" w:rsidR="00EE1CCC" w:rsidRPr="00FB759A" w:rsidRDefault="00EE1CCC" w:rsidP="00E37FB4">
            <w:pPr>
              <w:rPr>
                <w:rtl/>
              </w:rPr>
            </w:pPr>
            <w:r w:rsidRPr="00FB759A">
              <w:rPr>
                <w:rtl/>
              </w:rPr>
              <w:t>התוכניות תכלולנה מהלכי צנרת מפלסים סימון אביזרים וכל כיוצ"ב.</w:t>
            </w:r>
          </w:p>
          <w:p w14:paraId="54C1FA4F" w14:textId="77777777" w:rsidR="00EE1CCC" w:rsidRDefault="00EE1CCC" w:rsidP="00E37FB4">
            <w:pPr>
              <w:rPr>
                <w:rtl/>
              </w:rPr>
            </w:pPr>
            <w:r w:rsidRPr="00FB759A">
              <w:rPr>
                <w:rtl/>
              </w:rPr>
              <w:t>כל התכניות תהיינה ממוחשבות ולא ישולם תמורתן.</w:t>
            </w:r>
          </w:p>
          <w:p w14:paraId="53E25E58" w14:textId="2318F5A2" w:rsidR="000966AF" w:rsidRPr="00FB759A" w:rsidRDefault="000966AF" w:rsidP="00E37FB4">
            <w:pPr>
              <w:rPr>
                <w:rtl/>
              </w:rPr>
            </w:pPr>
            <w:r>
              <w:rPr>
                <w:rFonts w:hint="cs"/>
                <w:rtl/>
              </w:rPr>
              <w:t xml:space="preserve">תנאי לאישור  סופי  מסירת  את  כל  החדרים  לחברת  חשמל. </w:t>
            </w:r>
          </w:p>
        </w:tc>
        <w:tc>
          <w:tcPr>
            <w:tcW w:w="567" w:type="dxa"/>
            <w:gridSpan w:val="2"/>
          </w:tcPr>
          <w:p w14:paraId="2E4A37AD" w14:textId="77777777" w:rsidR="00EE1CCC" w:rsidRPr="00FB759A" w:rsidRDefault="00EE1CCC" w:rsidP="00E37FB4">
            <w:pPr>
              <w:rPr>
                <w:rtl/>
              </w:rPr>
            </w:pPr>
            <w:r w:rsidRPr="00FB759A">
              <w:rPr>
                <w:rtl/>
              </w:rPr>
              <w:t>24.</w:t>
            </w:r>
          </w:p>
        </w:tc>
      </w:tr>
    </w:tbl>
    <w:p w14:paraId="64B257EB" w14:textId="77777777" w:rsidR="00EE1CCC" w:rsidRPr="00FB759A" w:rsidRDefault="00EE1CCC" w:rsidP="00EE1CCC"/>
    <w:tbl>
      <w:tblPr>
        <w:tblW w:w="9355" w:type="dxa"/>
        <w:jc w:val="right"/>
        <w:tblLayout w:type="fixed"/>
        <w:tblLook w:val="0000" w:firstRow="0" w:lastRow="0" w:firstColumn="0" w:lastColumn="0" w:noHBand="0" w:noVBand="0"/>
      </w:tblPr>
      <w:tblGrid>
        <w:gridCol w:w="8788"/>
        <w:gridCol w:w="567"/>
      </w:tblGrid>
      <w:tr w:rsidR="00EE1CCC" w:rsidRPr="00FB759A" w14:paraId="61E74431" w14:textId="77777777" w:rsidTr="00E37FB4">
        <w:trPr>
          <w:jc w:val="right"/>
        </w:trPr>
        <w:tc>
          <w:tcPr>
            <w:tcW w:w="8788" w:type="dxa"/>
          </w:tcPr>
          <w:p w14:paraId="63BC6116" w14:textId="77777777" w:rsidR="005C682D" w:rsidRPr="00FB759A" w:rsidRDefault="005C682D" w:rsidP="00E37FB4">
            <w:pPr>
              <w:rPr>
                <w:rtl/>
              </w:rPr>
            </w:pPr>
            <w:r w:rsidRPr="00FB759A">
              <w:rPr>
                <w:b/>
                <w:bCs/>
                <w:rtl/>
              </w:rPr>
              <w:t>סמכות שיפוטית בלעדית וייחודית</w:t>
            </w:r>
            <w:r w:rsidRPr="00FB759A">
              <w:rPr>
                <w:rtl/>
              </w:rPr>
              <w:t xml:space="preserve"> </w:t>
            </w:r>
          </w:p>
          <w:p w14:paraId="7531C811" w14:textId="77777777" w:rsidR="005C682D" w:rsidRPr="00FB759A" w:rsidRDefault="005C682D" w:rsidP="00E37FB4">
            <w:pPr>
              <w:rPr>
                <w:rtl/>
              </w:rPr>
            </w:pPr>
            <w:r w:rsidRPr="00FB759A">
              <w:rPr>
                <w:rtl/>
              </w:rPr>
              <w:t>הסמכות המקומית בכל המחלוקות שיתגלו בין הצדדים בקשר עם הסכם זה תהיה אך ורק לבתי המשפט המוסמכים במחוז חיפה בלבד, על פי סמכותם העניינית</w:t>
            </w:r>
          </w:p>
          <w:p w14:paraId="44905415" w14:textId="2173DEA9" w:rsidR="00EE1CCC" w:rsidRPr="00FB759A" w:rsidRDefault="00EE1CCC" w:rsidP="00E37FB4">
            <w:pPr>
              <w:rPr>
                <w:rtl/>
              </w:rPr>
            </w:pPr>
            <w:r w:rsidRPr="00FB759A">
              <w:rPr>
                <w:rtl/>
              </w:rPr>
              <w:t xml:space="preserve"> </w:t>
            </w:r>
          </w:p>
        </w:tc>
        <w:tc>
          <w:tcPr>
            <w:tcW w:w="567" w:type="dxa"/>
          </w:tcPr>
          <w:p w14:paraId="6FF6960C" w14:textId="77777777" w:rsidR="00EE1CCC" w:rsidRPr="00FB759A" w:rsidRDefault="00EE1CCC" w:rsidP="00E37FB4">
            <w:pPr>
              <w:rPr>
                <w:rtl/>
              </w:rPr>
            </w:pPr>
            <w:r w:rsidRPr="00FB759A">
              <w:rPr>
                <w:rtl/>
              </w:rPr>
              <w:t>25.</w:t>
            </w:r>
          </w:p>
        </w:tc>
      </w:tr>
    </w:tbl>
    <w:p w14:paraId="0E8359E8" w14:textId="77777777" w:rsidR="005C682D" w:rsidRPr="00FB759A" w:rsidRDefault="005C682D" w:rsidP="00EE1CCC">
      <w:pPr>
        <w:rPr>
          <w:rtl/>
        </w:rPr>
      </w:pPr>
      <w:r w:rsidRPr="00FB759A">
        <w:rPr>
          <w:rtl/>
        </w:rPr>
        <w:t>27.</w:t>
      </w:r>
      <w:r w:rsidRPr="00FB759A">
        <w:rPr>
          <w:rtl/>
        </w:rPr>
        <w:tab/>
      </w:r>
      <w:r w:rsidRPr="00FB759A">
        <w:rPr>
          <w:b/>
          <w:bCs/>
          <w:rtl/>
        </w:rPr>
        <w:t>חשב מלווה</w:t>
      </w:r>
    </w:p>
    <w:p w14:paraId="002FF322" w14:textId="1BDA9982" w:rsidR="00EE1CCC" w:rsidRPr="00FB759A" w:rsidRDefault="005C682D" w:rsidP="005C682D">
      <w:pPr>
        <w:ind w:left="720"/>
        <w:rPr>
          <w:rtl/>
        </w:rPr>
      </w:pPr>
      <w:r w:rsidRPr="00FB759A">
        <w:rPr>
          <w:rtl/>
        </w:rPr>
        <w:t xml:space="preserve">הקבלן מצהיר בזה כי ידוע לו שלמועצה מונה חשב מלווה אשר הוענקו לו מלוא הסמכויות בהתאם לסעיף 142ג לפקודת העיריות [נוסח חדש] וכי חתימתו על חוזה זה הנה תנאי לתוקפו. חוזה שייחתם ללא חתימת החשב המלווה בטל </w:t>
      </w:r>
      <w:proofErr w:type="spellStart"/>
      <w:r w:rsidRPr="00FB759A">
        <w:rPr>
          <w:rtl/>
        </w:rPr>
        <w:t>מדעיקרו</w:t>
      </w:r>
      <w:proofErr w:type="spellEnd"/>
      <w:r w:rsidRPr="00FB759A">
        <w:rPr>
          <w:rtl/>
        </w:rPr>
        <w:t xml:space="preserve"> ולא יחייב את המועצה בהתחייבות כספית כלשהי והוא נעדר כל תוקף משפטי</w:t>
      </w:r>
    </w:p>
    <w:p w14:paraId="2C3FCB7F" w14:textId="77777777" w:rsidR="005C682D" w:rsidRPr="00FB759A" w:rsidRDefault="005C682D" w:rsidP="005C682D">
      <w:pPr>
        <w:ind w:left="720"/>
        <w:rPr>
          <w:rtl/>
        </w:rPr>
      </w:pPr>
    </w:p>
    <w:p w14:paraId="51EB8762" w14:textId="77777777" w:rsidR="005C682D" w:rsidRPr="00FB759A" w:rsidRDefault="005C682D" w:rsidP="00EE1CCC">
      <w:pPr>
        <w:rPr>
          <w:rtl/>
        </w:rPr>
      </w:pPr>
      <w:r w:rsidRPr="00FB759A">
        <w:rPr>
          <w:rtl/>
        </w:rPr>
        <w:t xml:space="preserve">28 </w:t>
      </w:r>
      <w:r w:rsidRPr="00FB759A">
        <w:rPr>
          <w:b/>
          <w:bCs/>
          <w:rtl/>
        </w:rPr>
        <w:t xml:space="preserve">     </w:t>
      </w:r>
      <w:r w:rsidRPr="00FB759A">
        <w:rPr>
          <w:b/>
          <w:bCs/>
          <w:u w:val="single"/>
          <w:rtl/>
        </w:rPr>
        <w:t>שירותים נוספים</w:t>
      </w:r>
      <w:r w:rsidRPr="00FB759A">
        <w:rPr>
          <w:rtl/>
        </w:rPr>
        <w:t xml:space="preserve"> </w:t>
      </w:r>
    </w:p>
    <w:p w14:paraId="0EC2AEF5" w14:textId="6BD8EC94" w:rsidR="005C682D" w:rsidRPr="00FB759A" w:rsidRDefault="005C682D" w:rsidP="005C682D">
      <w:pPr>
        <w:ind w:left="720"/>
        <w:rPr>
          <w:rtl/>
        </w:rPr>
      </w:pPr>
      <w:r w:rsidRPr="00FB759A">
        <w:rPr>
          <w:rtl/>
        </w:rPr>
        <w:t>נותן השירותים לא יבצע שירותים נוספים כלשהם מעבר לאמור בהסכם זה ללא קבלת הזמנה חתומה בכתב על ידי כל מורשי החתימה של המזמינה. עבודה שתבוצע בניגוד לאמור לא תזכה את נותן השירות בתמורה כלשהי מהמזמינה</w:t>
      </w:r>
    </w:p>
    <w:p w14:paraId="7BF8D775" w14:textId="051ABF62" w:rsidR="0051791F" w:rsidRPr="00FB759A" w:rsidRDefault="0051791F" w:rsidP="005C682D">
      <w:pPr>
        <w:ind w:left="720"/>
        <w:rPr>
          <w:rtl/>
        </w:rPr>
      </w:pPr>
    </w:p>
    <w:p w14:paraId="48C7892B" w14:textId="4FB3F8AF" w:rsidR="0051791F" w:rsidRPr="00FB759A" w:rsidRDefault="0051791F" w:rsidP="00341001">
      <w:pPr>
        <w:pStyle w:val="af2"/>
        <w:numPr>
          <w:ilvl w:val="0"/>
          <w:numId w:val="21"/>
        </w:numPr>
        <w:overflowPunct/>
        <w:autoSpaceDE/>
        <w:autoSpaceDN/>
        <w:adjustRightInd/>
        <w:jc w:val="both"/>
        <w:textAlignment w:val="auto"/>
        <w:rPr>
          <w:b/>
          <w:bCs/>
        </w:rPr>
      </w:pPr>
      <w:r w:rsidRPr="00FB759A">
        <w:rPr>
          <w:b/>
          <w:bCs/>
          <w:rtl/>
        </w:rPr>
        <w:t>שמירת סודיות והגנה על הפרטיות</w:t>
      </w:r>
    </w:p>
    <w:p w14:paraId="29E61F73" w14:textId="07830860" w:rsidR="0051791F" w:rsidRPr="00FB759A" w:rsidRDefault="0051791F" w:rsidP="00341001">
      <w:pPr>
        <w:pStyle w:val="af2"/>
        <w:numPr>
          <w:ilvl w:val="1"/>
          <w:numId w:val="22"/>
        </w:numPr>
        <w:overflowPunct/>
        <w:autoSpaceDE/>
        <w:autoSpaceDN/>
        <w:adjustRightInd/>
        <w:ind w:left="1133"/>
        <w:jc w:val="both"/>
        <w:textAlignment w:val="auto"/>
      </w:pPr>
      <w:r w:rsidRPr="00FB759A">
        <w:rPr>
          <w:rtl/>
        </w:rPr>
        <w:t xml:space="preserve">על נותן השירותים תחול חובת סודיות לגבי כל מידע אשר יגיע לידיעתו בקשר עם ביצוע הסכם זה. נותן השירותים ימנע מלהעביר לאחר כל מידע כאמור, אלא אם קיבל על כך את אישור המנהל מראש ובכתב. </w:t>
      </w:r>
    </w:p>
    <w:p w14:paraId="7C5136AC" w14:textId="374F8076" w:rsidR="0051791F" w:rsidRPr="00FB759A" w:rsidRDefault="0051791F" w:rsidP="00341001">
      <w:pPr>
        <w:pStyle w:val="af2"/>
        <w:numPr>
          <w:ilvl w:val="1"/>
          <w:numId w:val="22"/>
        </w:numPr>
        <w:overflowPunct/>
        <w:autoSpaceDE/>
        <w:autoSpaceDN/>
        <w:adjustRightInd/>
        <w:ind w:left="1133"/>
        <w:jc w:val="both"/>
        <w:textAlignment w:val="auto"/>
      </w:pPr>
      <w:r w:rsidRPr="00FB759A">
        <w:rPr>
          <w:rtl/>
        </w:rPr>
        <w:t xml:space="preserve">עוד מובהר כי על נותן השירותים, עובדיו ו/או כל הבא מטעמו חלות במתן השירותים לפי הסכם זה הוראות חוק הגנת הפרטיות, תשמ"א-1981. לפיכך, מתחייב נותן השירותים שלא לגלות לכל צד שלישי כל מידע ו/או מסמך ו/או נתון שהגיע אליה עפ"י הסכם זה, אלא אם גילויו נחוץ לצרכי אספקת השירותים נשוא הסכם זה. </w:t>
      </w:r>
    </w:p>
    <w:p w14:paraId="7FFFFD04" w14:textId="471C348D" w:rsidR="001C17E3" w:rsidRDefault="001C17E3" w:rsidP="001C17E3">
      <w:pPr>
        <w:pStyle w:val="af2"/>
        <w:overflowPunct/>
        <w:autoSpaceDE/>
        <w:autoSpaceDN/>
        <w:adjustRightInd/>
        <w:ind w:left="1133"/>
        <w:jc w:val="both"/>
        <w:textAlignment w:val="auto"/>
        <w:rPr>
          <w:rtl/>
        </w:rPr>
      </w:pPr>
    </w:p>
    <w:p w14:paraId="2018E369" w14:textId="3D7EBEF5" w:rsidR="005E70F3" w:rsidRDefault="005E70F3" w:rsidP="001C17E3">
      <w:pPr>
        <w:pStyle w:val="af2"/>
        <w:overflowPunct/>
        <w:autoSpaceDE/>
        <w:autoSpaceDN/>
        <w:adjustRightInd/>
        <w:ind w:left="1133"/>
        <w:jc w:val="both"/>
        <w:textAlignment w:val="auto"/>
        <w:rPr>
          <w:rtl/>
        </w:rPr>
      </w:pPr>
    </w:p>
    <w:p w14:paraId="42709CFD" w14:textId="77777777" w:rsidR="005E70F3" w:rsidRPr="00FB759A" w:rsidRDefault="005E70F3" w:rsidP="001C17E3">
      <w:pPr>
        <w:pStyle w:val="af2"/>
        <w:overflowPunct/>
        <w:autoSpaceDE/>
        <w:autoSpaceDN/>
        <w:adjustRightInd/>
        <w:ind w:left="1133"/>
        <w:jc w:val="both"/>
        <w:textAlignment w:val="auto"/>
      </w:pPr>
    </w:p>
    <w:p w14:paraId="631DDF18" w14:textId="77777777" w:rsidR="0051791F" w:rsidRPr="00FB759A" w:rsidRDefault="0051791F" w:rsidP="00341001">
      <w:pPr>
        <w:pStyle w:val="af2"/>
        <w:numPr>
          <w:ilvl w:val="0"/>
          <w:numId w:val="22"/>
        </w:numPr>
        <w:overflowPunct/>
        <w:autoSpaceDE/>
        <w:autoSpaceDN/>
        <w:adjustRightInd/>
        <w:jc w:val="both"/>
        <w:textAlignment w:val="auto"/>
        <w:rPr>
          <w:b/>
          <w:bCs/>
        </w:rPr>
      </w:pPr>
      <w:r w:rsidRPr="00FB759A">
        <w:rPr>
          <w:b/>
          <w:bCs/>
          <w:rtl/>
        </w:rPr>
        <w:lastRenderedPageBreak/>
        <w:t>כתובות והודעות</w:t>
      </w:r>
    </w:p>
    <w:p w14:paraId="0C047AF5" w14:textId="77777777" w:rsidR="0051791F" w:rsidRPr="00FB759A" w:rsidRDefault="0051791F" w:rsidP="00341001">
      <w:pPr>
        <w:pStyle w:val="af2"/>
        <w:numPr>
          <w:ilvl w:val="1"/>
          <w:numId w:val="22"/>
        </w:numPr>
        <w:overflowPunct/>
        <w:autoSpaceDE/>
        <w:autoSpaceDN/>
        <w:adjustRightInd/>
        <w:ind w:left="1840" w:hanging="850"/>
        <w:jc w:val="both"/>
        <w:textAlignment w:val="auto"/>
      </w:pPr>
      <w:r w:rsidRPr="00FB759A">
        <w:rPr>
          <w:rtl/>
        </w:rPr>
        <w:t xml:space="preserve">כתובות הצדדים הינם כמפורט בכותרת לחוזה. </w:t>
      </w:r>
    </w:p>
    <w:p w14:paraId="22EDB750" w14:textId="256EDEB3" w:rsidR="0051791F" w:rsidRPr="00FB759A" w:rsidRDefault="0051791F" w:rsidP="00341001">
      <w:pPr>
        <w:pStyle w:val="af2"/>
        <w:numPr>
          <w:ilvl w:val="1"/>
          <w:numId w:val="22"/>
        </w:numPr>
        <w:overflowPunct/>
        <w:autoSpaceDE/>
        <w:autoSpaceDN/>
        <w:adjustRightInd/>
        <w:ind w:left="1840" w:hanging="850"/>
        <w:jc w:val="both"/>
        <w:textAlignment w:val="auto"/>
      </w:pPr>
      <w:r w:rsidRPr="00FB759A">
        <w:rPr>
          <w:rtl/>
        </w:rPr>
        <w:t xml:space="preserve">מסמך או הודעה לעניין חוזה זה ישלחו בדואר רשום לפי כתובת הצדדים וכל מסמך שנשלח בדואר רשום כאמור, יראו אותו כאילו נתקבל ע"י הנמען עם תוך 72 שעות מהמשלוח וזאת מבלי לגרוע מדרכי מסירה אחרת. </w:t>
      </w:r>
    </w:p>
    <w:p w14:paraId="6E2CB60A" w14:textId="77777777" w:rsidR="0051791F" w:rsidRPr="00FB759A" w:rsidRDefault="0051791F" w:rsidP="005C682D">
      <w:pPr>
        <w:ind w:left="720"/>
        <w:rPr>
          <w:rtl/>
        </w:rPr>
      </w:pPr>
    </w:p>
    <w:p w14:paraId="3FE129A2" w14:textId="77777777" w:rsidR="001C17E3" w:rsidRPr="00FB759A" w:rsidRDefault="00EE1CCC" w:rsidP="00EE1CCC">
      <w:pPr>
        <w:rPr>
          <w:rtl/>
        </w:rPr>
      </w:pPr>
      <w:r w:rsidRPr="00FB759A">
        <w:rPr>
          <w:rtl/>
        </w:rPr>
        <w:tab/>
      </w:r>
      <w:r w:rsidRPr="00FB759A">
        <w:rPr>
          <w:rtl/>
        </w:rPr>
        <w:tab/>
      </w:r>
      <w:r w:rsidRPr="00FB759A">
        <w:rPr>
          <w:rtl/>
        </w:rPr>
        <w:tab/>
      </w:r>
      <w:r w:rsidRPr="00FB759A">
        <w:rPr>
          <w:rtl/>
        </w:rPr>
        <w:tab/>
      </w:r>
      <w:r w:rsidRPr="00FB759A">
        <w:rPr>
          <w:rtl/>
        </w:rPr>
        <w:tab/>
      </w:r>
    </w:p>
    <w:p w14:paraId="5902B90F" w14:textId="0754161E" w:rsidR="00EE1CCC" w:rsidRPr="00FB759A" w:rsidRDefault="00EE1CCC" w:rsidP="001C17E3">
      <w:pPr>
        <w:jc w:val="center"/>
        <w:rPr>
          <w:b/>
          <w:bCs/>
          <w:rtl/>
        </w:rPr>
      </w:pPr>
      <w:r w:rsidRPr="00FB759A">
        <w:rPr>
          <w:b/>
          <w:bCs/>
          <w:rtl/>
        </w:rPr>
        <w:t>ולראיה באו על החתום</w:t>
      </w:r>
    </w:p>
    <w:p w14:paraId="7119894F" w14:textId="77777777" w:rsidR="002472A4" w:rsidRPr="00FB759A" w:rsidRDefault="002472A4" w:rsidP="00EE1CCC">
      <w:pPr>
        <w:rPr>
          <w:rtl/>
        </w:rPr>
      </w:pPr>
    </w:p>
    <w:p w14:paraId="49934666" w14:textId="77777777" w:rsidR="00EE1CCC" w:rsidRPr="00FB759A" w:rsidRDefault="00EE1CCC" w:rsidP="00EE1CCC">
      <w:pPr>
        <w:rPr>
          <w:rtl/>
        </w:rPr>
      </w:pPr>
      <w:r w:rsidRPr="00FB759A">
        <w:rPr>
          <w:rtl/>
        </w:rPr>
        <w:t>__________________</w:t>
      </w:r>
      <w:r w:rsidRPr="00FB759A">
        <w:rPr>
          <w:rtl/>
        </w:rPr>
        <w:tab/>
      </w:r>
      <w:r w:rsidRPr="00FB759A">
        <w:rPr>
          <w:rtl/>
        </w:rPr>
        <w:tab/>
      </w:r>
      <w:r w:rsidRPr="00FB759A">
        <w:rPr>
          <w:rtl/>
        </w:rPr>
        <w:tab/>
      </w:r>
      <w:r w:rsidRPr="00FB759A">
        <w:rPr>
          <w:rtl/>
        </w:rPr>
        <w:tab/>
      </w:r>
      <w:r w:rsidRPr="00FB759A">
        <w:rPr>
          <w:rtl/>
        </w:rPr>
        <w:tab/>
      </w:r>
      <w:r w:rsidRPr="00FB759A">
        <w:rPr>
          <w:rtl/>
        </w:rPr>
        <w:tab/>
        <w:t>_____________</w:t>
      </w:r>
    </w:p>
    <w:p w14:paraId="32008069" w14:textId="77777777" w:rsidR="00EE1CCC" w:rsidRPr="00FB759A" w:rsidRDefault="00EE1CCC" w:rsidP="00EE1CCC">
      <w:pPr>
        <w:rPr>
          <w:rtl/>
        </w:rPr>
      </w:pPr>
      <w:r w:rsidRPr="00FB759A">
        <w:rPr>
          <w:rtl/>
        </w:rPr>
        <w:t xml:space="preserve">חותמת הרשות המקומית  </w:t>
      </w:r>
      <w:r w:rsidRPr="00FB759A">
        <w:rPr>
          <w:rtl/>
        </w:rPr>
        <w:tab/>
      </w:r>
      <w:r w:rsidRPr="00FB759A">
        <w:rPr>
          <w:rtl/>
        </w:rPr>
        <w:tab/>
        <w:t xml:space="preserve">                                                 חותמת  הקבלן</w:t>
      </w:r>
    </w:p>
    <w:p w14:paraId="148D0B78" w14:textId="77777777" w:rsidR="00EE1CCC" w:rsidRPr="00FB759A" w:rsidRDefault="00EE1CCC" w:rsidP="00EE1CCC">
      <w:pPr>
        <w:rPr>
          <w:rtl/>
        </w:rPr>
      </w:pPr>
      <w:r w:rsidRPr="00FB759A">
        <w:rPr>
          <w:rtl/>
        </w:rPr>
        <w:t>______________</w:t>
      </w: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t>_____________</w:t>
      </w:r>
    </w:p>
    <w:p w14:paraId="01FDA77B" w14:textId="77777777" w:rsidR="00EE1CCC" w:rsidRPr="00FB759A" w:rsidRDefault="00EE1CCC" w:rsidP="00EE1CCC">
      <w:pPr>
        <w:rPr>
          <w:rtl/>
        </w:rPr>
      </w:pPr>
      <w:r w:rsidRPr="00FB759A">
        <w:rPr>
          <w:rtl/>
        </w:rPr>
        <w:t xml:space="preserve">חתימת ראש הרשות </w:t>
      </w: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t xml:space="preserve">    חתימת הקבלן</w:t>
      </w:r>
    </w:p>
    <w:p w14:paraId="3EBA371D" w14:textId="77777777" w:rsidR="00EE1CCC" w:rsidRPr="00FB759A" w:rsidRDefault="00EE1CCC" w:rsidP="00EE1CCC">
      <w:pPr>
        <w:rPr>
          <w:rtl/>
        </w:rPr>
      </w:pPr>
      <w:r w:rsidRPr="00FB759A">
        <w:rPr>
          <w:rtl/>
        </w:rPr>
        <w:t>_____________</w:t>
      </w:r>
    </w:p>
    <w:p w14:paraId="08E11939" w14:textId="77777777" w:rsidR="00EE1CCC" w:rsidRPr="00FB759A" w:rsidRDefault="00EE1CCC" w:rsidP="00EE1CCC">
      <w:pPr>
        <w:rPr>
          <w:rtl/>
        </w:rPr>
      </w:pPr>
      <w:r w:rsidRPr="00FB759A">
        <w:rPr>
          <w:rtl/>
        </w:rPr>
        <w:t>חתימת גזבר הרשות</w:t>
      </w:r>
    </w:p>
    <w:p w14:paraId="450B2134" w14:textId="77777777" w:rsidR="00EE1CCC" w:rsidRPr="00FB759A" w:rsidRDefault="00EE1CCC" w:rsidP="00EE1CCC">
      <w:pPr>
        <w:rPr>
          <w:rtl/>
        </w:rPr>
      </w:pPr>
      <w:r w:rsidRPr="00FB759A">
        <w:rPr>
          <w:rtl/>
        </w:rPr>
        <w:t>_____________</w:t>
      </w:r>
    </w:p>
    <w:p w14:paraId="57059AD6" w14:textId="77777777" w:rsidR="00EE1CCC" w:rsidRPr="00FB759A" w:rsidRDefault="00EE1CCC" w:rsidP="00EE1CCC">
      <w:pPr>
        <w:widowControl w:val="0"/>
        <w:spacing w:line="276" w:lineRule="auto"/>
        <w:ind w:left="26" w:right="-360"/>
        <w:rPr>
          <w:b/>
          <w:bCs/>
          <w:rtl/>
        </w:rPr>
      </w:pPr>
      <w:r w:rsidRPr="00FB759A">
        <w:rPr>
          <w:rtl/>
        </w:rPr>
        <w:t>חתימת חשב מלווה</w:t>
      </w:r>
    </w:p>
    <w:p w14:paraId="0D11E082" w14:textId="77777777" w:rsidR="00EE1CCC" w:rsidRPr="00FB759A" w:rsidRDefault="00EE1CCC" w:rsidP="00EE1CCC">
      <w:pPr>
        <w:widowControl w:val="0"/>
        <w:spacing w:line="276" w:lineRule="auto"/>
        <w:ind w:left="26" w:right="-360"/>
        <w:jc w:val="center"/>
        <w:rPr>
          <w:b/>
          <w:bCs/>
          <w:rtl/>
        </w:rPr>
      </w:pPr>
    </w:p>
    <w:p w14:paraId="0097B23B" w14:textId="77777777" w:rsidR="00A52ABF" w:rsidRPr="00FB759A" w:rsidRDefault="00A52ABF" w:rsidP="00A52ABF">
      <w:pPr>
        <w:rPr>
          <w:b/>
          <w:bCs/>
          <w:u w:val="single"/>
          <w:rtl/>
        </w:rPr>
      </w:pPr>
      <w:r w:rsidRPr="00FB759A">
        <w:rPr>
          <w:b/>
          <w:bCs/>
          <w:u w:val="single"/>
          <w:rtl/>
        </w:rPr>
        <w:t>אישור מחלקת הנהלת החשבונות</w:t>
      </w:r>
    </w:p>
    <w:p w14:paraId="6CE814E3" w14:textId="68A4CF05" w:rsidR="00BD75A8" w:rsidRPr="00FB759A" w:rsidRDefault="00A52ABF" w:rsidP="00C64900">
      <w:pPr>
        <w:rPr>
          <w:rtl/>
        </w:rPr>
      </w:pPr>
      <w:r w:rsidRPr="00FB759A">
        <w:rPr>
          <w:rtl/>
        </w:rPr>
        <w:t xml:space="preserve">הרינו לאשר כי בוצע שריון תקציבי לחוזה זה. </w:t>
      </w:r>
    </w:p>
    <w:p w14:paraId="685F9C2D" w14:textId="77777777" w:rsidR="00A52ABF" w:rsidRPr="00FB759A" w:rsidRDefault="00A52ABF" w:rsidP="00A52ABF">
      <w:pPr>
        <w:jc w:val="right"/>
        <w:rPr>
          <w:rtl/>
        </w:rPr>
      </w:pPr>
      <w:r w:rsidRPr="00FB759A">
        <w:rPr>
          <w:rtl/>
        </w:rPr>
        <w:t>______________________</w:t>
      </w:r>
    </w:p>
    <w:p w14:paraId="36F764C8" w14:textId="77777777" w:rsidR="00A52ABF" w:rsidRPr="00FB759A" w:rsidRDefault="00A52ABF" w:rsidP="00A52ABF">
      <w:pPr>
        <w:jc w:val="right"/>
        <w:rPr>
          <w:rtl/>
        </w:rPr>
      </w:pPr>
      <w:r w:rsidRPr="00FB759A">
        <w:rPr>
          <w:rtl/>
        </w:rPr>
        <w:t>מחלקת הנהלת החשבונות</w:t>
      </w:r>
    </w:p>
    <w:p w14:paraId="4BE21EDA" w14:textId="77777777" w:rsidR="00A52ABF" w:rsidRPr="00FB759A" w:rsidRDefault="00A52ABF" w:rsidP="00A52ABF">
      <w:pPr>
        <w:rPr>
          <w:b/>
          <w:bCs/>
          <w:u w:val="single"/>
          <w:rtl/>
        </w:rPr>
      </w:pPr>
      <w:r w:rsidRPr="00FB759A">
        <w:rPr>
          <w:b/>
          <w:bCs/>
          <w:u w:val="single"/>
          <w:rtl/>
        </w:rPr>
        <w:t>אישור נותן השירותים המשפטי של המועצה</w:t>
      </w:r>
    </w:p>
    <w:p w14:paraId="248358BE" w14:textId="15A6DFC4" w:rsidR="00A52ABF" w:rsidRPr="00FB759A" w:rsidRDefault="00A52ABF" w:rsidP="00C64900">
      <w:pPr>
        <w:jc w:val="both"/>
        <w:rPr>
          <w:rtl/>
        </w:rPr>
      </w:pPr>
      <w:r w:rsidRPr="00FB759A">
        <w:rPr>
          <w:rtl/>
        </w:rPr>
        <w:t xml:space="preserve">חוזה זה הוכן ונבדק על ידי ובהתאם לסמכותי עפ"י סעיף 7 לחוק הרשויות המקומיות (ייעוץ משפטי), תשל"ו- 197. אני מאשר בזה כי אין מניעה חוקית להתקשר עפ"י חוזה זה. </w:t>
      </w:r>
    </w:p>
    <w:p w14:paraId="5DF03F66" w14:textId="77777777" w:rsidR="00A52ABF" w:rsidRPr="00FB759A" w:rsidRDefault="00A52ABF" w:rsidP="002472A4">
      <w:pPr>
        <w:spacing w:line="240" w:lineRule="auto"/>
        <w:jc w:val="right"/>
        <w:rPr>
          <w:rtl/>
        </w:rPr>
      </w:pPr>
      <w:r w:rsidRPr="00FB759A">
        <w:rPr>
          <w:rtl/>
        </w:rPr>
        <w:t>______________________</w:t>
      </w:r>
    </w:p>
    <w:p w14:paraId="64BD05BE" w14:textId="0FA4797E" w:rsidR="00A52ABF" w:rsidRPr="00FB759A" w:rsidRDefault="00E90F52" w:rsidP="002472A4">
      <w:pPr>
        <w:spacing w:line="240" w:lineRule="auto"/>
        <w:jc w:val="right"/>
        <w:rPr>
          <w:rtl/>
        </w:rPr>
      </w:pPr>
      <w:r w:rsidRPr="00FB759A">
        <w:rPr>
          <w:rtl/>
        </w:rPr>
        <w:t>סמואל דכואר</w:t>
      </w:r>
      <w:r w:rsidR="00A52ABF" w:rsidRPr="00FB759A">
        <w:rPr>
          <w:rtl/>
        </w:rPr>
        <w:t xml:space="preserve"> – עו"ד</w:t>
      </w:r>
    </w:p>
    <w:p w14:paraId="39CF0207" w14:textId="4C5EBEE6" w:rsidR="00A52ABF" w:rsidRPr="00FB759A" w:rsidRDefault="00A52ABF" w:rsidP="002472A4">
      <w:pPr>
        <w:spacing w:line="240" w:lineRule="auto"/>
        <w:jc w:val="right"/>
        <w:rPr>
          <w:rtl/>
        </w:rPr>
      </w:pPr>
      <w:r w:rsidRPr="00FB759A">
        <w:rPr>
          <w:rtl/>
        </w:rPr>
        <w:t>היועץ המשפטי של המועצה</w:t>
      </w:r>
    </w:p>
    <w:p w14:paraId="0C3B5EC2" w14:textId="50C3F0FC" w:rsidR="00D72138" w:rsidRPr="00FB759A" w:rsidRDefault="00D72138">
      <w:pPr>
        <w:overflowPunct/>
        <w:autoSpaceDE/>
        <w:autoSpaceDN/>
        <w:bidi w:val="0"/>
        <w:adjustRightInd/>
        <w:spacing w:line="240" w:lineRule="auto"/>
        <w:textAlignment w:val="auto"/>
        <w:rPr>
          <w:b/>
          <w:bCs/>
          <w:rtl/>
        </w:rPr>
      </w:pPr>
    </w:p>
    <w:p w14:paraId="51169A62" w14:textId="77777777" w:rsidR="005F2809" w:rsidRPr="00FB759A" w:rsidRDefault="005F2809">
      <w:pPr>
        <w:overflowPunct/>
        <w:autoSpaceDE/>
        <w:autoSpaceDN/>
        <w:bidi w:val="0"/>
        <w:adjustRightInd/>
        <w:spacing w:line="240" w:lineRule="auto"/>
        <w:textAlignment w:val="auto"/>
        <w:rPr>
          <w:b/>
          <w:bCs/>
          <w:color w:val="C00000"/>
          <w:rtl/>
        </w:rPr>
      </w:pPr>
      <w:r w:rsidRPr="00FB759A">
        <w:rPr>
          <w:b/>
          <w:bCs/>
          <w:color w:val="C00000"/>
          <w:rtl/>
        </w:rPr>
        <w:br w:type="page"/>
      </w:r>
    </w:p>
    <w:p w14:paraId="5E35DB61" w14:textId="2A030654" w:rsidR="0064445E" w:rsidRPr="00FB759A" w:rsidRDefault="0064445E" w:rsidP="0064445E">
      <w:pPr>
        <w:jc w:val="right"/>
        <w:rPr>
          <w:b/>
          <w:bCs/>
          <w:color w:val="C00000"/>
          <w:rtl/>
        </w:rPr>
      </w:pPr>
      <w:r w:rsidRPr="00FB759A">
        <w:rPr>
          <w:b/>
          <w:bCs/>
          <w:color w:val="C00000"/>
          <w:rtl/>
        </w:rPr>
        <w:lastRenderedPageBreak/>
        <w:t>נספח - 1</w:t>
      </w:r>
    </w:p>
    <w:p w14:paraId="6F741C27" w14:textId="0F12C5AB" w:rsidR="005E409B" w:rsidRPr="00FB759A" w:rsidRDefault="005E409B" w:rsidP="008A50B8">
      <w:pPr>
        <w:jc w:val="center"/>
        <w:rPr>
          <w:b/>
          <w:bCs/>
          <w:rtl/>
        </w:rPr>
      </w:pPr>
      <w:r w:rsidRPr="00FB759A">
        <w:rPr>
          <w:b/>
          <w:bCs/>
          <w:rtl/>
        </w:rPr>
        <w:t xml:space="preserve">המועצה המקומית </w:t>
      </w:r>
      <w:r w:rsidR="00BB5C74" w:rsidRPr="00FB759A">
        <w:rPr>
          <w:b/>
          <w:bCs/>
          <w:rtl/>
        </w:rPr>
        <w:t>נחף</w:t>
      </w:r>
    </w:p>
    <w:p w14:paraId="57223893" w14:textId="3DFFB9CD" w:rsidR="005E409B" w:rsidRPr="00FB759A" w:rsidRDefault="005E409B" w:rsidP="0084098E">
      <w:pPr>
        <w:jc w:val="center"/>
        <w:rPr>
          <w:b/>
          <w:bCs/>
          <w:rtl/>
        </w:rPr>
      </w:pPr>
      <w:r w:rsidRPr="00FB759A">
        <w:rPr>
          <w:b/>
          <w:bCs/>
          <w:rtl/>
        </w:rPr>
        <w:t xml:space="preserve">מכרז </w:t>
      </w:r>
      <w:r w:rsidR="0084098E">
        <w:rPr>
          <w:rFonts w:hint="cs"/>
          <w:b/>
          <w:bCs/>
          <w:rtl/>
        </w:rPr>
        <w:t>08/</w:t>
      </w:r>
      <w:r w:rsidR="00CC7AFF" w:rsidRPr="00FB759A">
        <w:rPr>
          <w:b/>
          <w:bCs/>
          <w:rtl/>
        </w:rPr>
        <w:t>2023</w:t>
      </w:r>
    </w:p>
    <w:p w14:paraId="522823E1" w14:textId="77777777" w:rsidR="000966AF" w:rsidRPr="00854EBA" w:rsidRDefault="000966AF" w:rsidP="000966AF">
      <w:pPr>
        <w:pStyle w:val="af2"/>
        <w:ind w:left="-1"/>
        <w:jc w:val="both"/>
        <w:rPr>
          <w:b/>
          <w:bCs/>
          <w:caps/>
          <w:sz w:val="26"/>
          <w:szCs w:val="26"/>
          <w:rtl/>
        </w:rPr>
      </w:pPr>
      <w:bookmarkStart w:id="20" w:name="_Toc125349028"/>
      <w:r w:rsidRPr="00854EBA">
        <w:rPr>
          <w:b/>
          <w:bCs/>
          <w:caps/>
          <w:sz w:val="26"/>
          <w:szCs w:val="26"/>
          <w:rtl/>
        </w:rPr>
        <w:t xml:space="preserve">לביצוע עבודות </w:t>
      </w:r>
      <w:r>
        <w:rPr>
          <w:rFonts w:hint="cs"/>
          <w:b/>
          <w:bCs/>
          <w:caps/>
          <w:sz w:val="26"/>
          <w:szCs w:val="26"/>
          <w:rtl/>
        </w:rPr>
        <w:t xml:space="preserve">הקמת  </w:t>
      </w:r>
      <w:r w:rsidRPr="00D734CB">
        <w:rPr>
          <w:rFonts w:hint="cs"/>
          <w:b/>
          <w:bCs/>
          <w:caps/>
          <w:sz w:val="30"/>
          <w:szCs w:val="30"/>
          <w:u w:val="single"/>
          <w:rtl/>
        </w:rPr>
        <w:t>חדרי  חשמל</w:t>
      </w:r>
      <w:r>
        <w:rPr>
          <w:rFonts w:hint="cs"/>
          <w:b/>
          <w:bCs/>
          <w:caps/>
          <w:sz w:val="26"/>
          <w:szCs w:val="26"/>
          <w:rtl/>
        </w:rPr>
        <w:t xml:space="preserve"> בשטח שיפוט </w:t>
      </w:r>
      <w:r w:rsidRPr="00854EBA">
        <w:rPr>
          <w:b/>
          <w:bCs/>
          <w:caps/>
          <w:sz w:val="26"/>
          <w:szCs w:val="26"/>
          <w:rtl/>
        </w:rPr>
        <w:t xml:space="preserve"> המועצה המקומית נחף</w:t>
      </w:r>
    </w:p>
    <w:p w14:paraId="6672E3C6" w14:textId="371F9872" w:rsidR="008A50B8" w:rsidRPr="00FB759A" w:rsidRDefault="008A50B8" w:rsidP="008A50B8">
      <w:pPr>
        <w:jc w:val="center"/>
        <w:rPr>
          <w:b/>
          <w:bCs/>
          <w:rtl/>
        </w:rPr>
      </w:pPr>
    </w:p>
    <w:p w14:paraId="1B045E30" w14:textId="22A90767" w:rsidR="005E409B" w:rsidRPr="00FB759A" w:rsidRDefault="005E409B" w:rsidP="008A50B8">
      <w:pPr>
        <w:pStyle w:val="1"/>
        <w:rPr>
          <w:szCs w:val="24"/>
          <w:rtl/>
        </w:rPr>
      </w:pPr>
      <w:bookmarkStart w:id="21" w:name="_Toc127258453"/>
      <w:r w:rsidRPr="00FB759A">
        <w:rPr>
          <w:szCs w:val="24"/>
          <w:rtl/>
        </w:rPr>
        <w:t>נספח</w:t>
      </w:r>
      <w:r w:rsidR="005F2809" w:rsidRPr="00FB759A">
        <w:rPr>
          <w:szCs w:val="24"/>
          <w:rtl/>
        </w:rPr>
        <w:t xml:space="preserve"> אישור קיום</w:t>
      </w:r>
      <w:r w:rsidRPr="00FB759A">
        <w:rPr>
          <w:szCs w:val="24"/>
          <w:rtl/>
        </w:rPr>
        <w:t xml:space="preserve"> ביטוח</w:t>
      </w:r>
      <w:bookmarkEnd w:id="20"/>
      <w:bookmarkEnd w:id="21"/>
      <w:r w:rsidR="005F2809" w:rsidRPr="00FB759A">
        <w:rPr>
          <w:szCs w:val="24"/>
          <w:rtl/>
        </w:rPr>
        <w:t>ים</w:t>
      </w:r>
    </w:p>
    <w:p w14:paraId="119E127C" w14:textId="77777777" w:rsidR="005E409B" w:rsidRPr="00FB759A" w:rsidRDefault="005E409B" w:rsidP="00E97BDB">
      <w:pPr>
        <w:rPr>
          <w:rtl/>
          <w:lang w:eastAsia="en-US"/>
        </w:rPr>
      </w:pPr>
    </w:p>
    <w:p w14:paraId="7837D79D" w14:textId="77777777" w:rsidR="005E409B" w:rsidRPr="00FB759A" w:rsidRDefault="005E409B" w:rsidP="00E97BDB">
      <w:pPr>
        <w:rPr>
          <w:rtl/>
          <w:lang w:eastAsia="en-US"/>
        </w:rPr>
      </w:pPr>
      <w:r w:rsidRPr="00FB759A">
        <w:rPr>
          <w:rtl/>
          <w:lang w:eastAsia="en-US"/>
        </w:rPr>
        <w:t xml:space="preserve">לכבוד </w:t>
      </w:r>
    </w:p>
    <w:p w14:paraId="1157A790" w14:textId="55D61BE4" w:rsidR="005E409B" w:rsidRPr="00FB759A" w:rsidRDefault="005E409B" w:rsidP="005D2FC7">
      <w:pPr>
        <w:pStyle w:val="7"/>
        <w:rPr>
          <w:rtl/>
        </w:rPr>
      </w:pPr>
      <w:r w:rsidRPr="00FB759A">
        <w:rPr>
          <w:rtl/>
        </w:rPr>
        <w:t xml:space="preserve">המועצה המקומית </w:t>
      </w:r>
      <w:r w:rsidR="00BB5C74" w:rsidRPr="00FB759A">
        <w:rPr>
          <w:b/>
          <w:bCs/>
          <w:u w:val="single"/>
          <w:rtl/>
        </w:rPr>
        <w:t>נחף</w:t>
      </w:r>
      <w:r w:rsidR="00B13389" w:rsidRPr="00FB759A">
        <w:rPr>
          <w:b/>
          <w:bCs/>
          <w:u w:val="single"/>
          <w:rtl/>
        </w:rPr>
        <w:t xml:space="preserve"> </w:t>
      </w:r>
      <w:r w:rsidR="00765910" w:rsidRPr="00FB759A">
        <w:rPr>
          <w:rtl/>
        </w:rPr>
        <w:t xml:space="preserve">  </w:t>
      </w:r>
      <w:r w:rsidRPr="00FB759A">
        <w:rPr>
          <w:rtl/>
        </w:rPr>
        <w:t>(להלן: "</w:t>
      </w:r>
      <w:r w:rsidRPr="00FB759A">
        <w:rPr>
          <w:b/>
          <w:bCs/>
          <w:rtl/>
        </w:rPr>
        <w:t>המועצה</w:t>
      </w:r>
      <w:r w:rsidRPr="00FB759A">
        <w:rPr>
          <w:rtl/>
        </w:rPr>
        <w:t xml:space="preserve"> ")</w:t>
      </w:r>
    </w:p>
    <w:p w14:paraId="067AA92E" w14:textId="77777777" w:rsidR="005E409B" w:rsidRPr="00FB759A" w:rsidRDefault="005E409B" w:rsidP="005D2FC7">
      <w:pPr>
        <w:rPr>
          <w:rtl/>
        </w:rPr>
      </w:pPr>
      <w:r w:rsidRPr="00FB759A">
        <w:rPr>
          <w:rtl/>
        </w:rPr>
        <w:t>א.נ.</w:t>
      </w:r>
    </w:p>
    <w:p w14:paraId="2AB91085" w14:textId="77777777" w:rsidR="005E409B" w:rsidRPr="00FB759A" w:rsidRDefault="005E409B" w:rsidP="005D2FC7">
      <w:pPr>
        <w:rPr>
          <w:rtl/>
        </w:rPr>
      </w:pPr>
    </w:p>
    <w:p w14:paraId="18BB8ABF" w14:textId="77777777" w:rsidR="005E409B" w:rsidRPr="00FB759A" w:rsidRDefault="005E409B" w:rsidP="005D2FC7">
      <w:pPr>
        <w:rPr>
          <w:b/>
          <w:bCs/>
          <w:rtl/>
        </w:rPr>
      </w:pPr>
      <w:r w:rsidRPr="00FB759A">
        <w:rPr>
          <w:b/>
          <w:bCs/>
          <w:rtl/>
        </w:rPr>
        <w:t>הנדון: אישור על קיום ביטוחים של _________________(להלן: "</w:t>
      </w:r>
      <w:r w:rsidR="008C2DE1" w:rsidRPr="00FB759A">
        <w:rPr>
          <w:b/>
          <w:bCs/>
          <w:rtl/>
        </w:rPr>
        <w:t xml:space="preserve">המציע </w:t>
      </w:r>
      <w:r w:rsidRPr="00FB759A">
        <w:rPr>
          <w:b/>
          <w:bCs/>
          <w:rtl/>
        </w:rPr>
        <w:t>")</w:t>
      </w:r>
    </w:p>
    <w:p w14:paraId="6DC67F5A" w14:textId="77777777" w:rsidR="005E409B" w:rsidRPr="00FB759A" w:rsidRDefault="005E409B" w:rsidP="005D2FC7">
      <w:pPr>
        <w:rPr>
          <w:rtl/>
        </w:rPr>
      </w:pPr>
    </w:p>
    <w:p w14:paraId="731081D9" w14:textId="136C94A1" w:rsidR="005E409B" w:rsidRPr="00FB759A" w:rsidRDefault="005E409B" w:rsidP="005D2FC7">
      <w:pPr>
        <w:rPr>
          <w:rtl/>
        </w:rPr>
      </w:pPr>
      <w:r w:rsidRPr="00FB759A">
        <w:rPr>
          <w:rtl/>
        </w:rPr>
        <w:t>אנ</w:t>
      </w:r>
      <w:r w:rsidR="00CC7AFF" w:rsidRPr="00FB759A">
        <w:rPr>
          <w:rtl/>
        </w:rPr>
        <w:t>ו</w:t>
      </w:r>
      <w:r w:rsidRPr="00FB759A">
        <w:rPr>
          <w:rtl/>
        </w:rPr>
        <w:t xml:space="preserve"> הח"מ  _____________________חברה לביטוח בע"מ מצהירים בזאת כדלהלן:</w:t>
      </w:r>
    </w:p>
    <w:p w14:paraId="0242C820" w14:textId="3BD14CEA" w:rsidR="005E409B" w:rsidRPr="00FB759A" w:rsidRDefault="005E409B" w:rsidP="0084098E">
      <w:pPr>
        <w:pStyle w:val="af2"/>
        <w:numPr>
          <w:ilvl w:val="0"/>
          <w:numId w:val="1"/>
        </w:numPr>
        <w:jc w:val="both"/>
        <w:rPr>
          <w:rtl/>
        </w:rPr>
      </w:pPr>
      <w:r w:rsidRPr="00FB759A">
        <w:rPr>
          <w:rtl/>
        </w:rPr>
        <w:t xml:space="preserve">אנו הוצאנו לבקשת </w:t>
      </w:r>
      <w:r w:rsidR="008C2DE1" w:rsidRPr="00FB759A">
        <w:rPr>
          <w:rtl/>
        </w:rPr>
        <w:t xml:space="preserve">המציע </w:t>
      </w:r>
      <w:r w:rsidRPr="00FB759A">
        <w:rPr>
          <w:rtl/>
        </w:rPr>
        <w:t xml:space="preserve"> פוליסות לביטוח לעניין </w:t>
      </w:r>
      <w:r w:rsidR="005B6DBE" w:rsidRPr="00FB759A">
        <w:rPr>
          <w:b/>
          <w:bCs/>
          <w:u w:val="single"/>
          <w:rtl/>
        </w:rPr>
        <w:t xml:space="preserve">מכרז </w:t>
      </w:r>
      <w:r w:rsidR="0084098E">
        <w:rPr>
          <w:rFonts w:hint="cs"/>
          <w:b/>
          <w:bCs/>
          <w:u w:val="single"/>
          <w:rtl/>
        </w:rPr>
        <w:t>08/</w:t>
      </w:r>
      <w:r w:rsidR="00CC7AFF" w:rsidRPr="00FB759A">
        <w:rPr>
          <w:b/>
          <w:bCs/>
          <w:u w:val="single"/>
          <w:rtl/>
        </w:rPr>
        <w:t>2023</w:t>
      </w:r>
      <w:r w:rsidRPr="00FB759A">
        <w:rPr>
          <w:rtl/>
        </w:rPr>
        <w:t xml:space="preserve"> עבור המועצה המקומית </w:t>
      </w:r>
      <w:r w:rsidR="00BB5C74" w:rsidRPr="00FB759A">
        <w:rPr>
          <w:b/>
          <w:bCs/>
          <w:u w:val="single"/>
          <w:rtl/>
        </w:rPr>
        <w:t>נחף</w:t>
      </w:r>
      <w:r w:rsidR="00B13389" w:rsidRPr="00FB759A">
        <w:rPr>
          <w:b/>
          <w:bCs/>
          <w:u w:val="single"/>
          <w:rtl/>
        </w:rPr>
        <w:t xml:space="preserve"> </w:t>
      </w:r>
      <w:r w:rsidRPr="00FB759A">
        <w:rPr>
          <w:rtl/>
        </w:rPr>
        <w:t xml:space="preserve">, כמפורט להלן: </w:t>
      </w:r>
    </w:p>
    <w:p w14:paraId="143A5D40" w14:textId="77777777" w:rsidR="005E409B" w:rsidRPr="00FB759A" w:rsidRDefault="005E409B">
      <w:pPr>
        <w:pStyle w:val="af2"/>
        <w:numPr>
          <w:ilvl w:val="0"/>
          <w:numId w:val="3"/>
        </w:numPr>
        <w:jc w:val="both"/>
        <w:rPr>
          <w:rtl/>
        </w:rPr>
      </w:pPr>
      <w:r w:rsidRPr="00FB759A">
        <w:rPr>
          <w:b/>
          <w:bCs/>
          <w:rtl/>
        </w:rPr>
        <w:t>בטוח אחריות מקצועית</w:t>
      </w:r>
      <w:r w:rsidRPr="00FB759A">
        <w:rPr>
          <w:rtl/>
        </w:rPr>
        <w:t xml:space="preserve"> בגין כל מעשה ו/או מחדל של </w:t>
      </w:r>
      <w:r w:rsidR="008C2DE1" w:rsidRPr="00FB759A">
        <w:rPr>
          <w:rtl/>
        </w:rPr>
        <w:t xml:space="preserve">המציע </w:t>
      </w:r>
      <w:r w:rsidRPr="00FB759A">
        <w:rPr>
          <w:rtl/>
        </w:rPr>
        <w:t xml:space="preserve"> בקשר </w:t>
      </w:r>
      <w:r w:rsidR="00F706FA" w:rsidRPr="00FB759A">
        <w:rPr>
          <w:rtl/>
        </w:rPr>
        <w:t>לביצוע העבודות נשוא המכרז</w:t>
      </w:r>
      <w:r w:rsidRPr="00FB759A">
        <w:rPr>
          <w:rtl/>
        </w:rPr>
        <w:t xml:space="preserve"> כאמור.  הביטוח אינו כפוף לכל הגבלה המתייחסת לתכנון ופיקוח, אבדן מסמכים, הזמנת חומרים, איחור ואי יושר עובדים.</w:t>
      </w:r>
    </w:p>
    <w:p w14:paraId="1F93B765" w14:textId="60428D1A" w:rsidR="005E409B" w:rsidRPr="00FB759A" w:rsidRDefault="005E409B">
      <w:pPr>
        <w:pStyle w:val="af2"/>
        <w:numPr>
          <w:ilvl w:val="0"/>
          <w:numId w:val="3"/>
        </w:numPr>
        <w:jc w:val="both"/>
        <w:rPr>
          <w:rtl/>
        </w:rPr>
      </w:pPr>
      <w:r w:rsidRPr="00FB759A">
        <w:rPr>
          <w:b/>
          <w:bCs/>
          <w:rtl/>
        </w:rPr>
        <w:t xml:space="preserve">ביטוח אחריות כלפי צד שלישי </w:t>
      </w:r>
      <w:r w:rsidRPr="00FB759A">
        <w:rPr>
          <w:rtl/>
        </w:rPr>
        <w:t xml:space="preserve">המבטח את חבות </w:t>
      </w:r>
      <w:r w:rsidR="008C2DE1" w:rsidRPr="00FB759A">
        <w:rPr>
          <w:rtl/>
        </w:rPr>
        <w:t xml:space="preserve">המציע </w:t>
      </w:r>
      <w:r w:rsidRPr="00FB759A">
        <w:rPr>
          <w:rtl/>
        </w:rPr>
        <w:t xml:space="preserve"> והבאים מטעמו על-פי דין בגין פגיעה ו/או נזק לגופו ו/או</w:t>
      </w:r>
      <w:r w:rsidR="00A00CC4" w:rsidRPr="00FB759A">
        <w:rPr>
          <w:rtl/>
        </w:rPr>
        <w:t xml:space="preserve"> לרכושו של כל אדם ו/או גוף שהוא בגבול אחריות שלא יפחת מסך </w:t>
      </w:r>
      <w:r w:rsidR="00CC7AFF" w:rsidRPr="00FB759A">
        <w:rPr>
          <w:rtl/>
        </w:rPr>
        <w:t>1</w:t>
      </w:r>
      <w:r w:rsidR="00F706FA" w:rsidRPr="00FB759A">
        <w:rPr>
          <w:rtl/>
        </w:rPr>
        <w:t>,000,000</w:t>
      </w:r>
      <w:r w:rsidRPr="00FB759A">
        <w:rPr>
          <w:rtl/>
        </w:rPr>
        <w:t xml:space="preserve"> ₪  לתובע למקרה ו</w:t>
      </w:r>
      <w:r w:rsidR="00A00CC4" w:rsidRPr="00FB759A">
        <w:rPr>
          <w:rtl/>
        </w:rPr>
        <w:t>סך</w:t>
      </w:r>
      <w:r w:rsidR="00F706FA" w:rsidRPr="00FB759A">
        <w:rPr>
          <w:rtl/>
        </w:rPr>
        <w:t xml:space="preserve"> </w:t>
      </w:r>
      <w:r w:rsidR="00CC7AFF" w:rsidRPr="00FB759A">
        <w:rPr>
          <w:rtl/>
        </w:rPr>
        <w:t>2</w:t>
      </w:r>
      <w:r w:rsidR="00F706FA" w:rsidRPr="00FB759A">
        <w:rPr>
          <w:rtl/>
        </w:rPr>
        <w:t xml:space="preserve">,000,000 </w:t>
      </w:r>
      <w:r w:rsidR="00A00CC4" w:rsidRPr="00FB759A">
        <w:rPr>
          <w:rtl/>
        </w:rPr>
        <w:t xml:space="preserve">ש"ח </w:t>
      </w:r>
      <w:r w:rsidRPr="00FB759A">
        <w:rPr>
          <w:rtl/>
        </w:rPr>
        <w:t>לתקופה.</w:t>
      </w:r>
    </w:p>
    <w:p w14:paraId="7C1481BB" w14:textId="77777777" w:rsidR="005E409B" w:rsidRPr="00FB759A" w:rsidRDefault="005E409B" w:rsidP="008A50B8">
      <w:pPr>
        <w:ind w:left="658"/>
        <w:jc w:val="both"/>
        <w:rPr>
          <w:rtl/>
        </w:rPr>
      </w:pPr>
      <w:r w:rsidRPr="00FB759A">
        <w:rPr>
          <w:rtl/>
        </w:rPr>
        <w:t>מוצהר בזאת כי רכוש המועצה ו/או של מי מטעמה ייחשב כרכוש צד שלישי לצורך  פוליסה זו.</w:t>
      </w:r>
    </w:p>
    <w:p w14:paraId="39C1EF47" w14:textId="5B027F17" w:rsidR="008C2DE1" w:rsidRPr="00FB759A" w:rsidRDefault="008C2DE1" w:rsidP="008A50B8">
      <w:pPr>
        <w:ind w:left="658"/>
        <w:jc w:val="both"/>
        <w:rPr>
          <w:rtl/>
        </w:rPr>
      </w:pPr>
      <w:r w:rsidRPr="00FB759A">
        <w:rPr>
          <w:rtl/>
        </w:rPr>
        <w:t xml:space="preserve">גבול אחריות לתובע: </w:t>
      </w:r>
      <w:r w:rsidR="00CC7AFF" w:rsidRPr="00FB759A">
        <w:rPr>
          <w:rtl/>
        </w:rPr>
        <w:t>1</w:t>
      </w:r>
      <w:r w:rsidR="00F706FA" w:rsidRPr="00FB759A">
        <w:rPr>
          <w:rtl/>
        </w:rPr>
        <w:t>,000,000</w:t>
      </w:r>
      <w:r w:rsidRPr="00FB759A">
        <w:rPr>
          <w:rtl/>
        </w:rPr>
        <w:t xml:space="preserve">   ₪ .</w:t>
      </w:r>
    </w:p>
    <w:p w14:paraId="60053E0C" w14:textId="5AE13251" w:rsidR="008C2DE1" w:rsidRPr="00FB759A" w:rsidRDefault="008C2DE1" w:rsidP="008A50B8">
      <w:pPr>
        <w:ind w:left="658"/>
        <w:jc w:val="both"/>
        <w:rPr>
          <w:rtl/>
        </w:rPr>
      </w:pPr>
      <w:r w:rsidRPr="00FB759A">
        <w:rPr>
          <w:rtl/>
        </w:rPr>
        <w:t xml:space="preserve">למקרה ולתקופה:    </w:t>
      </w:r>
      <w:r w:rsidR="00CC7AFF" w:rsidRPr="00FB759A">
        <w:rPr>
          <w:rtl/>
        </w:rPr>
        <w:t>2</w:t>
      </w:r>
      <w:r w:rsidR="00F706FA" w:rsidRPr="00FB759A">
        <w:rPr>
          <w:rtl/>
        </w:rPr>
        <w:t>,000,000</w:t>
      </w:r>
      <w:r w:rsidRPr="00FB759A">
        <w:rPr>
          <w:rtl/>
        </w:rPr>
        <w:t xml:space="preserve">   ₪.</w:t>
      </w:r>
    </w:p>
    <w:p w14:paraId="252FE130" w14:textId="77777777" w:rsidR="005E409B" w:rsidRPr="00FB759A" w:rsidRDefault="005E409B">
      <w:pPr>
        <w:pStyle w:val="af2"/>
        <w:numPr>
          <w:ilvl w:val="0"/>
          <w:numId w:val="3"/>
        </w:numPr>
        <w:jc w:val="both"/>
        <w:rPr>
          <w:rtl/>
        </w:rPr>
      </w:pPr>
      <w:r w:rsidRPr="00FB759A">
        <w:rPr>
          <w:b/>
          <w:bCs/>
          <w:rtl/>
        </w:rPr>
        <w:t>ביטוח חבות מעבידים</w:t>
      </w:r>
      <w:r w:rsidRPr="00FB759A">
        <w:rPr>
          <w:rtl/>
        </w:rPr>
        <w:t xml:space="preserve"> בגין חבות </w:t>
      </w:r>
      <w:r w:rsidR="008C2DE1" w:rsidRPr="00FB759A">
        <w:rPr>
          <w:rtl/>
        </w:rPr>
        <w:t xml:space="preserve">המציע </w:t>
      </w:r>
      <w:r w:rsidRPr="00FB759A">
        <w:rPr>
          <w:rtl/>
        </w:rPr>
        <w:t xml:space="preserve"> כלפי עובדיו תוך כדי ועקב עבודתם. הביטוח מורחב לכסות את המועצה במידה ותקבע </w:t>
      </w:r>
      <w:proofErr w:type="spellStart"/>
      <w:r w:rsidRPr="00FB759A">
        <w:rPr>
          <w:rtl/>
        </w:rPr>
        <w:t>כמעבידתם</w:t>
      </w:r>
      <w:proofErr w:type="spellEnd"/>
      <w:r w:rsidRPr="00FB759A">
        <w:rPr>
          <w:rtl/>
        </w:rPr>
        <w:t xml:space="preserve"> של עובדי </w:t>
      </w:r>
      <w:r w:rsidR="008C2DE1" w:rsidRPr="00FB759A">
        <w:rPr>
          <w:rtl/>
        </w:rPr>
        <w:t xml:space="preserve">המציע </w:t>
      </w:r>
      <w:r w:rsidRPr="00FB759A">
        <w:rPr>
          <w:rtl/>
        </w:rPr>
        <w:t xml:space="preserve"> ו/או מי  מהם. ביטוח זה לא יכלול כל הגבלה בדבר קבלנים, קבלני משנה ועובדיהם וכן העסקת נוער כחוק.</w:t>
      </w:r>
    </w:p>
    <w:p w14:paraId="518BAD72" w14:textId="40DE2D08" w:rsidR="005E409B" w:rsidRPr="00FB759A" w:rsidRDefault="005E409B" w:rsidP="008A50B8">
      <w:pPr>
        <w:ind w:left="658"/>
        <w:rPr>
          <w:rtl/>
        </w:rPr>
      </w:pPr>
      <w:r w:rsidRPr="00FB759A">
        <w:rPr>
          <w:rtl/>
        </w:rPr>
        <w:t xml:space="preserve"> גבול אחריות לתובע: </w:t>
      </w:r>
      <w:r w:rsidR="00CC7AFF" w:rsidRPr="00FB759A">
        <w:rPr>
          <w:rtl/>
        </w:rPr>
        <w:t>1</w:t>
      </w:r>
      <w:r w:rsidR="00F706FA" w:rsidRPr="00FB759A">
        <w:rPr>
          <w:rtl/>
        </w:rPr>
        <w:t>,000,000</w:t>
      </w:r>
      <w:r w:rsidRPr="00FB759A">
        <w:rPr>
          <w:rtl/>
        </w:rPr>
        <w:t xml:space="preserve"> ₪ .</w:t>
      </w:r>
    </w:p>
    <w:p w14:paraId="7689C22E" w14:textId="100C0729" w:rsidR="005E409B" w:rsidRPr="00FB759A" w:rsidRDefault="005E409B" w:rsidP="008A50B8">
      <w:pPr>
        <w:ind w:left="658"/>
        <w:rPr>
          <w:rtl/>
        </w:rPr>
      </w:pPr>
      <w:r w:rsidRPr="00FB759A">
        <w:rPr>
          <w:rtl/>
        </w:rPr>
        <w:t xml:space="preserve"> למקרה ולתקופה:</w:t>
      </w:r>
      <w:r w:rsidR="008B07BF" w:rsidRPr="00FB759A">
        <w:rPr>
          <w:rtl/>
        </w:rPr>
        <w:t xml:space="preserve">    </w:t>
      </w:r>
      <w:r w:rsidRPr="00FB759A">
        <w:rPr>
          <w:rtl/>
        </w:rPr>
        <w:t xml:space="preserve"> </w:t>
      </w:r>
      <w:r w:rsidR="00CC7AFF" w:rsidRPr="00FB759A">
        <w:rPr>
          <w:rtl/>
        </w:rPr>
        <w:t>2</w:t>
      </w:r>
      <w:r w:rsidR="00F706FA" w:rsidRPr="00FB759A">
        <w:rPr>
          <w:rtl/>
        </w:rPr>
        <w:t>,000,000</w:t>
      </w:r>
      <w:r w:rsidRPr="00FB759A">
        <w:rPr>
          <w:rtl/>
        </w:rPr>
        <w:t xml:space="preserve"> ₪.</w:t>
      </w:r>
    </w:p>
    <w:p w14:paraId="1DEB61C3" w14:textId="77777777" w:rsidR="005E409B" w:rsidRPr="00FB759A" w:rsidRDefault="005E409B" w:rsidP="005D2FC7">
      <w:pPr>
        <w:rPr>
          <w:rtl/>
        </w:rPr>
      </w:pPr>
    </w:p>
    <w:p w14:paraId="6A1243D7" w14:textId="77777777" w:rsidR="003E6406" w:rsidRPr="00FB759A" w:rsidRDefault="003E6406" w:rsidP="005D2FC7">
      <w:pPr>
        <w:rPr>
          <w:rtl/>
        </w:rPr>
      </w:pPr>
    </w:p>
    <w:p w14:paraId="1CD1719B" w14:textId="77777777" w:rsidR="005E409B" w:rsidRPr="00FB759A" w:rsidRDefault="005E409B">
      <w:pPr>
        <w:pStyle w:val="af2"/>
        <w:numPr>
          <w:ilvl w:val="0"/>
          <w:numId w:val="1"/>
        </w:numPr>
        <w:jc w:val="both"/>
        <w:rPr>
          <w:rtl/>
        </w:rPr>
      </w:pPr>
      <w:r w:rsidRPr="00FB759A">
        <w:rPr>
          <w:rtl/>
        </w:rPr>
        <w:lastRenderedPageBreak/>
        <w:t xml:space="preserve">תקופת הביטוח בכל הפוליסות היא החל מ </w:t>
      </w:r>
      <w:r w:rsidR="00A0635E" w:rsidRPr="00FB759A">
        <w:rPr>
          <w:rtl/>
        </w:rPr>
        <w:t>___________________</w:t>
      </w:r>
      <w:r w:rsidR="00F706FA" w:rsidRPr="00FB759A">
        <w:rPr>
          <w:rtl/>
        </w:rPr>
        <w:t xml:space="preserve"> </w:t>
      </w:r>
      <w:r w:rsidRPr="00FB759A">
        <w:rPr>
          <w:rtl/>
        </w:rPr>
        <w:t xml:space="preserve">- ועד </w:t>
      </w:r>
      <w:r w:rsidR="00A0635E" w:rsidRPr="00FB759A">
        <w:rPr>
          <w:rtl/>
        </w:rPr>
        <w:t>________________</w:t>
      </w:r>
      <w:r w:rsidR="00965DC5" w:rsidRPr="00FB759A">
        <w:rPr>
          <w:rtl/>
        </w:rPr>
        <w:t xml:space="preserve"> </w:t>
      </w:r>
      <w:r w:rsidRPr="00FB759A">
        <w:rPr>
          <w:rtl/>
        </w:rPr>
        <w:t xml:space="preserve"> (שני התאריכים נכללים), והן תחודשנה מאליהן מדי שנה לתקופה של שנה נוספת כל עוד  ההסכם יהיה בתוקף.</w:t>
      </w:r>
    </w:p>
    <w:p w14:paraId="1F65C789" w14:textId="0B3D26D4" w:rsidR="008C2DE1" w:rsidRPr="00FB759A" w:rsidRDefault="008C2DE1">
      <w:pPr>
        <w:pStyle w:val="af2"/>
        <w:numPr>
          <w:ilvl w:val="0"/>
          <w:numId w:val="1"/>
        </w:numPr>
        <w:jc w:val="both"/>
        <w:rPr>
          <w:rtl/>
        </w:rPr>
      </w:pPr>
      <w:r w:rsidRPr="00FB759A">
        <w:rPr>
          <w:rtl/>
        </w:rPr>
        <w:t>הביטוח אינ</w:t>
      </w:r>
      <w:r w:rsidR="003E6406" w:rsidRPr="00FB759A">
        <w:rPr>
          <w:rtl/>
        </w:rPr>
        <w:t>ם</w:t>
      </w:r>
      <w:r w:rsidRPr="00FB759A">
        <w:rPr>
          <w:rtl/>
        </w:rPr>
        <w:t xml:space="preserve"> כפו</w:t>
      </w:r>
      <w:r w:rsidR="003E6406" w:rsidRPr="00FB759A">
        <w:rPr>
          <w:rtl/>
        </w:rPr>
        <w:t>פים</w:t>
      </w:r>
      <w:r w:rsidRPr="00FB759A">
        <w:rPr>
          <w:rtl/>
        </w:rPr>
        <w:t xml:space="preserve"> לכל הגבלה בדבר חבות נובעת מ: אש, התפוצצות, אדים, שיטפון,  בהלה, שביתות והשבתות וכן תביעות תחלוף מצד המוסד לבטוח לאומי.  </w:t>
      </w:r>
    </w:p>
    <w:p w14:paraId="1EA487F9" w14:textId="77777777" w:rsidR="008C2DE1" w:rsidRPr="00FB759A" w:rsidRDefault="008C2DE1">
      <w:pPr>
        <w:pStyle w:val="af2"/>
        <w:numPr>
          <w:ilvl w:val="0"/>
          <w:numId w:val="1"/>
        </w:numPr>
        <w:jc w:val="both"/>
        <w:rPr>
          <w:rtl/>
        </w:rPr>
      </w:pPr>
      <w:r w:rsidRPr="00FB759A">
        <w:rPr>
          <w:rtl/>
        </w:rPr>
        <w:t xml:space="preserve">הביטוח כאמור בסעיפים </w:t>
      </w:r>
      <w:r w:rsidR="003E6406" w:rsidRPr="00FB759A">
        <w:rPr>
          <w:rtl/>
        </w:rPr>
        <w:t xml:space="preserve">1 </w:t>
      </w:r>
      <w:r w:rsidRPr="00FB759A">
        <w:rPr>
          <w:rtl/>
        </w:rPr>
        <w:t>א' ו-</w:t>
      </w:r>
      <w:r w:rsidR="003E6406" w:rsidRPr="00FB759A">
        <w:rPr>
          <w:rtl/>
        </w:rPr>
        <w:t xml:space="preserve">1 </w:t>
      </w:r>
      <w:r w:rsidRPr="00FB759A">
        <w:rPr>
          <w:rtl/>
        </w:rPr>
        <w:t>ב' יורחב לשפות את המועצה ו/או הבאים מטעמה בגין אחריותה  למעשי ו/או מחדלי המציע .</w:t>
      </w:r>
    </w:p>
    <w:p w14:paraId="5E0D477E" w14:textId="77777777" w:rsidR="005E409B" w:rsidRPr="00FB759A" w:rsidRDefault="005E409B">
      <w:pPr>
        <w:pStyle w:val="af2"/>
        <w:numPr>
          <w:ilvl w:val="0"/>
          <w:numId w:val="1"/>
        </w:numPr>
        <w:jc w:val="both"/>
        <w:rPr>
          <w:rtl/>
        </w:rPr>
      </w:pPr>
      <w:r w:rsidRPr="00FB759A">
        <w:rPr>
          <w:rtl/>
        </w:rPr>
        <w:t>אנו מאשרים כי בכל הביטוחים הנזכרים:</w:t>
      </w:r>
    </w:p>
    <w:p w14:paraId="3E7C9A9E" w14:textId="77777777" w:rsidR="005E409B" w:rsidRPr="00FB759A" w:rsidRDefault="005E409B">
      <w:pPr>
        <w:pStyle w:val="af2"/>
        <w:numPr>
          <w:ilvl w:val="0"/>
          <w:numId w:val="4"/>
        </w:numPr>
        <w:jc w:val="both"/>
        <w:rPr>
          <w:rtl/>
        </w:rPr>
      </w:pPr>
      <w:r w:rsidRPr="00FB759A">
        <w:rPr>
          <w:rtl/>
        </w:rPr>
        <w:t>המועצה נכללת כמבוטחת נוספת.</w:t>
      </w:r>
    </w:p>
    <w:p w14:paraId="4D44842D" w14:textId="77777777" w:rsidR="005E409B" w:rsidRPr="00FB759A" w:rsidRDefault="005E409B">
      <w:pPr>
        <w:pStyle w:val="af2"/>
        <w:numPr>
          <w:ilvl w:val="0"/>
          <w:numId w:val="4"/>
        </w:numPr>
        <w:jc w:val="both"/>
      </w:pPr>
      <w:r w:rsidRPr="00FB759A">
        <w:rPr>
          <w:rtl/>
        </w:rPr>
        <w:t xml:space="preserve">נכלל תנאי הקובע כי ביטול הפוליסות ו/או אי חידושן ו/או </w:t>
      </w:r>
      <w:proofErr w:type="spellStart"/>
      <w:r w:rsidRPr="00FB759A">
        <w:rPr>
          <w:rtl/>
        </w:rPr>
        <w:t>צימצומן</w:t>
      </w:r>
      <w:proofErr w:type="spellEnd"/>
      <w:r w:rsidRPr="00FB759A">
        <w:rPr>
          <w:rtl/>
        </w:rPr>
        <w:t xml:space="preserve"> יעשה בהודעה  מוקדמת בכתב שתישלח בדואר רשום למועצה 60 יום לפני מועד הביטול ו/או החידוש  ו/או </w:t>
      </w:r>
      <w:proofErr w:type="spellStart"/>
      <w:r w:rsidRPr="00FB759A">
        <w:rPr>
          <w:rtl/>
        </w:rPr>
        <w:t>הצימצום</w:t>
      </w:r>
      <w:proofErr w:type="spellEnd"/>
      <w:r w:rsidRPr="00FB759A">
        <w:rPr>
          <w:rtl/>
        </w:rPr>
        <w:t>.</w:t>
      </w:r>
    </w:p>
    <w:p w14:paraId="17C52ACF" w14:textId="77777777" w:rsidR="005E409B" w:rsidRPr="00FB759A" w:rsidRDefault="008C2DE1">
      <w:pPr>
        <w:pStyle w:val="af2"/>
        <w:numPr>
          <w:ilvl w:val="0"/>
          <w:numId w:val="1"/>
        </w:numPr>
        <w:jc w:val="both"/>
      </w:pPr>
      <w:r w:rsidRPr="00FB759A">
        <w:rPr>
          <w:rtl/>
        </w:rPr>
        <w:t xml:space="preserve">המציע </w:t>
      </w:r>
      <w:r w:rsidR="005E409B" w:rsidRPr="00FB759A">
        <w:rPr>
          <w:rtl/>
        </w:rPr>
        <w:t xml:space="preserve"> לבדו אחראי לתשלום הפרמיות עבור הביטוחים.</w:t>
      </w:r>
    </w:p>
    <w:p w14:paraId="07DDA860" w14:textId="77777777" w:rsidR="005E409B" w:rsidRPr="00FB759A" w:rsidRDefault="005E409B">
      <w:pPr>
        <w:pStyle w:val="af2"/>
        <w:numPr>
          <w:ilvl w:val="0"/>
          <w:numId w:val="1"/>
        </w:numPr>
        <w:jc w:val="both"/>
      </w:pPr>
      <w:r w:rsidRPr="00FB759A">
        <w:rPr>
          <w:rtl/>
        </w:rPr>
        <w:t xml:space="preserve">כל סעיף בפוליסות (אם יש כזה) המפקיע או מקטין או מגביל בדרך כלשהי את אחריות  </w:t>
      </w:r>
      <w:r w:rsidR="008C2DE1" w:rsidRPr="00FB759A">
        <w:rPr>
          <w:rtl/>
        </w:rPr>
        <w:t xml:space="preserve">המציע </w:t>
      </w:r>
      <w:r w:rsidRPr="00FB759A">
        <w:rPr>
          <w:rtl/>
        </w:rPr>
        <w:t xml:space="preserve"> ו/או מבטחיו כאשר קיים ביטוח אחר לא יופעל כלפי המועצה.  </w:t>
      </w:r>
      <w:r w:rsidRPr="00FB759A">
        <w:rPr>
          <w:b/>
          <w:bCs/>
          <w:rtl/>
        </w:rPr>
        <w:t>לגבי המועצה הביטוח על-פי הפוליסות הנ"ל הוא "ביטוח ראשוני" המזכה אותה במלוא  השיפוי המגיע לפי תנאיו, ללא זכות תביעת השתתפות ממבטחי המועצה</w:t>
      </w:r>
      <w:r w:rsidR="003E6406" w:rsidRPr="00FB759A">
        <w:rPr>
          <w:rtl/>
        </w:rPr>
        <w:t xml:space="preserve"> </w:t>
      </w:r>
      <w:r w:rsidR="003E6406" w:rsidRPr="00FB759A">
        <w:rPr>
          <w:b/>
          <w:bCs/>
          <w:rtl/>
        </w:rPr>
        <w:t>האחרים</w:t>
      </w:r>
      <w:r w:rsidR="003E6406" w:rsidRPr="00FB759A">
        <w:rPr>
          <w:rtl/>
        </w:rPr>
        <w:t xml:space="preserve"> </w:t>
      </w:r>
      <w:r w:rsidRPr="00FB759A">
        <w:rPr>
          <w:rtl/>
        </w:rPr>
        <w:t>.</w:t>
      </w:r>
    </w:p>
    <w:p w14:paraId="07DAAD79" w14:textId="77777777" w:rsidR="005E409B" w:rsidRPr="00FB759A" w:rsidRDefault="005E409B">
      <w:pPr>
        <w:pStyle w:val="af2"/>
        <w:numPr>
          <w:ilvl w:val="0"/>
          <w:numId w:val="1"/>
        </w:numPr>
        <w:jc w:val="both"/>
      </w:pPr>
      <w:r w:rsidRPr="00FB759A">
        <w:rPr>
          <w:rtl/>
        </w:rPr>
        <w:t>ידוע לנו כי כתב זה מתקבל על ידיכם כאישור לקיום תנאי הביטוח בהסכם, ולפיכך לא יחול בו או בפוליסות שינוי ללא הסכמתם מראש ובכתב.</w:t>
      </w:r>
    </w:p>
    <w:p w14:paraId="6B3DA584" w14:textId="77777777" w:rsidR="00F82061" w:rsidRPr="00FB759A" w:rsidRDefault="00F82061" w:rsidP="005D2FC7">
      <w:pPr>
        <w:rPr>
          <w:rtl/>
        </w:rPr>
      </w:pPr>
    </w:p>
    <w:p w14:paraId="37039963" w14:textId="77777777" w:rsidR="005E409B" w:rsidRPr="00FB759A" w:rsidRDefault="005E409B" w:rsidP="005D2FC7">
      <w:pPr>
        <w:rPr>
          <w:rtl/>
        </w:rPr>
      </w:pPr>
    </w:p>
    <w:p w14:paraId="20203C1D" w14:textId="77777777" w:rsidR="005E409B" w:rsidRPr="00FB759A" w:rsidRDefault="005E409B" w:rsidP="005D2FC7">
      <w:pPr>
        <w:rPr>
          <w:rtl/>
        </w:rPr>
      </w:pPr>
      <w:r w:rsidRPr="00FB759A">
        <w:rPr>
          <w:rtl/>
        </w:rPr>
        <w:t>__________________</w:t>
      </w:r>
      <w:r w:rsidRPr="00FB759A">
        <w:rPr>
          <w:rtl/>
        </w:rPr>
        <w:tab/>
      </w:r>
      <w:r w:rsidRPr="00FB759A">
        <w:rPr>
          <w:rtl/>
        </w:rPr>
        <w:tab/>
      </w:r>
      <w:r w:rsidRPr="00FB759A">
        <w:rPr>
          <w:rtl/>
        </w:rPr>
        <w:tab/>
      </w:r>
      <w:r w:rsidRPr="00FB759A">
        <w:rPr>
          <w:rtl/>
        </w:rPr>
        <w:tab/>
        <w:t>_________________</w:t>
      </w:r>
    </w:p>
    <w:p w14:paraId="0FAEF383" w14:textId="1BE86ECA" w:rsidR="0035487C" w:rsidRPr="00FB759A" w:rsidRDefault="005E409B" w:rsidP="005D2FC7">
      <w:pPr>
        <w:rPr>
          <w:rtl/>
        </w:rPr>
      </w:pPr>
      <w:r w:rsidRPr="00FB759A">
        <w:rPr>
          <w:rtl/>
        </w:rPr>
        <w:t>תאריך</w:t>
      </w:r>
      <w:r w:rsidRPr="00FB759A">
        <w:rPr>
          <w:rtl/>
        </w:rPr>
        <w:tab/>
      </w:r>
      <w:r w:rsidRPr="00FB759A">
        <w:rPr>
          <w:rtl/>
        </w:rPr>
        <w:tab/>
      </w:r>
      <w:r w:rsidRPr="00FB759A">
        <w:rPr>
          <w:rtl/>
        </w:rPr>
        <w:tab/>
      </w:r>
      <w:r w:rsidRPr="00FB759A">
        <w:rPr>
          <w:rtl/>
        </w:rPr>
        <w:tab/>
      </w:r>
      <w:r w:rsidRPr="00FB759A">
        <w:rPr>
          <w:rtl/>
        </w:rPr>
        <w:tab/>
      </w:r>
      <w:r w:rsidRPr="00FB759A">
        <w:rPr>
          <w:rtl/>
        </w:rPr>
        <w:tab/>
      </w:r>
      <w:r w:rsidR="004B0A31">
        <w:rPr>
          <w:rFonts w:hint="cs"/>
          <w:rtl/>
        </w:rPr>
        <w:t xml:space="preserve">              </w:t>
      </w:r>
      <w:r w:rsidRPr="00FB759A">
        <w:rPr>
          <w:rtl/>
        </w:rPr>
        <w:t>חתימת חברת הביטוח</w:t>
      </w:r>
      <w:r w:rsidR="0035487C" w:rsidRPr="00FB759A">
        <w:rPr>
          <w:rtl/>
        </w:rPr>
        <w:t xml:space="preserve"> </w:t>
      </w:r>
    </w:p>
    <w:p w14:paraId="45C0AD4D" w14:textId="1BB870E7" w:rsidR="005E409B" w:rsidRPr="00FB759A" w:rsidRDefault="004B0A31" w:rsidP="005D2FC7">
      <w:pPr>
        <w:rPr>
          <w:rtl/>
        </w:rPr>
      </w:pPr>
      <w:r>
        <w:rPr>
          <w:rFonts w:hint="cs"/>
          <w:rtl/>
        </w:rPr>
        <w:t xml:space="preserve">                                                                                                    </w:t>
      </w:r>
      <w:r w:rsidR="0035487C" w:rsidRPr="00FB759A">
        <w:rPr>
          <w:rtl/>
        </w:rPr>
        <w:t>או סוכן הביטוח</w:t>
      </w:r>
    </w:p>
    <w:p w14:paraId="5040E62F" w14:textId="77777777" w:rsidR="008A50B8" w:rsidRPr="00FB759A" w:rsidRDefault="008A50B8" w:rsidP="005D2FC7">
      <w:pPr>
        <w:rPr>
          <w:rtl/>
        </w:rPr>
      </w:pPr>
    </w:p>
    <w:p w14:paraId="11709E92" w14:textId="6B9F104A" w:rsidR="005E409B" w:rsidRPr="00FB759A" w:rsidRDefault="005E409B" w:rsidP="005D2FC7">
      <w:pPr>
        <w:rPr>
          <w:rtl/>
        </w:rPr>
      </w:pPr>
      <w:r w:rsidRPr="00FB759A">
        <w:rPr>
          <w:rtl/>
        </w:rPr>
        <w:t>פוליסת ביטוח אחריות מקצועית מס' _____________</w:t>
      </w:r>
    </w:p>
    <w:p w14:paraId="28800E73" w14:textId="77777777" w:rsidR="005E409B" w:rsidRPr="00FB759A" w:rsidRDefault="005E409B" w:rsidP="005D2FC7">
      <w:pPr>
        <w:rPr>
          <w:rtl/>
        </w:rPr>
      </w:pPr>
      <w:r w:rsidRPr="00FB759A">
        <w:rPr>
          <w:rtl/>
        </w:rPr>
        <w:t>פוליסת ביטוח צד שלישי מס' ______________</w:t>
      </w:r>
    </w:p>
    <w:p w14:paraId="53B70939" w14:textId="77777777" w:rsidR="005E409B" w:rsidRPr="00FB759A" w:rsidRDefault="005E409B" w:rsidP="005D2FC7">
      <w:pPr>
        <w:rPr>
          <w:rtl/>
        </w:rPr>
      </w:pPr>
      <w:r w:rsidRPr="00FB759A">
        <w:rPr>
          <w:rtl/>
        </w:rPr>
        <w:t>פוליסת חבות מעבידים מס' ______________</w:t>
      </w:r>
    </w:p>
    <w:p w14:paraId="2FE9B96F" w14:textId="77777777" w:rsidR="005E409B" w:rsidRPr="00FB759A" w:rsidRDefault="005E409B" w:rsidP="005D2FC7">
      <w:pPr>
        <w:rPr>
          <w:rtl/>
        </w:rPr>
      </w:pPr>
      <w:r w:rsidRPr="00FB759A">
        <w:rPr>
          <w:rtl/>
        </w:rPr>
        <w:t>שם סוכן הביטוח:</w:t>
      </w:r>
      <w:r w:rsidRPr="00FB759A">
        <w:rPr>
          <w:rtl/>
        </w:rPr>
        <w:tab/>
        <w:t>_________________</w:t>
      </w:r>
    </w:p>
    <w:p w14:paraId="347B961D" w14:textId="77777777" w:rsidR="005E409B" w:rsidRPr="00FB759A" w:rsidRDefault="005E409B" w:rsidP="005D2FC7">
      <w:pPr>
        <w:rPr>
          <w:rtl/>
        </w:rPr>
      </w:pPr>
      <w:r w:rsidRPr="00FB759A">
        <w:rPr>
          <w:rtl/>
        </w:rPr>
        <w:t>כתובת:  _______________________</w:t>
      </w:r>
    </w:p>
    <w:p w14:paraId="043AB89F" w14:textId="77777777" w:rsidR="001D5A33" w:rsidRPr="00FB759A" w:rsidRDefault="001D5A33" w:rsidP="005D2FC7">
      <w:pPr>
        <w:pStyle w:val="11"/>
        <w:rPr>
          <w:rtl/>
        </w:rPr>
      </w:pPr>
    </w:p>
    <w:p w14:paraId="5BC95652" w14:textId="77777777" w:rsidR="00F706FA" w:rsidRPr="00FB759A" w:rsidRDefault="00F706FA" w:rsidP="005D2FC7">
      <w:pPr>
        <w:pStyle w:val="11"/>
        <w:rPr>
          <w:rtl/>
        </w:rPr>
      </w:pPr>
    </w:p>
    <w:p w14:paraId="56016839" w14:textId="36F44AB4" w:rsidR="005C3578" w:rsidRPr="00FB759A" w:rsidRDefault="005C3578" w:rsidP="005D2FC7">
      <w:pPr>
        <w:pStyle w:val="11"/>
        <w:rPr>
          <w:rtl/>
        </w:rPr>
      </w:pPr>
    </w:p>
    <w:p w14:paraId="54E2A365" w14:textId="2D0F82F3" w:rsidR="00CE4C7C" w:rsidRPr="00FB759A" w:rsidRDefault="00CE4C7C" w:rsidP="005D2FC7">
      <w:pPr>
        <w:pStyle w:val="11"/>
        <w:rPr>
          <w:rtl/>
        </w:rPr>
      </w:pPr>
    </w:p>
    <w:p w14:paraId="53BE753B" w14:textId="6F8AA3EC" w:rsidR="0064445E" w:rsidRPr="00FB759A" w:rsidRDefault="0064445E" w:rsidP="0064445E">
      <w:pPr>
        <w:jc w:val="right"/>
        <w:rPr>
          <w:b/>
          <w:bCs/>
          <w:color w:val="C00000"/>
          <w:rtl/>
        </w:rPr>
      </w:pPr>
      <w:bookmarkStart w:id="22" w:name="_Toc127258454"/>
      <w:r w:rsidRPr="00FB759A">
        <w:rPr>
          <w:b/>
          <w:bCs/>
          <w:color w:val="C00000"/>
          <w:rtl/>
        </w:rPr>
        <w:lastRenderedPageBreak/>
        <w:t>נספח -2</w:t>
      </w:r>
    </w:p>
    <w:p w14:paraId="5FED45F0" w14:textId="77777777" w:rsidR="0064445E" w:rsidRPr="000966AF" w:rsidRDefault="0064445E" w:rsidP="00E97BDB">
      <w:pPr>
        <w:pStyle w:val="1"/>
        <w:rPr>
          <w:strike/>
          <w:szCs w:val="24"/>
          <w:rtl/>
          <w:lang w:eastAsia="en-US"/>
        </w:rPr>
      </w:pPr>
    </w:p>
    <w:p w14:paraId="55979494" w14:textId="3A642681" w:rsidR="00A61E75" w:rsidRPr="000966AF" w:rsidRDefault="00A61E75" w:rsidP="005F2809">
      <w:pPr>
        <w:pStyle w:val="1"/>
        <w:rPr>
          <w:strike/>
          <w:szCs w:val="24"/>
          <w:highlight w:val="yellow"/>
          <w:rtl/>
          <w:lang w:eastAsia="en-US"/>
        </w:rPr>
      </w:pPr>
      <w:r w:rsidRPr="000966AF">
        <w:rPr>
          <w:strike/>
          <w:szCs w:val="24"/>
          <w:highlight w:val="yellow"/>
          <w:rtl/>
          <w:lang w:eastAsia="en-US"/>
        </w:rPr>
        <w:t>ערבות</w:t>
      </w:r>
      <w:r w:rsidR="005F2809" w:rsidRPr="000966AF">
        <w:rPr>
          <w:strike/>
          <w:szCs w:val="24"/>
          <w:highlight w:val="yellow"/>
          <w:rtl/>
          <w:lang w:eastAsia="en-US"/>
        </w:rPr>
        <w:t xml:space="preserve"> הצעה ל</w:t>
      </w:r>
      <w:r w:rsidRPr="000966AF">
        <w:rPr>
          <w:strike/>
          <w:szCs w:val="24"/>
          <w:highlight w:val="yellow"/>
          <w:rtl/>
          <w:lang w:eastAsia="en-US"/>
        </w:rPr>
        <w:t>מכרז</w:t>
      </w:r>
      <w:bookmarkEnd w:id="22"/>
    </w:p>
    <w:p w14:paraId="332BD8A5" w14:textId="77777777" w:rsidR="00A61E75" w:rsidRPr="000966AF" w:rsidRDefault="00A61E75" w:rsidP="00CE4C7C">
      <w:pPr>
        <w:jc w:val="both"/>
        <w:rPr>
          <w:strike/>
          <w:highlight w:val="yellow"/>
          <w:rtl/>
          <w:lang w:eastAsia="en-US"/>
        </w:rPr>
      </w:pPr>
      <w:r w:rsidRPr="000966AF">
        <w:rPr>
          <w:strike/>
          <w:highlight w:val="yellow"/>
          <w:rtl/>
          <w:lang w:eastAsia="en-US"/>
        </w:rPr>
        <w:t>לכבוד</w:t>
      </w:r>
    </w:p>
    <w:p w14:paraId="3422F47B" w14:textId="3800EF87" w:rsidR="00A61E75" w:rsidRPr="000966AF" w:rsidRDefault="00A61E75" w:rsidP="00CE4C7C">
      <w:pPr>
        <w:jc w:val="both"/>
        <w:rPr>
          <w:strike/>
          <w:highlight w:val="yellow"/>
          <w:rtl/>
          <w:lang w:eastAsia="en-US"/>
        </w:rPr>
      </w:pPr>
      <w:r w:rsidRPr="000966AF">
        <w:rPr>
          <w:strike/>
          <w:highlight w:val="yellow"/>
          <w:rtl/>
          <w:lang w:eastAsia="en-US"/>
        </w:rPr>
        <w:t xml:space="preserve">מועצה מקומית </w:t>
      </w:r>
      <w:r w:rsidR="00BB5C74" w:rsidRPr="000966AF">
        <w:rPr>
          <w:strike/>
          <w:highlight w:val="yellow"/>
          <w:rtl/>
          <w:lang w:eastAsia="en-US"/>
        </w:rPr>
        <w:t>נחף</w:t>
      </w:r>
      <w:r w:rsidR="00B13389" w:rsidRPr="000966AF">
        <w:rPr>
          <w:strike/>
          <w:highlight w:val="yellow"/>
          <w:rtl/>
          <w:lang w:eastAsia="en-US"/>
        </w:rPr>
        <w:t xml:space="preserve"> </w:t>
      </w:r>
    </w:p>
    <w:p w14:paraId="3C09D18D" w14:textId="77777777" w:rsidR="00A61E75" w:rsidRPr="000966AF" w:rsidRDefault="00A61E75" w:rsidP="00CE4C7C">
      <w:pPr>
        <w:jc w:val="both"/>
        <w:rPr>
          <w:strike/>
          <w:highlight w:val="yellow"/>
          <w:rtl/>
          <w:lang w:eastAsia="en-US"/>
        </w:rPr>
      </w:pPr>
      <w:r w:rsidRPr="000966AF">
        <w:rPr>
          <w:strike/>
          <w:highlight w:val="yellow"/>
          <w:rtl/>
          <w:lang w:eastAsia="en-US"/>
        </w:rPr>
        <w:t>א.נ</w:t>
      </w:r>
    </w:p>
    <w:p w14:paraId="5FB8D0E8" w14:textId="19E8A842" w:rsidR="00A61E75" w:rsidRPr="000966AF" w:rsidRDefault="00A61E75" w:rsidP="0049097A">
      <w:pPr>
        <w:jc w:val="center"/>
        <w:rPr>
          <w:b/>
          <w:bCs/>
          <w:strike/>
          <w:highlight w:val="yellow"/>
          <w:rtl/>
          <w:lang w:eastAsia="en-US"/>
        </w:rPr>
      </w:pPr>
      <w:r w:rsidRPr="000966AF">
        <w:rPr>
          <w:b/>
          <w:bCs/>
          <w:strike/>
          <w:highlight w:val="yellow"/>
          <w:rtl/>
          <w:lang w:eastAsia="en-US"/>
        </w:rPr>
        <w:t>הנדון: כתב ערבות</w:t>
      </w:r>
      <w:r w:rsidR="0049097A" w:rsidRPr="000966AF">
        <w:rPr>
          <w:b/>
          <w:bCs/>
          <w:strike/>
          <w:highlight w:val="yellow"/>
          <w:rtl/>
          <w:lang w:eastAsia="en-US"/>
        </w:rPr>
        <w:t xml:space="preserve"> ............</w:t>
      </w:r>
      <w:r w:rsidRPr="000966AF">
        <w:rPr>
          <w:b/>
          <w:bCs/>
          <w:strike/>
          <w:highlight w:val="yellow"/>
          <w:rtl/>
          <w:lang w:eastAsia="en-US"/>
        </w:rPr>
        <w:t>.</w:t>
      </w:r>
    </w:p>
    <w:p w14:paraId="50334772" w14:textId="248C647F" w:rsidR="00A61E75" w:rsidRPr="000966AF" w:rsidRDefault="00A61E75" w:rsidP="008A56BF">
      <w:pPr>
        <w:jc w:val="both"/>
        <w:rPr>
          <w:strike/>
          <w:highlight w:val="yellow"/>
          <w:rtl/>
          <w:lang w:eastAsia="en-US"/>
        </w:rPr>
      </w:pPr>
      <w:r w:rsidRPr="000966AF">
        <w:rPr>
          <w:strike/>
          <w:highlight w:val="yellow"/>
          <w:rtl/>
          <w:lang w:eastAsia="en-US"/>
        </w:rPr>
        <w:t>על פי בקשת ______________ ח.פ. /ע.מ. ______________(להלן "ה</w:t>
      </w:r>
      <w:r w:rsidRPr="000966AF">
        <w:rPr>
          <w:b/>
          <w:bCs/>
          <w:strike/>
          <w:highlight w:val="yellow"/>
          <w:rtl/>
          <w:lang w:eastAsia="en-US"/>
        </w:rPr>
        <w:t>מבקש</w:t>
      </w:r>
      <w:r w:rsidRPr="000966AF">
        <w:rPr>
          <w:strike/>
          <w:highlight w:val="yellow"/>
          <w:rtl/>
          <w:lang w:eastAsia="en-US"/>
        </w:rPr>
        <w:t>") אנו ערבים בזה כלפיכם לסילוק כל סכום עד לסך של</w:t>
      </w:r>
      <w:r w:rsidRPr="000966AF">
        <w:rPr>
          <w:b/>
          <w:bCs/>
          <w:strike/>
          <w:highlight w:val="yellow"/>
          <w:u w:val="single"/>
          <w:rtl/>
          <w:lang w:eastAsia="en-US"/>
        </w:rPr>
        <w:t xml:space="preserve"> </w:t>
      </w:r>
      <w:r w:rsidR="008A56BF" w:rsidRPr="000966AF">
        <w:rPr>
          <w:rFonts w:hint="cs"/>
          <w:b/>
          <w:bCs/>
          <w:strike/>
          <w:highlight w:val="yellow"/>
          <w:u w:val="single"/>
          <w:rtl/>
          <w:lang w:eastAsia="en-US"/>
        </w:rPr>
        <w:t>10</w:t>
      </w:r>
      <w:r w:rsidR="0089549E" w:rsidRPr="000966AF">
        <w:rPr>
          <w:rFonts w:hint="cs"/>
          <w:b/>
          <w:bCs/>
          <w:strike/>
          <w:highlight w:val="yellow"/>
          <w:u w:val="single"/>
          <w:rtl/>
          <w:lang w:eastAsia="en-US"/>
        </w:rPr>
        <w:t>,000</w:t>
      </w:r>
      <w:r w:rsidRPr="000966AF">
        <w:rPr>
          <w:b/>
          <w:bCs/>
          <w:strike/>
          <w:highlight w:val="yellow"/>
          <w:u w:val="single"/>
          <w:rtl/>
          <w:lang w:eastAsia="en-US"/>
        </w:rPr>
        <w:t xml:space="preserve"> ₪ (</w:t>
      </w:r>
      <w:r w:rsidR="00A0635E" w:rsidRPr="000966AF">
        <w:rPr>
          <w:b/>
          <w:bCs/>
          <w:strike/>
          <w:highlight w:val="yellow"/>
          <w:u w:val="single"/>
          <w:rtl/>
          <w:lang w:eastAsia="en-US"/>
        </w:rPr>
        <w:t>________________</w:t>
      </w:r>
      <w:r w:rsidR="001B4ECE" w:rsidRPr="000966AF">
        <w:rPr>
          <w:b/>
          <w:bCs/>
          <w:strike/>
          <w:highlight w:val="yellow"/>
          <w:u w:val="single"/>
          <w:rtl/>
          <w:lang w:eastAsia="en-US"/>
        </w:rPr>
        <w:t xml:space="preserve"> שקלים חדשים</w:t>
      </w:r>
      <w:r w:rsidRPr="000966AF">
        <w:rPr>
          <w:b/>
          <w:bCs/>
          <w:strike/>
          <w:highlight w:val="yellow"/>
          <w:u w:val="single"/>
          <w:rtl/>
          <w:lang w:eastAsia="en-US"/>
        </w:rPr>
        <w:t>)</w:t>
      </w:r>
      <w:r w:rsidRPr="000966AF">
        <w:rPr>
          <w:strike/>
          <w:highlight w:val="yellow"/>
          <w:rtl/>
          <w:lang w:eastAsia="en-US"/>
        </w:rPr>
        <w:t xml:space="preserve"> וזאת בקשר עם השתתפותו במכרז </w:t>
      </w:r>
      <w:r w:rsidRPr="000966AF">
        <w:rPr>
          <w:b/>
          <w:bCs/>
          <w:strike/>
          <w:highlight w:val="yellow"/>
          <w:u w:val="single"/>
          <w:rtl/>
          <w:lang w:eastAsia="en-US"/>
        </w:rPr>
        <w:t xml:space="preserve">מס' </w:t>
      </w:r>
      <w:r w:rsidR="008A56BF" w:rsidRPr="000966AF">
        <w:rPr>
          <w:rFonts w:hint="cs"/>
          <w:b/>
          <w:bCs/>
          <w:strike/>
          <w:highlight w:val="yellow"/>
          <w:u w:val="single"/>
          <w:rtl/>
          <w:lang w:eastAsia="en-US"/>
        </w:rPr>
        <w:t>__________</w:t>
      </w:r>
      <w:r w:rsidR="00230BAE" w:rsidRPr="000966AF">
        <w:rPr>
          <w:b/>
          <w:bCs/>
          <w:strike/>
          <w:highlight w:val="yellow"/>
          <w:u w:val="single"/>
          <w:rtl/>
          <w:lang w:eastAsia="en-US"/>
        </w:rPr>
        <w:t>/</w:t>
      </w:r>
      <w:r w:rsidR="00CC7AFF" w:rsidRPr="000966AF">
        <w:rPr>
          <w:b/>
          <w:bCs/>
          <w:strike/>
          <w:highlight w:val="yellow"/>
          <w:u w:val="single"/>
          <w:rtl/>
          <w:lang w:eastAsia="en-US"/>
        </w:rPr>
        <w:t>2023</w:t>
      </w:r>
      <w:r w:rsidRPr="000966AF">
        <w:rPr>
          <w:strike/>
          <w:highlight w:val="yellow"/>
          <w:rtl/>
          <w:lang w:eastAsia="en-US"/>
        </w:rPr>
        <w:t xml:space="preserve"> </w:t>
      </w:r>
      <w:r w:rsidR="001B4ECE" w:rsidRPr="000966AF">
        <w:rPr>
          <w:strike/>
          <w:highlight w:val="yellow"/>
          <w:rtl/>
          <w:lang w:eastAsia="en-US"/>
        </w:rPr>
        <w:t xml:space="preserve">  </w:t>
      </w:r>
      <w:r w:rsidR="0049097A" w:rsidRPr="000966AF">
        <w:rPr>
          <w:b/>
          <w:bCs/>
          <w:caps/>
          <w:strike/>
          <w:highlight w:val="yellow"/>
          <w:rtl/>
        </w:rPr>
        <w:t xml:space="preserve">לביצוע עבודות הסדרת  נגישות ושיפוץ במבני ציבור בשטח השיפוט של המועצה המקומית נחף  </w:t>
      </w:r>
      <w:r w:rsidR="001B4ECE" w:rsidRPr="000966AF">
        <w:rPr>
          <w:strike/>
          <w:highlight w:val="yellow"/>
          <w:rtl/>
          <w:lang w:eastAsia="en-US"/>
        </w:rPr>
        <w:t xml:space="preserve">בתחום שיפוט </w:t>
      </w:r>
      <w:r w:rsidRPr="000966AF">
        <w:rPr>
          <w:strike/>
          <w:highlight w:val="yellow"/>
          <w:rtl/>
          <w:lang w:eastAsia="en-US"/>
        </w:rPr>
        <w:t xml:space="preserve">מועצה מקומית </w:t>
      </w:r>
      <w:r w:rsidR="00BB5C74" w:rsidRPr="000966AF">
        <w:rPr>
          <w:b/>
          <w:bCs/>
          <w:strike/>
          <w:highlight w:val="yellow"/>
          <w:u w:val="single"/>
          <w:rtl/>
          <w:lang w:eastAsia="en-US"/>
        </w:rPr>
        <w:t>נחף</w:t>
      </w:r>
      <w:r w:rsidR="00B13389" w:rsidRPr="000966AF">
        <w:rPr>
          <w:b/>
          <w:bCs/>
          <w:strike/>
          <w:highlight w:val="yellow"/>
          <w:u w:val="single"/>
          <w:rtl/>
          <w:lang w:eastAsia="en-US"/>
        </w:rPr>
        <w:t xml:space="preserve"> </w:t>
      </w:r>
      <w:r w:rsidRPr="000966AF">
        <w:rPr>
          <w:strike/>
          <w:highlight w:val="yellow"/>
          <w:rtl/>
          <w:lang w:eastAsia="en-US"/>
        </w:rPr>
        <w:t xml:space="preserve">  (להלן : </w:t>
      </w:r>
      <w:r w:rsidRPr="000966AF">
        <w:rPr>
          <w:b/>
          <w:bCs/>
          <w:strike/>
          <w:highlight w:val="yellow"/>
          <w:rtl/>
          <w:lang w:eastAsia="en-US"/>
        </w:rPr>
        <w:t>"המועצה"</w:t>
      </w:r>
      <w:r w:rsidRPr="000966AF">
        <w:rPr>
          <w:strike/>
          <w:highlight w:val="yellow"/>
          <w:rtl/>
          <w:lang w:eastAsia="en-US"/>
        </w:rPr>
        <w:t xml:space="preserve">),  ולהבטחת מילוי תנאי המכרז לרבות חתימת המציע הזוכה על החוזה והבטחת המצאת כל המסמכים והאישורים הנדרשים תוך </w:t>
      </w:r>
      <w:r w:rsidR="001B4ECE" w:rsidRPr="000966AF">
        <w:rPr>
          <w:strike/>
          <w:highlight w:val="yellow"/>
          <w:rtl/>
          <w:lang w:eastAsia="en-US"/>
        </w:rPr>
        <w:t>14</w:t>
      </w:r>
      <w:r w:rsidRPr="000966AF">
        <w:rPr>
          <w:strike/>
          <w:highlight w:val="yellow"/>
          <w:rtl/>
          <w:lang w:eastAsia="en-US"/>
        </w:rPr>
        <w:t xml:space="preserve">  ימים מיום שקיבל הודעה על זכייתו במכרז.</w:t>
      </w:r>
    </w:p>
    <w:p w14:paraId="5A48C138" w14:textId="77777777" w:rsidR="00A61E75" w:rsidRPr="000966AF" w:rsidRDefault="00A61E75" w:rsidP="00CE4C7C">
      <w:pPr>
        <w:jc w:val="both"/>
        <w:rPr>
          <w:strike/>
          <w:highlight w:val="yellow"/>
          <w:rtl/>
          <w:lang w:eastAsia="en-US"/>
        </w:rPr>
      </w:pPr>
      <w:r w:rsidRPr="000966AF">
        <w:rPr>
          <w:strike/>
          <w:highlight w:val="yellow"/>
          <w:rtl/>
          <w:lang w:eastAsia="en-US"/>
        </w:rPr>
        <w:t>אנו מתחייבים לשלם לכם כל סכום או סכומים עד לסך הנ"ל תוך 14 יום מקבלת דרישתכם הראשונה בכתב שתגיע אלינו, מבלי להטיל עליכם לבסס או לנמק את דרישתכם בתהליך כלשהו או באופן כלשהו , או לדרוש את הסכום תחילה מאת המבקש בתביעה משפטית או בכל דרך אחרת , ומבלי לטעון כלפיכם טענת הגנה כלשהי שיכולה לעמוד למבקש בקשר לחיוב כלשהו כלפיכם.</w:t>
      </w:r>
    </w:p>
    <w:p w14:paraId="34297542" w14:textId="77777777" w:rsidR="00A61E75" w:rsidRPr="000966AF" w:rsidRDefault="00A61E75" w:rsidP="00CE4C7C">
      <w:pPr>
        <w:jc w:val="both"/>
        <w:rPr>
          <w:strike/>
          <w:highlight w:val="yellow"/>
          <w:rtl/>
          <w:lang w:eastAsia="en-US"/>
        </w:rPr>
      </w:pPr>
      <w:r w:rsidRPr="000966AF">
        <w:rPr>
          <w:strike/>
          <w:highlight w:val="yellow"/>
          <w:rtl/>
          <w:lang w:eastAsia="en-US"/>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35843EBE" w14:textId="77777777" w:rsidR="00A61E75" w:rsidRPr="000966AF" w:rsidRDefault="00A61E75" w:rsidP="00CE4C7C">
      <w:pPr>
        <w:jc w:val="both"/>
        <w:rPr>
          <w:strike/>
          <w:highlight w:val="yellow"/>
          <w:rtl/>
          <w:lang w:eastAsia="en-US"/>
        </w:rPr>
      </w:pPr>
      <w:r w:rsidRPr="000966AF">
        <w:rPr>
          <w:strike/>
          <w:highlight w:val="yellow"/>
          <w:rtl/>
          <w:lang w:eastAsia="en-US"/>
        </w:rPr>
        <w:t>ערבות זו הינה בלתי חוזרת ובלתי תלויה ולא ניתנת לביטול.</w:t>
      </w:r>
    </w:p>
    <w:p w14:paraId="2D67C9BA" w14:textId="7084B0A8" w:rsidR="00A61E75" w:rsidRPr="000966AF" w:rsidRDefault="00A61E75" w:rsidP="008A56BF">
      <w:pPr>
        <w:jc w:val="both"/>
        <w:rPr>
          <w:strike/>
          <w:highlight w:val="yellow"/>
          <w:rtl/>
          <w:lang w:eastAsia="en-US"/>
        </w:rPr>
      </w:pPr>
      <w:r w:rsidRPr="000966AF">
        <w:rPr>
          <w:strike/>
          <w:highlight w:val="yellow"/>
          <w:rtl/>
          <w:lang w:eastAsia="en-US"/>
        </w:rPr>
        <w:t xml:space="preserve">ערבות זו תישאר בתוקפה עד </w:t>
      </w:r>
      <w:r w:rsidR="008A56BF" w:rsidRPr="000966AF">
        <w:rPr>
          <w:rFonts w:hint="cs"/>
          <w:b/>
          <w:bCs/>
          <w:strike/>
          <w:highlight w:val="yellow"/>
          <w:u w:val="single"/>
          <w:rtl/>
          <w:lang w:eastAsia="en-US"/>
        </w:rPr>
        <w:t>_____________</w:t>
      </w:r>
      <w:r w:rsidRPr="000966AF">
        <w:rPr>
          <w:strike/>
          <w:highlight w:val="yellow"/>
          <w:rtl/>
          <w:lang w:eastAsia="en-US"/>
        </w:rPr>
        <w:t>.</w:t>
      </w:r>
    </w:p>
    <w:p w14:paraId="01B2C216" w14:textId="153BBCED" w:rsidR="00A61E75" w:rsidRPr="000966AF" w:rsidRDefault="00A61E75" w:rsidP="008A56BF">
      <w:pPr>
        <w:jc w:val="both"/>
        <w:rPr>
          <w:strike/>
          <w:highlight w:val="yellow"/>
          <w:rtl/>
          <w:lang w:eastAsia="en-US"/>
        </w:rPr>
      </w:pPr>
      <w:r w:rsidRPr="000966AF">
        <w:rPr>
          <w:strike/>
          <w:highlight w:val="yellow"/>
          <w:rtl/>
          <w:lang w:eastAsia="en-US"/>
        </w:rPr>
        <w:t>דרישה שתגיע אלינו אחרי</w:t>
      </w:r>
      <w:r w:rsidR="008A56BF" w:rsidRPr="000966AF">
        <w:rPr>
          <w:rFonts w:hint="cs"/>
          <w:strike/>
          <w:highlight w:val="yellow"/>
          <w:rtl/>
          <w:lang w:eastAsia="en-US"/>
        </w:rPr>
        <w:t xml:space="preserve"> _______________</w:t>
      </w:r>
      <w:r w:rsidRPr="000966AF">
        <w:rPr>
          <w:strike/>
          <w:highlight w:val="yellow"/>
          <w:rtl/>
          <w:lang w:eastAsia="en-US"/>
        </w:rPr>
        <w:t xml:space="preserve"> לא תענה.</w:t>
      </w:r>
    </w:p>
    <w:p w14:paraId="41CC6D7B" w14:textId="4990DBDD" w:rsidR="00A61E75" w:rsidRPr="000966AF" w:rsidRDefault="00A61E75" w:rsidP="008A56BF">
      <w:pPr>
        <w:jc w:val="both"/>
        <w:rPr>
          <w:strike/>
          <w:highlight w:val="yellow"/>
          <w:rtl/>
          <w:lang w:eastAsia="en-US"/>
        </w:rPr>
      </w:pPr>
      <w:r w:rsidRPr="000966AF">
        <w:rPr>
          <w:strike/>
          <w:highlight w:val="yellow"/>
          <w:rtl/>
          <w:lang w:eastAsia="en-US"/>
        </w:rPr>
        <w:t>לאחר יום</w:t>
      </w:r>
      <w:r w:rsidR="008A56BF" w:rsidRPr="000966AF">
        <w:rPr>
          <w:rFonts w:hint="cs"/>
          <w:strike/>
          <w:highlight w:val="yellow"/>
          <w:rtl/>
          <w:lang w:eastAsia="en-US"/>
        </w:rPr>
        <w:t xml:space="preserve"> _______________</w:t>
      </w:r>
      <w:r w:rsidRPr="000966AF">
        <w:rPr>
          <w:strike/>
          <w:highlight w:val="yellow"/>
          <w:rtl/>
          <w:lang w:eastAsia="en-US"/>
        </w:rPr>
        <w:t xml:space="preserve"> ערבות זו בטלה ומבוטלת.</w:t>
      </w:r>
    </w:p>
    <w:p w14:paraId="5A90D6F5" w14:textId="77777777" w:rsidR="00A61E75" w:rsidRPr="000966AF" w:rsidRDefault="00A61E75" w:rsidP="00CE4C7C">
      <w:pPr>
        <w:jc w:val="both"/>
        <w:rPr>
          <w:strike/>
          <w:highlight w:val="yellow"/>
          <w:rtl/>
          <w:lang w:eastAsia="en-US"/>
        </w:rPr>
      </w:pPr>
      <w:r w:rsidRPr="000966AF">
        <w:rPr>
          <w:strike/>
          <w:highlight w:val="yellow"/>
          <w:rtl/>
          <w:lang w:eastAsia="en-US"/>
        </w:rPr>
        <w:t>ערבות זו אינה ניתנת להעברה והסבה בכל צורה שהיא.</w:t>
      </w:r>
    </w:p>
    <w:p w14:paraId="01936C98" w14:textId="77777777" w:rsidR="00A61E75" w:rsidRPr="000966AF" w:rsidRDefault="00A61E75" w:rsidP="00CE4C7C">
      <w:pPr>
        <w:jc w:val="both"/>
        <w:rPr>
          <w:strike/>
          <w:highlight w:val="yellow"/>
          <w:rtl/>
          <w:lang w:eastAsia="en-US"/>
        </w:rPr>
      </w:pPr>
      <w:r w:rsidRPr="000966AF">
        <w:rPr>
          <w:strike/>
          <w:highlight w:val="yellow"/>
          <w:rtl/>
          <w:lang w:eastAsia="en-US"/>
        </w:rPr>
        <w:t>דרישה בפקסימיליה ו/או בדואר ו/או במברק לא תחשב כדרישה לעניין כתב ערבות זה.</w:t>
      </w:r>
    </w:p>
    <w:p w14:paraId="61675704" w14:textId="77777777" w:rsidR="005F2809" w:rsidRPr="000966AF" w:rsidRDefault="005F2809" w:rsidP="00CE4C7C">
      <w:pPr>
        <w:jc w:val="both"/>
        <w:rPr>
          <w:strike/>
          <w:highlight w:val="yellow"/>
          <w:rtl/>
          <w:lang w:eastAsia="en-US"/>
        </w:rPr>
      </w:pPr>
    </w:p>
    <w:p w14:paraId="0FB9B2CD" w14:textId="0148D02F" w:rsidR="00A61E75" w:rsidRPr="000966AF" w:rsidRDefault="00A61E75" w:rsidP="00CE4C7C">
      <w:pPr>
        <w:jc w:val="both"/>
        <w:rPr>
          <w:strike/>
          <w:rtl/>
          <w:lang w:eastAsia="en-US"/>
        </w:rPr>
      </w:pPr>
      <w:r w:rsidRPr="000966AF">
        <w:rPr>
          <w:strike/>
          <w:highlight w:val="yellow"/>
          <w:rtl/>
          <w:lang w:eastAsia="en-US"/>
        </w:rPr>
        <w:t>תאריך: _______________          בנק ____________________</w:t>
      </w:r>
    </w:p>
    <w:p w14:paraId="0B355B5F" w14:textId="2C0B2F10" w:rsidR="00CC7AFF" w:rsidRPr="000966AF" w:rsidRDefault="00CC7AFF" w:rsidP="005D2FC7">
      <w:pPr>
        <w:rPr>
          <w:strike/>
          <w:rtl/>
          <w:lang w:eastAsia="en-US"/>
        </w:rPr>
      </w:pPr>
    </w:p>
    <w:p w14:paraId="4419314F" w14:textId="64CB8A4A" w:rsidR="00CC7AFF" w:rsidRPr="000966AF" w:rsidRDefault="00CC7AFF" w:rsidP="005D2FC7">
      <w:pPr>
        <w:rPr>
          <w:strike/>
          <w:rtl/>
          <w:lang w:eastAsia="en-US"/>
        </w:rPr>
      </w:pPr>
    </w:p>
    <w:p w14:paraId="6F852454" w14:textId="1BF2A0BD" w:rsidR="008A50B8" w:rsidRPr="000966AF" w:rsidRDefault="008A50B8" w:rsidP="005D2FC7">
      <w:pPr>
        <w:rPr>
          <w:strike/>
          <w:rtl/>
          <w:lang w:eastAsia="en-US"/>
        </w:rPr>
      </w:pPr>
    </w:p>
    <w:p w14:paraId="460D2456" w14:textId="15A348E3" w:rsidR="008A50B8" w:rsidRPr="00FB759A" w:rsidRDefault="008A50B8" w:rsidP="005D2FC7">
      <w:pPr>
        <w:rPr>
          <w:rtl/>
          <w:lang w:eastAsia="en-US"/>
        </w:rPr>
      </w:pPr>
    </w:p>
    <w:p w14:paraId="342FF539" w14:textId="2EDF4D7F" w:rsidR="00CE4C7C" w:rsidRPr="00FB759A" w:rsidRDefault="00CE4C7C" w:rsidP="005D2FC7">
      <w:pPr>
        <w:rPr>
          <w:rtl/>
          <w:lang w:eastAsia="en-US"/>
        </w:rPr>
      </w:pPr>
    </w:p>
    <w:p w14:paraId="1B3E0781" w14:textId="725008DD" w:rsidR="0064445E" w:rsidRPr="00FB759A" w:rsidRDefault="0064445E" w:rsidP="0064445E">
      <w:pPr>
        <w:jc w:val="right"/>
        <w:rPr>
          <w:b/>
          <w:bCs/>
          <w:color w:val="C00000"/>
          <w:rtl/>
        </w:rPr>
      </w:pPr>
      <w:r w:rsidRPr="00FB759A">
        <w:rPr>
          <w:b/>
          <w:bCs/>
          <w:color w:val="C00000"/>
          <w:rtl/>
        </w:rPr>
        <w:t>נספח - 3</w:t>
      </w:r>
    </w:p>
    <w:p w14:paraId="2D06F1D2" w14:textId="378D1CE4" w:rsidR="00A61E75" w:rsidRPr="00FB759A" w:rsidRDefault="00A61E75" w:rsidP="000D17A9">
      <w:pPr>
        <w:pStyle w:val="1"/>
        <w:rPr>
          <w:szCs w:val="24"/>
          <w:rtl/>
          <w:lang w:eastAsia="en-US"/>
        </w:rPr>
      </w:pPr>
      <w:bookmarkStart w:id="23" w:name="_Toc127258455"/>
      <w:r w:rsidRPr="00FB759A">
        <w:rPr>
          <w:szCs w:val="24"/>
          <w:rtl/>
          <w:lang w:eastAsia="en-US"/>
        </w:rPr>
        <w:lastRenderedPageBreak/>
        <w:t>ערבות ביצוע</w:t>
      </w:r>
      <w:bookmarkEnd w:id="23"/>
    </w:p>
    <w:p w14:paraId="7E77CEB7" w14:textId="77777777" w:rsidR="00A61E75" w:rsidRPr="000966AF" w:rsidRDefault="00A61E75" w:rsidP="00CE4C7C">
      <w:pPr>
        <w:jc w:val="both"/>
        <w:rPr>
          <w:strike/>
          <w:highlight w:val="yellow"/>
          <w:rtl/>
          <w:lang w:eastAsia="en-US"/>
        </w:rPr>
      </w:pPr>
      <w:r w:rsidRPr="000966AF">
        <w:rPr>
          <w:strike/>
          <w:highlight w:val="yellow"/>
          <w:rtl/>
          <w:lang w:eastAsia="en-US"/>
        </w:rPr>
        <w:t>לכבוד</w:t>
      </w:r>
    </w:p>
    <w:p w14:paraId="554242FB" w14:textId="1A8F2599" w:rsidR="00A61E75" w:rsidRPr="000966AF" w:rsidRDefault="00A61E75" w:rsidP="00CE4C7C">
      <w:pPr>
        <w:jc w:val="both"/>
        <w:rPr>
          <w:strike/>
          <w:highlight w:val="yellow"/>
          <w:rtl/>
          <w:lang w:eastAsia="en-US"/>
        </w:rPr>
      </w:pPr>
      <w:r w:rsidRPr="000966AF">
        <w:rPr>
          <w:strike/>
          <w:highlight w:val="yellow"/>
          <w:rtl/>
          <w:lang w:eastAsia="en-US"/>
        </w:rPr>
        <w:t xml:space="preserve">מועצה מקומית </w:t>
      </w:r>
      <w:r w:rsidR="00BB5C74" w:rsidRPr="000966AF">
        <w:rPr>
          <w:strike/>
          <w:highlight w:val="yellow"/>
          <w:u w:val="single"/>
          <w:rtl/>
          <w:lang w:eastAsia="en-US"/>
        </w:rPr>
        <w:t>נחף</w:t>
      </w:r>
      <w:r w:rsidR="00B13389" w:rsidRPr="000966AF">
        <w:rPr>
          <w:strike/>
          <w:highlight w:val="yellow"/>
          <w:u w:val="single"/>
          <w:rtl/>
          <w:lang w:eastAsia="en-US"/>
        </w:rPr>
        <w:t xml:space="preserve"> </w:t>
      </w:r>
    </w:p>
    <w:p w14:paraId="6A1084CD" w14:textId="77777777" w:rsidR="00A61E75" w:rsidRPr="000966AF" w:rsidRDefault="00A61E75" w:rsidP="00CE4C7C">
      <w:pPr>
        <w:jc w:val="both"/>
        <w:rPr>
          <w:strike/>
          <w:highlight w:val="yellow"/>
          <w:rtl/>
          <w:lang w:eastAsia="en-US"/>
        </w:rPr>
      </w:pPr>
      <w:r w:rsidRPr="000966AF">
        <w:rPr>
          <w:strike/>
          <w:highlight w:val="yellow"/>
          <w:rtl/>
          <w:lang w:eastAsia="en-US"/>
        </w:rPr>
        <w:t>א.נ</w:t>
      </w:r>
    </w:p>
    <w:p w14:paraId="16C3A2B6" w14:textId="77777777" w:rsidR="00A61E75" w:rsidRPr="000966AF" w:rsidRDefault="00A61E75" w:rsidP="00CE4C7C">
      <w:pPr>
        <w:jc w:val="both"/>
        <w:rPr>
          <w:strike/>
          <w:highlight w:val="yellow"/>
          <w:rtl/>
          <w:lang w:eastAsia="en-US"/>
        </w:rPr>
      </w:pPr>
      <w:r w:rsidRPr="000966AF">
        <w:rPr>
          <w:strike/>
          <w:highlight w:val="yellow"/>
          <w:rtl/>
          <w:lang w:eastAsia="en-US"/>
        </w:rPr>
        <w:t>הנדון: כתב ערבות.</w:t>
      </w:r>
    </w:p>
    <w:p w14:paraId="6A45EBB8" w14:textId="77777777" w:rsidR="00A61E75" w:rsidRPr="000966AF" w:rsidRDefault="00A61E75" w:rsidP="00CE4C7C">
      <w:pPr>
        <w:jc w:val="both"/>
        <w:rPr>
          <w:strike/>
          <w:highlight w:val="yellow"/>
          <w:rtl/>
          <w:lang w:eastAsia="en-US"/>
        </w:rPr>
      </w:pPr>
    </w:p>
    <w:p w14:paraId="1770D640" w14:textId="169413C2" w:rsidR="00A61E75" w:rsidRPr="000966AF" w:rsidRDefault="00A61E75" w:rsidP="008A56BF">
      <w:pPr>
        <w:jc w:val="both"/>
        <w:rPr>
          <w:strike/>
          <w:highlight w:val="yellow"/>
          <w:rtl/>
          <w:lang w:eastAsia="en-US"/>
        </w:rPr>
      </w:pPr>
      <w:r w:rsidRPr="000966AF">
        <w:rPr>
          <w:strike/>
          <w:highlight w:val="yellow"/>
          <w:rtl/>
          <w:lang w:eastAsia="en-US"/>
        </w:rPr>
        <w:t>על פי בקשת ______________ ח.פ. /ע.מ. ______________(להלן "המבקש") אנו ערבים בזה כלפיכם לסילוק כל סכום עד לסך של</w:t>
      </w:r>
      <w:r w:rsidRPr="000966AF">
        <w:rPr>
          <w:b/>
          <w:bCs/>
          <w:strike/>
          <w:highlight w:val="yellow"/>
          <w:u w:val="single"/>
          <w:rtl/>
          <w:lang w:eastAsia="en-US"/>
        </w:rPr>
        <w:t xml:space="preserve"> </w:t>
      </w:r>
      <w:r w:rsidR="00A0635E" w:rsidRPr="000966AF">
        <w:rPr>
          <w:b/>
          <w:bCs/>
          <w:strike/>
          <w:highlight w:val="yellow"/>
          <w:u w:val="single"/>
          <w:rtl/>
          <w:lang w:eastAsia="en-US"/>
        </w:rPr>
        <w:t>__________</w:t>
      </w:r>
      <w:r w:rsidRPr="000966AF">
        <w:rPr>
          <w:b/>
          <w:bCs/>
          <w:strike/>
          <w:highlight w:val="yellow"/>
          <w:u w:val="single"/>
          <w:rtl/>
          <w:lang w:eastAsia="en-US"/>
        </w:rPr>
        <w:t xml:space="preserve"> ₪ (</w:t>
      </w:r>
      <w:r w:rsidR="00A0635E" w:rsidRPr="000966AF">
        <w:rPr>
          <w:b/>
          <w:bCs/>
          <w:strike/>
          <w:highlight w:val="yellow"/>
          <w:u w:val="single"/>
          <w:rtl/>
          <w:lang w:eastAsia="en-US"/>
        </w:rPr>
        <w:t>.........................</w:t>
      </w:r>
      <w:r w:rsidR="001B4ECE" w:rsidRPr="000966AF">
        <w:rPr>
          <w:b/>
          <w:bCs/>
          <w:strike/>
          <w:highlight w:val="yellow"/>
          <w:u w:val="single"/>
          <w:rtl/>
          <w:lang w:eastAsia="en-US"/>
        </w:rPr>
        <w:t>שקלים חדשים</w:t>
      </w:r>
      <w:r w:rsidRPr="000966AF">
        <w:rPr>
          <w:b/>
          <w:bCs/>
          <w:strike/>
          <w:highlight w:val="yellow"/>
          <w:u w:val="single"/>
          <w:rtl/>
          <w:lang w:eastAsia="en-US"/>
        </w:rPr>
        <w:t>)</w:t>
      </w:r>
      <w:r w:rsidRPr="000966AF">
        <w:rPr>
          <w:strike/>
          <w:highlight w:val="yellow"/>
          <w:rtl/>
          <w:lang w:eastAsia="en-US"/>
        </w:rPr>
        <w:t xml:space="preserve"> וזאת בקשר עם מכרז </w:t>
      </w:r>
      <w:r w:rsidRPr="000966AF">
        <w:rPr>
          <w:b/>
          <w:bCs/>
          <w:strike/>
          <w:highlight w:val="yellow"/>
          <w:u w:val="single"/>
          <w:rtl/>
          <w:lang w:eastAsia="en-US"/>
        </w:rPr>
        <w:t xml:space="preserve">מס' </w:t>
      </w:r>
      <w:r w:rsidR="008A56BF" w:rsidRPr="000966AF">
        <w:rPr>
          <w:rFonts w:hint="cs"/>
          <w:b/>
          <w:bCs/>
          <w:strike/>
          <w:highlight w:val="yellow"/>
          <w:u w:val="single"/>
          <w:rtl/>
          <w:lang w:eastAsia="en-US"/>
        </w:rPr>
        <w:t>_________</w:t>
      </w:r>
      <w:r w:rsidR="00230BAE" w:rsidRPr="000966AF">
        <w:rPr>
          <w:b/>
          <w:bCs/>
          <w:strike/>
          <w:highlight w:val="yellow"/>
          <w:u w:val="single"/>
          <w:rtl/>
          <w:lang w:eastAsia="en-US"/>
        </w:rPr>
        <w:t>/</w:t>
      </w:r>
      <w:r w:rsidR="00CC7AFF" w:rsidRPr="000966AF">
        <w:rPr>
          <w:b/>
          <w:bCs/>
          <w:strike/>
          <w:highlight w:val="yellow"/>
          <w:u w:val="single"/>
          <w:rtl/>
          <w:lang w:eastAsia="en-US"/>
        </w:rPr>
        <w:t>2023</w:t>
      </w:r>
      <w:r w:rsidRPr="000966AF">
        <w:rPr>
          <w:b/>
          <w:bCs/>
          <w:strike/>
          <w:highlight w:val="yellow"/>
          <w:rtl/>
          <w:lang w:eastAsia="en-US"/>
        </w:rPr>
        <w:t xml:space="preserve"> </w:t>
      </w:r>
      <w:r w:rsidR="0064445E" w:rsidRPr="000966AF">
        <w:rPr>
          <w:b/>
          <w:bCs/>
          <w:caps/>
          <w:strike/>
          <w:highlight w:val="yellow"/>
          <w:rtl/>
        </w:rPr>
        <w:t xml:space="preserve">לביצוע עבודות הסדרת  נגישות ושיפוץ במבני ציבור בשטח השיפוט של המועצה המקומית נחף  </w:t>
      </w:r>
      <w:r w:rsidR="0064445E" w:rsidRPr="000966AF">
        <w:rPr>
          <w:strike/>
          <w:highlight w:val="yellow"/>
          <w:rtl/>
          <w:lang w:eastAsia="en-US"/>
        </w:rPr>
        <w:t xml:space="preserve">בתחום שיפוט מועצה מקומית </w:t>
      </w:r>
      <w:r w:rsidR="0064445E" w:rsidRPr="000966AF">
        <w:rPr>
          <w:b/>
          <w:bCs/>
          <w:strike/>
          <w:highlight w:val="yellow"/>
          <w:u w:val="single"/>
          <w:rtl/>
          <w:lang w:eastAsia="en-US"/>
        </w:rPr>
        <w:t xml:space="preserve">נחף </w:t>
      </w:r>
      <w:r w:rsidR="0064445E" w:rsidRPr="000966AF">
        <w:rPr>
          <w:strike/>
          <w:highlight w:val="yellow"/>
          <w:rtl/>
          <w:lang w:eastAsia="en-US"/>
        </w:rPr>
        <w:t xml:space="preserve">  (להלן : </w:t>
      </w:r>
      <w:r w:rsidR="0064445E" w:rsidRPr="000966AF">
        <w:rPr>
          <w:b/>
          <w:bCs/>
          <w:strike/>
          <w:highlight w:val="yellow"/>
          <w:rtl/>
          <w:lang w:eastAsia="en-US"/>
        </w:rPr>
        <w:t>"המועצה"</w:t>
      </w:r>
      <w:r w:rsidR="0064445E" w:rsidRPr="000966AF">
        <w:rPr>
          <w:strike/>
          <w:highlight w:val="yellow"/>
          <w:rtl/>
          <w:lang w:eastAsia="en-US"/>
        </w:rPr>
        <w:t>)</w:t>
      </w:r>
      <w:r w:rsidRPr="000966AF">
        <w:rPr>
          <w:strike/>
          <w:highlight w:val="yellow"/>
          <w:rtl/>
          <w:lang w:eastAsia="en-US"/>
        </w:rPr>
        <w:t>, ולהבטחת מילוי תנאי המכרז לרבות תנאי החוזה  שנחתם בין המועצה לבין המבקש</w:t>
      </w:r>
      <w:r w:rsidR="00CC7AFF" w:rsidRPr="000966AF">
        <w:rPr>
          <w:strike/>
          <w:highlight w:val="yellow"/>
          <w:rtl/>
          <w:lang w:eastAsia="en-US"/>
        </w:rPr>
        <w:t>.</w:t>
      </w:r>
    </w:p>
    <w:p w14:paraId="5ED81802" w14:textId="77777777" w:rsidR="00A61E75" w:rsidRPr="000966AF" w:rsidRDefault="00A61E75" w:rsidP="00CE4C7C">
      <w:pPr>
        <w:jc w:val="both"/>
        <w:rPr>
          <w:strike/>
          <w:highlight w:val="yellow"/>
          <w:rtl/>
          <w:lang w:eastAsia="en-US"/>
        </w:rPr>
      </w:pPr>
      <w:r w:rsidRPr="000966AF">
        <w:rPr>
          <w:strike/>
          <w:highlight w:val="yellow"/>
          <w:rtl/>
          <w:lang w:eastAsia="en-US"/>
        </w:rPr>
        <w:t>אנו מתחייבים לשלם לכם כל סכום או סכומים עד לסך הנ"ל תוך 14 יום מקבלת דרישתכם הראשונה בכתב שתגיע אלינו, מבלי להטיל עליכם לבסס או לנמק את דרישתכם בתהליך כלשהו או באופן כלשהו , או לדרוש את הסכום תחילה מאת המבקש בתביעה משפטית או בכל דרך אחרת , ומבלי לטעון כלפיכם טענת הגנה כלשהי שיכולה לעמוד למבקש בקשר לחיוב כלשהו כלפיכם.</w:t>
      </w:r>
    </w:p>
    <w:p w14:paraId="231DFEDD" w14:textId="77777777" w:rsidR="00A61E75" w:rsidRPr="000966AF" w:rsidRDefault="00A61E75" w:rsidP="00CE4C7C">
      <w:pPr>
        <w:jc w:val="both"/>
        <w:rPr>
          <w:strike/>
          <w:highlight w:val="yellow"/>
          <w:rtl/>
          <w:lang w:eastAsia="en-US"/>
        </w:rPr>
      </w:pPr>
      <w:r w:rsidRPr="000966AF">
        <w:rPr>
          <w:strike/>
          <w:highlight w:val="yellow"/>
          <w:rtl/>
          <w:lang w:eastAsia="en-US"/>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50C71A9C" w14:textId="77777777" w:rsidR="00A61E75" w:rsidRPr="000966AF" w:rsidRDefault="00A61E75" w:rsidP="00CE4C7C">
      <w:pPr>
        <w:jc w:val="both"/>
        <w:rPr>
          <w:strike/>
          <w:highlight w:val="yellow"/>
          <w:rtl/>
          <w:lang w:eastAsia="en-US"/>
        </w:rPr>
      </w:pPr>
      <w:r w:rsidRPr="000966AF">
        <w:rPr>
          <w:strike/>
          <w:highlight w:val="yellow"/>
          <w:rtl/>
          <w:lang w:eastAsia="en-US"/>
        </w:rPr>
        <w:t>ערבות זו הינה בלתי חוזרת ובלתי תלויה ולא ניתנת לביטול.</w:t>
      </w:r>
    </w:p>
    <w:p w14:paraId="0154A09A" w14:textId="77777777" w:rsidR="00A61E75" w:rsidRPr="000966AF" w:rsidRDefault="00A61E75" w:rsidP="00CE4C7C">
      <w:pPr>
        <w:jc w:val="both"/>
        <w:rPr>
          <w:strike/>
          <w:highlight w:val="yellow"/>
          <w:rtl/>
          <w:lang w:eastAsia="en-US"/>
        </w:rPr>
      </w:pPr>
      <w:r w:rsidRPr="000966AF">
        <w:rPr>
          <w:strike/>
          <w:highlight w:val="yellow"/>
          <w:rtl/>
          <w:lang w:eastAsia="en-US"/>
        </w:rPr>
        <w:t xml:space="preserve">ערבות זו תישאר בתוקפה עד </w:t>
      </w:r>
      <w:r w:rsidR="00A0635E" w:rsidRPr="000966AF">
        <w:rPr>
          <w:strike/>
          <w:highlight w:val="yellow"/>
          <w:u w:val="single"/>
          <w:rtl/>
          <w:lang w:eastAsia="en-US"/>
        </w:rPr>
        <w:t>...........................</w:t>
      </w:r>
      <w:r w:rsidRPr="000966AF">
        <w:rPr>
          <w:strike/>
          <w:highlight w:val="yellow"/>
          <w:rtl/>
          <w:lang w:eastAsia="en-US"/>
        </w:rPr>
        <w:t>.</w:t>
      </w:r>
    </w:p>
    <w:p w14:paraId="26A1E3D4" w14:textId="77777777" w:rsidR="00A61E75" w:rsidRPr="000966AF" w:rsidRDefault="00A61E75" w:rsidP="00CE4C7C">
      <w:pPr>
        <w:jc w:val="both"/>
        <w:rPr>
          <w:strike/>
          <w:highlight w:val="yellow"/>
          <w:rtl/>
          <w:lang w:eastAsia="en-US"/>
        </w:rPr>
      </w:pPr>
      <w:r w:rsidRPr="000966AF">
        <w:rPr>
          <w:strike/>
          <w:highlight w:val="yellow"/>
          <w:rtl/>
          <w:lang w:eastAsia="en-US"/>
        </w:rPr>
        <w:t xml:space="preserve">דרישה שתגיע אלינו אחרי </w:t>
      </w:r>
      <w:r w:rsidR="00A0635E" w:rsidRPr="000966AF">
        <w:rPr>
          <w:b/>
          <w:bCs/>
          <w:strike/>
          <w:highlight w:val="yellow"/>
          <w:u w:val="single"/>
          <w:rtl/>
          <w:lang w:eastAsia="en-US"/>
        </w:rPr>
        <w:t>........................</w:t>
      </w:r>
      <w:r w:rsidRPr="000966AF">
        <w:rPr>
          <w:strike/>
          <w:highlight w:val="yellow"/>
          <w:rtl/>
          <w:lang w:eastAsia="en-US"/>
        </w:rPr>
        <w:t xml:space="preserve"> לא תענה.</w:t>
      </w:r>
    </w:p>
    <w:p w14:paraId="2BADF21E" w14:textId="77777777" w:rsidR="00A61E75" w:rsidRPr="000966AF" w:rsidRDefault="00A61E75" w:rsidP="00CE4C7C">
      <w:pPr>
        <w:jc w:val="both"/>
        <w:rPr>
          <w:strike/>
          <w:highlight w:val="yellow"/>
          <w:rtl/>
          <w:lang w:eastAsia="en-US"/>
        </w:rPr>
      </w:pPr>
      <w:r w:rsidRPr="000966AF">
        <w:rPr>
          <w:strike/>
          <w:highlight w:val="yellow"/>
          <w:rtl/>
          <w:lang w:eastAsia="en-US"/>
        </w:rPr>
        <w:t xml:space="preserve">לאחר יום </w:t>
      </w:r>
      <w:r w:rsidR="00A0635E" w:rsidRPr="000966AF">
        <w:rPr>
          <w:b/>
          <w:bCs/>
          <w:strike/>
          <w:highlight w:val="yellow"/>
          <w:u w:val="single"/>
          <w:rtl/>
          <w:lang w:eastAsia="en-US"/>
        </w:rPr>
        <w:t>........................</w:t>
      </w:r>
      <w:r w:rsidRPr="000966AF">
        <w:rPr>
          <w:strike/>
          <w:highlight w:val="yellow"/>
          <w:rtl/>
          <w:lang w:eastAsia="en-US"/>
        </w:rPr>
        <w:t xml:space="preserve"> ערבות זו בטלה ומבוטלת.</w:t>
      </w:r>
    </w:p>
    <w:p w14:paraId="4B2E2D6C" w14:textId="77777777" w:rsidR="00A61E75" w:rsidRPr="000966AF" w:rsidRDefault="00A61E75" w:rsidP="00CE4C7C">
      <w:pPr>
        <w:jc w:val="both"/>
        <w:rPr>
          <w:strike/>
          <w:highlight w:val="yellow"/>
          <w:rtl/>
          <w:lang w:eastAsia="en-US"/>
        </w:rPr>
      </w:pPr>
      <w:r w:rsidRPr="000966AF">
        <w:rPr>
          <w:strike/>
          <w:highlight w:val="yellow"/>
          <w:rtl/>
          <w:lang w:eastAsia="en-US"/>
        </w:rPr>
        <w:t>ערבות זו אינה ניתנת להעברה והסבה בכל צורה שהיא.</w:t>
      </w:r>
    </w:p>
    <w:p w14:paraId="45915320" w14:textId="77777777" w:rsidR="00A61E75" w:rsidRPr="000966AF" w:rsidRDefault="00A61E75" w:rsidP="00CE4C7C">
      <w:pPr>
        <w:jc w:val="both"/>
        <w:rPr>
          <w:strike/>
          <w:highlight w:val="yellow"/>
          <w:rtl/>
          <w:lang w:eastAsia="en-US"/>
        </w:rPr>
      </w:pPr>
      <w:r w:rsidRPr="000966AF">
        <w:rPr>
          <w:strike/>
          <w:highlight w:val="yellow"/>
          <w:rtl/>
          <w:lang w:eastAsia="en-US"/>
        </w:rPr>
        <w:t>דרישה בפקסימיליה ו/או בדואר ו/או במברק לא תחשב כדרישה לעניין כתב ערבות זה.</w:t>
      </w:r>
    </w:p>
    <w:p w14:paraId="732ECE56" w14:textId="77777777" w:rsidR="00A61E75" w:rsidRPr="000966AF" w:rsidRDefault="00A61E75" w:rsidP="00CE4C7C">
      <w:pPr>
        <w:jc w:val="both"/>
        <w:rPr>
          <w:strike/>
          <w:highlight w:val="yellow"/>
          <w:rtl/>
          <w:lang w:eastAsia="en-US"/>
        </w:rPr>
      </w:pPr>
    </w:p>
    <w:p w14:paraId="65AE9FAB" w14:textId="3E5FABD6" w:rsidR="00A61E75" w:rsidRPr="00FB759A" w:rsidRDefault="00A61E75" w:rsidP="00CE4C7C">
      <w:pPr>
        <w:jc w:val="both"/>
        <w:rPr>
          <w:rtl/>
          <w:lang w:eastAsia="en-US"/>
        </w:rPr>
      </w:pPr>
      <w:r w:rsidRPr="000966AF">
        <w:rPr>
          <w:strike/>
          <w:highlight w:val="yellow"/>
          <w:rtl/>
          <w:lang w:eastAsia="en-US"/>
        </w:rPr>
        <w:t xml:space="preserve">תאריך: _______________  </w:t>
      </w:r>
      <w:r w:rsidR="00805A66" w:rsidRPr="000966AF">
        <w:rPr>
          <w:strike/>
          <w:highlight w:val="yellow"/>
          <w:rtl/>
          <w:lang w:eastAsia="en-US"/>
        </w:rPr>
        <w:t xml:space="preserve">        בנק __________________</w:t>
      </w:r>
    </w:p>
    <w:p w14:paraId="33645DD4" w14:textId="16C03F05" w:rsidR="0049097A" w:rsidRPr="00FB759A" w:rsidRDefault="0049097A">
      <w:pPr>
        <w:overflowPunct/>
        <w:autoSpaceDE/>
        <w:autoSpaceDN/>
        <w:bidi w:val="0"/>
        <w:adjustRightInd/>
        <w:spacing w:line="240" w:lineRule="auto"/>
        <w:textAlignment w:val="auto"/>
        <w:rPr>
          <w:rtl/>
        </w:rPr>
      </w:pPr>
      <w:r w:rsidRPr="00FB759A">
        <w:rPr>
          <w:rtl/>
        </w:rPr>
        <w:br w:type="page"/>
      </w:r>
    </w:p>
    <w:p w14:paraId="02182ADE" w14:textId="66466CD3" w:rsidR="0064445E" w:rsidRPr="00FB759A" w:rsidRDefault="0064445E" w:rsidP="0064445E">
      <w:pPr>
        <w:jc w:val="right"/>
        <w:rPr>
          <w:b/>
          <w:bCs/>
          <w:color w:val="C00000"/>
          <w:rtl/>
        </w:rPr>
      </w:pPr>
      <w:r w:rsidRPr="00FB759A">
        <w:rPr>
          <w:b/>
          <w:bCs/>
          <w:color w:val="C00000"/>
          <w:rtl/>
        </w:rPr>
        <w:lastRenderedPageBreak/>
        <w:t>נספח -4</w:t>
      </w:r>
    </w:p>
    <w:p w14:paraId="41449562" w14:textId="66061A54" w:rsidR="0049097A" w:rsidRPr="004B0A31" w:rsidRDefault="0049097A" w:rsidP="0049097A">
      <w:pPr>
        <w:keepLines/>
        <w:overflowPunct/>
        <w:autoSpaceDE/>
        <w:autoSpaceDN/>
        <w:adjustRightInd/>
        <w:spacing w:after="120" w:line="240" w:lineRule="auto"/>
        <w:ind w:left="720"/>
        <w:jc w:val="center"/>
        <w:textAlignment w:val="auto"/>
        <w:rPr>
          <w:b/>
          <w:bCs/>
          <w:caps/>
          <w:color w:val="FF0000"/>
          <w:sz w:val="28"/>
          <w:szCs w:val="28"/>
          <w:u w:val="single"/>
          <w:rtl/>
          <w:lang w:eastAsia="en-US"/>
        </w:rPr>
      </w:pPr>
      <w:r w:rsidRPr="004B0A31">
        <w:rPr>
          <w:b/>
          <w:bCs/>
          <w:caps/>
          <w:color w:val="FF0000"/>
          <w:sz w:val="28"/>
          <w:szCs w:val="28"/>
          <w:u w:val="single"/>
          <w:rtl/>
          <w:lang w:eastAsia="en-US"/>
        </w:rPr>
        <w:t>חוות דעת רואה חשבון אודות "עסק חי"</w:t>
      </w:r>
    </w:p>
    <w:p w14:paraId="7F23A68A" w14:textId="77777777" w:rsidR="0049097A" w:rsidRPr="00FB759A" w:rsidRDefault="0049097A" w:rsidP="00FB759A">
      <w:pPr>
        <w:overflowPunct/>
        <w:autoSpaceDE/>
        <w:autoSpaceDN/>
        <w:adjustRightInd/>
        <w:spacing w:line="240" w:lineRule="auto"/>
        <w:jc w:val="right"/>
        <w:textAlignment w:val="auto"/>
        <w:rPr>
          <w:rtl/>
          <w:lang w:eastAsia="en-US"/>
        </w:rPr>
      </w:pPr>
      <w:r w:rsidRPr="00FB759A">
        <w:rPr>
          <w:rtl/>
          <w:lang w:eastAsia="en-US"/>
        </w:rPr>
        <w:t>תאריך:_______________</w:t>
      </w:r>
    </w:p>
    <w:p w14:paraId="15B90973" w14:textId="77777777" w:rsidR="0049097A" w:rsidRPr="00FB759A" w:rsidRDefault="0049097A" w:rsidP="00FB759A">
      <w:pPr>
        <w:overflowPunct/>
        <w:autoSpaceDE/>
        <w:autoSpaceDN/>
        <w:adjustRightInd/>
        <w:spacing w:line="240" w:lineRule="auto"/>
        <w:ind w:left="26"/>
        <w:jc w:val="both"/>
        <w:textAlignment w:val="auto"/>
        <w:rPr>
          <w:rtl/>
          <w:lang w:eastAsia="en-US"/>
        </w:rPr>
      </w:pPr>
      <w:r w:rsidRPr="00FB759A">
        <w:rPr>
          <w:rtl/>
          <w:lang w:eastAsia="en-US"/>
        </w:rPr>
        <w:t xml:space="preserve">לכבוד </w:t>
      </w:r>
    </w:p>
    <w:p w14:paraId="76AC4A6E" w14:textId="77777777" w:rsidR="0049097A" w:rsidRPr="00FB759A" w:rsidRDefault="0049097A" w:rsidP="00FB759A">
      <w:pPr>
        <w:overflowPunct/>
        <w:autoSpaceDE/>
        <w:autoSpaceDN/>
        <w:adjustRightInd/>
        <w:spacing w:line="240" w:lineRule="auto"/>
        <w:ind w:left="26"/>
        <w:jc w:val="both"/>
        <w:textAlignment w:val="auto"/>
        <w:rPr>
          <w:rtl/>
          <w:lang w:eastAsia="en-US"/>
        </w:rPr>
      </w:pPr>
      <w:r w:rsidRPr="00FB759A">
        <w:rPr>
          <w:rtl/>
          <w:lang w:eastAsia="en-US"/>
        </w:rPr>
        <w:t xml:space="preserve">המועצה המקומית נחף  </w:t>
      </w:r>
    </w:p>
    <w:p w14:paraId="4AB04D01" w14:textId="77777777" w:rsidR="0049097A" w:rsidRPr="00FB759A" w:rsidRDefault="0049097A" w:rsidP="0049097A">
      <w:pPr>
        <w:overflowPunct/>
        <w:autoSpaceDE/>
        <w:autoSpaceDN/>
        <w:adjustRightInd/>
        <w:spacing w:after="120"/>
        <w:ind w:left="26"/>
        <w:jc w:val="both"/>
        <w:textAlignment w:val="auto"/>
        <w:rPr>
          <w:rtl/>
          <w:lang w:eastAsia="en-US"/>
        </w:rPr>
      </w:pPr>
      <w:proofErr w:type="spellStart"/>
      <w:r w:rsidRPr="00FB759A">
        <w:rPr>
          <w:rtl/>
          <w:lang w:eastAsia="en-US"/>
        </w:rPr>
        <w:t>א.ג.נ</w:t>
      </w:r>
      <w:proofErr w:type="spellEnd"/>
      <w:r w:rsidRPr="00FB759A">
        <w:rPr>
          <w:rtl/>
          <w:lang w:eastAsia="en-US"/>
        </w:rPr>
        <w:t>.,</w:t>
      </w:r>
    </w:p>
    <w:p w14:paraId="688700B1" w14:textId="6F136391" w:rsidR="0049097A" w:rsidRPr="00FB759A" w:rsidRDefault="0049097A" w:rsidP="0084098E">
      <w:pPr>
        <w:overflowPunct/>
        <w:autoSpaceDE/>
        <w:autoSpaceDN/>
        <w:adjustRightInd/>
        <w:spacing w:after="120"/>
        <w:ind w:left="1440"/>
        <w:jc w:val="both"/>
        <w:textAlignment w:val="auto"/>
        <w:rPr>
          <w:rtl/>
          <w:lang w:eastAsia="en-US"/>
        </w:rPr>
      </w:pPr>
      <w:r w:rsidRPr="00FB759A">
        <w:rPr>
          <w:rtl/>
          <w:lang w:eastAsia="en-US"/>
        </w:rPr>
        <w:t xml:space="preserve">הנדון: </w:t>
      </w:r>
      <w:r w:rsidRPr="00FB759A">
        <w:rPr>
          <w:b/>
          <w:bCs/>
          <w:rtl/>
          <w:lang w:eastAsia="en-US"/>
        </w:rPr>
        <w:t xml:space="preserve">דיווח רואה חשבון - מכרז מס'   </w:t>
      </w:r>
      <w:r w:rsidR="0084098E">
        <w:rPr>
          <w:rFonts w:hint="cs"/>
          <w:b/>
          <w:bCs/>
          <w:rtl/>
          <w:lang w:eastAsia="en-US"/>
        </w:rPr>
        <w:t>08/</w:t>
      </w:r>
      <w:r w:rsidRPr="00FB759A">
        <w:rPr>
          <w:b/>
          <w:bCs/>
          <w:rtl/>
          <w:lang w:eastAsia="en-US"/>
        </w:rPr>
        <w:t xml:space="preserve">2023    לביצוע עבודות נגישות ושיפוץ מבני </w:t>
      </w:r>
      <w:r w:rsidR="004B0A31">
        <w:rPr>
          <w:rFonts w:hint="cs"/>
          <w:b/>
          <w:bCs/>
          <w:rtl/>
          <w:lang w:eastAsia="en-US"/>
        </w:rPr>
        <w:t>המועצה ומבנה רווחה</w:t>
      </w:r>
      <w:r w:rsidRPr="00FB759A">
        <w:rPr>
          <w:b/>
          <w:bCs/>
          <w:rtl/>
          <w:lang w:eastAsia="en-US"/>
        </w:rPr>
        <w:t xml:space="preserve"> נחף  ("המכרז")</w:t>
      </w:r>
      <w:r w:rsidRPr="00FB759A">
        <w:rPr>
          <w:rtl/>
          <w:lang w:eastAsia="en-US"/>
        </w:rPr>
        <w:t xml:space="preserve"> </w:t>
      </w:r>
    </w:p>
    <w:p w14:paraId="1E3284A2" w14:textId="77777777" w:rsidR="0049097A" w:rsidRPr="00FB759A" w:rsidRDefault="0049097A" w:rsidP="0049097A">
      <w:pPr>
        <w:keepNext/>
        <w:overflowPunct/>
        <w:autoSpaceDE/>
        <w:autoSpaceDN/>
        <w:adjustRightInd/>
        <w:spacing w:before="120" w:after="120"/>
        <w:jc w:val="both"/>
        <w:textAlignment w:val="auto"/>
        <w:outlineLvl w:val="0"/>
        <w:rPr>
          <w:kern w:val="32"/>
          <w:rtl/>
          <w:lang w:eastAsia="en-US"/>
        </w:rPr>
      </w:pPr>
      <w:bookmarkStart w:id="24" w:name="_Toc300039231"/>
      <w:r w:rsidRPr="00FB759A">
        <w:rPr>
          <w:kern w:val="32"/>
          <w:rtl/>
          <w:lang w:eastAsia="en-US"/>
        </w:rPr>
        <w:t>לבקשתכם וכרואי החשבון של ____________ (להלן: "המציע") הנני לדווח כדלקמן:</w:t>
      </w:r>
      <w:bookmarkEnd w:id="24"/>
    </w:p>
    <w:p w14:paraId="1316F7C5" w14:textId="77777777" w:rsidR="0049097A" w:rsidRPr="00FB759A" w:rsidRDefault="0049097A" w:rsidP="00341001">
      <w:pPr>
        <w:keepNext/>
        <w:numPr>
          <w:ilvl w:val="0"/>
          <w:numId w:val="16"/>
        </w:numPr>
        <w:overflowPunct/>
        <w:autoSpaceDE/>
        <w:autoSpaceDN/>
        <w:adjustRightInd/>
        <w:spacing w:before="120" w:after="120"/>
        <w:jc w:val="both"/>
        <w:textAlignment w:val="auto"/>
        <w:outlineLvl w:val="0"/>
        <w:rPr>
          <w:kern w:val="32"/>
          <w:rtl/>
          <w:lang w:eastAsia="en-US"/>
        </w:rPr>
      </w:pPr>
      <w:bookmarkStart w:id="25" w:name="_Toc300039232"/>
      <w:r w:rsidRPr="00FB759A">
        <w:rPr>
          <w:kern w:val="32"/>
          <w:rtl/>
          <w:lang w:eastAsia="en-US"/>
        </w:rPr>
        <w:t>הדוחות הכספיים המבוקרים האחרונים של המציע הינם ליום _____, בוקרו על ידי וחוות דעתי נחתמה בתאריך _____.</w:t>
      </w:r>
      <w:bookmarkEnd w:id="25"/>
    </w:p>
    <w:p w14:paraId="732C0DE4" w14:textId="77777777" w:rsidR="0049097A" w:rsidRPr="00FB759A" w:rsidRDefault="0049097A" w:rsidP="0049097A">
      <w:pPr>
        <w:overflowPunct/>
        <w:autoSpaceDE/>
        <w:autoSpaceDN/>
        <w:adjustRightInd/>
        <w:spacing w:before="120" w:after="120"/>
        <w:ind w:left="567"/>
        <w:jc w:val="both"/>
        <w:textAlignment w:val="auto"/>
        <w:rPr>
          <w:kern w:val="32"/>
          <w:rtl/>
          <w:lang w:eastAsia="en-US"/>
        </w:rPr>
      </w:pPr>
      <w:r w:rsidRPr="00FB759A">
        <w:rPr>
          <w:kern w:val="32"/>
          <w:rtl/>
          <w:lang w:eastAsia="en-US"/>
        </w:rPr>
        <w:t>לחילופין:</w:t>
      </w:r>
    </w:p>
    <w:p w14:paraId="7C1DCF0C" w14:textId="77777777" w:rsidR="0049097A" w:rsidRPr="00FB759A" w:rsidRDefault="0049097A" w:rsidP="0049097A">
      <w:pPr>
        <w:overflowPunct/>
        <w:autoSpaceDE/>
        <w:autoSpaceDN/>
        <w:adjustRightInd/>
        <w:spacing w:before="120" w:after="120"/>
        <w:ind w:left="567"/>
        <w:jc w:val="both"/>
        <w:textAlignment w:val="auto"/>
        <w:rPr>
          <w:kern w:val="32"/>
          <w:rtl/>
          <w:lang w:eastAsia="en-US"/>
        </w:rPr>
      </w:pPr>
      <w:r w:rsidRPr="00FB759A">
        <w:rPr>
          <w:kern w:val="32"/>
          <w:rtl/>
          <w:lang w:eastAsia="en-US"/>
        </w:rPr>
        <w:t>הדוחות הכספיים המבוקרים האחרונים של המציע הינם ליום ___ ובוקרו על ידי רואי חשבון אחרים וחוות הדעת של רואי החשבון האחרים נחתמה בתאריך ______.</w:t>
      </w:r>
    </w:p>
    <w:p w14:paraId="17774270" w14:textId="77777777" w:rsidR="0049097A" w:rsidRPr="00FB759A" w:rsidRDefault="0049097A" w:rsidP="00341001">
      <w:pPr>
        <w:pStyle w:val="1"/>
        <w:numPr>
          <w:ilvl w:val="0"/>
          <w:numId w:val="16"/>
        </w:numPr>
        <w:overflowPunct/>
        <w:autoSpaceDE/>
        <w:autoSpaceDN/>
        <w:adjustRightInd/>
        <w:spacing w:before="120" w:after="120"/>
        <w:jc w:val="both"/>
        <w:textAlignment w:val="auto"/>
        <w:rPr>
          <w:b w:val="0"/>
          <w:bCs w:val="0"/>
          <w:color w:val="auto"/>
          <w:kern w:val="32"/>
          <w:szCs w:val="24"/>
          <w:u w:val="none"/>
          <w:lang w:eastAsia="en-US"/>
        </w:rPr>
      </w:pPr>
      <w:bookmarkStart w:id="26" w:name="_Toc300039233"/>
      <w:r w:rsidRPr="00FB759A">
        <w:rPr>
          <w:b w:val="0"/>
          <w:bCs w:val="0"/>
          <w:color w:val="auto"/>
          <w:kern w:val="32"/>
          <w:szCs w:val="24"/>
          <w:u w:val="none"/>
          <w:rtl/>
          <w:lang w:eastAsia="en-US"/>
        </w:rPr>
        <w:t>הדוחות הכספיים המבוקרים הנ"ל וכל הדוחות הכספיים הסקורים של המציע שנערכו לאחר מכן, שנסקרו על ידי, אינם כוללים הערה בדבר ספקות ממשיים לגבי המשך קיומו של המציע "כעסק חי" (*), או כל הערה דומה המעלה ספק בדבר יכולת המציע להמשיך ולהתקיים "כעסק חי".</w:t>
      </w:r>
      <w:bookmarkEnd w:id="26"/>
      <w:r w:rsidRPr="00FB759A">
        <w:rPr>
          <w:b w:val="0"/>
          <w:bCs w:val="0"/>
          <w:color w:val="auto"/>
          <w:kern w:val="32"/>
          <w:szCs w:val="24"/>
          <w:u w:val="none"/>
          <w:rtl/>
          <w:lang w:eastAsia="en-US"/>
        </w:rPr>
        <w:t xml:space="preserve"> </w:t>
      </w:r>
      <w:bookmarkStart w:id="27" w:name="_Toc300039234"/>
    </w:p>
    <w:p w14:paraId="2835A055" w14:textId="77777777" w:rsidR="0049097A" w:rsidRPr="00FB759A" w:rsidRDefault="0049097A" w:rsidP="00341001">
      <w:pPr>
        <w:pStyle w:val="1"/>
        <w:numPr>
          <w:ilvl w:val="0"/>
          <w:numId w:val="16"/>
        </w:numPr>
        <w:overflowPunct/>
        <w:autoSpaceDE/>
        <w:autoSpaceDN/>
        <w:adjustRightInd/>
        <w:spacing w:before="120" w:after="120"/>
        <w:jc w:val="both"/>
        <w:textAlignment w:val="auto"/>
        <w:rPr>
          <w:b w:val="0"/>
          <w:bCs w:val="0"/>
          <w:color w:val="auto"/>
          <w:kern w:val="32"/>
          <w:szCs w:val="24"/>
          <w:u w:val="none"/>
          <w:lang w:eastAsia="en-US"/>
        </w:rPr>
      </w:pPr>
      <w:r w:rsidRPr="00FB759A">
        <w:rPr>
          <w:b w:val="0"/>
          <w:bCs w:val="0"/>
          <w:color w:val="auto"/>
          <w:kern w:val="32"/>
          <w:szCs w:val="24"/>
          <w:u w:val="none"/>
          <w:rtl/>
          <w:lang w:eastAsia="en-US"/>
        </w:rPr>
        <w:t>לצרכי דיווחי במכתב זה קיבלתי דיווח מהנהלת המציע לגבי תוצאות פעילויותיו מאז הדוחות הכספיים האחרונים המבוקרים/הסקורים וכן ערכתי דיון בנושא העסק החי עם הנהלת המציע (**).</w:t>
      </w:r>
      <w:bookmarkEnd w:id="27"/>
      <w:r w:rsidRPr="00FB759A">
        <w:rPr>
          <w:b w:val="0"/>
          <w:bCs w:val="0"/>
          <w:color w:val="auto"/>
          <w:kern w:val="32"/>
          <w:szCs w:val="24"/>
          <w:u w:val="none"/>
          <w:rtl/>
          <w:lang w:eastAsia="en-US"/>
        </w:rPr>
        <w:t xml:space="preserve"> </w:t>
      </w:r>
      <w:bookmarkStart w:id="28" w:name="_Toc300039235"/>
    </w:p>
    <w:p w14:paraId="425280BE" w14:textId="402D62D7" w:rsidR="0049097A" w:rsidRPr="00FB759A" w:rsidRDefault="0049097A" w:rsidP="00341001">
      <w:pPr>
        <w:pStyle w:val="1"/>
        <w:numPr>
          <w:ilvl w:val="0"/>
          <w:numId w:val="16"/>
        </w:numPr>
        <w:overflowPunct/>
        <w:autoSpaceDE/>
        <w:autoSpaceDN/>
        <w:adjustRightInd/>
        <w:spacing w:before="120" w:after="120"/>
        <w:jc w:val="both"/>
        <w:textAlignment w:val="auto"/>
        <w:rPr>
          <w:b w:val="0"/>
          <w:bCs w:val="0"/>
          <w:color w:val="auto"/>
          <w:kern w:val="32"/>
          <w:szCs w:val="24"/>
          <w:u w:val="none"/>
          <w:lang w:eastAsia="en-US"/>
        </w:rPr>
      </w:pPr>
      <w:r w:rsidRPr="00FB759A">
        <w:rPr>
          <w:b w:val="0"/>
          <w:bCs w:val="0"/>
          <w:color w:val="auto"/>
          <w:kern w:val="32"/>
          <w:szCs w:val="24"/>
          <w:u w:val="none"/>
          <w:rtl/>
          <w:lang w:eastAsia="en-US"/>
        </w:rPr>
        <w:t>ממועד החתימה על הדוחות הכספיים הנ"ל ועד למועד חתימתי על מכתב זה לא בא לידיעתי, לרבות בהתבסס על הבדיקות כמפורט בסעיף 3 לעיל, מידע על שינוי מהותי לרעה במצבו העסקי של המציע עד לכדי העלאת ספקות ממשיים לגבי המשך קיומו של המציע "כעסק חי".</w:t>
      </w:r>
      <w:bookmarkEnd w:id="28"/>
    </w:p>
    <w:p w14:paraId="3A573DC8" w14:textId="77777777" w:rsidR="005C63BA" w:rsidRPr="00FB759A" w:rsidRDefault="005C63BA" w:rsidP="0049097A">
      <w:pPr>
        <w:tabs>
          <w:tab w:val="left" w:pos="3240"/>
          <w:tab w:val="left" w:pos="6660"/>
        </w:tabs>
        <w:overflowPunct/>
        <w:autoSpaceDE/>
        <w:autoSpaceDN/>
        <w:adjustRightInd/>
        <w:spacing w:line="240" w:lineRule="auto"/>
        <w:ind w:left="153"/>
        <w:jc w:val="both"/>
        <w:textAlignment w:val="auto"/>
        <w:outlineLvl w:val="1"/>
        <w:rPr>
          <w:iCs/>
          <w:rtl/>
          <w:lang w:eastAsia="en-US"/>
        </w:rPr>
      </w:pPr>
    </w:p>
    <w:p w14:paraId="7221DC00" w14:textId="4362A4C0" w:rsidR="0049097A" w:rsidRPr="00FB759A" w:rsidRDefault="0049097A" w:rsidP="005C63BA">
      <w:pPr>
        <w:tabs>
          <w:tab w:val="left" w:pos="3240"/>
          <w:tab w:val="left" w:pos="6660"/>
        </w:tabs>
        <w:overflowPunct/>
        <w:autoSpaceDE/>
        <w:autoSpaceDN/>
        <w:adjustRightInd/>
        <w:spacing w:line="240" w:lineRule="auto"/>
        <w:ind w:left="6660"/>
        <w:jc w:val="both"/>
        <w:textAlignment w:val="auto"/>
        <w:outlineLvl w:val="1"/>
        <w:rPr>
          <w:iCs/>
          <w:rtl/>
          <w:lang w:eastAsia="en-US"/>
        </w:rPr>
      </w:pPr>
      <w:r w:rsidRPr="00FB759A">
        <w:rPr>
          <w:iCs/>
          <w:rtl/>
          <w:lang w:eastAsia="en-US"/>
        </w:rPr>
        <w:t>בכבוד רב,</w:t>
      </w:r>
    </w:p>
    <w:p w14:paraId="1801EA2F" w14:textId="77777777" w:rsidR="0049097A" w:rsidRPr="00FB759A" w:rsidRDefault="0049097A" w:rsidP="0049097A">
      <w:pPr>
        <w:overflowPunct/>
        <w:autoSpaceDE/>
        <w:autoSpaceDN/>
        <w:adjustRightInd/>
        <w:spacing w:line="240" w:lineRule="auto"/>
        <w:jc w:val="right"/>
        <w:textAlignment w:val="auto"/>
        <w:rPr>
          <w:rtl/>
          <w:lang w:eastAsia="en-US"/>
        </w:rPr>
      </w:pPr>
      <w:r w:rsidRPr="00FB759A">
        <w:rPr>
          <w:rtl/>
          <w:lang w:eastAsia="en-US"/>
        </w:rPr>
        <w:t>________________________</w:t>
      </w:r>
    </w:p>
    <w:p w14:paraId="1C81BC0F" w14:textId="77777777" w:rsidR="0049097A" w:rsidRPr="00FB759A" w:rsidRDefault="0049097A" w:rsidP="0049097A">
      <w:pPr>
        <w:tabs>
          <w:tab w:val="right" w:pos="9070"/>
        </w:tabs>
        <w:overflowPunct/>
        <w:autoSpaceDE/>
        <w:autoSpaceDN/>
        <w:adjustRightInd/>
        <w:spacing w:line="240" w:lineRule="auto"/>
        <w:ind w:left="6692"/>
        <w:jc w:val="both"/>
        <w:textAlignment w:val="auto"/>
        <w:rPr>
          <w:rtl/>
          <w:lang w:eastAsia="en-US"/>
        </w:rPr>
      </w:pPr>
      <w:r w:rsidRPr="00FB759A">
        <w:rPr>
          <w:rtl/>
          <w:lang w:eastAsia="en-US"/>
        </w:rPr>
        <w:t>רואי חשבון</w:t>
      </w:r>
    </w:p>
    <w:p w14:paraId="38183AA8" w14:textId="77777777" w:rsidR="0049097A" w:rsidRPr="00FB759A" w:rsidRDefault="0049097A" w:rsidP="0049097A">
      <w:pPr>
        <w:tabs>
          <w:tab w:val="right" w:pos="9070"/>
        </w:tabs>
        <w:overflowPunct/>
        <w:autoSpaceDE/>
        <w:autoSpaceDN/>
        <w:adjustRightInd/>
        <w:spacing w:line="240" w:lineRule="auto"/>
        <w:ind w:left="6692"/>
        <w:jc w:val="both"/>
        <w:textAlignment w:val="auto"/>
        <w:rPr>
          <w:rtl/>
          <w:lang w:eastAsia="en-US"/>
        </w:rPr>
      </w:pPr>
    </w:p>
    <w:p w14:paraId="4D785A30" w14:textId="77777777" w:rsidR="0049097A" w:rsidRPr="00FB759A" w:rsidRDefault="0049097A" w:rsidP="0049097A">
      <w:pPr>
        <w:overflowPunct/>
        <w:autoSpaceDE/>
        <w:autoSpaceDN/>
        <w:adjustRightInd/>
        <w:spacing w:line="240" w:lineRule="auto"/>
        <w:ind w:left="26"/>
        <w:jc w:val="both"/>
        <w:textAlignment w:val="auto"/>
        <w:rPr>
          <w:rtl/>
          <w:lang w:eastAsia="en-US"/>
        </w:rPr>
      </w:pPr>
      <w:r w:rsidRPr="00FB759A">
        <w:rPr>
          <w:rtl/>
          <w:lang w:eastAsia="en-US"/>
        </w:rPr>
        <w:t xml:space="preserve"> (*) </w:t>
      </w:r>
      <w:r w:rsidRPr="00FB759A">
        <w:rPr>
          <w:rtl/>
          <w:lang w:eastAsia="en-US"/>
        </w:rPr>
        <w:tab/>
        <w:t>לעניין מכתבי זה "עסק חי" – כהגדרתו בהתאם לתקן ביקורת מספר 58 של לשכת רו"ח בישראל.</w:t>
      </w:r>
    </w:p>
    <w:p w14:paraId="1D28C2AC" w14:textId="77777777" w:rsidR="0049097A" w:rsidRPr="00FB759A" w:rsidRDefault="0049097A" w:rsidP="0049097A">
      <w:pPr>
        <w:overflowPunct/>
        <w:autoSpaceDE/>
        <w:autoSpaceDN/>
        <w:adjustRightInd/>
        <w:spacing w:line="240" w:lineRule="auto"/>
        <w:ind w:left="716" w:hanging="690"/>
        <w:jc w:val="both"/>
        <w:textAlignment w:val="auto"/>
        <w:rPr>
          <w:rtl/>
          <w:lang w:eastAsia="en-US"/>
        </w:rPr>
      </w:pPr>
      <w:r w:rsidRPr="00FB759A">
        <w:rPr>
          <w:rtl/>
          <w:lang w:eastAsia="en-US"/>
        </w:rPr>
        <w:t xml:space="preserve">(**) </w:t>
      </w:r>
      <w:r w:rsidRPr="00FB759A">
        <w:rPr>
          <w:rtl/>
          <w:lang w:eastAsia="en-US"/>
        </w:rPr>
        <w:tab/>
        <w:t>אם מאז מועד חתימת דוח המבקרים/דוח הסקירה האחרון חלפו פחות מ-3 חודשים כי אז אין דרישה לסעיפים ג', ד'.</w:t>
      </w:r>
    </w:p>
    <w:p w14:paraId="3FC11527" w14:textId="77777777" w:rsidR="0049097A" w:rsidRPr="00FB759A" w:rsidRDefault="0049097A" w:rsidP="0049097A">
      <w:pPr>
        <w:overflowPunct/>
        <w:autoSpaceDE/>
        <w:autoSpaceDN/>
        <w:adjustRightInd/>
        <w:spacing w:line="240" w:lineRule="auto"/>
        <w:ind w:right="1080"/>
        <w:textAlignment w:val="auto"/>
        <w:rPr>
          <w:rtl/>
        </w:rPr>
      </w:pPr>
      <w:bookmarkStart w:id="29" w:name="_Toc275271826"/>
    </w:p>
    <w:bookmarkEnd w:id="29"/>
    <w:p w14:paraId="7CB1FB62" w14:textId="2FAC3E99" w:rsidR="005C63BA" w:rsidRPr="00FB759A" w:rsidRDefault="005C63BA">
      <w:pPr>
        <w:overflowPunct/>
        <w:autoSpaceDE/>
        <w:autoSpaceDN/>
        <w:bidi w:val="0"/>
        <w:adjustRightInd/>
        <w:spacing w:line="240" w:lineRule="auto"/>
        <w:textAlignment w:val="auto"/>
        <w:rPr>
          <w:rtl/>
        </w:rPr>
      </w:pPr>
    </w:p>
    <w:p w14:paraId="2BFEA703" w14:textId="77777777" w:rsidR="004B0A31" w:rsidRDefault="004B0A31">
      <w:pPr>
        <w:overflowPunct/>
        <w:autoSpaceDE/>
        <w:autoSpaceDN/>
        <w:bidi w:val="0"/>
        <w:adjustRightInd/>
        <w:spacing w:line="240" w:lineRule="auto"/>
        <w:textAlignment w:val="auto"/>
        <w:rPr>
          <w:b/>
          <w:bCs/>
          <w:color w:val="C00000"/>
          <w:rtl/>
        </w:rPr>
      </w:pPr>
      <w:bookmarkStart w:id="30" w:name="_Toc275271827"/>
      <w:r>
        <w:rPr>
          <w:b/>
          <w:bCs/>
          <w:color w:val="C00000"/>
          <w:rtl/>
        </w:rPr>
        <w:br w:type="page"/>
      </w:r>
    </w:p>
    <w:p w14:paraId="4E184F56" w14:textId="6CD7C071" w:rsidR="0064445E" w:rsidRPr="00FB759A" w:rsidRDefault="0064445E" w:rsidP="0064445E">
      <w:pPr>
        <w:jc w:val="right"/>
        <w:rPr>
          <w:b/>
          <w:bCs/>
          <w:color w:val="C00000"/>
          <w:rtl/>
        </w:rPr>
      </w:pPr>
      <w:r w:rsidRPr="00FB759A">
        <w:rPr>
          <w:b/>
          <w:bCs/>
          <w:color w:val="C00000"/>
          <w:rtl/>
        </w:rPr>
        <w:lastRenderedPageBreak/>
        <w:t>נספח - 5</w:t>
      </w:r>
    </w:p>
    <w:p w14:paraId="5377BEF3" w14:textId="77777777" w:rsidR="005C63BA" w:rsidRPr="00FB759A" w:rsidRDefault="005C63BA" w:rsidP="005C63BA">
      <w:pPr>
        <w:spacing w:line="240" w:lineRule="auto"/>
        <w:jc w:val="center"/>
        <w:rPr>
          <w:b/>
          <w:bCs/>
          <w:caps/>
          <w:u w:val="single"/>
          <w:rtl/>
        </w:rPr>
      </w:pPr>
      <w:r w:rsidRPr="00FB759A">
        <w:rPr>
          <w:b/>
          <w:bCs/>
          <w:caps/>
          <w:color w:val="FF0000"/>
          <w:u w:val="single"/>
          <w:rtl/>
        </w:rPr>
        <w:t>הצהרה בדבר העדר קרבה לעובד הרשות או לחבר המועצה</w:t>
      </w:r>
      <w:bookmarkEnd w:id="30"/>
      <w:r w:rsidRPr="00FB759A">
        <w:rPr>
          <w:b/>
          <w:bCs/>
          <w:caps/>
          <w:color w:val="FF0000"/>
          <w:u w:val="single"/>
          <w:rtl/>
        </w:rPr>
        <w:t xml:space="preserve"> והעדר ניגוד עניינים</w:t>
      </w:r>
    </w:p>
    <w:p w14:paraId="33E55AE7" w14:textId="77777777" w:rsidR="005C63BA" w:rsidRPr="00FB759A" w:rsidRDefault="005C63BA" w:rsidP="005C63BA">
      <w:pPr>
        <w:spacing w:line="240" w:lineRule="auto"/>
        <w:jc w:val="center"/>
        <w:rPr>
          <w:b/>
          <w:bCs/>
          <w:caps/>
          <w:u w:val="single"/>
          <w:rtl/>
        </w:rPr>
      </w:pPr>
    </w:p>
    <w:p w14:paraId="00DD159B" w14:textId="476D12A5" w:rsidR="005C63BA" w:rsidRPr="00FB759A" w:rsidRDefault="005C63BA" w:rsidP="005E70F3">
      <w:pPr>
        <w:keepLines/>
        <w:widowControl w:val="0"/>
        <w:spacing w:before="120"/>
        <w:ind w:left="567" w:hanging="567"/>
        <w:outlineLvl w:val="0"/>
        <w:rPr>
          <w:kern w:val="32"/>
          <w:rtl/>
        </w:rPr>
      </w:pPr>
      <w:bookmarkStart w:id="31" w:name="_Toc300039236"/>
      <w:r w:rsidRPr="00FB759A">
        <w:rPr>
          <w:kern w:val="32"/>
          <w:rtl/>
        </w:rPr>
        <w:t xml:space="preserve">אנו </w:t>
      </w:r>
      <w:r w:rsidR="00FB759A" w:rsidRPr="00FB759A">
        <w:rPr>
          <w:kern w:val="32"/>
          <w:rtl/>
        </w:rPr>
        <w:t xml:space="preserve">הח"מ </w:t>
      </w:r>
      <w:r w:rsidRPr="00FB759A">
        <w:rPr>
          <w:kern w:val="32"/>
          <w:rtl/>
        </w:rPr>
        <w:t xml:space="preserve"> </w:t>
      </w:r>
      <w:r w:rsidR="005E70F3">
        <w:rPr>
          <w:rFonts w:hint="cs"/>
          <w:b/>
          <w:bCs/>
          <w:u w:val="single"/>
          <w:rtl/>
        </w:rPr>
        <w:t>_______________________</w:t>
      </w:r>
      <w:r w:rsidRPr="00FB759A">
        <w:rPr>
          <w:kern w:val="32"/>
          <w:rtl/>
        </w:rPr>
        <w:t>המציע במכרז</w:t>
      </w:r>
      <w:r w:rsidR="004B0A31">
        <w:rPr>
          <w:rFonts w:hint="cs"/>
          <w:kern w:val="32"/>
          <w:rtl/>
        </w:rPr>
        <w:t xml:space="preserve"> </w:t>
      </w:r>
      <w:r w:rsidR="0084098E">
        <w:rPr>
          <w:rFonts w:hint="cs"/>
          <w:kern w:val="32"/>
          <w:rtl/>
        </w:rPr>
        <w:t>08/</w:t>
      </w:r>
      <w:r w:rsidR="004B0A31">
        <w:rPr>
          <w:rFonts w:hint="cs"/>
          <w:kern w:val="32"/>
          <w:rtl/>
        </w:rPr>
        <w:t>2023</w:t>
      </w:r>
      <w:r w:rsidRPr="00FB759A">
        <w:rPr>
          <w:kern w:val="32"/>
          <w:rtl/>
        </w:rPr>
        <w:t xml:space="preserve">  מבקשים להודיע ולהצהיר כי :</w:t>
      </w:r>
      <w:bookmarkEnd w:id="31"/>
    </w:p>
    <w:p w14:paraId="3C928BF0" w14:textId="77777777" w:rsidR="005C63BA" w:rsidRPr="00FB759A" w:rsidRDefault="005C63BA" w:rsidP="00341001">
      <w:pPr>
        <w:pStyle w:val="1"/>
        <w:numPr>
          <w:ilvl w:val="0"/>
          <w:numId w:val="19"/>
        </w:numPr>
        <w:overflowPunct/>
        <w:autoSpaceDE/>
        <w:autoSpaceDN/>
        <w:adjustRightInd/>
        <w:spacing w:before="120" w:after="120"/>
        <w:jc w:val="both"/>
        <w:textAlignment w:val="auto"/>
        <w:rPr>
          <w:b w:val="0"/>
          <w:bCs w:val="0"/>
          <w:color w:val="auto"/>
          <w:szCs w:val="24"/>
          <w:u w:val="none"/>
        </w:rPr>
      </w:pPr>
      <w:bookmarkStart w:id="32" w:name="_Toc300039237"/>
      <w:r w:rsidRPr="00FB759A">
        <w:rPr>
          <w:b w:val="0"/>
          <w:bCs w:val="0"/>
          <w:color w:val="auto"/>
          <w:szCs w:val="24"/>
          <w:u w:val="none"/>
          <w:rtl/>
        </w:rPr>
        <w:t>לבעלי מניותיה של החברה ו/או מנהליה ו/או מורשה חתימה מטעמה אין קשר עסקי ו/או משפחתי או קשר קבוע אחר כלשהו בקרב חברי המועצה ו/או עובדיה הבכירים של המועצה המקומית נחף  לרבות ראש המועצה.</w:t>
      </w:r>
      <w:bookmarkEnd w:id="32"/>
    </w:p>
    <w:p w14:paraId="5D0F4B9B" w14:textId="77777777" w:rsidR="005C63BA" w:rsidRPr="00FB759A" w:rsidRDefault="005C63BA" w:rsidP="00341001">
      <w:pPr>
        <w:pStyle w:val="1"/>
        <w:numPr>
          <w:ilvl w:val="0"/>
          <w:numId w:val="19"/>
        </w:numPr>
        <w:overflowPunct/>
        <w:autoSpaceDE/>
        <w:autoSpaceDN/>
        <w:adjustRightInd/>
        <w:spacing w:before="120" w:after="120"/>
        <w:jc w:val="both"/>
        <w:textAlignment w:val="auto"/>
        <w:rPr>
          <w:b w:val="0"/>
          <w:bCs w:val="0"/>
          <w:color w:val="auto"/>
          <w:szCs w:val="24"/>
          <w:u w:val="none"/>
        </w:rPr>
      </w:pPr>
      <w:bookmarkStart w:id="33" w:name="_Toc300039238"/>
      <w:r w:rsidRPr="00FB759A">
        <w:rPr>
          <w:b w:val="0"/>
          <w:bCs w:val="0"/>
          <w:color w:val="auto"/>
          <w:szCs w:val="24"/>
          <w:u w:val="none"/>
          <w:rtl/>
        </w:rPr>
        <w:t>ידוע לי כי ועדת המכרזים של המועצה תהיה רשאית לשקול פסילת הצעתנו אם יש קרבה או ניגוד עניינים כאמור לעיל או אם נמסרה הצהרה לא נכונה מטעמנו.</w:t>
      </w:r>
      <w:bookmarkEnd w:id="33"/>
    </w:p>
    <w:p w14:paraId="2ED4614F" w14:textId="77777777" w:rsidR="005C63BA" w:rsidRPr="00FB759A" w:rsidRDefault="005C63BA" w:rsidP="00341001">
      <w:pPr>
        <w:pStyle w:val="1"/>
        <w:numPr>
          <w:ilvl w:val="0"/>
          <w:numId w:val="19"/>
        </w:numPr>
        <w:overflowPunct/>
        <w:autoSpaceDE/>
        <w:autoSpaceDN/>
        <w:adjustRightInd/>
        <w:spacing w:before="120" w:after="120"/>
        <w:jc w:val="both"/>
        <w:textAlignment w:val="auto"/>
        <w:rPr>
          <w:b w:val="0"/>
          <w:bCs w:val="0"/>
          <w:color w:val="auto"/>
          <w:szCs w:val="24"/>
          <w:u w:val="none"/>
          <w:rtl/>
        </w:rPr>
      </w:pPr>
      <w:bookmarkStart w:id="34" w:name="_Toc300039239"/>
      <w:r w:rsidRPr="00FB759A">
        <w:rPr>
          <w:b w:val="0"/>
          <w:bCs w:val="0"/>
          <w:color w:val="auto"/>
          <w:szCs w:val="24"/>
          <w:u w:val="none"/>
          <w:rtl/>
        </w:rPr>
        <w:t>אנו מצהירים כי לא מתקיים כל ניגוד עניינים בין התחייבויות המציע על פי  מכרז זה לבין כל פעילות ו/או התחייבות אחרת שלו.</w:t>
      </w:r>
      <w:bookmarkEnd w:id="34"/>
    </w:p>
    <w:p w14:paraId="24A5F209" w14:textId="77777777" w:rsidR="005C63BA" w:rsidRPr="00FB759A" w:rsidRDefault="005C63BA" w:rsidP="00341001">
      <w:pPr>
        <w:pStyle w:val="1"/>
        <w:numPr>
          <w:ilvl w:val="0"/>
          <w:numId w:val="19"/>
        </w:numPr>
        <w:overflowPunct/>
        <w:autoSpaceDE/>
        <w:autoSpaceDN/>
        <w:adjustRightInd/>
        <w:spacing w:before="120" w:after="120"/>
        <w:jc w:val="both"/>
        <w:textAlignment w:val="auto"/>
        <w:rPr>
          <w:b w:val="0"/>
          <w:bCs w:val="0"/>
          <w:color w:val="auto"/>
          <w:szCs w:val="24"/>
          <w:u w:val="none"/>
          <w:rtl/>
        </w:rPr>
      </w:pPr>
      <w:bookmarkStart w:id="35" w:name="_Toc300039240"/>
      <w:r w:rsidRPr="00FB759A">
        <w:rPr>
          <w:b w:val="0"/>
          <w:bCs w:val="0"/>
          <w:color w:val="auto"/>
          <w:szCs w:val="24"/>
          <w:u w:val="none"/>
          <w:rtl/>
        </w:rPr>
        <w:t>אנו מתחייבים להימנע מכל פעולה שיש בה ניגוד עניינים בין המציע לבין המועצה במישרין ו/או בעקיפין והמציע מתחייב בזאת להודיע למועצה על כל חשש לקיום ניגוד עניינים או קרבה כאמור עם היוודע לו הדבר.</w:t>
      </w:r>
      <w:bookmarkEnd w:id="35"/>
    </w:p>
    <w:p w14:paraId="0D43110C" w14:textId="77777777" w:rsidR="005C63BA" w:rsidRPr="00FB759A" w:rsidRDefault="005C63BA" w:rsidP="00341001">
      <w:pPr>
        <w:pStyle w:val="1"/>
        <w:numPr>
          <w:ilvl w:val="0"/>
          <w:numId w:val="19"/>
        </w:numPr>
        <w:overflowPunct/>
        <w:autoSpaceDE/>
        <w:autoSpaceDN/>
        <w:adjustRightInd/>
        <w:spacing w:before="120" w:after="120"/>
        <w:jc w:val="both"/>
        <w:textAlignment w:val="auto"/>
        <w:rPr>
          <w:b w:val="0"/>
          <w:bCs w:val="0"/>
          <w:color w:val="auto"/>
          <w:szCs w:val="24"/>
          <w:u w:val="none"/>
        </w:rPr>
      </w:pPr>
      <w:bookmarkStart w:id="36" w:name="_Toc300039241"/>
      <w:r w:rsidRPr="00FB759A">
        <w:rPr>
          <w:b w:val="0"/>
          <w:bCs w:val="0"/>
          <w:color w:val="auto"/>
          <w:szCs w:val="24"/>
          <w:u w:val="none"/>
          <w:rtl/>
        </w:rPr>
        <w:t>אנו מצהירים בזאת כי הפרטים שמסרנו לעיל הינם נכונים ומלאים, והאמור בהצהרה זו הינו אמת.</w:t>
      </w:r>
      <w:bookmarkEnd w:id="36"/>
    </w:p>
    <w:p w14:paraId="60F1C1AA" w14:textId="77777777" w:rsidR="005C63BA" w:rsidRPr="00FB759A" w:rsidRDefault="005C63BA" w:rsidP="005C63BA">
      <w:pPr>
        <w:keepNext/>
        <w:spacing w:before="120"/>
        <w:ind w:left="567"/>
        <w:outlineLvl w:val="0"/>
        <w:rPr>
          <w:kern w:val="32"/>
        </w:rPr>
      </w:pPr>
    </w:p>
    <w:p w14:paraId="1B2DE427" w14:textId="77777777" w:rsidR="005C63BA" w:rsidRPr="00FB759A" w:rsidRDefault="005C63BA" w:rsidP="005C63BA">
      <w:pPr>
        <w:keepLines/>
        <w:widowControl w:val="0"/>
        <w:outlineLvl w:val="0"/>
        <w:rPr>
          <w:rtl/>
        </w:rPr>
      </w:pPr>
      <w:bookmarkStart w:id="37" w:name="_Toc300039242"/>
      <w:r w:rsidRPr="00FB759A">
        <w:rPr>
          <w:rtl/>
        </w:rPr>
        <w:t>שם החברה: _____________________</w:t>
      </w:r>
      <w:bookmarkEnd w:id="37"/>
      <w:r w:rsidRPr="00FB759A">
        <w:rPr>
          <w:rtl/>
        </w:rPr>
        <w:tab/>
      </w:r>
    </w:p>
    <w:p w14:paraId="73DA78D0" w14:textId="77777777" w:rsidR="00FB759A" w:rsidRPr="00FB759A" w:rsidRDefault="00FB759A" w:rsidP="005C63BA">
      <w:pPr>
        <w:keepLines/>
        <w:widowControl w:val="0"/>
        <w:outlineLvl w:val="0"/>
        <w:rPr>
          <w:rtl/>
        </w:rPr>
      </w:pPr>
      <w:bookmarkStart w:id="38" w:name="_Toc300039243"/>
    </w:p>
    <w:p w14:paraId="4A9663FD" w14:textId="2635AA7E" w:rsidR="005C63BA" w:rsidRPr="00FB759A" w:rsidRDefault="005C63BA" w:rsidP="005C63BA">
      <w:pPr>
        <w:keepLines/>
        <w:widowControl w:val="0"/>
        <w:outlineLvl w:val="0"/>
        <w:rPr>
          <w:b/>
          <w:bCs/>
          <w:rtl/>
        </w:rPr>
      </w:pPr>
      <w:r w:rsidRPr="00FB759A">
        <w:rPr>
          <w:rtl/>
        </w:rPr>
        <w:t>חתימת מורשי החתימה בחברה:_____________________</w:t>
      </w:r>
      <w:bookmarkEnd w:id="38"/>
    </w:p>
    <w:p w14:paraId="0686C71E" w14:textId="77777777" w:rsidR="005C63BA" w:rsidRPr="00FB759A" w:rsidRDefault="005C63BA" w:rsidP="005C63BA">
      <w:pPr>
        <w:keepLines/>
        <w:widowControl w:val="0"/>
        <w:outlineLvl w:val="0"/>
        <w:rPr>
          <w:b/>
          <w:bCs/>
        </w:rPr>
      </w:pPr>
    </w:p>
    <w:p w14:paraId="7B917414" w14:textId="77777777" w:rsidR="005C63BA" w:rsidRPr="00FB759A" w:rsidRDefault="005C63BA" w:rsidP="005C63BA">
      <w:pPr>
        <w:keepLines/>
        <w:widowControl w:val="0"/>
        <w:outlineLvl w:val="0"/>
        <w:rPr>
          <w:b/>
          <w:bCs/>
        </w:rPr>
      </w:pPr>
    </w:p>
    <w:p w14:paraId="161F2D96" w14:textId="77777777" w:rsidR="005C63BA" w:rsidRPr="00FB759A" w:rsidRDefault="005C63BA" w:rsidP="005C63BA">
      <w:pPr>
        <w:keepLines/>
        <w:widowControl w:val="0"/>
        <w:outlineLvl w:val="0"/>
        <w:rPr>
          <w:b/>
          <w:bCs/>
          <w:rtl/>
        </w:rPr>
      </w:pPr>
      <w:bookmarkStart w:id="39" w:name="_Toc300039244"/>
      <w:r w:rsidRPr="00FB759A">
        <w:rPr>
          <w:b/>
          <w:bCs/>
          <w:rtl/>
        </w:rPr>
        <w:t>* בכל מקרה בו קיים חשש לניגוד עניינים עקב קרבה כלשהי תכריע דעת ב"כ המועצה</w:t>
      </w:r>
      <w:bookmarkEnd w:id="39"/>
    </w:p>
    <w:p w14:paraId="452492F5" w14:textId="77777777" w:rsidR="005C63BA" w:rsidRPr="00FB759A" w:rsidRDefault="005C63BA" w:rsidP="005C63BA">
      <w:pPr>
        <w:keepLines/>
        <w:widowControl w:val="0"/>
        <w:outlineLvl w:val="0"/>
        <w:rPr>
          <w:b/>
          <w:bCs/>
          <w:rtl/>
        </w:rPr>
      </w:pPr>
    </w:p>
    <w:p w14:paraId="27269513" w14:textId="77777777" w:rsidR="005C63BA" w:rsidRPr="00FB759A" w:rsidRDefault="005C63BA" w:rsidP="005C63BA">
      <w:pPr>
        <w:keepLines/>
        <w:spacing w:line="240" w:lineRule="auto"/>
        <w:ind w:left="720"/>
        <w:jc w:val="right"/>
        <w:rPr>
          <w:b/>
          <w:bCs/>
          <w:caps/>
          <w:u w:val="single"/>
          <w:rtl/>
        </w:rPr>
      </w:pPr>
      <w:bookmarkStart w:id="40" w:name="_Toc275271833"/>
    </w:p>
    <w:p w14:paraId="0E31CC1A" w14:textId="77777777" w:rsidR="005C63BA" w:rsidRPr="00FB759A" w:rsidRDefault="005C63BA" w:rsidP="005C63BA">
      <w:pPr>
        <w:keepLines/>
        <w:spacing w:line="240" w:lineRule="auto"/>
        <w:ind w:left="720"/>
        <w:jc w:val="right"/>
        <w:rPr>
          <w:b/>
          <w:bCs/>
          <w:caps/>
          <w:u w:val="single"/>
          <w:rtl/>
        </w:rPr>
      </w:pPr>
    </w:p>
    <w:p w14:paraId="22B59CCF" w14:textId="66588B8C" w:rsidR="0064445E" w:rsidRPr="00FB759A" w:rsidRDefault="005C63BA" w:rsidP="0064445E">
      <w:pPr>
        <w:jc w:val="right"/>
        <w:rPr>
          <w:b/>
          <w:bCs/>
          <w:color w:val="C00000"/>
          <w:rtl/>
        </w:rPr>
      </w:pPr>
      <w:r w:rsidRPr="00FB759A">
        <w:rPr>
          <w:b/>
          <w:bCs/>
          <w:caps/>
          <w:u w:val="single"/>
          <w:rtl/>
        </w:rPr>
        <w:br w:type="page"/>
      </w:r>
      <w:r w:rsidR="0064445E" w:rsidRPr="00FB759A">
        <w:rPr>
          <w:b/>
          <w:bCs/>
          <w:color w:val="C00000"/>
          <w:rtl/>
        </w:rPr>
        <w:lastRenderedPageBreak/>
        <w:t>נספח - 6</w:t>
      </w:r>
    </w:p>
    <w:p w14:paraId="276FBEE3" w14:textId="4643663A" w:rsidR="005C63BA" w:rsidRPr="00FB759A" w:rsidRDefault="005C63BA" w:rsidP="0064445E">
      <w:pPr>
        <w:keepLines/>
        <w:spacing w:line="240" w:lineRule="auto"/>
        <w:ind w:left="720"/>
        <w:jc w:val="right"/>
        <w:rPr>
          <w:b/>
          <w:bCs/>
          <w:caps/>
          <w:u w:val="single"/>
          <w:rtl/>
        </w:rPr>
      </w:pPr>
    </w:p>
    <w:p w14:paraId="7F47EEE4" w14:textId="77777777" w:rsidR="004B0A31" w:rsidRDefault="005C63BA" w:rsidP="00FB759A">
      <w:pPr>
        <w:pStyle w:val="af5"/>
        <w:rPr>
          <w:rFonts w:ascii="David" w:hAnsi="David"/>
          <w:sz w:val="24"/>
          <w:szCs w:val="24"/>
          <w:rtl/>
        </w:rPr>
      </w:pPr>
      <w:r w:rsidRPr="00FB759A">
        <w:rPr>
          <w:rFonts w:ascii="David" w:hAnsi="David"/>
          <w:sz w:val="24"/>
          <w:szCs w:val="24"/>
          <w:rtl/>
        </w:rPr>
        <w:t>תצהיר בדבר שכר מינימום כדין</w:t>
      </w:r>
      <w:r w:rsidR="00FB759A" w:rsidRPr="00FB759A">
        <w:rPr>
          <w:rFonts w:ascii="David" w:hAnsi="David"/>
          <w:sz w:val="24"/>
          <w:szCs w:val="24"/>
          <w:rtl/>
        </w:rPr>
        <w:t xml:space="preserve"> </w:t>
      </w:r>
    </w:p>
    <w:p w14:paraId="04FAE236" w14:textId="48EE7694" w:rsidR="005C63BA" w:rsidRPr="00FB759A" w:rsidRDefault="005C63BA" w:rsidP="00FB759A">
      <w:pPr>
        <w:pStyle w:val="af5"/>
        <w:rPr>
          <w:rFonts w:ascii="David" w:hAnsi="David"/>
          <w:sz w:val="24"/>
          <w:szCs w:val="24"/>
          <w:rtl/>
        </w:rPr>
      </w:pPr>
      <w:r w:rsidRPr="00FB759A">
        <w:rPr>
          <w:rFonts w:ascii="David" w:hAnsi="David"/>
          <w:sz w:val="24"/>
          <w:szCs w:val="24"/>
          <w:rtl/>
        </w:rPr>
        <w:t>לפי חוק עסקאות גופים ציבוריים, תשל"ו - 1976 (להלן: "החוק")</w:t>
      </w:r>
      <w:bookmarkEnd w:id="40"/>
      <w:r w:rsidRPr="00FB759A">
        <w:rPr>
          <w:rFonts w:ascii="David" w:hAnsi="David"/>
          <w:sz w:val="24"/>
          <w:szCs w:val="24"/>
          <w:rtl/>
        </w:rPr>
        <w:t xml:space="preserve"> והתחייבות לשמירה על זכויות עובדים</w:t>
      </w:r>
    </w:p>
    <w:p w14:paraId="27C4D9A1" w14:textId="77777777" w:rsidR="005C63BA" w:rsidRPr="00FB759A" w:rsidRDefault="005C63BA" w:rsidP="005C63BA">
      <w:pPr>
        <w:keepLines/>
        <w:widowControl w:val="0"/>
        <w:rPr>
          <w:rtl/>
        </w:rPr>
      </w:pPr>
    </w:p>
    <w:p w14:paraId="45DDCF2D" w14:textId="77777777" w:rsidR="005C63BA" w:rsidRPr="00FB759A" w:rsidRDefault="005C63BA" w:rsidP="005C63BA">
      <w:pPr>
        <w:keepLines/>
        <w:widowControl w:val="0"/>
        <w:rPr>
          <w:rtl/>
        </w:rPr>
      </w:pPr>
      <w:r w:rsidRPr="00FB759A">
        <w:rPr>
          <w:rtl/>
        </w:rPr>
        <w:t>אני הח"מ ______________ , ת.ז. ______________, לאחר שהוזהרתי כי עלי להצהיר את האמת וכי אהיה צפוי/ה לעונשים הקבועים בחוק באם</w:t>
      </w:r>
      <w:r w:rsidRPr="00FB759A">
        <w:t xml:space="preserve"> </w:t>
      </w:r>
      <w:r w:rsidRPr="00FB759A">
        <w:rPr>
          <w:rtl/>
        </w:rPr>
        <w:t>לא</w:t>
      </w:r>
      <w:r w:rsidRPr="00FB759A">
        <w:t xml:space="preserve"> </w:t>
      </w:r>
      <w:r w:rsidRPr="00FB759A">
        <w:rPr>
          <w:rtl/>
        </w:rPr>
        <w:t>אעשה כן, מצהיר/ה בזאת, כדלקמן:</w:t>
      </w:r>
    </w:p>
    <w:p w14:paraId="6961DB72" w14:textId="77777777" w:rsidR="005C63BA" w:rsidRPr="00FB759A" w:rsidRDefault="005C63BA" w:rsidP="005C63BA">
      <w:pPr>
        <w:keepLines/>
        <w:widowControl w:val="0"/>
        <w:ind w:left="360" w:right="360" w:hanging="689"/>
        <w:rPr>
          <w:rtl/>
        </w:rPr>
      </w:pPr>
      <w:r w:rsidRPr="00FB759A">
        <w:rPr>
          <w:rtl/>
        </w:rPr>
        <w:t>1.</w:t>
      </w:r>
      <w:r w:rsidRPr="00FB759A">
        <w:rPr>
          <w:rtl/>
        </w:rPr>
        <w:tab/>
        <w:t>הנני נותן תצהיר זה בשם _________________ ח.פ._________________ שהוא הגוף המבקש להתקשר עם המזמינה (להלן: "</w:t>
      </w:r>
      <w:r w:rsidRPr="00FB759A">
        <w:rPr>
          <w:b/>
          <w:bCs/>
          <w:rtl/>
        </w:rPr>
        <w:t>המציע</w:t>
      </w:r>
      <w:r w:rsidRPr="00FB759A">
        <w:rPr>
          <w:rtl/>
        </w:rPr>
        <w:t>"), המועצה המקומית נחף  ("</w:t>
      </w:r>
      <w:r w:rsidRPr="00FB759A">
        <w:rPr>
          <w:b/>
          <w:bCs/>
          <w:rtl/>
        </w:rPr>
        <w:t>המזמינה</w:t>
      </w:r>
      <w:r w:rsidRPr="00FB759A">
        <w:rPr>
          <w:rtl/>
        </w:rPr>
        <w:t>"). אני משמש</w:t>
      </w:r>
      <w:r w:rsidRPr="00FB759A">
        <w:t>/</w:t>
      </w:r>
      <w:r w:rsidRPr="00FB759A">
        <w:rPr>
          <w:rtl/>
        </w:rPr>
        <w:t>ת כ__________ אצל המציע ומוסמך/ת ליתן מטעמו תצהיר זה.</w:t>
      </w:r>
    </w:p>
    <w:p w14:paraId="6A2C860B" w14:textId="77777777" w:rsidR="005C63BA" w:rsidRPr="00FB759A" w:rsidRDefault="005C63BA" w:rsidP="005C63BA">
      <w:pPr>
        <w:keepLines/>
        <w:widowControl w:val="0"/>
        <w:ind w:left="360" w:right="360" w:hanging="689"/>
        <w:rPr>
          <w:rtl/>
        </w:rPr>
      </w:pPr>
      <w:r w:rsidRPr="00FB759A">
        <w:rPr>
          <w:rtl/>
        </w:rPr>
        <w:t>2.</w:t>
      </w:r>
      <w:r w:rsidRPr="00FB759A">
        <w:rPr>
          <w:rtl/>
        </w:rPr>
        <w:tab/>
        <w:t>ככל שהצעתו של המציע תיבחר כהצעה הזוכה במכרז על ידי המזמינה וייחתם בין הצדדים הסכם התקשרות, מתחייב המציע כי במהלך תקופת הסכם ההתקשרות (לרבות כל תקופת התקשרות מוארכת) לקיים כלפי המועסקים מטעמו בביצוע השירותים נשוא המכרז, את האמור בהסכמים הקיבוציים הרלבנטיים את האמור בצווי ההרחבה הרלבנטיים לענף ואת האמור בכל החוקים הבאים (להלן: "</w:t>
      </w:r>
      <w:r w:rsidRPr="00FB759A">
        <w:rPr>
          <w:b/>
          <w:bCs/>
          <w:rtl/>
        </w:rPr>
        <w:t>חוקי העבודה</w:t>
      </w:r>
      <w:r w:rsidRPr="00FB759A">
        <w:rPr>
          <w:rtl/>
        </w:rPr>
        <w:t xml:space="preserve">"): </w:t>
      </w:r>
    </w:p>
    <w:p w14:paraId="491F47D6" w14:textId="77777777" w:rsidR="005C63BA" w:rsidRPr="00FB759A" w:rsidRDefault="005C63BA" w:rsidP="005C63BA">
      <w:pPr>
        <w:keepLines/>
        <w:widowControl w:val="0"/>
        <w:spacing w:before="60" w:after="60"/>
        <w:ind w:firstLine="364"/>
        <w:rPr>
          <w:rtl/>
        </w:rPr>
      </w:pPr>
      <w:r w:rsidRPr="00FB759A">
        <w:rPr>
          <w:rtl/>
        </w:rPr>
        <w:t>חוק שירות התעסוקה, תשי"ט – 1959</w:t>
      </w:r>
    </w:p>
    <w:p w14:paraId="5013AF8A" w14:textId="77777777" w:rsidR="005C63BA" w:rsidRPr="00FB759A" w:rsidRDefault="005C63BA" w:rsidP="005C63BA">
      <w:pPr>
        <w:keepLines/>
        <w:widowControl w:val="0"/>
        <w:spacing w:before="60" w:after="60"/>
        <w:ind w:firstLine="364"/>
        <w:rPr>
          <w:rtl/>
        </w:rPr>
      </w:pPr>
      <w:r w:rsidRPr="00FB759A">
        <w:rPr>
          <w:rtl/>
        </w:rPr>
        <w:t xml:space="preserve">חוק שעות עבודה ומנוחה, תשי"א – 1951 </w:t>
      </w:r>
    </w:p>
    <w:p w14:paraId="1E420FF6" w14:textId="77777777" w:rsidR="005C63BA" w:rsidRPr="00FB759A" w:rsidRDefault="005C63BA" w:rsidP="005C63BA">
      <w:pPr>
        <w:keepLines/>
        <w:widowControl w:val="0"/>
        <w:spacing w:before="60" w:after="60"/>
        <w:ind w:firstLine="364"/>
        <w:rPr>
          <w:rtl/>
        </w:rPr>
      </w:pPr>
      <w:r w:rsidRPr="00FB759A">
        <w:rPr>
          <w:rtl/>
        </w:rPr>
        <w:t>חוק דמי מחלה, תשל"ו – 1976</w:t>
      </w:r>
    </w:p>
    <w:p w14:paraId="676B0723" w14:textId="77777777" w:rsidR="005C63BA" w:rsidRPr="00FB759A" w:rsidRDefault="005C63BA" w:rsidP="005C63BA">
      <w:pPr>
        <w:keepLines/>
        <w:widowControl w:val="0"/>
        <w:spacing w:before="60" w:after="60"/>
        <w:ind w:firstLine="364"/>
        <w:rPr>
          <w:rtl/>
        </w:rPr>
      </w:pPr>
      <w:r w:rsidRPr="00FB759A">
        <w:rPr>
          <w:rtl/>
        </w:rPr>
        <w:t>חוק חופשה שנתית, תשי"א – 1951</w:t>
      </w:r>
    </w:p>
    <w:p w14:paraId="0FFDC174" w14:textId="77777777" w:rsidR="005C63BA" w:rsidRPr="00FB759A" w:rsidRDefault="005C63BA" w:rsidP="005C63BA">
      <w:pPr>
        <w:keepLines/>
        <w:widowControl w:val="0"/>
        <w:spacing w:before="60" w:after="60"/>
        <w:ind w:firstLine="364"/>
        <w:rPr>
          <w:rtl/>
        </w:rPr>
      </w:pPr>
      <w:r w:rsidRPr="00FB759A">
        <w:rPr>
          <w:rtl/>
        </w:rPr>
        <w:t xml:space="preserve">חוק עבודת נשים, תשי"ד – 1954 </w:t>
      </w:r>
    </w:p>
    <w:p w14:paraId="14F33CA9" w14:textId="77777777" w:rsidR="005C63BA" w:rsidRPr="00FB759A" w:rsidRDefault="005C63BA" w:rsidP="005C63BA">
      <w:pPr>
        <w:keepLines/>
        <w:widowControl w:val="0"/>
        <w:spacing w:before="60" w:after="60"/>
        <w:ind w:firstLine="364"/>
        <w:rPr>
          <w:rtl/>
        </w:rPr>
      </w:pPr>
      <w:r w:rsidRPr="00FB759A">
        <w:rPr>
          <w:rtl/>
        </w:rPr>
        <w:t>חוק שכר שווה לעובדת ולעובד, תשנ"ו – 1996</w:t>
      </w:r>
    </w:p>
    <w:p w14:paraId="526AD7BD" w14:textId="77777777" w:rsidR="005C63BA" w:rsidRPr="00FB759A" w:rsidRDefault="005C63BA" w:rsidP="005C63BA">
      <w:pPr>
        <w:keepLines/>
        <w:widowControl w:val="0"/>
        <w:spacing w:before="60" w:after="60"/>
        <w:ind w:firstLine="364"/>
        <w:rPr>
          <w:rtl/>
        </w:rPr>
      </w:pPr>
      <w:r w:rsidRPr="00FB759A">
        <w:rPr>
          <w:rtl/>
        </w:rPr>
        <w:t>חוק עבודת הנוער, תשי"ג – 1953</w:t>
      </w:r>
    </w:p>
    <w:p w14:paraId="67E35E46" w14:textId="77777777" w:rsidR="005C63BA" w:rsidRPr="00FB759A" w:rsidRDefault="005C63BA" w:rsidP="005C63BA">
      <w:pPr>
        <w:keepLines/>
        <w:widowControl w:val="0"/>
        <w:spacing w:before="60" w:after="60"/>
        <w:ind w:firstLine="364"/>
        <w:rPr>
          <w:rtl/>
        </w:rPr>
      </w:pPr>
      <w:r w:rsidRPr="00FB759A">
        <w:rPr>
          <w:rtl/>
        </w:rPr>
        <w:t>חוק החניכות, תשי"ג - 1953</w:t>
      </w:r>
    </w:p>
    <w:p w14:paraId="18A4A3DC" w14:textId="77777777" w:rsidR="005C63BA" w:rsidRPr="00FB759A" w:rsidRDefault="005C63BA" w:rsidP="005C63BA">
      <w:pPr>
        <w:keepLines/>
        <w:widowControl w:val="0"/>
        <w:spacing w:before="60" w:after="60"/>
        <w:ind w:firstLine="364"/>
        <w:rPr>
          <w:rtl/>
        </w:rPr>
      </w:pPr>
      <w:r w:rsidRPr="00FB759A">
        <w:rPr>
          <w:rtl/>
        </w:rPr>
        <w:t>חוק הגנת השכר, תשכ"ח – 1958</w:t>
      </w:r>
    </w:p>
    <w:p w14:paraId="7F2EEF22" w14:textId="77777777" w:rsidR="005C63BA" w:rsidRPr="00FB759A" w:rsidRDefault="005C63BA" w:rsidP="005C63BA">
      <w:pPr>
        <w:keepLines/>
        <w:widowControl w:val="0"/>
        <w:spacing w:before="60" w:after="60"/>
        <w:ind w:firstLine="364"/>
        <w:rPr>
          <w:rtl/>
        </w:rPr>
      </w:pPr>
      <w:r w:rsidRPr="00FB759A">
        <w:rPr>
          <w:rtl/>
        </w:rPr>
        <w:t>חוק פיצויי פיטורים, תשכ"ג – 1963</w:t>
      </w:r>
    </w:p>
    <w:p w14:paraId="4698DEBE" w14:textId="77777777" w:rsidR="005C63BA" w:rsidRPr="00FB759A" w:rsidRDefault="005C63BA" w:rsidP="005C63BA">
      <w:pPr>
        <w:keepLines/>
        <w:widowControl w:val="0"/>
        <w:spacing w:before="60" w:after="60"/>
        <w:ind w:firstLine="364"/>
        <w:rPr>
          <w:rtl/>
        </w:rPr>
      </w:pPr>
      <w:r w:rsidRPr="00FB759A">
        <w:rPr>
          <w:rtl/>
        </w:rPr>
        <w:t xml:space="preserve">חוק הביטוח הלאומי [נוסח משולב], תשנ"ה – 1995 </w:t>
      </w:r>
    </w:p>
    <w:p w14:paraId="71A5EE5F" w14:textId="77777777" w:rsidR="005C63BA" w:rsidRPr="00FB759A" w:rsidRDefault="005C63BA" w:rsidP="005C63BA">
      <w:pPr>
        <w:keepLines/>
        <w:widowControl w:val="0"/>
        <w:spacing w:before="60" w:after="60"/>
        <w:ind w:firstLine="364"/>
        <w:rPr>
          <w:rtl/>
        </w:rPr>
      </w:pPr>
      <w:r w:rsidRPr="00FB759A">
        <w:rPr>
          <w:rtl/>
        </w:rPr>
        <w:t>חוק שכר מינימום, תשמ"ז – 1987</w:t>
      </w:r>
    </w:p>
    <w:p w14:paraId="05B69A11" w14:textId="77777777" w:rsidR="005C63BA" w:rsidRPr="00FB759A" w:rsidRDefault="005C63BA" w:rsidP="005C63BA">
      <w:pPr>
        <w:keepLines/>
        <w:widowControl w:val="0"/>
        <w:spacing w:before="60" w:after="60"/>
        <w:ind w:firstLine="364"/>
        <w:rPr>
          <w:rtl/>
        </w:rPr>
      </w:pPr>
      <w:r w:rsidRPr="00FB759A">
        <w:rPr>
          <w:rtl/>
        </w:rPr>
        <w:t>חוק הודעה מוקדמת לפיטורים והתפטרות תשס"א- 2001</w:t>
      </w:r>
    </w:p>
    <w:p w14:paraId="494132DA" w14:textId="77777777" w:rsidR="005C63BA" w:rsidRPr="00FB759A" w:rsidRDefault="005C63BA" w:rsidP="005C63BA">
      <w:pPr>
        <w:keepLines/>
        <w:widowControl w:val="0"/>
        <w:spacing w:before="60" w:after="60"/>
        <w:ind w:firstLine="364"/>
        <w:rPr>
          <w:rtl/>
        </w:rPr>
      </w:pPr>
      <w:r w:rsidRPr="00FB759A">
        <w:rPr>
          <w:rtl/>
        </w:rPr>
        <w:t>חוק הודעה לעובד (תנאי עבודה) תשס"ב - 2002</w:t>
      </w:r>
    </w:p>
    <w:p w14:paraId="6548A345" w14:textId="77777777" w:rsidR="005C63BA" w:rsidRPr="00FB759A" w:rsidRDefault="005C63BA" w:rsidP="005C63BA">
      <w:pPr>
        <w:keepLines/>
        <w:widowControl w:val="0"/>
        <w:ind w:left="26" w:firstLine="364"/>
        <w:rPr>
          <w:rtl/>
        </w:rPr>
      </w:pPr>
      <w:r w:rsidRPr="00FB759A">
        <w:rPr>
          <w:rtl/>
        </w:rPr>
        <w:t xml:space="preserve">צו הרחבה לביטוח פנסיוני </w:t>
      </w:r>
      <w:proofErr w:type="spellStart"/>
      <w:r w:rsidRPr="00FB759A">
        <w:rPr>
          <w:rtl/>
        </w:rPr>
        <w:t>קיף</w:t>
      </w:r>
      <w:proofErr w:type="spellEnd"/>
      <w:r w:rsidRPr="00FB759A">
        <w:rPr>
          <w:rtl/>
        </w:rPr>
        <w:t xml:space="preserve"> במשק לפי חוק הסכמים קיבוציים, התשי"ז-1957</w:t>
      </w:r>
    </w:p>
    <w:p w14:paraId="2EAC723F" w14:textId="77777777" w:rsidR="005C63BA" w:rsidRPr="00FB759A" w:rsidRDefault="005C63BA" w:rsidP="00341001">
      <w:pPr>
        <w:pStyle w:val="2"/>
        <w:keepNext w:val="0"/>
        <w:numPr>
          <w:ilvl w:val="0"/>
          <w:numId w:val="18"/>
        </w:numPr>
        <w:spacing w:after="120"/>
        <w:jc w:val="both"/>
        <w:rPr>
          <w:b w:val="0"/>
          <w:bCs w:val="0"/>
          <w:sz w:val="24"/>
          <w:szCs w:val="24"/>
          <w:u w:val="none"/>
          <w:rtl/>
        </w:rPr>
      </w:pPr>
      <w:bookmarkStart w:id="41" w:name="_Toc300039245"/>
      <w:r w:rsidRPr="00FB759A">
        <w:rPr>
          <w:b w:val="0"/>
          <w:bCs w:val="0"/>
          <w:sz w:val="24"/>
          <w:szCs w:val="24"/>
          <w:u w:val="none"/>
          <w:rtl/>
        </w:rPr>
        <w:lastRenderedPageBreak/>
        <w:t>הנני מצהיר כי המציע ובעל זיקה אליו לא הורשעו בעבירה לפי חוק שכר מינימום*;</w:t>
      </w:r>
      <w:bookmarkEnd w:id="41"/>
    </w:p>
    <w:p w14:paraId="28A7AF1C" w14:textId="77777777" w:rsidR="005C63BA" w:rsidRPr="00FB759A" w:rsidRDefault="005C63BA" w:rsidP="00341001">
      <w:pPr>
        <w:pStyle w:val="2"/>
        <w:keepNext w:val="0"/>
        <w:numPr>
          <w:ilvl w:val="0"/>
          <w:numId w:val="18"/>
        </w:numPr>
        <w:spacing w:after="120"/>
        <w:jc w:val="both"/>
        <w:rPr>
          <w:b w:val="0"/>
          <w:bCs w:val="0"/>
          <w:sz w:val="24"/>
          <w:szCs w:val="24"/>
          <w:u w:val="none"/>
          <w:rtl/>
        </w:rPr>
      </w:pPr>
      <w:bookmarkStart w:id="42" w:name="_Toc300039246"/>
      <w:r w:rsidRPr="00FB759A">
        <w:rPr>
          <w:b w:val="0"/>
          <w:bCs w:val="0"/>
          <w:sz w:val="24"/>
          <w:szCs w:val="24"/>
          <w:u w:val="none"/>
          <w:rtl/>
        </w:rPr>
        <w:t>המציע או בעל זיקה** אליו הורשע בעבירה אחת לפי חוק שכר מינימום, אך חלפה שנה אחת לפחות ממועד ההרשעה*;</w:t>
      </w:r>
      <w:bookmarkEnd w:id="42"/>
    </w:p>
    <w:p w14:paraId="43F57EF1" w14:textId="77777777" w:rsidR="005C63BA" w:rsidRPr="00FB759A" w:rsidRDefault="005C63BA" w:rsidP="00341001">
      <w:pPr>
        <w:pStyle w:val="2"/>
        <w:keepNext w:val="0"/>
        <w:numPr>
          <w:ilvl w:val="0"/>
          <w:numId w:val="18"/>
        </w:numPr>
        <w:spacing w:after="120"/>
        <w:jc w:val="both"/>
        <w:rPr>
          <w:b w:val="0"/>
          <w:bCs w:val="0"/>
          <w:sz w:val="24"/>
          <w:szCs w:val="24"/>
          <w:u w:val="none"/>
          <w:rtl/>
        </w:rPr>
      </w:pPr>
      <w:bookmarkStart w:id="43" w:name="_Toc300039247"/>
      <w:r w:rsidRPr="00FB759A">
        <w:rPr>
          <w:b w:val="0"/>
          <w:bCs w:val="0"/>
          <w:sz w:val="24"/>
          <w:szCs w:val="24"/>
          <w:u w:val="none"/>
          <w:rtl/>
        </w:rPr>
        <w:t>המציע או בעל זיקה אליו הורשע בשתי עבירות או יותר לפי חוק שכר מינימום, אך חלפו שלוש שנים לפחות ממועד ההרשעה האחרונה*.</w:t>
      </w:r>
      <w:bookmarkEnd w:id="43"/>
    </w:p>
    <w:p w14:paraId="3C13BF1D" w14:textId="77777777" w:rsidR="005C63BA" w:rsidRPr="00FB759A" w:rsidRDefault="005C63BA" w:rsidP="005C63BA">
      <w:pPr>
        <w:pStyle w:val="af6"/>
        <w:keepLines/>
        <w:widowControl w:val="0"/>
        <w:tabs>
          <w:tab w:val="clear" w:pos="737"/>
        </w:tabs>
        <w:ind w:left="170" w:firstLine="0"/>
        <w:rPr>
          <w:rFonts w:ascii="David" w:hAnsi="David"/>
          <w:b/>
          <w:bCs/>
          <w:sz w:val="24"/>
          <w:rtl/>
        </w:rPr>
      </w:pPr>
      <w:r w:rsidRPr="00FB759A">
        <w:rPr>
          <w:rFonts w:ascii="David" w:hAnsi="David"/>
          <w:b/>
          <w:bCs/>
          <w:sz w:val="24"/>
          <w:rtl/>
        </w:rPr>
        <w:t>[* יש למחוק את הסעיפים הבלתי רלוונטיים]</w:t>
      </w:r>
    </w:p>
    <w:p w14:paraId="5C979406" w14:textId="77777777" w:rsidR="005C63BA" w:rsidRPr="00FB759A" w:rsidRDefault="005C63BA" w:rsidP="005C63BA">
      <w:pPr>
        <w:pStyle w:val="af6"/>
        <w:keepLines/>
        <w:widowControl w:val="0"/>
        <w:tabs>
          <w:tab w:val="clear" w:pos="737"/>
        </w:tabs>
        <w:ind w:left="170" w:firstLine="0"/>
        <w:rPr>
          <w:rFonts w:ascii="David" w:hAnsi="David"/>
          <w:b/>
          <w:bCs/>
          <w:sz w:val="24"/>
          <w:rtl/>
        </w:rPr>
      </w:pPr>
      <w:r w:rsidRPr="00FB759A">
        <w:rPr>
          <w:rFonts w:ascii="David" w:hAnsi="David"/>
          <w:b/>
          <w:bCs/>
          <w:sz w:val="24"/>
          <w:rtl/>
        </w:rPr>
        <w:t>[**"בעל זיקה" - כהגדרת מונח זה בסעיף 2ב' לחוק]</w:t>
      </w:r>
    </w:p>
    <w:p w14:paraId="3E1697E0" w14:textId="77777777" w:rsidR="005C63BA" w:rsidRPr="00FB759A" w:rsidRDefault="005C63BA" w:rsidP="005C63BA">
      <w:pPr>
        <w:pStyle w:val="af6"/>
        <w:keepLines/>
        <w:widowControl w:val="0"/>
        <w:tabs>
          <w:tab w:val="clear" w:pos="737"/>
        </w:tabs>
        <w:rPr>
          <w:rFonts w:ascii="David" w:hAnsi="David"/>
          <w:sz w:val="24"/>
          <w:rtl/>
        </w:rPr>
      </w:pPr>
    </w:p>
    <w:p w14:paraId="03CD4339" w14:textId="77777777" w:rsidR="005C63BA" w:rsidRPr="00FB759A" w:rsidRDefault="005C63BA" w:rsidP="005C63BA">
      <w:pPr>
        <w:pStyle w:val="af6"/>
        <w:keepLines/>
        <w:widowControl w:val="0"/>
        <w:tabs>
          <w:tab w:val="clear" w:pos="737"/>
        </w:tabs>
        <w:rPr>
          <w:rFonts w:ascii="David" w:hAnsi="David"/>
          <w:sz w:val="24"/>
          <w:rtl/>
        </w:rPr>
      </w:pPr>
      <w:r w:rsidRPr="00FB759A">
        <w:rPr>
          <w:rFonts w:ascii="David" w:hAnsi="David"/>
          <w:sz w:val="24"/>
          <w:rtl/>
        </w:rPr>
        <w:t>הנני מצהיר, כי זהו שמי זו חתימתי ותוכן תצהירי אמת.</w:t>
      </w:r>
    </w:p>
    <w:p w14:paraId="749882D3" w14:textId="77777777" w:rsidR="005C63BA" w:rsidRPr="00FB759A" w:rsidRDefault="005C63BA" w:rsidP="005C63BA">
      <w:pPr>
        <w:keepLines/>
        <w:widowControl w:val="0"/>
        <w:pBdr>
          <w:bottom w:val="single" w:sz="12" w:space="1" w:color="auto"/>
        </w:pBdr>
        <w:ind w:left="7200"/>
        <w:rPr>
          <w:rtl/>
        </w:rPr>
      </w:pPr>
    </w:p>
    <w:p w14:paraId="19DFBD6F" w14:textId="77777777" w:rsidR="005C63BA" w:rsidRPr="00FB759A" w:rsidRDefault="005C63BA" w:rsidP="005C63BA">
      <w:pPr>
        <w:keepLines/>
        <w:widowControl w:val="0"/>
        <w:ind w:left="7200"/>
        <w:rPr>
          <w:rtl/>
        </w:rPr>
      </w:pPr>
      <w:r w:rsidRPr="00FB759A">
        <w:rPr>
          <w:rtl/>
        </w:rPr>
        <w:t>חתימת המצהיר</w:t>
      </w:r>
    </w:p>
    <w:p w14:paraId="37730AA4" w14:textId="77777777" w:rsidR="005C63BA" w:rsidRPr="00FB759A" w:rsidRDefault="005C63BA" w:rsidP="005C63BA">
      <w:pPr>
        <w:pStyle w:val="af7"/>
        <w:keepLines/>
        <w:widowControl w:val="0"/>
        <w:jc w:val="both"/>
        <w:rPr>
          <w:rFonts w:ascii="David" w:hAnsi="David"/>
          <w:sz w:val="24"/>
          <w:rtl/>
        </w:rPr>
      </w:pPr>
      <w:r w:rsidRPr="00FB759A">
        <w:rPr>
          <w:rFonts w:ascii="David" w:hAnsi="David"/>
          <w:sz w:val="24"/>
          <w:rtl/>
        </w:rPr>
        <w:tab/>
      </w:r>
    </w:p>
    <w:p w14:paraId="536BFBB6" w14:textId="77777777" w:rsidR="005C63BA" w:rsidRPr="00FB759A" w:rsidRDefault="005C63BA" w:rsidP="005C63BA">
      <w:pPr>
        <w:pStyle w:val="6"/>
        <w:keepLines/>
        <w:widowControl w:val="0"/>
        <w:ind w:left="3799" w:hanging="567"/>
        <w:rPr>
          <w:i/>
          <w:iCs/>
          <w:sz w:val="24"/>
          <w:szCs w:val="24"/>
          <w:rtl/>
        </w:rPr>
      </w:pPr>
      <w:r w:rsidRPr="00FB759A">
        <w:rPr>
          <w:i/>
          <w:iCs/>
          <w:sz w:val="24"/>
          <w:szCs w:val="24"/>
          <w:rtl/>
        </w:rPr>
        <w:t>א י ש ו ר</w:t>
      </w:r>
    </w:p>
    <w:p w14:paraId="70A44F8E" w14:textId="77777777" w:rsidR="005C63BA" w:rsidRPr="00FB759A" w:rsidRDefault="005C63BA" w:rsidP="005C63BA">
      <w:pPr>
        <w:keepLines/>
        <w:widowControl w:val="0"/>
        <w:rPr>
          <w:u w:val="single"/>
          <w:rtl/>
        </w:rPr>
      </w:pPr>
      <w:r w:rsidRPr="00FB759A">
        <w:rPr>
          <w:rtl/>
        </w:rPr>
        <w:t xml:space="preserve">אני הח"מ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 עו"ד (</w:t>
      </w:r>
      <w:proofErr w:type="spellStart"/>
      <w:r w:rsidRPr="00FB759A">
        <w:rPr>
          <w:rtl/>
        </w:rPr>
        <w:t>מ.ר</w:t>
      </w:r>
      <w:proofErr w:type="spellEnd"/>
      <w:r w:rsidRPr="00FB759A">
        <w:rPr>
          <w:rtl/>
        </w:rPr>
        <w:t xml:space="preserve">. ________ ) מאשר, כי ביום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הופיע/ה בפניי מר/גב'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 ת.ז.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14:paraId="6A8CDDA4" w14:textId="77777777" w:rsidR="005C63BA" w:rsidRPr="00FB759A" w:rsidRDefault="005C63BA" w:rsidP="005C63BA">
      <w:pPr>
        <w:pStyle w:val="af7"/>
        <w:keepLines/>
        <w:widowControl w:val="0"/>
        <w:ind w:left="6480"/>
        <w:jc w:val="both"/>
        <w:rPr>
          <w:rFonts w:ascii="David" w:hAnsi="David"/>
          <w:sz w:val="24"/>
          <w:rtl/>
        </w:rPr>
      </w:pPr>
      <w:r w:rsidRPr="00FB759A">
        <w:rPr>
          <w:rFonts w:ascii="David" w:hAnsi="David"/>
          <w:sz w:val="24"/>
          <w:rtl/>
        </w:rPr>
        <w:t>_________________</w:t>
      </w:r>
    </w:p>
    <w:p w14:paraId="391FBB83" w14:textId="77777777" w:rsidR="005C63BA" w:rsidRPr="00FB759A" w:rsidRDefault="005C63BA" w:rsidP="005C63BA">
      <w:pPr>
        <w:pStyle w:val="af7"/>
        <w:keepLines/>
        <w:widowControl w:val="0"/>
        <w:ind w:left="6480"/>
        <w:jc w:val="both"/>
        <w:rPr>
          <w:rFonts w:ascii="David" w:hAnsi="David"/>
          <w:sz w:val="24"/>
          <w:rtl/>
        </w:rPr>
      </w:pPr>
      <w:r w:rsidRPr="00FB759A">
        <w:rPr>
          <w:rFonts w:ascii="David" w:hAnsi="David"/>
          <w:sz w:val="24"/>
          <w:rtl/>
        </w:rPr>
        <w:t>(חתימה וחותמת עוה"ד)</w:t>
      </w:r>
    </w:p>
    <w:p w14:paraId="11696FC0" w14:textId="77777777" w:rsidR="005C63BA" w:rsidRPr="00FB759A" w:rsidRDefault="005C63BA" w:rsidP="005C63BA">
      <w:pPr>
        <w:keepLines/>
        <w:widowControl w:val="0"/>
        <w:outlineLvl w:val="0"/>
        <w:rPr>
          <w:b/>
          <w:bCs/>
          <w:rtl/>
        </w:rPr>
      </w:pPr>
    </w:p>
    <w:p w14:paraId="14F0E674" w14:textId="77777777" w:rsidR="005C63BA" w:rsidRPr="00FB759A" w:rsidRDefault="005C63BA" w:rsidP="005C63BA">
      <w:pPr>
        <w:keepLines/>
        <w:widowControl w:val="0"/>
        <w:outlineLvl w:val="0"/>
        <w:rPr>
          <w:b/>
          <w:bCs/>
          <w:rtl/>
        </w:rPr>
      </w:pPr>
    </w:p>
    <w:p w14:paraId="78C5B17A" w14:textId="77777777" w:rsidR="005C63BA" w:rsidRPr="00FB759A" w:rsidRDefault="005C63BA" w:rsidP="005C63BA">
      <w:pPr>
        <w:keepLines/>
        <w:widowControl w:val="0"/>
        <w:outlineLvl w:val="0"/>
        <w:rPr>
          <w:b/>
          <w:bCs/>
          <w:rtl/>
        </w:rPr>
      </w:pPr>
    </w:p>
    <w:p w14:paraId="53367E25" w14:textId="77777777" w:rsidR="005C63BA" w:rsidRPr="00FB759A" w:rsidRDefault="005C63BA" w:rsidP="005C63BA">
      <w:pPr>
        <w:keepLines/>
        <w:widowControl w:val="0"/>
        <w:outlineLvl w:val="0"/>
        <w:rPr>
          <w:b/>
          <w:bCs/>
          <w:rtl/>
        </w:rPr>
      </w:pPr>
    </w:p>
    <w:p w14:paraId="6C922FC6" w14:textId="77777777" w:rsidR="005C63BA" w:rsidRPr="00FB759A" w:rsidRDefault="005C63BA" w:rsidP="00FB759A">
      <w:pPr>
        <w:pStyle w:val="af5"/>
        <w:rPr>
          <w:rFonts w:ascii="David" w:hAnsi="David"/>
          <w:sz w:val="24"/>
          <w:szCs w:val="24"/>
          <w:rtl/>
        </w:rPr>
      </w:pPr>
      <w:r w:rsidRPr="00FB759A">
        <w:rPr>
          <w:rFonts w:ascii="David" w:hAnsi="David"/>
          <w:sz w:val="24"/>
          <w:szCs w:val="24"/>
          <w:rtl/>
        </w:rPr>
        <w:br w:type="page"/>
      </w:r>
      <w:bookmarkStart w:id="44" w:name="_Toc275271831"/>
    </w:p>
    <w:p w14:paraId="6D697D62" w14:textId="0446813A" w:rsidR="0064445E" w:rsidRPr="00FB759A" w:rsidRDefault="0064445E" w:rsidP="0064445E">
      <w:pPr>
        <w:jc w:val="right"/>
        <w:rPr>
          <w:b/>
          <w:bCs/>
          <w:color w:val="C00000"/>
          <w:rtl/>
        </w:rPr>
      </w:pPr>
      <w:r w:rsidRPr="00FB759A">
        <w:rPr>
          <w:b/>
          <w:bCs/>
          <w:color w:val="C00000"/>
          <w:rtl/>
        </w:rPr>
        <w:lastRenderedPageBreak/>
        <w:t>נספח - 7</w:t>
      </w:r>
    </w:p>
    <w:p w14:paraId="7918DFE9" w14:textId="77E090DF" w:rsidR="005C63BA" w:rsidRPr="00FB759A" w:rsidRDefault="005C63BA" w:rsidP="00FB759A">
      <w:pPr>
        <w:keepLines/>
        <w:spacing w:line="240" w:lineRule="auto"/>
        <w:ind w:left="720"/>
        <w:jc w:val="center"/>
        <w:rPr>
          <w:b/>
          <w:bCs/>
          <w:caps/>
          <w:color w:val="FF0000"/>
          <w:u w:val="single"/>
          <w:rtl/>
        </w:rPr>
      </w:pPr>
      <w:r w:rsidRPr="00FB759A">
        <w:rPr>
          <w:b/>
          <w:bCs/>
          <w:caps/>
          <w:color w:val="FF0000"/>
          <w:u w:val="single"/>
          <w:rtl/>
        </w:rPr>
        <w:t>תצהיר בדבר העסקת עובדים זרים כחוק</w:t>
      </w:r>
      <w:r w:rsidR="00FB759A" w:rsidRPr="00FB759A">
        <w:rPr>
          <w:b/>
          <w:bCs/>
          <w:caps/>
          <w:color w:val="FF0000"/>
          <w:u w:val="single"/>
          <w:rtl/>
        </w:rPr>
        <w:t xml:space="preserve"> </w:t>
      </w:r>
      <w:r w:rsidRPr="00FB759A">
        <w:rPr>
          <w:b/>
          <w:bCs/>
          <w:caps/>
          <w:color w:val="FF0000"/>
          <w:u w:val="single"/>
          <w:rtl/>
        </w:rPr>
        <w:t>לפי חוק עסקאות גופים ציבוריים, תשל"ו - 1976 (להלן: "החוק")</w:t>
      </w:r>
    </w:p>
    <w:p w14:paraId="4A52EA66" w14:textId="77777777" w:rsidR="005C63BA" w:rsidRPr="00FB759A" w:rsidRDefault="005C63BA" w:rsidP="005C63BA">
      <w:pPr>
        <w:keepLines/>
        <w:widowControl w:val="0"/>
        <w:spacing w:before="240"/>
        <w:rPr>
          <w:rtl/>
        </w:rPr>
      </w:pPr>
      <w:r w:rsidRPr="00FB759A">
        <w:rPr>
          <w:rtl/>
        </w:rPr>
        <w:t xml:space="preserve">אני הח"מ,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בעל  ת.ז מס'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לאחר שהוזהרתי כי עלי לומר את האמת וכי אהיה צפוי/ה לעונשים הקבועים בחוק אם לא אעשה כן, מצהיר/ה בזאת בכתב כדלקמן:</w:t>
      </w:r>
    </w:p>
    <w:p w14:paraId="69F73587" w14:textId="77777777" w:rsidR="005C63BA" w:rsidRPr="00FB759A" w:rsidRDefault="005C63BA" w:rsidP="005C63BA">
      <w:pPr>
        <w:keepLines/>
        <w:widowControl w:val="0"/>
        <w:spacing w:before="240" w:line="240" w:lineRule="auto"/>
        <w:rPr>
          <w:rtl/>
        </w:rPr>
      </w:pPr>
      <w:r w:rsidRPr="00FB759A">
        <w:rPr>
          <w:rtl/>
        </w:rPr>
        <w:t>אני משמש/ת כ</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אצל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(להלן: "</w:t>
      </w:r>
      <w:r w:rsidRPr="00FB759A">
        <w:rPr>
          <w:b/>
          <w:bCs/>
          <w:rtl/>
        </w:rPr>
        <w:t>הקבלן</w:t>
      </w:r>
      <w:r w:rsidRPr="00FB759A">
        <w:rPr>
          <w:rtl/>
        </w:rPr>
        <w:t>") ומוסמך ליתן תצהיר זה בשמו ובעבורו.</w:t>
      </w:r>
    </w:p>
    <w:p w14:paraId="4BCD5A27" w14:textId="77777777" w:rsidR="005C63BA" w:rsidRPr="00FB759A" w:rsidRDefault="005C63BA" w:rsidP="005C63BA">
      <w:pPr>
        <w:keepLines/>
        <w:widowControl w:val="0"/>
        <w:spacing w:before="240" w:line="240" w:lineRule="auto"/>
        <w:rPr>
          <w:rtl/>
        </w:rPr>
      </w:pPr>
      <w:r w:rsidRPr="00FB759A">
        <w:rPr>
          <w:rtl/>
        </w:rPr>
        <w:t>בתצהיר זה:</w:t>
      </w:r>
    </w:p>
    <w:p w14:paraId="20086967" w14:textId="77777777" w:rsidR="005C63BA" w:rsidRPr="00FB759A" w:rsidRDefault="005C63BA" w:rsidP="005C63BA">
      <w:pPr>
        <w:keepLines/>
        <w:widowControl w:val="0"/>
        <w:spacing w:before="240" w:line="240" w:lineRule="auto"/>
        <w:rPr>
          <w:rtl/>
        </w:rPr>
      </w:pPr>
      <w:r w:rsidRPr="00FB759A">
        <w:rPr>
          <w:rtl/>
        </w:rPr>
        <w:t>"</w:t>
      </w:r>
      <w:r w:rsidRPr="00FB759A">
        <w:rPr>
          <w:b/>
          <w:bCs/>
          <w:rtl/>
        </w:rPr>
        <w:t>בעל זיקה</w:t>
      </w:r>
      <w:r w:rsidRPr="00FB759A">
        <w:rPr>
          <w:rtl/>
        </w:rPr>
        <w:t>" - מי שנשלט על ידי הקבלן, בעל השליטה בו, ואם הקבלן הוא חבר בני אדם - גם בעל השליטה בו או חבר בני אדם שבשליטת בעל השליטה בו.</w:t>
      </w:r>
    </w:p>
    <w:p w14:paraId="7DC06915" w14:textId="77777777" w:rsidR="005C63BA" w:rsidRPr="00FB759A" w:rsidRDefault="005C63BA" w:rsidP="005C63BA">
      <w:pPr>
        <w:keepLines/>
        <w:widowControl w:val="0"/>
        <w:spacing w:before="240" w:line="240" w:lineRule="auto"/>
        <w:rPr>
          <w:rtl/>
        </w:rPr>
      </w:pPr>
      <w:r w:rsidRPr="00FB759A">
        <w:rPr>
          <w:rtl/>
        </w:rPr>
        <w:t>"</w:t>
      </w:r>
      <w:r w:rsidRPr="00FB759A">
        <w:rPr>
          <w:b/>
          <w:bCs/>
          <w:rtl/>
        </w:rPr>
        <w:t>שליטה</w:t>
      </w:r>
      <w:r w:rsidRPr="00FB759A">
        <w:rPr>
          <w:rtl/>
        </w:rPr>
        <w:t xml:space="preserve">" - כהגדרתה בחוק ניירות ערך, </w:t>
      </w:r>
      <w:proofErr w:type="spellStart"/>
      <w:r w:rsidRPr="00FB759A">
        <w:rPr>
          <w:rtl/>
        </w:rPr>
        <w:t>התשכ"ח</w:t>
      </w:r>
      <w:proofErr w:type="spellEnd"/>
      <w:r w:rsidRPr="00FB759A">
        <w:rPr>
          <w:rtl/>
        </w:rPr>
        <w:t>- 1968</w:t>
      </w:r>
    </w:p>
    <w:p w14:paraId="598C5492" w14:textId="77777777" w:rsidR="005C63BA" w:rsidRPr="00FB759A" w:rsidRDefault="005C63BA" w:rsidP="005C63BA">
      <w:pPr>
        <w:keepLines/>
        <w:widowControl w:val="0"/>
        <w:spacing w:before="240" w:line="240" w:lineRule="auto"/>
        <w:rPr>
          <w:rtl/>
        </w:rPr>
      </w:pPr>
      <w:r w:rsidRPr="00FB759A">
        <w:rPr>
          <w:rtl/>
        </w:rPr>
        <w:t>הנני מצהיר בזאת כי אנוכי וכל בעל זיקה לקבלן:     (</w:t>
      </w:r>
      <w:r w:rsidRPr="00FB759A">
        <w:rPr>
          <w:b/>
          <w:bCs/>
          <w:rtl/>
        </w:rPr>
        <w:t>סמן ב</w:t>
      </w:r>
      <w:r w:rsidRPr="00FB759A">
        <w:rPr>
          <w:b/>
          <w:bCs/>
        </w:rPr>
        <w:t>X-</w:t>
      </w:r>
      <w:r w:rsidRPr="00FB759A">
        <w:rPr>
          <w:b/>
          <w:bCs/>
          <w:rtl/>
        </w:rPr>
        <w:t xml:space="preserve"> את המשבצת המתאימה</w:t>
      </w:r>
      <w:r w:rsidRPr="00FB759A">
        <w:rPr>
          <w:rtl/>
        </w:rPr>
        <w:t>)</w:t>
      </w:r>
    </w:p>
    <w:p w14:paraId="77954E4F" w14:textId="77777777" w:rsidR="005C63BA" w:rsidRPr="00FB759A" w:rsidRDefault="005C63BA" w:rsidP="005C63BA">
      <w:pPr>
        <w:keepLines/>
        <w:widowControl w:val="0"/>
        <w:spacing w:before="240"/>
        <w:ind w:left="720" w:hanging="720"/>
        <w:rPr>
          <w:rtl/>
        </w:rPr>
      </w:pPr>
      <w:r w:rsidRPr="00FB759A">
        <w:rPr>
          <w:rtl/>
        </w:rPr>
        <w:fldChar w:fldCharType="begin">
          <w:ffData>
            <w:name w:val="סימון2"/>
            <w:enabled/>
            <w:calcOnExit w:val="0"/>
            <w:checkBox>
              <w:sizeAuto/>
              <w:default w:val="0"/>
            </w:checkBox>
          </w:ffData>
        </w:fldChar>
      </w:r>
      <w:r w:rsidRPr="00FB759A">
        <w:rPr>
          <w:rtl/>
        </w:rPr>
        <w:instrText xml:space="preserve"> </w:instrText>
      </w:r>
      <w:r w:rsidRPr="00FB759A">
        <w:instrText>FORMCHECKBOX</w:instrText>
      </w:r>
      <w:r w:rsidRPr="00FB759A">
        <w:rPr>
          <w:rtl/>
        </w:rPr>
        <w:instrText xml:space="preserve"> </w:instrText>
      </w:r>
      <w:r w:rsidR="00FE4E06">
        <w:rPr>
          <w:rtl/>
        </w:rPr>
      </w:r>
      <w:r w:rsidR="00FE4E06">
        <w:rPr>
          <w:rtl/>
        </w:rPr>
        <w:fldChar w:fldCharType="separate"/>
      </w:r>
      <w:r w:rsidRPr="00FB759A">
        <w:rPr>
          <w:rtl/>
        </w:rPr>
        <w:fldChar w:fldCharType="end"/>
      </w:r>
      <w:r w:rsidRPr="00FB759A">
        <w:rPr>
          <w:rtl/>
        </w:rPr>
        <w:tab/>
        <w:t xml:space="preserve">לא הורשעו בפסק-דין חלוט </w:t>
      </w:r>
      <w:r w:rsidRPr="00FB759A">
        <w:rPr>
          <w:u w:val="single"/>
          <w:rtl/>
        </w:rPr>
        <w:t xml:space="preserve">בעבירה שנעברה לאחר יום י"ז בטבת </w:t>
      </w:r>
      <w:proofErr w:type="spellStart"/>
      <w:r w:rsidRPr="00FB759A">
        <w:rPr>
          <w:u w:val="single"/>
          <w:rtl/>
        </w:rPr>
        <w:t>התשס"ב</w:t>
      </w:r>
      <w:proofErr w:type="spellEnd"/>
      <w:r w:rsidRPr="00FB759A">
        <w:rPr>
          <w:u w:val="single"/>
          <w:rtl/>
        </w:rPr>
        <w:t xml:space="preserve"> (1 בינואר 2002)</w:t>
      </w:r>
      <w:r w:rsidRPr="00FB759A">
        <w:rPr>
          <w:rtl/>
        </w:rPr>
        <w:t xml:space="preserve"> לפי חוק עובדים זרים (איסור העסקה שלא כדין והבטחת תנאים הוגנים), </w:t>
      </w:r>
      <w:proofErr w:type="spellStart"/>
      <w:r w:rsidRPr="00FB759A">
        <w:rPr>
          <w:rtl/>
        </w:rPr>
        <w:t>התשנ"א</w:t>
      </w:r>
      <w:proofErr w:type="spellEnd"/>
      <w:r w:rsidRPr="00FB759A">
        <w:rPr>
          <w:rtl/>
        </w:rPr>
        <w:t>- 1991 (להלן - "</w:t>
      </w:r>
      <w:r w:rsidRPr="00FB759A">
        <w:rPr>
          <w:b/>
          <w:bCs/>
          <w:rtl/>
        </w:rPr>
        <w:t>חוק עובדים זרים</w:t>
      </w:r>
      <w:r w:rsidRPr="00FB759A">
        <w:rPr>
          <w:rtl/>
        </w:rPr>
        <w:t>") ובשנה שקדמה למועד תצהיר זה.</w:t>
      </w:r>
    </w:p>
    <w:p w14:paraId="35EA34C5" w14:textId="77777777" w:rsidR="005C63BA" w:rsidRPr="00FB759A" w:rsidRDefault="005C63BA" w:rsidP="005C63BA">
      <w:pPr>
        <w:keepLines/>
        <w:widowControl w:val="0"/>
        <w:spacing w:before="240"/>
        <w:ind w:left="720" w:hanging="720"/>
        <w:rPr>
          <w:rtl/>
        </w:rPr>
      </w:pPr>
      <w:r w:rsidRPr="00FB759A">
        <w:rPr>
          <w:rtl/>
        </w:rPr>
        <w:fldChar w:fldCharType="begin">
          <w:ffData>
            <w:name w:val="סימון1"/>
            <w:enabled/>
            <w:calcOnExit w:val="0"/>
            <w:checkBox>
              <w:sizeAuto/>
              <w:default w:val="0"/>
            </w:checkBox>
          </w:ffData>
        </w:fldChar>
      </w:r>
      <w:r w:rsidRPr="00FB759A">
        <w:rPr>
          <w:rtl/>
        </w:rPr>
        <w:instrText xml:space="preserve"> </w:instrText>
      </w:r>
      <w:r w:rsidRPr="00FB759A">
        <w:instrText>FORMCHECKBOX</w:instrText>
      </w:r>
      <w:r w:rsidRPr="00FB759A">
        <w:rPr>
          <w:rtl/>
        </w:rPr>
        <w:instrText xml:space="preserve"> </w:instrText>
      </w:r>
      <w:r w:rsidR="00FE4E06">
        <w:rPr>
          <w:rtl/>
        </w:rPr>
      </w:r>
      <w:r w:rsidR="00FE4E06">
        <w:rPr>
          <w:rtl/>
        </w:rPr>
        <w:fldChar w:fldCharType="separate"/>
      </w:r>
      <w:r w:rsidRPr="00FB759A">
        <w:rPr>
          <w:rtl/>
        </w:rPr>
        <w:fldChar w:fldCharType="end"/>
      </w:r>
      <w:r w:rsidRPr="00FB759A">
        <w:rPr>
          <w:rtl/>
        </w:rPr>
        <w:t xml:space="preserve">   </w:t>
      </w:r>
      <w:r w:rsidRPr="00FB759A">
        <w:rPr>
          <w:rtl/>
        </w:rPr>
        <w:tab/>
        <w:t xml:space="preserve">הורשעו בשתי עבירות או יותר </w:t>
      </w:r>
      <w:r w:rsidRPr="00FB759A">
        <w:rPr>
          <w:u w:val="single"/>
          <w:rtl/>
        </w:rPr>
        <w:t>שנעברו אחרי יום י"ז בטבת תשס"ב (1 בינואר 2002)</w:t>
      </w:r>
      <w:r w:rsidRPr="00FB759A">
        <w:rPr>
          <w:rtl/>
        </w:rPr>
        <w:t xml:space="preserve"> לפי חוק עובדים זרים, בפסקי דין חלוטים, אך במועד מתן תצהיר זה חלפו שלוש שנים לפחות ממועד ההרשעה האחרונה.</w:t>
      </w:r>
    </w:p>
    <w:p w14:paraId="74F73E02" w14:textId="77777777" w:rsidR="005C63BA" w:rsidRPr="00FB759A" w:rsidRDefault="005C63BA" w:rsidP="005C63BA">
      <w:pPr>
        <w:keepLines/>
        <w:widowControl w:val="0"/>
        <w:spacing w:before="240" w:line="240" w:lineRule="auto"/>
        <w:rPr>
          <w:rtl/>
        </w:rPr>
      </w:pPr>
      <w:r w:rsidRPr="00FB759A">
        <w:rPr>
          <w:rtl/>
        </w:rPr>
        <w:t>זהו שמי זו חתימתי ותוכן תצהירי אמת.</w:t>
      </w:r>
      <w:r w:rsidRPr="00FB759A">
        <w:rPr>
          <w:rtl/>
        </w:rPr>
        <w:tab/>
      </w:r>
      <w:r w:rsidRPr="00FB759A">
        <w:rPr>
          <w:rtl/>
        </w:rPr>
        <w:tab/>
      </w:r>
      <w:r w:rsidRPr="00FB759A">
        <w:rPr>
          <w:rtl/>
        </w:rPr>
        <w:tab/>
      </w:r>
      <w:r w:rsidRPr="00FB759A">
        <w:rPr>
          <w:rtl/>
        </w:rPr>
        <w:tab/>
        <w:t>___________</w:t>
      </w:r>
    </w:p>
    <w:p w14:paraId="4C12C7C4" w14:textId="77777777" w:rsidR="005C63BA" w:rsidRPr="00FB759A" w:rsidRDefault="005C63BA" w:rsidP="005C63BA">
      <w:pPr>
        <w:keepLines/>
        <w:widowControl w:val="0"/>
        <w:ind w:left="5040" w:firstLine="720"/>
        <w:rPr>
          <w:rtl/>
        </w:rPr>
      </w:pPr>
      <w:r w:rsidRPr="00FB759A">
        <w:rPr>
          <w:rtl/>
        </w:rPr>
        <w:t>חתימת המצהיר</w:t>
      </w:r>
    </w:p>
    <w:p w14:paraId="0786798E" w14:textId="77777777" w:rsidR="005C63BA" w:rsidRPr="00FB759A" w:rsidRDefault="005C63BA" w:rsidP="005C63BA">
      <w:pPr>
        <w:keepLines/>
        <w:widowControl w:val="0"/>
        <w:spacing w:before="240" w:line="240" w:lineRule="auto"/>
        <w:jc w:val="center"/>
        <w:rPr>
          <w:rtl/>
        </w:rPr>
      </w:pPr>
      <w:r w:rsidRPr="00FB759A">
        <w:rPr>
          <w:rtl/>
        </w:rPr>
        <w:t>א י ש ו ר</w:t>
      </w:r>
    </w:p>
    <w:p w14:paraId="4CF1FDC6" w14:textId="77777777" w:rsidR="005C63BA" w:rsidRPr="00FB759A" w:rsidRDefault="005C63BA" w:rsidP="005C63BA">
      <w:pPr>
        <w:keepLines/>
        <w:widowControl w:val="0"/>
        <w:rPr>
          <w:rtl/>
        </w:rPr>
      </w:pPr>
      <w:r w:rsidRPr="00FB759A">
        <w:rPr>
          <w:rtl/>
        </w:rPr>
        <w:t xml:space="preserve">אני הח"מ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עו"ד (</w:t>
      </w:r>
      <w:proofErr w:type="spellStart"/>
      <w:r w:rsidRPr="00FB759A">
        <w:rPr>
          <w:rtl/>
        </w:rPr>
        <w:t>מ.ר</w:t>
      </w:r>
      <w:proofErr w:type="spellEnd"/>
      <w:r w:rsidRPr="00FB759A">
        <w:rPr>
          <w:rtl/>
        </w:rPr>
        <w:t xml:space="preserve">. ________ ) מאשר, כי ביום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הופיע/ה בפניי מר/גב'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 ת.ז.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sidRPr="00FB759A">
        <w:rPr>
          <w:rtl/>
        </w:rPr>
        <w:tab/>
      </w:r>
      <w:r w:rsidRPr="00FB759A">
        <w:rPr>
          <w:rtl/>
        </w:rPr>
        <w:tab/>
      </w:r>
      <w:r w:rsidRPr="00FB759A">
        <w:rPr>
          <w:rtl/>
        </w:rPr>
        <w:tab/>
      </w:r>
      <w:r w:rsidRPr="00FB759A">
        <w:rPr>
          <w:rtl/>
        </w:rPr>
        <w:tab/>
      </w:r>
      <w:r w:rsidRPr="00FB759A">
        <w:rPr>
          <w:rtl/>
        </w:rPr>
        <w:tab/>
        <w:t xml:space="preserve">             _________________</w:t>
      </w:r>
    </w:p>
    <w:p w14:paraId="7AA16FD0" w14:textId="77777777" w:rsidR="005C63BA" w:rsidRPr="00FB759A" w:rsidRDefault="005C63BA" w:rsidP="005C63BA">
      <w:pPr>
        <w:keepLines/>
        <w:widowControl w:val="0"/>
        <w:spacing w:before="240" w:line="240" w:lineRule="auto"/>
        <w:ind w:left="5040" w:firstLine="720"/>
        <w:rPr>
          <w:rtl/>
        </w:rPr>
      </w:pPr>
      <w:r w:rsidRPr="00FB759A">
        <w:rPr>
          <w:rtl/>
        </w:rPr>
        <w:t>(חתימה וחותמת עוה"ד)</w:t>
      </w:r>
    </w:p>
    <w:p w14:paraId="1E4B8B6E" w14:textId="77777777" w:rsidR="005C63BA" w:rsidRPr="00FB759A" w:rsidRDefault="005C63BA" w:rsidP="005C63BA">
      <w:pPr>
        <w:keepLines/>
        <w:widowControl w:val="0"/>
        <w:outlineLvl w:val="0"/>
        <w:rPr>
          <w:b/>
          <w:bCs/>
          <w:rtl/>
        </w:rPr>
      </w:pPr>
    </w:p>
    <w:p w14:paraId="5330C105" w14:textId="77777777" w:rsidR="005C63BA" w:rsidRPr="00FB759A" w:rsidRDefault="005C63BA" w:rsidP="005C63BA">
      <w:pPr>
        <w:keepLines/>
        <w:widowControl w:val="0"/>
        <w:outlineLvl w:val="0"/>
        <w:rPr>
          <w:b/>
          <w:bCs/>
          <w:rtl/>
        </w:rPr>
      </w:pPr>
    </w:p>
    <w:p w14:paraId="359CA405" w14:textId="68637355" w:rsidR="0064445E" w:rsidRPr="00FB759A" w:rsidRDefault="005C63BA" w:rsidP="0064445E">
      <w:pPr>
        <w:jc w:val="right"/>
        <w:rPr>
          <w:b/>
          <w:bCs/>
          <w:color w:val="C00000"/>
          <w:rtl/>
        </w:rPr>
      </w:pPr>
      <w:r w:rsidRPr="00FB759A">
        <w:rPr>
          <w:b/>
          <w:bCs/>
          <w:caps/>
          <w:u w:val="single"/>
          <w:rtl/>
        </w:rPr>
        <w:br w:type="page"/>
      </w:r>
      <w:r w:rsidR="0064445E" w:rsidRPr="00FB759A">
        <w:rPr>
          <w:b/>
          <w:bCs/>
          <w:color w:val="C00000"/>
          <w:rtl/>
        </w:rPr>
        <w:lastRenderedPageBreak/>
        <w:t>נספח - 8</w:t>
      </w:r>
    </w:p>
    <w:p w14:paraId="419CC7B2" w14:textId="77777777" w:rsidR="005C63BA" w:rsidRPr="00FB759A" w:rsidRDefault="005C63BA" w:rsidP="005C63BA">
      <w:pPr>
        <w:keepNext/>
        <w:spacing w:line="240" w:lineRule="auto"/>
        <w:jc w:val="center"/>
        <w:rPr>
          <w:b/>
          <w:bCs/>
          <w:caps/>
          <w:color w:val="FF0000"/>
          <w:u w:val="single"/>
          <w:rtl/>
        </w:rPr>
      </w:pPr>
      <w:r w:rsidRPr="00FB759A">
        <w:rPr>
          <w:b/>
          <w:bCs/>
          <w:caps/>
          <w:color w:val="FF0000"/>
          <w:u w:val="single"/>
          <w:rtl/>
        </w:rPr>
        <w:t xml:space="preserve">נוסח התחייבות להעסקת עובדים </w:t>
      </w:r>
    </w:p>
    <w:p w14:paraId="44B8837D"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rPr>
          <w:rtl/>
        </w:rPr>
        <w:t xml:space="preserve">לכב'  </w:t>
      </w:r>
    </w:p>
    <w:p w14:paraId="7599377C"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rPr>
          <w:rtl/>
        </w:rPr>
        <w:t xml:space="preserve">המועצה המקומית נחף  </w:t>
      </w:r>
    </w:p>
    <w:p w14:paraId="11F29187"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21C596BA"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34341744"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4D6D604C"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tl/>
        </w:rPr>
      </w:pPr>
      <w:r w:rsidRPr="00FB759A">
        <w:rPr>
          <w:rtl/>
        </w:rPr>
        <w:t xml:space="preserve">הנדון:           </w:t>
      </w:r>
      <w:r w:rsidRPr="00FB759A">
        <w:rPr>
          <w:b/>
          <w:bCs/>
          <w:u w:val="single"/>
          <w:rtl/>
        </w:rPr>
        <w:t xml:space="preserve">העסקת עובדים כדין </w:t>
      </w:r>
    </w:p>
    <w:p w14:paraId="78142038"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3724F1AA"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1F57E133"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09671E39" w14:textId="0EECD20D"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rPr>
          <w:rtl/>
        </w:rPr>
        <w:t>אנו הח"מ, חב'_____________________ ח-פ_________________</w:t>
      </w:r>
      <w:r w:rsidR="00FB759A" w:rsidRPr="00FB759A">
        <w:rPr>
          <w:rtl/>
        </w:rPr>
        <w:t xml:space="preserve"> </w:t>
      </w:r>
      <w:r w:rsidRPr="00FB759A">
        <w:rPr>
          <w:rtl/>
        </w:rPr>
        <w:t xml:space="preserve">מרח'_______________, מאשרים, מצהירים ומתחייבים, כדלקמן: </w:t>
      </w:r>
    </w:p>
    <w:p w14:paraId="53FF2921"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7ED9A835"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tl/>
        </w:rPr>
      </w:pPr>
      <w:r w:rsidRPr="00FB759A">
        <w:rPr>
          <w:rtl/>
        </w:rPr>
        <w:t>1.</w:t>
      </w:r>
      <w:r w:rsidRPr="00FB759A">
        <w:tab/>
      </w:r>
      <w:r w:rsidRPr="00FB759A">
        <w:rPr>
          <w:rtl/>
        </w:rPr>
        <w:t xml:space="preserve">אנו מצהירים ומתחייבים כי אנו מעסיקים אך ורק עובדים בעלי אזרחות ישראלית המועסקים באופן חוקי ועפ"י כל דין, או עובדים אשר שוהים בישראל באופן חוקי, כשברשותם היתרי שהיה כדין בישראל, בתוקף ואשר עובדים בישראל באופן חוקי אשר ברשותם היתרי עבודה חוקיים שהוצאו להם כדין ע"י הרשות המוסמכת. </w:t>
      </w:r>
    </w:p>
    <w:p w14:paraId="7F16F58E"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2ED755FA"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160A285F"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tl/>
        </w:rPr>
      </w:pPr>
      <w:r w:rsidRPr="00FB759A">
        <w:rPr>
          <w:rtl/>
        </w:rPr>
        <w:t>2.</w:t>
      </w:r>
      <w:r w:rsidRPr="00FB759A">
        <w:tab/>
      </w:r>
      <w:r w:rsidRPr="00FB759A">
        <w:rPr>
          <w:rtl/>
        </w:rPr>
        <w:t xml:space="preserve">אנו מתחייבים כי במהלך ביצוע כל העבודות שנבצע עבורכם, נעסיק בכל עת אך ורק עובדים בעלי אזרחות ישראלית שיועסקו כעל ידנו באופן חוקי ועפ"י כל דין, או עובדים אשר שוהים בישראל באופן חוקי, כשברשותם היתרי שהיה כדין בישראל, אשר יהיו בתוקף בכל תקופת עבודתם אצלנו במהלך ביצוע העבודות עבורכם, ואשר עובדים בישראל באופן חוקי כשברשותם היתרי עבודה חוקיים שהוצאו להם כדין ע"י הרשות המוסמכת, ויהיו בתוקף במשך כל תקופת ביצוע העבודות עבורכם. </w:t>
      </w:r>
    </w:p>
    <w:p w14:paraId="1EBB821B"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1A7B0520"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7C8062C1"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tl/>
        </w:rPr>
      </w:pPr>
      <w:r w:rsidRPr="00FB759A">
        <w:rPr>
          <w:rtl/>
        </w:rPr>
        <w:t>3.</w:t>
      </w:r>
      <w:r w:rsidRPr="00FB759A">
        <w:tab/>
      </w:r>
      <w:r w:rsidRPr="00FB759A">
        <w:rPr>
          <w:rtl/>
        </w:rPr>
        <w:t xml:space="preserve">אנו מתחייבים שלא להעסיק עובדים אשר שוהים באופן בלתי חוקי בישראל או כאלה שאין ברשותם אישור שהייה ואישור עבודה בישראל כדין. </w:t>
      </w:r>
    </w:p>
    <w:p w14:paraId="645986EA"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5999A223"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tl/>
        </w:rPr>
      </w:pPr>
      <w:r w:rsidRPr="00FB759A">
        <w:rPr>
          <w:rtl/>
        </w:rPr>
        <w:t xml:space="preserve">היה ואישור השהיה או אישור העבודה של מי מעובדינו המועסק בעבודות שאנו מבצעים עבורכם, יפקע או יבוטל או יסתיים תוקפו מכל סיבה שהיא, אנו מתחייבים להפסיק את העסקתו של העובד </w:t>
      </w:r>
      <w:proofErr w:type="spellStart"/>
      <w:r w:rsidRPr="00FB759A">
        <w:rPr>
          <w:rtl/>
        </w:rPr>
        <w:t>מיידית</w:t>
      </w:r>
      <w:proofErr w:type="spellEnd"/>
      <w:r w:rsidRPr="00FB759A">
        <w:rPr>
          <w:rtl/>
        </w:rPr>
        <w:t xml:space="preserve"> כאשר יודע לנו או מיד עם קבלת דרישה כזו מכם. </w:t>
      </w:r>
    </w:p>
    <w:p w14:paraId="75EDFE77"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rPr>
          <w:rtl/>
        </w:rPr>
        <w:t xml:space="preserve"> </w:t>
      </w:r>
    </w:p>
    <w:p w14:paraId="46480EB2"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rPr>
          <w:rtl/>
        </w:rPr>
        <w:t xml:space="preserve"> </w:t>
      </w:r>
    </w:p>
    <w:p w14:paraId="5568990E"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tl/>
        </w:rPr>
      </w:pPr>
      <w:r w:rsidRPr="00FB759A">
        <w:rPr>
          <w:rtl/>
        </w:rPr>
        <w:t>4.</w:t>
      </w:r>
      <w:r w:rsidRPr="00FB759A">
        <w:tab/>
      </w:r>
      <w:r w:rsidRPr="00FB759A">
        <w:rPr>
          <w:rtl/>
        </w:rPr>
        <w:t xml:space="preserve">אנו מסכימים כי תהיו רשאים לבחון, בכל עת כפי שתמצאו לנכון, את אישורי השהיה והעבודה של עובדינו המועסקים בעבודה אצלכם. </w:t>
      </w:r>
    </w:p>
    <w:p w14:paraId="28C4987C"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191AA431"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tl/>
        </w:rPr>
      </w:pPr>
      <w:r w:rsidRPr="00FB759A">
        <w:rPr>
          <w:rtl/>
        </w:rPr>
        <w:t xml:space="preserve">היה ונפר את ההתחייבות דלעיל, מכל סיבה שהיא, ויתברר כי מי מעובדינו אינו מקיים את האמור לעיל, יחולו ההוראות הבאות: </w:t>
      </w:r>
    </w:p>
    <w:p w14:paraId="2E19A8CB"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rPr>
          <w:rtl/>
        </w:rPr>
        <w:t xml:space="preserve"> </w:t>
      </w:r>
    </w:p>
    <w:p w14:paraId="296D480B"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tl/>
        </w:rPr>
      </w:pPr>
      <w:r w:rsidRPr="00FB759A">
        <w:tab/>
      </w:r>
      <w:r w:rsidRPr="00FB759A">
        <w:rPr>
          <w:rtl/>
        </w:rPr>
        <w:t>א.</w:t>
      </w:r>
      <w:r w:rsidRPr="00FB759A">
        <w:tab/>
      </w:r>
      <w:r w:rsidRPr="00FB759A">
        <w:rPr>
          <w:rtl/>
        </w:rPr>
        <w:t xml:space="preserve">עבודת  העובד תופסק עפ"י הוראה של נציגכם לעובדים או לנציגנו, לאלתר. </w:t>
      </w:r>
    </w:p>
    <w:p w14:paraId="60718EBC"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rPr>
          <w:rtl/>
        </w:rPr>
        <w:t xml:space="preserve"> </w:t>
      </w:r>
    </w:p>
    <w:p w14:paraId="7F7D99BC"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rPr>
          <w:rtl/>
        </w:rPr>
        <w:t>ב.</w:t>
      </w:r>
      <w:r w:rsidRPr="00FB759A">
        <w:tab/>
      </w:r>
      <w:r w:rsidRPr="00FB759A">
        <w:rPr>
          <w:rtl/>
        </w:rPr>
        <w:t xml:space="preserve">אתם תשלחו לנו הודעה בכתב בעניין זה. </w:t>
      </w:r>
    </w:p>
    <w:p w14:paraId="107FC087"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rPr>
          <w:rtl/>
        </w:rPr>
        <w:t xml:space="preserve"> </w:t>
      </w:r>
    </w:p>
    <w:p w14:paraId="1009BF02"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tl/>
        </w:rPr>
      </w:pPr>
      <w:r w:rsidRPr="00FB759A">
        <w:tab/>
      </w:r>
      <w:r w:rsidRPr="00FB759A">
        <w:rPr>
          <w:rtl/>
        </w:rPr>
        <w:t>ג.</w:t>
      </w:r>
      <w:r w:rsidRPr="00FB759A">
        <w:tab/>
      </w:r>
      <w:r w:rsidRPr="00FB759A">
        <w:rPr>
          <w:rtl/>
        </w:rPr>
        <w:t xml:space="preserve">העבודה תתחדש רק לאחר שנציג בפניכם אישורים דרושים לפיהם כל עובדינו המועסקים בעבודה עבורכם מקיימים את התנאים המפורטים לעיל. </w:t>
      </w:r>
    </w:p>
    <w:p w14:paraId="60F15989"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rPr>
          <w:rtl/>
        </w:rPr>
        <w:t xml:space="preserve"> </w:t>
      </w:r>
    </w:p>
    <w:p w14:paraId="2604C43F"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tl/>
        </w:rPr>
      </w:pPr>
      <w:r w:rsidRPr="00FB759A">
        <w:rPr>
          <w:rtl/>
        </w:rPr>
        <w:lastRenderedPageBreak/>
        <w:t xml:space="preserve">כל עיכוב בביצוע העבודה בגין האמור לעיל לא יזכה אותנו בהארכה ולא ישנה את המועד בו עלינו לסיים את העבודות עפ"י החוזה בינינו. </w:t>
      </w:r>
    </w:p>
    <w:p w14:paraId="1FE978CF"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tab/>
      </w:r>
      <w:r w:rsidRPr="00FB759A">
        <w:rPr>
          <w:rtl/>
        </w:rPr>
        <w:t xml:space="preserve"> </w:t>
      </w:r>
    </w:p>
    <w:p w14:paraId="5ACC6175"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tl/>
        </w:rPr>
      </w:pPr>
      <w:r w:rsidRPr="00FB759A">
        <w:tab/>
      </w:r>
      <w:r w:rsidRPr="00FB759A">
        <w:rPr>
          <w:rtl/>
        </w:rPr>
        <w:t>ד.</w:t>
      </w:r>
      <w:r w:rsidRPr="00FB759A">
        <w:tab/>
      </w:r>
      <w:r w:rsidRPr="00FB759A">
        <w:rPr>
          <w:rtl/>
        </w:rPr>
        <w:t xml:space="preserve">היה ונפר את ההתחייבות הפרה נוספת, מכל סיבה שהיא, תהיו רשאים להפסיק את ההתקשרות עמנו, לבטל את החוזה עמנו, ולהפסיק את ביצוע כל העבודות על ידינו, מיד וללא צורך בהודעה מוקדמת או בהתראה ולהעביר את ביצועה לאחר. </w:t>
      </w:r>
    </w:p>
    <w:p w14:paraId="6DC3B18C"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077F4538"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pPr>
      <w:r w:rsidRPr="00FB759A">
        <w:rPr>
          <w:rtl/>
        </w:rPr>
        <w:t xml:space="preserve">אנו לא נהיה זכאים לכל פיצוי שהוא בגין הפסקת ההתקשרות ונהיה מנועים מלנקוט הליכים למנוע את ההתקשרות עם אחר לביצוע העבודות או לעכב את ההתקשרות עמו. </w:t>
      </w:r>
    </w:p>
    <w:p w14:paraId="388F2479"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tl/>
        </w:rPr>
      </w:pPr>
    </w:p>
    <w:p w14:paraId="66771976"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tl/>
        </w:rPr>
      </w:pPr>
    </w:p>
    <w:p w14:paraId="0218A61A" w14:textId="77777777" w:rsidR="005C63BA" w:rsidRPr="00FB759A" w:rsidRDefault="005C63BA" w:rsidP="005C63BA">
      <w:pPr>
        <w:keepLines/>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tl/>
        </w:rPr>
      </w:pPr>
      <w:r w:rsidRPr="00FB759A">
        <w:rPr>
          <w:rtl/>
        </w:rPr>
        <w:t>5.</w:t>
      </w:r>
      <w:r w:rsidRPr="00FB759A">
        <w:tab/>
      </w:r>
      <w:r w:rsidRPr="00FB759A">
        <w:rPr>
          <w:rtl/>
        </w:rPr>
        <w:t xml:space="preserve">ידוע לנו כי ההצהרות וההתחייבויות המפורטות לעיל הן מעיקרי ההתקשרות בינינו וכי המועצה התקשרה עמנו על סמך ההצהרות וההתחייבויות דלעיל, וכי הפרת ההתחייבויות דלעיל תהווה הפרה יסודית של החוזה בינינו, על כל המשתמע מכך. </w:t>
      </w:r>
    </w:p>
    <w:p w14:paraId="06A8EBF2"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197054BF"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056FE5D8"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30D1381E"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6562B246"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165E01AF"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rPr>
          <w:rtl/>
        </w:rPr>
        <w:t xml:space="preserve">ולראיה חתמנו, היום______________. </w:t>
      </w:r>
    </w:p>
    <w:p w14:paraId="2F735511"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76933361"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08271803"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5ED0E3A9"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0EBAA98F"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60"/>
        <w:jc w:val="center"/>
        <w:rPr>
          <w:rtl/>
        </w:rPr>
      </w:pPr>
      <w:r w:rsidRPr="00FB759A">
        <w:rPr>
          <w:rtl/>
        </w:rPr>
        <w:t>________________________</w:t>
      </w:r>
    </w:p>
    <w:p w14:paraId="2A077A4A"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60"/>
        <w:jc w:val="center"/>
        <w:rPr>
          <w:rtl/>
        </w:rPr>
      </w:pPr>
      <w:r w:rsidRPr="00FB759A">
        <w:rPr>
          <w:rtl/>
        </w:rPr>
        <w:t>חתימת הקבלן באמצעות</w:t>
      </w:r>
    </w:p>
    <w:p w14:paraId="7BEB2A38"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60"/>
        <w:jc w:val="center"/>
        <w:rPr>
          <w:rtl/>
        </w:rPr>
      </w:pPr>
      <w:r w:rsidRPr="00FB759A">
        <w:rPr>
          <w:rtl/>
        </w:rPr>
        <w:t>מורשי החתימה</w:t>
      </w:r>
    </w:p>
    <w:p w14:paraId="07BF8F2C"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tl/>
        </w:rPr>
      </w:pPr>
    </w:p>
    <w:p w14:paraId="5AE442F4"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tab/>
      </w:r>
      <w:r w:rsidRPr="00FB759A">
        <w:tab/>
      </w:r>
      <w:r w:rsidRPr="00FB759A">
        <w:tab/>
      </w:r>
    </w:p>
    <w:p w14:paraId="01E97EC9"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75B186F6"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tab/>
      </w:r>
      <w:r w:rsidRPr="00FB759A">
        <w:tab/>
      </w:r>
      <w:r w:rsidRPr="00FB759A">
        <w:tab/>
      </w:r>
      <w:r w:rsidRPr="00FB759A">
        <w:tab/>
      </w:r>
      <w:r w:rsidRPr="00FB759A">
        <w:tab/>
      </w:r>
      <w:r w:rsidRPr="00FB759A">
        <w:tab/>
      </w:r>
      <w:r w:rsidRPr="00FB759A">
        <w:tab/>
      </w:r>
      <w:r w:rsidRPr="00FB759A">
        <w:rPr>
          <w:rtl/>
        </w:rPr>
        <w:t xml:space="preserve"> </w:t>
      </w:r>
    </w:p>
    <w:p w14:paraId="36937013"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rPr>
          <w:rtl/>
        </w:rPr>
        <w:t xml:space="preserve">הריני לאשר כי מסמך זה נחתם בפני ע"י חב' __________________ באמצעות מורשי החתימה ה"ה____________________ ת.ז ________________ וכן_______________ ת.ז_______________ וכי חתימתם של הנ"ל בתוספת חותמת החברה, מחייבת את החברה לכל דבר ועניין. </w:t>
      </w:r>
    </w:p>
    <w:p w14:paraId="513F5840"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062976CE"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7FBF715B"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6E6CBCEC"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5C989627"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r w:rsidRPr="00FB759A">
        <w:rPr>
          <w:rtl/>
        </w:rPr>
        <w:t xml:space="preserve">תאריך:________________. </w:t>
      </w:r>
    </w:p>
    <w:p w14:paraId="64C55013"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009DD70D"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tl/>
        </w:rPr>
      </w:pPr>
    </w:p>
    <w:p w14:paraId="424FC1A6" w14:textId="77777777" w:rsidR="005C63BA" w:rsidRPr="00FB759A" w:rsidRDefault="005C63BA" w:rsidP="005C63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760"/>
        <w:jc w:val="center"/>
        <w:rPr>
          <w:rtl/>
        </w:rPr>
      </w:pPr>
      <w:r w:rsidRPr="00FB759A">
        <w:rPr>
          <w:rtl/>
        </w:rPr>
        <w:t>_______________________</w:t>
      </w:r>
    </w:p>
    <w:p w14:paraId="08C4D26E" w14:textId="77777777" w:rsidR="005C63BA" w:rsidRPr="00FB759A" w:rsidRDefault="005C63BA" w:rsidP="005C63BA">
      <w:pPr>
        <w:ind w:left="5760"/>
        <w:jc w:val="center"/>
      </w:pPr>
      <w:r w:rsidRPr="00FB759A">
        <w:rPr>
          <w:rtl/>
        </w:rPr>
        <w:t>חתימה וחותמת של עו"ד</w:t>
      </w:r>
    </w:p>
    <w:p w14:paraId="01C96BBB" w14:textId="77777777" w:rsidR="005C63BA" w:rsidRPr="00FB759A" w:rsidRDefault="005C63BA" w:rsidP="005C63BA"/>
    <w:p w14:paraId="23856665" w14:textId="75A0E339" w:rsidR="0064445E" w:rsidRPr="00FB759A" w:rsidRDefault="005C63BA" w:rsidP="0064445E">
      <w:pPr>
        <w:jc w:val="right"/>
        <w:rPr>
          <w:b/>
          <w:bCs/>
          <w:color w:val="C00000"/>
          <w:rtl/>
        </w:rPr>
      </w:pPr>
      <w:r w:rsidRPr="00FB759A">
        <w:rPr>
          <w:b/>
          <w:bCs/>
          <w:caps/>
          <w:u w:val="single"/>
          <w:rtl/>
        </w:rPr>
        <w:br w:type="page"/>
      </w:r>
      <w:r w:rsidR="0064445E" w:rsidRPr="00FB759A">
        <w:rPr>
          <w:b/>
          <w:bCs/>
          <w:color w:val="C00000"/>
          <w:rtl/>
        </w:rPr>
        <w:lastRenderedPageBreak/>
        <w:t>נספח - 9</w:t>
      </w:r>
    </w:p>
    <w:p w14:paraId="41BEDCAF" w14:textId="77777777" w:rsidR="005C63BA" w:rsidRPr="00FB759A" w:rsidRDefault="005C63BA" w:rsidP="00FB759A">
      <w:pPr>
        <w:pStyle w:val="af5"/>
        <w:rPr>
          <w:rFonts w:ascii="David" w:hAnsi="David"/>
          <w:sz w:val="24"/>
          <w:szCs w:val="24"/>
          <w:rtl/>
        </w:rPr>
      </w:pPr>
      <w:r w:rsidRPr="00FB759A">
        <w:rPr>
          <w:rFonts w:ascii="David" w:hAnsi="David"/>
          <w:sz w:val="24"/>
          <w:szCs w:val="24"/>
          <w:rtl/>
        </w:rPr>
        <w:t xml:space="preserve">תצהיר על העדר הרשעות של עובדי </w:t>
      </w:r>
      <w:bookmarkEnd w:id="44"/>
      <w:r w:rsidRPr="00FB759A">
        <w:rPr>
          <w:rFonts w:ascii="David" w:hAnsi="David"/>
          <w:sz w:val="24"/>
          <w:szCs w:val="24"/>
          <w:rtl/>
        </w:rPr>
        <w:t>המציע</w:t>
      </w:r>
    </w:p>
    <w:p w14:paraId="7186CA3F" w14:textId="77777777" w:rsidR="005C63BA" w:rsidRPr="00FB759A" w:rsidRDefault="005C63BA" w:rsidP="005C63BA">
      <w:pPr>
        <w:keepLines/>
        <w:widowControl w:val="0"/>
        <w:rPr>
          <w:rtl/>
        </w:rPr>
      </w:pPr>
      <w:r w:rsidRPr="00FB759A">
        <w:rPr>
          <w:rtl/>
        </w:rPr>
        <w:t xml:space="preserve">אני החתום מטה: </w:t>
      </w:r>
    </w:p>
    <w:p w14:paraId="5B09B62A" w14:textId="77777777" w:rsidR="005C63BA" w:rsidRPr="00FB759A" w:rsidRDefault="005C63BA" w:rsidP="005C63BA">
      <w:pPr>
        <w:keepLines/>
        <w:widowControl w:val="0"/>
        <w:ind w:firstLine="720"/>
        <w:rPr>
          <w:rtl/>
        </w:rPr>
      </w:pPr>
      <w:r w:rsidRPr="00FB759A">
        <w:rPr>
          <w:rtl/>
        </w:rPr>
        <w:t xml:space="preserve">שם פרטי: </w:t>
      </w:r>
      <w:r w:rsidRPr="00FB759A">
        <w:rPr>
          <w:rtl/>
        </w:rPr>
        <w:tab/>
        <w:t>_________________________</w:t>
      </w:r>
    </w:p>
    <w:p w14:paraId="1E9E5D06" w14:textId="77777777" w:rsidR="005C63BA" w:rsidRPr="00FB759A" w:rsidRDefault="005C63BA" w:rsidP="005C63BA">
      <w:pPr>
        <w:keepLines/>
        <w:widowControl w:val="0"/>
        <w:ind w:firstLine="720"/>
        <w:rPr>
          <w:rtl/>
        </w:rPr>
      </w:pPr>
      <w:r w:rsidRPr="00FB759A">
        <w:rPr>
          <w:rtl/>
        </w:rPr>
        <w:t xml:space="preserve">שם משפחה: </w:t>
      </w:r>
      <w:r w:rsidRPr="00FB759A">
        <w:rPr>
          <w:rtl/>
        </w:rPr>
        <w:tab/>
        <w:t>_________________________</w:t>
      </w:r>
    </w:p>
    <w:p w14:paraId="3C637B02" w14:textId="77777777" w:rsidR="005C63BA" w:rsidRPr="00FB759A" w:rsidRDefault="005C63BA" w:rsidP="005C63BA">
      <w:pPr>
        <w:keepLines/>
        <w:widowControl w:val="0"/>
        <w:ind w:firstLine="720"/>
        <w:rPr>
          <w:rtl/>
        </w:rPr>
      </w:pPr>
      <w:r w:rsidRPr="00FB759A">
        <w:rPr>
          <w:rtl/>
        </w:rPr>
        <w:t>תעודת זהות:</w:t>
      </w:r>
      <w:r w:rsidRPr="00FB759A">
        <w:rPr>
          <w:rtl/>
        </w:rPr>
        <w:tab/>
        <w:t>_________________________</w:t>
      </w:r>
      <w:r w:rsidRPr="00FB759A">
        <w:rPr>
          <w:rtl/>
        </w:rPr>
        <w:tab/>
      </w:r>
    </w:p>
    <w:p w14:paraId="4F72CEAC" w14:textId="77777777" w:rsidR="005C63BA" w:rsidRPr="00FB759A" w:rsidRDefault="005C63BA" w:rsidP="005C63BA">
      <w:pPr>
        <w:keepLines/>
        <w:widowControl w:val="0"/>
        <w:rPr>
          <w:rtl/>
        </w:rPr>
      </w:pPr>
      <w:r w:rsidRPr="00FB759A">
        <w:rPr>
          <w:rtl/>
        </w:rPr>
        <w:t xml:space="preserve">            בעל/ת זכות חתימה בחברה: ______________       ח.פ.:___________ ("</w:t>
      </w:r>
      <w:r w:rsidRPr="00FB759A">
        <w:rPr>
          <w:b/>
          <w:bCs/>
          <w:rtl/>
        </w:rPr>
        <w:t>הקבלן</w:t>
      </w:r>
      <w:r w:rsidRPr="00FB759A">
        <w:rPr>
          <w:rtl/>
        </w:rPr>
        <w:t>")</w:t>
      </w:r>
    </w:p>
    <w:p w14:paraId="026F7940" w14:textId="77777777" w:rsidR="005C63BA" w:rsidRPr="00FB759A" w:rsidRDefault="005C63BA" w:rsidP="005C63BA">
      <w:pPr>
        <w:keepLines/>
        <w:widowControl w:val="0"/>
        <w:rPr>
          <w:rtl/>
        </w:rPr>
      </w:pPr>
    </w:p>
    <w:p w14:paraId="098B3AC9" w14:textId="77777777" w:rsidR="005C63BA" w:rsidRPr="00FB759A" w:rsidRDefault="005C63BA" w:rsidP="005C63BA">
      <w:pPr>
        <w:keepLines/>
        <w:widowControl w:val="0"/>
        <w:rPr>
          <w:rtl/>
        </w:rPr>
      </w:pPr>
      <w:r w:rsidRPr="00FB759A">
        <w:rPr>
          <w:rtl/>
        </w:rPr>
        <w:t xml:space="preserve">מצהיר/ה בזה כי כל העובדים, מנהלים או מי מטעם הקבלן או החברה, לרבות הקבלן והחברה בעצמם, אשר יועסקו בביצוע פרויקט נושא מכרז, במהלך כל תקופת ההתקשרות, לא הורשעו בעבירות שיש בהן קלון ו/או עבירות פיסקאליות ו/או בעבירות שיש קשר בינן לבין ביצוע העבודה כדוגמת העבודות והשירותים נשוא מכרז זה.     </w:t>
      </w:r>
    </w:p>
    <w:p w14:paraId="3D5ADCC8" w14:textId="77777777" w:rsidR="005C63BA" w:rsidRPr="00FB759A" w:rsidRDefault="005C63BA" w:rsidP="005C63BA">
      <w:pPr>
        <w:keepLines/>
        <w:widowControl w:val="0"/>
        <w:rPr>
          <w:rtl/>
        </w:rPr>
      </w:pPr>
    </w:p>
    <w:p w14:paraId="61D4B21F" w14:textId="77777777" w:rsidR="005C63BA" w:rsidRPr="00FB759A" w:rsidRDefault="005C63BA" w:rsidP="005C63BA">
      <w:pPr>
        <w:keepLines/>
        <w:widowControl w:val="0"/>
        <w:jc w:val="center"/>
        <w:rPr>
          <w:rtl/>
        </w:rPr>
      </w:pPr>
      <w:r w:rsidRPr="00FB759A">
        <w:rPr>
          <w:rtl/>
        </w:rPr>
        <w:t>_________________________</w:t>
      </w:r>
      <w:r w:rsidRPr="00FB759A">
        <w:rPr>
          <w:rtl/>
        </w:rPr>
        <w:tab/>
      </w:r>
      <w:r w:rsidRPr="00FB759A">
        <w:rPr>
          <w:rtl/>
        </w:rPr>
        <w:tab/>
      </w:r>
      <w:r w:rsidRPr="00FB759A">
        <w:rPr>
          <w:rtl/>
        </w:rPr>
        <w:tab/>
        <w:t>_____________________________</w:t>
      </w:r>
    </w:p>
    <w:p w14:paraId="37C23923" w14:textId="77777777" w:rsidR="005C63BA" w:rsidRPr="00FB759A" w:rsidRDefault="005C63BA" w:rsidP="005C63BA">
      <w:pPr>
        <w:keepLines/>
        <w:widowControl w:val="0"/>
        <w:jc w:val="center"/>
        <w:outlineLvl w:val="0"/>
        <w:rPr>
          <w:b/>
          <w:bCs/>
          <w:rtl/>
        </w:rPr>
      </w:pPr>
      <w:bookmarkStart w:id="45" w:name="_Toc300039248"/>
      <w:r w:rsidRPr="00FB759A">
        <w:rPr>
          <w:rtl/>
        </w:rPr>
        <w:t>חתימה</w:t>
      </w:r>
      <w:r w:rsidRPr="00FB759A">
        <w:rPr>
          <w:rtl/>
        </w:rPr>
        <w:tab/>
      </w:r>
      <w:r w:rsidRPr="00FB759A">
        <w:rPr>
          <w:rtl/>
        </w:rPr>
        <w:tab/>
      </w:r>
      <w:r w:rsidRPr="00FB759A">
        <w:rPr>
          <w:rtl/>
        </w:rPr>
        <w:tab/>
      </w:r>
      <w:r w:rsidRPr="00FB759A">
        <w:rPr>
          <w:rtl/>
        </w:rPr>
        <w:tab/>
      </w:r>
      <w:r w:rsidRPr="00FB759A">
        <w:rPr>
          <w:rtl/>
        </w:rPr>
        <w:tab/>
      </w:r>
      <w:r w:rsidRPr="00FB759A">
        <w:rPr>
          <w:rtl/>
        </w:rPr>
        <w:tab/>
      </w:r>
      <w:r w:rsidRPr="00FB759A">
        <w:rPr>
          <w:rtl/>
        </w:rPr>
        <w:tab/>
        <w:t xml:space="preserve">        חותמת החברה</w:t>
      </w:r>
      <w:r w:rsidRPr="00FB759A">
        <w:rPr>
          <w:b/>
          <w:bCs/>
          <w:rtl/>
        </w:rPr>
        <w:t>/</w:t>
      </w:r>
      <w:r w:rsidRPr="00FB759A">
        <w:rPr>
          <w:rtl/>
        </w:rPr>
        <w:t>קבלן</w:t>
      </w:r>
      <w:bookmarkEnd w:id="45"/>
    </w:p>
    <w:p w14:paraId="3116C071" w14:textId="77777777" w:rsidR="005C63BA" w:rsidRPr="00FB759A" w:rsidRDefault="005C63BA" w:rsidP="005C63BA">
      <w:pPr>
        <w:keepLines/>
        <w:widowControl w:val="0"/>
        <w:ind w:left="3799" w:hanging="567"/>
        <w:outlineLvl w:val="5"/>
        <w:rPr>
          <w:i/>
          <w:iCs/>
          <w:rtl/>
        </w:rPr>
      </w:pPr>
      <w:r w:rsidRPr="00FB759A">
        <w:rPr>
          <w:i/>
          <w:iCs/>
          <w:rtl/>
        </w:rPr>
        <w:t>א י ש ו ר</w:t>
      </w:r>
    </w:p>
    <w:p w14:paraId="50E188E4" w14:textId="77777777" w:rsidR="005C63BA" w:rsidRPr="00FB759A" w:rsidRDefault="005C63BA" w:rsidP="005C63BA">
      <w:pPr>
        <w:keepLines/>
        <w:widowControl w:val="0"/>
        <w:rPr>
          <w:rtl/>
        </w:rPr>
      </w:pPr>
      <w:r w:rsidRPr="00FB759A">
        <w:rPr>
          <w:rtl/>
        </w:rPr>
        <w:t xml:space="preserve">אני הח"מ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 עו"ד (</w:t>
      </w:r>
      <w:proofErr w:type="spellStart"/>
      <w:r w:rsidRPr="00FB759A">
        <w:rPr>
          <w:rtl/>
        </w:rPr>
        <w:t>מ.ר</w:t>
      </w:r>
      <w:proofErr w:type="spellEnd"/>
      <w:r w:rsidRPr="00FB759A">
        <w:rPr>
          <w:rtl/>
        </w:rPr>
        <w:t xml:space="preserve">. ________ ) מאשר, כי ביום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הופיע/ה בפניי מר/גב'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 ת.ז. </w:t>
      </w:r>
      <w:r w:rsidRPr="00FB759A">
        <w:fldChar w:fldCharType="begin">
          <w:ffData>
            <w:name w:val="Text1"/>
            <w:enabled/>
            <w:calcOnExit w:val="0"/>
            <w:textInput>
              <w:default w:val="________"/>
            </w:textInput>
          </w:ffData>
        </w:fldChar>
      </w:r>
      <w:r w:rsidRPr="00FB759A">
        <w:instrText xml:space="preserve"> FORMTEXT </w:instrText>
      </w:r>
      <w:r w:rsidRPr="00FB759A">
        <w:fldChar w:fldCharType="separate"/>
      </w:r>
      <w:r w:rsidRPr="00FB759A">
        <w:rPr>
          <w:noProof/>
        </w:rPr>
        <w:t>________</w:t>
      </w:r>
      <w:r w:rsidRPr="00FB759A">
        <w:fldChar w:fldCharType="end"/>
      </w:r>
      <w:r w:rsidRPr="00FB759A">
        <w:rPr>
          <w:rtl/>
        </w:rPr>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sidRPr="00FB759A">
        <w:rPr>
          <w:rtl/>
        </w:rPr>
        <w:tab/>
      </w:r>
      <w:r w:rsidRPr="00FB759A">
        <w:rPr>
          <w:rtl/>
        </w:rPr>
        <w:tab/>
      </w:r>
      <w:r w:rsidRPr="00FB759A">
        <w:rPr>
          <w:rtl/>
        </w:rPr>
        <w:tab/>
      </w:r>
      <w:r w:rsidRPr="00FB759A">
        <w:rPr>
          <w:rtl/>
        </w:rPr>
        <w:tab/>
      </w:r>
      <w:r w:rsidRPr="00FB759A">
        <w:rPr>
          <w:rtl/>
        </w:rPr>
        <w:tab/>
        <w:t>_________________</w:t>
      </w:r>
    </w:p>
    <w:p w14:paraId="774D647F" w14:textId="77777777" w:rsidR="005C63BA" w:rsidRPr="00FB759A" w:rsidRDefault="005C63BA" w:rsidP="005C63BA">
      <w:pPr>
        <w:keepLines/>
        <w:widowControl w:val="0"/>
        <w:spacing w:before="240" w:line="240" w:lineRule="auto"/>
        <w:ind w:left="5040" w:firstLine="720"/>
        <w:rPr>
          <w:rtl/>
        </w:rPr>
      </w:pPr>
      <w:r w:rsidRPr="00FB759A">
        <w:rPr>
          <w:rtl/>
        </w:rPr>
        <w:t>(חתימה וחותמת עוה"ד)</w:t>
      </w:r>
    </w:p>
    <w:p w14:paraId="6F155BE3" w14:textId="77777777" w:rsidR="005C63BA" w:rsidRPr="00FB759A" w:rsidRDefault="005C63BA" w:rsidP="005C63BA">
      <w:pPr>
        <w:keepLines/>
        <w:widowControl w:val="0"/>
        <w:outlineLvl w:val="0"/>
        <w:rPr>
          <w:b/>
          <w:bCs/>
          <w:rtl/>
        </w:rPr>
      </w:pPr>
    </w:p>
    <w:p w14:paraId="21730821" w14:textId="77777777" w:rsidR="005C63BA" w:rsidRPr="00FB759A" w:rsidRDefault="005C63BA" w:rsidP="005C63BA">
      <w:pPr>
        <w:keepLines/>
        <w:widowControl w:val="0"/>
        <w:outlineLvl w:val="0"/>
        <w:rPr>
          <w:b/>
          <w:bCs/>
          <w:rtl/>
        </w:rPr>
      </w:pPr>
    </w:p>
    <w:p w14:paraId="550BACC8" w14:textId="77777777" w:rsidR="005C63BA" w:rsidRPr="00FB759A" w:rsidRDefault="005C63BA" w:rsidP="005C63BA">
      <w:pPr>
        <w:keepLines/>
        <w:widowControl w:val="0"/>
        <w:outlineLvl w:val="0"/>
        <w:rPr>
          <w:b/>
          <w:bCs/>
          <w:rtl/>
        </w:rPr>
      </w:pPr>
    </w:p>
    <w:p w14:paraId="3BF069D8" w14:textId="77777777" w:rsidR="005C63BA" w:rsidRPr="00FB759A" w:rsidRDefault="005C63BA" w:rsidP="005C63BA">
      <w:pPr>
        <w:keepLines/>
        <w:widowControl w:val="0"/>
        <w:outlineLvl w:val="0"/>
        <w:rPr>
          <w:b/>
          <w:bCs/>
          <w:rtl/>
        </w:rPr>
      </w:pPr>
    </w:p>
    <w:p w14:paraId="1119609C" w14:textId="77777777" w:rsidR="005C63BA" w:rsidRPr="00FB759A" w:rsidRDefault="005C63BA" w:rsidP="005C63BA">
      <w:pPr>
        <w:keepLines/>
        <w:widowControl w:val="0"/>
        <w:outlineLvl w:val="0"/>
        <w:rPr>
          <w:b/>
          <w:bCs/>
          <w:rtl/>
        </w:rPr>
      </w:pPr>
    </w:p>
    <w:p w14:paraId="159BEBAF" w14:textId="77777777" w:rsidR="005C63BA" w:rsidRPr="00FB759A" w:rsidRDefault="005C63BA" w:rsidP="005C63BA">
      <w:pPr>
        <w:keepLines/>
        <w:widowControl w:val="0"/>
        <w:outlineLvl w:val="0"/>
        <w:rPr>
          <w:b/>
          <w:bCs/>
          <w:rtl/>
        </w:rPr>
      </w:pPr>
    </w:p>
    <w:p w14:paraId="19AD5618" w14:textId="5B8D0200" w:rsidR="005C63BA" w:rsidRPr="00FB759A" w:rsidRDefault="005C63BA">
      <w:pPr>
        <w:overflowPunct/>
        <w:autoSpaceDE/>
        <w:autoSpaceDN/>
        <w:bidi w:val="0"/>
        <w:adjustRightInd/>
        <w:spacing w:line="240" w:lineRule="auto"/>
        <w:textAlignment w:val="auto"/>
        <w:rPr>
          <w:b/>
          <w:bCs/>
          <w:rtl/>
        </w:rPr>
      </w:pPr>
      <w:r w:rsidRPr="00FB759A">
        <w:rPr>
          <w:b/>
          <w:bCs/>
          <w:rtl/>
        </w:rPr>
        <w:br w:type="page"/>
      </w:r>
    </w:p>
    <w:p w14:paraId="4B92AF30" w14:textId="77777777" w:rsidR="005C63BA" w:rsidRPr="00FB759A" w:rsidRDefault="005C63BA" w:rsidP="005C63BA">
      <w:pPr>
        <w:keepLines/>
        <w:widowControl w:val="0"/>
        <w:outlineLvl w:val="0"/>
        <w:rPr>
          <w:b/>
          <w:bCs/>
          <w:rtl/>
        </w:rPr>
      </w:pPr>
    </w:p>
    <w:p w14:paraId="51F4AA0D" w14:textId="4434291F" w:rsidR="0064445E" w:rsidRPr="00FB759A" w:rsidRDefault="0064445E" w:rsidP="006576EB">
      <w:pPr>
        <w:jc w:val="right"/>
        <w:rPr>
          <w:b/>
          <w:bCs/>
          <w:color w:val="C00000"/>
          <w:rtl/>
        </w:rPr>
      </w:pPr>
      <w:r w:rsidRPr="00FB759A">
        <w:rPr>
          <w:b/>
          <w:bCs/>
          <w:color w:val="C00000"/>
          <w:rtl/>
        </w:rPr>
        <w:t xml:space="preserve">נספח - </w:t>
      </w:r>
      <w:r w:rsidR="006576EB" w:rsidRPr="00FB759A">
        <w:rPr>
          <w:b/>
          <w:bCs/>
          <w:color w:val="C00000"/>
          <w:rtl/>
        </w:rPr>
        <w:t>10</w:t>
      </w:r>
    </w:p>
    <w:p w14:paraId="2799496E" w14:textId="77777777" w:rsidR="005C63BA" w:rsidRPr="00FB759A" w:rsidRDefault="005C63BA" w:rsidP="005C63BA">
      <w:pPr>
        <w:widowControl w:val="0"/>
        <w:jc w:val="center"/>
        <w:rPr>
          <w:b/>
          <w:bCs/>
          <w:color w:val="FF0000"/>
          <w:u w:val="single"/>
          <w:rtl/>
        </w:rPr>
      </w:pPr>
      <w:r w:rsidRPr="00FB759A">
        <w:rPr>
          <w:b/>
          <w:bCs/>
          <w:color w:val="FF0000"/>
          <w:u w:val="single"/>
          <w:rtl/>
        </w:rPr>
        <w:t>אישור עורך דין על פרטי המציע כתאגיד</w:t>
      </w:r>
    </w:p>
    <w:p w14:paraId="3EA2DB06" w14:textId="77777777" w:rsidR="005C63BA" w:rsidRPr="00FB759A" w:rsidRDefault="005C63BA" w:rsidP="005C63BA">
      <w:pPr>
        <w:widowControl w:val="0"/>
        <w:rPr>
          <w:b/>
          <w:bCs/>
          <w:color w:val="000000"/>
          <w:rtl/>
        </w:rPr>
      </w:pPr>
    </w:p>
    <w:p w14:paraId="08B95BC3" w14:textId="77777777" w:rsidR="005C63BA" w:rsidRPr="00FB759A" w:rsidRDefault="005C63BA" w:rsidP="005C63BA">
      <w:pPr>
        <w:widowControl w:val="0"/>
        <w:rPr>
          <w:b/>
          <w:bCs/>
          <w:color w:val="000000"/>
          <w:rtl/>
        </w:rPr>
      </w:pPr>
      <w:r w:rsidRPr="00FB759A">
        <w:rPr>
          <w:b/>
          <w:bCs/>
          <w:color w:val="000000"/>
          <w:rtl/>
        </w:rPr>
        <w:t>לכבוד</w:t>
      </w:r>
    </w:p>
    <w:p w14:paraId="4A01EE81" w14:textId="77777777" w:rsidR="005C63BA" w:rsidRPr="00FB759A" w:rsidRDefault="005C63BA" w:rsidP="005C63BA">
      <w:pPr>
        <w:widowControl w:val="0"/>
        <w:rPr>
          <w:b/>
          <w:bCs/>
          <w:color w:val="000000"/>
          <w:rtl/>
        </w:rPr>
      </w:pPr>
      <w:r w:rsidRPr="00FB759A">
        <w:rPr>
          <w:b/>
          <w:bCs/>
          <w:color w:val="000000"/>
          <w:rtl/>
        </w:rPr>
        <w:t xml:space="preserve">המועצה המקומית נחף  </w:t>
      </w:r>
    </w:p>
    <w:p w14:paraId="47279A36" w14:textId="77777777" w:rsidR="005C63BA" w:rsidRPr="00FB759A" w:rsidRDefault="005C63BA" w:rsidP="005C63BA">
      <w:pPr>
        <w:widowControl w:val="0"/>
        <w:rPr>
          <w:color w:val="000000"/>
          <w:rtl/>
        </w:rPr>
      </w:pPr>
      <w:proofErr w:type="spellStart"/>
      <w:r w:rsidRPr="00FB759A">
        <w:rPr>
          <w:color w:val="000000"/>
          <w:rtl/>
        </w:rPr>
        <w:t>א.ג.נ</w:t>
      </w:r>
      <w:proofErr w:type="spellEnd"/>
      <w:r w:rsidRPr="00FB759A">
        <w:rPr>
          <w:color w:val="000000"/>
          <w:rtl/>
        </w:rPr>
        <w:t>.,</w:t>
      </w:r>
    </w:p>
    <w:p w14:paraId="5553F12B" w14:textId="3E6819E8" w:rsidR="005C63BA" w:rsidRPr="00FB759A" w:rsidRDefault="005C63BA" w:rsidP="0084098E">
      <w:pPr>
        <w:widowControl w:val="0"/>
        <w:rPr>
          <w:rtl/>
        </w:rPr>
      </w:pPr>
      <w:r w:rsidRPr="00FB759A">
        <w:rPr>
          <w:color w:val="000000"/>
          <w:rtl/>
        </w:rPr>
        <w:t xml:space="preserve">הנדון:   </w:t>
      </w:r>
      <w:r w:rsidRPr="00FB759A">
        <w:rPr>
          <w:b/>
          <w:bCs/>
          <w:rtl/>
        </w:rPr>
        <w:t xml:space="preserve">מכרז מס'  </w:t>
      </w:r>
      <w:r w:rsidR="0084098E">
        <w:rPr>
          <w:rFonts w:hint="cs"/>
          <w:b/>
          <w:bCs/>
          <w:rtl/>
        </w:rPr>
        <w:t>08/</w:t>
      </w:r>
      <w:r w:rsidR="00230BAE" w:rsidRPr="00FB759A">
        <w:rPr>
          <w:b/>
          <w:bCs/>
          <w:rtl/>
        </w:rPr>
        <w:t>2023</w:t>
      </w:r>
      <w:r w:rsidRPr="00FB759A">
        <w:rPr>
          <w:b/>
          <w:bCs/>
          <w:rtl/>
        </w:rPr>
        <w:t xml:space="preserve">  לביצוע עבודות </w:t>
      </w:r>
      <w:r w:rsidRPr="00FB759A">
        <w:rPr>
          <w:b/>
          <w:bCs/>
          <w:caps/>
          <w:rtl/>
        </w:rPr>
        <w:t xml:space="preserve">נגישות ושיפוץ במבנה  ציבור  </w:t>
      </w:r>
      <w:r w:rsidRPr="00FB759A">
        <w:rPr>
          <w:b/>
          <w:bCs/>
          <w:rtl/>
        </w:rPr>
        <w:t xml:space="preserve">נחף  </w:t>
      </w:r>
    </w:p>
    <w:p w14:paraId="1057D983" w14:textId="77777777" w:rsidR="005C63BA" w:rsidRPr="00FB759A" w:rsidRDefault="005C63BA" w:rsidP="005C63BA">
      <w:pPr>
        <w:widowControl w:val="0"/>
        <w:rPr>
          <w:color w:val="000000"/>
          <w:rtl/>
        </w:rPr>
      </w:pPr>
      <w:r w:rsidRPr="00FB759A">
        <w:rPr>
          <w:color w:val="000000"/>
          <w:rtl/>
        </w:rPr>
        <w:tab/>
      </w:r>
    </w:p>
    <w:p w14:paraId="154036BB" w14:textId="77777777" w:rsidR="005C63BA" w:rsidRPr="00FB759A" w:rsidRDefault="005C63BA" w:rsidP="005C63BA">
      <w:pPr>
        <w:widowControl w:val="0"/>
        <w:rPr>
          <w:color w:val="000000"/>
          <w:rtl/>
        </w:rPr>
      </w:pPr>
      <w:r w:rsidRPr="00FB759A">
        <w:rPr>
          <w:color w:val="000000"/>
          <w:rtl/>
        </w:rPr>
        <w:t>אני _____________________   מאשר הפרטים הבאים לגבי הגוף המציע:</w:t>
      </w:r>
    </w:p>
    <w:p w14:paraId="5B8069FD" w14:textId="77777777" w:rsidR="005C63BA" w:rsidRPr="00FB759A" w:rsidRDefault="005C63BA" w:rsidP="005C63BA">
      <w:pPr>
        <w:widowControl w:val="0"/>
        <w:rPr>
          <w:color w:val="000000"/>
          <w:rtl/>
        </w:rPr>
      </w:pPr>
      <w:r w:rsidRPr="00FB759A">
        <w:rPr>
          <w:color w:val="000000"/>
          <w:rtl/>
        </w:rPr>
        <w:tab/>
        <w:t>עו"ד   (שם מלא)</w:t>
      </w:r>
    </w:p>
    <w:p w14:paraId="686F08BE" w14:textId="77777777" w:rsidR="005C63BA" w:rsidRPr="00FB759A" w:rsidRDefault="005C63BA" w:rsidP="005C63BA">
      <w:pPr>
        <w:widowControl w:val="0"/>
        <w:rPr>
          <w:color w:val="000000"/>
          <w:rtl/>
        </w:rPr>
      </w:pPr>
    </w:p>
    <w:p w14:paraId="06AF4834" w14:textId="77777777" w:rsidR="005C63BA" w:rsidRPr="00FB759A" w:rsidRDefault="005C63BA" w:rsidP="005C63BA">
      <w:pPr>
        <w:widowControl w:val="0"/>
        <w:rPr>
          <w:color w:val="000000"/>
          <w:rtl/>
        </w:rPr>
      </w:pPr>
      <w:r w:rsidRPr="00FB759A">
        <w:rPr>
          <w:color w:val="000000"/>
          <w:rtl/>
        </w:rPr>
        <w:t xml:space="preserve">1. </w:t>
      </w:r>
      <w:r w:rsidRPr="00FB759A">
        <w:rPr>
          <w:color w:val="000000"/>
          <w:rtl/>
        </w:rPr>
        <w:tab/>
        <w:t>שם כפי שהוא רשום ברשם רשמי:</w:t>
      </w:r>
      <w:r w:rsidRPr="00FB759A">
        <w:rPr>
          <w:color w:val="000000"/>
          <w:rtl/>
        </w:rPr>
        <w:tab/>
        <w:t>______________________________</w:t>
      </w:r>
    </w:p>
    <w:p w14:paraId="0D71AAF1" w14:textId="77777777" w:rsidR="005C63BA" w:rsidRPr="00FB759A" w:rsidRDefault="005C63BA" w:rsidP="005C63BA">
      <w:pPr>
        <w:widowControl w:val="0"/>
        <w:rPr>
          <w:color w:val="000000"/>
          <w:rtl/>
        </w:rPr>
      </w:pPr>
      <w:r w:rsidRPr="00FB759A">
        <w:rPr>
          <w:color w:val="000000"/>
          <w:rtl/>
        </w:rPr>
        <w:t xml:space="preserve">2. </w:t>
      </w:r>
      <w:r w:rsidRPr="00FB759A">
        <w:rPr>
          <w:color w:val="000000"/>
          <w:rtl/>
        </w:rPr>
        <w:tab/>
        <w:t>סוג התארגנות:</w:t>
      </w:r>
      <w:r w:rsidRPr="00FB759A">
        <w:rPr>
          <w:color w:val="000000"/>
          <w:rtl/>
        </w:rPr>
        <w:tab/>
        <w:t>________________</w:t>
      </w:r>
    </w:p>
    <w:p w14:paraId="5CB78DEE" w14:textId="77777777" w:rsidR="005C63BA" w:rsidRPr="00FB759A" w:rsidRDefault="005C63BA" w:rsidP="005C63BA">
      <w:pPr>
        <w:widowControl w:val="0"/>
        <w:rPr>
          <w:color w:val="000000"/>
          <w:rtl/>
        </w:rPr>
      </w:pPr>
      <w:r w:rsidRPr="00FB759A">
        <w:rPr>
          <w:color w:val="000000"/>
          <w:rtl/>
        </w:rPr>
        <w:t>3.</w:t>
      </w:r>
      <w:r w:rsidRPr="00FB759A">
        <w:rPr>
          <w:color w:val="000000"/>
          <w:rtl/>
        </w:rPr>
        <w:tab/>
        <w:t>תאריך ההתארגנות:</w:t>
      </w:r>
      <w:r w:rsidRPr="00FB759A">
        <w:rPr>
          <w:color w:val="000000"/>
          <w:rtl/>
        </w:rPr>
        <w:tab/>
        <w:t>________________</w:t>
      </w:r>
    </w:p>
    <w:p w14:paraId="08CCCE03" w14:textId="77777777" w:rsidR="005C63BA" w:rsidRPr="00FB759A" w:rsidRDefault="005C63BA" w:rsidP="005C63BA">
      <w:pPr>
        <w:widowControl w:val="0"/>
        <w:rPr>
          <w:color w:val="000000"/>
          <w:rtl/>
        </w:rPr>
      </w:pPr>
      <w:r w:rsidRPr="00FB759A">
        <w:rPr>
          <w:color w:val="000000"/>
          <w:rtl/>
        </w:rPr>
        <w:t xml:space="preserve">4. </w:t>
      </w:r>
      <w:r w:rsidRPr="00FB759A">
        <w:rPr>
          <w:color w:val="000000"/>
          <w:rtl/>
        </w:rPr>
        <w:tab/>
        <w:t>מספר מזהה:</w:t>
      </w:r>
      <w:r w:rsidRPr="00FB759A">
        <w:rPr>
          <w:color w:val="000000"/>
          <w:rtl/>
        </w:rPr>
        <w:tab/>
        <w:t>______________________________</w:t>
      </w:r>
    </w:p>
    <w:p w14:paraId="340807CE" w14:textId="77777777" w:rsidR="005C63BA" w:rsidRPr="00FB759A" w:rsidRDefault="005C63BA" w:rsidP="005C63BA">
      <w:pPr>
        <w:widowControl w:val="0"/>
        <w:rPr>
          <w:color w:val="000000"/>
          <w:rtl/>
        </w:rPr>
      </w:pPr>
      <w:r w:rsidRPr="00FB759A">
        <w:rPr>
          <w:color w:val="000000"/>
          <w:rtl/>
        </w:rPr>
        <w:t>5.</w:t>
      </w:r>
      <w:r w:rsidRPr="00FB759A">
        <w:rPr>
          <w:color w:val="000000"/>
          <w:rtl/>
        </w:rPr>
        <w:tab/>
        <w:t>שמות ומספרי ת.ז. של המוסמכים לחתום ולהתחייב בשם הגוף המציע ודרישות נוספות כמו תוספת חותמת (אם נדרש):</w:t>
      </w:r>
    </w:p>
    <w:p w14:paraId="332044F3" w14:textId="77777777" w:rsidR="005C63BA" w:rsidRPr="00FB759A" w:rsidRDefault="005C63BA" w:rsidP="005C63BA">
      <w:pPr>
        <w:widowControl w:val="0"/>
        <w:rPr>
          <w:color w:val="000000"/>
          <w:rtl/>
        </w:rPr>
      </w:pPr>
      <w:r w:rsidRPr="00FB759A">
        <w:rPr>
          <w:color w:val="000000"/>
          <w:rtl/>
        </w:rPr>
        <w:t>_____________________________________________________________</w:t>
      </w:r>
    </w:p>
    <w:p w14:paraId="7801F351" w14:textId="77777777" w:rsidR="005C63BA" w:rsidRPr="00FB759A" w:rsidRDefault="005C63BA" w:rsidP="005C63BA">
      <w:pPr>
        <w:widowControl w:val="0"/>
        <w:rPr>
          <w:color w:val="000000"/>
          <w:rtl/>
        </w:rPr>
      </w:pPr>
      <w:r w:rsidRPr="00FB759A">
        <w:rPr>
          <w:color w:val="000000"/>
          <w:rtl/>
        </w:rPr>
        <w:t>_____________________________________________________________</w:t>
      </w:r>
    </w:p>
    <w:p w14:paraId="7DE070D8" w14:textId="77777777" w:rsidR="005C63BA" w:rsidRPr="00FB759A" w:rsidRDefault="005C63BA" w:rsidP="005C63BA">
      <w:pPr>
        <w:widowControl w:val="0"/>
        <w:rPr>
          <w:color w:val="000000"/>
          <w:rtl/>
        </w:rPr>
      </w:pPr>
      <w:r w:rsidRPr="00FB759A">
        <w:rPr>
          <w:color w:val="000000"/>
          <w:rtl/>
        </w:rPr>
        <w:t>_____________________________________________________________</w:t>
      </w:r>
    </w:p>
    <w:p w14:paraId="26560994" w14:textId="77777777" w:rsidR="005C63BA" w:rsidRPr="00FB759A" w:rsidRDefault="005C63BA" w:rsidP="005C63BA">
      <w:pPr>
        <w:widowControl w:val="0"/>
        <w:rPr>
          <w:color w:val="000000"/>
          <w:rtl/>
        </w:rPr>
      </w:pPr>
      <w:r w:rsidRPr="00FB759A">
        <w:rPr>
          <w:color w:val="000000"/>
          <w:rtl/>
        </w:rPr>
        <w:t>_____________________________________________________________</w:t>
      </w:r>
    </w:p>
    <w:p w14:paraId="4DBA3706" w14:textId="4E4A8515" w:rsidR="005C63BA" w:rsidRPr="00FB759A" w:rsidRDefault="005C63BA" w:rsidP="00341001">
      <w:pPr>
        <w:pStyle w:val="1"/>
        <w:numPr>
          <w:ilvl w:val="0"/>
          <w:numId w:val="19"/>
        </w:numPr>
        <w:overflowPunct/>
        <w:autoSpaceDE/>
        <w:autoSpaceDN/>
        <w:adjustRightInd/>
        <w:spacing w:before="120" w:after="120"/>
        <w:jc w:val="both"/>
        <w:textAlignment w:val="auto"/>
        <w:rPr>
          <w:b w:val="0"/>
          <w:bCs w:val="0"/>
          <w:color w:val="auto"/>
          <w:szCs w:val="24"/>
          <w:u w:val="none"/>
          <w:rtl/>
        </w:rPr>
      </w:pPr>
      <w:r w:rsidRPr="00FB759A">
        <w:rPr>
          <w:b w:val="0"/>
          <w:bCs w:val="0"/>
          <w:color w:val="auto"/>
          <w:szCs w:val="24"/>
          <w:u w:val="none"/>
          <w:rtl/>
        </w:rPr>
        <w:t>ביצוע העבודות וההתקשרות במכרז הנדון הינן במסגרת סמכויות התאגיד.</w:t>
      </w:r>
    </w:p>
    <w:p w14:paraId="7BDDCD39" w14:textId="77777777" w:rsidR="005C63BA" w:rsidRPr="00FB759A" w:rsidRDefault="005C63BA" w:rsidP="005C63BA">
      <w:pPr>
        <w:widowControl w:val="0"/>
        <w:rPr>
          <w:color w:val="000000"/>
          <w:rtl/>
        </w:rPr>
      </w:pPr>
    </w:p>
    <w:p w14:paraId="07170111" w14:textId="77777777" w:rsidR="005C63BA" w:rsidRPr="00FB759A" w:rsidRDefault="005C63BA" w:rsidP="005C63BA">
      <w:pPr>
        <w:widowControl w:val="0"/>
        <w:rPr>
          <w:color w:val="000000"/>
          <w:rtl/>
        </w:rPr>
      </w:pPr>
      <w:r w:rsidRPr="00FB759A">
        <w:rPr>
          <w:color w:val="000000"/>
          <w:rtl/>
        </w:rPr>
        <w:t>בכבוד רב,</w:t>
      </w:r>
    </w:p>
    <w:p w14:paraId="1890984F" w14:textId="77777777" w:rsidR="005C63BA" w:rsidRPr="00FB759A" w:rsidRDefault="005C63BA" w:rsidP="005C63BA">
      <w:pPr>
        <w:widowControl w:val="0"/>
        <w:spacing w:line="240" w:lineRule="auto"/>
        <w:rPr>
          <w:color w:val="000000"/>
          <w:rtl/>
        </w:rPr>
      </w:pPr>
      <w:r w:rsidRPr="00FB759A">
        <w:rPr>
          <w:color w:val="000000"/>
          <w:rtl/>
        </w:rPr>
        <w:t>____________________</w:t>
      </w:r>
      <w:r w:rsidRPr="00FB759A">
        <w:rPr>
          <w:color w:val="000000"/>
          <w:rtl/>
        </w:rPr>
        <w:tab/>
        <w:t xml:space="preserve">__________________          ________________        </w:t>
      </w:r>
    </w:p>
    <w:p w14:paraId="7E2FCBD6" w14:textId="77777777" w:rsidR="005C63BA" w:rsidRPr="00FB759A" w:rsidRDefault="005C63BA" w:rsidP="005C63BA">
      <w:pPr>
        <w:widowControl w:val="0"/>
        <w:spacing w:line="240" w:lineRule="auto"/>
        <w:rPr>
          <w:rtl/>
        </w:rPr>
      </w:pPr>
      <w:r w:rsidRPr="00FB759A">
        <w:rPr>
          <w:color w:val="000000"/>
          <w:rtl/>
        </w:rPr>
        <w:t>שם מלא</w:t>
      </w:r>
      <w:r w:rsidRPr="00FB759A">
        <w:rPr>
          <w:color w:val="000000"/>
          <w:rtl/>
        </w:rPr>
        <w:tab/>
        <w:t xml:space="preserve">      עו"ד</w:t>
      </w:r>
      <w:r w:rsidRPr="00FB759A">
        <w:rPr>
          <w:color w:val="000000"/>
          <w:rtl/>
        </w:rPr>
        <w:tab/>
        <w:t xml:space="preserve">        </w:t>
      </w:r>
      <w:r w:rsidRPr="00FB759A">
        <w:rPr>
          <w:color w:val="000000"/>
          <w:rtl/>
        </w:rPr>
        <w:tab/>
        <w:t xml:space="preserve">    חתימה וחותמת</w:t>
      </w:r>
      <w:r w:rsidRPr="00FB759A">
        <w:rPr>
          <w:color w:val="000000"/>
          <w:rtl/>
        </w:rPr>
        <w:tab/>
      </w:r>
      <w:r w:rsidRPr="00FB759A">
        <w:rPr>
          <w:color w:val="000000"/>
          <w:rtl/>
        </w:rPr>
        <w:tab/>
        <w:t>כתובת  + טלפון</w:t>
      </w:r>
    </w:p>
    <w:p w14:paraId="6AF80DA0" w14:textId="205F1173" w:rsidR="006576EB" w:rsidRPr="00FB759A" w:rsidRDefault="005C63BA" w:rsidP="006576EB">
      <w:pPr>
        <w:jc w:val="right"/>
        <w:rPr>
          <w:b/>
          <w:bCs/>
          <w:color w:val="C00000"/>
          <w:rtl/>
        </w:rPr>
      </w:pPr>
      <w:r w:rsidRPr="00FB759A">
        <w:rPr>
          <w:rtl/>
        </w:rPr>
        <w:br w:type="page"/>
      </w:r>
      <w:r w:rsidRPr="00FB759A">
        <w:rPr>
          <w:b/>
          <w:bCs/>
          <w:rtl/>
        </w:rPr>
        <w:lastRenderedPageBreak/>
        <w:t xml:space="preserve">    </w:t>
      </w:r>
      <w:r w:rsidR="006576EB" w:rsidRPr="00FB759A">
        <w:rPr>
          <w:b/>
          <w:bCs/>
          <w:color w:val="C00000"/>
          <w:rtl/>
        </w:rPr>
        <w:t>נספח - 11</w:t>
      </w:r>
    </w:p>
    <w:p w14:paraId="7DBD972C" w14:textId="6FF37C64" w:rsidR="005C63BA" w:rsidRPr="00FB759A" w:rsidRDefault="005C63BA" w:rsidP="006576EB">
      <w:pPr>
        <w:tabs>
          <w:tab w:val="left" w:pos="3335"/>
        </w:tabs>
        <w:spacing w:line="240" w:lineRule="auto"/>
        <w:ind w:left="-1"/>
        <w:jc w:val="center"/>
        <w:rPr>
          <w:b/>
          <w:bCs/>
          <w:color w:val="FF0000"/>
          <w:u w:val="single"/>
          <w:rtl/>
        </w:rPr>
      </w:pPr>
      <w:r w:rsidRPr="00FB759A">
        <w:rPr>
          <w:b/>
          <w:bCs/>
          <w:i/>
          <w:color w:val="FF0000"/>
          <w:rtl/>
        </w:rPr>
        <w:t>טופס מינוי מנהל עבודה מטעם הקבלן</w:t>
      </w:r>
    </w:p>
    <w:p w14:paraId="6D5D7881" w14:textId="77777777" w:rsidR="005C63BA" w:rsidRPr="00FB759A" w:rsidRDefault="005C63BA" w:rsidP="005C63BA">
      <w:pPr>
        <w:spacing w:before="120" w:line="240" w:lineRule="auto"/>
        <w:ind w:right="397"/>
        <w:rPr>
          <w:b/>
          <w:bCs/>
          <w:noProof/>
          <w:rtl/>
        </w:rPr>
      </w:pPr>
      <w:r w:rsidRPr="00FB759A">
        <w:rPr>
          <w:b/>
          <w:bCs/>
          <w:noProof/>
          <w:rtl/>
        </w:rPr>
        <w:t>לכבוד,</w:t>
      </w:r>
    </w:p>
    <w:p w14:paraId="35E4E114" w14:textId="77777777" w:rsidR="005C63BA" w:rsidRPr="00FB759A" w:rsidRDefault="005C63BA" w:rsidP="005C63BA">
      <w:pPr>
        <w:spacing w:line="240" w:lineRule="auto"/>
        <w:ind w:right="397"/>
        <w:rPr>
          <w:noProof/>
        </w:rPr>
      </w:pPr>
      <w:r w:rsidRPr="00FB759A">
        <w:rPr>
          <w:b/>
          <w:bCs/>
          <w:noProof/>
          <w:rtl/>
        </w:rPr>
        <w:t xml:space="preserve">המועצה המקומית נחף    </w:t>
      </w:r>
    </w:p>
    <w:p w14:paraId="289B8B9E" w14:textId="34AB1359" w:rsidR="005C63BA" w:rsidRPr="00FB759A" w:rsidRDefault="005C63BA" w:rsidP="0084098E">
      <w:pPr>
        <w:tabs>
          <w:tab w:val="left" w:pos="6105"/>
        </w:tabs>
        <w:spacing w:before="180" w:line="240" w:lineRule="auto"/>
        <w:rPr>
          <w:noProof/>
          <w:rtl/>
        </w:rPr>
      </w:pPr>
      <w:r w:rsidRPr="00FB759A">
        <w:rPr>
          <w:noProof/>
          <w:rtl/>
        </w:rPr>
        <w:t xml:space="preserve">להבטחת ביצוע עבודות </w:t>
      </w:r>
      <w:r w:rsidRPr="00FB759A">
        <w:rPr>
          <w:b/>
          <w:bCs/>
          <w:caps/>
          <w:rtl/>
        </w:rPr>
        <w:t xml:space="preserve">נגישות ושיפוץ במבנה  ציבור </w:t>
      </w:r>
      <w:r w:rsidR="004B0A31">
        <w:rPr>
          <w:rFonts w:hint="cs"/>
          <w:b/>
          <w:bCs/>
          <w:caps/>
          <w:rtl/>
        </w:rPr>
        <w:t>מבנה המועצה ומבנה רווחה</w:t>
      </w:r>
      <w:r w:rsidRPr="00FB759A">
        <w:rPr>
          <w:b/>
          <w:bCs/>
          <w:caps/>
          <w:rtl/>
        </w:rPr>
        <w:t xml:space="preserve"> </w:t>
      </w:r>
      <w:r w:rsidRPr="00FB759A">
        <w:rPr>
          <w:rtl/>
        </w:rPr>
        <w:t xml:space="preserve">נחף  </w:t>
      </w:r>
      <w:r w:rsidRPr="00FB759A">
        <w:rPr>
          <w:noProof/>
          <w:rtl/>
        </w:rPr>
        <w:t xml:space="preserve">אשר בשטח שיפוט המועצה המקומית </w:t>
      </w:r>
      <w:r w:rsidRPr="00FB759A">
        <w:rPr>
          <w:rtl/>
        </w:rPr>
        <w:t xml:space="preserve">נחף   </w:t>
      </w:r>
      <w:r w:rsidRPr="00FB759A">
        <w:rPr>
          <w:noProof/>
          <w:rtl/>
        </w:rPr>
        <w:t>("</w:t>
      </w:r>
      <w:r w:rsidRPr="00FB759A">
        <w:rPr>
          <w:b/>
          <w:bCs/>
          <w:noProof/>
          <w:rtl/>
        </w:rPr>
        <w:t>העבודות</w:t>
      </w:r>
      <w:r w:rsidRPr="00FB759A">
        <w:rPr>
          <w:noProof/>
          <w:rtl/>
        </w:rPr>
        <w:t>") תוך מתן שירות באיכות גבוהה ובעמידה בדרישות המקצועיות כמתחייב על פי הוראות הסכם ההתקשרות, הנחיות המועצה ובהתאם ללוחות הזמנים אשר ייקבעו ובאופן הולם, הכל בהתאם למסמכי מכרז מכרז מס'</w:t>
      </w:r>
      <w:r w:rsidR="00230BAE" w:rsidRPr="00FB759A">
        <w:rPr>
          <w:noProof/>
          <w:rtl/>
        </w:rPr>
        <w:t xml:space="preserve"> </w:t>
      </w:r>
      <w:r w:rsidR="0084098E">
        <w:rPr>
          <w:rFonts w:hint="cs"/>
          <w:noProof/>
          <w:rtl/>
        </w:rPr>
        <w:t>08/</w:t>
      </w:r>
      <w:r w:rsidR="00230BAE" w:rsidRPr="00FB759A">
        <w:rPr>
          <w:noProof/>
          <w:rtl/>
        </w:rPr>
        <w:t>2023</w:t>
      </w:r>
      <w:r w:rsidRPr="00FB759A">
        <w:rPr>
          <w:noProof/>
          <w:rtl/>
        </w:rPr>
        <w:t xml:space="preserve">  (להלן: "</w:t>
      </w:r>
      <w:r w:rsidRPr="00FB759A">
        <w:rPr>
          <w:b/>
          <w:bCs/>
          <w:noProof/>
          <w:rtl/>
        </w:rPr>
        <w:t>מכרז" / "ההסכם</w:t>
      </w:r>
      <w:r w:rsidRPr="00FB759A">
        <w:rPr>
          <w:noProof/>
          <w:rtl/>
        </w:rPr>
        <w:t>") הנני להודיע כי ה"ה ______________ת.ז______________שפרטי ההתקשרות עמו הינם כדלקמן: כתובת:________________________טלפון(משרד):__________טלפון(נייד):_____________פקס: ______________ דוא"ל:__________________, ישמש כאיש הקשר של חברת ______________("</w:t>
      </w:r>
      <w:r w:rsidRPr="00FB759A">
        <w:rPr>
          <w:b/>
          <w:bCs/>
          <w:noProof/>
          <w:rtl/>
        </w:rPr>
        <w:t>המציע</w:t>
      </w:r>
      <w:r w:rsidRPr="00FB759A">
        <w:rPr>
          <w:noProof/>
          <w:rtl/>
        </w:rPr>
        <w:t>"), אשר הינה המציע במכרז, בכל הנוגע לביצוע העבודות נשוא הצעתי וישמש כמנהל העבודה והשירות לצורך מכרז זה (להלן: "</w:t>
      </w:r>
      <w:r w:rsidRPr="00FB759A">
        <w:rPr>
          <w:b/>
          <w:bCs/>
          <w:noProof/>
          <w:rtl/>
        </w:rPr>
        <w:t>מנהל העבודה</w:t>
      </w:r>
      <w:r w:rsidRPr="00FB759A">
        <w:rPr>
          <w:noProof/>
          <w:rtl/>
        </w:rPr>
        <w:t>")</w:t>
      </w:r>
    </w:p>
    <w:p w14:paraId="7247ED95" w14:textId="77777777" w:rsidR="005C63BA" w:rsidRPr="00FB759A" w:rsidRDefault="005C63BA" w:rsidP="00341001">
      <w:pPr>
        <w:numPr>
          <w:ilvl w:val="0"/>
          <w:numId w:val="17"/>
        </w:numPr>
        <w:tabs>
          <w:tab w:val="left" w:pos="5265"/>
        </w:tabs>
        <w:overflowPunct/>
        <w:autoSpaceDE/>
        <w:autoSpaceDN/>
        <w:adjustRightInd/>
        <w:spacing w:before="120" w:line="240" w:lineRule="auto"/>
        <w:jc w:val="both"/>
        <w:textAlignment w:val="auto"/>
        <w:rPr>
          <w:noProof/>
        </w:rPr>
      </w:pPr>
      <w:r w:rsidRPr="00FB759A">
        <w:rPr>
          <w:noProof/>
          <w:rtl/>
        </w:rPr>
        <w:t>מנהל העבודה יהא אחראי מטעם המציע על ניהול ופיקוח על אופן ביצוע העבודות ומתן השירותים נשוא ההסכם, ויוודא כי העבודות והשירותים הנדרשים במסגרת הסכם זה מתנהלים לשביעות רצונה המלא של המועצה.</w:t>
      </w:r>
    </w:p>
    <w:p w14:paraId="4C726E61" w14:textId="77777777" w:rsidR="005C63BA" w:rsidRPr="00FB759A" w:rsidRDefault="005C63BA" w:rsidP="00341001">
      <w:pPr>
        <w:numPr>
          <w:ilvl w:val="0"/>
          <w:numId w:val="17"/>
        </w:numPr>
        <w:overflowPunct/>
        <w:autoSpaceDE/>
        <w:autoSpaceDN/>
        <w:adjustRightInd/>
        <w:spacing w:before="120" w:line="240" w:lineRule="auto"/>
        <w:jc w:val="both"/>
        <w:textAlignment w:val="auto"/>
        <w:rPr>
          <w:noProof/>
        </w:rPr>
      </w:pPr>
      <w:r w:rsidRPr="00FB759A">
        <w:rPr>
          <w:noProof/>
          <w:rtl/>
        </w:rPr>
        <w:t>מנהל העבודה ישמש כאיש הקשר של המציע במכרז זה מול המועצה, הגורמים המקצועיים</w:t>
      </w:r>
      <w:r w:rsidRPr="00FB759A">
        <w:rPr>
          <w:b/>
          <w:bCs/>
          <w:noProof/>
          <w:u w:val="single"/>
          <w:rtl/>
        </w:rPr>
        <w:t xml:space="preserve"> בה והמחלקות השונות בה, בכל עניין הנוגע לביצוע העבודות נשוא הסכם זה.</w:t>
      </w:r>
    </w:p>
    <w:p w14:paraId="5D0165D0" w14:textId="77777777" w:rsidR="005C63BA" w:rsidRPr="00FB759A" w:rsidRDefault="005C63BA" w:rsidP="00341001">
      <w:pPr>
        <w:numPr>
          <w:ilvl w:val="0"/>
          <w:numId w:val="17"/>
        </w:numPr>
        <w:overflowPunct/>
        <w:autoSpaceDE/>
        <w:autoSpaceDN/>
        <w:adjustRightInd/>
        <w:spacing w:before="120" w:line="240" w:lineRule="auto"/>
        <w:jc w:val="both"/>
        <w:textAlignment w:val="auto"/>
        <w:rPr>
          <w:noProof/>
        </w:rPr>
      </w:pPr>
      <w:r w:rsidRPr="00FB759A">
        <w:rPr>
          <w:noProof/>
          <w:rtl/>
        </w:rPr>
        <w:t>ידוע לי שלמינוי מנהל העבודה מטעם המציע דרוש אישור של המועצה, ולמועצה יש זכות לדרוש, בכל עת, את החלפת מנהל העבודה ללא שתקום לזכות המציע כל זכות ערעור.</w:t>
      </w:r>
    </w:p>
    <w:p w14:paraId="19ABCFF4" w14:textId="77777777" w:rsidR="005C63BA" w:rsidRPr="00FB759A" w:rsidRDefault="005C63BA" w:rsidP="00341001">
      <w:pPr>
        <w:numPr>
          <w:ilvl w:val="0"/>
          <w:numId w:val="17"/>
        </w:numPr>
        <w:overflowPunct/>
        <w:autoSpaceDE/>
        <w:autoSpaceDN/>
        <w:adjustRightInd/>
        <w:spacing w:before="120" w:line="240" w:lineRule="auto"/>
        <w:jc w:val="both"/>
        <w:textAlignment w:val="auto"/>
        <w:rPr>
          <w:noProof/>
        </w:rPr>
      </w:pPr>
      <w:r w:rsidRPr="00FB759A">
        <w:rPr>
          <w:noProof/>
          <w:rtl/>
        </w:rPr>
        <w:t>המציע מתחייב שמנהל העבודה מטעמו יהיה בקשר רציף עם הגורמים האחראים בכל מחלקות המועצה לצורך קבלת הנחיות ותגובות לגבי שביעות רצון, עבודות דחופות וקבלת דיווח שוטף בכל עניין נשוא המכרז, ולמטרה זו יצייד המציע, על חשבונו, את מנהל העבודה במכשיר טלפון סלולרי.</w:t>
      </w:r>
    </w:p>
    <w:p w14:paraId="6F5592FD" w14:textId="77777777" w:rsidR="005C63BA" w:rsidRPr="00FB759A" w:rsidRDefault="005C63BA" w:rsidP="00341001">
      <w:pPr>
        <w:numPr>
          <w:ilvl w:val="0"/>
          <w:numId w:val="17"/>
        </w:numPr>
        <w:overflowPunct/>
        <w:autoSpaceDE/>
        <w:autoSpaceDN/>
        <w:adjustRightInd/>
        <w:spacing w:before="120" w:line="240" w:lineRule="auto"/>
        <w:jc w:val="both"/>
        <w:textAlignment w:val="auto"/>
        <w:rPr>
          <w:noProof/>
        </w:rPr>
      </w:pPr>
      <w:r w:rsidRPr="00FB759A">
        <w:rPr>
          <w:noProof/>
          <w:rtl/>
        </w:rPr>
        <w:t>במקרה ומנהל העבודה יחדל להיות מועסק על ידי המציע, מכל סיבה שהיא, המציע מתחייב להעסיק מידית, מנהל אחר, שיאושר ע"י המועצה.</w:t>
      </w:r>
    </w:p>
    <w:p w14:paraId="40F4DB76" w14:textId="77777777" w:rsidR="005C63BA" w:rsidRPr="00FB759A" w:rsidRDefault="005C63BA" w:rsidP="00341001">
      <w:pPr>
        <w:numPr>
          <w:ilvl w:val="0"/>
          <w:numId w:val="17"/>
        </w:numPr>
        <w:overflowPunct/>
        <w:autoSpaceDE/>
        <w:autoSpaceDN/>
        <w:adjustRightInd/>
        <w:spacing w:before="120" w:line="240" w:lineRule="auto"/>
        <w:jc w:val="both"/>
        <w:textAlignment w:val="auto"/>
        <w:rPr>
          <w:noProof/>
        </w:rPr>
      </w:pPr>
      <w:r w:rsidRPr="00FB759A">
        <w:rPr>
          <w:noProof/>
          <w:rtl/>
        </w:rPr>
        <w:t>הוראות והודעות, שיועברו למנהל העבודה ע"י המנהל ו/או המפקח מטעם המועצה, יחשבו כאילו ניתנו למציע ישירות ויחייבו את המציע לכל דבר ועניין בהתאם לאמור בכל מסמכי המכרז.</w:t>
      </w:r>
    </w:p>
    <w:p w14:paraId="0C9418E9" w14:textId="77777777" w:rsidR="005C63BA" w:rsidRPr="00FB759A" w:rsidRDefault="005C63BA" w:rsidP="005C63BA">
      <w:pPr>
        <w:tabs>
          <w:tab w:val="left" w:pos="8504"/>
        </w:tabs>
        <w:spacing w:before="360" w:line="240" w:lineRule="auto"/>
        <w:ind w:left="3572" w:hanging="3572"/>
        <w:rPr>
          <w:u w:val="single"/>
          <w:rtl/>
        </w:rPr>
      </w:pPr>
      <w:r w:rsidRPr="00FB759A">
        <w:rPr>
          <w:rtl/>
        </w:rPr>
        <w:t>שם המציע/החברה/ תאגיד/ שותפות:</w:t>
      </w:r>
      <w:r w:rsidRPr="00FB759A">
        <w:rPr>
          <w:rtl/>
        </w:rPr>
        <w:tab/>
      </w:r>
      <w:r w:rsidRPr="00FB759A">
        <w:rPr>
          <w:u w:val="single"/>
          <w:rtl/>
        </w:rPr>
        <w:tab/>
      </w:r>
    </w:p>
    <w:p w14:paraId="288C4A5C" w14:textId="77777777" w:rsidR="005C63BA" w:rsidRPr="00FB759A" w:rsidRDefault="005C63BA" w:rsidP="005C63BA">
      <w:pPr>
        <w:tabs>
          <w:tab w:val="left" w:pos="4524"/>
          <w:tab w:val="left" w:pos="5670"/>
          <w:tab w:val="left" w:pos="6504"/>
          <w:tab w:val="left" w:pos="8504"/>
        </w:tabs>
        <w:spacing w:before="360" w:line="240" w:lineRule="auto"/>
        <w:ind w:left="2381" w:hanging="2381"/>
        <w:rPr>
          <w:u w:val="single"/>
          <w:rtl/>
        </w:rPr>
      </w:pPr>
      <w:r w:rsidRPr="00FB759A">
        <w:rPr>
          <w:rtl/>
        </w:rPr>
        <w:t>שם  בעל זכות החתימה:</w:t>
      </w:r>
      <w:r w:rsidRPr="00FB759A">
        <w:rPr>
          <w:rtl/>
        </w:rPr>
        <w:tab/>
      </w:r>
      <w:r w:rsidRPr="00FB759A">
        <w:rPr>
          <w:u w:val="single"/>
          <w:rtl/>
        </w:rPr>
        <w:tab/>
      </w:r>
      <w:r w:rsidRPr="00FB759A">
        <w:rPr>
          <w:rtl/>
        </w:rPr>
        <w:tab/>
        <w:t>חתימה:</w:t>
      </w:r>
      <w:r w:rsidRPr="00FB759A">
        <w:rPr>
          <w:rtl/>
        </w:rPr>
        <w:tab/>
      </w:r>
      <w:r w:rsidRPr="00FB759A">
        <w:rPr>
          <w:u w:val="single"/>
          <w:rtl/>
        </w:rPr>
        <w:tab/>
      </w:r>
    </w:p>
    <w:p w14:paraId="290D693D" w14:textId="77777777" w:rsidR="005C63BA" w:rsidRPr="00FB759A" w:rsidRDefault="005C63BA" w:rsidP="005C63BA">
      <w:pPr>
        <w:tabs>
          <w:tab w:val="left" w:pos="4524"/>
          <w:tab w:val="left" w:pos="5670"/>
          <w:tab w:val="left" w:pos="6504"/>
          <w:tab w:val="left" w:pos="8504"/>
        </w:tabs>
        <w:spacing w:before="360" w:line="240" w:lineRule="auto"/>
        <w:ind w:left="2381" w:hanging="2381"/>
        <w:rPr>
          <w:u w:val="single"/>
          <w:rtl/>
        </w:rPr>
      </w:pPr>
      <w:r w:rsidRPr="00FB759A">
        <w:rPr>
          <w:rtl/>
        </w:rPr>
        <w:t>שם  בעל זכות החתימה:</w:t>
      </w:r>
      <w:r w:rsidRPr="00FB759A">
        <w:rPr>
          <w:rtl/>
        </w:rPr>
        <w:tab/>
      </w:r>
      <w:r w:rsidRPr="00FB759A">
        <w:rPr>
          <w:u w:val="single"/>
          <w:rtl/>
        </w:rPr>
        <w:tab/>
      </w:r>
      <w:r w:rsidRPr="00FB759A">
        <w:rPr>
          <w:rtl/>
        </w:rPr>
        <w:tab/>
        <w:t>חתימה:</w:t>
      </w:r>
      <w:r w:rsidRPr="00FB759A">
        <w:rPr>
          <w:rtl/>
        </w:rPr>
        <w:tab/>
      </w:r>
      <w:r w:rsidRPr="00FB759A">
        <w:rPr>
          <w:u w:val="single"/>
          <w:rtl/>
        </w:rPr>
        <w:tab/>
      </w:r>
    </w:p>
    <w:p w14:paraId="028B1D62" w14:textId="77777777" w:rsidR="005C63BA" w:rsidRPr="00FB759A" w:rsidRDefault="005C63BA" w:rsidP="005C63BA">
      <w:pPr>
        <w:tabs>
          <w:tab w:val="left" w:pos="4524"/>
          <w:tab w:val="left" w:pos="5670"/>
          <w:tab w:val="left" w:pos="6504"/>
          <w:tab w:val="left" w:pos="8504"/>
        </w:tabs>
        <w:spacing w:before="600" w:after="100" w:afterAutospacing="1" w:line="240" w:lineRule="auto"/>
        <w:ind w:left="2381" w:hanging="2381"/>
        <w:rPr>
          <w:rtl/>
        </w:rPr>
      </w:pPr>
      <w:r w:rsidRPr="00FB759A">
        <w:rPr>
          <w:rtl/>
        </w:rPr>
        <w:tab/>
      </w:r>
      <w:r w:rsidRPr="00FB759A">
        <w:rPr>
          <w:rtl/>
        </w:rPr>
        <w:tab/>
      </w:r>
      <w:r w:rsidRPr="00FB759A">
        <w:rPr>
          <w:rtl/>
        </w:rPr>
        <w:tab/>
        <w:t>חותמת המציע: ____________</w:t>
      </w:r>
    </w:p>
    <w:p w14:paraId="088DDDCC" w14:textId="4EA30569" w:rsidR="002472A4" w:rsidRPr="00FB759A" w:rsidRDefault="002472A4">
      <w:pPr>
        <w:overflowPunct/>
        <w:autoSpaceDE/>
        <w:autoSpaceDN/>
        <w:bidi w:val="0"/>
        <w:adjustRightInd/>
        <w:spacing w:line="240" w:lineRule="auto"/>
        <w:textAlignment w:val="auto"/>
      </w:pPr>
      <w:r w:rsidRPr="00FB759A">
        <w:rPr>
          <w:rtl/>
        </w:rPr>
        <w:br w:type="page"/>
      </w:r>
    </w:p>
    <w:p w14:paraId="7F05986B" w14:textId="77777777" w:rsidR="002472A4" w:rsidRPr="00FB759A" w:rsidRDefault="002472A4" w:rsidP="002472A4">
      <w:pPr>
        <w:overflowPunct/>
        <w:autoSpaceDE/>
        <w:autoSpaceDN/>
        <w:adjustRightInd/>
        <w:spacing w:after="120"/>
        <w:jc w:val="both"/>
        <w:textAlignment w:val="auto"/>
        <w:rPr>
          <w:lang w:eastAsia="en-US"/>
        </w:rPr>
      </w:pPr>
    </w:p>
    <w:p w14:paraId="12C9BCF6" w14:textId="3E745DBF" w:rsidR="002472A4" w:rsidRPr="004B0A31" w:rsidRDefault="006576EB" w:rsidP="002472A4">
      <w:pPr>
        <w:widowControl w:val="0"/>
        <w:overflowPunct/>
        <w:autoSpaceDE/>
        <w:autoSpaceDN/>
        <w:adjustRightInd/>
        <w:spacing w:before="240" w:after="120" w:line="276" w:lineRule="auto"/>
        <w:ind w:right="397"/>
        <w:jc w:val="center"/>
        <w:textAlignment w:val="auto"/>
        <w:outlineLvl w:val="0"/>
        <w:rPr>
          <w:b/>
          <w:bCs/>
          <w:kern w:val="32"/>
          <w:sz w:val="28"/>
          <w:szCs w:val="28"/>
          <w:u w:val="single"/>
          <w:rtl/>
          <w:lang w:eastAsia="en-US"/>
        </w:rPr>
      </w:pPr>
      <w:bookmarkStart w:id="46" w:name="_Toc26991348"/>
      <w:r w:rsidRPr="004B0A31">
        <w:rPr>
          <w:b/>
          <w:bCs/>
          <w:kern w:val="32"/>
          <w:sz w:val="28"/>
          <w:szCs w:val="28"/>
          <w:u w:val="single"/>
          <w:rtl/>
          <w:lang w:eastAsia="en-US"/>
        </w:rPr>
        <w:t>פ</w:t>
      </w:r>
      <w:r w:rsidR="002472A4" w:rsidRPr="004B0A31">
        <w:rPr>
          <w:b/>
          <w:bCs/>
          <w:kern w:val="32"/>
          <w:sz w:val="28"/>
          <w:szCs w:val="28"/>
          <w:u w:val="single"/>
          <w:rtl/>
          <w:lang w:eastAsia="en-US"/>
        </w:rPr>
        <w:t>רק ג' – מפרט טכני וכתב כמויות</w:t>
      </w:r>
      <w:bookmarkEnd w:id="46"/>
    </w:p>
    <w:p w14:paraId="4DD8A3F5" w14:textId="77777777" w:rsidR="002472A4" w:rsidRPr="00FB759A" w:rsidRDefault="002472A4" w:rsidP="00341001">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120" w:line="240" w:lineRule="auto"/>
        <w:jc w:val="both"/>
        <w:textAlignment w:val="auto"/>
      </w:pPr>
      <w:r w:rsidRPr="00FB759A">
        <w:rPr>
          <w:rtl/>
        </w:rPr>
        <w:t xml:space="preserve">תנאים מיוחדים </w:t>
      </w:r>
    </w:p>
    <w:p w14:paraId="3662D50B" w14:textId="77777777" w:rsidR="002472A4" w:rsidRPr="00FB759A" w:rsidRDefault="002472A4" w:rsidP="00247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p>
    <w:p w14:paraId="058851E4" w14:textId="26DF7F46" w:rsidR="002472A4" w:rsidRPr="00FB759A" w:rsidRDefault="002472A4" w:rsidP="000966AF">
      <w:pPr>
        <w:tabs>
          <w:tab w:val="left" w:pos="368"/>
          <w:tab w:val="left" w:pos="818"/>
          <w:tab w:val="left" w:pos="1448"/>
          <w:tab w:val="left" w:pos="1920"/>
        </w:tabs>
        <w:overflowPunct/>
        <w:autoSpaceDE/>
        <w:autoSpaceDN/>
        <w:adjustRightInd/>
        <w:spacing w:after="120" w:line="276" w:lineRule="auto"/>
        <w:ind w:left="1440" w:hanging="1440"/>
        <w:jc w:val="both"/>
        <w:textAlignment w:val="auto"/>
        <w:rPr>
          <w:rtl/>
          <w:lang w:eastAsia="en-US"/>
        </w:rPr>
      </w:pPr>
      <w:r w:rsidRPr="00FB759A">
        <w:rPr>
          <w:rtl/>
          <w:lang w:eastAsia="en-US"/>
        </w:rPr>
        <w:tab/>
      </w:r>
      <w:r w:rsidRPr="00FB759A">
        <w:rPr>
          <w:rtl/>
          <w:lang w:eastAsia="en-US"/>
        </w:rPr>
        <w:tab/>
      </w:r>
    </w:p>
    <w:p w14:paraId="59BA3859" w14:textId="1BCB35D7" w:rsidR="002472A4" w:rsidRPr="00FB759A" w:rsidRDefault="00A8041C" w:rsidP="00172E9C">
      <w:pPr>
        <w:overflowPunct/>
        <w:autoSpaceDE/>
        <w:autoSpaceDN/>
        <w:adjustRightInd/>
        <w:spacing w:after="120" w:line="276" w:lineRule="auto"/>
        <w:jc w:val="both"/>
        <w:textAlignment w:val="auto"/>
        <w:rPr>
          <w:b/>
          <w:bCs/>
          <w:rtl/>
          <w:lang w:eastAsia="en-US"/>
        </w:rPr>
      </w:pPr>
      <w:r w:rsidRPr="00FB759A">
        <w:rPr>
          <w:b/>
          <w:bCs/>
          <w:rtl/>
          <w:lang w:eastAsia="en-US"/>
        </w:rPr>
        <w:t>התחייבות</w:t>
      </w:r>
      <w:r w:rsidR="002472A4" w:rsidRPr="00FB759A">
        <w:rPr>
          <w:b/>
          <w:bCs/>
          <w:rtl/>
          <w:lang w:eastAsia="en-US"/>
        </w:rPr>
        <w:t xml:space="preserve">  הקבלן</w:t>
      </w:r>
      <w:r w:rsidR="000966AF">
        <w:rPr>
          <w:rFonts w:hint="cs"/>
          <w:b/>
          <w:bCs/>
          <w:rtl/>
          <w:lang w:eastAsia="en-US"/>
        </w:rPr>
        <w:t xml:space="preserve">/היצרן  המאושר  ע"י חברת  החשמל  </w:t>
      </w:r>
      <w:r w:rsidR="002472A4" w:rsidRPr="00FB759A">
        <w:rPr>
          <w:b/>
          <w:bCs/>
          <w:rtl/>
          <w:lang w:eastAsia="en-US"/>
        </w:rPr>
        <w:t xml:space="preserve"> מול  המזמין: </w:t>
      </w:r>
    </w:p>
    <w:p w14:paraId="581081BA" w14:textId="2C9BC5CB" w:rsidR="002472A4" w:rsidRDefault="000966AF" w:rsidP="00D07488">
      <w:pPr>
        <w:overflowPunct/>
        <w:autoSpaceDE/>
        <w:autoSpaceDN/>
        <w:adjustRightInd/>
        <w:spacing w:after="120" w:line="276" w:lineRule="auto"/>
        <w:jc w:val="both"/>
        <w:textAlignment w:val="auto"/>
        <w:rPr>
          <w:b/>
          <w:bCs/>
          <w:rtl/>
          <w:lang w:eastAsia="en-US"/>
        </w:rPr>
      </w:pPr>
      <w:r>
        <w:rPr>
          <w:rFonts w:hint="cs"/>
          <w:b/>
          <w:bCs/>
          <w:rtl/>
          <w:lang w:eastAsia="en-US"/>
        </w:rPr>
        <w:t>1-</w:t>
      </w:r>
      <w:r w:rsidR="002472A4" w:rsidRPr="00FB759A">
        <w:rPr>
          <w:b/>
          <w:bCs/>
          <w:rtl/>
          <w:lang w:eastAsia="en-US"/>
        </w:rPr>
        <w:t xml:space="preserve">העבודה  הינה  קומפלט  ללא  תוספות  או  חריגים  מסירת   </w:t>
      </w:r>
      <w:r w:rsidR="00D07488">
        <w:rPr>
          <w:rFonts w:hint="cs"/>
          <w:b/>
          <w:bCs/>
          <w:rtl/>
          <w:lang w:eastAsia="en-US"/>
        </w:rPr>
        <w:t>השטח</w:t>
      </w:r>
      <w:r w:rsidR="002472A4" w:rsidRPr="00FB759A">
        <w:rPr>
          <w:b/>
          <w:bCs/>
          <w:rtl/>
          <w:lang w:eastAsia="en-US"/>
        </w:rPr>
        <w:t xml:space="preserve"> כולל כל  האישורים  הנדרשים  לרבות את  כל  ההכנות  הנדרשות  ע"י </w:t>
      </w:r>
      <w:r w:rsidR="00D07488">
        <w:rPr>
          <w:rFonts w:hint="cs"/>
          <w:b/>
          <w:bCs/>
          <w:rtl/>
          <w:lang w:eastAsia="en-US"/>
        </w:rPr>
        <w:t xml:space="preserve"> הספקים .</w:t>
      </w:r>
      <w:r w:rsidR="002472A4" w:rsidRPr="00FB759A">
        <w:rPr>
          <w:b/>
          <w:bCs/>
          <w:rtl/>
          <w:lang w:eastAsia="en-US"/>
        </w:rPr>
        <w:t xml:space="preserve"> </w:t>
      </w:r>
    </w:p>
    <w:p w14:paraId="6EFFD35C" w14:textId="1A2167BA" w:rsidR="000966AF" w:rsidRDefault="000966AF" w:rsidP="00D07488">
      <w:pPr>
        <w:overflowPunct/>
        <w:autoSpaceDE/>
        <w:autoSpaceDN/>
        <w:adjustRightInd/>
        <w:spacing w:after="120" w:line="276" w:lineRule="auto"/>
        <w:jc w:val="both"/>
        <w:textAlignment w:val="auto"/>
        <w:rPr>
          <w:b/>
          <w:bCs/>
          <w:rtl/>
          <w:lang w:eastAsia="en-US"/>
        </w:rPr>
      </w:pPr>
      <w:r>
        <w:rPr>
          <w:rFonts w:hint="cs"/>
          <w:b/>
          <w:bCs/>
          <w:rtl/>
          <w:lang w:eastAsia="en-US"/>
        </w:rPr>
        <w:t>2- מסירת  חדרי  החשמל  לחברת  החשמל לרבות  טופס  ב  .</w:t>
      </w:r>
    </w:p>
    <w:p w14:paraId="0E9517AD" w14:textId="4743FF85" w:rsidR="000966AF" w:rsidRDefault="000966AF" w:rsidP="00D07488">
      <w:pPr>
        <w:overflowPunct/>
        <w:autoSpaceDE/>
        <w:autoSpaceDN/>
        <w:adjustRightInd/>
        <w:spacing w:after="120" w:line="276" w:lineRule="auto"/>
        <w:jc w:val="both"/>
        <w:textAlignment w:val="auto"/>
        <w:rPr>
          <w:b/>
          <w:bCs/>
          <w:rtl/>
          <w:lang w:eastAsia="en-US"/>
        </w:rPr>
      </w:pPr>
      <w:r>
        <w:rPr>
          <w:rFonts w:hint="cs"/>
          <w:b/>
          <w:bCs/>
          <w:rtl/>
          <w:lang w:eastAsia="en-US"/>
        </w:rPr>
        <w:t>3- טיפול בכל  האישורים  וההיתרים מול  הוועדה  המקומית  לתכנון  ובניה  בקעת  בית הכרם  .</w:t>
      </w:r>
    </w:p>
    <w:p w14:paraId="16AE7666" w14:textId="26C7A511" w:rsidR="00BA07AA" w:rsidRDefault="00BA07AA" w:rsidP="00D07488">
      <w:pPr>
        <w:overflowPunct/>
        <w:autoSpaceDE/>
        <w:autoSpaceDN/>
        <w:adjustRightInd/>
        <w:spacing w:after="120" w:line="276" w:lineRule="auto"/>
        <w:jc w:val="both"/>
        <w:textAlignment w:val="auto"/>
        <w:rPr>
          <w:b/>
          <w:bCs/>
          <w:rtl/>
          <w:lang w:eastAsia="en-US"/>
        </w:rPr>
      </w:pPr>
      <w:r>
        <w:rPr>
          <w:rFonts w:hint="cs"/>
          <w:b/>
          <w:bCs/>
          <w:rtl/>
          <w:lang w:eastAsia="en-US"/>
        </w:rPr>
        <w:t xml:space="preserve">4- צורך הרשות  הינו  5  חדרי טרפו  2 עם  שני  שנאים  ושלושה  עם  שנאי  אחד. </w:t>
      </w:r>
    </w:p>
    <w:p w14:paraId="54143991" w14:textId="4AE61C5A" w:rsidR="00BA07AA" w:rsidRPr="00FB759A" w:rsidRDefault="00BA07AA" w:rsidP="00D07488">
      <w:pPr>
        <w:overflowPunct/>
        <w:autoSpaceDE/>
        <w:autoSpaceDN/>
        <w:adjustRightInd/>
        <w:spacing w:after="120" w:line="276" w:lineRule="auto"/>
        <w:jc w:val="both"/>
        <w:textAlignment w:val="auto"/>
        <w:rPr>
          <w:b/>
          <w:bCs/>
          <w:rtl/>
          <w:lang w:eastAsia="en-US"/>
        </w:rPr>
      </w:pPr>
      <w:r>
        <w:rPr>
          <w:rFonts w:hint="cs"/>
          <w:b/>
          <w:bCs/>
          <w:rtl/>
          <w:lang w:eastAsia="en-US"/>
        </w:rPr>
        <w:t xml:space="preserve">5- חומר  טכני  , תיאום  עם חברת החשמל  לרבות  מדידה יטופל  ע"י  הרשות.  </w:t>
      </w:r>
    </w:p>
    <w:p w14:paraId="41F3BBF5" w14:textId="25E20475" w:rsidR="00686774" w:rsidRDefault="00686774" w:rsidP="00686774">
      <w:pPr>
        <w:rPr>
          <w:rtl/>
          <w:lang w:eastAsia="en-US"/>
        </w:rPr>
      </w:pPr>
    </w:p>
    <w:p w14:paraId="6AD1BFCA" w14:textId="7E5F226B" w:rsidR="00D07488" w:rsidRDefault="00BA07AA" w:rsidP="00686774">
      <w:pPr>
        <w:rPr>
          <w:rtl/>
          <w:lang w:eastAsia="en-US"/>
        </w:rPr>
      </w:pPr>
      <w:r>
        <w:rPr>
          <w:rFonts w:hint="cs"/>
          <w:rtl/>
          <w:lang w:eastAsia="en-US"/>
        </w:rPr>
        <w:t xml:space="preserve">פירוט  העבודות  הלא  כלולות  בהקמת  חדרי החשמל  : </w:t>
      </w:r>
    </w:p>
    <w:p w14:paraId="22B86433" w14:textId="3FFC2AFC" w:rsidR="00BA07AA" w:rsidRDefault="00BA07AA" w:rsidP="00BA07AA">
      <w:pPr>
        <w:ind w:left="360"/>
        <w:rPr>
          <w:rtl/>
          <w:lang w:eastAsia="en-US"/>
        </w:rPr>
      </w:pPr>
      <w:r>
        <w:rPr>
          <w:rFonts w:hint="cs"/>
          <w:rtl/>
          <w:lang w:eastAsia="en-US"/>
        </w:rPr>
        <w:t>1.___________________________________________</w:t>
      </w:r>
    </w:p>
    <w:p w14:paraId="4809DFFC" w14:textId="77777777" w:rsidR="00BA07AA" w:rsidRDefault="00BA07AA" w:rsidP="00BA07AA">
      <w:pPr>
        <w:ind w:left="360"/>
        <w:rPr>
          <w:rtl/>
          <w:lang w:eastAsia="en-US"/>
        </w:rPr>
      </w:pPr>
    </w:p>
    <w:p w14:paraId="34149ED0" w14:textId="14EF7100" w:rsidR="00BA07AA" w:rsidRDefault="00BA07AA" w:rsidP="00BA07AA">
      <w:pPr>
        <w:ind w:left="360"/>
        <w:rPr>
          <w:rtl/>
          <w:lang w:eastAsia="en-US"/>
        </w:rPr>
      </w:pPr>
      <w:r>
        <w:rPr>
          <w:rFonts w:hint="cs"/>
          <w:rtl/>
          <w:lang w:eastAsia="en-US"/>
        </w:rPr>
        <w:t>2.__________________________________________</w:t>
      </w:r>
    </w:p>
    <w:p w14:paraId="40CED408" w14:textId="77777777" w:rsidR="00BA07AA" w:rsidRDefault="00BA07AA" w:rsidP="00BA07AA">
      <w:pPr>
        <w:ind w:left="360"/>
        <w:rPr>
          <w:rtl/>
          <w:lang w:eastAsia="en-US"/>
        </w:rPr>
      </w:pPr>
    </w:p>
    <w:p w14:paraId="55B53E5B" w14:textId="32297A98" w:rsidR="00BA07AA" w:rsidRDefault="00BA07AA" w:rsidP="00BA07AA">
      <w:pPr>
        <w:ind w:left="360"/>
        <w:rPr>
          <w:rtl/>
          <w:lang w:eastAsia="en-US"/>
        </w:rPr>
      </w:pPr>
      <w:r>
        <w:rPr>
          <w:rFonts w:hint="cs"/>
          <w:rtl/>
          <w:lang w:eastAsia="en-US"/>
        </w:rPr>
        <w:t>3.__________________________________________.</w:t>
      </w:r>
    </w:p>
    <w:p w14:paraId="7C50F4A1" w14:textId="6351261D" w:rsidR="00BA07AA" w:rsidRDefault="00BA07AA" w:rsidP="00BA07AA">
      <w:pPr>
        <w:ind w:left="360"/>
        <w:rPr>
          <w:rtl/>
          <w:lang w:eastAsia="en-US"/>
        </w:rPr>
      </w:pPr>
    </w:p>
    <w:p w14:paraId="3B30094B" w14:textId="59CDF98F" w:rsidR="00BA07AA" w:rsidRDefault="00BA07AA" w:rsidP="00BA07AA">
      <w:pPr>
        <w:ind w:left="360"/>
        <w:rPr>
          <w:rtl/>
          <w:lang w:eastAsia="en-US"/>
        </w:rPr>
      </w:pPr>
    </w:p>
    <w:p w14:paraId="4DEBD391" w14:textId="77777777" w:rsidR="00BA07AA" w:rsidRDefault="00BA07AA" w:rsidP="00BA07AA">
      <w:pPr>
        <w:ind w:left="360"/>
        <w:rPr>
          <w:rtl/>
          <w:lang w:eastAsia="en-US"/>
        </w:rPr>
      </w:pPr>
    </w:p>
    <w:p w14:paraId="7747ED5A" w14:textId="77777777" w:rsidR="00BA07AA" w:rsidRDefault="00BA07AA" w:rsidP="00686774">
      <w:pPr>
        <w:rPr>
          <w:rtl/>
          <w:lang w:eastAsia="en-US"/>
        </w:rPr>
      </w:pPr>
    </w:p>
    <w:p w14:paraId="7588C091" w14:textId="36C20FA9" w:rsidR="00BA07AA" w:rsidRDefault="00BA07AA" w:rsidP="00686774">
      <w:pPr>
        <w:rPr>
          <w:rtl/>
          <w:lang w:eastAsia="en-US"/>
        </w:rPr>
      </w:pPr>
    </w:p>
    <w:p w14:paraId="4DDF8FFA" w14:textId="3DF054A1" w:rsidR="00BA07AA" w:rsidRDefault="00BA07AA" w:rsidP="00686774">
      <w:pPr>
        <w:rPr>
          <w:rtl/>
          <w:lang w:eastAsia="en-US"/>
        </w:rPr>
      </w:pPr>
    </w:p>
    <w:p w14:paraId="47EB6AD9" w14:textId="3A4EC7B5" w:rsidR="00BA07AA" w:rsidRDefault="00BA07AA" w:rsidP="00686774">
      <w:pPr>
        <w:rPr>
          <w:rtl/>
          <w:lang w:eastAsia="en-US"/>
        </w:rPr>
      </w:pPr>
    </w:p>
    <w:p w14:paraId="7B504963" w14:textId="0F0924A3" w:rsidR="00BA07AA" w:rsidRDefault="00BA07AA" w:rsidP="00686774">
      <w:pPr>
        <w:rPr>
          <w:rtl/>
          <w:lang w:eastAsia="en-US"/>
        </w:rPr>
      </w:pPr>
    </w:p>
    <w:p w14:paraId="6CCF3836" w14:textId="71415914" w:rsidR="00BA07AA" w:rsidRDefault="00BA07AA" w:rsidP="00686774">
      <w:pPr>
        <w:rPr>
          <w:rtl/>
          <w:lang w:eastAsia="en-US"/>
        </w:rPr>
      </w:pPr>
    </w:p>
    <w:p w14:paraId="730350A5" w14:textId="4B426AE4" w:rsidR="00BA07AA" w:rsidRDefault="00BA07AA" w:rsidP="00686774">
      <w:pPr>
        <w:rPr>
          <w:rtl/>
          <w:lang w:eastAsia="en-US"/>
        </w:rPr>
      </w:pPr>
    </w:p>
    <w:p w14:paraId="4E0B792E" w14:textId="44F47683" w:rsidR="00BA07AA" w:rsidRDefault="00BA07AA" w:rsidP="00686774">
      <w:pPr>
        <w:rPr>
          <w:rtl/>
          <w:lang w:eastAsia="en-US"/>
        </w:rPr>
      </w:pPr>
    </w:p>
    <w:p w14:paraId="717346FE" w14:textId="378961FF" w:rsidR="00BA07AA" w:rsidRDefault="00BA07AA" w:rsidP="00686774">
      <w:pPr>
        <w:rPr>
          <w:rtl/>
          <w:lang w:eastAsia="en-US"/>
        </w:rPr>
      </w:pPr>
    </w:p>
    <w:p w14:paraId="2C813414" w14:textId="77777777" w:rsidR="00BA07AA" w:rsidRDefault="00BA07AA" w:rsidP="00686774">
      <w:pPr>
        <w:rPr>
          <w:rtl/>
          <w:lang w:eastAsia="en-US"/>
        </w:rPr>
      </w:pPr>
    </w:p>
    <w:p w14:paraId="42F95982" w14:textId="2659CC1B" w:rsidR="00BA07AA" w:rsidRDefault="00BA07AA" w:rsidP="00686774">
      <w:pPr>
        <w:rPr>
          <w:rtl/>
          <w:lang w:eastAsia="en-US"/>
        </w:rPr>
      </w:pPr>
    </w:p>
    <w:p w14:paraId="5DF7E71F" w14:textId="3D4F59D7" w:rsidR="00BA07AA" w:rsidRDefault="00BA07AA" w:rsidP="00686774">
      <w:pPr>
        <w:rPr>
          <w:rtl/>
          <w:lang w:eastAsia="en-US"/>
        </w:rPr>
      </w:pPr>
    </w:p>
    <w:p w14:paraId="28367449" w14:textId="0EDDB3A0" w:rsidR="00BA07AA" w:rsidRDefault="00BA07AA" w:rsidP="00686774">
      <w:pPr>
        <w:rPr>
          <w:rtl/>
          <w:lang w:eastAsia="en-US"/>
        </w:rPr>
      </w:pPr>
    </w:p>
    <w:p w14:paraId="6A40BEF0" w14:textId="0F6445C4" w:rsidR="00BA07AA" w:rsidRDefault="00BA07AA" w:rsidP="00686774">
      <w:pPr>
        <w:rPr>
          <w:rtl/>
          <w:lang w:eastAsia="en-US"/>
        </w:rPr>
      </w:pPr>
    </w:p>
    <w:p w14:paraId="14D51B71" w14:textId="40BEFAA5" w:rsidR="00BA07AA" w:rsidRDefault="00BA07AA" w:rsidP="00686774">
      <w:pPr>
        <w:rPr>
          <w:rtl/>
          <w:lang w:eastAsia="en-US"/>
        </w:rPr>
      </w:pPr>
    </w:p>
    <w:p w14:paraId="79A25598" w14:textId="7E666232" w:rsidR="00BA07AA" w:rsidRDefault="00BA07AA" w:rsidP="00686774">
      <w:pPr>
        <w:rPr>
          <w:rtl/>
          <w:lang w:eastAsia="en-US"/>
        </w:rPr>
      </w:pPr>
    </w:p>
    <w:p w14:paraId="38D20F87" w14:textId="77777777" w:rsidR="00BA07AA" w:rsidRDefault="00BA07AA" w:rsidP="00686774">
      <w:pPr>
        <w:rPr>
          <w:rtl/>
          <w:lang w:eastAsia="en-US"/>
        </w:rPr>
      </w:pPr>
    </w:p>
    <w:p w14:paraId="64F5E588" w14:textId="46D9AF6C" w:rsidR="00D07488" w:rsidRDefault="00D07488" w:rsidP="00686774">
      <w:pPr>
        <w:rPr>
          <w:rtl/>
          <w:lang w:eastAsia="en-US"/>
        </w:rPr>
      </w:pPr>
    </w:p>
    <w:p w14:paraId="282B9A34" w14:textId="51FE0A07" w:rsidR="00D07488" w:rsidRDefault="00D07488" w:rsidP="00686774">
      <w:pPr>
        <w:rPr>
          <w:rtl/>
          <w:lang w:eastAsia="en-US"/>
        </w:rPr>
      </w:pPr>
    </w:p>
    <w:p w14:paraId="19D37E92" w14:textId="77777777" w:rsidR="00D07488" w:rsidRPr="00FB759A" w:rsidRDefault="00D07488" w:rsidP="00686774">
      <w:pPr>
        <w:rPr>
          <w:rtl/>
          <w:lang w:eastAsia="en-US"/>
        </w:rPr>
      </w:pPr>
    </w:p>
    <w:p w14:paraId="3E592D28" w14:textId="7712B58B" w:rsidR="00DE649D" w:rsidRPr="00FB759A" w:rsidRDefault="00FB759A" w:rsidP="00FB759A">
      <w:pPr>
        <w:autoSpaceDE/>
        <w:adjustRightInd/>
        <w:spacing w:after="160" w:line="256" w:lineRule="auto"/>
        <w:jc w:val="center"/>
        <w:rPr>
          <w:rFonts w:eastAsia="Calibri"/>
          <w:b/>
          <w:bCs/>
          <w:color w:val="FF0000"/>
          <w:u w:val="single"/>
          <w:rtl/>
        </w:rPr>
      </w:pPr>
      <w:r w:rsidRPr="00FB759A">
        <w:rPr>
          <w:rFonts w:eastAsia="Calibri"/>
          <w:b/>
          <w:bCs/>
          <w:color w:val="FF0000"/>
          <w:u w:val="single"/>
          <w:rtl/>
        </w:rPr>
        <w:t xml:space="preserve">טופס הצעת מחיר </w:t>
      </w:r>
      <w:r w:rsidR="00DE649D" w:rsidRPr="00FB759A">
        <w:rPr>
          <w:rFonts w:eastAsia="Calibri"/>
          <w:b/>
          <w:bCs/>
          <w:color w:val="FF0000"/>
          <w:u w:val="single"/>
          <w:rtl/>
        </w:rPr>
        <w:t xml:space="preserve"> </w:t>
      </w:r>
    </w:p>
    <w:p w14:paraId="7E263051" w14:textId="77777777" w:rsidR="00DE649D" w:rsidRPr="00FB759A" w:rsidRDefault="00DE649D" w:rsidP="00DE649D">
      <w:pPr>
        <w:autoSpaceDE/>
        <w:adjustRightInd/>
        <w:spacing w:after="160" w:line="256" w:lineRule="auto"/>
        <w:rPr>
          <w:rFonts w:eastAsia="Calibri"/>
          <w:rtl/>
        </w:rPr>
      </w:pPr>
      <w:r w:rsidRPr="00FB759A">
        <w:rPr>
          <w:rFonts w:eastAsia="Calibri"/>
          <w:rtl/>
        </w:rPr>
        <w:t>לכבוד:</w:t>
      </w:r>
    </w:p>
    <w:p w14:paraId="1A189CFF" w14:textId="77777777" w:rsidR="00DE649D" w:rsidRPr="00FB759A" w:rsidRDefault="00DE649D" w:rsidP="00DE649D">
      <w:pPr>
        <w:autoSpaceDE/>
        <w:adjustRightInd/>
        <w:spacing w:after="160" w:line="256" w:lineRule="auto"/>
        <w:rPr>
          <w:rFonts w:eastAsia="Calibri"/>
          <w:rtl/>
        </w:rPr>
      </w:pPr>
      <w:r w:rsidRPr="00FB759A">
        <w:rPr>
          <w:rFonts w:eastAsia="Calibri"/>
          <w:b/>
          <w:bCs/>
          <w:rtl/>
        </w:rPr>
        <w:t xml:space="preserve">מועצה מקומית נחף       </w:t>
      </w:r>
      <w:r w:rsidRPr="00FB759A">
        <w:rPr>
          <w:rFonts w:eastAsia="Calibri"/>
          <w:rtl/>
        </w:rPr>
        <w:t xml:space="preserve">                                                                                     (להלן: "המועצה")</w:t>
      </w:r>
    </w:p>
    <w:p w14:paraId="3D4BA8FF" w14:textId="77777777" w:rsidR="00DE649D" w:rsidRPr="00FB759A" w:rsidRDefault="00DE649D" w:rsidP="00DE649D">
      <w:pPr>
        <w:autoSpaceDE/>
        <w:adjustRightInd/>
        <w:spacing w:after="160" w:line="256" w:lineRule="auto"/>
        <w:rPr>
          <w:rFonts w:eastAsia="Calibri"/>
          <w:rtl/>
        </w:rPr>
      </w:pPr>
    </w:p>
    <w:p w14:paraId="69D12668" w14:textId="14B3543B" w:rsidR="00BA07AA" w:rsidRPr="00854EBA" w:rsidRDefault="00DE649D" w:rsidP="00BA07AA">
      <w:pPr>
        <w:pStyle w:val="af2"/>
        <w:ind w:left="-1"/>
        <w:jc w:val="both"/>
        <w:rPr>
          <w:b/>
          <w:bCs/>
          <w:caps/>
          <w:sz w:val="26"/>
          <w:szCs w:val="26"/>
          <w:rtl/>
        </w:rPr>
      </w:pPr>
      <w:r w:rsidRPr="00FB759A">
        <w:rPr>
          <w:rFonts w:eastAsia="Calibri"/>
          <w:rtl/>
        </w:rPr>
        <w:t>הנדון:</w:t>
      </w:r>
      <w:r w:rsidRPr="00FB759A">
        <w:rPr>
          <w:rFonts w:eastAsia="Calibri"/>
          <w:b/>
          <w:bCs/>
          <w:u w:val="single"/>
          <w:rtl/>
        </w:rPr>
        <w:t xml:space="preserve"> הצעת מחיר </w:t>
      </w:r>
      <w:r w:rsidR="00BA07AA" w:rsidRPr="00854EBA">
        <w:rPr>
          <w:b/>
          <w:bCs/>
          <w:caps/>
          <w:sz w:val="26"/>
          <w:szCs w:val="26"/>
          <w:rtl/>
        </w:rPr>
        <w:t xml:space="preserve">לביצוע עבודות </w:t>
      </w:r>
      <w:r w:rsidR="00BA07AA">
        <w:rPr>
          <w:rFonts w:hint="cs"/>
          <w:b/>
          <w:bCs/>
          <w:caps/>
          <w:sz w:val="26"/>
          <w:szCs w:val="26"/>
          <w:rtl/>
        </w:rPr>
        <w:t xml:space="preserve">הקמת 5  </w:t>
      </w:r>
      <w:r w:rsidR="00BA07AA" w:rsidRPr="00D734CB">
        <w:rPr>
          <w:rFonts w:hint="cs"/>
          <w:b/>
          <w:bCs/>
          <w:caps/>
          <w:sz w:val="30"/>
          <w:szCs w:val="30"/>
          <w:u w:val="single"/>
          <w:rtl/>
        </w:rPr>
        <w:t>חדרי  חשמל</w:t>
      </w:r>
      <w:r w:rsidR="00BA07AA">
        <w:rPr>
          <w:rFonts w:hint="cs"/>
          <w:b/>
          <w:bCs/>
          <w:caps/>
          <w:sz w:val="26"/>
          <w:szCs w:val="26"/>
          <w:rtl/>
        </w:rPr>
        <w:t xml:space="preserve">  בשטח שיפוט </w:t>
      </w:r>
      <w:r w:rsidR="00BA07AA" w:rsidRPr="00854EBA">
        <w:rPr>
          <w:b/>
          <w:bCs/>
          <w:caps/>
          <w:sz w:val="26"/>
          <w:szCs w:val="26"/>
          <w:rtl/>
        </w:rPr>
        <w:t xml:space="preserve"> המועצה המקומית נחף</w:t>
      </w:r>
    </w:p>
    <w:p w14:paraId="1A9F079F" w14:textId="13B03440" w:rsidR="00DE649D" w:rsidRPr="00FB759A" w:rsidRDefault="00DE649D" w:rsidP="00BA07AA">
      <w:pPr>
        <w:spacing w:line="240" w:lineRule="auto"/>
        <w:ind w:left="1416" w:hanging="696"/>
        <w:rPr>
          <w:rFonts w:eastAsia="Calibri"/>
          <w:b/>
          <w:bCs/>
          <w:u w:val="single"/>
          <w:rtl/>
        </w:rPr>
      </w:pPr>
    </w:p>
    <w:p w14:paraId="61F40F17" w14:textId="400423E9" w:rsidR="00DE649D" w:rsidRPr="00FB759A" w:rsidRDefault="00DE649D" w:rsidP="00DE649D">
      <w:pPr>
        <w:autoSpaceDE/>
        <w:adjustRightInd/>
        <w:spacing w:after="160" w:line="256" w:lineRule="auto"/>
        <w:rPr>
          <w:rFonts w:eastAsia="Calibri"/>
          <w:rtl/>
        </w:rPr>
      </w:pPr>
      <w:r w:rsidRPr="00FB759A">
        <w:rPr>
          <w:rFonts w:eastAsia="Calibri"/>
          <w:rtl/>
        </w:rPr>
        <w:t>שם המציע : _____________________,  טלפון\ נייד: _______________________________</w:t>
      </w:r>
    </w:p>
    <w:p w14:paraId="6AF3C543" w14:textId="77777777" w:rsidR="00DE649D" w:rsidRPr="00FB759A" w:rsidRDefault="00DE649D" w:rsidP="00DE649D">
      <w:pPr>
        <w:autoSpaceDE/>
        <w:adjustRightInd/>
        <w:spacing w:after="160" w:line="256" w:lineRule="auto"/>
        <w:rPr>
          <w:rFonts w:eastAsia="Calibri"/>
          <w:rtl/>
        </w:rPr>
      </w:pPr>
      <w:r w:rsidRPr="00FB759A">
        <w:rPr>
          <w:rFonts w:eastAsia="Calibri"/>
          <w:rtl/>
        </w:rPr>
        <w:t>איש קשר מטעם המציע : _______________________, תאריך מתן ההצעה: ___________</w:t>
      </w:r>
    </w:p>
    <w:p w14:paraId="24E3885D" w14:textId="77777777" w:rsidR="00DE649D" w:rsidRPr="00FB759A" w:rsidRDefault="00DE649D" w:rsidP="00DE649D">
      <w:pPr>
        <w:autoSpaceDE/>
        <w:adjustRightInd/>
        <w:spacing w:after="160" w:line="256" w:lineRule="auto"/>
        <w:ind w:left="720"/>
        <w:contextualSpacing/>
        <w:jc w:val="both"/>
        <w:rPr>
          <w:rFonts w:eastAsia="Calibri"/>
          <w:rtl/>
        </w:rPr>
      </w:pPr>
      <w:r w:rsidRPr="00FB759A">
        <w:rPr>
          <w:rFonts w:eastAsia="Calibri"/>
          <w:rtl/>
        </w:rPr>
        <w:t xml:space="preserve">להלן הצעת המחיר מטעמנו: עבור הפירוט לעיל יהי שכרנו </w:t>
      </w:r>
    </w:p>
    <w:p w14:paraId="47F3165A" w14:textId="77777777" w:rsidR="00DE649D" w:rsidRPr="00FB759A" w:rsidRDefault="00DE649D" w:rsidP="00DE649D">
      <w:pPr>
        <w:autoSpaceDE/>
        <w:adjustRightInd/>
        <w:spacing w:after="160" w:line="256" w:lineRule="auto"/>
        <w:ind w:left="720"/>
        <w:contextualSpacing/>
        <w:jc w:val="both"/>
        <w:rPr>
          <w:rFonts w:eastAsia="Calibri"/>
          <w:rtl/>
        </w:rPr>
      </w:pPr>
    </w:p>
    <w:p w14:paraId="038FDD4D" w14:textId="294074E1" w:rsidR="00DE649D" w:rsidRDefault="00DE649D" w:rsidP="00DE649D">
      <w:pPr>
        <w:autoSpaceDE/>
        <w:adjustRightInd/>
        <w:spacing w:after="160" w:line="256" w:lineRule="auto"/>
        <w:ind w:left="720"/>
        <w:contextualSpacing/>
        <w:jc w:val="both"/>
        <w:rPr>
          <w:rFonts w:eastAsia="Calibri"/>
          <w:rtl/>
        </w:rPr>
      </w:pPr>
    </w:p>
    <w:p w14:paraId="28D09DAD" w14:textId="3CA1649D" w:rsidR="00BA07AA" w:rsidRDefault="00BA07AA" w:rsidP="00DE649D">
      <w:pPr>
        <w:autoSpaceDE/>
        <w:adjustRightInd/>
        <w:spacing w:after="160" w:line="256" w:lineRule="auto"/>
        <w:ind w:left="720"/>
        <w:contextualSpacing/>
        <w:jc w:val="both"/>
        <w:rPr>
          <w:rFonts w:eastAsia="Calibri"/>
          <w:rtl/>
        </w:rPr>
      </w:pPr>
    </w:p>
    <w:p w14:paraId="169D9E06" w14:textId="2041E436" w:rsidR="00BA07AA" w:rsidRPr="00BE5320" w:rsidRDefault="00BA07AA" w:rsidP="00DE649D">
      <w:pPr>
        <w:autoSpaceDE/>
        <w:adjustRightInd/>
        <w:spacing w:after="160" w:line="256" w:lineRule="auto"/>
        <w:ind w:left="720"/>
        <w:contextualSpacing/>
        <w:jc w:val="both"/>
        <w:rPr>
          <w:rFonts w:eastAsia="Calibri"/>
          <w:b/>
          <w:bCs/>
          <w:color w:val="FF0000"/>
          <w:sz w:val="40"/>
          <w:szCs w:val="40"/>
          <w:u w:val="single"/>
          <w:rtl/>
        </w:rPr>
      </w:pPr>
      <w:r w:rsidRPr="00BE5320">
        <w:rPr>
          <w:rFonts w:eastAsia="Calibri" w:hint="cs"/>
          <w:b/>
          <w:bCs/>
          <w:color w:val="FF0000"/>
          <w:sz w:val="40"/>
          <w:szCs w:val="40"/>
          <w:u w:val="single"/>
          <w:rtl/>
        </w:rPr>
        <w:t xml:space="preserve">המחאת זכות  בלבד  מול  חברת החשמל  </w:t>
      </w:r>
    </w:p>
    <w:p w14:paraId="14580AE8" w14:textId="1669DE33" w:rsidR="00BA07AA" w:rsidRDefault="00BA07AA" w:rsidP="00DE649D">
      <w:pPr>
        <w:autoSpaceDE/>
        <w:adjustRightInd/>
        <w:spacing w:after="160" w:line="256" w:lineRule="auto"/>
        <w:ind w:left="720"/>
        <w:contextualSpacing/>
        <w:jc w:val="both"/>
        <w:rPr>
          <w:rFonts w:eastAsia="Calibri"/>
          <w:rtl/>
        </w:rPr>
      </w:pPr>
    </w:p>
    <w:p w14:paraId="767E1082" w14:textId="092766C3" w:rsidR="00BA07AA" w:rsidRDefault="00BA07AA" w:rsidP="00DE649D">
      <w:pPr>
        <w:autoSpaceDE/>
        <w:adjustRightInd/>
        <w:spacing w:after="160" w:line="256" w:lineRule="auto"/>
        <w:ind w:left="720"/>
        <w:contextualSpacing/>
        <w:jc w:val="both"/>
        <w:rPr>
          <w:rFonts w:eastAsia="Calibri"/>
          <w:rtl/>
        </w:rPr>
      </w:pPr>
    </w:p>
    <w:p w14:paraId="479DEC87" w14:textId="77777777" w:rsidR="00BA07AA" w:rsidRPr="00FB759A" w:rsidRDefault="00BA07AA" w:rsidP="00DE649D">
      <w:pPr>
        <w:autoSpaceDE/>
        <w:adjustRightInd/>
        <w:spacing w:after="160" w:line="256" w:lineRule="auto"/>
        <w:ind w:left="720"/>
        <w:contextualSpacing/>
        <w:jc w:val="both"/>
        <w:rPr>
          <w:rFonts w:eastAsia="Calibri"/>
          <w:rtl/>
        </w:rPr>
      </w:pPr>
    </w:p>
    <w:p w14:paraId="41298D44" w14:textId="77777777" w:rsidR="00DE649D" w:rsidRPr="00FB759A" w:rsidRDefault="00DE649D" w:rsidP="00DE649D">
      <w:pPr>
        <w:autoSpaceDE/>
        <w:adjustRightInd/>
        <w:spacing w:after="160" w:line="256" w:lineRule="auto"/>
        <w:ind w:left="720"/>
        <w:contextualSpacing/>
        <w:jc w:val="center"/>
        <w:rPr>
          <w:rFonts w:eastAsia="Calibri"/>
          <w:rtl/>
        </w:rPr>
      </w:pPr>
      <w:r w:rsidRPr="00FB759A">
        <w:rPr>
          <w:rFonts w:eastAsia="Calibri"/>
          <w:rtl/>
        </w:rPr>
        <w:t xml:space="preserve">                                                                   </w:t>
      </w:r>
    </w:p>
    <w:p w14:paraId="721D4FAE" w14:textId="77777777" w:rsidR="00DE649D" w:rsidRPr="00FB759A" w:rsidRDefault="00DE649D" w:rsidP="00DE649D">
      <w:pPr>
        <w:autoSpaceDE/>
        <w:adjustRightInd/>
        <w:spacing w:after="160" w:line="256" w:lineRule="auto"/>
        <w:ind w:left="3600" w:firstLine="720"/>
        <w:contextualSpacing/>
        <w:jc w:val="center"/>
        <w:rPr>
          <w:rFonts w:eastAsia="Calibri"/>
          <w:rtl/>
        </w:rPr>
      </w:pPr>
      <w:r w:rsidRPr="00FB759A">
        <w:rPr>
          <w:rFonts w:eastAsia="Calibri"/>
          <w:rtl/>
        </w:rPr>
        <w:t xml:space="preserve">בכבוד רב, </w:t>
      </w:r>
    </w:p>
    <w:p w14:paraId="6986A837" w14:textId="77777777" w:rsidR="00DE649D" w:rsidRPr="00FB759A" w:rsidRDefault="00DE649D" w:rsidP="00DE649D">
      <w:pPr>
        <w:autoSpaceDE/>
        <w:adjustRightInd/>
        <w:spacing w:after="160" w:line="256" w:lineRule="auto"/>
        <w:ind w:left="3600" w:firstLine="720"/>
        <w:contextualSpacing/>
        <w:jc w:val="center"/>
        <w:rPr>
          <w:rFonts w:eastAsia="Calibri"/>
          <w:rtl/>
        </w:rPr>
      </w:pPr>
    </w:p>
    <w:p w14:paraId="6DF0364C" w14:textId="77777777" w:rsidR="00DE649D" w:rsidRPr="00FB759A" w:rsidRDefault="00DE649D" w:rsidP="00DE649D">
      <w:pPr>
        <w:autoSpaceDE/>
        <w:adjustRightInd/>
        <w:spacing w:after="160" w:line="256" w:lineRule="auto"/>
        <w:ind w:left="720"/>
        <w:contextualSpacing/>
        <w:jc w:val="center"/>
        <w:rPr>
          <w:rFonts w:eastAsia="Calibri"/>
          <w:rtl/>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285E53" w14:paraId="319A6EE2" w14:textId="77777777" w:rsidTr="00285E53">
        <w:tc>
          <w:tcPr>
            <w:tcW w:w="3020" w:type="dxa"/>
            <w:tcBorders>
              <w:top w:val="single" w:sz="4" w:space="0" w:color="auto"/>
            </w:tcBorders>
          </w:tcPr>
          <w:p w14:paraId="6D2DA2E4" w14:textId="396066C5" w:rsidR="00285E53" w:rsidRPr="00285E53" w:rsidRDefault="00285E53" w:rsidP="00285E53">
            <w:pPr>
              <w:jc w:val="center"/>
              <w:rPr>
                <w:b/>
                <w:bCs/>
                <w:rtl/>
              </w:rPr>
            </w:pPr>
            <w:r w:rsidRPr="00285E53">
              <w:rPr>
                <w:rFonts w:hint="cs"/>
                <w:b/>
                <w:bCs/>
                <w:rtl/>
              </w:rPr>
              <w:t>חתימת המציע וחותמת</w:t>
            </w:r>
          </w:p>
        </w:tc>
        <w:tc>
          <w:tcPr>
            <w:tcW w:w="3020" w:type="dxa"/>
          </w:tcPr>
          <w:p w14:paraId="0ACF045C" w14:textId="77777777" w:rsidR="00285E53" w:rsidRPr="00285E53" w:rsidRDefault="00285E53" w:rsidP="00285E53">
            <w:pPr>
              <w:bidi w:val="0"/>
              <w:jc w:val="center"/>
              <w:rPr>
                <w:b/>
                <w:bCs/>
              </w:rPr>
            </w:pPr>
          </w:p>
        </w:tc>
        <w:tc>
          <w:tcPr>
            <w:tcW w:w="3021" w:type="dxa"/>
            <w:tcBorders>
              <w:top w:val="single" w:sz="4" w:space="0" w:color="auto"/>
            </w:tcBorders>
          </w:tcPr>
          <w:p w14:paraId="42E6F6E4" w14:textId="7024C58C" w:rsidR="00285E53" w:rsidRPr="00285E53" w:rsidRDefault="00285E53" w:rsidP="00285E53">
            <w:pPr>
              <w:jc w:val="center"/>
              <w:rPr>
                <w:b/>
                <w:bCs/>
                <w:rtl/>
              </w:rPr>
            </w:pPr>
            <w:r w:rsidRPr="00285E53">
              <w:rPr>
                <w:rFonts w:hint="cs"/>
                <w:b/>
                <w:bCs/>
                <w:rtl/>
              </w:rPr>
              <w:t>תאריך</w:t>
            </w:r>
          </w:p>
        </w:tc>
      </w:tr>
    </w:tbl>
    <w:p w14:paraId="3274FDA0" w14:textId="77777777" w:rsidR="00DE649D" w:rsidRPr="00FB759A" w:rsidRDefault="00DE649D" w:rsidP="00DE649D">
      <w:pPr>
        <w:bidi w:val="0"/>
      </w:pPr>
    </w:p>
    <w:p w14:paraId="2E1B5666" w14:textId="77777777" w:rsidR="00DE649D" w:rsidRPr="00FB759A" w:rsidRDefault="00DE649D" w:rsidP="00686774">
      <w:pPr>
        <w:rPr>
          <w:rtl/>
          <w:lang w:eastAsia="en-US"/>
        </w:rPr>
      </w:pPr>
    </w:p>
    <w:sectPr w:rsidR="00DE649D" w:rsidRPr="00FB759A" w:rsidSect="00D7762A">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pgMar w:top="2835" w:right="1418" w:bottom="1418" w:left="1418"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194FB" w14:textId="77777777" w:rsidR="00FE4E06" w:rsidRDefault="00FE4E06" w:rsidP="005D2FC7">
      <w:r>
        <w:separator/>
      </w:r>
    </w:p>
  </w:endnote>
  <w:endnote w:type="continuationSeparator" w:id="0">
    <w:p w14:paraId="3900CC8F" w14:textId="77777777" w:rsidR="00FE4E06" w:rsidRDefault="00FE4E06" w:rsidP="005D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Guttman Kav">
    <w:panose1 w:val="02010401010101010101"/>
    <w:charset w:val="B1"/>
    <w:family w:val="auto"/>
    <w:pitch w:val="variable"/>
    <w:sig w:usb0="00000801" w:usb1="40000000" w:usb2="00000000" w:usb3="00000000" w:csb0="00000020" w:csb1="00000000"/>
  </w:font>
  <w:font w:name="Courier New Backslanted">
    <w:altName w:val="Courier New"/>
    <w:charset w:val="00"/>
    <w:family w:val="modern"/>
    <w:pitch w:val="fixed"/>
    <w:sig w:usb0="00000003" w:usb1="00000000" w:usb2="00000000" w:usb3="00000000" w:csb0="00000001" w:csb1="00000000"/>
  </w:font>
  <w:font w:name="Times New Roman Backslanted">
    <w:altName w:val="Times New Roman"/>
    <w:charset w:val="00"/>
    <w:family w:val="roman"/>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opType David">
    <w:charset w:val="B1"/>
    <w:family w:val="auto"/>
    <w:pitch w:val="variable"/>
    <w:sig w:usb0="00001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F7C" w14:textId="77777777" w:rsidR="00647A1A" w:rsidRDefault="00647A1A" w:rsidP="005D2FC7">
    <w:pPr>
      <w:pStyle w:val="ad"/>
      <w:rPr>
        <w:rStyle w:val="a5"/>
      </w:rPr>
    </w:pPr>
    <w:r>
      <w:rPr>
        <w:rStyle w:val="a5"/>
        <w:rtl/>
      </w:rPr>
      <w:fldChar w:fldCharType="begin"/>
    </w:r>
    <w:r>
      <w:rPr>
        <w:rStyle w:val="a5"/>
      </w:rPr>
      <w:instrText xml:space="preserve">PAGE  </w:instrText>
    </w:r>
    <w:r>
      <w:rPr>
        <w:rStyle w:val="a5"/>
        <w:rtl/>
      </w:rPr>
      <w:fldChar w:fldCharType="end"/>
    </w:r>
  </w:p>
  <w:p w14:paraId="77F3A15C" w14:textId="77777777" w:rsidR="00647A1A" w:rsidRDefault="00647A1A" w:rsidP="005D2FC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11221202"/>
      <w:docPartObj>
        <w:docPartGallery w:val="Page Numbers (Bottom of Page)"/>
        <w:docPartUnique/>
      </w:docPartObj>
    </w:sdtPr>
    <w:sdtEndPr/>
    <w:sdtContent>
      <w:p w14:paraId="73C698EF" w14:textId="390EC911" w:rsidR="00647A1A" w:rsidRPr="005D2FC7" w:rsidRDefault="00647A1A" w:rsidP="00A205A2">
        <w:pPr>
          <w:pStyle w:val="ad"/>
          <w:rPr>
            <w:b/>
            <w:bCs/>
            <w:color w:val="0070C0"/>
            <w:rtl/>
          </w:rPr>
        </w:pPr>
        <w:r w:rsidRPr="005D2FC7">
          <w:rPr>
            <w:b/>
            <w:bCs/>
            <w:color w:val="0070C0"/>
            <w:rtl/>
          </w:rPr>
          <w:t xml:space="preserve">___________ </w:t>
        </w:r>
        <w:r>
          <w:rPr>
            <w:rFonts w:hint="cs"/>
            <w:b/>
            <w:bCs/>
            <w:color w:val="0070C0"/>
            <w:rtl/>
          </w:rPr>
          <w:t xml:space="preserve">                    </w:t>
        </w:r>
        <w:r w:rsidRPr="005D2FC7">
          <w:rPr>
            <w:b/>
            <w:bCs/>
            <w:color w:val="0070C0"/>
            <w:rtl/>
          </w:rPr>
          <w:tab/>
          <w:t>________________________________________</w:t>
        </w:r>
      </w:p>
      <w:p w14:paraId="24E5FF70" w14:textId="77777777" w:rsidR="00647A1A" w:rsidRPr="005D2FC7" w:rsidRDefault="00647A1A" w:rsidP="00E97BDB">
        <w:pPr>
          <w:pStyle w:val="11"/>
          <w:spacing w:line="240" w:lineRule="auto"/>
          <w:rPr>
            <w:b/>
            <w:bCs/>
            <w:color w:val="0070C0"/>
            <w:rtl/>
          </w:rPr>
        </w:pPr>
        <w:r w:rsidRPr="005D2FC7">
          <w:rPr>
            <w:b/>
            <w:bCs/>
            <w:color w:val="0070C0"/>
            <w:rtl/>
          </w:rPr>
          <w:t xml:space="preserve">   תאריך</w:t>
        </w:r>
        <w:r w:rsidRPr="005D2FC7">
          <w:rPr>
            <w:b/>
            <w:bCs/>
            <w:color w:val="0070C0"/>
            <w:rtl/>
          </w:rPr>
          <w:tab/>
        </w:r>
        <w:r w:rsidRPr="005D2FC7">
          <w:rPr>
            <w:b/>
            <w:bCs/>
            <w:color w:val="0070C0"/>
            <w:rtl/>
          </w:rPr>
          <w:tab/>
        </w:r>
        <w:r w:rsidRPr="005D2FC7">
          <w:rPr>
            <w:b/>
            <w:bCs/>
            <w:color w:val="0070C0"/>
            <w:rtl/>
          </w:rPr>
          <w:tab/>
          <w:t xml:space="preserve">                     חתימת וחותמת המציע</w:t>
        </w:r>
      </w:p>
      <w:tbl>
        <w:tblPr>
          <w:tblStyle w:val="af3"/>
          <w:bidiVisual/>
          <w:tblW w:w="9639" w:type="dxa"/>
          <w:tblLook w:val="04A0" w:firstRow="1" w:lastRow="0" w:firstColumn="1" w:lastColumn="0" w:noHBand="0" w:noVBand="1"/>
        </w:tblPr>
        <w:tblGrid>
          <w:gridCol w:w="2409"/>
          <w:gridCol w:w="4971"/>
          <w:gridCol w:w="2259"/>
        </w:tblGrid>
        <w:tr w:rsidR="00647A1A" w14:paraId="66E7E470" w14:textId="77777777" w:rsidTr="00A205A2">
          <w:tc>
            <w:tcPr>
              <w:tcW w:w="2409" w:type="dxa"/>
            </w:tcPr>
            <w:p w14:paraId="3082B93F" w14:textId="7FD4AA24" w:rsidR="00647A1A" w:rsidRDefault="00647A1A" w:rsidP="00882DB4">
              <w:pPr>
                <w:pStyle w:val="ad"/>
                <w:spacing w:line="240" w:lineRule="auto"/>
                <w:rPr>
                  <w:b/>
                  <w:bCs/>
                  <w:color w:val="0070C0"/>
                  <w:rtl/>
                </w:rPr>
              </w:pPr>
              <w:r>
                <w:rPr>
                  <w:rFonts w:hint="cs"/>
                  <w:b/>
                  <w:bCs/>
                  <w:color w:val="0070C0"/>
                  <w:rtl/>
                </w:rPr>
                <w:t>המועצה המקומית נחף</w:t>
              </w:r>
            </w:p>
          </w:tc>
          <w:tc>
            <w:tcPr>
              <w:tcW w:w="4971" w:type="dxa"/>
            </w:tcPr>
            <w:p w14:paraId="220979E2" w14:textId="08EDF656" w:rsidR="00647A1A" w:rsidRDefault="00647A1A" w:rsidP="0084098E">
              <w:pPr>
                <w:pStyle w:val="ad"/>
                <w:spacing w:line="240" w:lineRule="auto"/>
                <w:rPr>
                  <w:b/>
                  <w:bCs/>
                  <w:color w:val="0070C0"/>
                  <w:rtl/>
                </w:rPr>
              </w:pPr>
              <w:r>
                <w:rPr>
                  <w:rFonts w:hint="cs"/>
                  <w:b/>
                  <w:bCs/>
                  <w:color w:val="0070C0"/>
                  <w:rtl/>
                </w:rPr>
                <w:t xml:space="preserve">מכרז מס </w:t>
              </w:r>
              <w:r w:rsidR="0084098E">
                <w:rPr>
                  <w:rFonts w:hint="cs"/>
                  <w:b/>
                  <w:bCs/>
                  <w:color w:val="0070C0"/>
                  <w:rtl/>
                </w:rPr>
                <w:t>08/</w:t>
              </w:r>
              <w:r>
                <w:rPr>
                  <w:rFonts w:hint="cs"/>
                  <w:b/>
                  <w:bCs/>
                  <w:color w:val="0070C0"/>
                  <w:rtl/>
                </w:rPr>
                <w:t xml:space="preserve">2023 </w:t>
              </w:r>
              <w:r>
                <w:rPr>
                  <w:b/>
                  <w:bCs/>
                  <w:color w:val="0070C0"/>
                  <w:rtl/>
                </w:rPr>
                <w:t>–</w:t>
              </w:r>
              <w:r>
                <w:rPr>
                  <w:rFonts w:hint="cs"/>
                  <w:b/>
                  <w:bCs/>
                  <w:color w:val="0070C0"/>
                  <w:rtl/>
                </w:rPr>
                <w:t xml:space="preserve"> הקמת 5 חדרי חשמל </w:t>
              </w:r>
            </w:p>
          </w:tc>
          <w:tc>
            <w:tcPr>
              <w:tcW w:w="2259" w:type="dxa"/>
            </w:tcPr>
            <w:p w14:paraId="60959E54" w14:textId="63092EB1" w:rsidR="00647A1A" w:rsidRDefault="00647A1A" w:rsidP="00882DB4">
              <w:pPr>
                <w:pStyle w:val="ad"/>
                <w:spacing w:line="240" w:lineRule="auto"/>
                <w:rPr>
                  <w:b/>
                  <w:bCs/>
                  <w:color w:val="0070C0"/>
                  <w:rtl/>
                </w:rPr>
              </w:pPr>
              <w:r w:rsidRPr="00A205A2">
                <w:rPr>
                  <w:b/>
                  <w:bCs/>
                  <w:color w:val="0070C0"/>
                  <w:rtl/>
                  <w:lang w:val="he-IL"/>
                </w:rPr>
                <w:t xml:space="preserve">עמוד </w:t>
              </w:r>
              <w:r w:rsidRPr="00A205A2">
                <w:rPr>
                  <w:b/>
                  <w:bCs/>
                  <w:color w:val="0070C0"/>
                </w:rPr>
                <w:fldChar w:fldCharType="begin"/>
              </w:r>
              <w:r w:rsidRPr="00A205A2">
                <w:rPr>
                  <w:b/>
                  <w:bCs/>
                  <w:color w:val="0070C0"/>
                </w:rPr>
                <w:instrText>PAGE  \* Arabic  \* MERGEFORMAT</w:instrText>
              </w:r>
              <w:r w:rsidRPr="00A205A2">
                <w:rPr>
                  <w:b/>
                  <w:bCs/>
                  <w:color w:val="0070C0"/>
                </w:rPr>
                <w:fldChar w:fldCharType="separate"/>
              </w:r>
              <w:r w:rsidR="009B6E9D" w:rsidRPr="009B6E9D">
                <w:rPr>
                  <w:b/>
                  <w:bCs/>
                  <w:noProof/>
                  <w:color w:val="0070C0"/>
                  <w:lang w:val="he-IL"/>
                </w:rPr>
                <w:t>54</w:t>
              </w:r>
              <w:r w:rsidRPr="00A205A2">
                <w:rPr>
                  <w:b/>
                  <w:bCs/>
                  <w:color w:val="0070C0"/>
                </w:rPr>
                <w:fldChar w:fldCharType="end"/>
              </w:r>
              <w:r w:rsidRPr="00A205A2">
                <w:rPr>
                  <w:b/>
                  <w:bCs/>
                  <w:color w:val="0070C0"/>
                  <w:rtl/>
                  <w:lang w:val="he-IL"/>
                </w:rPr>
                <w:t xml:space="preserve"> מתוך </w:t>
              </w:r>
              <w:r w:rsidRPr="00A205A2">
                <w:rPr>
                  <w:b/>
                  <w:bCs/>
                  <w:color w:val="0070C0"/>
                </w:rPr>
                <w:fldChar w:fldCharType="begin"/>
              </w:r>
              <w:r w:rsidRPr="00A205A2">
                <w:rPr>
                  <w:b/>
                  <w:bCs/>
                  <w:color w:val="0070C0"/>
                </w:rPr>
                <w:instrText>NUMPAGES  \* Arabic  \* MERGEFORMAT</w:instrText>
              </w:r>
              <w:r w:rsidRPr="00A205A2">
                <w:rPr>
                  <w:b/>
                  <w:bCs/>
                  <w:color w:val="0070C0"/>
                </w:rPr>
                <w:fldChar w:fldCharType="separate"/>
              </w:r>
              <w:r w:rsidR="009B6E9D" w:rsidRPr="009B6E9D">
                <w:rPr>
                  <w:b/>
                  <w:bCs/>
                  <w:noProof/>
                  <w:color w:val="0070C0"/>
                  <w:lang w:val="he-IL"/>
                </w:rPr>
                <w:t>55</w:t>
              </w:r>
              <w:r w:rsidRPr="00A205A2">
                <w:rPr>
                  <w:b/>
                  <w:bCs/>
                  <w:color w:val="0070C0"/>
                </w:rPr>
                <w:fldChar w:fldCharType="end"/>
              </w:r>
            </w:p>
          </w:tc>
        </w:tr>
      </w:tbl>
      <w:p w14:paraId="7A011A4D" w14:textId="51563E13" w:rsidR="00647A1A" w:rsidRDefault="00FE4E06" w:rsidP="00A205A2">
        <w:pPr>
          <w:pStyle w:val="ad"/>
        </w:pPr>
      </w:p>
    </w:sdtContent>
  </w:sdt>
  <w:p w14:paraId="742FD00D" w14:textId="77777777" w:rsidR="00647A1A" w:rsidRPr="00564A60" w:rsidRDefault="00647A1A" w:rsidP="005D2FC7">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EC7B" w14:textId="328E67EB" w:rsidR="00647A1A" w:rsidRDefault="00647A1A" w:rsidP="005D2FC7">
    <w:pPr>
      <w:pStyle w:val="ad"/>
      <w:rPr>
        <w:rtl/>
      </w:rPr>
    </w:pPr>
    <w:r>
      <w:rPr>
        <w:rFonts w:hint="cs"/>
        <w:rtl/>
      </w:rPr>
      <w:t>תאריך: __________________                                  חתימת המציע: _____________________</w:t>
    </w:r>
  </w:p>
  <w:p w14:paraId="698567DF" w14:textId="6E6E2876" w:rsidR="00647A1A" w:rsidRPr="005D2FC7" w:rsidRDefault="00647A1A" w:rsidP="00837BE1">
    <w:pPr>
      <w:pStyle w:val="ad"/>
      <w:spacing w:line="240" w:lineRule="auto"/>
      <w:jc w:val="center"/>
      <w:rPr>
        <w:b/>
        <w:bCs/>
        <w:color w:val="0070C0"/>
        <w:rtl/>
      </w:rPr>
    </w:pPr>
    <w:r w:rsidRPr="005D2FC7">
      <w:rPr>
        <w:rFonts w:hint="cs"/>
        <w:b/>
        <w:bCs/>
        <w:color w:val="0070C0"/>
        <w:rtl/>
      </w:rPr>
      <w:t xml:space="preserve">מועצה מקומית </w:t>
    </w:r>
    <w:r>
      <w:rPr>
        <w:rFonts w:hint="cs"/>
        <w:b/>
        <w:bCs/>
        <w:color w:val="0070C0"/>
        <w:rtl/>
      </w:rPr>
      <w:t>נחף</w:t>
    </w:r>
    <w:r w:rsidRPr="005D2FC7">
      <w:rPr>
        <w:rFonts w:hint="cs"/>
        <w:b/>
        <w:bCs/>
        <w:color w:val="0070C0"/>
        <w:rtl/>
      </w:rPr>
      <w:t xml:space="preserve">, </w:t>
    </w:r>
    <w:r w:rsidRPr="005D2FC7">
      <w:rPr>
        <w:b/>
        <w:bCs/>
        <w:color w:val="0070C0"/>
        <w:rtl/>
      </w:rPr>
      <w:t xml:space="preserve">מס' ישות </w:t>
    </w:r>
    <w:r>
      <w:rPr>
        <w:rFonts w:hint="cs"/>
        <w:b/>
        <w:bCs/>
        <w:color w:val="0070C0"/>
        <w:rtl/>
      </w:rPr>
      <w:t>500205224</w:t>
    </w:r>
    <w:r w:rsidRPr="005D2FC7">
      <w:rPr>
        <w:b/>
        <w:bCs/>
        <w:color w:val="0070C0"/>
        <w:rtl/>
      </w:rPr>
      <w:t xml:space="preserve">, סמל רשות </w:t>
    </w:r>
    <w:r>
      <w:rPr>
        <w:rFonts w:hint="cs"/>
        <w:b/>
        <w:bCs/>
        <w:color w:val="0070C0"/>
        <w:rtl/>
      </w:rPr>
      <w:t>0522</w:t>
    </w:r>
    <w:r w:rsidRPr="005D2FC7">
      <w:rPr>
        <w:b/>
        <w:bCs/>
        <w:color w:val="0070C0"/>
        <w:rtl/>
      </w:rPr>
      <w:t xml:space="preserve">, ת.ד. </w:t>
    </w:r>
    <w:r>
      <w:rPr>
        <w:rFonts w:hint="cs"/>
        <w:b/>
        <w:bCs/>
        <w:color w:val="0070C0"/>
        <w:rtl/>
      </w:rPr>
      <w:t>693</w:t>
    </w:r>
    <w:r w:rsidRPr="005D2FC7">
      <w:rPr>
        <w:b/>
        <w:bCs/>
        <w:color w:val="0070C0"/>
        <w:rtl/>
      </w:rPr>
      <w:t xml:space="preserve">, </w:t>
    </w:r>
    <w:r>
      <w:rPr>
        <w:rFonts w:hint="cs"/>
        <w:b/>
        <w:bCs/>
        <w:color w:val="0070C0"/>
        <w:rtl/>
      </w:rPr>
      <w:t>נחף</w:t>
    </w:r>
    <w:r w:rsidRPr="005D2FC7">
      <w:rPr>
        <w:rFonts w:hint="cs"/>
        <w:b/>
        <w:bCs/>
        <w:color w:val="0070C0"/>
        <w:rtl/>
      </w:rPr>
      <w:t>,</w:t>
    </w:r>
  </w:p>
  <w:p w14:paraId="55A0745C" w14:textId="015D336B" w:rsidR="00647A1A" w:rsidRPr="005D2FC7" w:rsidRDefault="00647A1A" w:rsidP="00837BE1">
    <w:pPr>
      <w:pStyle w:val="ad"/>
      <w:spacing w:line="240" w:lineRule="auto"/>
      <w:jc w:val="center"/>
      <w:rPr>
        <w:b/>
        <w:bCs/>
        <w:color w:val="0070C0"/>
        <w:sz w:val="36"/>
        <w:szCs w:val="36"/>
      </w:rPr>
    </w:pPr>
    <w:r w:rsidRPr="005D2FC7">
      <w:rPr>
        <w:rFonts w:hint="cs"/>
        <w:b/>
        <w:bCs/>
        <w:color w:val="0070C0"/>
        <w:rtl/>
      </w:rPr>
      <w:t>מיקוד</w:t>
    </w:r>
    <w:r w:rsidRPr="005D2FC7">
      <w:rPr>
        <w:b/>
        <w:bCs/>
        <w:color w:val="0070C0"/>
        <w:rtl/>
      </w:rPr>
      <w:t xml:space="preserve"> </w:t>
    </w:r>
    <w:r>
      <w:rPr>
        <w:rFonts w:hint="cs"/>
        <w:b/>
        <w:bCs/>
        <w:color w:val="0070C0"/>
        <w:rtl/>
      </w:rPr>
      <w:t>2013700</w:t>
    </w:r>
    <w:r w:rsidRPr="005D2FC7">
      <w:rPr>
        <w:b/>
        <w:bCs/>
        <w:color w:val="0070C0"/>
        <w:rtl/>
      </w:rPr>
      <w:t>, טל: 04/</w:t>
    </w:r>
    <w:r>
      <w:rPr>
        <w:rFonts w:hint="cs"/>
        <w:b/>
        <w:bCs/>
        <w:color w:val="0070C0"/>
        <w:rtl/>
      </w:rPr>
      <w:t>9987140</w:t>
    </w:r>
    <w:r w:rsidRPr="005D2FC7">
      <w:rPr>
        <w:b/>
        <w:bCs/>
        <w:color w:val="0070C0"/>
        <w:rtl/>
      </w:rPr>
      <w:t>, פקס: 04/</w:t>
    </w:r>
    <w:r>
      <w:rPr>
        <w:rFonts w:hint="cs"/>
        <w:b/>
        <w:bCs/>
        <w:color w:val="0070C0"/>
        <w:rtl/>
      </w:rPr>
      <w:t>9985693</w:t>
    </w:r>
    <w:r w:rsidRPr="005D2FC7">
      <w:rPr>
        <w:b/>
        <w:bCs/>
        <w:color w:val="0070C0"/>
        <w:rtl/>
      </w:rPr>
      <w:t xml:space="preserve"> דוא"ל:</w:t>
    </w:r>
    <w:r>
      <w:rPr>
        <w:rFonts w:hint="cs"/>
        <w:b/>
        <w:bCs/>
        <w:color w:val="0070C0"/>
        <w:rtl/>
      </w:rPr>
      <w:t xml:space="preserve"> </w:t>
    </w:r>
    <w:r w:rsidRPr="005D2FC7">
      <w:rPr>
        <w:b/>
        <w:bCs/>
        <w:color w:val="0070C0"/>
        <w:rtl/>
      </w:rPr>
      <w:t xml:space="preserve"> </w:t>
    </w:r>
    <w:hyperlink r:id="rId1" w:history="1">
      <w:r w:rsidRPr="00C85E72">
        <w:rPr>
          <w:rStyle w:val="Hyperlink"/>
          <w:b/>
          <w:bCs/>
        </w:rPr>
        <w:t>lishka@nahef.muni.il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BF0A4" w14:textId="77777777" w:rsidR="00FE4E06" w:rsidRDefault="00FE4E06" w:rsidP="005D2FC7">
      <w:r>
        <w:separator/>
      </w:r>
    </w:p>
  </w:footnote>
  <w:footnote w:type="continuationSeparator" w:id="0">
    <w:p w14:paraId="62AB8768" w14:textId="77777777" w:rsidR="00FE4E06" w:rsidRDefault="00FE4E06" w:rsidP="005D2F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D64A" w14:textId="31911455" w:rsidR="00647A1A" w:rsidRDefault="00647A1A" w:rsidP="005D2FC7">
    <w:pPr>
      <w:pStyle w:val="a3"/>
      <w:rPr>
        <w:rStyle w:val="a5"/>
        <w:rtl/>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14:paraId="0FF2AB5A" w14:textId="77777777" w:rsidR="00647A1A" w:rsidRDefault="00647A1A" w:rsidP="005D2FC7">
    <w:pPr>
      <w:pStyle w:val="a3"/>
      <w:rPr>
        <w:rt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01D4" w14:textId="77777777" w:rsidR="00647A1A" w:rsidRPr="003D5AA4" w:rsidRDefault="00647A1A" w:rsidP="00837BE1">
    <w:pPr>
      <w:spacing w:line="240" w:lineRule="auto"/>
      <w:jc w:val="center"/>
      <w:rPr>
        <w:b/>
        <w:bCs/>
        <w:caps/>
        <w:sz w:val="32"/>
        <w:szCs w:val="32"/>
        <w:rtl/>
        <w:lang w:bidi="ar-SA"/>
      </w:rPr>
    </w:pPr>
    <w:r w:rsidRPr="003D5AA4">
      <w:rPr>
        <w:rFonts w:cs="Times New Roman"/>
        <w:b/>
        <w:bCs/>
        <w:caps/>
        <w:noProof/>
        <w:sz w:val="32"/>
        <w:szCs w:val="32"/>
        <w:rtl/>
        <w:lang w:eastAsia="en-US"/>
      </w:rPr>
      <w:drawing>
        <wp:anchor distT="0" distB="0" distL="114300" distR="114300" simplePos="0" relativeHeight="251668480" behindDoc="0" locked="0" layoutInCell="1" allowOverlap="1" wp14:anchorId="57E7B99E" wp14:editId="20518208">
          <wp:simplePos x="0" y="0"/>
          <wp:positionH relativeFrom="column">
            <wp:posOffset>180975</wp:posOffset>
          </wp:positionH>
          <wp:positionV relativeFrom="paragraph">
            <wp:posOffset>-287655</wp:posOffset>
          </wp:positionV>
          <wp:extent cx="1200150" cy="1242060"/>
          <wp:effectExtent l="0" t="0" r="0" b="0"/>
          <wp:wrapSquare wrapText="bothSides"/>
          <wp:docPr id="2" name="תמונה 2" descr="C:\Users\mankal\Desktop\המועצה המקומית\תמונות - אוסף\תמונות\סמל המועצה\לוגו\M3OS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kal\Desktop\המועצה המקומית\תמונות - אוסף\תמונות\סמל המועצה\לוגו\M3OSH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AA4">
      <w:rPr>
        <w:rFonts w:ascii="Arial" w:hAnsi="Arial" w:cs="Arial" w:hint="cs"/>
        <w:b/>
        <w:bCs/>
        <w:caps/>
        <w:sz w:val="32"/>
        <w:szCs w:val="32"/>
        <w:rtl/>
        <w:lang w:bidi="ar-SA"/>
      </w:rPr>
      <w:t>مجلس</w:t>
    </w:r>
    <w:r w:rsidRPr="003D5AA4">
      <w:rPr>
        <w:b/>
        <w:bCs/>
        <w:caps/>
        <w:sz w:val="32"/>
        <w:szCs w:val="32"/>
        <w:rtl/>
        <w:lang w:bidi="ar-SA"/>
      </w:rPr>
      <w:t xml:space="preserve"> </w:t>
    </w:r>
    <w:r w:rsidRPr="003D5AA4">
      <w:rPr>
        <w:rFonts w:ascii="Arial" w:hAnsi="Arial" w:cs="Arial" w:hint="cs"/>
        <w:b/>
        <w:bCs/>
        <w:caps/>
        <w:sz w:val="32"/>
        <w:szCs w:val="32"/>
        <w:rtl/>
        <w:lang w:bidi="ar-SA"/>
      </w:rPr>
      <w:t>نحف</w:t>
    </w:r>
    <w:r w:rsidRPr="003D5AA4">
      <w:rPr>
        <w:b/>
        <w:bCs/>
        <w:caps/>
        <w:sz w:val="32"/>
        <w:szCs w:val="32"/>
        <w:rtl/>
        <w:lang w:bidi="ar-SA"/>
      </w:rPr>
      <w:t xml:space="preserve"> </w:t>
    </w:r>
    <w:r w:rsidRPr="003D5AA4">
      <w:rPr>
        <w:rFonts w:ascii="Arial" w:hAnsi="Arial" w:cs="Arial" w:hint="cs"/>
        <w:b/>
        <w:bCs/>
        <w:caps/>
        <w:sz w:val="32"/>
        <w:szCs w:val="32"/>
        <w:rtl/>
        <w:lang w:bidi="ar-SA"/>
      </w:rPr>
      <w:t>المحلي</w:t>
    </w:r>
    <w:r w:rsidRPr="003D5AA4">
      <w:rPr>
        <w:rFonts w:cs="Times New Roman"/>
        <w:snapToGrid w:val="0"/>
        <w:color w:val="000000"/>
        <w:w w:val="0"/>
        <w:sz w:val="0"/>
        <w:szCs w:val="0"/>
        <w:u w:color="000000"/>
        <w:bdr w:val="none" w:sz="0" w:space="0" w:color="000000"/>
        <w:shd w:val="clear" w:color="000000" w:fill="000000"/>
        <w:lang w:val="x-none" w:eastAsia="x-none" w:bidi="x-none"/>
      </w:rPr>
      <w:t xml:space="preserve"> </w:t>
    </w:r>
  </w:p>
  <w:p w14:paraId="5BBFF0B0" w14:textId="77777777" w:rsidR="00647A1A" w:rsidRPr="003D5AA4" w:rsidRDefault="00647A1A" w:rsidP="00837BE1">
    <w:pPr>
      <w:spacing w:line="240" w:lineRule="auto"/>
      <w:jc w:val="center"/>
      <w:rPr>
        <w:b/>
        <w:bCs/>
        <w:caps/>
        <w:sz w:val="28"/>
        <w:szCs w:val="28"/>
        <w:rtl/>
      </w:rPr>
    </w:pPr>
    <w:r w:rsidRPr="003D5AA4">
      <w:rPr>
        <w:b/>
        <w:bCs/>
        <w:caps/>
        <w:sz w:val="28"/>
        <w:szCs w:val="28"/>
        <w:rtl/>
      </w:rPr>
      <w:t>המועצה המקומית נחף</w:t>
    </w:r>
  </w:p>
  <w:p w14:paraId="6D81857F" w14:textId="77777777" w:rsidR="00647A1A" w:rsidRDefault="00647A1A" w:rsidP="00837BE1">
    <w:pPr>
      <w:spacing w:line="240" w:lineRule="auto"/>
      <w:jc w:val="center"/>
      <w:rPr>
        <w:b/>
        <w:bCs/>
        <w:caps/>
        <w:sz w:val="26"/>
        <w:szCs w:val="26"/>
        <w:lang w:bidi="ar-SA"/>
      </w:rPr>
    </w:pPr>
    <w:r w:rsidRPr="003D5AA4">
      <w:rPr>
        <w:b/>
        <w:bCs/>
        <w:caps/>
        <w:sz w:val="26"/>
        <w:szCs w:val="26"/>
        <w:lang w:bidi="ar-SA"/>
      </w:rPr>
      <w:t>Nahef LOCAL COUNCIL</w:t>
    </w:r>
  </w:p>
  <w:p w14:paraId="1CEB591E" w14:textId="77777777" w:rsidR="00647A1A" w:rsidRDefault="00647A1A" w:rsidP="00837BE1">
    <w:pPr>
      <w:spacing w:line="240" w:lineRule="auto"/>
      <w:jc w:val="center"/>
      <w:rPr>
        <w:b/>
        <w:bCs/>
        <w:caps/>
        <w:sz w:val="26"/>
        <w:szCs w:val="26"/>
        <w:lang w:bidi="ar-SA"/>
      </w:rPr>
    </w:pPr>
  </w:p>
  <w:p w14:paraId="0BC690AB" w14:textId="77777777" w:rsidR="00647A1A" w:rsidRDefault="00647A1A" w:rsidP="00837BE1">
    <w:pPr>
      <w:spacing w:line="240" w:lineRule="auto"/>
      <w:jc w:val="center"/>
      <w:rPr>
        <w:b/>
        <w:bCs/>
        <w:caps/>
        <w:sz w:val="26"/>
        <w:szCs w:val="26"/>
        <w:lang w:bidi="ar-SA"/>
      </w:rPr>
    </w:pPr>
  </w:p>
  <w:p w14:paraId="5BA8AF82" w14:textId="77777777" w:rsidR="00647A1A" w:rsidRPr="00837BE1" w:rsidRDefault="00647A1A" w:rsidP="00837BE1">
    <w:pPr>
      <w:spacing w:line="240" w:lineRule="auto"/>
      <w:jc w:val="center"/>
      <w:rPr>
        <w:rFonts w:cstheme="minorBidi"/>
        <w:b/>
        <w:bCs/>
        <w:caps/>
        <w:sz w:val="26"/>
        <w:szCs w:val="26"/>
        <w:lang w:bidi="ar-SA"/>
      </w:rPr>
    </w:pPr>
  </w:p>
  <w:p w14:paraId="4E9509D8" w14:textId="478DDE5C" w:rsidR="00647A1A" w:rsidRPr="00837BE1" w:rsidRDefault="00647A1A" w:rsidP="00837BE1">
    <w:pPr>
      <w:pStyle w:val="a3"/>
      <w:spacing w:line="240" w:lineRule="auto"/>
      <w:rPr>
        <w:b/>
        <w:bCs/>
        <w:color w:val="0070C0"/>
      </w:rPr>
    </w:pPr>
    <w:r w:rsidRPr="005D2FC7">
      <w:rPr>
        <w:rFonts w:hint="cs"/>
        <w:color w:val="0070C0"/>
        <w:rtl/>
      </w:rPr>
      <w:t xml:space="preserve">       </w:t>
    </w:r>
    <w:r w:rsidRPr="00837BE1">
      <w:rPr>
        <w:rFonts w:hint="cs"/>
        <w:b/>
        <w:bCs/>
        <w:color w:val="0070C0"/>
        <w:rtl/>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2720" w14:textId="77777777" w:rsidR="00647A1A" w:rsidRPr="003D5AA4" w:rsidRDefault="00647A1A" w:rsidP="00837BE1">
    <w:pPr>
      <w:spacing w:line="240" w:lineRule="auto"/>
      <w:jc w:val="center"/>
      <w:rPr>
        <w:b/>
        <w:bCs/>
        <w:caps/>
        <w:sz w:val="32"/>
        <w:szCs w:val="32"/>
        <w:rtl/>
        <w:lang w:bidi="ar-SA"/>
      </w:rPr>
    </w:pPr>
    <w:r w:rsidRPr="003D5AA4">
      <w:rPr>
        <w:rFonts w:cs="Times New Roman"/>
        <w:b/>
        <w:bCs/>
        <w:caps/>
        <w:noProof/>
        <w:sz w:val="32"/>
        <w:szCs w:val="32"/>
        <w:rtl/>
        <w:lang w:eastAsia="en-US"/>
      </w:rPr>
      <w:drawing>
        <wp:anchor distT="0" distB="0" distL="114300" distR="114300" simplePos="0" relativeHeight="251666432" behindDoc="0" locked="0" layoutInCell="1" allowOverlap="1" wp14:anchorId="3E6071F9" wp14:editId="3B33B775">
          <wp:simplePos x="0" y="0"/>
          <wp:positionH relativeFrom="column">
            <wp:posOffset>562610</wp:posOffset>
          </wp:positionH>
          <wp:positionV relativeFrom="paragraph">
            <wp:posOffset>-52070</wp:posOffset>
          </wp:positionV>
          <wp:extent cx="738505" cy="764540"/>
          <wp:effectExtent l="0" t="0" r="4445" b="0"/>
          <wp:wrapSquare wrapText="bothSides"/>
          <wp:docPr id="9" name="תמונה 9" descr="C:\Users\mankal\Desktop\המועצה המקומית\תמונות - אוסף\תמונות\סמל המועצה\לוגו\M3OS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kal\Desktop\המועצה המקומית\תמונות - אוסף\תמונות\סמל המועצה\לוגו\M3OSH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50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AA4">
      <w:rPr>
        <w:rFonts w:ascii="Arial" w:hAnsi="Arial" w:cs="Arial" w:hint="cs"/>
        <w:b/>
        <w:bCs/>
        <w:caps/>
        <w:sz w:val="32"/>
        <w:szCs w:val="32"/>
        <w:rtl/>
        <w:lang w:bidi="ar-SA"/>
      </w:rPr>
      <w:t>مجلس</w:t>
    </w:r>
    <w:r w:rsidRPr="003D5AA4">
      <w:rPr>
        <w:b/>
        <w:bCs/>
        <w:caps/>
        <w:sz w:val="32"/>
        <w:szCs w:val="32"/>
        <w:rtl/>
        <w:lang w:bidi="ar-SA"/>
      </w:rPr>
      <w:t xml:space="preserve"> </w:t>
    </w:r>
    <w:r w:rsidRPr="003D5AA4">
      <w:rPr>
        <w:rFonts w:ascii="Arial" w:hAnsi="Arial" w:cs="Arial" w:hint="cs"/>
        <w:b/>
        <w:bCs/>
        <w:caps/>
        <w:sz w:val="32"/>
        <w:szCs w:val="32"/>
        <w:rtl/>
        <w:lang w:bidi="ar-SA"/>
      </w:rPr>
      <w:t>نحف</w:t>
    </w:r>
    <w:r w:rsidRPr="003D5AA4">
      <w:rPr>
        <w:b/>
        <w:bCs/>
        <w:caps/>
        <w:sz w:val="32"/>
        <w:szCs w:val="32"/>
        <w:rtl/>
        <w:lang w:bidi="ar-SA"/>
      </w:rPr>
      <w:t xml:space="preserve"> </w:t>
    </w:r>
    <w:r w:rsidRPr="003D5AA4">
      <w:rPr>
        <w:rFonts w:ascii="Arial" w:hAnsi="Arial" w:cs="Arial" w:hint="cs"/>
        <w:b/>
        <w:bCs/>
        <w:caps/>
        <w:sz w:val="32"/>
        <w:szCs w:val="32"/>
        <w:rtl/>
        <w:lang w:bidi="ar-SA"/>
      </w:rPr>
      <w:t>المحلي</w:t>
    </w:r>
    <w:r w:rsidRPr="003D5AA4">
      <w:rPr>
        <w:rFonts w:cs="Times New Roman"/>
        <w:snapToGrid w:val="0"/>
        <w:color w:val="000000"/>
        <w:w w:val="0"/>
        <w:sz w:val="0"/>
        <w:szCs w:val="0"/>
        <w:u w:color="000000"/>
        <w:bdr w:val="none" w:sz="0" w:space="0" w:color="000000"/>
        <w:shd w:val="clear" w:color="000000" w:fill="000000"/>
        <w:lang w:val="x-none" w:eastAsia="x-none" w:bidi="x-none"/>
      </w:rPr>
      <w:t xml:space="preserve"> </w:t>
    </w:r>
  </w:p>
  <w:p w14:paraId="2731BF02" w14:textId="77777777" w:rsidR="00647A1A" w:rsidRPr="003D5AA4" w:rsidRDefault="00647A1A" w:rsidP="00837BE1">
    <w:pPr>
      <w:spacing w:line="240" w:lineRule="auto"/>
      <w:jc w:val="center"/>
      <w:rPr>
        <w:b/>
        <w:bCs/>
        <w:caps/>
        <w:sz w:val="28"/>
        <w:szCs w:val="28"/>
        <w:rtl/>
      </w:rPr>
    </w:pPr>
    <w:r w:rsidRPr="003D5AA4">
      <w:rPr>
        <w:b/>
        <w:bCs/>
        <w:caps/>
        <w:sz w:val="28"/>
        <w:szCs w:val="28"/>
        <w:rtl/>
      </w:rPr>
      <w:t>המועצה המקומית נחף</w:t>
    </w:r>
  </w:p>
  <w:p w14:paraId="3A797509" w14:textId="77777777" w:rsidR="00647A1A" w:rsidRDefault="00647A1A" w:rsidP="00837BE1">
    <w:pPr>
      <w:spacing w:line="240" w:lineRule="auto"/>
      <w:jc w:val="center"/>
      <w:rPr>
        <w:b/>
        <w:bCs/>
        <w:caps/>
        <w:sz w:val="26"/>
        <w:szCs w:val="26"/>
        <w:lang w:bidi="ar-SA"/>
      </w:rPr>
    </w:pPr>
    <w:r w:rsidRPr="003D5AA4">
      <w:rPr>
        <w:b/>
        <w:bCs/>
        <w:caps/>
        <w:sz w:val="26"/>
        <w:szCs w:val="26"/>
        <w:lang w:bidi="ar-SA"/>
      </w:rPr>
      <w:t>Nahef LOCAL COUNCIL</w:t>
    </w:r>
  </w:p>
  <w:p w14:paraId="608BB4C8" w14:textId="77777777" w:rsidR="00647A1A" w:rsidRDefault="00647A1A" w:rsidP="00837BE1">
    <w:pPr>
      <w:spacing w:line="240" w:lineRule="auto"/>
      <w:jc w:val="center"/>
      <w:rPr>
        <w:b/>
        <w:bCs/>
        <w:caps/>
        <w:sz w:val="26"/>
        <w:szCs w:val="26"/>
        <w:lang w:bidi="ar-SA"/>
      </w:rPr>
    </w:pPr>
  </w:p>
  <w:p w14:paraId="620C3E63" w14:textId="0D64E2AD" w:rsidR="00647A1A" w:rsidRPr="00837BE1" w:rsidRDefault="00647A1A" w:rsidP="00837BE1">
    <w:pPr>
      <w:pStyle w:val="a3"/>
      <w:spacing w:line="240" w:lineRule="auto"/>
      <w:rPr>
        <w:b/>
        <w:bCs/>
        <w:color w:val="0070C0"/>
        <w:rtl/>
      </w:rPr>
    </w:pPr>
    <w:r w:rsidRPr="00837BE1">
      <w:rPr>
        <w:rFonts w:hint="cs"/>
        <w:b/>
        <w:bCs/>
        <w:color w:val="0070C0"/>
        <w:rtl/>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835"/>
    <w:multiLevelType w:val="multilevel"/>
    <w:tmpl w:val="D1F89798"/>
    <w:lvl w:ilvl="0">
      <w:start w:val="1"/>
      <w:numFmt w:val="decimal"/>
      <w:isLgl/>
      <w:lvlText w:val="%1."/>
      <w:lvlJc w:val="left"/>
      <w:pPr>
        <w:tabs>
          <w:tab w:val="num" w:pos="567"/>
        </w:tabs>
        <w:ind w:left="567" w:hanging="567"/>
      </w:pPr>
      <w:rPr>
        <w:rFonts w:ascii="Times New Roman" w:hAnsi="Times New Roman" w:cs="David" w:hint="default"/>
        <w:b/>
        <w:bCs/>
      </w:rPr>
    </w:lvl>
    <w:lvl w:ilvl="1">
      <w:start w:val="1"/>
      <w:numFmt w:val="decimal"/>
      <w:isLgl/>
      <w:lvlText w:val="%1.%2"/>
      <w:lvlJc w:val="left"/>
      <w:pPr>
        <w:tabs>
          <w:tab w:val="num" w:pos="1134"/>
        </w:tabs>
        <w:ind w:left="1134" w:hanging="567"/>
      </w:pPr>
      <w:rPr>
        <w:rFonts w:ascii="Times New Roman" w:hAnsi="Times New Roman" w:cs="David" w:hint="default"/>
        <w:b w:val="0"/>
        <w:bCs w:val="0"/>
        <w:i w:val="0"/>
        <w:iCs w:val="0"/>
      </w:rPr>
    </w:lvl>
    <w:lvl w:ilvl="2">
      <w:start w:val="1"/>
      <w:numFmt w:val="decimal"/>
      <w:isLgl/>
      <w:lvlText w:val="%1.%2.%3"/>
      <w:lvlJc w:val="left"/>
      <w:pPr>
        <w:tabs>
          <w:tab w:val="num" w:pos="2360"/>
        </w:tabs>
        <w:ind w:left="1814" w:hanging="680"/>
      </w:pPr>
      <w:rPr>
        <w:rFonts w:ascii="Times New Roman" w:hAnsi="Times New Roman" w:cs="David" w:hint="default"/>
        <w:b w:val="0"/>
        <w:bCs w:val="0"/>
      </w:rPr>
    </w:lvl>
    <w:lvl w:ilvl="3">
      <w:start w:val="1"/>
      <w:numFmt w:val="decimal"/>
      <w:isLgl/>
      <w:lvlText w:val="%1.%2.%3.%4"/>
      <w:lvlJc w:val="left"/>
      <w:pPr>
        <w:tabs>
          <w:tab w:val="num" w:pos="2665"/>
        </w:tabs>
        <w:ind w:left="2665" w:hanging="851"/>
      </w:pPr>
      <w:rPr>
        <w:rFonts w:ascii="Times New Roman" w:hAnsi="Times New Roman" w:cs="David" w:hint="default"/>
        <w:b w:val="0"/>
        <w:bCs w:val="0"/>
      </w:rPr>
    </w:lvl>
    <w:lvl w:ilvl="4">
      <w:start w:val="1"/>
      <w:numFmt w:val="hebrew1"/>
      <w:lvlText w:val="(%5)"/>
      <w:lvlJc w:val="left"/>
      <w:pPr>
        <w:tabs>
          <w:tab w:val="num" w:pos="3232"/>
        </w:tabs>
        <w:ind w:left="3232" w:hanging="567"/>
      </w:pPr>
      <w:rPr>
        <w:rFonts w:ascii="Times New Roman" w:hAnsi="Times New Roman" w:cs="David" w:hint="default"/>
        <w:b w:val="0"/>
        <w:bCs w:val="0"/>
      </w:rPr>
    </w:lvl>
    <w:lvl w:ilvl="5">
      <w:start w:val="1"/>
      <w:numFmt w:val="decimal"/>
      <w:lvlText w:val="(%6)"/>
      <w:lvlJc w:val="left"/>
      <w:pPr>
        <w:tabs>
          <w:tab w:val="num" w:pos="3799"/>
        </w:tabs>
        <w:ind w:left="3799" w:hanging="567"/>
      </w:pPr>
      <w:rPr>
        <w:rFonts w:ascii="Times New Roman" w:hAnsi="Times New Roman" w:cs="David" w:hint="default"/>
      </w:rPr>
    </w:lvl>
    <w:lvl w:ilvl="6">
      <w:start w:val="1"/>
      <w:numFmt w:val="decimal"/>
      <w:lvlText w:val="(%5)%6.%7."/>
      <w:lvlJc w:val="center"/>
      <w:pPr>
        <w:tabs>
          <w:tab w:val="num" w:pos="4649"/>
        </w:tabs>
        <w:ind w:left="4649" w:hanging="850"/>
      </w:pPr>
      <w:rPr>
        <w:rFonts w:ascii="Times New Roman" w:hAnsi="Times New Roman" w:cs="David" w:hint="default"/>
      </w:rPr>
    </w:lvl>
    <w:lvl w:ilvl="7">
      <w:start w:val="1"/>
      <w:numFmt w:val="decimal"/>
      <w:lvlText w:val="(%5)%6.%7.%8."/>
      <w:lvlJc w:val="center"/>
      <w:pPr>
        <w:tabs>
          <w:tab w:val="num" w:pos="-374"/>
        </w:tabs>
        <w:ind w:left="5386" w:hanging="720"/>
      </w:pPr>
      <w:rPr>
        <w:rFonts w:hint="default"/>
      </w:rPr>
    </w:lvl>
    <w:lvl w:ilvl="8">
      <w:start w:val="1"/>
      <w:numFmt w:val="decimal"/>
      <w:lvlText w:val="(%5)%6.%7.%8.%9."/>
      <w:lvlJc w:val="center"/>
      <w:pPr>
        <w:tabs>
          <w:tab w:val="num" w:pos="-374"/>
        </w:tabs>
        <w:ind w:left="6106" w:hanging="720"/>
      </w:pPr>
      <w:rPr>
        <w:rFonts w:hint="default"/>
      </w:rPr>
    </w:lvl>
  </w:abstractNum>
  <w:abstractNum w:abstractNumId="1" w15:restartNumberingAfterBreak="0">
    <w:nsid w:val="04D0426F"/>
    <w:multiLevelType w:val="hybridMultilevel"/>
    <w:tmpl w:val="5EEAC71A"/>
    <w:lvl w:ilvl="0" w:tplc="BB1C93AA">
      <w:start w:val="1"/>
      <w:numFmt w:val="hebrew1"/>
      <w:lvlText w:val="%1."/>
      <w:lvlJc w:val="left"/>
      <w:pPr>
        <w:tabs>
          <w:tab w:val="num" w:pos="1170"/>
        </w:tabs>
        <w:ind w:left="1170" w:right="1170" w:hanging="360"/>
      </w:pPr>
      <w:rPr>
        <w:rFonts w:hint="cs"/>
        <w:u w:val="none"/>
      </w:rPr>
    </w:lvl>
    <w:lvl w:ilvl="1" w:tplc="040D0019" w:tentative="1">
      <w:start w:val="1"/>
      <w:numFmt w:val="lowerLetter"/>
      <w:lvlText w:val="%2."/>
      <w:lvlJc w:val="left"/>
      <w:pPr>
        <w:tabs>
          <w:tab w:val="num" w:pos="1890"/>
        </w:tabs>
        <w:ind w:left="1890" w:right="1890" w:hanging="360"/>
      </w:pPr>
    </w:lvl>
    <w:lvl w:ilvl="2" w:tplc="040D001B" w:tentative="1">
      <w:start w:val="1"/>
      <w:numFmt w:val="lowerRoman"/>
      <w:lvlText w:val="%3."/>
      <w:lvlJc w:val="right"/>
      <w:pPr>
        <w:tabs>
          <w:tab w:val="num" w:pos="2610"/>
        </w:tabs>
        <w:ind w:left="2610" w:right="2610" w:hanging="180"/>
      </w:pPr>
    </w:lvl>
    <w:lvl w:ilvl="3" w:tplc="040D000F" w:tentative="1">
      <w:start w:val="1"/>
      <w:numFmt w:val="decimal"/>
      <w:lvlText w:val="%4."/>
      <w:lvlJc w:val="left"/>
      <w:pPr>
        <w:tabs>
          <w:tab w:val="num" w:pos="3330"/>
        </w:tabs>
        <w:ind w:left="3330" w:right="3330" w:hanging="360"/>
      </w:pPr>
    </w:lvl>
    <w:lvl w:ilvl="4" w:tplc="040D0019" w:tentative="1">
      <w:start w:val="1"/>
      <w:numFmt w:val="lowerLetter"/>
      <w:lvlText w:val="%5."/>
      <w:lvlJc w:val="left"/>
      <w:pPr>
        <w:tabs>
          <w:tab w:val="num" w:pos="4050"/>
        </w:tabs>
        <w:ind w:left="4050" w:right="4050" w:hanging="360"/>
      </w:pPr>
    </w:lvl>
    <w:lvl w:ilvl="5" w:tplc="040D001B" w:tentative="1">
      <w:start w:val="1"/>
      <w:numFmt w:val="lowerRoman"/>
      <w:lvlText w:val="%6."/>
      <w:lvlJc w:val="right"/>
      <w:pPr>
        <w:tabs>
          <w:tab w:val="num" w:pos="4770"/>
        </w:tabs>
        <w:ind w:left="4770" w:right="4770" w:hanging="180"/>
      </w:pPr>
    </w:lvl>
    <w:lvl w:ilvl="6" w:tplc="040D000F" w:tentative="1">
      <w:start w:val="1"/>
      <w:numFmt w:val="decimal"/>
      <w:lvlText w:val="%7."/>
      <w:lvlJc w:val="left"/>
      <w:pPr>
        <w:tabs>
          <w:tab w:val="num" w:pos="5490"/>
        </w:tabs>
        <w:ind w:left="5490" w:right="5490" w:hanging="360"/>
      </w:pPr>
    </w:lvl>
    <w:lvl w:ilvl="7" w:tplc="040D0019" w:tentative="1">
      <w:start w:val="1"/>
      <w:numFmt w:val="lowerLetter"/>
      <w:lvlText w:val="%8."/>
      <w:lvlJc w:val="left"/>
      <w:pPr>
        <w:tabs>
          <w:tab w:val="num" w:pos="6210"/>
        </w:tabs>
        <w:ind w:left="6210" w:right="6210" w:hanging="360"/>
      </w:pPr>
    </w:lvl>
    <w:lvl w:ilvl="8" w:tplc="040D001B" w:tentative="1">
      <w:start w:val="1"/>
      <w:numFmt w:val="lowerRoman"/>
      <w:lvlText w:val="%9."/>
      <w:lvlJc w:val="right"/>
      <w:pPr>
        <w:tabs>
          <w:tab w:val="num" w:pos="6930"/>
        </w:tabs>
        <w:ind w:left="6930" w:right="6930" w:hanging="180"/>
      </w:pPr>
    </w:lvl>
  </w:abstractNum>
  <w:abstractNum w:abstractNumId="2" w15:restartNumberingAfterBreak="0">
    <w:nsid w:val="08251877"/>
    <w:multiLevelType w:val="multilevel"/>
    <w:tmpl w:val="7936990E"/>
    <w:lvl w:ilvl="0">
      <w:start w:val="12"/>
      <w:numFmt w:val="decimal"/>
      <w:lvlText w:val="%1"/>
      <w:lvlJc w:val="left"/>
      <w:pPr>
        <w:ind w:left="870" w:hanging="360"/>
      </w:pPr>
      <w:rPr>
        <w:rFonts w:hint="default"/>
      </w:rPr>
    </w:lvl>
    <w:lvl w:ilvl="1">
      <w:start w:val="1"/>
      <w:numFmt w:val="decimal"/>
      <w:isLgl/>
      <w:lvlText w:val="%1.%2"/>
      <w:lvlJc w:val="left"/>
      <w:pPr>
        <w:ind w:left="2215" w:hanging="375"/>
      </w:pPr>
      <w:rPr>
        <w:rFonts w:hint="default"/>
      </w:rPr>
    </w:lvl>
    <w:lvl w:ilvl="2">
      <w:start w:val="1"/>
      <w:numFmt w:val="decimal"/>
      <w:isLgl/>
      <w:lvlText w:val="%1.%2.%3"/>
      <w:lvlJc w:val="left"/>
      <w:pPr>
        <w:ind w:left="389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6910"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570" w:hanging="1080"/>
      </w:pPr>
      <w:rPr>
        <w:rFonts w:hint="default"/>
      </w:rPr>
    </w:lvl>
    <w:lvl w:ilvl="7">
      <w:start w:val="1"/>
      <w:numFmt w:val="decimal"/>
      <w:isLgl/>
      <w:lvlText w:val="%1.%2.%3.%4.%5.%6.%7.%8"/>
      <w:lvlJc w:val="left"/>
      <w:pPr>
        <w:ind w:left="11260" w:hanging="1440"/>
      </w:pPr>
      <w:rPr>
        <w:rFonts w:hint="default"/>
      </w:rPr>
    </w:lvl>
    <w:lvl w:ilvl="8">
      <w:start w:val="1"/>
      <w:numFmt w:val="decimal"/>
      <w:isLgl/>
      <w:lvlText w:val="%1.%2.%3.%4.%5.%6.%7.%8.%9"/>
      <w:lvlJc w:val="left"/>
      <w:pPr>
        <w:ind w:left="12590" w:hanging="1440"/>
      </w:pPr>
      <w:rPr>
        <w:rFonts w:hint="default"/>
      </w:rPr>
    </w:lvl>
  </w:abstractNum>
  <w:abstractNum w:abstractNumId="3" w15:restartNumberingAfterBreak="0">
    <w:nsid w:val="09425901"/>
    <w:multiLevelType w:val="singleLevel"/>
    <w:tmpl w:val="83748ADC"/>
    <w:lvl w:ilvl="0">
      <w:start w:val="1"/>
      <w:numFmt w:val="decimal"/>
      <w:pStyle w:val="Heading2Table"/>
      <w:lvlText w:val="%1."/>
      <w:lvlJc w:val="left"/>
      <w:pPr>
        <w:tabs>
          <w:tab w:val="num" w:pos="360"/>
        </w:tabs>
        <w:ind w:left="360" w:right="360" w:hanging="360"/>
      </w:pPr>
      <w:rPr>
        <w:rFonts w:hint="default"/>
        <w:sz w:val="24"/>
      </w:rPr>
    </w:lvl>
  </w:abstractNum>
  <w:abstractNum w:abstractNumId="4" w15:restartNumberingAfterBreak="0">
    <w:nsid w:val="0D952CED"/>
    <w:multiLevelType w:val="multilevel"/>
    <w:tmpl w:val="870C7406"/>
    <w:lvl w:ilvl="0">
      <w:start w:val="9"/>
      <w:numFmt w:val="decimalZero"/>
      <w:lvlText w:val="%1"/>
      <w:lvlJc w:val="left"/>
      <w:pPr>
        <w:tabs>
          <w:tab w:val="num" w:pos="810"/>
        </w:tabs>
        <w:ind w:left="810" w:right="810" w:hanging="810"/>
      </w:pPr>
      <w:rPr>
        <w:rFonts w:hint="cs"/>
      </w:rPr>
    </w:lvl>
    <w:lvl w:ilvl="1">
      <w:start w:val="2"/>
      <w:numFmt w:val="decimalZero"/>
      <w:lvlText w:val="%1.%2"/>
      <w:lvlJc w:val="left"/>
      <w:pPr>
        <w:tabs>
          <w:tab w:val="num" w:pos="810"/>
        </w:tabs>
        <w:ind w:left="810" w:right="810" w:hanging="810"/>
      </w:pPr>
      <w:rPr>
        <w:rFonts w:hint="cs"/>
      </w:rPr>
    </w:lvl>
    <w:lvl w:ilvl="2">
      <w:start w:val="1"/>
      <w:numFmt w:val="decimal"/>
      <w:lvlText w:val="%1.%2.%3"/>
      <w:lvlJc w:val="left"/>
      <w:pPr>
        <w:tabs>
          <w:tab w:val="num" w:pos="810"/>
        </w:tabs>
        <w:ind w:left="810" w:right="810" w:hanging="810"/>
      </w:pPr>
      <w:rPr>
        <w:rFonts w:hint="cs"/>
      </w:rPr>
    </w:lvl>
    <w:lvl w:ilvl="3">
      <w:start w:val="1"/>
      <w:numFmt w:val="decimal"/>
      <w:lvlText w:val="%1.%2.%3.%4"/>
      <w:lvlJc w:val="left"/>
      <w:pPr>
        <w:tabs>
          <w:tab w:val="num" w:pos="810"/>
        </w:tabs>
        <w:ind w:left="810" w:right="810" w:hanging="81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5" w15:restartNumberingAfterBreak="0">
    <w:nsid w:val="14040EF1"/>
    <w:multiLevelType w:val="multilevel"/>
    <w:tmpl w:val="C3EA8794"/>
    <w:lvl w:ilvl="0">
      <w:start w:val="4"/>
      <w:numFmt w:val="decimal"/>
      <w:lvlText w:val="%1"/>
      <w:lvlJc w:val="left"/>
      <w:pPr>
        <w:ind w:left="360" w:hanging="360"/>
      </w:pPr>
      <w:rPr>
        <w:rFonts w:ascii="David" w:hAnsi="Times New Roman" w:hint="default"/>
      </w:rPr>
    </w:lvl>
    <w:lvl w:ilvl="1">
      <w:start w:val="1"/>
      <w:numFmt w:val="decimal"/>
      <w:lvlText w:val="%1.%2"/>
      <w:lvlJc w:val="left"/>
      <w:pPr>
        <w:ind w:left="1945" w:hanging="720"/>
      </w:pPr>
      <w:rPr>
        <w:rFonts w:ascii="David" w:hAnsi="Times New Roman" w:hint="default"/>
      </w:rPr>
    </w:lvl>
    <w:lvl w:ilvl="2">
      <w:start w:val="1"/>
      <w:numFmt w:val="decimal"/>
      <w:lvlText w:val="%1.%2.%3"/>
      <w:lvlJc w:val="left"/>
      <w:pPr>
        <w:ind w:left="3170" w:hanging="720"/>
      </w:pPr>
      <w:rPr>
        <w:rFonts w:ascii="David" w:hAnsi="Times New Roman" w:hint="default"/>
      </w:rPr>
    </w:lvl>
    <w:lvl w:ilvl="3">
      <w:start w:val="1"/>
      <w:numFmt w:val="decimal"/>
      <w:lvlText w:val="%1.%2.%3.%4"/>
      <w:lvlJc w:val="left"/>
      <w:pPr>
        <w:ind w:left="4755" w:hanging="1080"/>
      </w:pPr>
      <w:rPr>
        <w:rFonts w:ascii="David" w:hAnsi="Times New Roman" w:hint="default"/>
      </w:rPr>
    </w:lvl>
    <w:lvl w:ilvl="4">
      <w:start w:val="1"/>
      <w:numFmt w:val="decimal"/>
      <w:lvlText w:val="%1.%2.%3.%4.%5"/>
      <w:lvlJc w:val="left"/>
      <w:pPr>
        <w:ind w:left="6340" w:hanging="1440"/>
      </w:pPr>
      <w:rPr>
        <w:rFonts w:ascii="David" w:hAnsi="Times New Roman" w:hint="default"/>
      </w:rPr>
    </w:lvl>
    <w:lvl w:ilvl="5">
      <w:start w:val="1"/>
      <w:numFmt w:val="decimal"/>
      <w:lvlText w:val="%1.%2.%3.%4.%5.%6"/>
      <w:lvlJc w:val="left"/>
      <w:pPr>
        <w:ind w:left="7565" w:hanging="1440"/>
      </w:pPr>
      <w:rPr>
        <w:rFonts w:ascii="David" w:hAnsi="Times New Roman" w:hint="default"/>
      </w:rPr>
    </w:lvl>
    <w:lvl w:ilvl="6">
      <w:start w:val="1"/>
      <w:numFmt w:val="decimal"/>
      <w:lvlText w:val="%1.%2.%3.%4.%5.%6.%7"/>
      <w:lvlJc w:val="left"/>
      <w:pPr>
        <w:ind w:left="9150" w:hanging="1800"/>
      </w:pPr>
      <w:rPr>
        <w:rFonts w:ascii="David" w:hAnsi="Times New Roman" w:hint="default"/>
      </w:rPr>
    </w:lvl>
    <w:lvl w:ilvl="7">
      <w:start w:val="1"/>
      <w:numFmt w:val="decimal"/>
      <w:lvlText w:val="%1.%2.%3.%4.%5.%6.%7.%8"/>
      <w:lvlJc w:val="left"/>
      <w:pPr>
        <w:ind w:left="10735" w:hanging="2160"/>
      </w:pPr>
      <w:rPr>
        <w:rFonts w:ascii="David" w:hAnsi="Times New Roman" w:hint="default"/>
      </w:rPr>
    </w:lvl>
    <w:lvl w:ilvl="8">
      <w:start w:val="1"/>
      <w:numFmt w:val="decimal"/>
      <w:lvlText w:val="%1.%2.%3.%4.%5.%6.%7.%8.%9"/>
      <w:lvlJc w:val="left"/>
      <w:pPr>
        <w:ind w:left="11960" w:hanging="2160"/>
      </w:pPr>
      <w:rPr>
        <w:rFonts w:ascii="David" w:hAnsi="Times New Roman" w:hint="default"/>
      </w:rPr>
    </w:lvl>
  </w:abstractNum>
  <w:abstractNum w:abstractNumId="6" w15:restartNumberingAfterBreak="0">
    <w:nsid w:val="16C52CA8"/>
    <w:multiLevelType w:val="hybridMultilevel"/>
    <w:tmpl w:val="BC92B620"/>
    <w:lvl w:ilvl="0" w:tplc="FF58580E">
      <w:start w:val="1"/>
      <w:numFmt w:val="decimal"/>
      <w:lvlText w:val="%1."/>
      <w:lvlJc w:val="left"/>
      <w:pPr>
        <w:tabs>
          <w:tab w:val="num" w:pos="397"/>
        </w:tabs>
        <w:ind w:left="397" w:right="397" w:hanging="397"/>
      </w:pPr>
      <w:rPr>
        <w:rFonts w:cs="David" w:hint="cs"/>
        <w:bCs w:val="0"/>
        <w:iCs w:val="0"/>
        <w:szCs w:val="24"/>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15:restartNumberingAfterBreak="0">
    <w:nsid w:val="20534646"/>
    <w:multiLevelType w:val="hybridMultilevel"/>
    <w:tmpl w:val="807477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4B731A"/>
    <w:multiLevelType w:val="multilevel"/>
    <w:tmpl w:val="FD10D44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D461DA7"/>
    <w:multiLevelType w:val="hybridMultilevel"/>
    <w:tmpl w:val="FB301846"/>
    <w:lvl w:ilvl="0" w:tplc="D4ECFE4A">
      <w:start w:val="1"/>
      <w:numFmt w:val="hebrew1"/>
      <w:lvlText w:val="%1."/>
      <w:lvlJc w:val="left"/>
      <w:pPr>
        <w:tabs>
          <w:tab w:val="num" w:pos="1170"/>
        </w:tabs>
        <w:ind w:left="1170" w:right="1170" w:hanging="360"/>
      </w:pPr>
      <w:rPr>
        <w:rFonts w:hint="cs"/>
      </w:rPr>
    </w:lvl>
    <w:lvl w:ilvl="1" w:tplc="040D0019" w:tentative="1">
      <w:start w:val="1"/>
      <w:numFmt w:val="lowerLetter"/>
      <w:lvlText w:val="%2."/>
      <w:lvlJc w:val="left"/>
      <w:pPr>
        <w:tabs>
          <w:tab w:val="num" w:pos="1890"/>
        </w:tabs>
        <w:ind w:left="1890" w:right="1890" w:hanging="360"/>
      </w:pPr>
    </w:lvl>
    <w:lvl w:ilvl="2" w:tplc="040D001B" w:tentative="1">
      <w:start w:val="1"/>
      <w:numFmt w:val="lowerRoman"/>
      <w:lvlText w:val="%3."/>
      <w:lvlJc w:val="right"/>
      <w:pPr>
        <w:tabs>
          <w:tab w:val="num" w:pos="2610"/>
        </w:tabs>
        <w:ind w:left="2610" w:right="2610" w:hanging="180"/>
      </w:pPr>
    </w:lvl>
    <w:lvl w:ilvl="3" w:tplc="040D000F" w:tentative="1">
      <w:start w:val="1"/>
      <w:numFmt w:val="decimal"/>
      <w:lvlText w:val="%4."/>
      <w:lvlJc w:val="left"/>
      <w:pPr>
        <w:tabs>
          <w:tab w:val="num" w:pos="3330"/>
        </w:tabs>
        <w:ind w:left="3330" w:right="3330" w:hanging="360"/>
      </w:pPr>
    </w:lvl>
    <w:lvl w:ilvl="4" w:tplc="040D0019" w:tentative="1">
      <w:start w:val="1"/>
      <w:numFmt w:val="lowerLetter"/>
      <w:lvlText w:val="%5."/>
      <w:lvlJc w:val="left"/>
      <w:pPr>
        <w:tabs>
          <w:tab w:val="num" w:pos="4050"/>
        </w:tabs>
        <w:ind w:left="4050" w:right="4050" w:hanging="360"/>
      </w:pPr>
    </w:lvl>
    <w:lvl w:ilvl="5" w:tplc="040D001B" w:tentative="1">
      <w:start w:val="1"/>
      <w:numFmt w:val="lowerRoman"/>
      <w:lvlText w:val="%6."/>
      <w:lvlJc w:val="right"/>
      <w:pPr>
        <w:tabs>
          <w:tab w:val="num" w:pos="4770"/>
        </w:tabs>
        <w:ind w:left="4770" w:right="4770" w:hanging="180"/>
      </w:pPr>
    </w:lvl>
    <w:lvl w:ilvl="6" w:tplc="040D000F" w:tentative="1">
      <w:start w:val="1"/>
      <w:numFmt w:val="decimal"/>
      <w:lvlText w:val="%7."/>
      <w:lvlJc w:val="left"/>
      <w:pPr>
        <w:tabs>
          <w:tab w:val="num" w:pos="5490"/>
        </w:tabs>
        <w:ind w:left="5490" w:right="5490" w:hanging="360"/>
      </w:pPr>
    </w:lvl>
    <w:lvl w:ilvl="7" w:tplc="040D0019" w:tentative="1">
      <w:start w:val="1"/>
      <w:numFmt w:val="lowerLetter"/>
      <w:lvlText w:val="%8."/>
      <w:lvlJc w:val="left"/>
      <w:pPr>
        <w:tabs>
          <w:tab w:val="num" w:pos="6210"/>
        </w:tabs>
        <w:ind w:left="6210" w:right="6210" w:hanging="360"/>
      </w:pPr>
    </w:lvl>
    <w:lvl w:ilvl="8" w:tplc="040D001B" w:tentative="1">
      <w:start w:val="1"/>
      <w:numFmt w:val="lowerRoman"/>
      <w:lvlText w:val="%9."/>
      <w:lvlJc w:val="right"/>
      <w:pPr>
        <w:tabs>
          <w:tab w:val="num" w:pos="6930"/>
        </w:tabs>
        <w:ind w:left="6930" w:right="6930" w:hanging="180"/>
      </w:pPr>
    </w:lvl>
  </w:abstractNum>
  <w:abstractNum w:abstractNumId="10" w15:restartNumberingAfterBreak="0">
    <w:nsid w:val="3AB7424E"/>
    <w:multiLevelType w:val="hybridMultilevel"/>
    <w:tmpl w:val="BFC8F770"/>
    <w:lvl w:ilvl="0" w:tplc="F01CF092">
      <w:start w:val="6"/>
      <w:numFmt w:val="bullet"/>
      <w:lvlText w:val="-"/>
      <w:lvlJc w:val="left"/>
      <w:pPr>
        <w:ind w:left="1595" w:hanging="360"/>
      </w:pPr>
      <w:rPr>
        <w:rFonts w:ascii="Tahoma" w:eastAsia="Times New Roman" w:hAnsi="Tahoma" w:cs="David"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1" w15:restartNumberingAfterBreak="0">
    <w:nsid w:val="3B1713C4"/>
    <w:multiLevelType w:val="multilevel"/>
    <w:tmpl w:val="2806E4DC"/>
    <w:lvl w:ilvl="0">
      <w:start w:val="1"/>
      <w:numFmt w:val="decimal"/>
      <w:lvlText w:val="%1."/>
      <w:lvlJc w:val="right"/>
      <w:pPr>
        <w:tabs>
          <w:tab w:val="num" w:pos="708"/>
        </w:tabs>
        <w:ind w:left="708" w:hanging="567"/>
      </w:pPr>
      <w:rPr>
        <w:rFonts w:ascii="Times New Roman" w:eastAsia="Times New Roman" w:hAnsi="Times New Roman" w:cs="David"/>
        <w:b w:val="0"/>
        <w:bCs w:val="0"/>
        <w:i w:val="0"/>
        <w:iCs w:val="0"/>
        <w:u w:val="none"/>
      </w:rPr>
    </w:lvl>
    <w:lvl w:ilvl="1">
      <w:start w:val="1"/>
      <w:numFmt w:val="decimal"/>
      <w:lvlText w:val="%2."/>
      <w:lvlJc w:val="right"/>
      <w:pPr>
        <w:tabs>
          <w:tab w:val="num" w:pos="624"/>
        </w:tabs>
        <w:ind w:left="624" w:hanging="341"/>
      </w:pPr>
      <w:rPr>
        <w:rFonts w:ascii="Times New Roman" w:eastAsia="Times New Roman" w:hAnsi="Times New Roman" w:cs="David"/>
      </w:rPr>
    </w:lvl>
    <w:lvl w:ilvl="2">
      <w:start w:val="1"/>
      <w:numFmt w:val="decimal"/>
      <w:lvlText w:val="%1.%2.%3."/>
      <w:lvlJc w:val="right"/>
      <w:pPr>
        <w:tabs>
          <w:tab w:val="num" w:pos="1928"/>
        </w:tabs>
        <w:ind w:left="1928" w:hanging="227"/>
      </w:pPr>
      <w:rPr>
        <w:rFonts w:cs="Times New Roman"/>
      </w:rPr>
    </w:lvl>
    <w:lvl w:ilvl="3">
      <w:start w:val="1"/>
      <w:numFmt w:val="decimal"/>
      <w:lvlText w:val="%1.%2.%3.%4."/>
      <w:lvlJc w:val="right"/>
      <w:pPr>
        <w:tabs>
          <w:tab w:val="num" w:pos="2892"/>
        </w:tabs>
        <w:ind w:left="2892" w:hanging="114"/>
      </w:pPr>
      <w:rPr>
        <w:rFonts w:cs="Times New Roman"/>
      </w:rPr>
    </w:lvl>
    <w:lvl w:ilvl="4">
      <w:start w:val="1"/>
      <w:numFmt w:val="hebrew1"/>
      <w:lvlText w:val="%5."/>
      <w:lvlJc w:val="center"/>
      <w:pPr>
        <w:tabs>
          <w:tab w:val="num" w:pos="4309"/>
        </w:tabs>
        <w:ind w:left="4309" w:hanging="765"/>
      </w:pPr>
      <w:rPr>
        <w:rFonts w:cs="Times New Roman"/>
        <w:szCs w:val="24"/>
      </w:rPr>
    </w:lvl>
    <w:lvl w:ilvl="5">
      <w:start w:val="1"/>
      <w:numFmt w:val="decimal"/>
      <w:lvlText w:val="(%6)"/>
      <w:lvlJc w:val="center"/>
      <w:pPr>
        <w:tabs>
          <w:tab w:val="num" w:pos="4706"/>
        </w:tabs>
        <w:ind w:left="4706" w:hanging="385"/>
      </w:pPr>
      <w:rPr>
        <w:rFonts w:cs="Times New Roman"/>
      </w:rPr>
    </w:lvl>
    <w:lvl w:ilvl="6">
      <w:start w:val="1"/>
      <w:numFmt w:val="hebrew1"/>
      <w:lvlText w:val="%1.%2.%3.%4.%5.%6.%7."/>
      <w:lvlJc w:val="center"/>
      <w:pPr>
        <w:tabs>
          <w:tab w:val="num" w:pos="2818"/>
        </w:tabs>
        <w:ind w:left="2438" w:hanging="340"/>
      </w:pPr>
      <w:rPr>
        <w:rFonts w:cs="Times New Roman"/>
        <w:szCs w:val="24"/>
      </w:rPr>
    </w:lvl>
    <w:lvl w:ilvl="7">
      <w:start w:val="1"/>
      <w:numFmt w:val="decimal"/>
      <w:lvlText w:val="%1.%2.%3.%4.%5.%6.%7.%8."/>
      <w:lvlJc w:val="center"/>
      <w:pPr>
        <w:tabs>
          <w:tab w:val="num" w:pos="3158"/>
        </w:tabs>
        <w:ind w:left="2778" w:hanging="340"/>
      </w:pPr>
      <w:rPr>
        <w:rFonts w:cs="Times New Roman"/>
      </w:rPr>
    </w:lvl>
    <w:lvl w:ilvl="8">
      <w:start w:val="1"/>
      <w:numFmt w:val="hebrew1"/>
      <w:lvlText w:val="%1.%2.%3.%4.%5.%6.%7.%8.%9."/>
      <w:lvlJc w:val="center"/>
      <w:pPr>
        <w:tabs>
          <w:tab w:val="num" w:pos="3498"/>
        </w:tabs>
        <w:ind w:left="3175" w:hanging="397"/>
      </w:pPr>
      <w:rPr>
        <w:rFonts w:cs="Times New Roman"/>
        <w:szCs w:val="24"/>
      </w:rPr>
    </w:lvl>
  </w:abstractNum>
  <w:abstractNum w:abstractNumId="12" w15:restartNumberingAfterBreak="0">
    <w:nsid w:val="3EDA6613"/>
    <w:multiLevelType w:val="multilevel"/>
    <w:tmpl w:val="4558AF6E"/>
    <w:lvl w:ilvl="0">
      <w:start w:val="5"/>
      <w:numFmt w:val="decimal"/>
      <w:lvlText w:val="%1"/>
      <w:lvlJc w:val="left"/>
      <w:pPr>
        <w:ind w:left="360" w:hanging="360"/>
      </w:pPr>
      <w:rPr>
        <w:rFonts w:hint="default"/>
        <w:color w:val="000000"/>
      </w:rPr>
    </w:lvl>
    <w:lvl w:ilvl="1">
      <w:start w:val="1"/>
      <w:numFmt w:val="decimal"/>
      <w:lvlText w:val="%1.%2"/>
      <w:lvlJc w:val="left"/>
      <w:pPr>
        <w:ind w:left="1585" w:hanging="360"/>
      </w:pPr>
      <w:rPr>
        <w:rFonts w:hint="default"/>
        <w:color w:val="000000"/>
      </w:rPr>
    </w:lvl>
    <w:lvl w:ilvl="2">
      <w:start w:val="1"/>
      <w:numFmt w:val="decimal"/>
      <w:lvlText w:val="%1.%2.%3"/>
      <w:lvlJc w:val="left"/>
      <w:pPr>
        <w:ind w:left="3170" w:hanging="720"/>
      </w:pPr>
      <w:rPr>
        <w:rFonts w:hint="default"/>
        <w:color w:val="000000"/>
      </w:rPr>
    </w:lvl>
    <w:lvl w:ilvl="3">
      <w:start w:val="1"/>
      <w:numFmt w:val="decimal"/>
      <w:lvlText w:val="%1.%2.%3.%4"/>
      <w:lvlJc w:val="left"/>
      <w:pPr>
        <w:ind w:left="4395" w:hanging="720"/>
      </w:pPr>
      <w:rPr>
        <w:rFonts w:hint="default"/>
        <w:color w:val="000000"/>
      </w:rPr>
    </w:lvl>
    <w:lvl w:ilvl="4">
      <w:start w:val="1"/>
      <w:numFmt w:val="decimal"/>
      <w:lvlText w:val="%1.%2.%3.%4.%5"/>
      <w:lvlJc w:val="left"/>
      <w:pPr>
        <w:ind w:left="5980" w:hanging="1080"/>
      </w:pPr>
      <w:rPr>
        <w:rFonts w:hint="default"/>
        <w:color w:val="000000"/>
      </w:rPr>
    </w:lvl>
    <w:lvl w:ilvl="5">
      <w:start w:val="1"/>
      <w:numFmt w:val="decimal"/>
      <w:lvlText w:val="%1.%2.%3.%4.%5.%6"/>
      <w:lvlJc w:val="left"/>
      <w:pPr>
        <w:ind w:left="7205" w:hanging="1080"/>
      </w:pPr>
      <w:rPr>
        <w:rFonts w:hint="default"/>
        <w:color w:val="000000"/>
      </w:rPr>
    </w:lvl>
    <w:lvl w:ilvl="6">
      <w:start w:val="1"/>
      <w:numFmt w:val="decimal"/>
      <w:lvlText w:val="%1.%2.%3.%4.%5.%6.%7"/>
      <w:lvlJc w:val="left"/>
      <w:pPr>
        <w:ind w:left="8430" w:hanging="1080"/>
      </w:pPr>
      <w:rPr>
        <w:rFonts w:hint="default"/>
        <w:color w:val="000000"/>
      </w:rPr>
    </w:lvl>
    <w:lvl w:ilvl="7">
      <w:start w:val="1"/>
      <w:numFmt w:val="decimal"/>
      <w:lvlText w:val="%1.%2.%3.%4.%5.%6.%7.%8"/>
      <w:lvlJc w:val="left"/>
      <w:pPr>
        <w:ind w:left="10015" w:hanging="1440"/>
      </w:pPr>
      <w:rPr>
        <w:rFonts w:hint="default"/>
        <w:color w:val="000000"/>
      </w:rPr>
    </w:lvl>
    <w:lvl w:ilvl="8">
      <w:start w:val="1"/>
      <w:numFmt w:val="decimal"/>
      <w:lvlText w:val="%1.%2.%3.%4.%5.%6.%7.%8.%9"/>
      <w:lvlJc w:val="left"/>
      <w:pPr>
        <w:ind w:left="11240" w:hanging="1440"/>
      </w:pPr>
      <w:rPr>
        <w:rFonts w:hint="default"/>
        <w:color w:val="000000"/>
      </w:rPr>
    </w:lvl>
  </w:abstractNum>
  <w:abstractNum w:abstractNumId="13" w15:restartNumberingAfterBreak="0">
    <w:nsid w:val="3FD34A2C"/>
    <w:multiLevelType w:val="hybridMultilevel"/>
    <w:tmpl w:val="7F0E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06199"/>
    <w:multiLevelType w:val="hybridMultilevel"/>
    <w:tmpl w:val="19B0FC4E"/>
    <w:lvl w:ilvl="0" w:tplc="35D20F36">
      <w:start w:val="1"/>
      <w:numFmt w:val="decimal"/>
      <w:lvlText w:val="%1."/>
      <w:lvlJc w:val="left"/>
      <w:pPr>
        <w:ind w:left="720" w:hanging="360"/>
      </w:pPr>
      <w:rPr>
        <w:rFonts w:ascii="David" w:eastAsia="Times New Roman"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740D3"/>
    <w:multiLevelType w:val="hybridMultilevel"/>
    <w:tmpl w:val="F25A0D56"/>
    <w:lvl w:ilvl="0" w:tplc="35D0EE7E">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10BF0"/>
    <w:multiLevelType w:val="multilevel"/>
    <w:tmpl w:val="36442B6A"/>
    <w:lvl w:ilvl="0">
      <w:start w:val="1"/>
      <w:numFmt w:val="decimal"/>
      <w:lvlText w:val="%1"/>
      <w:lvlJc w:val="left"/>
      <w:pPr>
        <w:ind w:left="360" w:hanging="360"/>
      </w:pPr>
      <w:rPr>
        <w:rFonts w:hint="default"/>
      </w:rPr>
    </w:lvl>
    <w:lvl w:ilvl="1">
      <w:start w:val="1"/>
      <w:numFmt w:val="decimal"/>
      <w:lvlText w:val="%1.%2"/>
      <w:lvlJc w:val="left"/>
      <w:pPr>
        <w:ind w:left="2087" w:hanging="720"/>
      </w:pPr>
      <w:rPr>
        <w:rFonts w:hint="default"/>
        <w:lang w:bidi="he-IL"/>
      </w:rPr>
    </w:lvl>
    <w:lvl w:ilvl="2">
      <w:start w:val="1"/>
      <w:numFmt w:val="decimal"/>
      <w:lvlText w:val="%1.%2.%3"/>
      <w:lvlJc w:val="left"/>
      <w:pPr>
        <w:ind w:left="3454" w:hanging="720"/>
      </w:pPr>
      <w:rPr>
        <w:rFonts w:hint="default"/>
      </w:rPr>
    </w:lvl>
    <w:lvl w:ilvl="3">
      <w:start w:val="1"/>
      <w:numFmt w:val="decimal"/>
      <w:lvlText w:val="%1.%2.%3.%4"/>
      <w:lvlJc w:val="left"/>
      <w:pPr>
        <w:ind w:left="5181" w:hanging="1080"/>
      </w:pPr>
      <w:rPr>
        <w:rFonts w:hint="default"/>
      </w:rPr>
    </w:lvl>
    <w:lvl w:ilvl="4">
      <w:start w:val="1"/>
      <w:numFmt w:val="decimal"/>
      <w:lvlText w:val="%1.%2.%3.%4.%5"/>
      <w:lvlJc w:val="left"/>
      <w:pPr>
        <w:ind w:left="6908" w:hanging="1440"/>
      </w:pPr>
      <w:rPr>
        <w:rFonts w:hint="default"/>
      </w:rPr>
    </w:lvl>
    <w:lvl w:ilvl="5">
      <w:start w:val="1"/>
      <w:numFmt w:val="decimal"/>
      <w:lvlText w:val="%1.%2.%3.%4.%5.%6"/>
      <w:lvlJc w:val="left"/>
      <w:pPr>
        <w:ind w:left="8275" w:hanging="1440"/>
      </w:pPr>
      <w:rPr>
        <w:rFonts w:hint="default"/>
      </w:rPr>
    </w:lvl>
    <w:lvl w:ilvl="6">
      <w:start w:val="1"/>
      <w:numFmt w:val="decimal"/>
      <w:lvlText w:val="%1.%2.%3.%4.%5.%6.%7"/>
      <w:lvlJc w:val="left"/>
      <w:pPr>
        <w:ind w:left="10002" w:hanging="1800"/>
      </w:pPr>
      <w:rPr>
        <w:rFonts w:hint="default"/>
      </w:rPr>
    </w:lvl>
    <w:lvl w:ilvl="7">
      <w:start w:val="1"/>
      <w:numFmt w:val="decimal"/>
      <w:lvlText w:val="%1.%2.%3.%4.%5.%6.%7.%8"/>
      <w:lvlJc w:val="left"/>
      <w:pPr>
        <w:ind w:left="11729" w:hanging="2160"/>
      </w:pPr>
      <w:rPr>
        <w:rFonts w:hint="default"/>
      </w:rPr>
    </w:lvl>
    <w:lvl w:ilvl="8">
      <w:start w:val="1"/>
      <w:numFmt w:val="decimal"/>
      <w:lvlText w:val="%1.%2.%3.%4.%5.%6.%7.%8.%9"/>
      <w:lvlJc w:val="left"/>
      <w:pPr>
        <w:ind w:left="13096" w:hanging="2160"/>
      </w:pPr>
      <w:rPr>
        <w:rFonts w:hint="default"/>
      </w:rPr>
    </w:lvl>
  </w:abstractNum>
  <w:abstractNum w:abstractNumId="17" w15:restartNumberingAfterBreak="0">
    <w:nsid w:val="48E411BC"/>
    <w:multiLevelType w:val="multilevel"/>
    <w:tmpl w:val="268ADD3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BA132E"/>
    <w:multiLevelType w:val="hybridMultilevel"/>
    <w:tmpl w:val="005AD652"/>
    <w:lvl w:ilvl="0" w:tplc="0409000F">
      <w:start w:val="1"/>
      <w:numFmt w:val="decimal"/>
      <w:lvlText w:val="%1."/>
      <w:lvlJc w:val="left"/>
      <w:pPr>
        <w:tabs>
          <w:tab w:val="num" w:pos="720"/>
        </w:tabs>
        <w:ind w:left="720" w:hanging="360"/>
      </w:pPr>
    </w:lvl>
    <w:lvl w:ilvl="1" w:tplc="FC363EC8">
      <w:start w:val="1"/>
      <w:numFmt w:val="decimal"/>
      <w:lvlText w:val="22.%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A653FE"/>
    <w:multiLevelType w:val="multilevel"/>
    <w:tmpl w:val="1EFAA7B8"/>
    <w:lvl w:ilvl="0">
      <w:start w:val="3"/>
      <w:numFmt w:val="decimal"/>
      <w:lvlText w:val="%1"/>
      <w:lvlJc w:val="left"/>
      <w:pPr>
        <w:ind w:left="360" w:hanging="360"/>
      </w:pPr>
      <w:rPr>
        <w:rFonts w:hint="default"/>
      </w:rPr>
    </w:lvl>
    <w:lvl w:ilvl="1">
      <w:start w:val="1"/>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360" w:hanging="144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9180" w:hanging="1800"/>
      </w:pPr>
      <w:rPr>
        <w:rFonts w:hint="default"/>
      </w:rPr>
    </w:lvl>
    <w:lvl w:ilvl="7">
      <w:start w:val="1"/>
      <w:numFmt w:val="decimal"/>
      <w:lvlText w:val="%1.%2.%3.%4.%5.%6.%7.%8"/>
      <w:lvlJc w:val="left"/>
      <w:pPr>
        <w:ind w:left="10770" w:hanging="2160"/>
      </w:pPr>
      <w:rPr>
        <w:rFonts w:hint="default"/>
      </w:rPr>
    </w:lvl>
    <w:lvl w:ilvl="8">
      <w:start w:val="1"/>
      <w:numFmt w:val="decimal"/>
      <w:lvlText w:val="%1.%2.%3.%4.%5.%6.%7.%8.%9"/>
      <w:lvlJc w:val="left"/>
      <w:pPr>
        <w:ind w:left="12000" w:hanging="2160"/>
      </w:pPr>
      <w:rPr>
        <w:rFonts w:hint="default"/>
      </w:rPr>
    </w:lvl>
  </w:abstractNum>
  <w:abstractNum w:abstractNumId="20" w15:restartNumberingAfterBreak="0">
    <w:nsid w:val="50D65CB6"/>
    <w:multiLevelType w:val="hybridMultilevel"/>
    <w:tmpl w:val="FF924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C10F58"/>
    <w:multiLevelType w:val="hybridMultilevel"/>
    <w:tmpl w:val="5B809960"/>
    <w:lvl w:ilvl="0" w:tplc="A8FAEDDA">
      <w:start w:val="2"/>
      <w:numFmt w:val="hebrew1"/>
      <w:lvlText w:val="%1."/>
      <w:lvlJc w:val="left"/>
      <w:pPr>
        <w:tabs>
          <w:tab w:val="num" w:pos="1080"/>
        </w:tabs>
        <w:ind w:left="1080" w:right="1080" w:hanging="360"/>
      </w:pPr>
      <w:rPr>
        <w:rFonts w:hint="default"/>
        <w:b/>
      </w:rPr>
    </w:lvl>
    <w:lvl w:ilvl="1" w:tplc="9F7247E4">
      <w:start w:val="1"/>
      <w:numFmt w:val="decimal"/>
      <w:lvlText w:val="%2."/>
      <w:lvlJc w:val="left"/>
      <w:pPr>
        <w:tabs>
          <w:tab w:val="num" w:pos="1800"/>
        </w:tabs>
        <w:ind w:left="1800" w:right="1800" w:hanging="360"/>
      </w:pPr>
      <w:rPr>
        <w:rFonts w:hint="cs"/>
      </w:r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22" w15:restartNumberingAfterBreak="0">
    <w:nsid w:val="5446398B"/>
    <w:multiLevelType w:val="hybridMultilevel"/>
    <w:tmpl w:val="6D3E716C"/>
    <w:lvl w:ilvl="0" w:tplc="239EEF5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55C70779"/>
    <w:multiLevelType w:val="multilevel"/>
    <w:tmpl w:val="95A20210"/>
    <w:lvl w:ilvl="0">
      <w:start w:val="6"/>
      <w:numFmt w:val="decimalZero"/>
      <w:lvlText w:val="%1"/>
      <w:lvlJc w:val="left"/>
      <w:pPr>
        <w:tabs>
          <w:tab w:val="num" w:pos="990"/>
        </w:tabs>
        <w:ind w:left="990" w:right="990" w:hanging="990"/>
      </w:pPr>
      <w:rPr>
        <w:rFonts w:hint="cs"/>
      </w:rPr>
    </w:lvl>
    <w:lvl w:ilvl="1">
      <w:start w:val="1"/>
      <w:numFmt w:val="decimalZero"/>
      <w:lvlText w:val="%1.%2"/>
      <w:lvlJc w:val="left"/>
      <w:pPr>
        <w:tabs>
          <w:tab w:val="num" w:pos="990"/>
        </w:tabs>
        <w:ind w:left="990" w:right="990" w:hanging="990"/>
      </w:pPr>
      <w:rPr>
        <w:rFonts w:hint="cs"/>
      </w:rPr>
    </w:lvl>
    <w:lvl w:ilvl="2">
      <w:start w:val="1"/>
      <w:numFmt w:val="decimal"/>
      <w:lvlText w:val="%1.%2.%3"/>
      <w:lvlJc w:val="left"/>
      <w:pPr>
        <w:tabs>
          <w:tab w:val="num" w:pos="990"/>
        </w:tabs>
        <w:ind w:left="990" w:right="990" w:hanging="990"/>
      </w:pPr>
      <w:rPr>
        <w:rFonts w:hint="cs"/>
      </w:rPr>
    </w:lvl>
    <w:lvl w:ilvl="3">
      <w:start w:val="1"/>
      <w:numFmt w:val="decimal"/>
      <w:lvlText w:val="%1.%2.%3.%4"/>
      <w:lvlJc w:val="left"/>
      <w:pPr>
        <w:tabs>
          <w:tab w:val="num" w:pos="990"/>
        </w:tabs>
        <w:ind w:left="990" w:right="990" w:hanging="99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4" w15:restartNumberingAfterBreak="0">
    <w:nsid w:val="567D4D65"/>
    <w:multiLevelType w:val="multilevel"/>
    <w:tmpl w:val="C706CE38"/>
    <w:lvl w:ilvl="0">
      <w:start w:val="8"/>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170" w:hanging="108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560" w:hanging="1440"/>
      </w:pPr>
      <w:rPr>
        <w:rFonts w:hint="default"/>
      </w:rPr>
    </w:lvl>
  </w:abstractNum>
  <w:abstractNum w:abstractNumId="25" w15:restartNumberingAfterBreak="0">
    <w:nsid w:val="5BB27D8E"/>
    <w:multiLevelType w:val="multilevel"/>
    <w:tmpl w:val="144A9A4C"/>
    <w:lvl w:ilvl="0">
      <w:start w:val="1"/>
      <w:numFmt w:val="decimal"/>
      <w:pStyle w:val="2"/>
      <w:lvlText w:val="%1."/>
      <w:lvlJc w:val="left"/>
      <w:pPr>
        <w:ind w:left="360" w:hanging="360"/>
      </w:pPr>
      <w:rPr>
        <w:rFonts w:cs="David" w:hint="default"/>
        <w:bCs/>
        <w:iCs w:val="0"/>
        <w:szCs w:val="32"/>
      </w:rPr>
    </w:lvl>
    <w:lvl w:ilvl="1">
      <w:start w:val="1"/>
      <w:numFmt w:val="decimal"/>
      <w:isLgl/>
      <w:lvlText w:val="%1.%2"/>
      <w:lvlJc w:val="left"/>
      <w:pPr>
        <w:ind w:left="1585" w:hanging="360"/>
      </w:pPr>
      <w:rPr>
        <w:rFonts w:hint="default"/>
        <w:lang w:val="en-US"/>
      </w:rPr>
    </w:lvl>
    <w:lvl w:ilvl="2">
      <w:start w:val="1"/>
      <w:numFmt w:val="decimal"/>
      <w:isLgl/>
      <w:lvlText w:val="%1.%2.%3"/>
      <w:lvlJc w:val="left"/>
      <w:pPr>
        <w:ind w:left="2810" w:hanging="720"/>
      </w:pPr>
      <w:rPr>
        <w:rFonts w:hint="default"/>
      </w:rPr>
    </w:lvl>
    <w:lvl w:ilvl="3">
      <w:start w:val="1"/>
      <w:numFmt w:val="decimal"/>
      <w:isLgl/>
      <w:lvlText w:val="%1.%2.%3.%4"/>
      <w:lvlJc w:val="left"/>
      <w:pPr>
        <w:ind w:left="3675" w:hanging="720"/>
      </w:pPr>
      <w:rPr>
        <w:rFonts w:hint="default"/>
      </w:rPr>
    </w:lvl>
    <w:lvl w:ilvl="4">
      <w:start w:val="1"/>
      <w:numFmt w:val="decimal"/>
      <w:isLgl/>
      <w:lvlText w:val="%1.%2.%3.%4.%5"/>
      <w:lvlJc w:val="left"/>
      <w:pPr>
        <w:ind w:left="4900" w:hanging="1080"/>
      </w:pPr>
      <w:rPr>
        <w:rFonts w:hint="default"/>
      </w:rPr>
    </w:lvl>
    <w:lvl w:ilvl="5">
      <w:start w:val="1"/>
      <w:numFmt w:val="decimal"/>
      <w:isLgl/>
      <w:lvlText w:val="%1.%2.%3.%4.%5.%6"/>
      <w:lvlJc w:val="left"/>
      <w:pPr>
        <w:ind w:left="5765" w:hanging="1080"/>
      </w:pPr>
      <w:rPr>
        <w:rFonts w:hint="default"/>
      </w:rPr>
    </w:lvl>
    <w:lvl w:ilvl="6">
      <w:start w:val="1"/>
      <w:numFmt w:val="decimal"/>
      <w:isLgl/>
      <w:lvlText w:val="%1.%2.%3.%4.%5.%6.%7"/>
      <w:lvlJc w:val="left"/>
      <w:pPr>
        <w:ind w:left="6630" w:hanging="1080"/>
      </w:pPr>
      <w:rPr>
        <w:rFonts w:hint="default"/>
      </w:rPr>
    </w:lvl>
    <w:lvl w:ilvl="7">
      <w:start w:val="1"/>
      <w:numFmt w:val="decimal"/>
      <w:isLgl/>
      <w:lvlText w:val="%1.%2.%3.%4.%5.%6.%7.%8"/>
      <w:lvlJc w:val="left"/>
      <w:pPr>
        <w:ind w:left="7855" w:hanging="1440"/>
      </w:pPr>
      <w:rPr>
        <w:rFonts w:hint="default"/>
      </w:rPr>
    </w:lvl>
    <w:lvl w:ilvl="8">
      <w:start w:val="1"/>
      <w:numFmt w:val="decimal"/>
      <w:isLgl/>
      <w:lvlText w:val="%1.%2.%3.%4.%5.%6.%7.%8.%9"/>
      <w:lvlJc w:val="left"/>
      <w:pPr>
        <w:ind w:left="8720" w:hanging="1440"/>
      </w:pPr>
      <w:rPr>
        <w:rFonts w:hint="default"/>
      </w:rPr>
    </w:lvl>
  </w:abstractNum>
  <w:abstractNum w:abstractNumId="26" w15:restartNumberingAfterBreak="0">
    <w:nsid w:val="5CA97947"/>
    <w:multiLevelType w:val="hybridMultilevel"/>
    <w:tmpl w:val="69A8DB10"/>
    <w:lvl w:ilvl="0" w:tplc="70BC7A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13766"/>
    <w:multiLevelType w:val="hybridMultilevel"/>
    <w:tmpl w:val="F8DCBEEC"/>
    <w:lvl w:ilvl="0" w:tplc="3EFE094A">
      <w:start w:val="1"/>
      <w:numFmt w:val="decimal"/>
      <w:lvlText w:val="%1."/>
      <w:lvlJc w:val="left"/>
      <w:pPr>
        <w:tabs>
          <w:tab w:val="num" w:pos="720"/>
        </w:tabs>
        <w:ind w:left="720" w:right="720" w:hanging="360"/>
      </w:pPr>
      <w:rPr>
        <w:rFonts w:hint="cs"/>
      </w:rPr>
    </w:lvl>
    <w:lvl w:ilvl="1" w:tplc="75A80A08">
      <w:start w:val="1"/>
      <w:numFmt w:val="hebrew1"/>
      <w:lvlText w:val="(%2)"/>
      <w:lvlJc w:val="left"/>
      <w:pPr>
        <w:tabs>
          <w:tab w:val="num" w:pos="360"/>
        </w:tabs>
        <w:ind w:left="360" w:hanging="360"/>
      </w:pPr>
      <w:rPr>
        <w:rFonts w:ascii="Tahoma" w:eastAsia="Times New Roman" w:hAnsi="Tahoma" w:cs="David"/>
      </w:rPr>
    </w:lvl>
    <w:lvl w:ilvl="2" w:tplc="B7B413EA">
      <w:numFmt w:val="none"/>
      <w:lvlText w:val=""/>
      <w:lvlJc w:val="left"/>
      <w:pPr>
        <w:tabs>
          <w:tab w:val="num" w:pos="360"/>
        </w:tabs>
      </w:pPr>
    </w:lvl>
    <w:lvl w:ilvl="3" w:tplc="6568AFC0">
      <w:numFmt w:val="none"/>
      <w:lvlText w:val=""/>
      <w:lvlJc w:val="left"/>
      <w:pPr>
        <w:tabs>
          <w:tab w:val="num" w:pos="360"/>
        </w:tabs>
      </w:pPr>
    </w:lvl>
    <w:lvl w:ilvl="4" w:tplc="D1DEEFE4">
      <w:numFmt w:val="none"/>
      <w:lvlText w:val=""/>
      <w:lvlJc w:val="left"/>
      <w:pPr>
        <w:tabs>
          <w:tab w:val="num" w:pos="360"/>
        </w:tabs>
      </w:pPr>
    </w:lvl>
    <w:lvl w:ilvl="5" w:tplc="B74C5504">
      <w:numFmt w:val="none"/>
      <w:lvlText w:val=""/>
      <w:lvlJc w:val="left"/>
      <w:pPr>
        <w:tabs>
          <w:tab w:val="num" w:pos="360"/>
        </w:tabs>
      </w:pPr>
    </w:lvl>
    <w:lvl w:ilvl="6" w:tplc="01846494">
      <w:numFmt w:val="none"/>
      <w:lvlText w:val=""/>
      <w:lvlJc w:val="left"/>
      <w:pPr>
        <w:tabs>
          <w:tab w:val="num" w:pos="360"/>
        </w:tabs>
      </w:pPr>
    </w:lvl>
    <w:lvl w:ilvl="7" w:tplc="E0D6174E">
      <w:numFmt w:val="none"/>
      <w:lvlText w:val=""/>
      <w:lvlJc w:val="left"/>
      <w:pPr>
        <w:tabs>
          <w:tab w:val="num" w:pos="360"/>
        </w:tabs>
      </w:pPr>
    </w:lvl>
    <w:lvl w:ilvl="8" w:tplc="60948CC0">
      <w:numFmt w:val="none"/>
      <w:lvlText w:val=""/>
      <w:lvlJc w:val="left"/>
      <w:pPr>
        <w:tabs>
          <w:tab w:val="num" w:pos="360"/>
        </w:tabs>
      </w:pPr>
    </w:lvl>
  </w:abstractNum>
  <w:abstractNum w:abstractNumId="28" w15:restartNumberingAfterBreak="0">
    <w:nsid w:val="74B9292B"/>
    <w:multiLevelType w:val="multilevel"/>
    <w:tmpl w:val="2FE48D2C"/>
    <w:lvl w:ilvl="0">
      <w:start w:val="7"/>
      <w:numFmt w:val="decimal"/>
      <w:lvlText w:val="%1"/>
      <w:lvlJc w:val="left"/>
      <w:pPr>
        <w:ind w:left="360" w:hanging="360"/>
      </w:pPr>
      <w:rPr>
        <w:rFonts w:hint="default"/>
      </w:rPr>
    </w:lvl>
    <w:lvl w:ilvl="1">
      <w:start w:val="1"/>
      <w:numFmt w:val="decimal"/>
      <w:lvlText w:val="%1.%2"/>
      <w:lvlJc w:val="left"/>
      <w:pPr>
        <w:ind w:left="1235" w:hanging="72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625" w:hanging="1080"/>
      </w:pPr>
      <w:rPr>
        <w:rFonts w:hint="default"/>
      </w:rPr>
    </w:lvl>
    <w:lvl w:ilvl="4">
      <w:start w:val="1"/>
      <w:numFmt w:val="decimal"/>
      <w:lvlText w:val="%1.%2.%3.%4.%5"/>
      <w:lvlJc w:val="left"/>
      <w:pPr>
        <w:ind w:left="3500" w:hanging="1440"/>
      </w:pPr>
      <w:rPr>
        <w:rFonts w:hint="default"/>
      </w:rPr>
    </w:lvl>
    <w:lvl w:ilvl="5">
      <w:start w:val="1"/>
      <w:numFmt w:val="decimal"/>
      <w:lvlText w:val="%1.%2.%3.%4.%5.%6"/>
      <w:lvlJc w:val="left"/>
      <w:pPr>
        <w:ind w:left="4015" w:hanging="1440"/>
      </w:pPr>
      <w:rPr>
        <w:rFonts w:hint="default"/>
      </w:rPr>
    </w:lvl>
    <w:lvl w:ilvl="6">
      <w:start w:val="1"/>
      <w:numFmt w:val="decimal"/>
      <w:lvlText w:val="%1.%2.%3.%4.%5.%6.%7"/>
      <w:lvlJc w:val="left"/>
      <w:pPr>
        <w:ind w:left="4890" w:hanging="1800"/>
      </w:pPr>
      <w:rPr>
        <w:rFonts w:hint="default"/>
      </w:rPr>
    </w:lvl>
    <w:lvl w:ilvl="7">
      <w:start w:val="1"/>
      <w:numFmt w:val="decimal"/>
      <w:lvlText w:val="%1.%2.%3.%4.%5.%6.%7.%8"/>
      <w:lvlJc w:val="left"/>
      <w:pPr>
        <w:ind w:left="5765" w:hanging="2160"/>
      </w:pPr>
      <w:rPr>
        <w:rFonts w:hint="default"/>
      </w:rPr>
    </w:lvl>
    <w:lvl w:ilvl="8">
      <w:start w:val="1"/>
      <w:numFmt w:val="decimal"/>
      <w:lvlText w:val="%1.%2.%3.%4.%5.%6.%7.%8.%9"/>
      <w:lvlJc w:val="left"/>
      <w:pPr>
        <w:ind w:left="6280" w:hanging="2160"/>
      </w:pPr>
      <w:rPr>
        <w:rFonts w:hint="default"/>
      </w:rPr>
    </w:lvl>
  </w:abstractNum>
  <w:abstractNum w:abstractNumId="29" w15:restartNumberingAfterBreak="0">
    <w:nsid w:val="75016943"/>
    <w:multiLevelType w:val="multilevel"/>
    <w:tmpl w:val="D8EED996"/>
    <w:lvl w:ilvl="0">
      <w:start w:val="1"/>
      <w:numFmt w:val="decimal"/>
      <w:lvlText w:val="%1."/>
      <w:lvlJc w:val="left"/>
      <w:pPr>
        <w:tabs>
          <w:tab w:val="num" w:pos="567"/>
        </w:tabs>
        <w:ind w:left="567" w:hanging="567"/>
      </w:pPr>
      <w:rPr>
        <w:rFonts w:hint="default"/>
        <w:b/>
        <w:bCs/>
      </w:rPr>
    </w:lvl>
    <w:lvl w:ilvl="1">
      <w:start w:val="1"/>
      <w:numFmt w:val="decimal"/>
      <w:isLgl/>
      <w:lvlText w:val="%1.%2"/>
      <w:lvlJc w:val="left"/>
      <w:pPr>
        <w:tabs>
          <w:tab w:val="num" w:pos="1134"/>
        </w:tabs>
        <w:ind w:left="1134" w:hanging="567"/>
      </w:pPr>
      <w:rPr>
        <w:rFonts w:ascii="Times New Roman" w:hAnsi="Times New Roman" w:cs="David" w:hint="default"/>
        <w:b w:val="0"/>
        <w:bCs w:val="0"/>
        <w:i w:val="0"/>
        <w:iCs w:val="0"/>
      </w:rPr>
    </w:lvl>
    <w:lvl w:ilvl="2">
      <w:start w:val="1"/>
      <w:numFmt w:val="decimal"/>
      <w:isLgl/>
      <w:lvlText w:val="%1.%2.%3"/>
      <w:lvlJc w:val="left"/>
      <w:pPr>
        <w:tabs>
          <w:tab w:val="num" w:pos="2360"/>
        </w:tabs>
        <w:ind w:left="1814" w:hanging="680"/>
      </w:pPr>
      <w:rPr>
        <w:rFonts w:ascii="Times New Roman" w:hAnsi="Times New Roman" w:cs="David" w:hint="default"/>
        <w:b w:val="0"/>
        <w:bCs w:val="0"/>
      </w:rPr>
    </w:lvl>
    <w:lvl w:ilvl="3">
      <w:start w:val="1"/>
      <w:numFmt w:val="decimal"/>
      <w:isLgl/>
      <w:lvlText w:val="%1.%2.%3.%4"/>
      <w:lvlJc w:val="left"/>
      <w:pPr>
        <w:tabs>
          <w:tab w:val="num" w:pos="2665"/>
        </w:tabs>
        <w:ind w:left="2665" w:hanging="851"/>
      </w:pPr>
      <w:rPr>
        <w:rFonts w:ascii="Times New Roman" w:hAnsi="Times New Roman" w:cs="David" w:hint="default"/>
        <w:b w:val="0"/>
        <w:bCs w:val="0"/>
      </w:rPr>
    </w:lvl>
    <w:lvl w:ilvl="4">
      <w:start w:val="1"/>
      <w:numFmt w:val="hebrew1"/>
      <w:lvlText w:val="(%5)"/>
      <w:lvlJc w:val="left"/>
      <w:pPr>
        <w:tabs>
          <w:tab w:val="num" w:pos="3232"/>
        </w:tabs>
        <w:ind w:left="3232" w:hanging="567"/>
      </w:pPr>
      <w:rPr>
        <w:rFonts w:ascii="Times New Roman" w:hAnsi="Times New Roman" w:cs="David" w:hint="default"/>
        <w:b w:val="0"/>
        <w:bCs w:val="0"/>
      </w:rPr>
    </w:lvl>
    <w:lvl w:ilvl="5">
      <w:start w:val="1"/>
      <w:numFmt w:val="decimal"/>
      <w:lvlText w:val="(%6)"/>
      <w:lvlJc w:val="left"/>
      <w:pPr>
        <w:tabs>
          <w:tab w:val="num" w:pos="3799"/>
        </w:tabs>
        <w:ind w:left="3799" w:hanging="567"/>
      </w:pPr>
      <w:rPr>
        <w:rFonts w:ascii="Times New Roman" w:hAnsi="Times New Roman" w:cs="David" w:hint="default"/>
      </w:rPr>
    </w:lvl>
    <w:lvl w:ilvl="6">
      <w:start w:val="1"/>
      <w:numFmt w:val="decimal"/>
      <w:lvlText w:val="(%5)%6.%7."/>
      <w:lvlJc w:val="center"/>
      <w:pPr>
        <w:tabs>
          <w:tab w:val="num" w:pos="4649"/>
        </w:tabs>
        <w:ind w:left="4649" w:hanging="850"/>
      </w:pPr>
      <w:rPr>
        <w:rFonts w:ascii="Times New Roman" w:hAnsi="Times New Roman" w:cs="David" w:hint="default"/>
      </w:rPr>
    </w:lvl>
    <w:lvl w:ilvl="7">
      <w:start w:val="1"/>
      <w:numFmt w:val="decimal"/>
      <w:lvlText w:val="(%5)%6.%7.%8."/>
      <w:lvlJc w:val="center"/>
      <w:pPr>
        <w:tabs>
          <w:tab w:val="num" w:pos="-374"/>
        </w:tabs>
        <w:ind w:left="5386" w:hanging="720"/>
      </w:pPr>
      <w:rPr>
        <w:rFonts w:hint="default"/>
      </w:rPr>
    </w:lvl>
    <w:lvl w:ilvl="8">
      <w:start w:val="1"/>
      <w:numFmt w:val="decimal"/>
      <w:lvlText w:val="(%5)%6.%7.%8.%9."/>
      <w:lvlJc w:val="center"/>
      <w:pPr>
        <w:tabs>
          <w:tab w:val="num" w:pos="-374"/>
        </w:tabs>
        <w:ind w:left="6106" w:hanging="720"/>
      </w:pPr>
      <w:rPr>
        <w:rFonts w:hint="default"/>
      </w:rPr>
    </w:lvl>
  </w:abstractNum>
  <w:abstractNum w:abstractNumId="30" w15:restartNumberingAfterBreak="0">
    <w:nsid w:val="789F406C"/>
    <w:multiLevelType w:val="hybridMultilevel"/>
    <w:tmpl w:val="843C6A08"/>
    <w:lvl w:ilvl="0" w:tplc="E934F33A">
      <w:start w:val="1"/>
      <w:numFmt w:val="hebrew1"/>
      <w:lvlText w:val="%1."/>
      <w:lvlJc w:val="left"/>
      <w:pPr>
        <w:tabs>
          <w:tab w:val="num" w:pos="1170"/>
        </w:tabs>
        <w:ind w:left="1170" w:right="1170" w:hanging="360"/>
      </w:pPr>
      <w:rPr>
        <w:rFonts w:hint="cs"/>
      </w:rPr>
    </w:lvl>
    <w:lvl w:ilvl="1" w:tplc="040D0019" w:tentative="1">
      <w:start w:val="1"/>
      <w:numFmt w:val="lowerLetter"/>
      <w:lvlText w:val="%2."/>
      <w:lvlJc w:val="left"/>
      <w:pPr>
        <w:tabs>
          <w:tab w:val="num" w:pos="1890"/>
        </w:tabs>
        <w:ind w:left="1890" w:right="1890" w:hanging="360"/>
      </w:pPr>
    </w:lvl>
    <w:lvl w:ilvl="2" w:tplc="040D001B" w:tentative="1">
      <w:start w:val="1"/>
      <w:numFmt w:val="lowerRoman"/>
      <w:lvlText w:val="%3."/>
      <w:lvlJc w:val="right"/>
      <w:pPr>
        <w:tabs>
          <w:tab w:val="num" w:pos="2610"/>
        </w:tabs>
        <w:ind w:left="2610" w:right="2610" w:hanging="180"/>
      </w:pPr>
    </w:lvl>
    <w:lvl w:ilvl="3" w:tplc="040D000F" w:tentative="1">
      <w:start w:val="1"/>
      <w:numFmt w:val="decimal"/>
      <w:lvlText w:val="%4."/>
      <w:lvlJc w:val="left"/>
      <w:pPr>
        <w:tabs>
          <w:tab w:val="num" w:pos="3330"/>
        </w:tabs>
        <w:ind w:left="3330" w:right="3330" w:hanging="360"/>
      </w:pPr>
    </w:lvl>
    <w:lvl w:ilvl="4" w:tplc="040D0019" w:tentative="1">
      <w:start w:val="1"/>
      <w:numFmt w:val="lowerLetter"/>
      <w:lvlText w:val="%5."/>
      <w:lvlJc w:val="left"/>
      <w:pPr>
        <w:tabs>
          <w:tab w:val="num" w:pos="4050"/>
        </w:tabs>
        <w:ind w:left="4050" w:right="4050" w:hanging="360"/>
      </w:pPr>
    </w:lvl>
    <w:lvl w:ilvl="5" w:tplc="040D001B" w:tentative="1">
      <w:start w:val="1"/>
      <w:numFmt w:val="lowerRoman"/>
      <w:lvlText w:val="%6."/>
      <w:lvlJc w:val="right"/>
      <w:pPr>
        <w:tabs>
          <w:tab w:val="num" w:pos="4770"/>
        </w:tabs>
        <w:ind w:left="4770" w:right="4770" w:hanging="180"/>
      </w:pPr>
    </w:lvl>
    <w:lvl w:ilvl="6" w:tplc="040D000F" w:tentative="1">
      <w:start w:val="1"/>
      <w:numFmt w:val="decimal"/>
      <w:lvlText w:val="%7."/>
      <w:lvlJc w:val="left"/>
      <w:pPr>
        <w:tabs>
          <w:tab w:val="num" w:pos="5490"/>
        </w:tabs>
        <w:ind w:left="5490" w:right="5490" w:hanging="360"/>
      </w:pPr>
    </w:lvl>
    <w:lvl w:ilvl="7" w:tplc="040D0019" w:tentative="1">
      <w:start w:val="1"/>
      <w:numFmt w:val="lowerLetter"/>
      <w:lvlText w:val="%8."/>
      <w:lvlJc w:val="left"/>
      <w:pPr>
        <w:tabs>
          <w:tab w:val="num" w:pos="6210"/>
        </w:tabs>
        <w:ind w:left="6210" w:right="6210" w:hanging="360"/>
      </w:pPr>
    </w:lvl>
    <w:lvl w:ilvl="8" w:tplc="040D001B" w:tentative="1">
      <w:start w:val="1"/>
      <w:numFmt w:val="lowerRoman"/>
      <w:lvlText w:val="%9."/>
      <w:lvlJc w:val="right"/>
      <w:pPr>
        <w:tabs>
          <w:tab w:val="num" w:pos="6930"/>
        </w:tabs>
        <w:ind w:left="6930" w:right="6930" w:hanging="180"/>
      </w:pPr>
    </w:lvl>
  </w:abstractNum>
  <w:abstractNum w:abstractNumId="31" w15:restartNumberingAfterBreak="0">
    <w:nsid w:val="7CE82C1F"/>
    <w:multiLevelType w:val="hybridMultilevel"/>
    <w:tmpl w:val="1724306A"/>
    <w:lvl w:ilvl="0" w:tplc="585AF590">
      <w:start w:val="1"/>
      <w:numFmt w:val="hebrew1"/>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32" w15:restartNumberingAfterBreak="0">
    <w:nsid w:val="7FE26339"/>
    <w:multiLevelType w:val="hybridMultilevel"/>
    <w:tmpl w:val="E25EEB5A"/>
    <w:lvl w:ilvl="0" w:tplc="605C0AC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1"/>
  </w:num>
  <w:num w:numId="3">
    <w:abstractNumId w:val="31"/>
  </w:num>
  <w:num w:numId="4">
    <w:abstractNumId w:val="26"/>
  </w:num>
  <w:num w:numId="5">
    <w:abstractNumId w:val="10"/>
  </w:num>
  <w:num w:numId="6">
    <w:abstractNumId w:val="27"/>
  </w:num>
  <w:num w:numId="7">
    <w:abstractNumId w:val="19"/>
  </w:num>
  <w:num w:numId="8">
    <w:abstractNumId w:val="8"/>
  </w:num>
  <w:num w:numId="9">
    <w:abstractNumId w:val="28"/>
  </w:num>
  <w:num w:numId="10">
    <w:abstractNumId w:val="16"/>
  </w:num>
  <w:num w:numId="11">
    <w:abstractNumId w:val="24"/>
  </w:num>
  <w:num w:numId="12">
    <w:abstractNumId w:val="5"/>
  </w:num>
  <w:num w:numId="13">
    <w:abstractNumId w:val="12"/>
  </w:num>
  <w:num w:numId="14">
    <w:abstractNumId w:val="25"/>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2"/>
  </w:num>
  <w:num w:numId="19">
    <w:abstractNumId w:val="29"/>
  </w:num>
  <w:num w:numId="20">
    <w:abstractNumId w:val="2"/>
  </w:num>
  <w:num w:numId="21">
    <w:abstractNumId w:val="15"/>
  </w:num>
  <w:num w:numId="22">
    <w:abstractNumId w:val="17"/>
  </w:num>
  <w:num w:numId="23">
    <w:abstractNumId w:val="11"/>
  </w:num>
  <w:num w:numId="24">
    <w:abstractNumId w:val="23"/>
  </w:num>
  <w:num w:numId="25">
    <w:abstractNumId w:val="4"/>
  </w:num>
  <w:num w:numId="26">
    <w:abstractNumId w:val="9"/>
  </w:num>
  <w:num w:numId="27">
    <w:abstractNumId w:val="1"/>
  </w:num>
  <w:num w:numId="28">
    <w:abstractNumId w:val="30"/>
  </w:num>
  <w:num w:numId="29">
    <w:abstractNumId w:val="20"/>
  </w:num>
  <w:num w:numId="30">
    <w:abstractNumId w:val="18"/>
  </w:num>
  <w:num w:numId="31">
    <w:abstractNumId w:val="13"/>
  </w:num>
  <w:num w:numId="32">
    <w:abstractNumId w:val="32"/>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ar-AE"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ar-AE" w:vendorID="64" w:dllVersion="131078" w:nlCheck="1" w:checkStyle="0"/>
  <w:activeWritingStyle w:appName="MSWord" w:lang="ar-SA"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1E"/>
    <w:rsid w:val="00012AB5"/>
    <w:rsid w:val="00053042"/>
    <w:rsid w:val="00063513"/>
    <w:rsid w:val="00075F81"/>
    <w:rsid w:val="0008395C"/>
    <w:rsid w:val="00087316"/>
    <w:rsid w:val="000966AF"/>
    <w:rsid w:val="00096731"/>
    <w:rsid w:val="000A4A48"/>
    <w:rsid w:val="000A52C3"/>
    <w:rsid w:val="000B7164"/>
    <w:rsid w:val="000B75FC"/>
    <w:rsid w:val="000C7414"/>
    <w:rsid w:val="000C7592"/>
    <w:rsid w:val="000D17A9"/>
    <w:rsid w:val="000D2AF5"/>
    <w:rsid w:val="000D3057"/>
    <w:rsid w:val="000D3608"/>
    <w:rsid w:val="000D5A7B"/>
    <w:rsid w:val="000D7B6D"/>
    <w:rsid w:val="000E72B9"/>
    <w:rsid w:val="000F1CFE"/>
    <w:rsid w:val="000F2311"/>
    <w:rsid w:val="000F4AE5"/>
    <w:rsid w:val="00100085"/>
    <w:rsid w:val="00103206"/>
    <w:rsid w:val="0010550A"/>
    <w:rsid w:val="001077DF"/>
    <w:rsid w:val="0011461E"/>
    <w:rsid w:val="0014044B"/>
    <w:rsid w:val="001636E1"/>
    <w:rsid w:val="00164B9C"/>
    <w:rsid w:val="00170DF9"/>
    <w:rsid w:val="00172059"/>
    <w:rsid w:val="00172812"/>
    <w:rsid w:val="00172E9C"/>
    <w:rsid w:val="00177D45"/>
    <w:rsid w:val="00187780"/>
    <w:rsid w:val="00195228"/>
    <w:rsid w:val="001960F8"/>
    <w:rsid w:val="001A0F1B"/>
    <w:rsid w:val="001A42D6"/>
    <w:rsid w:val="001B2D75"/>
    <w:rsid w:val="001B3D09"/>
    <w:rsid w:val="001B4522"/>
    <w:rsid w:val="001B4ECE"/>
    <w:rsid w:val="001C17E3"/>
    <w:rsid w:val="001C42E2"/>
    <w:rsid w:val="001D5A33"/>
    <w:rsid w:val="001D7F40"/>
    <w:rsid w:val="001E63E6"/>
    <w:rsid w:val="001F6344"/>
    <w:rsid w:val="00211D89"/>
    <w:rsid w:val="00213146"/>
    <w:rsid w:val="00215618"/>
    <w:rsid w:val="00230BAE"/>
    <w:rsid w:val="00231F35"/>
    <w:rsid w:val="00241114"/>
    <w:rsid w:val="00242DD5"/>
    <w:rsid w:val="002472A4"/>
    <w:rsid w:val="00255F7F"/>
    <w:rsid w:val="00270872"/>
    <w:rsid w:val="00276D7C"/>
    <w:rsid w:val="00285E53"/>
    <w:rsid w:val="00286E16"/>
    <w:rsid w:val="00295544"/>
    <w:rsid w:val="002A56A7"/>
    <w:rsid w:val="002C1D2E"/>
    <w:rsid w:val="002D1255"/>
    <w:rsid w:val="002D6A62"/>
    <w:rsid w:val="002E204D"/>
    <w:rsid w:val="002E33DF"/>
    <w:rsid w:val="002E6505"/>
    <w:rsid w:val="00303D65"/>
    <w:rsid w:val="0030434C"/>
    <w:rsid w:val="00316361"/>
    <w:rsid w:val="00323C67"/>
    <w:rsid w:val="0032716E"/>
    <w:rsid w:val="0033091E"/>
    <w:rsid w:val="00336487"/>
    <w:rsid w:val="00337220"/>
    <w:rsid w:val="00340E38"/>
    <w:rsid w:val="00341001"/>
    <w:rsid w:val="00342853"/>
    <w:rsid w:val="00346C9D"/>
    <w:rsid w:val="0035487C"/>
    <w:rsid w:val="0036224A"/>
    <w:rsid w:val="0037124A"/>
    <w:rsid w:val="0037697E"/>
    <w:rsid w:val="00377FC8"/>
    <w:rsid w:val="003976DE"/>
    <w:rsid w:val="003A449C"/>
    <w:rsid w:val="003B0307"/>
    <w:rsid w:val="003B1550"/>
    <w:rsid w:val="003C562F"/>
    <w:rsid w:val="003C7276"/>
    <w:rsid w:val="003D19F0"/>
    <w:rsid w:val="003D304E"/>
    <w:rsid w:val="003D682F"/>
    <w:rsid w:val="003E0D29"/>
    <w:rsid w:val="003E23F0"/>
    <w:rsid w:val="003E6406"/>
    <w:rsid w:val="003E6C5E"/>
    <w:rsid w:val="003E7B28"/>
    <w:rsid w:val="004212D7"/>
    <w:rsid w:val="004367BC"/>
    <w:rsid w:val="00440F56"/>
    <w:rsid w:val="004431C1"/>
    <w:rsid w:val="00445B1F"/>
    <w:rsid w:val="00445BAE"/>
    <w:rsid w:val="00453169"/>
    <w:rsid w:val="004638D8"/>
    <w:rsid w:val="0047785F"/>
    <w:rsid w:val="00481F8C"/>
    <w:rsid w:val="00482545"/>
    <w:rsid w:val="0049097A"/>
    <w:rsid w:val="00493403"/>
    <w:rsid w:val="004B0A31"/>
    <w:rsid w:val="004C04AA"/>
    <w:rsid w:val="004C71DA"/>
    <w:rsid w:val="004D0E19"/>
    <w:rsid w:val="004D6109"/>
    <w:rsid w:val="004D6D02"/>
    <w:rsid w:val="004E46BB"/>
    <w:rsid w:val="004F0578"/>
    <w:rsid w:val="004F59BB"/>
    <w:rsid w:val="005105A4"/>
    <w:rsid w:val="005140E3"/>
    <w:rsid w:val="0051791F"/>
    <w:rsid w:val="0053748C"/>
    <w:rsid w:val="00550341"/>
    <w:rsid w:val="00553171"/>
    <w:rsid w:val="005536D0"/>
    <w:rsid w:val="0055622C"/>
    <w:rsid w:val="00562C34"/>
    <w:rsid w:val="005648CF"/>
    <w:rsid w:val="00564A60"/>
    <w:rsid w:val="0057252B"/>
    <w:rsid w:val="00572D7B"/>
    <w:rsid w:val="00573217"/>
    <w:rsid w:val="0057324D"/>
    <w:rsid w:val="00592172"/>
    <w:rsid w:val="005B54DC"/>
    <w:rsid w:val="005B6DBE"/>
    <w:rsid w:val="005C252D"/>
    <w:rsid w:val="005C3578"/>
    <w:rsid w:val="005C501C"/>
    <w:rsid w:val="005C63BA"/>
    <w:rsid w:val="005C682D"/>
    <w:rsid w:val="005D0D15"/>
    <w:rsid w:val="005D2FC7"/>
    <w:rsid w:val="005D392A"/>
    <w:rsid w:val="005E09B4"/>
    <w:rsid w:val="005E409B"/>
    <w:rsid w:val="005E70F3"/>
    <w:rsid w:val="005F2809"/>
    <w:rsid w:val="005F56B9"/>
    <w:rsid w:val="005F78F8"/>
    <w:rsid w:val="00600429"/>
    <w:rsid w:val="00614387"/>
    <w:rsid w:val="00616DBE"/>
    <w:rsid w:val="00622123"/>
    <w:rsid w:val="0062417E"/>
    <w:rsid w:val="006270AE"/>
    <w:rsid w:val="00640BC3"/>
    <w:rsid w:val="00641B11"/>
    <w:rsid w:val="00643139"/>
    <w:rsid w:val="0064445E"/>
    <w:rsid w:val="00647A1A"/>
    <w:rsid w:val="00650B8C"/>
    <w:rsid w:val="006576EB"/>
    <w:rsid w:val="006602C3"/>
    <w:rsid w:val="006604DC"/>
    <w:rsid w:val="00686774"/>
    <w:rsid w:val="00695E96"/>
    <w:rsid w:val="006B5208"/>
    <w:rsid w:val="006D1657"/>
    <w:rsid w:val="006D6606"/>
    <w:rsid w:val="006E3E6F"/>
    <w:rsid w:val="006E41AE"/>
    <w:rsid w:val="006E745E"/>
    <w:rsid w:val="006F1DC7"/>
    <w:rsid w:val="006F4408"/>
    <w:rsid w:val="006F6A57"/>
    <w:rsid w:val="00707AC4"/>
    <w:rsid w:val="007347BB"/>
    <w:rsid w:val="007364C0"/>
    <w:rsid w:val="0074233C"/>
    <w:rsid w:val="00742C36"/>
    <w:rsid w:val="00745D3B"/>
    <w:rsid w:val="00754FCF"/>
    <w:rsid w:val="00757BEF"/>
    <w:rsid w:val="00765910"/>
    <w:rsid w:val="00766846"/>
    <w:rsid w:val="0077001F"/>
    <w:rsid w:val="007738A9"/>
    <w:rsid w:val="007777D1"/>
    <w:rsid w:val="00782ECE"/>
    <w:rsid w:val="007905AD"/>
    <w:rsid w:val="007935C8"/>
    <w:rsid w:val="007979BC"/>
    <w:rsid w:val="007A02DB"/>
    <w:rsid w:val="007B3634"/>
    <w:rsid w:val="007B6D5B"/>
    <w:rsid w:val="007C0123"/>
    <w:rsid w:val="007C2C55"/>
    <w:rsid w:val="007C50F6"/>
    <w:rsid w:val="007C5587"/>
    <w:rsid w:val="007C7ACB"/>
    <w:rsid w:val="007D42C3"/>
    <w:rsid w:val="007E60CE"/>
    <w:rsid w:val="00800534"/>
    <w:rsid w:val="00805A66"/>
    <w:rsid w:val="00815556"/>
    <w:rsid w:val="008159D1"/>
    <w:rsid w:val="00817526"/>
    <w:rsid w:val="00827309"/>
    <w:rsid w:val="0083108A"/>
    <w:rsid w:val="00837BE1"/>
    <w:rsid w:val="0084098E"/>
    <w:rsid w:val="00842BFF"/>
    <w:rsid w:val="00854EBA"/>
    <w:rsid w:val="00856057"/>
    <w:rsid w:val="008566E8"/>
    <w:rsid w:val="00866B3E"/>
    <w:rsid w:val="0088265C"/>
    <w:rsid w:val="00882DB4"/>
    <w:rsid w:val="008911E3"/>
    <w:rsid w:val="008930AC"/>
    <w:rsid w:val="008948EB"/>
    <w:rsid w:val="0089549E"/>
    <w:rsid w:val="00897FBA"/>
    <w:rsid w:val="008A50B8"/>
    <w:rsid w:val="008A56BF"/>
    <w:rsid w:val="008B07BF"/>
    <w:rsid w:val="008B14DB"/>
    <w:rsid w:val="008B477F"/>
    <w:rsid w:val="008B4A02"/>
    <w:rsid w:val="008C2DE1"/>
    <w:rsid w:val="008D1941"/>
    <w:rsid w:val="008F3B89"/>
    <w:rsid w:val="008F7D0E"/>
    <w:rsid w:val="00902021"/>
    <w:rsid w:val="0090549B"/>
    <w:rsid w:val="00911C02"/>
    <w:rsid w:val="00912828"/>
    <w:rsid w:val="009237A1"/>
    <w:rsid w:val="00932322"/>
    <w:rsid w:val="009472B6"/>
    <w:rsid w:val="009500A8"/>
    <w:rsid w:val="00955049"/>
    <w:rsid w:val="00956B33"/>
    <w:rsid w:val="009639A6"/>
    <w:rsid w:val="00964844"/>
    <w:rsid w:val="00965DC5"/>
    <w:rsid w:val="009743BE"/>
    <w:rsid w:val="009838B0"/>
    <w:rsid w:val="009B6E9D"/>
    <w:rsid w:val="009C0056"/>
    <w:rsid w:val="009D2F98"/>
    <w:rsid w:val="009D4688"/>
    <w:rsid w:val="009D7EA9"/>
    <w:rsid w:val="009E7991"/>
    <w:rsid w:val="009F64B4"/>
    <w:rsid w:val="00A00B7C"/>
    <w:rsid w:val="00A00CC4"/>
    <w:rsid w:val="00A0635E"/>
    <w:rsid w:val="00A11498"/>
    <w:rsid w:val="00A205A2"/>
    <w:rsid w:val="00A22F87"/>
    <w:rsid w:val="00A25AAB"/>
    <w:rsid w:val="00A42DF7"/>
    <w:rsid w:val="00A42ECE"/>
    <w:rsid w:val="00A52ABF"/>
    <w:rsid w:val="00A61E75"/>
    <w:rsid w:val="00A64199"/>
    <w:rsid w:val="00A67651"/>
    <w:rsid w:val="00A75170"/>
    <w:rsid w:val="00A8041C"/>
    <w:rsid w:val="00A85809"/>
    <w:rsid w:val="00A920A3"/>
    <w:rsid w:val="00A95C6B"/>
    <w:rsid w:val="00AB468D"/>
    <w:rsid w:val="00AE19EE"/>
    <w:rsid w:val="00AE28A9"/>
    <w:rsid w:val="00AF52A2"/>
    <w:rsid w:val="00B008D9"/>
    <w:rsid w:val="00B0342F"/>
    <w:rsid w:val="00B041B1"/>
    <w:rsid w:val="00B07BDA"/>
    <w:rsid w:val="00B13389"/>
    <w:rsid w:val="00B138DF"/>
    <w:rsid w:val="00B1523F"/>
    <w:rsid w:val="00B23DD1"/>
    <w:rsid w:val="00B24754"/>
    <w:rsid w:val="00B25A8F"/>
    <w:rsid w:val="00B26837"/>
    <w:rsid w:val="00B26D5F"/>
    <w:rsid w:val="00B47C5F"/>
    <w:rsid w:val="00B61840"/>
    <w:rsid w:val="00B81C66"/>
    <w:rsid w:val="00B85B3D"/>
    <w:rsid w:val="00B879C9"/>
    <w:rsid w:val="00B91F2D"/>
    <w:rsid w:val="00B9217D"/>
    <w:rsid w:val="00B95403"/>
    <w:rsid w:val="00BA07AA"/>
    <w:rsid w:val="00BA7072"/>
    <w:rsid w:val="00BB3546"/>
    <w:rsid w:val="00BB5196"/>
    <w:rsid w:val="00BB5C74"/>
    <w:rsid w:val="00BC1BFB"/>
    <w:rsid w:val="00BC66C1"/>
    <w:rsid w:val="00BD75A8"/>
    <w:rsid w:val="00BE5320"/>
    <w:rsid w:val="00BF0E43"/>
    <w:rsid w:val="00C06645"/>
    <w:rsid w:val="00C06CC8"/>
    <w:rsid w:val="00C20A88"/>
    <w:rsid w:val="00C22801"/>
    <w:rsid w:val="00C25095"/>
    <w:rsid w:val="00C3404B"/>
    <w:rsid w:val="00C366E2"/>
    <w:rsid w:val="00C52ED8"/>
    <w:rsid w:val="00C57A30"/>
    <w:rsid w:val="00C63558"/>
    <w:rsid w:val="00C64900"/>
    <w:rsid w:val="00C71078"/>
    <w:rsid w:val="00CA0227"/>
    <w:rsid w:val="00CA20C2"/>
    <w:rsid w:val="00CB22A3"/>
    <w:rsid w:val="00CB4DB8"/>
    <w:rsid w:val="00CC2113"/>
    <w:rsid w:val="00CC699D"/>
    <w:rsid w:val="00CC7AFF"/>
    <w:rsid w:val="00CD4BAE"/>
    <w:rsid w:val="00CE1CA9"/>
    <w:rsid w:val="00CE3B52"/>
    <w:rsid w:val="00CE4C7C"/>
    <w:rsid w:val="00D01764"/>
    <w:rsid w:val="00D05562"/>
    <w:rsid w:val="00D07488"/>
    <w:rsid w:val="00D1723B"/>
    <w:rsid w:val="00D20E95"/>
    <w:rsid w:val="00D27050"/>
    <w:rsid w:val="00D360C2"/>
    <w:rsid w:val="00D36DB6"/>
    <w:rsid w:val="00D51C32"/>
    <w:rsid w:val="00D56985"/>
    <w:rsid w:val="00D61AC6"/>
    <w:rsid w:val="00D72138"/>
    <w:rsid w:val="00D734CB"/>
    <w:rsid w:val="00D742C9"/>
    <w:rsid w:val="00D7762A"/>
    <w:rsid w:val="00D8084C"/>
    <w:rsid w:val="00D8104D"/>
    <w:rsid w:val="00D82CE7"/>
    <w:rsid w:val="00DA1CCE"/>
    <w:rsid w:val="00DA6A86"/>
    <w:rsid w:val="00DC114B"/>
    <w:rsid w:val="00DC353A"/>
    <w:rsid w:val="00DC658B"/>
    <w:rsid w:val="00DE649D"/>
    <w:rsid w:val="00DF32D6"/>
    <w:rsid w:val="00DF4353"/>
    <w:rsid w:val="00E038DA"/>
    <w:rsid w:val="00E04E78"/>
    <w:rsid w:val="00E05601"/>
    <w:rsid w:val="00E13DE2"/>
    <w:rsid w:val="00E17019"/>
    <w:rsid w:val="00E25132"/>
    <w:rsid w:val="00E26EC9"/>
    <w:rsid w:val="00E37FB4"/>
    <w:rsid w:val="00E44F7C"/>
    <w:rsid w:val="00E45B27"/>
    <w:rsid w:val="00E60E03"/>
    <w:rsid w:val="00E624E1"/>
    <w:rsid w:val="00E66953"/>
    <w:rsid w:val="00E84DD3"/>
    <w:rsid w:val="00E86D7D"/>
    <w:rsid w:val="00E90F52"/>
    <w:rsid w:val="00E960F1"/>
    <w:rsid w:val="00E97BDB"/>
    <w:rsid w:val="00EA500E"/>
    <w:rsid w:val="00EC446B"/>
    <w:rsid w:val="00EC652D"/>
    <w:rsid w:val="00EC7A6E"/>
    <w:rsid w:val="00EE1CCC"/>
    <w:rsid w:val="00EE27A4"/>
    <w:rsid w:val="00EE40FD"/>
    <w:rsid w:val="00EF2C0B"/>
    <w:rsid w:val="00EF2C17"/>
    <w:rsid w:val="00F010F1"/>
    <w:rsid w:val="00F03B2F"/>
    <w:rsid w:val="00F04EC6"/>
    <w:rsid w:val="00F05283"/>
    <w:rsid w:val="00F05CBA"/>
    <w:rsid w:val="00F22CEE"/>
    <w:rsid w:val="00F3016F"/>
    <w:rsid w:val="00F33595"/>
    <w:rsid w:val="00F358D8"/>
    <w:rsid w:val="00F361B6"/>
    <w:rsid w:val="00F56D56"/>
    <w:rsid w:val="00F63364"/>
    <w:rsid w:val="00F64A1B"/>
    <w:rsid w:val="00F668CB"/>
    <w:rsid w:val="00F706FA"/>
    <w:rsid w:val="00F82061"/>
    <w:rsid w:val="00F941EE"/>
    <w:rsid w:val="00F94564"/>
    <w:rsid w:val="00FB01A4"/>
    <w:rsid w:val="00FB0702"/>
    <w:rsid w:val="00FB31ED"/>
    <w:rsid w:val="00FB71D0"/>
    <w:rsid w:val="00FB759A"/>
    <w:rsid w:val="00FC1513"/>
    <w:rsid w:val="00FC4AB6"/>
    <w:rsid w:val="00FD1000"/>
    <w:rsid w:val="00FD2B75"/>
    <w:rsid w:val="00FD2D1E"/>
    <w:rsid w:val="00FD4DAA"/>
    <w:rsid w:val="00FE0870"/>
    <w:rsid w:val="00FE4854"/>
    <w:rsid w:val="00FE4E06"/>
    <w:rsid w:val="00FE542B"/>
    <w:rsid w:val="00FF3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82919"/>
  <w15:chartTrackingRefBased/>
  <w15:docId w15:val="{2C55D4DF-FEF0-41AC-AFF9-756CB5FC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0B8"/>
    <w:pPr>
      <w:overflowPunct w:val="0"/>
      <w:autoSpaceDE w:val="0"/>
      <w:autoSpaceDN w:val="0"/>
      <w:bidi/>
      <w:adjustRightInd w:val="0"/>
      <w:spacing w:line="360" w:lineRule="auto"/>
      <w:textAlignment w:val="baseline"/>
    </w:pPr>
    <w:rPr>
      <w:rFonts w:ascii="David" w:hAnsi="David" w:cs="David"/>
      <w:sz w:val="24"/>
      <w:szCs w:val="24"/>
      <w:lang w:eastAsia="he-IL"/>
    </w:rPr>
  </w:style>
  <w:style w:type="paragraph" w:styleId="1">
    <w:name w:val="heading 1"/>
    <w:aliases w:val="H2,Art One,כותרת 1Heading 1"/>
    <w:basedOn w:val="a"/>
    <w:next w:val="a"/>
    <w:link w:val="10"/>
    <w:uiPriority w:val="9"/>
    <w:qFormat/>
    <w:rsid w:val="005D2FC7"/>
    <w:pPr>
      <w:keepNext/>
      <w:jc w:val="center"/>
      <w:outlineLvl w:val="0"/>
    </w:pPr>
    <w:rPr>
      <w:b/>
      <w:bCs/>
      <w:color w:val="FF0000"/>
      <w:szCs w:val="28"/>
      <w:u w:val="double"/>
    </w:rPr>
  </w:style>
  <w:style w:type="paragraph" w:styleId="2">
    <w:name w:val="heading 2"/>
    <w:aliases w:val="Heading,כותרת 1.1Heading 2"/>
    <w:basedOn w:val="a"/>
    <w:next w:val="a"/>
    <w:link w:val="20"/>
    <w:qFormat/>
    <w:rsid w:val="00E97BDB"/>
    <w:pPr>
      <w:keepNext/>
      <w:numPr>
        <w:numId w:val="14"/>
      </w:numPr>
      <w:overflowPunct/>
      <w:autoSpaceDE/>
      <w:autoSpaceDN/>
      <w:adjustRightInd/>
      <w:ind w:left="720"/>
      <w:textAlignment w:val="auto"/>
      <w:outlineLvl w:val="1"/>
    </w:pPr>
    <w:rPr>
      <w:b/>
      <w:bCs/>
      <w:sz w:val="32"/>
      <w:szCs w:val="32"/>
      <w:u w:val="double"/>
    </w:rPr>
  </w:style>
  <w:style w:type="paragraph" w:styleId="3">
    <w:name w:val="heading 3"/>
    <w:aliases w:val="כותרת 1.1.1Heading 3"/>
    <w:basedOn w:val="a"/>
    <w:next w:val="a"/>
    <w:link w:val="30"/>
    <w:qFormat/>
    <w:pPr>
      <w:keepNext/>
      <w:jc w:val="center"/>
      <w:outlineLvl w:val="2"/>
    </w:pPr>
    <w:rPr>
      <w:b/>
      <w:bCs/>
      <w:sz w:val="28"/>
      <w:szCs w:val="28"/>
    </w:rPr>
  </w:style>
  <w:style w:type="paragraph" w:styleId="4">
    <w:name w:val="heading 4"/>
    <w:basedOn w:val="a"/>
    <w:next w:val="a"/>
    <w:link w:val="40"/>
    <w:qFormat/>
    <w:pPr>
      <w:keepNext/>
      <w:jc w:val="center"/>
      <w:outlineLvl w:val="3"/>
    </w:pPr>
    <w:rPr>
      <w:rFonts w:cs="Arabic Transparent"/>
      <w:b/>
      <w:bCs/>
      <w:sz w:val="32"/>
      <w:szCs w:val="32"/>
      <w:lang w:bidi="ar-SA"/>
    </w:rPr>
  </w:style>
  <w:style w:type="paragraph" w:styleId="5">
    <w:name w:val="heading 5"/>
    <w:basedOn w:val="a"/>
    <w:next w:val="a"/>
    <w:link w:val="50"/>
    <w:qFormat/>
    <w:pPr>
      <w:keepNext/>
      <w:jc w:val="center"/>
      <w:outlineLvl w:val="4"/>
    </w:pPr>
    <w:rPr>
      <w:rFonts w:cs="Guttman Yad-Brush"/>
      <w:sz w:val="96"/>
      <w:szCs w:val="96"/>
    </w:rPr>
  </w:style>
  <w:style w:type="paragraph" w:styleId="6">
    <w:name w:val="heading 6"/>
    <w:basedOn w:val="a"/>
    <w:next w:val="a"/>
    <w:link w:val="60"/>
    <w:qFormat/>
    <w:pPr>
      <w:keepNext/>
      <w:jc w:val="center"/>
      <w:outlineLvl w:val="5"/>
    </w:pPr>
    <w:rPr>
      <w:sz w:val="28"/>
      <w:szCs w:val="28"/>
    </w:rPr>
  </w:style>
  <w:style w:type="paragraph" w:styleId="7">
    <w:name w:val="heading 7"/>
    <w:basedOn w:val="a"/>
    <w:next w:val="a"/>
    <w:link w:val="70"/>
    <w:qFormat/>
    <w:pPr>
      <w:keepNext/>
      <w:outlineLvl w:val="6"/>
    </w:pPr>
  </w:style>
  <w:style w:type="paragraph" w:styleId="8">
    <w:name w:val="heading 8"/>
    <w:basedOn w:val="a"/>
    <w:next w:val="a"/>
    <w:link w:val="80"/>
    <w:qFormat/>
    <w:pPr>
      <w:keepNext/>
      <w:jc w:val="center"/>
      <w:outlineLvl w:val="7"/>
    </w:pPr>
  </w:style>
  <w:style w:type="paragraph" w:styleId="9">
    <w:name w:val="heading 9"/>
    <w:basedOn w:val="a"/>
    <w:next w:val="a"/>
    <w:link w:val="90"/>
    <w:qFormat/>
    <w:pPr>
      <w:keepNext/>
      <w:ind w:left="165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תו,1 תו תו,1 תו תו תו תו תו תו,1 תו,כותרת עליונה1,Header תו1 תו תו תו תו תו תו תו תו תו תו"/>
    <w:basedOn w:val="a"/>
    <w:link w:val="a4"/>
    <w:pPr>
      <w:tabs>
        <w:tab w:val="center" w:pos="4153"/>
        <w:tab w:val="right" w:pos="8306"/>
      </w:tabs>
    </w:pPr>
  </w:style>
  <w:style w:type="character" w:styleId="a5">
    <w:name w:val="page number"/>
    <w:basedOn w:val="a0"/>
  </w:style>
  <w:style w:type="paragraph" w:customStyle="1" w:styleId="a6">
    <w:name w:val="תואר"/>
    <w:basedOn w:val="a"/>
    <w:qFormat/>
    <w:pPr>
      <w:jc w:val="center"/>
    </w:pPr>
    <w:rPr>
      <w:rFonts w:cs="Guttman Kav"/>
      <w:b/>
      <w:bCs/>
      <w:color w:val="000080"/>
      <w:szCs w:val="72"/>
    </w:rPr>
  </w:style>
  <w:style w:type="paragraph" w:styleId="a7">
    <w:name w:val="Body Text"/>
    <w:basedOn w:val="a"/>
    <w:link w:val="a8"/>
    <w:rPr>
      <w:color w:val="000080"/>
      <w:szCs w:val="28"/>
    </w:rPr>
  </w:style>
  <w:style w:type="paragraph" w:styleId="a9">
    <w:name w:val="Body Text Indent"/>
    <w:basedOn w:val="a"/>
    <w:link w:val="aa"/>
    <w:pPr>
      <w:spacing w:before="120" w:after="120"/>
      <w:ind w:left="658" w:hanging="658"/>
      <w:jc w:val="both"/>
    </w:pPr>
    <w:rPr>
      <w:color w:val="000080"/>
    </w:rPr>
  </w:style>
  <w:style w:type="paragraph" w:styleId="21">
    <w:name w:val="Body Text 2"/>
    <w:basedOn w:val="a"/>
    <w:link w:val="22"/>
    <w:rPr>
      <w:rFonts w:ascii="Courier New Backslanted" w:hAnsi="Courier New Backslanted"/>
      <w:sz w:val="28"/>
      <w:szCs w:val="28"/>
    </w:rPr>
  </w:style>
  <w:style w:type="paragraph" w:styleId="31">
    <w:name w:val="Body Text 3"/>
    <w:basedOn w:val="a"/>
    <w:link w:val="32"/>
    <w:rPr>
      <w:rFonts w:cs="Arabic Transparent"/>
      <w:sz w:val="28"/>
      <w:szCs w:val="28"/>
      <w:u w:val="single"/>
      <w:lang w:bidi="ar-SA"/>
    </w:rPr>
  </w:style>
  <w:style w:type="table" w:customStyle="1" w:styleId="ab">
    <w:name w:val="טבלת רשת"/>
    <w:basedOn w:val="a1"/>
    <w:rsid w:val="006E41AE"/>
    <w:pPr>
      <w:bidi/>
    </w:pPr>
    <w:rPr>
      <w:rFonts w:ascii="Times New Roman Backslanted" w:hAnsi="Times New Roman Backslanted"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rsid w:val="006E41AE"/>
    <w:pPr>
      <w:overflowPunct/>
      <w:autoSpaceDE/>
      <w:autoSpaceDN/>
      <w:adjustRightInd/>
      <w:jc w:val="both"/>
      <w:textAlignment w:val="auto"/>
    </w:pPr>
  </w:style>
  <w:style w:type="paragraph" w:styleId="ac">
    <w:name w:val="Plain Text"/>
    <w:basedOn w:val="a"/>
    <w:rsid w:val="006E41AE"/>
    <w:pPr>
      <w:overflowPunct/>
      <w:autoSpaceDE/>
      <w:autoSpaceDN/>
      <w:adjustRightInd/>
      <w:textAlignment w:val="auto"/>
    </w:pPr>
    <w:rPr>
      <w:rFonts w:ascii="Arial" w:eastAsia="Batang" w:hAnsi="Arial" w:cs="Courier New"/>
      <w:lang w:eastAsia="zh-CN"/>
    </w:rPr>
  </w:style>
  <w:style w:type="character" w:customStyle="1" w:styleId="default">
    <w:name w:val="default"/>
    <w:basedOn w:val="a0"/>
    <w:rsid w:val="006E41AE"/>
    <w:rPr>
      <w:rFonts w:ascii="Times New Roman" w:hAnsi="Times New Roman" w:cs="Times New Roman"/>
      <w:sz w:val="26"/>
      <w:szCs w:val="26"/>
    </w:rPr>
  </w:style>
  <w:style w:type="paragraph" w:styleId="ad">
    <w:name w:val="footer"/>
    <w:basedOn w:val="a"/>
    <w:link w:val="ae"/>
    <w:uiPriority w:val="99"/>
    <w:rsid w:val="00EE27A4"/>
    <w:pPr>
      <w:tabs>
        <w:tab w:val="center" w:pos="4153"/>
        <w:tab w:val="right" w:pos="8306"/>
      </w:tabs>
    </w:pPr>
  </w:style>
  <w:style w:type="paragraph" w:styleId="af">
    <w:name w:val="Subtitle"/>
    <w:basedOn w:val="a"/>
    <w:qFormat/>
    <w:rsid w:val="005E409B"/>
    <w:pPr>
      <w:overflowPunct/>
      <w:autoSpaceDE/>
      <w:autoSpaceDN/>
      <w:adjustRightInd/>
      <w:jc w:val="center"/>
      <w:textAlignment w:val="auto"/>
    </w:pPr>
    <w:rPr>
      <w:noProof/>
      <w:sz w:val="32"/>
      <w:szCs w:val="32"/>
      <w:u w:val="single"/>
    </w:rPr>
  </w:style>
  <w:style w:type="paragraph" w:styleId="af0">
    <w:name w:val="Balloon Text"/>
    <w:basedOn w:val="a"/>
    <w:link w:val="af1"/>
    <w:rsid w:val="002D6A62"/>
    <w:rPr>
      <w:rFonts w:ascii="Tahoma" w:hAnsi="Tahoma" w:cs="Tahoma"/>
      <w:sz w:val="16"/>
      <w:szCs w:val="16"/>
    </w:rPr>
  </w:style>
  <w:style w:type="paragraph" w:styleId="NormalWeb">
    <w:name w:val="Normal (Web)"/>
    <w:basedOn w:val="a"/>
    <w:unhideWhenUsed/>
    <w:rsid w:val="008159D1"/>
    <w:pPr>
      <w:overflowPunct/>
      <w:autoSpaceDE/>
      <w:autoSpaceDN/>
      <w:bidi w:val="0"/>
      <w:adjustRightInd/>
      <w:spacing w:before="100" w:beforeAutospacing="1" w:after="100" w:afterAutospacing="1"/>
      <w:textAlignment w:val="auto"/>
    </w:pPr>
    <w:rPr>
      <w:rFonts w:eastAsiaTheme="minorEastAsia"/>
      <w:lang w:eastAsia="en-US"/>
    </w:rPr>
  </w:style>
  <w:style w:type="paragraph" w:styleId="af2">
    <w:name w:val="List Paragraph"/>
    <w:basedOn w:val="a"/>
    <w:uiPriority w:val="34"/>
    <w:qFormat/>
    <w:rsid w:val="00242DD5"/>
    <w:pPr>
      <w:ind w:left="720"/>
      <w:contextualSpacing/>
    </w:pPr>
  </w:style>
  <w:style w:type="table" w:styleId="af3">
    <w:name w:val="Table Grid"/>
    <w:basedOn w:val="a1"/>
    <w:uiPriority w:val="39"/>
    <w:rsid w:val="001A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aliases w:val="כותרת 1.1.1Heading 3 תו"/>
    <w:basedOn w:val="a0"/>
    <w:link w:val="3"/>
    <w:rsid w:val="00A85809"/>
    <w:rPr>
      <w:b/>
      <w:bCs/>
      <w:sz w:val="28"/>
      <w:szCs w:val="28"/>
      <w:lang w:eastAsia="he-IL"/>
    </w:rPr>
  </w:style>
  <w:style w:type="character" w:customStyle="1" w:styleId="40">
    <w:name w:val="כותרת 4 תו"/>
    <w:basedOn w:val="a0"/>
    <w:link w:val="4"/>
    <w:rsid w:val="00A85809"/>
    <w:rPr>
      <w:rFonts w:cs="Arabic Transparent"/>
      <w:b/>
      <w:bCs/>
      <w:sz w:val="32"/>
      <w:szCs w:val="32"/>
      <w:lang w:eastAsia="he-IL" w:bidi="ar-SA"/>
    </w:rPr>
  </w:style>
  <w:style w:type="character" w:customStyle="1" w:styleId="ae">
    <w:name w:val="כותרת תחתונה תו"/>
    <w:basedOn w:val="a0"/>
    <w:link w:val="ad"/>
    <w:uiPriority w:val="99"/>
    <w:rsid w:val="00A85809"/>
    <w:rPr>
      <w:lang w:eastAsia="he-IL"/>
    </w:rPr>
  </w:style>
  <w:style w:type="character" w:customStyle="1" w:styleId="a8">
    <w:name w:val="גוף טקסט תו"/>
    <w:basedOn w:val="a0"/>
    <w:link w:val="a7"/>
    <w:rsid w:val="00A85809"/>
    <w:rPr>
      <w:rFonts w:cs="David"/>
      <w:color w:val="000080"/>
      <w:szCs w:val="28"/>
      <w:lang w:eastAsia="he-IL"/>
    </w:rPr>
  </w:style>
  <w:style w:type="character" w:customStyle="1" w:styleId="a4">
    <w:name w:val="כותרת עליונה תו"/>
    <w:aliases w:val="Header תו תו,1 תו תו תו,1 תו תו תו תו תו תו תו,1 תו תו1,כותרת עליונה1 תו,Header תו1 תו תו תו תו תו תו תו תו תו תו תו"/>
    <w:basedOn w:val="a0"/>
    <w:link w:val="a3"/>
    <w:rsid w:val="00A85809"/>
    <w:rPr>
      <w:lang w:eastAsia="he-IL"/>
    </w:rPr>
  </w:style>
  <w:style w:type="character" w:styleId="Hyperlink">
    <w:name w:val="Hyperlink"/>
    <w:basedOn w:val="a0"/>
    <w:uiPriority w:val="99"/>
    <w:rsid w:val="000C7592"/>
    <w:rPr>
      <w:color w:val="0563C1" w:themeColor="hyperlink"/>
      <w:u w:val="single"/>
    </w:rPr>
  </w:style>
  <w:style w:type="character" w:customStyle="1" w:styleId="UnresolvedMention">
    <w:name w:val="Unresolved Mention"/>
    <w:basedOn w:val="a0"/>
    <w:uiPriority w:val="99"/>
    <w:semiHidden/>
    <w:unhideWhenUsed/>
    <w:rsid w:val="00B13389"/>
    <w:rPr>
      <w:color w:val="605E5C"/>
      <w:shd w:val="clear" w:color="auto" w:fill="E1DFDD"/>
    </w:rPr>
  </w:style>
  <w:style w:type="paragraph" w:styleId="af4">
    <w:name w:val="TOC Heading"/>
    <w:basedOn w:val="1"/>
    <w:next w:val="a"/>
    <w:uiPriority w:val="39"/>
    <w:unhideWhenUsed/>
    <w:qFormat/>
    <w:rsid w:val="00E97BDB"/>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u w:val="none"/>
      <w:rtl/>
      <w:cs/>
      <w:lang w:eastAsia="en-US"/>
    </w:rPr>
  </w:style>
  <w:style w:type="paragraph" w:styleId="TOC1">
    <w:name w:val="toc 1"/>
    <w:basedOn w:val="a"/>
    <w:next w:val="a"/>
    <w:autoRedefine/>
    <w:uiPriority w:val="39"/>
    <w:rsid w:val="007E60CE"/>
    <w:pPr>
      <w:tabs>
        <w:tab w:val="right" w:leader="dot" w:pos="8495"/>
      </w:tabs>
      <w:spacing w:after="100"/>
    </w:pPr>
  </w:style>
  <w:style w:type="paragraph" w:styleId="TOC2">
    <w:name w:val="toc 2"/>
    <w:basedOn w:val="a"/>
    <w:next w:val="a"/>
    <w:autoRedefine/>
    <w:uiPriority w:val="39"/>
    <w:rsid w:val="00E97BDB"/>
    <w:pPr>
      <w:spacing w:after="100"/>
      <w:ind w:left="240"/>
    </w:pPr>
  </w:style>
  <w:style w:type="paragraph" w:styleId="TOC3">
    <w:name w:val="toc 3"/>
    <w:basedOn w:val="a"/>
    <w:next w:val="a"/>
    <w:autoRedefine/>
    <w:uiPriority w:val="39"/>
    <w:rsid w:val="00E97BDB"/>
    <w:pPr>
      <w:spacing w:after="100"/>
      <w:ind w:left="480"/>
    </w:pPr>
  </w:style>
  <w:style w:type="paragraph" w:customStyle="1" w:styleId="af5">
    <w:name w:val="כותרת"/>
    <w:basedOn w:val="a"/>
    <w:autoRedefine/>
    <w:rsid w:val="00FB759A"/>
    <w:pPr>
      <w:overflowPunct/>
      <w:autoSpaceDE/>
      <w:autoSpaceDN/>
      <w:adjustRightInd/>
      <w:spacing w:after="120" w:line="240" w:lineRule="auto"/>
      <w:jc w:val="center"/>
      <w:textAlignment w:val="auto"/>
    </w:pPr>
    <w:rPr>
      <w:rFonts w:ascii="Times New Roman" w:hAnsi="Times New Roman"/>
      <w:b/>
      <w:bCs/>
      <w:caps/>
      <w:color w:val="FF0000"/>
      <w:sz w:val="32"/>
      <w:szCs w:val="32"/>
      <w:lang w:eastAsia="en-US"/>
    </w:rPr>
  </w:style>
  <w:style w:type="paragraph" w:customStyle="1" w:styleId="af6">
    <w:name w:val="מיספור אותיות"/>
    <w:basedOn w:val="a"/>
    <w:rsid w:val="005C63BA"/>
    <w:pPr>
      <w:tabs>
        <w:tab w:val="num" w:pos="737"/>
      </w:tabs>
      <w:overflowPunct/>
      <w:autoSpaceDE/>
      <w:autoSpaceDN/>
      <w:adjustRightInd/>
      <w:spacing w:before="240" w:line="240" w:lineRule="auto"/>
      <w:ind w:left="737" w:hanging="567"/>
      <w:jc w:val="both"/>
      <w:textAlignment w:val="auto"/>
    </w:pPr>
    <w:rPr>
      <w:rFonts w:ascii="Times New Roman" w:hAnsi="Times New Roman"/>
      <w:sz w:val="22"/>
      <w:lang w:eastAsia="en-US"/>
    </w:rPr>
  </w:style>
  <w:style w:type="paragraph" w:customStyle="1" w:styleId="af7">
    <w:name w:val="ביטול"/>
    <w:basedOn w:val="a"/>
    <w:link w:val="af8"/>
    <w:rsid w:val="005C63BA"/>
    <w:pPr>
      <w:overflowPunct/>
      <w:autoSpaceDE/>
      <w:autoSpaceDN/>
      <w:adjustRightInd/>
      <w:spacing w:before="240" w:line="240" w:lineRule="auto"/>
      <w:textAlignment w:val="auto"/>
    </w:pPr>
    <w:rPr>
      <w:rFonts w:ascii="Times New Roman" w:hAnsi="Times New Roman"/>
      <w:sz w:val="26"/>
      <w:lang w:eastAsia="en-US"/>
    </w:rPr>
  </w:style>
  <w:style w:type="character" w:customStyle="1" w:styleId="af8">
    <w:name w:val="ביטול תו"/>
    <w:basedOn w:val="a0"/>
    <w:link w:val="af7"/>
    <w:rsid w:val="005C63BA"/>
    <w:rPr>
      <w:rFonts w:cs="David"/>
      <w:sz w:val="26"/>
      <w:szCs w:val="24"/>
    </w:rPr>
  </w:style>
  <w:style w:type="paragraph" w:styleId="33">
    <w:name w:val="Body Text Indent 3"/>
    <w:basedOn w:val="a"/>
    <w:link w:val="34"/>
    <w:rsid w:val="002472A4"/>
    <w:pPr>
      <w:spacing w:after="120"/>
      <w:ind w:left="283"/>
    </w:pPr>
    <w:rPr>
      <w:sz w:val="16"/>
      <w:szCs w:val="16"/>
    </w:rPr>
  </w:style>
  <w:style w:type="character" w:customStyle="1" w:styleId="34">
    <w:name w:val="כניסה בגוף טקסט 3 תו"/>
    <w:basedOn w:val="a0"/>
    <w:link w:val="33"/>
    <w:rsid w:val="002472A4"/>
    <w:rPr>
      <w:rFonts w:ascii="David" w:hAnsi="David" w:cs="David"/>
      <w:sz w:val="16"/>
      <w:szCs w:val="16"/>
      <w:lang w:eastAsia="he-IL"/>
    </w:rPr>
  </w:style>
  <w:style w:type="numbering" w:customStyle="1" w:styleId="12">
    <w:name w:val="ללא רשימה1"/>
    <w:next w:val="a2"/>
    <w:uiPriority w:val="99"/>
    <w:semiHidden/>
    <w:unhideWhenUsed/>
    <w:rsid w:val="002472A4"/>
  </w:style>
  <w:style w:type="character" w:customStyle="1" w:styleId="10">
    <w:name w:val="כותרת 1 תו"/>
    <w:aliases w:val="H2 תו,Art One תו,כותרת 1Heading 1 תו"/>
    <w:basedOn w:val="a0"/>
    <w:link w:val="1"/>
    <w:uiPriority w:val="9"/>
    <w:rsid w:val="002472A4"/>
    <w:rPr>
      <w:rFonts w:ascii="David" w:hAnsi="David" w:cs="David"/>
      <w:b/>
      <w:bCs/>
      <w:color w:val="FF0000"/>
      <w:sz w:val="24"/>
      <w:szCs w:val="28"/>
      <w:u w:val="double"/>
      <w:lang w:eastAsia="he-IL"/>
    </w:rPr>
  </w:style>
  <w:style w:type="character" w:customStyle="1" w:styleId="20">
    <w:name w:val="כותרת 2 תו"/>
    <w:aliases w:val="Heading תו,כותרת 1.1Heading 2 תו"/>
    <w:basedOn w:val="a0"/>
    <w:link w:val="2"/>
    <w:rsid w:val="002472A4"/>
    <w:rPr>
      <w:rFonts w:ascii="David" w:hAnsi="David" w:cs="David"/>
      <w:b/>
      <w:bCs/>
      <w:sz w:val="32"/>
      <w:szCs w:val="32"/>
      <w:u w:val="double"/>
      <w:lang w:eastAsia="he-IL"/>
    </w:rPr>
  </w:style>
  <w:style w:type="character" w:customStyle="1" w:styleId="50">
    <w:name w:val="כותרת 5 תו"/>
    <w:basedOn w:val="a0"/>
    <w:link w:val="5"/>
    <w:rsid w:val="002472A4"/>
    <w:rPr>
      <w:rFonts w:ascii="David" w:hAnsi="David" w:cs="Guttman Yad-Brush"/>
      <w:sz w:val="96"/>
      <w:szCs w:val="96"/>
      <w:lang w:eastAsia="he-IL"/>
    </w:rPr>
  </w:style>
  <w:style w:type="character" w:customStyle="1" w:styleId="60">
    <w:name w:val="כותרת 6 תו"/>
    <w:basedOn w:val="a0"/>
    <w:link w:val="6"/>
    <w:rsid w:val="002472A4"/>
    <w:rPr>
      <w:rFonts w:ascii="David" w:hAnsi="David" w:cs="David"/>
      <w:sz w:val="28"/>
      <w:szCs w:val="28"/>
      <w:lang w:eastAsia="he-IL"/>
    </w:rPr>
  </w:style>
  <w:style w:type="character" w:customStyle="1" w:styleId="70">
    <w:name w:val="כותרת 7 תו"/>
    <w:basedOn w:val="a0"/>
    <w:link w:val="7"/>
    <w:rsid w:val="002472A4"/>
    <w:rPr>
      <w:rFonts w:ascii="David" w:hAnsi="David" w:cs="David"/>
      <w:sz w:val="24"/>
      <w:szCs w:val="24"/>
      <w:lang w:eastAsia="he-IL"/>
    </w:rPr>
  </w:style>
  <w:style w:type="character" w:customStyle="1" w:styleId="80">
    <w:name w:val="כותרת 8 תו"/>
    <w:basedOn w:val="a0"/>
    <w:link w:val="8"/>
    <w:rsid w:val="002472A4"/>
    <w:rPr>
      <w:rFonts w:ascii="David" w:hAnsi="David" w:cs="David"/>
      <w:sz w:val="24"/>
      <w:szCs w:val="24"/>
      <w:lang w:eastAsia="he-IL"/>
    </w:rPr>
  </w:style>
  <w:style w:type="character" w:customStyle="1" w:styleId="90">
    <w:name w:val="כותרת 9 תו"/>
    <w:basedOn w:val="a0"/>
    <w:link w:val="9"/>
    <w:rsid w:val="002472A4"/>
    <w:rPr>
      <w:rFonts w:ascii="David" w:hAnsi="David" w:cs="David"/>
      <w:sz w:val="24"/>
      <w:szCs w:val="24"/>
      <w:lang w:eastAsia="he-IL"/>
    </w:rPr>
  </w:style>
  <w:style w:type="paragraph" w:customStyle="1" w:styleId="af9">
    <w:name w:val="העתקים"/>
    <w:basedOn w:val="a"/>
    <w:rsid w:val="002472A4"/>
    <w:pPr>
      <w:tabs>
        <w:tab w:val="left" w:pos="941"/>
        <w:tab w:val="left" w:pos="1360"/>
      </w:tabs>
      <w:overflowPunct/>
      <w:autoSpaceDE/>
      <w:autoSpaceDN/>
      <w:adjustRightInd/>
      <w:spacing w:after="120"/>
      <w:textAlignment w:val="auto"/>
    </w:pPr>
    <w:rPr>
      <w:rFonts w:ascii="Times New Roman" w:hAnsi="Times New Roman"/>
      <w:sz w:val="20"/>
      <w:lang w:eastAsia="en-US"/>
    </w:rPr>
  </w:style>
  <w:style w:type="paragraph" w:customStyle="1" w:styleId="Normal1">
    <w:name w:val="Normal1"/>
    <w:basedOn w:val="1"/>
    <w:link w:val="Normal1Char"/>
    <w:rsid w:val="002472A4"/>
    <w:pPr>
      <w:keepNext w:val="0"/>
      <w:overflowPunct/>
      <w:autoSpaceDE/>
      <w:autoSpaceDN/>
      <w:adjustRightInd/>
      <w:spacing w:before="120" w:after="120"/>
      <w:ind w:left="567"/>
      <w:jc w:val="both"/>
      <w:textAlignment w:val="auto"/>
      <w:outlineLvl w:val="9"/>
    </w:pPr>
    <w:rPr>
      <w:b w:val="0"/>
      <w:bCs w:val="0"/>
      <w:kern w:val="32"/>
      <w:szCs w:val="24"/>
    </w:rPr>
  </w:style>
  <w:style w:type="paragraph" w:customStyle="1" w:styleId="Normal2">
    <w:name w:val="Normal2"/>
    <w:basedOn w:val="2"/>
    <w:link w:val="Normal2Char"/>
    <w:rsid w:val="002472A4"/>
    <w:pPr>
      <w:keepNext w:val="0"/>
      <w:numPr>
        <w:numId w:val="0"/>
      </w:numPr>
      <w:spacing w:after="120"/>
      <w:ind w:left="1134"/>
      <w:jc w:val="both"/>
      <w:outlineLvl w:val="9"/>
    </w:pPr>
    <w:rPr>
      <w:b w:val="0"/>
      <w:bCs w:val="0"/>
      <w:sz w:val="24"/>
      <w:szCs w:val="24"/>
    </w:rPr>
  </w:style>
  <w:style w:type="paragraph" w:customStyle="1" w:styleId="Normal3">
    <w:name w:val="Normal3"/>
    <w:basedOn w:val="3"/>
    <w:rsid w:val="002472A4"/>
    <w:pPr>
      <w:keepNext w:val="0"/>
      <w:overflowPunct/>
      <w:autoSpaceDE/>
      <w:autoSpaceDN/>
      <w:adjustRightInd/>
      <w:spacing w:after="120"/>
      <w:ind w:left="1814"/>
      <w:jc w:val="both"/>
      <w:textAlignment w:val="auto"/>
      <w:outlineLvl w:val="9"/>
    </w:pPr>
    <w:rPr>
      <w:rFonts w:ascii="Times New Roman" w:hAnsi="Times New Roman"/>
      <w:b w:val="0"/>
      <w:bCs w:val="0"/>
      <w:sz w:val="24"/>
      <w:szCs w:val="24"/>
      <w:lang w:eastAsia="en-US"/>
    </w:rPr>
  </w:style>
  <w:style w:type="paragraph" w:customStyle="1" w:styleId="Normal4">
    <w:name w:val="Normal4"/>
    <w:basedOn w:val="4"/>
    <w:rsid w:val="002472A4"/>
    <w:pPr>
      <w:keepNext w:val="0"/>
      <w:overflowPunct/>
      <w:autoSpaceDE/>
      <w:autoSpaceDN/>
      <w:adjustRightInd/>
      <w:spacing w:after="120"/>
      <w:ind w:left="2665"/>
      <w:jc w:val="both"/>
      <w:textAlignment w:val="auto"/>
      <w:outlineLvl w:val="9"/>
    </w:pPr>
    <w:rPr>
      <w:rFonts w:ascii="Times New Roman" w:hAnsi="Times New Roman" w:cs="David"/>
      <w:b w:val="0"/>
      <w:bCs w:val="0"/>
      <w:sz w:val="24"/>
      <w:szCs w:val="24"/>
      <w:lang w:eastAsia="en-US" w:bidi="he-IL"/>
    </w:rPr>
  </w:style>
  <w:style w:type="paragraph" w:customStyle="1" w:styleId="Normal5">
    <w:name w:val="Normal5"/>
    <w:basedOn w:val="5"/>
    <w:rsid w:val="002472A4"/>
    <w:pPr>
      <w:keepNext w:val="0"/>
      <w:overflowPunct/>
      <w:autoSpaceDE/>
      <w:autoSpaceDN/>
      <w:adjustRightInd/>
      <w:spacing w:after="120"/>
      <w:ind w:left="3232"/>
      <w:jc w:val="both"/>
      <w:textAlignment w:val="auto"/>
    </w:pPr>
    <w:rPr>
      <w:rFonts w:ascii="Times New Roman" w:hAnsi="Times New Roman" w:cs="David"/>
      <w:sz w:val="24"/>
      <w:szCs w:val="24"/>
      <w:lang w:eastAsia="en-US"/>
    </w:rPr>
  </w:style>
  <w:style w:type="paragraph" w:customStyle="1" w:styleId="Normal6">
    <w:name w:val="Normal6"/>
    <w:basedOn w:val="6"/>
    <w:rsid w:val="002472A4"/>
    <w:pPr>
      <w:keepNext w:val="0"/>
      <w:overflowPunct/>
      <w:autoSpaceDE/>
      <w:autoSpaceDN/>
      <w:adjustRightInd/>
      <w:spacing w:after="120"/>
      <w:ind w:left="3799"/>
      <w:jc w:val="both"/>
      <w:textAlignment w:val="auto"/>
    </w:pPr>
    <w:rPr>
      <w:rFonts w:ascii="Times New Roman" w:hAnsi="Times New Roman"/>
      <w:sz w:val="24"/>
      <w:szCs w:val="24"/>
      <w:lang w:eastAsia="en-US"/>
    </w:rPr>
  </w:style>
  <w:style w:type="paragraph" w:styleId="afa">
    <w:name w:val="footnote text"/>
    <w:basedOn w:val="a"/>
    <w:link w:val="afb"/>
    <w:rsid w:val="002472A4"/>
    <w:pPr>
      <w:overflowPunct/>
      <w:autoSpaceDE/>
      <w:autoSpaceDN/>
      <w:adjustRightInd/>
      <w:spacing w:after="120"/>
      <w:jc w:val="both"/>
      <w:textAlignment w:val="auto"/>
    </w:pPr>
    <w:rPr>
      <w:rFonts w:ascii="Times New Roman" w:hAnsi="Times New Roman"/>
      <w:sz w:val="20"/>
      <w:szCs w:val="20"/>
      <w:lang w:eastAsia="en-US"/>
    </w:rPr>
  </w:style>
  <w:style w:type="character" w:customStyle="1" w:styleId="afb">
    <w:name w:val="טקסט הערת שוליים תו"/>
    <w:basedOn w:val="a0"/>
    <w:link w:val="afa"/>
    <w:rsid w:val="002472A4"/>
    <w:rPr>
      <w:rFonts w:cs="David"/>
    </w:rPr>
  </w:style>
  <w:style w:type="character" w:styleId="afc">
    <w:name w:val="footnote reference"/>
    <w:basedOn w:val="a0"/>
    <w:rsid w:val="002472A4"/>
    <w:rPr>
      <w:color w:val="333399"/>
      <w:vertAlign w:val="superscript"/>
    </w:rPr>
  </w:style>
  <w:style w:type="paragraph" w:customStyle="1" w:styleId="13">
    <w:name w:val="היסט_כפול1"/>
    <w:basedOn w:val="a"/>
    <w:rsid w:val="002472A4"/>
    <w:pPr>
      <w:tabs>
        <w:tab w:val="left" w:pos="1134"/>
      </w:tabs>
      <w:overflowPunct/>
      <w:autoSpaceDE/>
      <w:autoSpaceDN/>
      <w:adjustRightInd/>
      <w:spacing w:before="120"/>
      <w:ind w:left="1701" w:hanging="1701"/>
      <w:jc w:val="both"/>
      <w:textAlignment w:val="auto"/>
    </w:pPr>
    <w:rPr>
      <w:rFonts w:ascii="Times New Roman" w:hAnsi="Times New Roman"/>
      <w:lang w:eastAsia="en-US"/>
    </w:rPr>
  </w:style>
  <w:style w:type="paragraph" w:styleId="afd">
    <w:name w:val="endnote text"/>
    <w:basedOn w:val="a"/>
    <w:link w:val="afe"/>
    <w:rsid w:val="002472A4"/>
    <w:pPr>
      <w:overflowPunct/>
      <w:autoSpaceDE/>
      <w:autoSpaceDN/>
      <w:adjustRightInd/>
      <w:spacing w:after="120"/>
      <w:jc w:val="both"/>
      <w:textAlignment w:val="auto"/>
    </w:pPr>
    <w:rPr>
      <w:rFonts w:ascii="Times New Roman" w:hAnsi="Times New Roman"/>
      <w:sz w:val="20"/>
      <w:szCs w:val="20"/>
      <w:lang w:eastAsia="en-US"/>
    </w:rPr>
  </w:style>
  <w:style w:type="character" w:customStyle="1" w:styleId="afe">
    <w:name w:val="טקסט הערת סיום תו"/>
    <w:basedOn w:val="a0"/>
    <w:link w:val="afd"/>
    <w:rsid w:val="002472A4"/>
    <w:rPr>
      <w:rFonts w:cs="David"/>
    </w:rPr>
  </w:style>
  <w:style w:type="character" w:styleId="aff">
    <w:name w:val="endnote reference"/>
    <w:basedOn w:val="a0"/>
    <w:rsid w:val="002472A4"/>
    <w:rPr>
      <w:color w:val="333399"/>
      <w:vertAlign w:val="superscript"/>
    </w:rPr>
  </w:style>
  <w:style w:type="paragraph" w:customStyle="1" w:styleId="14">
    <w:name w:val="ציטוט1"/>
    <w:basedOn w:val="Normal3"/>
    <w:rsid w:val="002472A4"/>
    <w:pPr>
      <w:ind w:left="2268" w:right="567"/>
    </w:pPr>
    <w:rPr>
      <w:iCs/>
    </w:rPr>
  </w:style>
  <w:style w:type="paragraph" w:customStyle="1" w:styleId="outexhibit">
    <w:name w:val="outexhibit"/>
    <w:basedOn w:val="a"/>
    <w:rsid w:val="002472A4"/>
    <w:pPr>
      <w:overflowPunct/>
      <w:autoSpaceDE/>
      <w:autoSpaceDN/>
      <w:bidi w:val="0"/>
      <w:adjustRightInd/>
      <w:spacing w:after="120"/>
      <w:ind w:left="1134" w:hanging="1701"/>
      <w:jc w:val="both"/>
      <w:textAlignment w:val="auto"/>
    </w:pPr>
    <w:rPr>
      <w:rFonts w:ascii="Times New Roman" w:hAnsi="Times New Roman"/>
      <w:lang w:eastAsia="en-US"/>
    </w:rPr>
  </w:style>
  <w:style w:type="table" w:customStyle="1" w:styleId="15">
    <w:name w:val="רשת טבלה1"/>
    <w:basedOn w:val="a1"/>
    <w:next w:val="af3"/>
    <w:uiPriority w:val="39"/>
    <w:rsid w:val="002472A4"/>
    <w:pPr>
      <w:bidi/>
      <w:spacing w:after="12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נספח"/>
    <w:basedOn w:val="13"/>
    <w:link w:val="Char"/>
    <w:rsid w:val="002472A4"/>
    <w:pPr>
      <w:tabs>
        <w:tab w:val="clear" w:pos="1134"/>
      </w:tabs>
      <w:spacing w:before="0" w:after="240"/>
      <w:ind w:left="849" w:hanging="1416"/>
    </w:pPr>
  </w:style>
  <w:style w:type="paragraph" w:customStyle="1" w:styleId="Heading2Table">
    <w:name w:val="Heading 2Table"/>
    <w:basedOn w:val="2"/>
    <w:rsid w:val="002472A4"/>
    <w:pPr>
      <w:keepNext w:val="0"/>
      <w:numPr>
        <w:ilvl w:val="1"/>
        <w:numId w:val="1"/>
      </w:numPr>
      <w:spacing w:before="240" w:after="120"/>
      <w:jc w:val="both"/>
    </w:pPr>
    <w:rPr>
      <w:rFonts w:ascii="Times New Roman" w:hAnsi="Times New Roman"/>
      <w:sz w:val="24"/>
      <w:szCs w:val="24"/>
      <w:u w:val="none"/>
      <w:lang w:eastAsia="en-US"/>
    </w:rPr>
  </w:style>
  <w:style w:type="character" w:customStyle="1" w:styleId="Char">
    <w:name w:val="נספח Char"/>
    <w:basedOn w:val="a0"/>
    <w:link w:val="aff0"/>
    <w:rsid w:val="002472A4"/>
    <w:rPr>
      <w:rFonts w:cs="David"/>
      <w:sz w:val="24"/>
      <w:szCs w:val="24"/>
    </w:rPr>
  </w:style>
  <w:style w:type="character" w:customStyle="1" w:styleId="Normal1Char">
    <w:name w:val="Normal1 Char"/>
    <w:basedOn w:val="10"/>
    <w:link w:val="Normal1"/>
    <w:locked/>
    <w:rsid w:val="002472A4"/>
    <w:rPr>
      <w:rFonts w:ascii="David" w:hAnsi="David" w:cs="David"/>
      <w:b w:val="0"/>
      <w:bCs w:val="0"/>
      <w:color w:val="FF0000"/>
      <w:kern w:val="32"/>
      <w:sz w:val="24"/>
      <w:szCs w:val="24"/>
      <w:u w:val="double"/>
      <w:lang w:eastAsia="he-IL"/>
    </w:rPr>
  </w:style>
  <w:style w:type="paragraph" w:customStyle="1" w:styleId="aff1">
    <w:name w:val="ממוספר"/>
    <w:basedOn w:val="a"/>
    <w:link w:val="aff2"/>
    <w:rsid w:val="002472A4"/>
    <w:pPr>
      <w:tabs>
        <w:tab w:val="num" w:pos="708"/>
      </w:tabs>
      <w:overflowPunct/>
      <w:autoSpaceDE/>
      <w:autoSpaceDN/>
      <w:adjustRightInd/>
      <w:spacing w:before="240" w:line="240" w:lineRule="auto"/>
      <w:ind w:left="708" w:hanging="567"/>
      <w:jc w:val="both"/>
      <w:textAlignment w:val="auto"/>
    </w:pPr>
    <w:rPr>
      <w:rFonts w:ascii="Times New Roman" w:hAnsi="Times New Roman"/>
      <w:lang w:eastAsia="en-US"/>
    </w:rPr>
  </w:style>
  <w:style w:type="character" w:customStyle="1" w:styleId="aff2">
    <w:name w:val="ממוספר תו"/>
    <w:basedOn w:val="a0"/>
    <w:link w:val="aff1"/>
    <w:locked/>
    <w:rsid w:val="002472A4"/>
    <w:rPr>
      <w:rFonts w:cs="David"/>
      <w:sz w:val="24"/>
      <w:szCs w:val="24"/>
    </w:rPr>
  </w:style>
  <w:style w:type="character" w:customStyle="1" w:styleId="CharChar4">
    <w:name w:val="Char Char4"/>
    <w:basedOn w:val="a0"/>
    <w:rsid w:val="002472A4"/>
    <w:rPr>
      <w:rFonts w:cs="David"/>
      <w:kern w:val="32"/>
      <w:sz w:val="24"/>
      <w:szCs w:val="24"/>
      <w:lang w:val="en-US" w:eastAsia="en-US" w:bidi="he-IL"/>
    </w:rPr>
  </w:style>
  <w:style w:type="paragraph" w:customStyle="1" w:styleId="msolistparagraph0">
    <w:name w:val="msolistparagraph"/>
    <w:basedOn w:val="a"/>
    <w:rsid w:val="002472A4"/>
    <w:pPr>
      <w:overflowPunct/>
      <w:autoSpaceDE/>
      <w:autoSpaceDN/>
      <w:bidi w:val="0"/>
      <w:adjustRightInd/>
      <w:spacing w:line="240" w:lineRule="auto"/>
      <w:ind w:left="720"/>
      <w:textAlignment w:val="auto"/>
    </w:pPr>
    <w:rPr>
      <w:rFonts w:ascii="Calibri" w:eastAsia="Calibri" w:hAnsi="Calibri" w:cs="Times New Roman"/>
      <w:sz w:val="22"/>
      <w:szCs w:val="22"/>
      <w:lang w:eastAsia="en-US"/>
    </w:rPr>
  </w:style>
  <w:style w:type="character" w:customStyle="1" w:styleId="CharChar2">
    <w:name w:val="Char Char2"/>
    <w:basedOn w:val="a0"/>
    <w:locked/>
    <w:rsid w:val="002472A4"/>
    <w:rPr>
      <w:rFonts w:cs="David"/>
      <w:sz w:val="24"/>
      <w:szCs w:val="24"/>
      <w:lang w:val="en-US" w:eastAsia="en-US" w:bidi="he-IL"/>
    </w:rPr>
  </w:style>
  <w:style w:type="character" w:customStyle="1" w:styleId="CharChar1">
    <w:name w:val="Char Char1"/>
    <w:basedOn w:val="a0"/>
    <w:locked/>
    <w:rsid w:val="002472A4"/>
    <w:rPr>
      <w:rFonts w:cs="David"/>
      <w:sz w:val="24"/>
      <w:szCs w:val="24"/>
      <w:lang w:val="en-US" w:eastAsia="en-US" w:bidi="he-IL"/>
    </w:rPr>
  </w:style>
  <w:style w:type="paragraph" w:customStyle="1" w:styleId="16">
    <w:name w:val="פיסקת רשימה1"/>
    <w:basedOn w:val="a"/>
    <w:qFormat/>
    <w:rsid w:val="002472A4"/>
    <w:pPr>
      <w:overflowPunct/>
      <w:autoSpaceDE/>
      <w:autoSpaceDN/>
      <w:adjustRightInd/>
      <w:spacing w:after="200" w:line="276" w:lineRule="auto"/>
      <w:ind w:left="720"/>
      <w:contextualSpacing/>
      <w:textAlignment w:val="auto"/>
    </w:pPr>
    <w:rPr>
      <w:rFonts w:ascii="Calibri" w:eastAsia="Calibri" w:hAnsi="Calibri"/>
      <w:lang w:eastAsia="en-US"/>
    </w:rPr>
  </w:style>
  <w:style w:type="paragraph" w:customStyle="1" w:styleId="10-">
    <w:name w:val="10-ãåã"/>
    <w:rsid w:val="002472A4"/>
    <w:pPr>
      <w:widowControl w:val="0"/>
      <w:tabs>
        <w:tab w:val="left" w:pos="1440"/>
        <w:tab w:val="left" w:pos="1466"/>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line="300" w:lineRule="exact"/>
      <w:ind w:left="1440" w:hanging="1440"/>
    </w:pPr>
    <w:rPr>
      <w:rFonts w:cs="David"/>
    </w:rPr>
  </w:style>
  <w:style w:type="character" w:customStyle="1" w:styleId="Normal2Char">
    <w:name w:val="Normal2 Char"/>
    <w:basedOn w:val="20"/>
    <w:link w:val="Normal2"/>
    <w:rsid w:val="002472A4"/>
    <w:rPr>
      <w:rFonts w:ascii="David" w:hAnsi="David" w:cs="David"/>
      <w:b w:val="0"/>
      <w:bCs w:val="0"/>
      <w:sz w:val="24"/>
      <w:szCs w:val="24"/>
      <w:u w:val="double"/>
      <w:lang w:eastAsia="he-IL"/>
    </w:rPr>
  </w:style>
  <w:style w:type="character" w:customStyle="1" w:styleId="af1">
    <w:name w:val="טקסט בלונים תו"/>
    <w:basedOn w:val="a0"/>
    <w:link w:val="af0"/>
    <w:rsid w:val="002472A4"/>
    <w:rPr>
      <w:rFonts w:ascii="Tahoma" w:hAnsi="Tahoma" w:cs="Tahoma"/>
      <w:sz w:val="16"/>
      <w:szCs w:val="16"/>
      <w:lang w:eastAsia="he-IL"/>
    </w:rPr>
  </w:style>
  <w:style w:type="paragraph" w:customStyle="1" w:styleId="110">
    <w:name w:val="ציטוט11"/>
    <w:basedOn w:val="Normal3"/>
    <w:rsid w:val="002472A4"/>
    <w:pPr>
      <w:ind w:left="2268" w:right="567"/>
    </w:pPr>
    <w:rPr>
      <w:iCs/>
    </w:rPr>
  </w:style>
  <w:style w:type="paragraph" w:customStyle="1" w:styleId="17">
    <w:name w:val="סגנון1 תו"/>
    <w:basedOn w:val="a"/>
    <w:link w:val="18"/>
    <w:rsid w:val="002472A4"/>
    <w:pPr>
      <w:widowControl w:val="0"/>
      <w:overflowPunct/>
      <w:autoSpaceDE/>
      <w:autoSpaceDN/>
      <w:jc w:val="both"/>
    </w:pPr>
    <w:rPr>
      <w:rFonts w:ascii="Arial" w:hAnsi="Arial"/>
      <w:b/>
      <w:bCs/>
      <w:noProof/>
      <w:sz w:val="20"/>
      <w:szCs w:val="36"/>
      <w:u w:val="single"/>
    </w:rPr>
  </w:style>
  <w:style w:type="character" w:customStyle="1" w:styleId="18">
    <w:name w:val="סגנון1 תו תו"/>
    <w:link w:val="17"/>
    <w:rsid w:val="002472A4"/>
    <w:rPr>
      <w:rFonts w:ascii="Arial" w:hAnsi="Arial" w:cs="David"/>
      <w:b/>
      <w:bCs/>
      <w:noProof/>
      <w:szCs w:val="36"/>
      <w:u w:val="single"/>
      <w:lang w:eastAsia="he-IL"/>
    </w:rPr>
  </w:style>
  <w:style w:type="paragraph" w:customStyle="1" w:styleId="23">
    <w:name w:val="פיסקת רשימה2"/>
    <w:basedOn w:val="a"/>
    <w:qFormat/>
    <w:rsid w:val="002472A4"/>
    <w:pPr>
      <w:overflowPunct/>
      <w:autoSpaceDE/>
      <w:autoSpaceDN/>
      <w:adjustRightInd/>
      <w:spacing w:after="120"/>
      <w:ind w:left="720"/>
      <w:contextualSpacing/>
      <w:jc w:val="both"/>
      <w:textAlignment w:val="auto"/>
    </w:pPr>
    <w:rPr>
      <w:rFonts w:ascii="Times New Roman" w:hAnsi="Times New Roman"/>
      <w:lang w:eastAsia="en-US"/>
    </w:rPr>
  </w:style>
  <w:style w:type="paragraph" w:customStyle="1" w:styleId="aff3">
    <w:name w:val="נספח א"/>
    <w:basedOn w:val="a"/>
    <w:rsid w:val="002472A4"/>
    <w:pPr>
      <w:tabs>
        <w:tab w:val="num" w:pos="567"/>
      </w:tabs>
      <w:overflowPunct/>
      <w:autoSpaceDE/>
      <w:autoSpaceDN/>
      <w:adjustRightInd/>
      <w:spacing w:before="240" w:line="240" w:lineRule="auto"/>
      <w:ind w:left="567" w:hanging="567"/>
      <w:jc w:val="both"/>
      <w:textAlignment w:val="auto"/>
    </w:pPr>
    <w:rPr>
      <w:rFonts w:ascii="Times New Roman" w:hAnsi="Times New Roman"/>
      <w:b/>
      <w:bCs/>
      <w:noProof/>
      <w:sz w:val="22"/>
      <w:szCs w:val="22"/>
    </w:rPr>
  </w:style>
  <w:style w:type="paragraph" w:customStyle="1" w:styleId="aff4">
    <w:name w:val="ראשונה"/>
    <w:basedOn w:val="a"/>
    <w:rsid w:val="002472A4"/>
    <w:pPr>
      <w:overflowPunct/>
      <w:autoSpaceDE/>
      <w:autoSpaceDN/>
      <w:adjustRightInd/>
      <w:spacing w:line="240" w:lineRule="auto"/>
      <w:ind w:left="566" w:hanging="567"/>
      <w:jc w:val="both"/>
      <w:textAlignment w:val="auto"/>
    </w:pPr>
    <w:rPr>
      <w:rFonts w:ascii="Times New Roman" w:hAnsi="Times New Roman" w:cs="TopType David"/>
      <w:szCs w:val="22"/>
      <w:lang w:eastAsia="en-US"/>
    </w:rPr>
  </w:style>
  <w:style w:type="paragraph" w:customStyle="1" w:styleId="aff5">
    <w:name w:val="שניה"/>
    <w:basedOn w:val="aff4"/>
    <w:rsid w:val="002472A4"/>
    <w:pPr>
      <w:ind w:left="1416" w:hanging="850"/>
    </w:pPr>
  </w:style>
  <w:style w:type="character" w:styleId="aff6">
    <w:name w:val="Strong"/>
    <w:qFormat/>
    <w:rsid w:val="002472A4"/>
    <w:rPr>
      <w:b/>
      <w:bCs/>
    </w:rPr>
  </w:style>
  <w:style w:type="paragraph" w:styleId="aff7">
    <w:name w:val="Block Text"/>
    <w:basedOn w:val="a"/>
    <w:rsid w:val="002472A4"/>
    <w:pPr>
      <w:overflowPunct/>
      <w:autoSpaceDE/>
      <w:autoSpaceDN/>
      <w:adjustRightInd/>
      <w:spacing w:line="240" w:lineRule="auto"/>
      <w:ind w:left="340"/>
      <w:textAlignment w:val="auto"/>
    </w:pPr>
    <w:rPr>
      <w:rFonts w:ascii="Times New Roman" w:hAnsi="Times New Roman"/>
      <w:color w:val="FF00FF"/>
      <w:szCs w:val="28"/>
      <w:lang w:eastAsia="en-US"/>
    </w:rPr>
  </w:style>
  <w:style w:type="paragraph" w:customStyle="1" w:styleId="NormalPar">
    <w:name w:val="NormalPar"/>
    <w:rsid w:val="002472A4"/>
    <w:pPr>
      <w:autoSpaceDE w:val="0"/>
      <w:autoSpaceDN w:val="0"/>
      <w:bidi/>
      <w:adjustRightInd w:val="0"/>
      <w:jc w:val="right"/>
    </w:pPr>
    <w:rPr>
      <w:rFonts w:cs="David"/>
      <w:sz w:val="24"/>
      <w:szCs w:val="24"/>
      <w:lang w:eastAsia="he-IL"/>
    </w:rPr>
  </w:style>
  <w:style w:type="paragraph" w:customStyle="1" w:styleId="QtxDos">
    <w:name w:val="QtxDos"/>
    <w:rsid w:val="002472A4"/>
    <w:pPr>
      <w:widowControl w:val="0"/>
      <w:overflowPunct w:val="0"/>
      <w:autoSpaceDE w:val="0"/>
      <w:autoSpaceDN w:val="0"/>
      <w:adjustRightInd w:val="0"/>
      <w:textAlignment w:val="baseline"/>
    </w:pPr>
    <w:rPr>
      <w:rFonts w:ascii="Arial" w:hAnsi="Arial"/>
      <w:lang w:eastAsia="he-IL"/>
    </w:rPr>
  </w:style>
  <w:style w:type="character" w:customStyle="1" w:styleId="22">
    <w:name w:val="גוף טקסט 2 תו"/>
    <w:basedOn w:val="a0"/>
    <w:link w:val="21"/>
    <w:rsid w:val="002472A4"/>
    <w:rPr>
      <w:rFonts w:ascii="Courier New Backslanted" w:hAnsi="Courier New Backslanted" w:cs="David"/>
      <w:sz w:val="28"/>
      <w:szCs w:val="28"/>
      <w:lang w:eastAsia="he-IL"/>
    </w:rPr>
  </w:style>
  <w:style w:type="paragraph" w:styleId="24">
    <w:name w:val="Body Text Indent 2"/>
    <w:basedOn w:val="a"/>
    <w:link w:val="25"/>
    <w:rsid w:val="002472A4"/>
    <w:pPr>
      <w:bidi w:val="0"/>
      <w:spacing w:before="120" w:after="120"/>
      <w:ind w:hanging="567"/>
      <w:jc w:val="both"/>
    </w:pPr>
    <w:rPr>
      <w:rFonts w:ascii="Times New Roman" w:hAnsi="Times New Roman" w:cs="Times New Roman"/>
      <w:sz w:val="20"/>
      <w:szCs w:val="20"/>
    </w:rPr>
  </w:style>
  <w:style w:type="character" w:customStyle="1" w:styleId="25">
    <w:name w:val="כניסה בגוף טקסט 2 תו"/>
    <w:basedOn w:val="a0"/>
    <w:link w:val="24"/>
    <w:rsid w:val="002472A4"/>
    <w:rPr>
      <w:lang w:eastAsia="he-IL"/>
    </w:rPr>
  </w:style>
  <w:style w:type="character" w:customStyle="1" w:styleId="32">
    <w:name w:val="גוף טקסט 3 תו"/>
    <w:basedOn w:val="a0"/>
    <w:link w:val="31"/>
    <w:rsid w:val="002472A4"/>
    <w:rPr>
      <w:rFonts w:ascii="David" w:hAnsi="David" w:cs="Arabic Transparent"/>
      <w:sz w:val="28"/>
      <w:szCs w:val="28"/>
      <w:u w:val="single"/>
      <w:lang w:eastAsia="he-IL" w:bidi="ar-SA"/>
    </w:rPr>
  </w:style>
  <w:style w:type="character" w:customStyle="1" w:styleId="aa">
    <w:name w:val="כניסה בגוף טקסט תו"/>
    <w:basedOn w:val="a0"/>
    <w:link w:val="a9"/>
    <w:rsid w:val="002472A4"/>
    <w:rPr>
      <w:rFonts w:ascii="David" w:hAnsi="David" w:cs="David"/>
      <w:color w:val="000080"/>
      <w:sz w:val="24"/>
      <w:szCs w:val="24"/>
      <w:lang w:eastAsia="he-IL"/>
    </w:rPr>
  </w:style>
  <w:style w:type="paragraph" w:styleId="aff8">
    <w:name w:val="caption"/>
    <w:basedOn w:val="a"/>
    <w:next w:val="a"/>
    <w:qFormat/>
    <w:rsid w:val="002472A4"/>
    <w:pPr>
      <w:spacing w:line="240" w:lineRule="auto"/>
      <w:jc w:val="both"/>
    </w:pPr>
    <w:rPr>
      <w:rFonts w:ascii="Times New Roman" w:hAnsi="Times New Roman" w:cs="Times New Roman"/>
      <w:sz w:val="20"/>
      <w:szCs w:val="20"/>
      <w:lang w:eastAsia="en-US"/>
    </w:rPr>
  </w:style>
  <w:style w:type="character" w:customStyle="1" w:styleId="HebrewChar">
    <w:name w:val="Hebrew_Char"/>
    <w:rsid w:val="002472A4"/>
    <w:rPr>
      <w:rFonts w:cs="David"/>
      <w:noProof w:val="0"/>
      <w:lang w:bidi="he-IL"/>
    </w:rPr>
  </w:style>
  <w:style w:type="paragraph" w:styleId="aff9">
    <w:name w:val="Title"/>
    <w:basedOn w:val="1"/>
    <w:link w:val="affa"/>
    <w:qFormat/>
    <w:rsid w:val="002472A4"/>
    <w:pPr>
      <w:overflowPunct/>
      <w:autoSpaceDE/>
      <w:autoSpaceDN/>
      <w:adjustRightInd/>
      <w:spacing w:line="240" w:lineRule="auto"/>
      <w:ind w:hanging="26"/>
      <w:textAlignment w:val="auto"/>
    </w:pPr>
    <w:rPr>
      <w:rFonts w:ascii="Arial" w:hAnsi="Arial"/>
      <w:color w:val="auto"/>
      <w:sz w:val="40"/>
      <w:szCs w:val="40"/>
      <w:u w:val="single"/>
    </w:rPr>
  </w:style>
  <w:style w:type="character" w:customStyle="1" w:styleId="affa">
    <w:name w:val="כותרת טקסט תו"/>
    <w:basedOn w:val="a0"/>
    <w:link w:val="aff9"/>
    <w:rsid w:val="002472A4"/>
    <w:rPr>
      <w:rFonts w:ascii="Arial" w:hAnsi="Arial" w:cs="David"/>
      <w:b/>
      <w:bCs/>
      <w:sz w:val="40"/>
      <w:szCs w:val="40"/>
      <w:u w:val="single"/>
      <w:lang w:eastAsia="he-IL"/>
    </w:rPr>
  </w:style>
  <w:style w:type="paragraph" w:customStyle="1" w:styleId="DekelMifratItems">
    <w:name w:val="DekelMifratItems"/>
    <w:basedOn w:val="a"/>
    <w:rsid w:val="002472A4"/>
    <w:pPr>
      <w:keepLines/>
      <w:spacing w:before="120" w:after="120" w:line="240" w:lineRule="auto"/>
      <w:ind w:left="992"/>
    </w:pPr>
    <w:rPr>
      <w:rFonts w:ascii="Times New Roman" w:hAnsi="Times New Roman"/>
      <w:sz w:val="20"/>
      <w:szCs w:val="22"/>
      <w:lang w:eastAsia="en-US"/>
    </w:rPr>
  </w:style>
  <w:style w:type="paragraph" w:customStyle="1" w:styleId="DekelMifratHeaders">
    <w:name w:val="DekelMifratHeaders"/>
    <w:basedOn w:val="a"/>
    <w:rsid w:val="002472A4"/>
    <w:pPr>
      <w:keepNext/>
      <w:keepLines/>
      <w:spacing w:before="120" w:after="120" w:line="240" w:lineRule="auto"/>
    </w:pPr>
    <w:rPr>
      <w:rFonts w:ascii="Times New Roman" w:hAnsi="Times New Roman"/>
      <w:bCs/>
      <w:sz w:val="20"/>
      <w:szCs w:val="22"/>
      <w:u w:val="single"/>
      <w:lang w:eastAsia="en-US"/>
    </w:rPr>
  </w:style>
  <w:style w:type="paragraph" w:styleId="41">
    <w:name w:val="List 4"/>
    <w:basedOn w:val="a"/>
    <w:rsid w:val="002472A4"/>
    <w:pPr>
      <w:overflowPunct/>
      <w:autoSpaceDE/>
      <w:autoSpaceDN/>
      <w:adjustRightInd/>
      <w:spacing w:line="240" w:lineRule="auto"/>
      <w:ind w:left="3289"/>
      <w:textAlignment w:val="auto"/>
    </w:pPr>
    <w:rPr>
      <w:rFonts w:ascii="Times New Roman" w:hAnsi="Times New Roman"/>
      <w:sz w:val="18"/>
    </w:rPr>
  </w:style>
  <w:style w:type="paragraph" w:styleId="51">
    <w:name w:val="List 5"/>
    <w:basedOn w:val="a"/>
    <w:rsid w:val="002472A4"/>
    <w:pPr>
      <w:overflowPunct/>
      <w:autoSpaceDE/>
      <w:autoSpaceDN/>
      <w:adjustRightInd/>
      <w:spacing w:line="240" w:lineRule="auto"/>
      <w:ind w:left="3856"/>
      <w:textAlignment w:val="auto"/>
    </w:pPr>
    <w:rPr>
      <w:rFonts w:ascii="Times New Roman" w:hAnsi="Times New Roman"/>
      <w:sz w:val="18"/>
    </w:rPr>
  </w:style>
  <w:style w:type="paragraph" w:styleId="affb">
    <w:name w:val="List"/>
    <w:basedOn w:val="a"/>
    <w:rsid w:val="002472A4"/>
    <w:pPr>
      <w:overflowPunct/>
      <w:autoSpaceDE/>
      <w:autoSpaceDN/>
      <w:adjustRightInd/>
      <w:spacing w:line="240" w:lineRule="auto"/>
      <w:ind w:left="567"/>
      <w:textAlignment w:val="auto"/>
    </w:pPr>
    <w:rPr>
      <w:rFonts w:ascii="Times New Roman" w:hAnsi="Times New Roman"/>
      <w:sz w:val="18"/>
    </w:rPr>
  </w:style>
  <w:style w:type="paragraph" w:styleId="26">
    <w:name w:val="List 2"/>
    <w:basedOn w:val="a"/>
    <w:rsid w:val="002472A4"/>
    <w:pPr>
      <w:overflowPunct/>
      <w:autoSpaceDE/>
      <w:autoSpaceDN/>
      <w:adjustRightInd/>
      <w:spacing w:line="240" w:lineRule="auto"/>
      <w:ind w:left="1304"/>
      <w:textAlignment w:val="auto"/>
    </w:pPr>
    <w:rPr>
      <w:rFonts w:ascii="Times New Roman" w:hAnsi="Times New Roman"/>
      <w:sz w:val="18"/>
    </w:rPr>
  </w:style>
  <w:style w:type="paragraph" w:styleId="35">
    <w:name w:val="List 3"/>
    <w:basedOn w:val="a"/>
    <w:rsid w:val="002472A4"/>
    <w:pPr>
      <w:overflowPunct/>
      <w:autoSpaceDE/>
      <w:autoSpaceDN/>
      <w:adjustRightInd/>
      <w:spacing w:line="240" w:lineRule="auto"/>
      <w:ind w:left="2211"/>
      <w:textAlignment w:val="auto"/>
    </w:pPr>
    <w:rPr>
      <w:rFonts w:ascii="Times New Roman" w:hAnsi="Times New Roman"/>
      <w:sz w:val="18"/>
    </w:rPr>
  </w:style>
  <w:style w:type="character" w:customStyle="1" w:styleId="Bodytext2">
    <w:name w:val="Body text (2)"/>
    <w:rsid w:val="002472A4"/>
    <w:rPr>
      <w:rFonts w:ascii="Arial" w:eastAsia="Arial" w:hAnsi="Arial" w:cs="Arial"/>
      <w:b w:val="0"/>
      <w:bCs w:val="0"/>
      <w:i w:val="0"/>
      <w:iCs w:val="0"/>
      <w:smallCaps w:val="0"/>
      <w:strike w:val="0"/>
      <w:color w:val="000000"/>
      <w:spacing w:val="0"/>
      <w:w w:val="100"/>
      <w:position w:val="0"/>
      <w:sz w:val="22"/>
      <w:szCs w:val="22"/>
      <w:u w:val="single"/>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47369">
      <w:bodyDiv w:val="1"/>
      <w:marLeft w:val="0"/>
      <w:marRight w:val="0"/>
      <w:marTop w:val="0"/>
      <w:marBottom w:val="0"/>
      <w:divBdr>
        <w:top w:val="none" w:sz="0" w:space="0" w:color="auto"/>
        <w:left w:val="none" w:sz="0" w:space="0" w:color="auto"/>
        <w:bottom w:val="none" w:sz="0" w:space="0" w:color="auto"/>
        <w:right w:val="none" w:sz="0" w:space="0" w:color="auto"/>
      </w:divBdr>
    </w:div>
    <w:div w:id="20950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nahef.muni.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lishka@nahef.muni.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OneDrive\&#1506;&#1512;&#1497;&#1499;&#1514;%20&#1491;&#1497;&#1503;%20-%20&#1499;&#1500;&#1500;&#1497;\&#1495;&#1493;&#1502;&#1512;%20&#1502;&#1511;&#1510;&#1493;&#1506;&#1497;\&#1491;&#1497;&#1504;&#1497;%20&#1502;&#1499;&#1512;&#1494;&#1497;&#1501;\&#1491;&#1493;&#1490;&#1502;&#1488;&#1493;&#1514;%20&#1502;&#1499;&#1512;&#1494;&#1497;&#1501;\&#1495;&#1493;&#1489;&#1512;&#1514;%20&#1502;&#1499;&#1512;&#1494;%20&#1505;&#1496;&#1504;&#1491;&#1512;&#1496;&#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93F9-92F1-4BB6-803D-3725BD6A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חוברת מכרז סטנדרטית.dotx</Template>
  <TotalTime>516</TotalTime>
  <Pages>55</Pages>
  <Words>14089</Words>
  <Characters>70448</Characters>
  <Application>Microsoft Office Word</Application>
  <DocSecurity>0</DocSecurity>
  <Lines>587</Lines>
  <Paragraphs>168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מועצה מקומית</vt:lpstr>
      <vt:lpstr>מועצה מקומית</vt:lpstr>
    </vt:vector>
  </TitlesOfParts>
  <Company>nahif local councl</Company>
  <LinksUpToDate>false</LinksUpToDate>
  <CharactersWithSpaces>84369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מועצה מקומית</dc:title>
  <dc:subject/>
  <dc:creator>SAMUEL</dc:creator>
  <cp:keywords/>
  <dc:description/>
  <cp:lastModifiedBy>גמאל פטום - מנכ"ל המועצה</cp:lastModifiedBy>
  <cp:revision>37</cp:revision>
  <cp:lastPrinted>2023-09-12T07:08:00Z</cp:lastPrinted>
  <dcterms:created xsi:type="dcterms:W3CDTF">2023-08-20T06:51:00Z</dcterms:created>
  <dcterms:modified xsi:type="dcterms:W3CDTF">2023-09-12T07:09:00Z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-1201122581</vt:i4>
  </property>
  <property fmtid="{D5CDD505-2E9C-101B-9397-08002B2CF9AE}" pid="3" name="_EmailSubject">
    <vt:lpwstr>מכרז 2/2008 איסוף אשפה - דחוף</vt:lpwstr>
  </property>
  <property fmtid="{D5CDD505-2E9C-101B-9397-08002B2CF9AE}" pid="4" name="_AuthorEmail">
    <vt:lpwstr>samuelda@netvision.net.il</vt:lpwstr>
  </property>
  <property fmtid="{D5CDD505-2E9C-101B-9397-08002B2CF9AE}" pid="5" name="_AuthorEmailDisplayName">
    <vt:lpwstr>דכואר סמואל-עו"ד-בית</vt:lpwstr>
  </property>
  <property fmtid="{D5CDD505-2E9C-101B-9397-08002B2CF9AE}" pid="6" name="_ReviewingToolsShownOnce">
    <vt:lpwstr/>
  </property>
</Properties>
</file>