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9C" w:rsidRPr="000B221F" w:rsidRDefault="00E07E9C" w:rsidP="00627569">
      <w:pPr>
        <w:spacing w:line="36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rtl/>
        </w:rPr>
      </w:pPr>
      <w:r w:rsidRPr="000B221F">
        <w:rPr>
          <w:rFonts w:ascii="Times New Roman" w:eastAsia="Times New Roman" w:hAnsi="Times New Roman" w:hint="cs"/>
          <w:b/>
          <w:bCs/>
          <w:sz w:val="44"/>
          <w:szCs w:val="44"/>
          <w:rtl/>
        </w:rPr>
        <w:t xml:space="preserve">המועצה המקומית </w:t>
      </w:r>
      <w:r w:rsidR="00627569">
        <w:rPr>
          <w:rFonts w:ascii="Times New Roman" w:eastAsia="Times New Roman" w:hAnsi="Times New Roman" w:hint="cs"/>
          <w:b/>
          <w:bCs/>
          <w:sz w:val="44"/>
          <w:szCs w:val="44"/>
          <w:rtl/>
        </w:rPr>
        <w:t>נחף</w:t>
      </w:r>
    </w:p>
    <w:p w:rsidR="00E07E9C" w:rsidRPr="00C76B78" w:rsidRDefault="00E07E9C" w:rsidP="00627569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rtl/>
        </w:rPr>
      </w:pPr>
      <w:r w:rsidRPr="00C76B78">
        <w:rPr>
          <w:rFonts w:ascii="Times New Roman" w:eastAsia="Times New Roman" w:hAnsi="Times New Roman" w:hint="cs"/>
          <w:b/>
          <w:bCs/>
          <w:sz w:val="28"/>
          <w:szCs w:val="28"/>
          <w:rtl/>
        </w:rPr>
        <w:t xml:space="preserve">למילוי משרה פנויה של : </w:t>
      </w:r>
      <w:r w:rsidR="00627569">
        <w:rPr>
          <w:rFonts w:ascii="Times New Roman" w:eastAsia="Times New Roman" w:hAnsi="Times New Roman" w:hint="cs"/>
          <w:b/>
          <w:bCs/>
          <w:sz w:val="32"/>
          <w:szCs w:val="32"/>
          <w:u w:val="single"/>
          <w:rtl/>
        </w:rPr>
        <w:t>רכז/ת בית ספר כעוגן בקהילה</w:t>
      </w:r>
    </w:p>
    <w:p w:rsidR="00E07E9C" w:rsidRPr="006F4AA1" w:rsidRDefault="00E07E9C" w:rsidP="007D0D09">
      <w:pPr>
        <w:spacing w:line="360" w:lineRule="auto"/>
        <w:jc w:val="both"/>
        <w:rPr>
          <w:rFonts w:ascii="Times New Roman" w:eastAsia="Times New Roman" w:hAnsi="Times New Roman"/>
          <w:b/>
          <w:bCs/>
          <w:sz w:val="36"/>
          <w:szCs w:val="36"/>
          <w:u w:val="single"/>
          <w:rtl/>
        </w:rPr>
      </w:pPr>
      <w:r w:rsidRPr="006F4AA1">
        <w:rPr>
          <w:rFonts w:ascii="Times New Roman" w:eastAsia="Times New Roman" w:hAnsi="Times New Roman" w:hint="cs"/>
          <w:b/>
          <w:bCs/>
          <w:sz w:val="36"/>
          <w:szCs w:val="36"/>
          <w:u w:val="single"/>
          <w:rtl/>
        </w:rPr>
        <w:t xml:space="preserve">מכרז </w:t>
      </w:r>
      <w:r w:rsidR="007D0D09">
        <w:rPr>
          <w:rFonts w:ascii="Times New Roman" w:eastAsia="Times New Roman" w:hAnsi="Times New Roman" w:hint="cs"/>
          <w:b/>
          <w:bCs/>
          <w:sz w:val="36"/>
          <w:szCs w:val="36"/>
          <w:u w:val="single"/>
          <w:rtl/>
        </w:rPr>
        <w:t>חיצוני</w:t>
      </w:r>
    </w:p>
    <w:p w:rsidR="00E07E9C" w:rsidRPr="00022F27" w:rsidRDefault="00E07E9C" w:rsidP="00627569">
      <w:pPr>
        <w:spacing w:line="360" w:lineRule="auto"/>
        <w:jc w:val="both"/>
        <w:rPr>
          <w:rFonts w:ascii="Times New Roman" w:eastAsia="Times New Roman" w:hAnsi="Times New Roman"/>
          <w:b/>
          <w:bCs/>
          <w:rtl/>
        </w:rPr>
      </w:pPr>
      <w:r w:rsidRPr="00022F27">
        <w:rPr>
          <w:rFonts w:ascii="Times New Roman" w:eastAsia="Times New Roman" w:hAnsi="Times New Roman" w:hint="cs"/>
          <w:rtl/>
        </w:rPr>
        <w:t xml:space="preserve">המועצה המקומית </w:t>
      </w:r>
      <w:r w:rsidR="00627569">
        <w:rPr>
          <w:rFonts w:ascii="Times New Roman" w:eastAsia="Times New Roman" w:hAnsi="Times New Roman" w:hint="cs"/>
          <w:rtl/>
        </w:rPr>
        <w:t>נחף</w:t>
      </w:r>
      <w:r w:rsidR="00D67D17">
        <w:rPr>
          <w:rFonts w:ascii="Times New Roman" w:eastAsia="Times New Roman" w:hAnsi="Times New Roman" w:hint="cs"/>
          <w:rtl/>
        </w:rPr>
        <w:t xml:space="preserve"> </w:t>
      </w:r>
      <w:r w:rsidRPr="00022F27">
        <w:rPr>
          <w:rFonts w:ascii="Times New Roman" w:eastAsia="Times New Roman" w:hAnsi="Times New Roman" w:hint="cs"/>
          <w:rtl/>
        </w:rPr>
        <w:t xml:space="preserve">מכריזה בזה על קבלת בקשות למילוי משרה פנויה – </w:t>
      </w:r>
      <w:r w:rsidR="00627569">
        <w:rPr>
          <w:rFonts w:ascii="Times New Roman" w:eastAsia="Times New Roman" w:hAnsi="Times New Roman" w:hint="cs"/>
          <w:b/>
          <w:bCs/>
          <w:rtl/>
        </w:rPr>
        <w:t>רכז/ת בית ספר כעוגן בקהילה</w:t>
      </w:r>
    </w:p>
    <w:p w:rsidR="00685BCE" w:rsidRPr="00685BCE" w:rsidRDefault="00685BCE" w:rsidP="00685BCE">
      <w:pPr>
        <w:spacing w:line="360" w:lineRule="auto"/>
        <w:jc w:val="both"/>
        <w:rPr>
          <w:rFonts w:ascii="Times New Roman" w:eastAsia="Times New Roman" w:hAnsi="Times New Roman"/>
          <w:b/>
          <w:bCs/>
          <w:rtl/>
        </w:rPr>
      </w:pPr>
      <w:r w:rsidRPr="00685BCE">
        <w:rPr>
          <w:rFonts w:ascii="Times New Roman" w:eastAsia="Times New Roman" w:hAnsi="Times New Roman" w:hint="cs"/>
          <w:b/>
          <w:bCs/>
          <w:rtl/>
        </w:rPr>
        <w:t>המחלקה: יחידת הנוער      כפיפות: מנהלת יחידת הנוער</w:t>
      </w:r>
    </w:p>
    <w:p w:rsidR="00E07E9C" w:rsidRPr="00022F27" w:rsidRDefault="00E07E9C" w:rsidP="001B01E7">
      <w:pPr>
        <w:spacing w:line="360" w:lineRule="auto"/>
        <w:jc w:val="both"/>
        <w:rPr>
          <w:rFonts w:ascii="Times New Roman" w:eastAsia="Times New Roman" w:hAnsi="Times New Roman"/>
          <w:b/>
          <w:bCs/>
          <w:u w:val="single"/>
          <w:rtl/>
        </w:rPr>
      </w:pPr>
      <w:r w:rsidRPr="00022F27">
        <w:rPr>
          <w:rFonts w:ascii="Times New Roman" w:eastAsia="Times New Roman" w:hAnsi="Times New Roman" w:hint="cs"/>
          <w:b/>
          <w:bCs/>
          <w:u w:val="single"/>
          <w:rtl/>
        </w:rPr>
        <w:t>תיאור התפקיד</w:t>
      </w:r>
    </w:p>
    <w:p w:rsidR="001B01E7" w:rsidRDefault="00627569" w:rsidP="00797B70">
      <w:pPr>
        <w:pStyle w:val="a5"/>
        <w:numPr>
          <w:ilvl w:val="1"/>
          <w:numId w:val="4"/>
        </w:numPr>
        <w:ind w:left="849"/>
        <w:jc w:val="both"/>
      </w:pPr>
      <w:r>
        <w:rPr>
          <w:rFonts w:hint="cs"/>
          <w:rtl/>
        </w:rPr>
        <w:t>פועל לקידום רעיון בית ספר כעוגן בקהילה בפני הגורמים השונים בבית הספר וביישוב.</w:t>
      </w:r>
    </w:p>
    <w:p w:rsidR="00627569" w:rsidRDefault="00627569" w:rsidP="00797B70">
      <w:pPr>
        <w:pStyle w:val="a5"/>
        <w:numPr>
          <w:ilvl w:val="1"/>
          <w:numId w:val="4"/>
        </w:numPr>
        <w:ind w:left="849"/>
        <w:jc w:val="both"/>
      </w:pPr>
      <w:r>
        <w:rPr>
          <w:rFonts w:hint="cs"/>
          <w:rtl/>
        </w:rPr>
        <w:t>אחראי לאיתור הצרכים השונים של התלמידים, המורים, ההורים והקהילה הסובבת כבסיס לפעילות קהילתית.</w:t>
      </w:r>
    </w:p>
    <w:p w:rsidR="00627569" w:rsidRDefault="00627569" w:rsidP="00797B70">
      <w:pPr>
        <w:pStyle w:val="a5"/>
        <w:numPr>
          <w:ilvl w:val="1"/>
          <w:numId w:val="4"/>
        </w:numPr>
        <w:ind w:left="849"/>
        <w:jc w:val="both"/>
      </w:pPr>
      <w:r>
        <w:rPr>
          <w:rFonts w:hint="cs"/>
          <w:rtl/>
        </w:rPr>
        <w:t>אחראי לבנית תכנית חינוכית להפעלת בית הספר כעוגן בקהילה.</w:t>
      </w:r>
    </w:p>
    <w:p w:rsidR="00627569" w:rsidRDefault="00627569" w:rsidP="00797B70">
      <w:pPr>
        <w:pStyle w:val="a5"/>
        <w:numPr>
          <w:ilvl w:val="1"/>
          <w:numId w:val="4"/>
        </w:numPr>
        <w:ind w:left="849"/>
        <w:jc w:val="both"/>
      </w:pPr>
      <w:r>
        <w:rPr>
          <w:rFonts w:hint="cs"/>
          <w:rtl/>
        </w:rPr>
        <w:t>אחראי בסיוע הפעלת הוועדות הקהילתיות, להקמת המערך הארגוני ולהפעלתו לשם יישום מטרות בית הספר הקהילתי.</w:t>
      </w:r>
    </w:p>
    <w:p w:rsidR="00627569" w:rsidRDefault="00627569" w:rsidP="00797B70">
      <w:pPr>
        <w:pStyle w:val="a5"/>
        <w:numPr>
          <w:ilvl w:val="1"/>
          <w:numId w:val="4"/>
        </w:numPr>
        <w:ind w:left="849"/>
        <w:jc w:val="both"/>
      </w:pPr>
      <w:r>
        <w:rPr>
          <w:rFonts w:hint="cs"/>
          <w:rtl/>
        </w:rPr>
        <w:t>מתאם ומקשר בין כל הגורמים השותפים לרעיון בית הספר כעוגן קהילתי כגון: הרשות המקומית, המתנ"ס, ארגוני מתנדבים, תנועות ואירגוני נוער, מורים ותלמידים, ומסייע בקיום תקשורת רב-כיוונית ואיגום משאבים.</w:t>
      </w:r>
    </w:p>
    <w:p w:rsidR="00627569" w:rsidRDefault="00627569" w:rsidP="00797B70">
      <w:pPr>
        <w:pStyle w:val="a5"/>
        <w:numPr>
          <w:ilvl w:val="1"/>
          <w:numId w:val="4"/>
        </w:numPr>
        <w:ind w:left="849"/>
        <w:jc w:val="both"/>
      </w:pPr>
      <w:r>
        <w:rPr>
          <w:rFonts w:hint="cs"/>
          <w:rtl/>
        </w:rPr>
        <w:t>אחראי, בסיוע הגורמים הקשורים לנושא, להערכה ולהפקת לקחים.</w:t>
      </w:r>
    </w:p>
    <w:p w:rsidR="00627569" w:rsidRDefault="00627569" w:rsidP="00797B70">
      <w:pPr>
        <w:pStyle w:val="a5"/>
        <w:numPr>
          <w:ilvl w:val="1"/>
          <w:numId w:val="4"/>
        </w:numPr>
        <w:ind w:left="849"/>
        <w:jc w:val="both"/>
      </w:pPr>
      <w:r>
        <w:rPr>
          <w:rFonts w:hint="cs"/>
          <w:rtl/>
        </w:rPr>
        <w:t>מפעיל מערך השתלמויות מכינות ותומכות לכל הפעילות בבית הספר ובקהילה.</w:t>
      </w:r>
    </w:p>
    <w:p w:rsidR="00627569" w:rsidRDefault="00627569" w:rsidP="00797B70">
      <w:pPr>
        <w:pStyle w:val="a5"/>
        <w:numPr>
          <w:ilvl w:val="1"/>
          <w:numId w:val="4"/>
        </w:numPr>
        <w:ind w:left="849"/>
        <w:jc w:val="both"/>
      </w:pPr>
      <w:r>
        <w:rPr>
          <w:rFonts w:hint="cs"/>
          <w:rtl/>
        </w:rPr>
        <w:t>מקיים קשר עם מנחים, מפקחים ועמיתים מבתי ספר אחרים.</w:t>
      </w:r>
    </w:p>
    <w:p w:rsidR="00627569" w:rsidRDefault="00627569" w:rsidP="00797B70">
      <w:pPr>
        <w:pStyle w:val="a5"/>
        <w:numPr>
          <w:ilvl w:val="1"/>
          <w:numId w:val="4"/>
        </w:numPr>
        <w:ind w:left="849"/>
        <w:jc w:val="both"/>
        <w:rPr>
          <w:rtl/>
        </w:rPr>
      </w:pPr>
      <w:r>
        <w:rPr>
          <w:rFonts w:hint="cs"/>
          <w:rtl/>
        </w:rPr>
        <w:t>פועל בשיתוף פעולה עם הממונים עליו ברשות ובהתאם להנחיותיהם, ועל פי מדיניות משרד החינוך.</w:t>
      </w:r>
    </w:p>
    <w:p w:rsidR="00797B70" w:rsidRDefault="00797B70" w:rsidP="001B01E7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</w:p>
    <w:p w:rsidR="00E07E9C" w:rsidRPr="001B01E7" w:rsidRDefault="00E07E9C" w:rsidP="001B01E7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1B01E7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דרישת המשרה</w:t>
      </w:r>
    </w:p>
    <w:p w:rsidR="00E07E9C" w:rsidRPr="00022F27" w:rsidRDefault="001B01E7" w:rsidP="001B01E7">
      <w:pPr>
        <w:autoSpaceDN w:val="0"/>
        <w:spacing w:line="360" w:lineRule="auto"/>
        <w:jc w:val="both"/>
        <w:rPr>
          <w:rFonts w:ascii="Times New Roman" w:eastAsia="Times New Roman" w:hAnsi="Times New Roman"/>
          <w:b/>
          <w:bCs/>
          <w:rtl/>
        </w:rPr>
      </w:pPr>
      <w:r w:rsidRPr="001B01E7">
        <w:rPr>
          <w:rFonts w:ascii="Times New Roman" w:eastAsia="Times New Roman" w:hAnsi="Times New Roman" w:hint="cs"/>
          <w:b/>
          <w:bCs/>
          <w:u w:val="single"/>
          <w:rtl/>
        </w:rPr>
        <w:t>תנאי סף</w:t>
      </w:r>
      <w:r>
        <w:rPr>
          <w:rFonts w:ascii="Times New Roman" w:eastAsia="Times New Roman" w:hAnsi="Times New Roman" w:hint="cs"/>
          <w:b/>
          <w:bCs/>
          <w:rtl/>
        </w:rPr>
        <w:t xml:space="preserve"> </w:t>
      </w:r>
    </w:p>
    <w:p w:rsidR="00E07E9C" w:rsidRPr="00C83A40" w:rsidRDefault="00E07E9C" w:rsidP="00797B70">
      <w:pPr>
        <w:numPr>
          <w:ilvl w:val="0"/>
          <w:numId w:val="1"/>
        </w:numPr>
        <w:autoSpaceDN w:val="0"/>
        <w:jc w:val="both"/>
        <w:rPr>
          <w:b/>
          <w:bCs/>
          <w:rtl/>
        </w:rPr>
      </w:pPr>
      <w:r w:rsidRPr="00C83A40">
        <w:rPr>
          <w:rFonts w:ascii="Times New Roman" w:eastAsia="Times New Roman" w:hAnsi="Times New Roman" w:hint="cs"/>
          <w:b/>
          <w:bCs/>
          <w:rtl/>
        </w:rPr>
        <w:t xml:space="preserve">השכלה: </w:t>
      </w:r>
      <w:r w:rsidR="00627569" w:rsidRPr="00C83A40">
        <w:rPr>
          <w:rFonts w:hint="cs"/>
          <w:b/>
          <w:bCs/>
          <w:sz w:val="28"/>
          <w:szCs w:val="28"/>
          <w:rtl/>
        </w:rPr>
        <w:t xml:space="preserve">תואר ראשון </w:t>
      </w:r>
      <w:r w:rsidR="00C411B5" w:rsidRPr="00C83A40">
        <w:rPr>
          <w:rFonts w:hint="cs"/>
          <w:b/>
          <w:bCs/>
          <w:sz w:val="28"/>
          <w:szCs w:val="28"/>
          <w:rtl/>
        </w:rPr>
        <w:t>בחינוך בלתי פורמלי או בחינוך.</w:t>
      </w:r>
      <w:r w:rsidRPr="00C83A40">
        <w:rPr>
          <w:b/>
          <w:bCs/>
          <w:sz w:val="28"/>
          <w:szCs w:val="28"/>
          <w:rtl/>
        </w:rPr>
        <w:t xml:space="preserve"> </w:t>
      </w:r>
    </w:p>
    <w:p w:rsidR="00E07E9C" w:rsidRPr="00C83A40" w:rsidRDefault="00E07E9C" w:rsidP="00797B70">
      <w:pPr>
        <w:numPr>
          <w:ilvl w:val="0"/>
          <w:numId w:val="1"/>
        </w:numPr>
        <w:autoSpaceDN w:val="0"/>
        <w:jc w:val="both"/>
        <w:rPr>
          <w:rFonts w:ascii="Times New Roman" w:eastAsia="Times New Roman" w:hAnsi="Times New Roman"/>
          <w:b/>
          <w:bCs/>
        </w:rPr>
      </w:pPr>
      <w:r w:rsidRPr="00C83A40">
        <w:rPr>
          <w:rFonts w:ascii="Times New Roman" w:eastAsia="Times New Roman" w:hAnsi="Times New Roman" w:hint="cs"/>
          <w:b/>
          <w:bCs/>
          <w:rtl/>
        </w:rPr>
        <w:t xml:space="preserve">ניסיון:  </w:t>
      </w:r>
      <w:r w:rsidR="00C411B5" w:rsidRPr="00C83A40">
        <w:rPr>
          <w:rFonts w:ascii="Times New Roman" w:eastAsia="Times New Roman" w:hAnsi="Times New Roman" w:hint="cs"/>
          <w:b/>
          <w:bCs/>
          <w:rtl/>
        </w:rPr>
        <w:t>3 שנות ניסיון בתחומים הבאים: הוראה, עבודה בחינוך בלתי פורמלי, הדרכה, ארגון פעילות ופרויקטים בתחום החינוך הבלתי פורמלי</w:t>
      </w:r>
    </w:p>
    <w:p w:rsidR="00E07E9C" w:rsidRPr="001B01E7" w:rsidRDefault="00E07E9C" w:rsidP="001B01E7">
      <w:pPr>
        <w:autoSpaceDN w:val="0"/>
        <w:spacing w:line="360" w:lineRule="auto"/>
        <w:jc w:val="both"/>
        <w:rPr>
          <w:rFonts w:ascii="Times New Roman" w:eastAsia="Times New Roman" w:hAnsi="Times New Roman"/>
          <w:u w:val="single"/>
          <w:rtl/>
        </w:rPr>
      </w:pPr>
      <w:r w:rsidRPr="001B01E7">
        <w:rPr>
          <w:rFonts w:ascii="Times New Roman" w:eastAsia="Times New Roman" w:hAnsi="Times New Roman" w:hint="cs"/>
          <w:b/>
          <w:bCs/>
          <w:u w:val="single"/>
          <w:rtl/>
        </w:rPr>
        <w:t>קריטריונים ואמות מידה</w:t>
      </w:r>
    </w:p>
    <w:p w:rsidR="001B01E7" w:rsidRPr="001B01E7" w:rsidRDefault="00C411B5" w:rsidP="00797B70">
      <w:pPr>
        <w:pStyle w:val="a5"/>
        <w:numPr>
          <w:ilvl w:val="0"/>
          <w:numId w:val="3"/>
        </w:numPr>
        <w:jc w:val="both"/>
      </w:pPr>
      <w:r>
        <w:rPr>
          <w:rFonts w:hint="cs"/>
          <w:rtl/>
        </w:rPr>
        <w:t xml:space="preserve">מתחייב </w:t>
      </w:r>
      <w:r w:rsidR="005349D4">
        <w:rPr>
          <w:rFonts w:hint="cs"/>
          <w:rtl/>
        </w:rPr>
        <w:t>הרכז שייבחר שישתתף בהכשרה הנדרשת מטעם מינהל חברה ונוער בנושא.</w:t>
      </w:r>
    </w:p>
    <w:p w:rsidR="005349D4" w:rsidRDefault="001B01E7" w:rsidP="00797B70">
      <w:pPr>
        <w:pStyle w:val="a5"/>
        <w:numPr>
          <w:ilvl w:val="0"/>
          <w:numId w:val="3"/>
        </w:numPr>
        <w:autoSpaceDN w:val="0"/>
        <w:jc w:val="both"/>
        <w:rPr>
          <w:rFonts w:ascii="Times New Roman" w:eastAsia="Times New Roman" w:hAnsi="Times New Roman"/>
        </w:rPr>
      </w:pPr>
      <w:r w:rsidRPr="001B01E7">
        <w:rPr>
          <w:rFonts w:hint="cs"/>
          <w:rtl/>
        </w:rPr>
        <w:t xml:space="preserve">בעל יכולת </w:t>
      </w:r>
      <w:r w:rsidR="00E07E9C" w:rsidRPr="001B01E7">
        <w:rPr>
          <w:rFonts w:ascii="Times New Roman" w:eastAsia="Times New Roman" w:hAnsi="Times New Roman" w:hint="cs"/>
          <w:rtl/>
        </w:rPr>
        <w:t>ניהול, ארגון והפעלת צוות</w:t>
      </w:r>
      <w:r w:rsidR="005349D4">
        <w:rPr>
          <w:rFonts w:ascii="Times New Roman" w:eastAsia="Times New Roman" w:hAnsi="Times New Roman" w:hint="cs"/>
          <w:rtl/>
        </w:rPr>
        <w:t>.</w:t>
      </w:r>
      <w:r w:rsidR="00E07E9C" w:rsidRPr="001B01E7">
        <w:rPr>
          <w:rFonts w:ascii="Times New Roman" w:eastAsia="Times New Roman" w:hAnsi="Times New Roman" w:hint="cs"/>
          <w:rtl/>
        </w:rPr>
        <w:t xml:space="preserve"> </w:t>
      </w:r>
    </w:p>
    <w:p w:rsidR="00E07E9C" w:rsidRPr="001B01E7" w:rsidRDefault="00797B70" w:rsidP="00797B70">
      <w:pPr>
        <w:pStyle w:val="a5"/>
        <w:numPr>
          <w:ilvl w:val="0"/>
          <w:numId w:val="3"/>
        </w:numPr>
        <w:autoSpaceDN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hint="cs"/>
          <w:rtl/>
        </w:rPr>
        <w:t>יכולת ניהול משא ומתן.</w:t>
      </w:r>
    </w:p>
    <w:p w:rsidR="00797B70" w:rsidRDefault="005349D4" w:rsidP="00797B70">
      <w:pPr>
        <w:pStyle w:val="a5"/>
        <w:numPr>
          <w:ilvl w:val="0"/>
          <w:numId w:val="3"/>
        </w:numPr>
        <w:autoSpaceDN w:val="0"/>
        <w:jc w:val="both"/>
      </w:pPr>
      <w:r>
        <w:rPr>
          <w:rFonts w:hint="cs"/>
          <w:rtl/>
        </w:rPr>
        <w:t xml:space="preserve">בעל אוריינטציה חברתית-קהילתית. </w:t>
      </w:r>
    </w:p>
    <w:p w:rsidR="00797B70" w:rsidRDefault="005349D4" w:rsidP="00797B70">
      <w:pPr>
        <w:pStyle w:val="a5"/>
        <w:numPr>
          <w:ilvl w:val="0"/>
          <w:numId w:val="3"/>
        </w:numPr>
        <w:autoSpaceDN w:val="0"/>
        <w:jc w:val="both"/>
      </w:pPr>
      <w:r>
        <w:rPr>
          <w:rFonts w:hint="cs"/>
          <w:rtl/>
        </w:rPr>
        <w:t>יכולת ליזום</w:t>
      </w:r>
      <w:r w:rsidR="00797B70">
        <w:rPr>
          <w:rFonts w:hint="cs"/>
          <w:rtl/>
        </w:rPr>
        <w:t xml:space="preserve">, להכין ולבצע פרויקטים חינוכיים. </w:t>
      </w:r>
    </w:p>
    <w:p w:rsidR="00797B70" w:rsidRDefault="00797B70" w:rsidP="00797B70">
      <w:pPr>
        <w:pStyle w:val="a5"/>
        <w:numPr>
          <w:ilvl w:val="0"/>
          <w:numId w:val="3"/>
        </w:numPr>
        <w:autoSpaceDN w:val="0"/>
        <w:jc w:val="both"/>
      </w:pPr>
      <w:r>
        <w:rPr>
          <w:rFonts w:hint="cs"/>
          <w:rtl/>
        </w:rPr>
        <w:t>יכולת ליצור ולקיים קשר אישי עם בני נוער, מורים, תלמידים, הורים ואישים בקהילה.</w:t>
      </w:r>
    </w:p>
    <w:p w:rsidR="00797B70" w:rsidRDefault="00797B70" w:rsidP="00797B70">
      <w:pPr>
        <w:pStyle w:val="a5"/>
        <w:numPr>
          <w:ilvl w:val="0"/>
          <w:numId w:val="3"/>
        </w:numPr>
        <w:autoSpaceDN w:val="0"/>
        <w:jc w:val="both"/>
      </w:pPr>
      <w:r>
        <w:rPr>
          <w:rFonts w:hint="cs"/>
          <w:rtl/>
        </w:rPr>
        <w:t>יכולת לשיתוף פעולה.</w:t>
      </w:r>
    </w:p>
    <w:p w:rsidR="00797B70" w:rsidRPr="00797B70" w:rsidRDefault="00797B70" w:rsidP="00797B70">
      <w:pPr>
        <w:pStyle w:val="a5"/>
        <w:numPr>
          <w:ilvl w:val="0"/>
          <w:numId w:val="3"/>
        </w:numPr>
        <w:rPr>
          <w:rtl/>
        </w:rPr>
      </w:pPr>
      <w:r>
        <w:rPr>
          <w:rFonts w:hint="cs"/>
          <w:rtl/>
        </w:rPr>
        <w:t xml:space="preserve">יכולת ביטוי בכתב ובעל פה.  </w:t>
      </w:r>
      <w:r w:rsidR="005349D4">
        <w:rPr>
          <w:rFonts w:hint="cs"/>
          <w:rtl/>
        </w:rPr>
        <w:t xml:space="preserve"> </w:t>
      </w:r>
      <w:r w:rsidRPr="00797B70">
        <w:rPr>
          <w:rtl/>
        </w:rPr>
        <w:t>ידיעת השפות הערבית והעברית – קריאה , כתיבה ודיבור.</w:t>
      </w:r>
    </w:p>
    <w:p w:rsidR="00E07E9C" w:rsidRPr="001B01E7" w:rsidRDefault="00797B70" w:rsidP="00797B70">
      <w:pPr>
        <w:pStyle w:val="a5"/>
        <w:numPr>
          <w:ilvl w:val="0"/>
          <w:numId w:val="3"/>
        </w:numPr>
        <w:autoSpaceDN w:val="0"/>
        <w:jc w:val="both"/>
      </w:pPr>
      <w:r>
        <w:rPr>
          <w:rFonts w:hint="cs"/>
          <w:rtl/>
        </w:rPr>
        <w:t>יכולת ונכונות לעבוד בשעות בלתי שגרתיות.</w:t>
      </w:r>
    </w:p>
    <w:p w:rsidR="00E07E9C" w:rsidRPr="00C76B78" w:rsidRDefault="00E07E9C" w:rsidP="00E07E9C">
      <w:pPr>
        <w:spacing w:line="360" w:lineRule="auto"/>
        <w:jc w:val="both"/>
        <w:rPr>
          <w:rFonts w:ascii="Times New Roman" w:eastAsia="Times New Roman" w:hAnsi="Times New Roman"/>
          <w:b/>
          <w:bCs/>
          <w:u w:val="single"/>
          <w:rtl/>
        </w:rPr>
      </w:pPr>
    </w:p>
    <w:p w:rsidR="00E07E9C" w:rsidRPr="001B01E7" w:rsidRDefault="00E07E9C" w:rsidP="00797B70">
      <w:pPr>
        <w:spacing w:line="360" w:lineRule="auto"/>
        <w:jc w:val="both"/>
        <w:rPr>
          <w:rFonts w:ascii="Times New Roman" w:eastAsia="Times New Roman" w:hAnsi="Times New Roman"/>
          <w:b/>
          <w:bCs/>
          <w:rtl/>
        </w:rPr>
      </w:pPr>
      <w:r w:rsidRPr="00022F27">
        <w:rPr>
          <w:rFonts w:ascii="Times New Roman" w:eastAsia="Times New Roman" w:hAnsi="Times New Roman" w:hint="cs"/>
          <w:b/>
          <w:bCs/>
          <w:rtl/>
        </w:rPr>
        <w:t>היקף המשרה:</w:t>
      </w:r>
      <w:r w:rsidRPr="00022F27">
        <w:rPr>
          <w:rFonts w:ascii="Times New Roman" w:eastAsia="Times New Roman" w:hAnsi="Times New Roman" w:hint="cs"/>
          <w:rtl/>
        </w:rPr>
        <w:t xml:space="preserve"> </w:t>
      </w:r>
      <w:r w:rsidR="00797B70">
        <w:rPr>
          <w:rFonts w:ascii="Times New Roman" w:eastAsia="Times New Roman" w:hAnsi="Times New Roman" w:hint="cs"/>
          <w:b/>
          <w:bCs/>
          <w:rtl/>
        </w:rPr>
        <w:t xml:space="preserve">50% </w:t>
      </w:r>
      <w:r w:rsidRPr="00022F27">
        <w:rPr>
          <w:rFonts w:ascii="Times New Roman" w:eastAsia="Times New Roman" w:hAnsi="Times New Roman" w:hint="cs"/>
          <w:b/>
          <w:bCs/>
          <w:rtl/>
        </w:rPr>
        <w:t xml:space="preserve"> </w:t>
      </w:r>
      <w:r w:rsidR="00685BCE">
        <w:rPr>
          <w:rFonts w:ascii="Times New Roman" w:eastAsia="Times New Roman" w:hAnsi="Times New Roman" w:hint="cs"/>
          <w:b/>
          <w:bCs/>
          <w:rtl/>
        </w:rPr>
        <w:t xml:space="preserve">(שתי משרות כל אחת 50% ) </w:t>
      </w:r>
      <w:r w:rsidRPr="001B01E7">
        <w:rPr>
          <w:rFonts w:ascii="Times New Roman" w:eastAsia="Times New Roman" w:hAnsi="Times New Roman" w:hint="cs"/>
          <w:b/>
          <w:bCs/>
          <w:rtl/>
        </w:rPr>
        <w:t xml:space="preserve">דירוג  </w:t>
      </w:r>
      <w:r w:rsidR="00797B70">
        <w:rPr>
          <w:rFonts w:ascii="Times New Roman" w:eastAsia="Times New Roman" w:hAnsi="Times New Roman" w:hint="cs"/>
          <w:b/>
          <w:bCs/>
          <w:rtl/>
        </w:rPr>
        <w:t xml:space="preserve">עובדי חינוך ונוער </w:t>
      </w:r>
      <w:r w:rsidR="001B01E7" w:rsidRPr="001B01E7">
        <w:rPr>
          <w:rFonts w:ascii="Times New Roman" w:eastAsia="Times New Roman" w:hAnsi="Times New Roman" w:hint="cs"/>
          <w:b/>
          <w:bCs/>
          <w:rtl/>
        </w:rPr>
        <w:t xml:space="preserve"> דרגה</w:t>
      </w:r>
      <w:r w:rsidR="00797B70">
        <w:rPr>
          <w:rFonts w:ascii="Times New Roman" w:eastAsia="Times New Roman" w:hAnsi="Times New Roman" w:hint="cs"/>
          <w:b/>
          <w:bCs/>
          <w:rtl/>
        </w:rPr>
        <w:t>: ב.א.</w:t>
      </w:r>
    </w:p>
    <w:p w:rsidR="00E07E9C" w:rsidRPr="002D5920" w:rsidRDefault="00E07E9C" w:rsidP="007D0D09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 w:rsidRPr="00022F27">
        <w:rPr>
          <w:rFonts w:ascii="Times New Roman" w:eastAsia="Times New Roman" w:hAnsi="Times New Roman" w:hint="cs"/>
          <w:rtl/>
        </w:rPr>
        <w:t xml:space="preserve">מועמדים מתאימים יפנו בכתב </w:t>
      </w:r>
      <w:r w:rsidR="00DB34F7">
        <w:rPr>
          <w:rFonts w:ascii="Times New Roman" w:eastAsia="Times New Roman" w:hAnsi="Times New Roman" w:hint="cs"/>
          <w:rtl/>
        </w:rPr>
        <w:t xml:space="preserve">על גבי טופס בקשת עבודה (ניתן לקבלו </w:t>
      </w:r>
      <w:r w:rsidR="001B01E7">
        <w:rPr>
          <w:rFonts w:ascii="Times New Roman" w:eastAsia="Times New Roman" w:hAnsi="Times New Roman" w:hint="cs"/>
          <w:rtl/>
        </w:rPr>
        <w:t>מ</w:t>
      </w:r>
      <w:r w:rsidR="00797B70">
        <w:rPr>
          <w:rFonts w:ascii="Times New Roman" w:eastAsia="Times New Roman" w:hAnsi="Times New Roman" w:hint="cs"/>
          <w:rtl/>
        </w:rPr>
        <w:t>מזכירות ה</w:t>
      </w:r>
      <w:r w:rsidR="00DB34F7">
        <w:rPr>
          <w:rFonts w:ascii="Times New Roman" w:eastAsia="Times New Roman" w:hAnsi="Times New Roman" w:hint="cs"/>
          <w:rtl/>
        </w:rPr>
        <w:t xml:space="preserve">מועצה) </w:t>
      </w:r>
      <w:r w:rsidRPr="00022F27">
        <w:rPr>
          <w:rFonts w:ascii="Times New Roman" w:eastAsia="Times New Roman" w:hAnsi="Times New Roman" w:hint="cs"/>
          <w:rtl/>
        </w:rPr>
        <w:t>בצירוף קורות חיים, תעודות והמלצות ומסמכים רלוונטיים</w:t>
      </w:r>
      <w:r w:rsidR="00797B70">
        <w:rPr>
          <w:rFonts w:ascii="Times New Roman" w:eastAsia="Times New Roman" w:hAnsi="Times New Roman" w:hint="cs"/>
          <w:rtl/>
        </w:rPr>
        <w:t xml:space="preserve"> המעיד על ניסיון ואחרים</w:t>
      </w:r>
      <w:r w:rsidRPr="00022F27">
        <w:rPr>
          <w:rFonts w:ascii="Times New Roman" w:eastAsia="Times New Roman" w:hAnsi="Times New Roman" w:hint="cs"/>
          <w:rtl/>
        </w:rPr>
        <w:t xml:space="preserve"> </w:t>
      </w:r>
      <w:r w:rsidRPr="002D5920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לא יאוחר מיום</w:t>
      </w:r>
      <w:r w:rsidR="00DB34F7" w:rsidRPr="002D5920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</w:t>
      </w:r>
      <w:r w:rsidR="007D0D09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09</w:t>
      </w:r>
      <w:r w:rsidR="00685BCE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/</w:t>
      </w:r>
      <w:r w:rsidR="007D0D09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04</w:t>
      </w:r>
      <w:r w:rsidR="00685BCE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/2017 </w:t>
      </w:r>
      <w:r w:rsidRPr="002D5920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שעה   </w:t>
      </w:r>
      <w:r w:rsidR="00685BCE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14.00</w:t>
      </w:r>
      <w:r w:rsidRPr="002D5920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   </w:t>
      </w:r>
      <w:r w:rsidR="00D67D17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ל</w:t>
      </w:r>
      <w:r w:rsidR="002D5920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מזכירות לשכת ראש המועצה</w:t>
      </w:r>
      <w:r w:rsidRPr="002D5920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.</w:t>
      </w:r>
    </w:p>
    <w:p w:rsidR="00E07E9C" w:rsidRPr="00022F27" w:rsidRDefault="00E07E9C" w:rsidP="00DB34F7">
      <w:pPr>
        <w:spacing w:line="360" w:lineRule="auto"/>
        <w:jc w:val="center"/>
        <w:rPr>
          <w:rFonts w:ascii="Times New Roman" w:eastAsia="Times New Roman" w:hAnsi="Times New Roman"/>
          <w:rtl/>
        </w:rPr>
      </w:pPr>
      <w:r w:rsidRPr="00022F27">
        <w:rPr>
          <w:rFonts w:ascii="Times New Roman" w:eastAsia="Times New Roman" w:hAnsi="Times New Roman" w:hint="cs"/>
          <w:rtl/>
        </w:rPr>
        <w:t>מועמדים שלא עונים על הדרישות לא יוזמנו להופיע בפני ועדת הבחינה.</w:t>
      </w:r>
    </w:p>
    <w:p w:rsidR="00E07E9C" w:rsidRPr="00DB34F7" w:rsidRDefault="00E07E9C" w:rsidP="00DB34F7">
      <w:pPr>
        <w:spacing w:line="360" w:lineRule="auto"/>
        <w:jc w:val="center"/>
        <w:rPr>
          <w:rFonts w:ascii="Times New Roman" w:eastAsia="Times New Roman" w:hAnsi="Times New Roman"/>
          <w:b/>
          <w:bCs/>
          <w:rtl/>
        </w:rPr>
      </w:pPr>
      <w:r w:rsidRPr="00DB34F7">
        <w:rPr>
          <w:rFonts w:ascii="Times New Roman" w:eastAsia="Times New Roman" w:hAnsi="Times New Roman" w:hint="cs"/>
          <w:b/>
          <w:bCs/>
          <w:rtl/>
        </w:rPr>
        <w:t>הערה כל הזכור במודעה לעיל בלשון הזכר חל גם על המין האחר.</w:t>
      </w:r>
    </w:p>
    <w:p w:rsidR="00E07E9C" w:rsidRDefault="00797B70" w:rsidP="00E07E9C">
      <w:pPr>
        <w:ind w:left="360"/>
        <w:jc w:val="right"/>
        <w:rPr>
          <w:rFonts w:ascii="Times New Roman" w:eastAsia="Times New Roman" w:hAnsi="Times New Roman"/>
          <w:b/>
          <w:bCs/>
          <w:rtl/>
        </w:rPr>
      </w:pPr>
      <w:r>
        <w:rPr>
          <w:rFonts w:ascii="Times New Roman" w:eastAsia="Times New Roman" w:hAnsi="Times New Roman" w:hint="cs"/>
          <w:b/>
          <w:bCs/>
          <w:rtl/>
        </w:rPr>
        <w:t>עומר אסמאעיל</w:t>
      </w:r>
    </w:p>
    <w:p w:rsidR="00797B70" w:rsidRDefault="00797B70" w:rsidP="00E07E9C">
      <w:pPr>
        <w:ind w:left="360"/>
        <w:jc w:val="right"/>
        <w:rPr>
          <w:rFonts w:ascii="Times New Roman" w:eastAsia="Times New Roman" w:hAnsi="Times New Roman"/>
          <w:b/>
          <w:bCs/>
          <w:rtl/>
        </w:rPr>
      </w:pPr>
      <w:r>
        <w:rPr>
          <w:rFonts w:ascii="Times New Roman" w:eastAsia="Times New Roman" w:hAnsi="Times New Roman" w:hint="cs"/>
          <w:b/>
          <w:bCs/>
          <w:rtl/>
        </w:rPr>
        <w:t>ראש המועצה</w:t>
      </w:r>
    </w:p>
    <w:p w:rsidR="007D0D09" w:rsidRDefault="007D0D09" w:rsidP="007D0D09">
      <w:pPr>
        <w:ind w:left="360"/>
        <w:rPr>
          <w:rFonts w:ascii="Times New Roman" w:eastAsia="Times New Roman" w:hAnsi="Times New Roman"/>
          <w:b/>
          <w:bCs/>
          <w:rtl/>
        </w:rPr>
      </w:pPr>
      <w:r>
        <w:rPr>
          <w:rFonts w:ascii="Times New Roman" w:eastAsia="Times New Roman" w:hAnsi="Times New Roman" w:hint="cs"/>
          <w:b/>
          <w:bCs/>
          <w:rtl/>
        </w:rPr>
        <w:t>נשלח לפר</w:t>
      </w:r>
      <w:bookmarkStart w:id="0" w:name="_GoBack"/>
      <w:bookmarkEnd w:id="0"/>
      <w:r>
        <w:rPr>
          <w:rFonts w:ascii="Times New Roman" w:eastAsia="Times New Roman" w:hAnsi="Times New Roman" w:hint="cs"/>
          <w:b/>
          <w:bCs/>
          <w:rtl/>
        </w:rPr>
        <w:t>סום: 21/03/2017</w:t>
      </w:r>
    </w:p>
    <w:sectPr w:rsidR="007D0D09" w:rsidSect="004D086A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77043"/>
    <w:multiLevelType w:val="hybridMultilevel"/>
    <w:tmpl w:val="6CE4D85E"/>
    <w:lvl w:ilvl="0" w:tplc="D8A82CB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2EC4404A"/>
    <w:multiLevelType w:val="hybridMultilevel"/>
    <w:tmpl w:val="3AC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190F"/>
    <w:multiLevelType w:val="hybridMultilevel"/>
    <w:tmpl w:val="05E809A6"/>
    <w:lvl w:ilvl="0" w:tplc="DFC4F956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1C46744"/>
    <w:multiLevelType w:val="hybridMultilevel"/>
    <w:tmpl w:val="D144D970"/>
    <w:lvl w:ilvl="0" w:tplc="AFDAC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62"/>
    <w:rsid w:val="00026C57"/>
    <w:rsid w:val="0007724A"/>
    <w:rsid w:val="00093535"/>
    <w:rsid w:val="000B221F"/>
    <w:rsid w:val="000E2BC5"/>
    <w:rsid w:val="00134369"/>
    <w:rsid w:val="001731B5"/>
    <w:rsid w:val="001B01E7"/>
    <w:rsid w:val="002243CD"/>
    <w:rsid w:val="0023153C"/>
    <w:rsid w:val="002D5920"/>
    <w:rsid w:val="002E6375"/>
    <w:rsid w:val="00421923"/>
    <w:rsid w:val="0043466A"/>
    <w:rsid w:val="00480605"/>
    <w:rsid w:val="004D086A"/>
    <w:rsid w:val="00514C7D"/>
    <w:rsid w:val="00531215"/>
    <w:rsid w:val="005349D4"/>
    <w:rsid w:val="00541544"/>
    <w:rsid w:val="00564262"/>
    <w:rsid w:val="005712F3"/>
    <w:rsid w:val="00581ECB"/>
    <w:rsid w:val="005C51AF"/>
    <w:rsid w:val="00624BDC"/>
    <w:rsid w:val="00627569"/>
    <w:rsid w:val="00681200"/>
    <w:rsid w:val="00685BCE"/>
    <w:rsid w:val="006F4AA1"/>
    <w:rsid w:val="00750055"/>
    <w:rsid w:val="00797B70"/>
    <w:rsid w:val="007C0AA0"/>
    <w:rsid w:val="007D0D09"/>
    <w:rsid w:val="0081425D"/>
    <w:rsid w:val="00824229"/>
    <w:rsid w:val="00882302"/>
    <w:rsid w:val="008C2C0A"/>
    <w:rsid w:val="008D3F2E"/>
    <w:rsid w:val="00935C7A"/>
    <w:rsid w:val="00987200"/>
    <w:rsid w:val="0099417D"/>
    <w:rsid w:val="009F4516"/>
    <w:rsid w:val="009F69B0"/>
    <w:rsid w:val="00A53A5B"/>
    <w:rsid w:val="00A66C48"/>
    <w:rsid w:val="00AA7741"/>
    <w:rsid w:val="00B936F0"/>
    <w:rsid w:val="00BF47E2"/>
    <w:rsid w:val="00C411B5"/>
    <w:rsid w:val="00C50EC2"/>
    <w:rsid w:val="00C83A40"/>
    <w:rsid w:val="00CD5CE1"/>
    <w:rsid w:val="00D13821"/>
    <w:rsid w:val="00D2224D"/>
    <w:rsid w:val="00D26CF3"/>
    <w:rsid w:val="00D430AB"/>
    <w:rsid w:val="00D50878"/>
    <w:rsid w:val="00D67D17"/>
    <w:rsid w:val="00DB34F7"/>
    <w:rsid w:val="00E0440D"/>
    <w:rsid w:val="00E07E9C"/>
    <w:rsid w:val="00E26242"/>
    <w:rsid w:val="00ED2FB8"/>
    <w:rsid w:val="00ED43F2"/>
    <w:rsid w:val="00EF3E41"/>
    <w:rsid w:val="00F271C9"/>
    <w:rsid w:val="00F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435CF-F69A-4E76-8AA4-169EDDFC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9C"/>
    <w:pPr>
      <w:bidi/>
      <w:spacing w:after="0" w:line="240" w:lineRule="auto"/>
    </w:pPr>
    <w:rPr>
      <w:rFonts w:ascii="Calibri" w:eastAsia="Calibri" w:hAnsi="Calibr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9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07E9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Downloads\&#1504;&#1493;&#1505;&#1495;%20&#1502;&#1499;&#1512;&#1494;%20&#1500;&#1492;&#1506;&#1505;&#1511;&#1514;%20&#1506;&#1493;&#1489;&#1491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נוסח מכרז להעסקת עובדים</Template>
  <TotalTime>0</TotalTime>
  <Pages>1</Pages>
  <Words>354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JAMAL</cp:lastModifiedBy>
  <cp:revision>2</cp:revision>
  <cp:lastPrinted>2012-12-25T07:16:00Z</cp:lastPrinted>
  <dcterms:created xsi:type="dcterms:W3CDTF">2017-03-21T12:29:00Z</dcterms:created>
  <dcterms:modified xsi:type="dcterms:W3CDTF">2017-03-21T12:29:00Z</dcterms:modified>
</cp:coreProperties>
</file>