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2946" w14:textId="77777777" w:rsidR="00AD10F0" w:rsidRPr="000729F8" w:rsidRDefault="00AD10F0" w:rsidP="00AD10F0">
      <w:pPr>
        <w:pStyle w:val="Style1"/>
        <w:widowControl/>
        <w:bidi/>
        <w:spacing w:line="600" w:lineRule="auto"/>
        <w:jc w:val="both"/>
        <w:rPr>
          <w:rStyle w:val="FontStyle58"/>
          <w:rFonts w:cs="David"/>
          <w:b/>
          <w:bCs/>
          <w:sz w:val="28"/>
          <w:szCs w:val="28"/>
          <w:rtl/>
        </w:rPr>
      </w:pPr>
    </w:p>
    <w:p w14:paraId="39296D0C" w14:textId="77777777" w:rsidR="00AD10F0" w:rsidRPr="000729F8" w:rsidRDefault="00AD10F0" w:rsidP="00AD10F0">
      <w:pPr>
        <w:pStyle w:val="Style1"/>
        <w:widowControl/>
        <w:bidi/>
        <w:spacing w:line="600" w:lineRule="auto"/>
        <w:jc w:val="both"/>
        <w:rPr>
          <w:rStyle w:val="FontStyle58"/>
          <w:rFonts w:cs="David"/>
          <w:b/>
          <w:bCs/>
          <w:sz w:val="50"/>
          <w:szCs w:val="50"/>
          <w:rtl/>
        </w:rPr>
      </w:pPr>
    </w:p>
    <w:p w14:paraId="054940B3" w14:textId="77777777" w:rsidR="00AD10F0" w:rsidRPr="000729F8" w:rsidRDefault="00AD10F0" w:rsidP="00AD10F0">
      <w:pPr>
        <w:pStyle w:val="Style1"/>
        <w:widowControl/>
        <w:bidi/>
        <w:spacing w:line="600" w:lineRule="auto"/>
        <w:jc w:val="center"/>
        <w:rPr>
          <w:rStyle w:val="FontStyle58"/>
          <w:rFonts w:cs="David"/>
          <w:b/>
          <w:bCs/>
          <w:sz w:val="50"/>
          <w:szCs w:val="50"/>
          <w:rtl/>
        </w:rPr>
      </w:pPr>
      <w:r>
        <w:rPr>
          <w:rStyle w:val="FontStyle58"/>
          <w:rFonts w:cs="David" w:hint="cs"/>
          <w:b/>
          <w:bCs/>
          <w:sz w:val="50"/>
          <w:szCs w:val="50"/>
          <w:rtl/>
        </w:rPr>
        <w:t xml:space="preserve">מועצה מקומית </w:t>
      </w:r>
      <w:r w:rsidR="00135E68">
        <w:rPr>
          <w:rStyle w:val="FontStyle58"/>
          <w:rFonts w:cs="David" w:hint="cs"/>
          <w:b/>
          <w:bCs/>
          <w:sz w:val="50"/>
          <w:szCs w:val="50"/>
          <w:rtl/>
        </w:rPr>
        <w:t>נחף</w:t>
      </w:r>
    </w:p>
    <w:p w14:paraId="6643D69C" w14:textId="21939BAF" w:rsidR="00AD10F0" w:rsidRPr="000729F8" w:rsidRDefault="00AD10F0" w:rsidP="00267616">
      <w:pPr>
        <w:pStyle w:val="Style1"/>
        <w:widowControl/>
        <w:bidi/>
        <w:spacing w:line="600" w:lineRule="auto"/>
        <w:jc w:val="center"/>
        <w:rPr>
          <w:rStyle w:val="FontStyle58"/>
          <w:rFonts w:cs="David"/>
          <w:b/>
          <w:bCs/>
          <w:sz w:val="40"/>
          <w:szCs w:val="40"/>
          <w:rtl/>
        </w:rPr>
      </w:pPr>
      <w:r w:rsidRPr="000729F8">
        <w:rPr>
          <w:rStyle w:val="FontStyle58"/>
          <w:rFonts w:cs="David"/>
          <w:b/>
          <w:bCs/>
          <w:sz w:val="40"/>
          <w:szCs w:val="40"/>
          <w:rtl/>
        </w:rPr>
        <w:t>מכרז פומבי מס׳</w:t>
      </w:r>
      <w:r w:rsidR="00A578B5">
        <w:rPr>
          <w:rStyle w:val="FontStyle58"/>
          <w:rFonts w:cs="David" w:hint="cs"/>
          <w:b/>
          <w:bCs/>
          <w:sz w:val="40"/>
          <w:szCs w:val="40"/>
          <w:rtl/>
        </w:rPr>
        <w:t xml:space="preserve"> </w:t>
      </w:r>
      <w:r w:rsidR="00267616">
        <w:rPr>
          <w:rStyle w:val="FontStyle58"/>
          <w:rFonts w:cs="David" w:hint="cs"/>
          <w:b/>
          <w:bCs/>
          <w:sz w:val="40"/>
          <w:szCs w:val="40"/>
          <w:rtl/>
        </w:rPr>
        <w:t>02/</w:t>
      </w:r>
      <w:r w:rsidR="00A976F7">
        <w:rPr>
          <w:rStyle w:val="FontStyle58"/>
          <w:rFonts w:cs="David" w:hint="cs"/>
          <w:b/>
          <w:bCs/>
          <w:sz w:val="40"/>
          <w:szCs w:val="40"/>
          <w:rtl/>
        </w:rPr>
        <w:t>2022</w:t>
      </w:r>
    </w:p>
    <w:p w14:paraId="538D18BB" w14:textId="77777777" w:rsidR="00135E68" w:rsidRDefault="00AD10F0" w:rsidP="00135E68">
      <w:pPr>
        <w:pStyle w:val="Style1"/>
        <w:widowControl/>
        <w:bidi/>
        <w:spacing w:line="600" w:lineRule="auto"/>
        <w:jc w:val="center"/>
        <w:rPr>
          <w:rStyle w:val="FontStyle58"/>
          <w:rFonts w:cs="David"/>
          <w:b/>
          <w:bCs/>
          <w:sz w:val="40"/>
          <w:szCs w:val="40"/>
          <w:u w:val="single"/>
          <w:rtl/>
        </w:rPr>
      </w:pPr>
      <w:r w:rsidRPr="000729F8">
        <w:rPr>
          <w:rStyle w:val="FontStyle58"/>
          <w:rFonts w:cs="David"/>
          <w:b/>
          <w:bCs/>
          <w:sz w:val="40"/>
          <w:szCs w:val="40"/>
          <w:u w:val="single"/>
          <w:rtl/>
        </w:rPr>
        <w:t>למתן שירותי הנ</w:t>
      </w:r>
      <w:r w:rsidRPr="000729F8">
        <w:rPr>
          <w:rStyle w:val="FontStyle58"/>
          <w:rFonts w:cs="David" w:hint="cs"/>
          <w:b/>
          <w:bCs/>
          <w:sz w:val="40"/>
          <w:szCs w:val="40"/>
          <w:u w:val="single"/>
          <w:rtl/>
        </w:rPr>
        <w:t>ה</w:t>
      </w:r>
      <w:r w:rsidRPr="000729F8">
        <w:rPr>
          <w:rStyle w:val="FontStyle58"/>
          <w:rFonts w:cs="David"/>
          <w:b/>
          <w:bCs/>
          <w:sz w:val="40"/>
          <w:szCs w:val="40"/>
          <w:u w:val="single"/>
          <w:rtl/>
        </w:rPr>
        <w:t>לת חשבונות</w:t>
      </w:r>
      <w:r w:rsidR="00135E68">
        <w:rPr>
          <w:rStyle w:val="FontStyle58"/>
          <w:rFonts w:cs="David" w:hint="cs"/>
          <w:b/>
          <w:bCs/>
          <w:sz w:val="40"/>
          <w:szCs w:val="40"/>
          <w:u w:val="single"/>
          <w:rtl/>
        </w:rPr>
        <w:t xml:space="preserve"> </w:t>
      </w:r>
    </w:p>
    <w:p w14:paraId="66FA93A6" w14:textId="77777777" w:rsidR="00AD10F0" w:rsidRPr="000729F8" w:rsidRDefault="00AD10F0" w:rsidP="00135E68">
      <w:pPr>
        <w:pStyle w:val="Style1"/>
        <w:widowControl/>
        <w:bidi/>
        <w:spacing w:line="600" w:lineRule="auto"/>
        <w:jc w:val="center"/>
        <w:rPr>
          <w:rStyle w:val="FontStyle58"/>
          <w:rFonts w:cs="David"/>
          <w:b/>
          <w:bCs/>
          <w:sz w:val="40"/>
          <w:szCs w:val="40"/>
          <w:u w:val="single"/>
          <w:rtl/>
        </w:rPr>
      </w:pPr>
      <w:r w:rsidRPr="000729F8">
        <w:rPr>
          <w:rStyle w:val="FontStyle58"/>
          <w:rFonts w:cs="David" w:hint="cs"/>
          <w:b/>
          <w:bCs/>
          <w:sz w:val="40"/>
          <w:szCs w:val="40"/>
          <w:u w:val="single"/>
          <w:rtl/>
        </w:rPr>
        <w:t>ושירותי</w:t>
      </w:r>
      <w:r w:rsidR="00135E68">
        <w:rPr>
          <w:rStyle w:val="FontStyle58"/>
          <w:rFonts w:cs="David" w:hint="cs"/>
          <w:b/>
          <w:bCs/>
          <w:sz w:val="40"/>
          <w:szCs w:val="40"/>
          <w:u w:val="single"/>
          <w:rtl/>
        </w:rPr>
        <w:t xml:space="preserve"> </w:t>
      </w:r>
      <w:r w:rsidRPr="000729F8">
        <w:rPr>
          <w:rStyle w:val="FontStyle58"/>
          <w:rFonts w:cs="David" w:hint="cs"/>
          <w:b/>
          <w:bCs/>
          <w:sz w:val="40"/>
          <w:szCs w:val="40"/>
          <w:u w:val="single"/>
          <w:rtl/>
        </w:rPr>
        <w:t xml:space="preserve"> </w:t>
      </w:r>
      <w:r w:rsidRPr="000729F8">
        <w:rPr>
          <w:rStyle w:val="FontStyle58"/>
          <w:rFonts w:cs="David"/>
          <w:b/>
          <w:bCs/>
          <w:sz w:val="40"/>
          <w:szCs w:val="40"/>
          <w:u w:val="single"/>
          <w:rtl/>
        </w:rPr>
        <w:t xml:space="preserve">ראיית חשבון עבור </w:t>
      </w:r>
      <w:r w:rsidRPr="000729F8">
        <w:rPr>
          <w:rStyle w:val="FontStyle58"/>
          <w:rFonts w:cs="David" w:hint="cs"/>
          <w:b/>
          <w:bCs/>
          <w:sz w:val="40"/>
          <w:szCs w:val="40"/>
          <w:u w:val="single"/>
          <w:rtl/>
        </w:rPr>
        <w:t>המועצה</w:t>
      </w:r>
    </w:p>
    <w:p w14:paraId="35FF3FB7" w14:textId="77777777" w:rsidR="00AD10F0" w:rsidRPr="000729F8" w:rsidRDefault="00AD10F0" w:rsidP="00AD10F0">
      <w:pPr>
        <w:pStyle w:val="Style1"/>
        <w:widowControl/>
        <w:bidi/>
        <w:spacing w:line="600" w:lineRule="auto"/>
        <w:jc w:val="both"/>
        <w:rPr>
          <w:rStyle w:val="FontStyle58"/>
          <w:rFonts w:cs="David"/>
          <w:b/>
          <w:bCs/>
          <w:sz w:val="50"/>
          <w:szCs w:val="50"/>
          <w:rtl/>
        </w:rPr>
      </w:pPr>
    </w:p>
    <w:p w14:paraId="1C3C255A" w14:textId="77777777" w:rsidR="00AD10F0" w:rsidRPr="000729F8" w:rsidRDefault="00AD10F0" w:rsidP="00AD10F0">
      <w:pPr>
        <w:pStyle w:val="Style1"/>
        <w:widowControl/>
        <w:bidi/>
        <w:spacing w:line="600" w:lineRule="auto"/>
        <w:jc w:val="both"/>
        <w:rPr>
          <w:rStyle w:val="FontStyle58"/>
          <w:rFonts w:cs="David"/>
          <w:b/>
          <w:bCs/>
          <w:sz w:val="50"/>
          <w:szCs w:val="50"/>
          <w:rtl/>
        </w:rPr>
      </w:pPr>
    </w:p>
    <w:p w14:paraId="4A71A751" w14:textId="0FF796EB" w:rsidR="00AD10F0" w:rsidRPr="000729F8" w:rsidRDefault="00A976F7" w:rsidP="00EF550F">
      <w:pPr>
        <w:pStyle w:val="Style1"/>
        <w:widowControl/>
        <w:bidi/>
        <w:spacing w:line="600" w:lineRule="auto"/>
        <w:jc w:val="center"/>
        <w:rPr>
          <w:rStyle w:val="FontStyle58"/>
          <w:rFonts w:cs="David"/>
          <w:b/>
          <w:bCs/>
          <w:sz w:val="50"/>
          <w:szCs w:val="50"/>
          <w:rtl/>
        </w:rPr>
      </w:pPr>
      <w:r>
        <w:rPr>
          <w:rStyle w:val="FontStyle58"/>
          <w:rFonts w:cs="David" w:hint="cs"/>
          <w:b/>
          <w:bCs/>
          <w:sz w:val="50"/>
          <w:szCs w:val="50"/>
          <w:rtl/>
        </w:rPr>
        <w:t>2022</w:t>
      </w:r>
    </w:p>
    <w:p w14:paraId="17100F83" w14:textId="77777777" w:rsidR="00466357" w:rsidRPr="00466357" w:rsidRDefault="00466357">
      <w:pPr>
        <w:widowControl/>
        <w:autoSpaceDE/>
        <w:autoSpaceDN/>
        <w:adjustRightInd/>
        <w:rPr>
          <w:rStyle w:val="FontStyle58"/>
          <w:rFonts w:cs="David"/>
          <w:b/>
          <w:bCs/>
          <w:color w:val="FF0000"/>
          <w:sz w:val="28"/>
          <w:szCs w:val="28"/>
        </w:rPr>
      </w:pPr>
      <w:r w:rsidRPr="00466357">
        <w:rPr>
          <w:rStyle w:val="FontStyle58"/>
          <w:rFonts w:cs="David"/>
          <w:b/>
          <w:bCs/>
          <w:color w:val="FF0000"/>
          <w:sz w:val="28"/>
          <w:szCs w:val="28"/>
          <w:rtl/>
        </w:rPr>
        <w:br w:type="page"/>
      </w:r>
    </w:p>
    <w:p w14:paraId="21D8DA49" w14:textId="25C1CE32" w:rsidR="00466357" w:rsidRPr="00631A23" w:rsidRDefault="00466357" w:rsidP="00466357">
      <w:pPr>
        <w:pStyle w:val="Style1"/>
        <w:widowControl/>
        <w:bidi/>
        <w:spacing w:line="360" w:lineRule="auto"/>
        <w:jc w:val="center"/>
        <w:rPr>
          <w:rStyle w:val="FontStyle58"/>
          <w:rFonts w:cs="David"/>
          <w:b/>
          <w:bCs/>
          <w:color w:val="auto"/>
          <w:sz w:val="32"/>
          <w:szCs w:val="32"/>
          <w:rtl/>
        </w:rPr>
      </w:pPr>
      <w:r w:rsidRPr="00631A23">
        <w:rPr>
          <w:rStyle w:val="FontStyle58"/>
          <w:rFonts w:cs="David" w:hint="cs"/>
          <w:b/>
          <w:bCs/>
          <w:color w:val="auto"/>
          <w:sz w:val="32"/>
          <w:szCs w:val="32"/>
          <w:rtl/>
        </w:rPr>
        <w:lastRenderedPageBreak/>
        <w:t>המועצה המקומית נחף</w:t>
      </w:r>
    </w:p>
    <w:p w14:paraId="173AEDC0" w14:textId="25A5A6B4" w:rsidR="00466357" w:rsidRPr="009239D7" w:rsidRDefault="00466357" w:rsidP="00267616">
      <w:pPr>
        <w:pStyle w:val="Style1"/>
        <w:widowControl/>
        <w:bidi/>
        <w:spacing w:line="360" w:lineRule="auto"/>
        <w:jc w:val="center"/>
        <w:rPr>
          <w:rStyle w:val="FontStyle58"/>
          <w:rFonts w:cs="David"/>
          <w:b/>
          <w:bCs/>
          <w:color w:val="auto"/>
          <w:sz w:val="28"/>
          <w:szCs w:val="28"/>
          <w:rtl/>
        </w:rPr>
      </w:pPr>
      <w:r w:rsidRPr="009239D7">
        <w:rPr>
          <w:rStyle w:val="FontStyle58"/>
          <w:rFonts w:cs="David"/>
          <w:b/>
          <w:bCs/>
          <w:color w:val="auto"/>
          <w:sz w:val="28"/>
          <w:szCs w:val="28"/>
          <w:rtl/>
        </w:rPr>
        <w:t xml:space="preserve">מכרז פומבי מס׳ </w:t>
      </w:r>
      <w:r w:rsidR="00267616" w:rsidRPr="009239D7">
        <w:rPr>
          <w:rStyle w:val="FontStyle58"/>
          <w:rFonts w:cs="David" w:hint="cs"/>
          <w:b/>
          <w:bCs/>
          <w:color w:val="auto"/>
          <w:sz w:val="28"/>
          <w:szCs w:val="28"/>
          <w:rtl/>
        </w:rPr>
        <w:t>02/</w:t>
      </w:r>
      <w:r w:rsidRPr="009239D7">
        <w:rPr>
          <w:rStyle w:val="FontStyle58"/>
          <w:rFonts w:cs="David" w:hint="cs"/>
          <w:b/>
          <w:bCs/>
          <w:color w:val="auto"/>
          <w:sz w:val="28"/>
          <w:szCs w:val="28"/>
          <w:rtl/>
        </w:rPr>
        <w:t>2022</w:t>
      </w:r>
    </w:p>
    <w:p w14:paraId="4ABFA050" w14:textId="77777777" w:rsidR="00466357" w:rsidRPr="009239D7" w:rsidRDefault="00466357" w:rsidP="00466357">
      <w:pPr>
        <w:pStyle w:val="Style1"/>
        <w:widowControl/>
        <w:bidi/>
        <w:spacing w:line="360" w:lineRule="auto"/>
        <w:jc w:val="center"/>
        <w:rPr>
          <w:rStyle w:val="FontStyle58"/>
          <w:rFonts w:cs="David"/>
          <w:b/>
          <w:bCs/>
          <w:color w:val="auto"/>
          <w:sz w:val="32"/>
          <w:szCs w:val="32"/>
          <w:rtl/>
        </w:rPr>
      </w:pPr>
      <w:r w:rsidRPr="009239D7">
        <w:rPr>
          <w:rStyle w:val="FontStyle58"/>
          <w:rFonts w:cs="David"/>
          <w:b/>
          <w:bCs/>
          <w:color w:val="auto"/>
          <w:sz w:val="32"/>
          <w:szCs w:val="32"/>
          <w:rtl/>
        </w:rPr>
        <w:t>למתן שירותי הנהלת חשבונות וראיית חשבון</w:t>
      </w:r>
    </w:p>
    <w:p w14:paraId="3475F46E" w14:textId="77777777" w:rsidR="00466357" w:rsidRPr="009239D7" w:rsidRDefault="00466357" w:rsidP="00466357">
      <w:pPr>
        <w:pStyle w:val="Style1"/>
        <w:widowControl/>
        <w:bidi/>
        <w:spacing w:line="360" w:lineRule="auto"/>
        <w:jc w:val="center"/>
        <w:rPr>
          <w:rStyle w:val="FontStyle58"/>
          <w:rFonts w:cs="David"/>
          <w:b/>
          <w:bCs/>
          <w:color w:val="auto"/>
          <w:u w:val="single"/>
          <w:rtl/>
        </w:rPr>
      </w:pPr>
      <w:r w:rsidRPr="009239D7">
        <w:rPr>
          <w:rStyle w:val="FontStyle58"/>
          <w:rFonts w:cs="David"/>
          <w:b/>
          <w:bCs/>
          <w:color w:val="auto"/>
          <w:sz w:val="32"/>
          <w:szCs w:val="32"/>
          <w:rtl/>
        </w:rPr>
        <w:t>עבור מועצה מקומית נחף</w:t>
      </w:r>
    </w:p>
    <w:p w14:paraId="20014CDB" w14:textId="3E85108B" w:rsidR="00466357" w:rsidRPr="009239D7" w:rsidRDefault="00466357" w:rsidP="00466357">
      <w:pPr>
        <w:pStyle w:val="Style1"/>
        <w:widowControl/>
        <w:bidi/>
        <w:spacing w:before="120" w:after="120" w:line="360" w:lineRule="auto"/>
        <w:ind w:left="-45"/>
        <w:jc w:val="both"/>
        <w:rPr>
          <w:rStyle w:val="FontStyle57"/>
          <w:rFonts w:cs="David"/>
          <w:color w:val="auto"/>
          <w:sz w:val="26"/>
          <w:szCs w:val="26"/>
          <w:rtl/>
        </w:rPr>
      </w:pPr>
      <w:r w:rsidRPr="009239D7">
        <w:rPr>
          <w:rStyle w:val="FontStyle58"/>
          <w:rFonts w:cs="David"/>
          <w:color w:val="auto"/>
          <w:sz w:val="26"/>
          <w:szCs w:val="26"/>
          <w:rtl/>
        </w:rPr>
        <w:t>מועצה מקומית נחף (להל</w:t>
      </w:r>
      <w:r w:rsidRPr="009239D7">
        <w:rPr>
          <w:rStyle w:val="FontStyle58"/>
          <w:rFonts w:cs="David" w:hint="cs"/>
          <w:color w:val="auto"/>
          <w:sz w:val="26"/>
          <w:szCs w:val="26"/>
          <w:rtl/>
        </w:rPr>
        <w:t>ן</w:t>
      </w:r>
      <w:r w:rsidRPr="009239D7">
        <w:rPr>
          <w:rStyle w:val="FontStyle58"/>
          <w:rFonts w:cs="David"/>
          <w:color w:val="auto"/>
          <w:sz w:val="26"/>
          <w:szCs w:val="26"/>
          <w:rtl/>
        </w:rPr>
        <w:t xml:space="preserve">: </w:t>
      </w:r>
      <w:r w:rsidRPr="009239D7">
        <w:rPr>
          <w:rStyle w:val="FontStyle57"/>
          <w:rFonts w:cs="David"/>
          <w:color w:val="auto"/>
          <w:sz w:val="26"/>
          <w:szCs w:val="26"/>
          <w:rtl/>
        </w:rPr>
        <w:t xml:space="preserve">״המועצה״) </w:t>
      </w:r>
      <w:r w:rsidRPr="009239D7">
        <w:rPr>
          <w:rStyle w:val="FontStyle58"/>
          <w:rFonts w:cs="David"/>
          <w:color w:val="auto"/>
          <w:sz w:val="26"/>
          <w:szCs w:val="26"/>
          <w:rtl/>
        </w:rPr>
        <w:t xml:space="preserve">מזמינה בזאת הצעות </w:t>
      </w:r>
      <w:r w:rsidRPr="009239D7">
        <w:rPr>
          <w:rStyle w:val="FontStyle58"/>
          <w:rFonts w:cs="David" w:hint="cs"/>
          <w:color w:val="auto"/>
          <w:sz w:val="26"/>
          <w:szCs w:val="26"/>
          <w:rtl/>
        </w:rPr>
        <w:t xml:space="preserve">למתן </w:t>
      </w:r>
      <w:r w:rsidRPr="009239D7">
        <w:rPr>
          <w:rStyle w:val="FontStyle58"/>
          <w:rFonts w:cs="David"/>
          <w:color w:val="auto"/>
          <w:sz w:val="26"/>
          <w:szCs w:val="26"/>
          <w:rtl/>
        </w:rPr>
        <w:t xml:space="preserve">שירותי </w:t>
      </w:r>
      <w:r w:rsidRPr="009239D7">
        <w:rPr>
          <w:rStyle w:val="FontStyle58"/>
          <w:rFonts w:cs="David" w:hint="cs"/>
          <w:color w:val="auto"/>
          <w:sz w:val="26"/>
          <w:szCs w:val="26"/>
          <w:rtl/>
        </w:rPr>
        <w:t>ה</w:t>
      </w:r>
      <w:r w:rsidRPr="009239D7">
        <w:rPr>
          <w:rStyle w:val="FontStyle58"/>
          <w:rFonts w:cs="David"/>
          <w:color w:val="auto"/>
          <w:sz w:val="26"/>
          <w:szCs w:val="26"/>
          <w:rtl/>
        </w:rPr>
        <w:t>נהלת חשבונות וראיית חשבון עבור מועצה מקומית נחף, הכל על פי דרישות המכרז והחוזה, אשר יקראו להלן –</w:t>
      </w:r>
      <w:r w:rsidRPr="009239D7">
        <w:rPr>
          <w:rStyle w:val="FontStyle58"/>
          <w:rFonts w:cs="David" w:hint="cs"/>
          <w:color w:val="auto"/>
          <w:sz w:val="26"/>
          <w:szCs w:val="26"/>
          <w:rtl/>
        </w:rPr>
        <w:t xml:space="preserve"> (</w:t>
      </w:r>
      <w:r w:rsidRPr="009239D7">
        <w:rPr>
          <w:rStyle w:val="FontStyle57"/>
          <w:rFonts w:cs="David" w:hint="cs"/>
          <w:color w:val="auto"/>
          <w:sz w:val="26"/>
          <w:szCs w:val="26"/>
          <w:rtl/>
        </w:rPr>
        <w:t>"</w:t>
      </w:r>
      <w:r w:rsidRPr="009239D7">
        <w:rPr>
          <w:rStyle w:val="FontStyle57"/>
          <w:rFonts w:cs="David"/>
          <w:color w:val="auto"/>
          <w:sz w:val="26"/>
          <w:szCs w:val="26"/>
          <w:rtl/>
        </w:rPr>
        <w:t>השירותים״</w:t>
      </w:r>
      <w:r w:rsidRPr="009239D7">
        <w:rPr>
          <w:rStyle w:val="FontStyle57"/>
          <w:rFonts w:cs="David" w:hint="cs"/>
          <w:color w:val="auto"/>
          <w:sz w:val="26"/>
          <w:szCs w:val="26"/>
          <w:rtl/>
        </w:rPr>
        <w:t>)</w:t>
      </w:r>
      <w:r w:rsidRPr="009239D7">
        <w:rPr>
          <w:rStyle w:val="FontStyle57"/>
          <w:rFonts w:cs="David"/>
          <w:color w:val="auto"/>
          <w:sz w:val="26"/>
          <w:szCs w:val="26"/>
          <w:rtl/>
        </w:rPr>
        <w:t>.</w:t>
      </w:r>
    </w:p>
    <w:p w14:paraId="089E0F1D" w14:textId="23E4B174" w:rsidR="00466357" w:rsidRPr="009239D7" w:rsidRDefault="00466357" w:rsidP="00466357">
      <w:pPr>
        <w:pStyle w:val="Style6"/>
        <w:widowControl/>
        <w:bidi/>
        <w:spacing w:before="120" w:line="360" w:lineRule="auto"/>
        <w:jc w:val="both"/>
        <w:rPr>
          <w:rStyle w:val="FontStyle58"/>
          <w:rFonts w:cs="David"/>
          <w:b/>
          <w:bCs/>
          <w:color w:val="auto"/>
          <w:sz w:val="26"/>
          <w:szCs w:val="26"/>
          <w:rtl/>
        </w:rPr>
      </w:pPr>
      <w:r w:rsidRPr="009239D7">
        <w:rPr>
          <w:rStyle w:val="FontStyle58"/>
          <w:rFonts w:cs="David"/>
          <w:color w:val="auto"/>
          <w:sz w:val="26"/>
          <w:szCs w:val="26"/>
          <w:rtl/>
        </w:rPr>
        <w:t xml:space="preserve">את מסמכי המכרז ניתן </w:t>
      </w:r>
      <w:r w:rsidRPr="009239D7">
        <w:rPr>
          <w:rStyle w:val="FontStyle58"/>
          <w:rFonts w:cs="David" w:hint="cs"/>
          <w:color w:val="auto"/>
          <w:sz w:val="26"/>
          <w:szCs w:val="26"/>
          <w:rtl/>
        </w:rPr>
        <w:t>לרכוש במחלקת הגבייה של המועצה,</w:t>
      </w:r>
      <w:r w:rsidRPr="009239D7">
        <w:rPr>
          <w:rStyle w:val="FontStyle58"/>
          <w:rFonts w:cs="David"/>
          <w:color w:val="auto"/>
          <w:sz w:val="26"/>
          <w:szCs w:val="26"/>
          <w:rtl/>
        </w:rPr>
        <w:t xml:space="preserve"> </w:t>
      </w:r>
      <w:r w:rsidRPr="009239D7">
        <w:rPr>
          <w:rStyle w:val="FontStyle58"/>
          <w:rFonts w:cs="David" w:hint="cs"/>
          <w:color w:val="auto"/>
          <w:sz w:val="26"/>
          <w:szCs w:val="26"/>
          <w:rtl/>
        </w:rPr>
        <w:t>עלות ההשתתפות במכרז היא</w:t>
      </w:r>
      <w:r w:rsidRPr="009239D7">
        <w:rPr>
          <w:rStyle w:val="FontStyle58"/>
          <w:rFonts w:cs="David"/>
          <w:color w:val="auto"/>
          <w:sz w:val="26"/>
          <w:szCs w:val="26"/>
          <w:rtl/>
        </w:rPr>
        <w:t xml:space="preserve"> </w:t>
      </w:r>
      <w:r w:rsidRPr="009239D7">
        <w:rPr>
          <w:rStyle w:val="FontStyle58"/>
          <w:rFonts w:cs="David" w:hint="cs"/>
          <w:color w:val="auto"/>
          <w:sz w:val="26"/>
          <w:szCs w:val="26"/>
          <w:rtl/>
        </w:rPr>
        <w:t>2000 ₪</w:t>
      </w:r>
      <w:r w:rsidRPr="009239D7">
        <w:rPr>
          <w:rStyle w:val="FontStyle102"/>
          <w:rFonts w:hint="cs"/>
          <w:color w:val="auto"/>
          <w:sz w:val="26"/>
          <w:szCs w:val="26"/>
          <w:rtl/>
        </w:rPr>
        <w:t xml:space="preserve"> (אלפיים ₪). ניתן לשלם </w:t>
      </w:r>
      <w:r w:rsidRPr="009239D7">
        <w:rPr>
          <w:rStyle w:val="FontStyle58"/>
          <w:rFonts w:cs="David"/>
          <w:color w:val="auto"/>
          <w:sz w:val="26"/>
          <w:szCs w:val="26"/>
          <w:rtl/>
        </w:rPr>
        <w:t xml:space="preserve">במחלקת </w:t>
      </w:r>
      <w:r w:rsidRPr="009239D7">
        <w:rPr>
          <w:rStyle w:val="FontStyle58"/>
          <w:rFonts w:cs="David" w:hint="cs"/>
          <w:color w:val="auto"/>
          <w:sz w:val="26"/>
          <w:szCs w:val="26"/>
          <w:rtl/>
        </w:rPr>
        <w:t>הגביה</w:t>
      </w:r>
      <w:r w:rsidRPr="009239D7">
        <w:rPr>
          <w:rStyle w:val="FontStyle58"/>
          <w:rFonts w:cs="David"/>
          <w:color w:val="auto"/>
          <w:sz w:val="26"/>
          <w:szCs w:val="26"/>
          <w:rtl/>
        </w:rPr>
        <w:t xml:space="preserve"> של המועצה</w:t>
      </w:r>
      <w:r w:rsidRPr="009239D7">
        <w:rPr>
          <w:rStyle w:val="FontStyle58"/>
          <w:rFonts w:cs="David" w:hint="cs"/>
          <w:color w:val="auto"/>
          <w:sz w:val="26"/>
          <w:szCs w:val="26"/>
          <w:rtl/>
        </w:rPr>
        <w:t xml:space="preserve"> המוקמת בבניין פיס לנוער ליד מגרש הכדורגל ולקבל את חוברת המכרז מיד לאחר התשלום. </w:t>
      </w:r>
      <w:r w:rsidRPr="009239D7">
        <w:rPr>
          <w:rStyle w:val="FontStyle102"/>
          <w:rFonts w:hint="cs"/>
          <w:b/>
          <w:bCs/>
          <w:color w:val="auto"/>
          <w:sz w:val="26"/>
          <w:szCs w:val="26"/>
          <w:rtl/>
        </w:rPr>
        <w:t xml:space="preserve">מובהר בזאת כי התשלום בגין מסמכי המכרז </w:t>
      </w:r>
      <w:r w:rsidRPr="009239D7">
        <w:rPr>
          <w:rStyle w:val="FontStyle102"/>
          <w:rFonts w:hint="eastAsia"/>
          <w:b/>
          <w:bCs/>
          <w:color w:val="auto"/>
          <w:sz w:val="26"/>
          <w:szCs w:val="26"/>
          <w:rtl/>
        </w:rPr>
        <w:t>לא</w:t>
      </w:r>
      <w:r w:rsidRPr="009239D7">
        <w:rPr>
          <w:rStyle w:val="FontStyle102"/>
          <w:b/>
          <w:bCs/>
          <w:color w:val="auto"/>
          <w:sz w:val="26"/>
          <w:szCs w:val="26"/>
          <w:rtl/>
        </w:rPr>
        <w:t xml:space="preserve"> </w:t>
      </w:r>
      <w:r w:rsidRPr="009239D7">
        <w:rPr>
          <w:rStyle w:val="FontStyle102"/>
          <w:rFonts w:hint="eastAsia"/>
          <w:b/>
          <w:bCs/>
          <w:color w:val="auto"/>
          <w:sz w:val="26"/>
          <w:szCs w:val="26"/>
          <w:rtl/>
        </w:rPr>
        <w:t>יוחזרו</w:t>
      </w:r>
      <w:r w:rsidRPr="009239D7">
        <w:rPr>
          <w:rStyle w:val="FontStyle102"/>
          <w:b/>
          <w:bCs/>
          <w:color w:val="auto"/>
          <w:sz w:val="26"/>
          <w:szCs w:val="26"/>
          <w:rtl/>
        </w:rPr>
        <w:t xml:space="preserve"> </w:t>
      </w:r>
      <w:r w:rsidRPr="009239D7">
        <w:rPr>
          <w:rStyle w:val="FontStyle102"/>
          <w:rFonts w:hint="eastAsia"/>
          <w:b/>
          <w:bCs/>
          <w:color w:val="auto"/>
          <w:sz w:val="26"/>
          <w:szCs w:val="26"/>
          <w:rtl/>
        </w:rPr>
        <w:t>לרוכש</w:t>
      </w:r>
      <w:r w:rsidRPr="009239D7">
        <w:rPr>
          <w:rStyle w:val="FontStyle102"/>
          <w:b/>
          <w:bCs/>
          <w:color w:val="auto"/>
          <w:sz w:val="26"/>
          <w:szCs w:val="26"/>
          <w:rtl/>
        </w:rPr>
        <w:t xml:space="preserve"> </w:t>
      </w:r>
      <w:r w:rsidRPr="009239D7">
        <w:rPr>
          <w:rStyle w:val="FontStyle102"/>
          <w:rFonts w:hint="eastAsia"/>
          <w:b/>
          <w:bCs/>
          <w:color w:val="auto"/>
          <w:sz w:val="26"/>
          <w:szCs w:val="26"/>
          <w:rtl/>
        </w:rPr>
        <w:t>בכל</w:t>
      </w:r>
      <w:r w:rsidRPr="009239D7">
        <w:rPr>
          <w:rStyle w:val="FontStyle102"/>
          <w:b/>
          <w:bCs/>
          <w:color w:val="auto"/>
          <w:sz w:val="26"/>
          <w:szCs w:val="26"/>
          <w:rtl/>
        </w:rPr>
        <w:t xml:space="preserve"> </w:t>
      </w:r>
      <w:r w:rsidRPr="009239D7">
        <w:rPr>
          <w:rStyle w:val="FontStyle102"/>
          <w:rFonts w:hint="eastAsia"/>
          <w:b/>
          <w:bCs/>
          <w:color w:val="auto"/>
          <w:sz w:val="26"/>
          <w:szCs w:val="26"/>
          <w:rtl/>
        </w:rPr>
        <w:t>מקרה</w:t>
      </w:r>
      <w:r w:rsidRPr="009239D7">
        <w:rPr>
          <w:rStyle w:val="FontStyle102"/>
          <w:rFonts w:hint="cs"/>
          <w:b/>
          <w:bCs/>
          <w:color w:val="auto"/>
          <w:sz w:val="26"/>
          <w:szCs w:val="26"/>
          <w:rtl/>
        </w:rPr>
        <w:t>, לרבות ביטול המכרז מכל סיבה שהיא.</w:t>
      </w:r>
    </w:p>
    <w:p w14:paraId="32B68D19" w14:textId="77777777" w:rsidR="00466357" w:rsidRPr="009239D7" w:rsidRDefault="00466357" w:rsidP="00466357">
      <w:pPr>
        <w:pStyle w:val="Style6"/>
        <w:widowControl/>
        <w:bidi/>
        <w:spacing w:before="120" w:line="360" w:lineRule="auto"/>
        <w:jc w:val="both"/>
        <w:rPr>
          <w:rStyle w:val="FontStyle58"/>
          <w:rFonts w:cs="David"/>
          <w:color w:val="auto"/>
          <w:sz w:val="26"/>
          <w:szCs w:val="26"/>
          <w:rtl/>
        </w:rPr>
      </w:pPr>
      <w:r w:rsidRPr="009239D7">
        <w:rPr>
          <w:rStyle w:val="FontStyle58"/>
          <w:rFonts w:cs="David"/>
          <w:color w:val="auto"/>
          <w:sz w:val="26"/>
          <w:szCs w:val="26"/>
          <w:rtl/>
        </w:rPr>
        <w:t>ניתן לעיין בתנאי המכרז קודם לרכישתו,</w:t>
      </w:r>
      <w:r w:rsidRPr="009239D7">
        <w:rPr>
          <w:rStyle w:val="FontStyle58"/>
          <w:rFonts w:cs="David" w:hint="cs"/>
          <w:b/>
          <w:bCs/>
          <w:color w:val="auto"/>
          <w:sz w:val="26"/>
          <w:szCs w:val="26"/>
          <w:rtl/>
        </w:rPr>
        <w:t xml:space="preserve"> במשרדי המועצה/לשכת ראש המועצה או באתר המועצה </w:t>
      </w:r>
      <w:r w:rsidRPr="009239D7">
        <w:rPr>
          <w:rStyle w:val="FontStyle58"/>
          <w:rFonts w:cstheme="minorBidi"/>
          <w:b/>
          <w:bCs/>
          <w:color w:val="auto"/>
          <w:sz w:val="26"/>
          <w:szCs w:val="26"/>
          <w:lang w:bidi="ar-SA"/>
        </w:rPr>
        <w:t>NAHEF.MUNI.IL</w:t>
      </w:r>
      <w:r w:rsidRPr="009239D7">
        <w:rPr>
          <w:rStyle w:val="FontStyle58"/>
          <w:rFonts w:cs="David" w:hint="cs"/>
          <w:b/>
          <w:bCs/>
          <w:color w:val="auto"/>
          <w:sz w:val="26"/>
          <w:szCs w:val="26"/>
          <w:rtl/>
        </w:rPr>
        <w:t xml:space="preserve">. </w:t>
      </w:r>
      <w:r w:rsidRPr="009239D7">
        <w:rPr>
          <w:rStyle w:val="FontStyle58"/>
          <w:rFonts w:cs="David"/>
          <w:color w:val="auto"/>
          <w:sz w:val="26"/>
          <w:szCs w:val="26"/>
          <w:rtl/>
        </w:rPr>
        <w:t xml:space="preserve">הנוסח המחייב של המכרז הינו הנוסח </w:t>
      </w:r>
      <w:r w:rsidRPr="009239D7">
        <w:rPr>
          <w:rStyle w:val="FontStyle58"/>
          <w:rFonts w:cs="David" w:hint="cs"/>
          <w:color w:val="auto"/>
          <w:sz w:val="26"/>
          <w:szCs w:val="26"/>
          <w:rtl/>
        </w:rPr>
        <w:t xml:space="preserve">שיירכש ע"י המציע </w:t>
      </w:r>
      <w:r w:rsidRPr="009239D7">
        <w:rPr>
          <w:rStyle w:val="FontStyle58"/>
          <w:rFonts w:cs="David"/>
          <w:color w:val="auto"/>
          <w:sz w:val="26"/>
          <w:szCs w:val="26"/>
          <w:rtl/>
        </w:rPr>
        <w:t xml:space="preserve"> ואין להגיש הצעות על מסמכים </w:t>
      </w:r>
      <w:r w:rsidRPr="009239D7">
        <w:rPr>
          <w:rStyle w:val="FontStyle58"/>
          <w:rFonts w:cs="David" w:hint="cs"/>
          <w:color w:val="auto"/>
          <w:sz w:val="26"/>
          <w:szCs w:val="26"/>
          <w:rtl/>
        </w:rPr>
        <w:t>אחרים</w:t>
      </w:r>
      <w:r w:rsidRPr="009239D7">
        <w:rPr>
          <w:rStyle w:val="FontStyle58"/>
          <w:rFonts w:cs="David"/>
          <w:color w:val="auto"/>
          <w:sz w:val="26"/>
          <w:szCs w:val="26"/>
          <w:rtl/>
        </w:rPr>
        <w:t>.</w:t>
      </w:r>
    </w:p>
    <w:p w14:paraId="17B8E132" w14:textId="79727E60" w:rsidR="00466357" w:rsidRPr="009239D7" w:rsidRDefault="00466357" w:rsidP="00267616">
      <w:pPr>
        <w:pStyle w:val="Style10"/>
        <w:widowControl/>
        <w:bidi/>
        <w:spacing w:before="120" w:line="360" w:lineRule="auto"/>
        <w:jc w:val="both"/>
        <w:rPr>
          <w:rStyle w:val="FontStyle58"/>
          <w:rFonts w:cs="David"/>
          <w:color w:val="auto"/>
          <w:sz w:val="26"/>
          <w:szCs w:val="26"/>
          <w:rtl/>
        </w:rPr>
      </w:pPr>
      <w:r w:rsidRPr="009239D7">
        <w:rPr>
          <w:rStyle w:val="FontStyle58"/>
          <w:rFonts w:cs="David"/>
          <w:color w:val="auto"/>
          <w:sz w:val="26"/>
          <w:szCs w:val="26"/>
          <w:rtl/>
        </w:rPr>
        <w:t>את ההצעות בהתאם לתנאי המכרז יש למסור ב</w:t>
      </w:r>
      <w:r w:rsidRPr="009239D7">
        <w:rPr>
          <w:rStyle w:val="FontStyle58"/>
          <w:rFonts w:cs="David" w:hint="cs"/>
          <w:color w:val="auto"/>
          <w:sz w:val="26"/>
          <w:szCs w:val="26"/>
          <w:rtl/>
        </w:rPr>
        <w:t>- 2 ע</w:t>
      </w:r>
      <w:r w:rsidRPr="009239D7">
        <w:rPr>
          <w:rStyle w:val="FontStyle58"/>
          <w:rFonts w:cs="David"/>
          <w:color w:val="auto"/>
          <w:sz w:val="26"/>
          <w:szCs w:val="26"/>
          <w:rtl/>
        </w:rPr>
        <w:t xml:space="preserve">ותקים כרוכים, במעטפה סגורה עליה יירשם: </w:t>
      </w:r>
      <w:r w:rsidRPr="009239D7">
        <w:rPr>
          <w:rStyle w:val="FontStyle57"/>
          <w:rFonts w:cs="David"/>
          <w:color w:val="auto"/>
          <w:sz w:val="26"/>
          <w:szCs w:val="26"/>
          <w:rtl/>
        </w:rPr>
        <w:t>״מכרז פומבי מס</w:t>
      </w:r>
      <w:r w:rsidRPr="009239D7">
        <w:rPr>
          <w:rStyle w:val="FontStyle57"/>
          <w:rFonts w:cs="David" w:hint="cs"/>
          <w:color w:val="auto"/>
          <w:sz w:val="26"/>
          <w:szCs w:val="26"/>
          <w:rtl/>
        </w:rPr>
        <w:t xml:space="preserve">' </w:t>
      </w:r>
      <w:r w:rsidR="00267616" w:rsidRPr="009239D7">
        <w:rPr>
          <w:rStyle w:val="FontStyle57"/>
          <w:rFonts w:cs="David" w:hint="cs"/>
          <w:color w:val="auto"/>
          <w:sz w:val="26"/>
          <w:szCs w:val="26"/>
          <w:rtl/>
        </w:rPr>
        <w:t>02/2022"</w:t>
      </w:r>
      <w:r w:rsidRPr="009239D7">
        <w:rPr>
          <w:rStyle w:val="FontStyle58"/>
          <w:rFonts w:cs="David" w:hint="cs"/>
          <w:color w:val="auto"/>
          <w:sz w:val="26"/>
          <w:szCs w:val="26"/>
          <w:rtl/>
        </w:rPr>
        <w:t xml:space="preserve">  </w:t>
      </w:r>
      <w:r w:rsidRPr="009239D7">
        <w:rPr>
          <w:rStyle w:val="FontStyle102"/>
          <w:rFonts w:hint="eastAsia"/>
          <w:color w:val="auto"/>
          <w:sz w:val="26"/>
          <w:szCs w:val="26"/>
          <w:rtl/>
        </w:rPr>
        <w:t>על</w:t>
      </w:r>
      <w:r w:rsidRPr="009239D7">
        <w:rPr>
          <w:rStyle w:val="FontStyle102"/>
          <w:color w:val="auto"/>
          <w:sz w:val="26"/>
          <w:szCs w:val="26"/>
          <w:rtl/>
        </w:rPr>
        <w:t xml:space="preserve"> </w:t>
      </w:r>
      <w:r w:rsidRPr="009239D7">
        <w:rPr>
          <w:rStyle w:val="FontStyle102"/>
          <w:rFonts w:hint="eastAsia"/>
          <w:color w:val="auto"/>
          <w:sz w:val="26"/>
          <w:szCs w:val="26"/>
          <w:rtl/>
        </w:rPr>
        <w:t>המציע</w:t>
      </w:r>
      <w:r w:rsidRPr="009239D7">
        <w:rPr>
          <w:rStyle w:val="FontStyle102"/>
          <w:color w:val="auto"/>
          <w:sz w:val="26"/>
          <w:szCs w:val="26"/>
          <w:rtl/>
        </w:rPr>
        <w:t xml:space="preserve"> </w:t>
      </w:r>
      <w:r w:rsidRPr="009239D7">
        <w:rPr>
          <w:rStyle w:val="FontStyle102"/>
          <w:rFonts w:hint="cs"/>
          <w:color w:val="auto"/>
          <w:sz w:val="26"/>
          <w:szCs w:val="26"/>
          <w:rtl/>
        </w:rPr>
        <w:t xml:space="preserve">לחתום על כל עמוד ממסמכי המכרז, </w:t>
      </w:r>
      <w:r w:rsidRPr="009239D7">
        <w:rPr>
          <w:rStyle w:val="FontStyle102"/>
          <w:rFonts w:hint="eastAsia"/>
          <w:color w:val="auto"/>
          <w:sz w:val="26"/>
          <w:szCs w:val="26"/>
          <w:rtl/>
        </w:rPr>
        <w:t>למלא</w:t>
      </w:r>
      <w:r w:rsidRPr="009239D7">
        <w:rPr>
          <w:rStyle w:val="FontStyle102"/>
          <w:color w:val="auto"/>
          <w:sz w:val="26"/>
          <w:szCs w:val="26"/>
          <w:rtl/>
        </w:rPr>
        <w:t xml:space="preserve"> </w:t>
      </w:r>
      <w:r w:rsidRPr="009239D7">
        <w:rPr>
          <w:rStyle w:val="FontStyle102"/>
          <w:rFonts w:hint="eastAsia"/>
          <w:color w:val="auto"/>
          <w:sz w:val="26"/>
          <w:szCs w:val="26"/>
          <w:rtl/>
        </w:rPr>
        <w:t>את</w:t>
      </w:r>
      <w:r w:rsidRPr="009239D7">
        <w:rPr>
          <w:rStyle w:val="FontStyle102"/>
          <w:color w:val="auto"/>
          <w:sz w:val="26"/>
          <w:szCs w:val="26"/>
          <w:rtl/>
        </w:rPr>
        <w:t xml:space="preserve"> </w:t>
      </w:r>
      <w:r w:rsidRPr="009239D7">
        <w:rPr>
          <w:rStyle w:val="FontStyle102"/>
          <w:rFonts w:hint="eastAsia"/>
          <w:color w:val="auto"/>
          <w:sz w:val="26"/>
          <w:szCs w:val="26"/>
          <w:rtl/>
        </w:rPr>
        <w:t>טופס</w:t>
      </w:r>
      <w:r w:rsidRPr="009239D7">
        <w:rPr>
          <w:rStyle w:val="FontStyle102"/>
          <w:color w:val="auto"/>
          <w:sz w:val="26"/>
          <w:szCs w:val="26"/>
          <w:rtl/>
        </w:rPr>
        <w:t xml:space="preserve"> </w:t>
      </w:r>
      <w:r w:rsidRPr="009239D7">
        <w:rPr>
          <w:rStyle w:val="FontStyle102"/>
          <w:rFonts w:hint="eastAsia"/>
          <w:color w:val="auto"/>
          <w:sz w:val="26"/>
          <w:szCs w:val="26"/>
          <w:rtl/>
        </w:rPr>
        <w:t>ההצעה</w:t>
      </w:r>
      <w:r w:rsidRPr="009239D7">
        <w:rPr>
          <w:rStyle w:val="FontStyle102"/>
          <w:color w:val="auto"/>
          <w:sz w:val="26"/>
          <w:szCs w:val="26"/>
          <w:rtl/>
        </w:rPr>
        <w:t xml:space="preserve"> </w:t>
      </w:r>
      <w:r w:rsidRPr="009239D7">
        <w:rPr>
          <w:rStyle w:val="FontStyle102"/>
          <w:rFonts w:hint="cs"/>
          <w:b/>
          <w:bCs/>
          <w:color w:val="auto"/>
          <w:sz w:val="26"/>
          <w:szCs w:val="26"/>
          <w:rtl/>
        </w:rPr>
        <w:t>(נספח ג')</w:t>
      </w:r>
      <w:r w:rsidRPr="009239D7">
        <w:rPr>
          <w:rStyle w:val="FontStyle102"/>
          <w:rFonts w:hint="cs"/>
          <w:color w:val="auto"/>
          <w:sz w:val="26"/>
          <w:szCs w:val="26"/>
          <w:rtl/>
        </w:rPr>
        <w:t xml:space="preserve"> </w:t>
      </w:r>
      <w:r w:rsidRPr="009239D7">
        <w:rPr>
          <w:rStyle w:val="FontStyle102"/>
          <w:rFonts w:hint="eastAsia"/>
          <w:color w:val="auto"/>
          <w:sz w:val="26"/>
          <w:szCs w:val="26"/>
          <w:rtl/>
        </w:rPr>
        <w:t>בכתב</w:t>
      </w:r>
      <w:r w:rsidRPr="009239D7">
        <w:rPr>
          <w:rStyle w:val="FontStyle102"/>
          <w:color w:val="auto"/>
          <w:sz w:val="26"/>
          <w:szCs w:val="26"/>
          <w:rtl/>
        </w:rPr>
        <w:t xml:space="preserve"> </w:t>
      </w:r>
      <w:r w:rsidRPr="009239D7">
        <w:rPr>
          <w:rStyle w:val="FontStyle102"/>
          <w:rFonts w:hint="eastAsia"/>
          <w:color w:val="auto"/>
          <w:sz w:val="26"/>
          <w:szCs w:val="26"/>
          <w:rtl/>
        </w:rPr>
        <w:t>יד</w:t>
      </w:r>
      <w:r w:rsidRPr="009239D7">
        <w:rPr>
          <w:rStyle w:val="FontStyle102"/>
          <w:color w:val="auto"/>
          <w:sz w:val="26"/>
          <w:szCs w:val="26"/>
          <w:rtl/>
        </w:rPr>
        <w:t xml:space="preserve"> </w:t>
      </w:r>
      <w:r w:rsidRPr="009239D7">
        <w:rPr>
          <w:rStyle w:val="FontStyle102"/>
          <w:rFonts w:hint="eastAsia"/>
          <w:color w:val="auto"/>
          <w:sz w:val="26"/>
          <w:szCs w:val="26"/>
          <w:rtl/>
        </w:rPr>
        <w:t>קריא</w:t>
      </w:r>
      <w:r w:rsidRPr="009239D7">
        <w:rPr>
          <w:rStyle w:val="FontStyle102"/>
          <w:color w:val="auto"/>
          <w:sz w:val="26"/>
          <w:szCs w:val="26"/>
          <w:rtl/>
        </w:rPr>
        <w:t xml:space="preserve"> </w:t>
      </w:r>
      <w:r w:rsidRPr="009239D7">
        <w:rPr>
          <w:rStyle w:val="FontStyle102"/>
          <w:rFonts w:hint="eastAsia"/>
          <w:color w:val="auto"/>
          <w:sz w:val="26"/>
          <w:szCs w:val="26"/>
          <w:rtl/>
        </w:rPr>
        <w:t>וברור</w:t>
      </w:r>
      <w:r w:rsidRPr="009239D7">
        <w:rPr>
          <w:rStyle w:val="FontStyle102"/>
          <w:color w:val="auto"/>
          <w:sz w:val="26"/>
          <w:szCs w:val="26"/>
          <w:rtl/>
        </w:rPr>
        <w:t xml:space="preserve">, </w:t>
      </w:r>
      <w:r w:rsidRPr="009239D7">
        <w:rPr>
          <w:rStyle w:val="FontStyle102"/>
          <w:rFonts w:hint="eastAsia"/>
          <w:color w:val="auto"/>
          <w:sz w:val="26"/>
          <w:szCs w:val="26"/>
          <w:rtl/>
        </w:rPr>
        <w:t>ולהגיש</w:t>
      </w:r>
      <w:r w:rsidRPr="009239D7">
        <w:rPr>
          <w:rStyle w:val="FontStyle102"/>
          <w:color w:val="auto"/>
          <w:sz w:val="26"/>
          <w:szCs w:val="26"/>
          <w:rtl/>
        </w:rPr>
        <w:t xml:space="preserve"> </w:t>
      </w:r>
      <w:r w:rsidRPr="009239D7">
        <w:rPr>
          <w:rStyle w:val="FontStyle102"/>
          <w:rFonts w:hint="eastAsia"/>
          <w:color w:val="auto"/>
          <w:sz w:val="26"/>
          <w:szCs w:val="26"/>
          <w:rtl/>
        </w:rPr>
        <w:t>את</w:t>
      </w:r>
      <w:r w:rsidRPr="009239D7">
        <w:rPr>
          <w:rStyle w:val="FontStyle102"/>
          <w:color w:val="auto"/>
          <w:sz w:val="26"/>
          <w:szCs w:val="26"/>
          <w:rtl/>
        </w:rPr>
        <w:t xml:space="preserve"> </w:t>
      </w:r>
      <w:r w:rsidRPr="009239D7">
        <w:rPr>
          <w:rStyle w:val="FontStyle102"/>
          <w:rFonts w:hint="eastAsia"/>
          <w:color w:val="auto"/>
          <w:sz w:val="26"/>
          <w:szCs w:val="26"/>
          <w:rtl/>
        </w:rPr>
        <w:t>הצעתו</w:t>
      </w:r>
      <w:r w:rsidRPr="009239D7">
        <w:rPr>
          <w:rStyle w:val="FontStyle102"/>
          <w:color w:val="auto"/>
          <w:sz w:val="26"/>
          <w:szCs w:val="26"/>
          <w:rtl/>
        </w:rPr>
        <w:t xml:space="preserve"> </w:t>
      </w:r>
      <w:r w:rsidRPr="009239D7">
        <w:rPr>
          <w:rStyle w:val="FontStyle102"/>
          <w:rFonts w:hint="eastAsia"/>
          <w:color w:val="auto"/>
          <w:sz w:val="26"/>
          <w:szCs w:val="26"/>
          <w:rtl/>
        </w:rPr>
        <w:t>בצירוף</w:t>
      </w:r>
      <w:r w:rsidRPr="009239D7">
        <w:rPr>
          <w:rStyle w:val="FontStyle102"/>
          <w:color w:val="auto"/>
          <w:sz w:val="26"/>
          <w:szCs w:val="26"/>
          <w:rtl/>
        </w:rPr>
        <w:t xml:space="preserve"> </w:t>
      </w:r>
      <w:r w:rsidRPr="009239D7">
        <w:rPr>
          <w:rStyle w:val="FontStyle102"/>
          <w:rFonts w:hint="eastAsia"/>
          <w:color w:val="auto"/>
          <w:sz w:val="26"/>
          <w:szCs w:val="26"/>
          <w:rtl/>
        </w:rPr>
        <w:t>כל</w:t>
      </w:r>
      <w:r w:rsidRPr="009239D7">
        <w:rPr>
          <w:rStyle w:val="FontStyle102"/>
          <w:color w:val="auto"/>
          <w:sz w:val="26"/>
          <w:szCs w:val="26"/>
          <w:rtl/>
        </w:rPr>
        <w:t xml:space="preserve"> </w:t>
      </w:r>
      <w:r w:rsidRPr="009239D7">
        <w:rPr>
          <w:rStyle w:val="FontStyle102"/>
          <w:rFonts w:hint="eastAsia"/>
          <w:color w:val="auto"/>
          <w:sz w:val="26"/>
          <w:szCs w:val="26"/>
          <w:rtl/>
        </w:rPr>
        <w:t>המסמכים</w:t>
      </w:r>
      <w:r w:rsidRPr="009239D7">
        <w:rPr>
          <w:rStyle w:val="FontStyle102"/>
          <w:color w:val="auto"/>
          <w:sz w:val="26"/>
          <w:szCs w:val="26"/>
          <w:rtl/>
        </w:rPr>
        <w:t xml:space="preserve"> </w:t>
      </w:r>
      <w:r w:rsidRPr="009239D7">
        <w:rPr>
          <w:rStyle w:val="FontStyle102"/>
          <w:rFonts w:hint="eastAsia"/>
          <w:color w:val="auto"/>
          <w:sz w:val="26"/>
          <w:szCs w:val="26"/>
          <w:rtl/>
        </w:rPr>
        <w:t>והאישורים</w:t>
      </w:r>
      <w:r w:rsidRPr="009239D7">
        <w:rPr>
          <w:rStyle w:val="FontStyle102"/>
          <w:color w:val="auto"/>
          <w:sz w:val="26"/>
          <w:szCs w:val="26"/>
          <w:rtl/>
        </w:rPr>
        <w:t xml:space="preserve"> </w:t>
      </w:r>
      <w:r w:rsidRPr="009239D7">
        <w:rPr>
          <w:rStyle w:val="FontStyle102"/>
          <w:rFonts w:hint="eastAsia"/>
          <w:color w:val="auto"/>
          <w:sz w:val="26"/>
          <w:szCs w:val="26"/>
          <w:rtl/>
        </w:rPr>
        <w:t>המפורטים</w:t>
      </w:r>
      <w:r w:rsidRPr="009239D7">
        <w:rPr>
          <w:rStyle w:val="FontStyle102"/>
          <w:color w:val="auto"/>
          <w:sz w:val="26"/>
          <w:szCs w:val="26"/>
          <w:rtl/>
        </w:rPr>
        <w:t xml:space="preserve"> </w:t>
      </w:r>
      <w:r w:rsidRPr="009239D7">
        <w:rPr>
          <w:rStyle w:val="FontStyle102"/>
          <w:rFonts w:hint="eastAsia"/>
          <w:color w:val="auto"/>
          <w:sz w:val="26"/>
          <w:szCs w:val="26"/>
          <w:rtl/>
        </w:rPr>
        <w:t>במסמכי</w:t>
      </w:r>
      <w:r w:rsidRPr="009239D7">
        <w:rPr>
          <w:rStyle w:val="FontStyle102"/>
          <w:color w:val="auto"/>
          <w:sz w:val="26"/>
          <w:szCs w:val="26"/>
          <w:rtl/>
        </w:rPr>
        <w:t xml:space="preserve"> </w:t>
      </w:r>
      <w:r w:rsidRPr="009239D7">
        <w:rPr>
          <w:rStyle w:val="FontStyle102"/>
          <w:rFonts w:hint="eastAsia"/>
          <w:color w:val="auto"/>
          <w:sz w:val="26"/>
          <w:szCs w:val="26"/>
          <w:rtl/>
        </w:rPr>
        <w:t>המכרז</w:t>
      </w:r>
      <w:r w:rsidRPr="009239D7">
        <w:rPr>
          <w:rStyle w:val="FontStyle102"/>
          <w:color w:val="auto"/>
          <w:sz w:val="26"/>
          <w:szCs w:val="26"/>
          <w:rtl/>
        </w:rPr>
        <w:t>,</w:t>
      </w:r>
      <w:r w:rsidRPr="009239D7">
        <w:rPr>
          <w:rStyle w:val="FontStyle58"/>
          <w:rFonts w:cs="David" w:hint="cs"/>
          <w:color w:val="auto"/>
          <w:sz w:val="26"/>
          <w:szCs w:val="26"/>
          <w:rtl/>
        </w:rPr>
        <w:t xml:space="preserve"> </w:t>
      </w:r>
      <w:r w:rsidRPr="009239D7">
        <w:rPr>
          <w:rStyle w:val="FontStyle58"/>
          <w:rFonts w:cs="David"/>
          <w:b/>
          <w:bCs/>
          <w:color w:val="auto"/>
          <w:sz w:val="26"/>
          <w:szCs w:val="26"/>
          <w:rtl/>
        </w:rPr>
        <w:t>במסירה ידנית</w:t>
      </w:r>
      <w:r w:rsidRPr="009239D7">
        <w:rPr>
          <w:rStyle w:val="FontStyle58"/>
          <w:rFonts w:cs="David" w:hint="cs"/>
          <w:b/>
          <w:bCs/>
          <w:color w:val="auto"/>
          <w:sz w:val="26"/>
          <w:szCs w:val="26"/>
          <w:rtl/>
        </w:rPr>
        <w:t xml:space="preserve"> בלבד</w:t>
      </w:r>
      <w:r w:rsidRPr="009239D7">
        <w:rPr>
          <w:rStyle w:val="FontStyle58"/>
          <w:rFonts w:cs="David" w:hint="cs"/>
          <w:color w:val="auto"/>
          <w:sz w:val="26"/>
          <w:szCs w:val="26"/>
          <w:rtl/>
        </w:rPr>
        <w:t>,</w:t>
      </w:r>
      <w:r w:rsidRPr="009239D7">
        <w:rPr>
          <w:rStyle w:val="FontStyle58"/>
          <w:rFonts w:cs="David"/>
          <w:color w:val="auto"/>
          <w:sz w:val="26"/>
          <w:szCs w:val="26"/>
          <w:rtl/>
        </w:rPr>
        <w:t xml:space="preserve"> עד </w:t>
      </w:r>
      <w:r w:rsidRPr="009239D7">
        <w:rPr>
          <w:rStyle w:val="FontStyle58"/>
          <w:rFonts w:cs="David" w:hint="cs"/>
          <w:color w:val="auto"/>
          <w:sz w:val="26"/>
          <w:szCs w:val="26"/>
          <w:rtl/>
        </w:rPr>
        <w:t xml:space="preserve">ליום </w:t>
      </w:r>
      <w:r w:rsidR="00267616" w:rsidRPr="009239D7">
        <w:rPr>
          <w:rStyle w:val="FontStyle58"/>
          <w:rFonts w:cs="David" w:hint="cs"/>
          <w:b/>
          <w:bCs/>
          <w:color w:val="auto"/>
          <w:sz w:val="26"/>
          <w:szCs w:val="26"/>
          <w:rtl/>
        </w:rPr>
        <w:t>13/03/2022</w:t>
      </w:r>
      <w:r w:rsidRPr="009239D7">
        <w:rPr>
          <w:rStyle w:val="FontStyle58"/>
          <w:rFonts w:cs="David" w:hint="cs"/>
          <w:b/>
          <w:bCs/>
          <w:color w:val="auto"/>
          <w:sz w:val="26"/>
          <w:szCs w:val="26"/>
          <w:rtl/>
        </w:rPr>
        <w:t xml:space="preserve"> </w:t>
      </w:r>
      <w:r w:rsidRPr="009239D7">
        <w:rPr>
          <w:rStyle w:val="FontStyle57"/>
          <w:rFonts w:cs="David"/>
          <w:b w:val="0"/>
          <w:bCs w:val="0"/>
          <w:color w:val="auto"/>
          <w:sz w:val="26"/>
          <w:szCs w:val="26"/>
          <w:rtl/>
        </w:rPr>
        <w:t xml:space="preserve"> </w:t>
      </w:r>
      <w:r w:rsidRPr="009239D7">
        <w:rPr>
          <w:rStyle w:val="FontStyle58"/>
          <w:rFonts w:cs="David"/>
          <w:b/>
          <w:bCs/>
          <w:color w:val="auto"/>
          <w:sz w:val="26"/>
          <w:szCs w:val="26"/>
          <w:rtl/>
        </w:rPr>
        <w:t xml:space="preserve">בשעה </w:t>
      </w:r>
      <w:r w:rsidRPr="009239D7">
        <w:rPr>
          <w:rStyle w:val="FontStyle57"/>
          <w:rFonts w:cs="David" w:hint="cs"/>
          <w:b w:val="0"/>
          <w:bCs w:val="0"/>
          <w:color w:val="auto"/>
          <w:sz w:val="26"/>
          <w:szCs w:val="26"/>
          <w:rtl/>
        </w:rPr>
        <w:t>14:00</w:t>
      </w:r>
      <w:r w:rsidRPr="009239D7">
        <w:rPr>
          <w:rStyle w:val="FontStyle57"/>
          <w:rFonts w:cs="David"/>
          <w:b w:val="0"/>
          <w:bCs w:val="0"/>
          <w:color w:val="auto"/>
          <w:sz w:val="26"/>
          <w:szCs w:val="26"/>
          <w:rtl/>
        </w:rPr>
        <w:t xml:space="preserve"> </w:t>
      </w:r>
      <w:r w:rsidRPr="009239D7">
        <w:rPr>
          <w:rStyle w:val="FontStyle58"/>
          <w:rFonts w:cs="David" w:hint="cs"/>
          <w:color w:val="auto"/>
          <w:sz w:val="26"/>
          <w:szCs w:val="26"/>
          <w:rtl/>
        </w:rPr>
        <w:t>בתיבת המכרזים במזכירות המועצה בלשכת ראש המועצה</w:t>
      </w:r>
      <w:r w:rsidRPr="009239D7">
        <w:rPr>
          <w:rStyle w:val="FontStyle58"/>
          <w:rFonts w:cs="David"/>
          <w:color w:val="auto"/>
          <w:sz w:val="26"/>
          <w:szCs w:val="26"/>
          <w:rtl/>
        </w:rPr>
        <w:t xml:space="preserve"> (</w:t>
      </w:r>
      <w:r w:rsidRPr="009239D7">
        <w:rPr>
          <w:rStyle w:val="FontStyle58"/>
          <w:rFonts w:cs="David" w:hint="cs"/>
          <w:color w:val="auto"/>
          <w:sz w:val="26"/>
          <w:szCs w:val="26"/>
          <w:rtl/>
        </w:rPr>
        <w:t>אין</w:t>
      </w:r>
      <w:r w:rsidRPr="009239D7">
        <w:rPr>
          <w:rStyle w:val="FontStyle58"/>
          <w:rFonts w:cs="David"/>
          <w:color w:val="auto"/>
          <w:sz w:val="26"/>
          <w:szCs w:val="26"/>
          <w:rtl/>
        </w:rPr>
        <w:t xml:space="preserve"> לשלוח בדואר</w:t>
      </w:r>
      <w:r w:rsidRPr="009239D7">
        <w:rPr>
          <w:rStyle w:val="FontStyle58"/>
          <w:rFonts w:cs="David" w:hint="cs"/>
          <w:color w:val="auto"/>
          <w:sz w:val="26"/>
          <w:szCs w:val="26"/>
          <w:rtl/>
        </w:rPr>
        <w:t xml:space="preserve"> או בפקס</w:t>
      </w:r>
      <w:r w:rsidRPr="009239D7">
        <w:rPr>
          <w:rStyle w:val="FontStyle58"/>
          <w:rFonts w:cs="David"/>
          <w:color w:val="auto"/>
          <w:sz w:val="26"/>
          <w:szCs w:val="26"/>
          <w:rtl/>
        </w:rPr>
        <w:t>)</w:t>
      </w:r>
      <w:r w:rsidRPr="009239D7">
        <w:rPr>
          <w:rStyle w:val="FontStyle58"/>
          <w:rFonts w:cs="David" w:hint="cs"/>
          <w:color w:val="auto"/>
          <w:sz w:val="26"/>
          <w:szCs w:val="26"/>
          <w:rtl/>
        </w:rPr>
        <w:t xml:space="preserve"> .</w:t>
      </w:r>
    </w:p>
    <w:p w14:paraId="2AA3FCBA" w14:textId="77777777" w:rsidR="00466357" w:rsidRPr="009239D7" w:rsidRDefault="00466357" w:rsidP="00466357">
      <w:pPr>
        <w:pStyle w:val="Style10"/>
        <w:widowControl/>
        <w:bidi/>
        <w:spacing w:before="120" w:line="360" w:lineRule="auto"/>
        <w:jc w:val="both"/>
        <w:rPr>
          <w:rStyle w:val="FontStyle57"/>
          <w:rFonts w:cs="David"/>
          <w:color w:val="auto"/>
          <w:sz w:val="26"/>
          <w:szCs w:val="26"/>
          <w:rtl/>
        </w:rPr>
      </w:pPr>
      <w:r w:rsidRPr="009239D7">
        <w:rPr>
          <w:rStyle w:val="FontStyle57"/>
          <w:rFonts w:cs="David"/>
          <w:color w:val="auto"/>
          <w:sz w:val="26"/>
          <w:szCs w:val="26"/>
          <w:rtl/>
        </w:rPr>
        <w:t xml:space="preserve">מסמכים שימסרו לאחר המועד </w:t>
      </w:r>
      <w:r w:rsidRPr="009239D7">
        <w:rPr>
          <w:rStyle w:val="FontStyle57"/>
          <w:rFonts w:cs="David" w:hint="cs"/>
          <w:color w:val="auto"/>
          <w:sz w:val="26"/>
          <w:szCs w:val="26"/>
          <w:rtl/>
        </w:rPr>
        <w:t xml:space="preserve">לעיל או בדואר או בפקס </w:t>
      </w:r>
      <w:r w:rsidRPr="009239D7">
        <w:rPr>
          <w:rStyle w:val="FontStyle57"/>
          <w:rFonts w:cs="David"/>
          <w:color w:val="auto"/>
          <w:sz w:val="26"/>
          <w:szCs w:val="26"/>
          <w:rtl/>
        </w:rPr>
        <w:t xml:space="preserve"> </w:t>
      </w:r>
      <w:r w:rsidRPr="009239D7">
        <w:rPr>
          <w:rStyle w:val="FontStyle57"/>
          <w:rFonts w:cs="David" w:hint="cs"/>
          <w:color w:val="auto"/>
          <w:sz w:val="26"/>
          <w:szCs w:val="26"/>
          <w:rtl/>
        </w:rPr>
        <w:t>יפסלו.</w:t>
      </w:r>
    </w:p>
    <w:p w14:paraId="13CBC316" w14:textId="629D99F3" w:rsidR="00466357" w:rsidRPr="009239D7" w:rsidRDefault="00466357" w:rsidP="00267616">
      <w:pPr>
        <w:pStyle w:val="Style6"/>
        <w:widowControl/>
        <w:bidi/>
        <w:spacing w:before="120" w:line="360" w:lineRule="auto"/>
        <w:jc w:val="both"/>
        <w:rPr>
          <w:rStyle w:val="FontStyle58"/>
          <w:rFonts w:cs="David"/>
          <w:color w:val="auto"/>
          <w:sz w:val="26"/>
          <w:szCs w:val="26"/>
          <w:rtl/>
        </w:rPr>
      </w:pPr>
      <w:r w:rsidRPr="009239D7">
        <w:rPr>
          <w:rStyle w:val="FontStyle58"/>
          <w:rFonts w:cs="David"/>
          <w:color w:val="auto"/>
          <w:sz w:val="26"/>
          <w:szCs w:val="26"/>
          <w:rtl/>
        </w:rPr>
        <w:t>עד ליום</w:t>
      </w:r>
      <w:r w:rsidRPr="009239D7">
        <w:rPr>
          <w:rStyle w:val="FontStyle58"/>
          <w:rFonts w:cs="David" w:hint="cs"/>
          <w:color w:val="auto"/>
          <w:sz w:val="26"/>
          <w:szCs w:val="26"/>
          <w:rtl/>
        </w:rPr>
        <w:t xml:space="preserve"> </w:t>
      </w:r>
      <w:bookmarkStart w:id="0" w:name="_GoBack"/>
      <w:r w:rsidR="00267616" w:rsidRPr="009239D7">
        <w:rPr>
          <w:rStyle w:val="FontStyle57"/>
          <w:rFonts w:cs="David" w:hint="cs"/>
          <w:color w:val="auto"/>
          <w:sz w:val="26"/>
          <w:szCs w:val="26"/>
          <w:rtl/>
        </w:rPr>
        <w:t>06</w:t>
      </w:r>
      <w:bookmarkEnd w:id="0"/>
      <w:r w:rsidR="00267616" w:rsidRPr="009239D7">
        <w:rPr>
          <w:rStyle w:val="FontStyle57"/>
          <w:rFonts w:cs="David" w:hint="cs"/>
          <w:color w:val="auto"/>
          <w:sz w:val="26"/>
          <w:szCs w:val="26"/>
          <w:rtl/>
        </w:rPr>
        <w:t>/03/2022</w:t>
      </w:r>
      <w:r w:rsidRPr="009239D7">
        <w:rPr>
          <w:rStyle w:val="FontStyle57"/>
          <w:rFonts w:cs="David"/>
          <w:color w:val="auto"/>
          <w:sz w:val="26"/>
          <w:szCs w:val="26"/>
          <w:rtl/>
        </w:rPr>
        <w:t xml:space="preserve"> </w:t>
      </w:r>
      <w:r w:rsidRPr="009239D7">
        <w:rPr>
          <w:rStyle w:val="FontStyle58"/>
          <w:rFonts w:cs="David"/>
          <w:color w:val="auto"/>
          <w:sz w:val="26"/>
          <w:szCs w:val="26"/>
          <w:rtl/>
        </w:rPr>
        <w:t xml:space="preserve">בשעה </w:t>
      </w:r>
      <w:r w:rsidR="00267616" w:rsidRPr="009239D7">
        <w:rPr>
          <w:rStyle w:val="FontStyle57"/>
          <w:rFonts w:cs="David"/>
          <w:color w:val="auto"/>
          <w:sz w:val="26"/>
          <w:szCs w:val="26"/>
        </w:rPr>
        <w:t>15</w:t>
      </w:r>
      <w:r w:rsidRPr="009239D7">
        <w:rPr>
          <w:rStyle w:val="FontStyle57"/>
          <w:rFonts w:cs="David"/>
          <w:color w:val="auto"/>
          <w:sz w:val="26"/>
          <w:szCs w:val="26"/>
        </w:rPr>
        <w:t>:00</w:t>
      </w:r>
      <w:r w:rsidRPr="009239D7">
        <w:rPr>
          <w:rStyle w:val="FontStyle57"/>
          <w:rFonts w:cs="David"/>
          <w:color w:val="auto"/>
          <w:sz w:val="26"/>
          <w:szCs w:val="26"/>
          <w:rtl/>
        </w:rPr>
        <w:t xml:space="preserve">, </w:t>
      </w:r>
      <w:r w:rsidRPr="009239D7">
        <w:rPr>
          <w:rStyle w:val="FontStyle58"/>
          <w:rFonts w:cs="David"/>
          <w:color w:val="auto"/>
          <w:sz w:val="26"/>
          <w:szCs w:val="26"/>
          <w:rtl/>
        </w:rPr>
        <w:t xml:space="preserve">ניתן להעביר שאלות ו/או בקשות הבהרה בקשר למכרז </w:t>
      </w:r>
      <w:r w:rsidRPr="009239D7">
        <w:rPr>
          <w:rStyle w:val="FontStyle58"/>
          <w:rFonts w:cs="David" w:hint="cs"/>
          <w:color w:val="auto"/>
          <w:sz w:val="26"/>
          <w:szCs w:val="26"/>
          <w:rtl/>
        </w:rPr>
        <w:t>למר ג'מאל פטום, מנכ"ל/מזכיר המועצה</w:t>
      </w:r>
      <w:r w:rsidRPr="009239D7">
        <w:rPr>
          <w:rStyle w:val="FontStyle58"/>
          <w:rFonts w:cs="David"/>
          <w:color w:val="auto"/>
          <w:sz w:val="26"/>
          <w:szCs w:val="26"/>
          <w:rtl/>
        </w:rPr>
        <w:t xml:space="preserve">, באמצעות </w:t>
      </w:r>
      <w:r w:rsidRPr="009239D7">
        <w:rPr>
          <w:rStyle w:val="FontStyle58"/>
          <w:rFonts w:cs="David" w:hint="cs"/>
          <w:color w:val="auto"/>
          <w:sz w:val="26"/>
          <w:szCs w:val="26"/>
          <w:rtl/>
        </w:rPr>
        <w:t>פקס 04/9985693 או מייל :</w:t>
      </w:r>
      <w:r w:rsidRPr="009239D7">
        <w:rPr>
          <w:rStyle w:val="FontStyle58"/>
          <w:rFonts w:cstheme="minorBidi"/>
          <w:color w:val="auto"/>
          <w:sz w:val="26"/>
          <w:szCs w:val="26"/>
          <w:lang w:bidi="ar-SA"/>
        </w:rPr>
        <w:t xml:space="preserve">mankal@nahef.muni.il </w:t>
      </w:r>
      <w:r w:rsidRPr="009239D7">
        <w:rPr>
          <w:rStyle w:val="FontStyle58"/>
          <w:rFonts w:cs="David"/>
          <w:color w:val="auto"/>
          <w:sz w:val="26"/>
          <w:szCs w:val="26"/>
          <w:rtl/>
        </w:rPr>
        <w:t xml:space="preserve"> באחריות המציעים לוודא כי שאלותיהם הגיעו ליעדן במועד</w:t>
      </w:r>
      <w:r w:rsidRPr="009239D7">
        <w:rPr>
          <w:rStyle w:val="FontStyle58"/>
          <w:rFonts w:cs="David" w:hint="cs"/>
          <w:color w:val="auto"/>
          <w:sz w:val="26"/>
          <w:szCs w:val="26"/>
          <w:rtl/>
        </w:rPr>
        <w:t xml:space="preserve"> טלפון לבירור 04-9987140</w:t>
      </w:r>
      <w:r w:rsidRPr="009239D7">
        <w:rPr>
          <w:rStyle w:val="FontStyle58"/>
          <w:rFonts w:cs="David"/>
          <w:color w:val="auto"/>
          <w:sz w:val="26"/>
          <w:szCs w:val="26"/>
          <w:rtl/>
        </w:rPr>
        <w:t>.</w:t>
      </w:r>
    </w:p>
    <w:p w14:paraId="0B07EB00" w14:textId="77777777" w:rsidR="00466357" w:rsidRPr="009239D7" w:rsidRDefault="00466357" w:rsidP="00466357">
      <w:pPr>
        <w:pStyle w:val="Style10"/>
        <w:widowControl/>
        <w:bidi/>
        <w:spacing w:before="120" w:line="360" w:lineRule="auto"/>
        <w:jc w:val="both"/>
        <w:rPr>
          <w:rStyle w:val="FontStyle57"/>
          <w:rFonts w:cs="David"/>
          <w:color w:val="auto"/>
          <w:sz w:val="26"/>
          <w:szCs w:val="26"/>
          <w:u w:val="single"/>
          <w:rtl/>
        </w:rPr>
      </w:pPr>
      <w:r w:rsidRPr="009239D7">
        <w:rPr>
          <w:rStyle w:val="FontStyle57"/>
          <w:rFonts w:cs="David"/>
          <w:color w:val="auto"/>
          <w:sz w:val="26"/>
          <w:szCs w:val="26"/>
          <w:u w:val="single"/>
          <w:rtl/>
        </w:rPr>
        <w:t>הוראות המכרז מנוסחות מטעמי נוחות בלשו</w:t>
      </w:r>
      <w:r w:rsidRPr="009239D7">
        <w:rPr>
          <w:rStyle w:val="FontStyle57"/>
          <w:rFonts w:cs="David" w:hint="cs"/>
          <w:color w:val="auto"/>
          <w:sz w:val="26"/>
          <w:szCs w:val="26"/>
          <w:u w:val="single"/>
          <w:rtl/>
        </w:rPr>
        <w:t>ן</w:t>
      </w:r>
      <w:r w:rsidRPr="009239D7">
        <w:rPr>
          <w:rStyle w:val="FontStyle57"/>
          <w:rFonts w:cs="David"/>
          <w:color w:val="auto"/>
          <w:sz w:val="26"/>
          <w:szCs w:val="26"/>
          <w:u w:val="single"/>
          <w:rtl/>
        </w:rPr>
        <w:t xml:space="preserve"> זכר אך מתיי</w:t>
      </w:r>
      <w:r w:rsidRPr="009239D7">
        <w:rPr>
          <w:rStyle w:val="FontStyle57"/>
          <w:rFonts w:cs="David" w:hint="cs"/>
          <w:color w:val="auto"/>
          <w:sz w:val="26"/>
          <w:szCs w:val="26"/>
          <w:u w:val="single"/>
          <w:rtl/>
        </w:rPr>
        <w:t>ח</w:t>
      </w:r>
      <w:r w:rsidRPr="009239D7">
        <w:rPr>
          <w:rStyle w:val="FontStyle57"/>
          <w:rFonts w:cs="David"/>
          <w:color w:val="auto"/>
          <w:sz w:val="26"/>
          <w:szCs w:val="26"/>
          <w:u w:val="single"/>
          <w:rtl/>
        </w:rPr>
        <w:t>סות ל</w:t>
      </w:r>
      <w:r w:rsidRPr="009239D7">
        <w:rPr>
          <w:rStyle w:val="FontStyle57"/>
          <w:rFonts w:cs="David" w:hint="cs"/>
          <w:color w:val="auto"/>
          <w:sz w:val="26"/>
          <w:szCs w:val="26"/>
          <w:u w:val="single"/>
          <w:rtl/>
        </w:rPr>
        <w:t xml:space="preserve">שני </w:t>
      </w:r>
      <w:r w:rsidRPr="009239D7">
        <w:rPr>
          <w:rStyle w:val="FontStyle57"/>
          <w:rFonts w:cs="David"/>
          <w:color w:val="auto"/>
          <w:sz w:val="26"/>
          <w:szCs w:val="26"/>
          <w:u w:val="single"/>
          <w:rtl/>
        </w:rPr>
        <w:t>המינים כא</w:t>
      </w:r>
      <w:r w:rsidRPr="009239D7">
        <w:rPr>
          <w:rStyle w:val="FontStyle57"/>
          <w:rFonts w:cs="David" w:hint="cs"/>
          <w:color w:val="auto"/>
          <w:sz w:val="26"/>
          <w:szCs w:val="26"/>
          <w:u w:val="single"/>
          <w:rtl/>
        </w:rPr>
        <w:t>ח</w:t>
      </w:r>
      <w:r w:rsidRPr="009239D7">
        <w:rPr>
          <w:rStyle w:val="FontStyle57"/>
          <w:rFonts w:cs="David"/>
          <w:color w:val="auto"/>
          <w:sz w:val="26"/>
          <w:szCs w:val="26"/>
          <w:u w:val="single"/>
          <w:rtl/>
        </w:rPr>
        <w:t>ד.</w:t>
      </w:r>
    </w:p>
    <w:p w14:paraId="2B37DF23" w14:textId="77777777" w:rsidR="00466357" w:rsidRPr="009239D7" w:rsidRDefault="00466357" w:rsidP="00466357">
      <w:pPr>
        <w:bidi/>
        <w:spacing w:before="120"/>
        <w:ind w:left="6662"/>
        <w:jc w:val="both"/>
        <w:rPr>
          <w:rFonts w:cs="David"/>
          <w:b/>
          <w:bCs/>
          <w:sz w:val="28"/>
          <w:szCs w:val="28"/>
          <w:rtl/>
        </w:rPr>
      </w:pPr>
      <w:r w:rsidRPr="009239D7">
        <w:rPr>
          <w:rFonts w:cs="David" w:hint="cs"/>
          <w:b/>
          <w:bCs/>
          <w:sz w:val="28"/>
          <w:szCs w:val="28"/>
          <w:rtl/>
        </w:rPr>
        <w:t>עבדאלבאסט קיס</w:t>
      </w:r>
    </w:p>
    <w:p w14:paraId="19780381" w14:textId="77777777" w:rsidR="00466357" w:rsidRPr="009239D7" w:rsidRDefault="00466357" w:rsidP="00466357">
      <w:pPr>
        <w:bidi/>
        <w:spacing w:before="120"/>
        <w:ind w:left="5812"/>
        <w:jc w:val="both"/>
        <w:rPr>
          <w:rFonts w:cs="David"/>
          <w:b/>
          <w:bCs/>
          <w:sz w:val="28"/>
          <w:szCs w:val="28"/>
          <w:rtl/>
        </w:rPr>
      </w:pPr>
      <w:r w:rsidRPr="009239D7">
        <w:rPr>
          <w:rFonts w:cs="David" w:hint="cs"/>
          <w:b/>
          <w:bCs/>
          <w:sz w:val="28"/>
          <w:szCs w:val="28"/>
          <w:rtl/>
        </w:rPr>
        <w:t>ראש המועצה המקומית נחף</w:t>
      </w:r>
    </w:p>
    <w:p w14:paraId="2C2B31C6" w14:textId="77777777" w:rsidR="00466357" w:rsidRPr="009239D7" w:rsidRDefault="00466357" w:rsidP="00466357">
      <w:pPr>
        <w:pStyle w:val="Style1"/>
        <w:widowControl/>
        <w:bidi/>
        <w:spacing w:before="120" w:line="360" w:lineRule="auto"/>
        <w:jc w:val="center"/>
        <w:rPr>
          <w:rStyle w:val="FontStyle58"/>
          <w:rFonts w:cs="David"/>
          <w:b/>
          <w:bCs/>
          <w:color w:val="auto"/>
          <w:sz w:val="40"/>
          <w:szCs w:val="40"/>
          <w:rtl/>
        </w:rPr>
      </w:pPr>
    </w:p>
    <w:p w14:paraId="63660E1D" w14:textId="77777777" w:rsidR="00AD10F0" w:rsidRPr="00631A23" w:rsidRDefault="007834CB" w:rsidP="006866D0">
      <w:pPr>
        <w:pStyle w:val="Style1"/>
        <w:widowControl/>
        <w:bidi/>
        <w:spacing w:line="360" w:lineRule="auto"/>
        <w:jc w:val="right"/>
        <w:rPr>
          <w:rStyle w:val="FontStyle58"/>
          <w:rFonts w:cs="David"/>
          <w:color w:val="auto"/>
          <w:sz w:val="40"/>
          <w:szCs w:val="40"/>
          <w:u w:val="single"/>
          <w:rtl/>
        </w:rPr>
      </w:pPr>
      <w:r w:rsidRPr="00631A23">
        <w:rPr>
          <w:rStyle w:val="FontStyle58"/>
          <w:rFonts w:cs="David" w:hint="cs"/>
          <w:b/>
          <w:bCs/>
          <w:color w:val="auto"/>
          <w:sz w:val="40"/>
          <w:szCs w:val="40"/>
          <w:u w:val="single"/>
          <w:rtl/>
        </w:rPr>
        <w:lastRenderedPageBreak/>
        <w:t>חלק א</w:t>
      </w:r>
    </w:p>
    <w:p w14:paraId="5D385629" w14:textId="77777777" w:rsidR="007834CB" w:rsidRPr="00631A23" w:rsidRDefault="007834CB" w:rsidP="00135E68">
      <w:pPr>
        <w:pStyle w:val="Style1"/>
        <w:widowControl/>
        <w:bidi/>
        <w:spacing w:line="360" w:lineRule="auto"/>
        <w:jc w:val="center"/>
        <w:rPr>
          <w:rStyle w:val="FontStyle58"/>
          <w:rFonts w:cs="David"/>
          <w:b/>
          <w:bCs/>
          <w:color w:val="auto"/>
          <w:sz w:val="28"/>
          <w:szCs w:val="28"/>
          <w:u w:val="single"/>
          <w:rtl/>
        </w:rPr>
      </w:pPr>
      <w:r w:rsidRPr="00631A23">
        <w:rPr>
          <w:rStyle w:val="FontStyle58"/>
          <w:rFonts w:cs="David" w:hint="cs"/>
          <w:b/>
          <w:bCs/>
          <w:color w:val="auto"/>
          <w:sz w:val="28"/>
          <w:szCs w:val="28"/>
          <w:u w:val="single"/>
          <w:rtl/>
        </w:rPr>
        <w:t>הודעה בדבר פרסום המכרז</w:t>
      </w:r>
    </w:p>
    <w:p w14:paraId="554E44C0" w14:textId="071DB692" w:rsidR="00AD10F0" w:rsidRPr="00631A23" w:rsidRDefault="00AD10F0" w:rsidP="00267616">
      <w:pPr>
        <w:pStyle w:val="Style1"/>
        <w:widowControl/>
        <w:bidi/>
        <w:spacing w:line="360" w:lineRule="auto"/>
        <w:jc w:val="center"/>
        <w:rPr>
          <w:rStyle w:val="FontStyle58"/>
          <w:rFonts w:cs="David"/>
          <w:b/>
          <w:bCs/>
          <w:color w:val="auto"/>
          <w:sz w:val="28"/>
          <w:szCs w:val="28"/>
          <w:u w:val="single"/>
          <w:rtl/>
        </w:rPr>
      </w:pPr>
      <w:r w:rsidRPr="00631A23">
        <w:rPr>
          <w:rStyle w:val="FontStyle58"/>
          <w:rFonts w:cs="David"/>
          <w:b/>
          <w:bCs/>
          <w:color w:val="auto"/>
          <w:sz w:val="28"/>
          <w:szCs w:val="28"/>
          <w:u w:val="single"/>
          <w:rtl/>
        </w:rPr>
        <w:t xml:space="preserve">מכרז פומבי מס׳ </w:t>
      </w:r>
      <w:r w:rsidR="00267616" w:rsidRPr="00631A23">
        <w:rPr>
          <w:rStyle w:val="FontStyle58"/>
          <w:rFonts w:cs="David" w:hint="cs"/>
          <w:b/>
          <w:bCs/>
          <w:color w:val="auto"/>
          <w:sz w:val="28"/>
          <w:szCs w:val="28"/>
          <w:u w:val="single"/>
          <w:rtl/>
        </w:rPr>
        <w:t>02/</w:t>
      </w:r>
      <w:r w:rsidR="00A976F7" w:rsidRPr="00631A23">
        <w:rPr>
          <w:rStyle w:val="FontStyle58"/>
          <w:rFonts w:cs="David" w:hint="cs"/>
          <w:b/>
          <w:bCs/>
          <w:color w:val="auto"/>
          <w:sz w:val="28"/>
          <w:szCs w:val="28"/>
          <w:u w:val="single"/>
          <w:rtl/>
        </w:rPr>
        <w:t>2022</w:t>
      </w:r>
    </w:p>
    <w:p w14:paraId="36B05C22" w14:textId="77777777" w:rsidR="00AD10F0" w:rsidRDefault="00AD10F0" w:rsidP="00AD10F0">
      <w:pPr>
        <w:pStyle w:val="Style1"/>
        <w:widowControl/>
        <w:bidi/>
        <w:spacing w:line="360" w:lineRule="auto"/>
        <w:jc w:val="center"/>
        <w:rPr>
          <w:rStyle w:val="FontStyle58"/>
          <w:rFonts w:cs="David"/>
          <w:b/>
          <w:bCs/>
          <w:sz w:val="32"/>
          <w:szCs w:val="32"/>
          <w:rtl/>
        </w:rPr>
      </w:pPr>
      <w:r w:rsidRPr="000729F8">
        <w:rPr>
          <w:rStyle w:val="FontStyle58"/>
          <w:rFonts w:cs="David"/>
          <w:b/>
          <w:bCs/>
          <w:sz w:val="32"/>
          <w:szCs w:val="32"/>
          <w:rtl/>
        </w:rPr>
        <w:t>למתן שירותי הנהלת חשבונות וראיית חשבון</w:t>
      </w:r>
    </w:p>
    <w:p w14:paraId="26CB4AC9" w14:textId="77777777" w:rsidR="00AD10F0" w:rsidRPr="000729F8" w:rsidRDefault="00AD10F0" w:rsidP="00AD10F0">
      <w:pPr>
        <w:pStyle w:val="Style1"/>
        <w:widowControl/>
        <w:bidi/>
        <w:spacing w:line="360" w:lineRule="auto"/>
        <w:jc w:val="center"/>
        <w:rPr>
          <w:rStyle w:val="FontStyle58"/>
          <w:rFonts w:cs="David"/>
          <w:b/>
          <w:bCs/>
          <w:u w:val="single"/>
          <w:rtl/>
        </w:rPr>
      </w:pPr>
      <w:r w:rsidRPr="000729F8">
        <w:rPr>
          <w:rStyle w:val="FontStyle58"/>
          <w:rFonts w:cs="David"/>
          <w:b/>
          <w:bCs/>
          <w:sz w:val="32"/>
          <w:szCs w:val="32"/>
          <w:rtl/>
        </w:rPr>
        <w:t xml:space="preserve">עבור </w:t>
      </w:r>
      <w:r>
        <w:rPr>
          <w:rStyle w:val="FontStyle58"/>
          <w:rFonts w:cs="David"/>
          <w:b/>
          <w:bCs/>
          <w:sz w:val="32"/>
          <w:szCs w:val="32"/>
          <w:rtl/>
        </w:rPr>
        <w:t xml:space="preserve">מועצה מקומית </w:t>
      </w:r>
      <w:r w:rsidR="00135E68">
        <w:rPr>
          <w:rStyle w:val="FontStyle58"/>
          <w:rFonts w:cs="David"/>
          <w:b/>
          <w:bCs/>
          <w:sz w:val="32"/>
          <w:szCs w:val="32"/>
          <w:rtl/>
        </w:rPr>
        <w:t>נחף</w:t>
      </w:r>
    </w:p>
    <w:p w14:paraId="6000D0F7" w14:textId="77777777" w:rsidR="00AD10F0" w:rsidRPr="000729F8" w:rsidRDefault="00AD10F0" w:rsidP="00AD10F0">
      <w:pPr>
        <w:pStyle w:val="Style5"/>
        <w:widowControl/>
        <w:bidi/>
        <w:spacing w:line="360" w:lineRule="auto"/>
        <w:jc w:val="both"/>
        <w:rPr>
          <w:rStyle w:val="FontStyle57"/>
          <w:rFonts w:cs="David"/>
          <w:sz w:val="26"/>
          <w:szCs w:val="26"/>
          <w:u w:val="single"/>
          <w:rtl/>
        </w:rPr>
      </w:pPr>
      <w:r w:rsidRPr="000729F8">
        <w:rPr>
          <w:rStyle w:val="FontStyle57"/>
          <w:rFonts w:cs="David" w:hint="cs"/>
          <w:sz w:val="26"/>
          <w:szCs w:val="26"/>
          <w:u w:val="single"/>
          <w:rtl/>
        </w:rPr>
        <w:t xml:space="preserve">חלק א - </w:t>
      </w:r>
      <w:r w:rsidRPr="000729F8">
        <w:rPr>
          <w:rStyle w:val="FontStyle57"/>
          <w:rFonts w:cs="David"/>
          <w:sz w:val="26"/>
          <w:szCs w:val="26"/>
          <w:u w:val="single"/>
          <w:rtl/>
        </w:rPr>
        <w:t>הודעה בדבר פרסום מכרז</w:t>
      </w:r>
    </w:p>
    <w:p w14:paraId="1A5D8CAB" w14:textId="77777777" w:rsidR="00AD10F0" w:rsidRPr="000729F8" w:rsidRDefault="00AD10F0" w:rsidP="00B25CCC">
      <w:pPr>
        <w:pStyle w:val="Style1"/>
        <w:widowControl/>
        <w:bidi/>
        <w:spacing w:before="120" w:after="120" w:line="360" w:lineRule="auto"/>
        <w:ind w:left="-45"/>
        <w:jc w:val="both"/>
        <w:rPr>
          <w:rStyle w:val="FontStyle57"/>
          <w:rFonts w:cs="David"/>
          <w:sz w:val="26"/>
          <w:szCs w:val="26"/>
          <w:rtl/>
        </w:rPr>
      </w:pP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(להל</w:t>
      </w:r>
      <w:r w:rsidRPr="000729F8">
        <w:rPr>
          <w:rStyle w:val="FontStyle58"/>
          <w:rFonts w:cs="David" w:hint="cs"/>
          <w:sz w:val="26"/>
          <w:szCs w:val="26"/>
          <w:rtl/>
        </w:rPr>
        <w:t>ן</w:t>
      </w:r>
      <w:r w:rsidRPr="000729F8">
        <w:rPr>
          <w:rStyle w:val="FontStyle58"/>
          <w:rFonts w:cs="David"/>
          <w:sz w:val="26"/>
          <w:szCs w:val="26"/>
          <w:rtl/>
        </w:rPr>
        <w:t xml:space="preserve">: </w:t>
      </w:r>
      <w:r w:rsidRPr="000729F8">
        <w:rPr>
          <w:rStyle w:val="FontStyle57"/>
          <w:rFonts w:cs="David"/>
          <w:sz w:val="26"/>
          <w:szCs w:val="26"/>
          <w:rtl/>
        </w:rPr>
        <w:t xml:space="preserve">״המועצה״) </w:t>
      </w:r>
      <w:r w:rsidRPr="000729F8">
        <w:rPr>
          <w:rStyle w:val="FontStyle58"/>
          <w:rFonts w:cs="David"/>
          <w:sz w:val="26"/>
          <w:szCs w:val="26"/>
          <w:rtl/>
        </w:rPr>
        <w:t xml:space="preserve">מזמינה בזאת הצעות </w:t>
      </w:r>
      <w:r w:rsidRPr="000729F8">
        <w:rPr>
          <w:rStyle w:val="FontStyle58"/>
          <w:rFonts w:cs="David" w:hint="cs"/>
          <w:sz w:val="26"/>
          <w:szCs w:val="26"/>
          <w:rtl/>
        </w:rPr>
        <w:t xml:space="preserve">למתן </w:t>
      </w:r>
      <w:r w:rsidRPr="000729F8">
        <w:rPr>
          <w:rStyle w:val="FontStyle58"/>
          <w:rFonts w:cs="David"/>
          <w:sz w:val="26"/>
          <w:szCs w:val="26"/>
          <w:rtl/>
        </w:rPr>
        <w:t xml:space="preserve">שירותי </w:t>
      </w:r>
      <w:r w:rsidRPr="000729F8">
        <w:rPr>
          <w:rStyle w:val="FontStyle58"/>
          <w:rFonts w:cs="David" w:hint="cs"/>
          <w:sz w:val="26"/>
          <w:szCs w:val="26"/>
          <w:rtl/>
        </w:rPr>
        <w:t>ה</w:t>
      </w:r>
      <w:r w:rsidRPr="000729F8">
        <w:rPr>
          <w:rStyle w:val="FontStyle58"/>
          <w:rFonts w:cs="David"/>
          <w:sz w:val="26"/>
          <w:szCs w:val="26"/>
          <w:rtl/>
        </w:rPr>
        <w:t xml:space="preserve">נהלת חשבונות 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הכל על פי דרישות המכרז והחוזה, אשר יקראו להלן –</w:t>
      </w:r>
      <w:r w:rsidRPr="000729F8">
        <w:rPr>
          <w:rStyle w:val="FontStyle58"/>
          <w:rFonts w:cs="David" w:hint="cs"/>
          <w:sz w:val="26"/>
          <w:szCs w:val="26"/>
          <w:rtl/>
        </w:rPr>
        <w:t xml:space="preserve"> (</w:t>
      </w:r>
      <w:r w:rsidRPr="000729F8">
        <w:rPr>
          <w:rStyle w:val="FontStyle57"/>
          <w:rFonts w:cs="David" w:hint="cs"/>
          <w:sz w:val="26"/>
          <w:szCs w:val="26"/>
          <w:rtl/>
        </w:rPr>
        <w:t>"</w:t>
      </w:r>
      <w:r w:rsidRPr="000729F8">
        <w:rPr>
          <w:rStyle w:val="FontStyle57"/>
          <w:rFonts w:cs="David"/>
          <w:sz w:val="26"/>
          <w:szCs w:val="26"/>
          <w:rtl/>
        </w:rPr>
        <w:t>השירותים״</w:t>
      </w:r>
      <w:r w:rsidRPr="000729F8">
        <w:rPr>
          <w:rStyle w:val="FontStyle57"/>
          <w:rFonts w:cs="David" w:hint="cs"/>
          <w:sz w:val="26"/>
          <w:szCs w:val="26"/>
          <w:rtl/>
        </w:rPr>
        <w:t>)</w:t>
      </w:r>
      <w:r w:rsidRPr="000729F8">
        <w:rPr>
          <w:rStyle w:val="FontStyle57"/>
          <w:rFonts w:cs="David"/>
          <w:sz w:val="26"/>
          <w:szCs w:val="26"/>
          <w:rtl/>
        </w:rPr>
        <w:t>.</w:t>
      </w:r>
    </w:p>
    <w:p w14:paraId="11EA360B" w14:textId="77777777" w:rsidR="00AD10F0" w:rsidRPr="000729F8" w:rsidRDefault="00AD10F0" w:rsidP="00AD10F0">
      <w:pPr>
        <w:pStyle w:val="Style12"/>
        <w:widowControl/>
        <w:bidi/>
        <w:spacing w:line="360" w:lineRule="auto"/>
        <w:jc w:val="both"/>
        <w:rPr>
          <w:rStyle w:val="FontStyle57"/>
          <w:rFonts w:cs="David"/>
          <w:sz w:val="26"/>
          <w:szCs w:val="26"/>
          <w:u w:val="single"/>
          <w:rtl/>
        </w:rPr>
      </w:pPr>
      <w:r w:rsidRPr="000729F8">
        <w:rPr>
          <w:rStyle w:val="FontStyle57"/>
          <w:rFonts w:cs="David"/>
          <w:sz w:val="26"/>
          <w:szCs w:val="26"/>
          <w:u w:val="single"/>
          <w:rtl/>
        </w:rPr>
        <w:t>רכישת המכרז</w:t>
      </w:r>
    </w:p>
    <w:p w14:paraId="61280721" w14:textId="22E90E55" w:rsidR="00AD10F0" w:rsidRPr="000729F8" w:rsidRDefault="00AD10F0" w:rsidP="00103007">
      <w:pPr>
        <w:pStyle w:val="Style6"/>
        <w:widowControl/>
        <w:bidi/>
        <w:spacing w:before="120" w:line="360" w:lineRule="auto"/>
        <w:jc w:val="both"/>
        <w:rPr>
          <w:rStyle w:val="FontStyle58"/>
          <w:rFonts w:cs="David"/>
          <w:b/>
          <w:bCs/>
          <w:sz w:val="26"/>
          <w:szCs w:val="26"/>
          <w:rtl/>
        </w:rPr>
      </w:pPr>
      <w:r w:rsidRPr="000729F8">
        <w:rPr>
          <w:rStyle w:val="FontStyle58"/>
          <w:rFonts w:cs="David"/>
          <w:sz w:val="26"/>
          <w:szCs w:val="26"/>
          <w:rtl/>
        </w:rPr>
        <w:t xml:space="preserve">את מסמכי המכרז ניתן </w:t>
      </w:r>
      <w:r w:rsidR="00103007">
        <w:rPr>
          <w:rStyle w:val="FontStyle58"/>
          <w:rFonts w:cs="David" w:hint="cs"/>
          <w:sz w:val="26"/>
          <w:szCs w:val="26"/>
          <w:rtl/>
        </w:rPr>
        <w:t>במחלקת הגבייה של</w:t>
      </w:r>
      <w:r w:rsidRPr="000729F8">
        <w:rPr>
          <w:rStyle w:val="FontStyle58"/>
          <w:rFonts w:cs="David" w:hint="cs"/>
          <w:sz w:val="26"/>
          <w:szCs w:val="26"/>
          <w:rtl/>
        </w:rPr>
        <w:t xml:space="preserve"> המועצה,</w:t>
      </w:r>
      <w:r w:rsidRPr="000729F8">
        <w:rPr>
          <w:rStyle w:val="FontStyle58"/>
          <w:rFonts w:cs="David"/>
          <w:sz w:val="26"/>
          <w:szCs w:val="26"/>
          <w:rtl/>
        </w:rPr>
        <w:t xml:space="preserve"> </w:t>
      </w:r>
      <w:r w:rsidRPr="000729F8">
        <w:rPr>
          <w:rStyle w:val="FontStyle58"/>
          <w:rFonts w:cs="David" w:hint="cs"/>
          <w:sz w:val="26"/>
          <w:szCs w:val="26"/>
          <w:rtl/>
        </w:rPr>
        <w:t xml:space="preserve">עלות ההשתתפות במכרז </w:t>
      </w:r>
      <w:r w:rsidRPr="006F7489">
        <w:rPr>
          <w:rStyle w:val="FontStyle58"/>
          <w:rFonts w:cs="David" w:hint="cs"/>
          <w:sz w:val="26"/>
          <w:szCs w:val="26"/>
          <w:rtl/>
        </w:rPr>
        <w:t>היא</w:t>
      </w:r>
      <w:r w:rsidRPr="006F7489">
        <w:rPr>
          <w:rStyle w:val="FontStyle58"/>
          <w:rFonts w:cs="David"/>
          <w:sz w:val="26"/>
          <w:szCs w:val="26"/>
          <w:rtl/>
        </w:rPr>
        <w:t xml:space="preserve"> </w:t>
      </w:r>
      <w:r w:rsidR="00802FE1" w:rsidRPr="006F7489">
        <w:rPr>
          <w:rStyle w:val="FontStyle58"/>
          <w:rFonts w:cs="David" w:hint="cs"/>
          <w:sz w:val="26"/>
          <w:szCs w:val="26"/>
          <w:rtl/>
        </w:rPr>
        <w:t>2000</w:t>
      </w:r>
      <w:r w:rsidRPr="006F7489">
        <w:rPr>
          <w:rStyle w:val="FontStyle58"/>
          <w:rFonts w:cs="David" w:hint="cs"/>
          <w:sz w:val="26"/>
          <w:szCs w:val="26"/>
          <w:rtl/>
        </w:rPr>
        <w:t xml:space="preserve"> ₪</w:t>
      </w:r>
      <w:r w:rsidR="00802FE1" w:rsidRPr="006F7489">
        <w:rPr>
          <w:rStyle w:val="FontStyle102"/>
          <w:rFonts w:hint="cs"/>
          <w:sz w:val="26"/>
          <w:szCs w:val="26"/>
          <w:rtl/>
        </w:rPr>
        <w:t xml:space="preserve"> (אלפיים ₪)</w:t>
      </w:r>
      <w:r w:rsidRPr="006F7489">
        <w:rPr>
          <w:rStyle w:val="FontStyle102"/>
          <w:rFonts w:hint="cs"/>
          <w:sz w:val="26"/>
          <w:szCs w:val="26"/>
          <w:rtl/>
        </w:rPr>
        <w:t xml:space="preserve">. ניתן לשלם </w:t>
      </w:r>
      <w:r w:rsidRPr="006F7489">
        <w:rPr>
          <w:rStyle w:val="FontStyle58"/>
          <w:rFonts w:cs="David"/>
          <w:sz w:val="26"/>
          <w:szCs w:val="26"/>
          <w:rtl/>
        </w:rPr>
        <w:t xml:space="preserve">במחלקת </w:t>
      </w:r>
      <w:r w:rsidRPr="006F7489">
        <w:rPr>
          <w:rStyle w:val="FontStyle58"/>
          <w:rFonts w:cs="David" w:hint="cs"/>
          <w:sz w:val="26"/>
          <w:szCs w:val="26"/>
          <w:rtl/>
        </w:rPr>
        <w:t>הגביה</w:t>
      </w:r>
      <w:r w:rsidRPr="006F7489">
        <w:rPr>
          <w:rStyle w:val="FontStyle58"/>
          <w:rFonts w:cs="David"/>
          <w:sz w:val="26"/>
          <w:szCs w:val="26"/>
          <w:rtl/>
        </w:rPr>
        <w:t xml:space="preserve"> של המועצה</w:t>
      </w:r>
      <w:r w:rsidRPr="006F7489">
        <w:rPr>
          <w:rStyle w:val="FontStyle58"/>
          <w:rFonts w:cs="David" w:hint="cs"/>
          <w:sz w:val="26"/>
          <w:szCs w:val="26"/>
          <w:rtl/>
        </w:rPr>
        <w:t xml:space="preserve"> </w:t>
      </w:r>
      <w:r w:rsidR="00103007">
        <w:rPr>
          <w:rStyle w:val="FontStyle58"/>
          <w:rFonts w:cs="David" w:hint="cs"/>
          <w:sz w:val="26"/>
          <w:szCs w:val="26"/>
          <w:rtl/>
        </w:rPr>
        <w:t xml:space="preserve">המוקמת בבניין פיס לנוער ליד </w:t>
      </w:r>
      <w:r w:rsidR="00F32686" w:rsidRPr="006F7489">
        <w:rPr>
          <w:rStyle w:val="FontStyle58"/>
          <w:rFonts w:cs="David" w:hint="cs"/>
          <w:sz w:val="26"/>
          <w:szCs w:val="26"/>
          <w:rtl/>
        </w:rPr>
        <w:t>מגרש הכדורגל ולקבל את חוברת</w:t>
      </w:r>
      <w:r w:rsidR="00F32686">
        <w:rPr>
          <w:rStyle w:val="FontStyle58"/>
          <w:rFonts w:cs="David" w:hint="cs"/>
          <w:sz w:val="26"/>
          <w:szCs w:val="26"/>
          <w:rtl/>
        </w:rPr>
        <w:t xml:space="preserve"> המכרז מיד לאחר התשלום. </w:t>
      </w:r>
      <w:r w:rsidRPr="000729F8">
        <w:rPr>
          <w:rStyle w:val="FontStyle102"/>
          <w:rFonts w:hint="cs"/>
          <w:b/>
          <w:bCs/>
          <w:sz w:val="26"/>
          <w:szCs w:val="26"/>
          <w:rtl/>
        </w:rPr>
        <w:t xml:space="preserve">מובהר בזאת כי התשלום בגין מסמכי המכרז </w:t>
      </w:r>
      <w:r w:rsidRPr="000729F8">
        <w:rPr>
          <w:rStyle w:val="FontStyle102"/>
          <w:rFonts w:hint="eastAsia"/>
          <w:b/>
          <w:bCs/>
          <w:sz w:val="26"/>
          <w:szCs w:val="26"/>
          <w:rtl/>
        </w:rPr>
        <w:t>לא</w:t>
      </w:r>
      <w:r w:rsidRPr="000729F8">
        <w:rPr>
          <w:rStyle w:val="FontStyle102"/>
          <w:b/>
          <w:bCs/>
          <w:sz w:val="26"/>
          <w:szCs w:val="26"/>
          <w:rtl/>
        </w:rPr>
        <w:t xml:space="preserve"> </w:t>
      </w:r>
      <w:r w:rsidRPr="000729F8">
        <w:rPr>
          <w:rStyle w:val="FontStyle102"/>
          <w:rFonts w:hint="eastAsia"/>
          <w:b/>
          <w:bCs/>
          <w:sz w:val="26"/>
          <w:szCs w:val="26"/>
          <w:rtl/>
        </w:rPr>
        <w:t>יוחזרו</w:t>
      </w:r>
      <w:r w:rsidRPr="000729F8">
        <w:rPr>
          <w:rStyle w:val="FontStyle102"/>
          <w:b/>
          <w:bCs/>
          <w:sz w:val="26"/>
          <w:szCs w:val="26"/>
          <w:rtl/>
        </w:rPr>
        <w:t xml:space="preserve"> </w:t>
      </w:r>
      <w:r w:rsidRPr="000729F8">
        <w:rPr>
          <w:rStyle w:val="FontStyle102"/>
          <w:rFonts w:hint="eastAsia"/>
          <w:b/>
          <w:bCs/>
          <w:sz w:val="26"/>
          <w:szCs w:val="26"/>
          <w:rtl/>
        </w:rPr>
        <w:t>לרוכש</w:t>
      </w:r>
      <w:r w:rsidRPr="000729F8">
        <w:rPr>
          <w:rStyle w:val="FontStyle102"/>
          <w:b/>
          <w:bCs/>
          <w:sz w:val="26"/>
          <w:szCs w:val="26"/>
          <w:rtl/>
        </w:rPr>
        <w:t xml:space="preserve"> </w:t>
      </w:r>
      <w:r w:rsidRPr="000729F8">
        <w:rPr>
          <w:rStyle w:val="FontStyle102"/>
          <w:rFonts w:hint="eastAsia"/>
          <w:b/>
          <w:bCs/>
          <w:sz w:val="26"/>
          <w:szCs w:val="26"/>
          <w:rtl/>
        </w:rPr>
        <w:t>בכל</w:t>
      </w:r>
      <w:r w:rsidRPr="000729F8">
        <w:rPr>
          <w:rStyle w:val="FontStyle102"/>
          <w:b/>
          <w:bCs/>
          <w:sz w:val="26"/>
          <w:szCs w:val="26"/>
          <w:rtl/>
        </w:rPr>
        <w:t xml:space="preserve"> </w:t>
      </w:r>
      <w:r w:rsidRPr="000729F8">
        <w:rPr>
          <w:rStyle w:val="FontStyle102"/>
          <w:rFonts w:hint="eastAsia"/>
          <w:b/>
          <w:bCs/>
          <w:sz w:val="26"/>
          <w:szCs w:val="26"/>
          <w:rtl/>
        </w:rPr>
        <w:t>מקרה</w:t>
      </w:r>
      <w:r w:rsidRPr="000729F8">
        <w:rPr>
          <w:rStyle w:val="FontStyle102"/>
          <w:rFonts w:hint="cs"/>
          <w:b/>
          <w:bCs/>
          <w:sz w:val="26"/>
          <w:szCs w:val="26"/>
          <w:rtl/>
        </w:rPr>
        <w:t>, לרבות ביטול המכרז מכל סיבה שהיא.</w:t>
      </w:r>
    </w:p>
    <w:p w14:paraId="57A67399" w14:textId="2B6A626F" w:rsidR="00AD10F0" w:rsidRDefault="00AD10F0" w:rsidP="00F32686">
      <w:pPr>
        <w:pStyle w:val="Style6"/>
        <w:widowControl/>
        <w:bidi/>
        <w:spacing w:before="120" w:line="360" w:lineRule="auto"/>
        <w:jc w:val="both"/>
        <w:rPr>
          <w:rStyle w:val="FontStyle58"/>
          <w:rFonts w:cs="David"/>
          <w:sz w:val="26"/>
          <w:szCs w:val="26"/>
          <w:rtl/>
        </w:rPr>
      </w:pPr>
      <w:r w:rsidRPr="000729F8">
        <w:rPr>
          <w:rStyle w:val="FontStyle58"/>
          <w:rFonts w:cs="David"/>
          <w:sz w:val="26"/>
          <w:szCs w:val="26"/>
          <w:rtl/>
        </w:rPr>
        <w:t>ניתן לעיין בתנאי המכרז קודם לרכישתו,</w:t>
      </w:r>
      <w:r>
        <w:rPr>
          <w:rStyle w:val="FontStyle58"/>
          <w:rFonts w:cs="David" w:hint="cs"/>
          <w:b/>
          <w:bCs/>
          <w:sz w:val="26"/>
          <w:szCs w:val="26"/>
          <w:rtl/>
        </w:rPr>
        <w:t xml:space="preserve"> במשרדי המועצה</w:t>
      </w:r>
      <w:r w:rsidR="00135E68">
        <w:rPr>
          <w:rStyle w:val="FontStyle58"/>
          <w:rFonts w:cs="David" w:hint="cs"/>
          <w:b/>
          <w:bCs/>
          <w:sz w:val="26"/>
          <w:szCs w:val="26"/>
          <w:rtl/>
        </w:rPr>
        <w:t>/לשכת ראש המועצה</w:t>
      </w:r>
      <w:r w:rsidR="00F32686">
        <w:rPr>
          <w:rStyle w:val="FontStyle58"/>
          <w:rFonts w:cs="David" w:hint="cs"/>
          <w:b/>
          <w:bCs/>
          <w:sz w:val="26"/>
          <w:szCs w:val="26"/>
          <w:rtl/>
        </w:rPr>
        <w:t xml:space="preserve"> או </w:t>
      </w:r>
      <w:r w:rsidR="00103007">
        <w:rPr>
          <w:rStyle w:val="FontStyle58"/>
          <w:rFonts w:cs="David" w:hint="cs"/>
          <w:b/>
          <w:bCs/>
          <w:sz w:val="26"/>
          <w:szCs w:val="26"/>
          <w:rtl/>
        </w:rPr>
        <w:t>ב</w:t>
      </w:r>
      <w:r w:rsidR="00F32686">
        <w:rPr>
          <w:rStyle w:val="FontStyle58"/>
          <w:rFonts w:cs="David" w:hint="cs"/>
          <w:b/>
          <w:bCs/>
          <w:sz w:val="26"/>
          <w:szCs w:val="26"/>
          <w:rtl/>
        </w:rPr>
        <w:t xml:space="preserve">אתר המועצה </w:t>
      </w:r>
      <w:r w:rsidR="00F32686">
        <w:rPr>
          <w:rStyle w:val="FontStyle58"/>
          <w:rFonts w:cstheme="minorBidi"/>
          <w:b/>
          <w:bCs/>
          <w:sz w:val="26"/>
          <w:szCs w:val="26"/>
          <w:lang w:bidi="ar-SA"/>
        </w:rPr>
        <w:t>NAHEF.MUNI.IL</w:t>
      </w:r>
      <w:r w:rsidRPr="000729F8">
        <w:rPr>
          <w:rStyle w:val="FontStyle58"/>
          <w:rFonts w:cs="David" w:hint="cs"/>
          <w:b/>
          <w:bCs/>
          <w:sz w:val="26"/>
          <w:szCs w:val="26"/>
          <w:rtl/>
        </w:rPr>
        <w:t xml:space="preserve">. </w:t>
      </w:r>
      <w:r w:rsidRPr="000729F8">
        <w:rPr>
          <w:rStyle w:val="FontStyle58"/>
          <w:rFonts w:cs="David"/>
          <w:sz w:val="26"/>
          <w:szCs w:val="26"/>
          <w:rtl/>
        </w:rPr>
        <w:t xml:space="preserve">הנוסח המחייב של המכרז הינו הנוסח </w:t>
      </w:r>
      <w:r w:rsidRPr="000729F8">
        <w:rPr>
          <w:rStyle w:val="FontStyle58"/>
          <w:rFonts w:cs="David" w:hint="cs"/>
          <w:sz w:val="26"/>
          <w:szCs w:val="26"/>
          <w:rtl/>
        </w:rPr>
        <w:t>שי</w:t>
      </w:r>
      <w:r>
        <w:rPr>
          <w:rStyle w:val="FontStyle58"/>
          <w:rFonts w:cs="David" w:hint="cs"/>
          <w:sz w:val="26"/>
          <w:szCs w:val="26"/>
          <w:rtl/>
        </w:rPr>
        <w:t>י</w:t>
      </w:r>
      <w:r w:rsidRPr="000729F8">
        <w:rPr>
          <w:rStyle w:val="FontStyle58"/>
          <w:rFonts w:cs="David" w:hint="cs"/>
          <w:sz w:val="26"/>
          <w:szCs w:val="26"/>
          <w:rtl/>
        </w:rPr>
        <w:t xml:space="preserve">רכש ע"י המציע </w:t>
      </w:r>
      <w:r w:rsidRPr="000729F8">
        <w:rPr>
          <w:rStyle w:val="FontStyle58"/>
          <w:rFonts w:cs="David"/>
          <w:sz w:val="26"/>
          <w:szCs w:val="26"/>
          <w:rtl/>
        </w:rPr>
        <w:t xml:space="preserve"> ואין להגיש הצעות על מסמכים </w:t>
      </w:r>
      <w:r>
        <w:rPr>
          <w:rStyle w:val="FontStyle58"/>
          <w:rFonts w:cs="David" w:hint="cs"/>
          <w:sz w:val="26"/>
          <w:szCs w:val="26"/>
          <w:rtl/>
        </w:rPr>
        <w:t>אחרים</w:t>
      </w:r>
      <w:r w:rsidRPr="000729F8">
        <w:rPr>
          <w:rStyle w:val="FontStyle58"/>
          <w:rFonts w:cs="David"/>
          <w:sz w:val="26"/>
          <w:szCs w:val="26"/>
          <w:rtl/>
        </w:rPr>
        <w:t>.</w:t>
      </w:r>
    </w:p>
    <w:p w14:paraId="27ADA307" w14:textId="52E93581" w:rsidR="00C541A6" w:rsidRPr="00631A23" w:rsidRDefault="00C541A6" w:rsidP="00717F36">
      <w:pPr>
        <w:pStyle w:val="Style6"/>
        <w:widowControl/>
        <w:bidi/>
        <w:spacing w:before="120" w:line="360" w:lineRule="auto"/>
        <w:jc w:val="both"/>
        <w:rPr>
          <w:rStyle w:val="FontStyle58"/>
          <w:rFonts w:cs="David"/>
          <w:color w:val="auto"/>
          <w:sz w:val="26"/>
          <w:szCs w:val="26"/>
          <w:rtl/>
        </w:rPr>
      </w:pPr>
      <w:r w:rsidRPr="00631A23">
        <w:rPr>
          <w:rStyle w:val="FontStyle58"/>
          <w:rFonts w:cs="David"/>
          <w:color w:val="auto"/>
          <w:sz w:val="26"/>
          <w:szCs w:val="26"/>
          <w:rtl/>
        </w:rPr>
        <w:t>שכר הטרחה הכולל לחודש ("ריטיינר") שמציעה הרשות המקומית הוא</w:t>
      </w:r>
      <w:r w:rsidR="006F7489" w:rsidRPr="00631A23">
        <w:rPr>
          <w:rStyle w:val="FontStyle58"/>
          <w:rFonts w:cs="David" w:hint="cs"/>
          <w:color w:val="auto"/>
          <w:sz w:val="26"/>
          <w:szCs w:val="26"/>
          <w:rtl/>
        </w:rPr>
        <w:t xml:space="preserve"> 17,500 </w:t>
      </w:r>
      <w:r w:rsidRPr="00631A23">
        <w:rPr>
          <w:rStyle w:val="FontStyle58"/>
          <w:rFonts w:cs="David"/>
          <w:color w:val="auto"/>
          <w:sz w:val="26"/>
          <w:szCs w:val="26"/>
          <w:rtl/>
        </w:rPr>
        <w:t xml:space="preserve">₪ (במילים: </w:t>
      </w:r>
      <w:r w:rsidR="006F7489" w:rsidRPr="00631A23">
        <w:rPr>
          <w:rStyle w:val="FontStyle58"/>
          <w:rFonts w:cs="David" w:hint="cs"/>
          <w:color w:val="auto"/>
          <w:sz w:val="26"/>
          <w:szCs w:val="26"/>
          <w:rtl/>
        </w:rPr>
        <w:t xml:space="preserve">שבעה עשר אלף וחמש מאות </w:t>
      </w:r>
      <w:r w:rsidR="00725545" w:rsidRPr="00631A23">
        <w:rPr>
          <w:rStyle w:val="FontStyle58"/>
          <w:rFonts w:cs="David" w:hint="cs"/>
          <w:color w:val="auto"/>
          <w:sz w:val="26"/>
          <w:szCs w:val="26"/>
          <w:rtl/>
        </w:rPr>
        <w:t xml:space="preserve"> </w:t>
      </w:r>
      <w:r w:rsidRPr="00631A23">
        <w:rPr>
          <w:rStyle w:val="FontStyle58"/>
          <w:rFonts w:cs="David"/>
          <w:color w:val="auto"/>
          <w:sz w:val="26"/>
          <w:szCs w:val="26"/>
          <w:rtl/>
        </w:rPr>
        <w:t xml:space="preserve">ש"ח) </w:t>
      </w:r>
      <w:r w:rsidR="00717F36" w:rsidRPr="00631A23">
        <w:rPr>
          <w:rStyle w:val="FontStyle58"/>
          <w:rFonts w:cs="David" w:hint="cs"/>
          <w:color w:val="auto"/>
          <w:sz w:val="26"/>
          <w:szCs w:val="26"/>
          <w:rtl/>
        </w:rPr>
        <w:t>כולל</w:t>
      </w:r>
      <w:r w:rsidRPr="00631A23">
        <w:rPr>
          <w:rStyle w:val="FontStyle58"/>
          <w:rFonts w:cs="David"/>
          <w:color w:val="auto"/>
          <w:sz w:val="26"/>
          <w:szCs w:val="26"/>
          <w:rtl/>
        </w:rPr>
        <w:t xml:space="preserve"> מע"מ כחוק</w:t>
      </w:r>
      <w:r w:rsidRPr="00631A23">
        <w:rPr>
          <w:rStyle w:val="FontStyle58"/>
          <w:rFonts w:cs="David" w:hint="cs"/>
          <w:color w:val="auto"/>
          <w:sz w:val="26"/>
          <w:szCs w:val="26"/>
          <w:rtl/>
        </w:rPr>
        <w:t xml:space="preserve"> (להלן: "</w:t>
      </w:r>
      <w:r w:rsidRPr="00631A23">
        <w:rPr>
          <w:rStyle w:val="FontStyle58"/>
          <w:rFonts w:cs="David" w:hint="cs"/>
          <w:b/>
          <w:bCs/>
          <w:color w:val="auto"/>
          <w:sz w:val="26"/>
          <w:szCs w:val="26"/>
          <w:rtl/>
        </w:rPr>
        <w:t>האומדן</w:t>
      </w:r>
      <w:r w:rsidRPr="00631A23">
        <w:rPr>
          <w:rStyle w:val="FontStyle58"/>
          <w:rFonts w:cs="David" w:hint="cs"/>
          <w:color w:val="auto"/>
          <w:sz w:val="26"/>
          <w:szCs w:val="26"/>
          <w:rtl/>
        </w:rPr>
        <w:t xml:space="preserve">") </w:t>
      </w:r>
      <w:r w:rsidRPr="00631A23">
        <w:rPr>
          <w:rStyle w:val="FontStyle58"/>
          <w:rFonts w:cs="David"/>
          <w:color w:val="auto"/>
          <w:sz w:val="26"/>
          <w:szCs w:val="26"/>
          <w:rtl/>
        </w:rPr>
        <w:t xml:space="preserve">. </w:t>
      </w:r>
    </w:p>
    <w:p w14:paraId="4B541357" w14:textId="25D50B63" w:rsidR="00C541A6" w:rsidRDefault="00C541A6" w:rsidP="000D67A7">
      <w:pPr>
        <w:pStyle w:val="Style6"/>
        <w:widowControl/>
        <w:bidi/>
        <w:spacing w:before="120" w:line="360" w:lineRule="auto"/>
        <w:jc w:val="both"/>
        <w:rPr>
          <w:rStyle w:val="FontStyle58"/>
          <w:rFonts w:cs="David"/>
          <w:sz w:val="26"/>
          <w:szCs w:val="26"/>
          <w:rtl/>
        </w:rPr>
      </w:pPr>
      <w:r w:rsidRPr="006F7489">
        <w:rPr>
          <w:rStyle w:val="FontStyle58"/>
          <w:rFonts w:cs="David" w:hint="cs"/>
          <w:sz w:val="26"/>
          <w:szCs w:val="26"/>
          <w:rtl/>
        </w:rPr>
        <w:t>ההצעות ייבדקו על ידי צוות מקצועי המורכב מ: גזבר המועצה, מנהל חשבונות ראשי, חשב שכר (להלן: "</w:t>
      </w:r>
      <w:r w:rsidRPr="006F7489">
        <w:rPr>
          <w:rStyle w:val="FontStyle58"/>
          <w:rFonts w:cs="David" w:hint="cs"/>
          <w:b/>
          <w:bCs/>
          <w:sz w:val="26"/>
          <w:szCs w:val="26"/>
          <w:rtl/>
        </w:rPr>
        <w:t>הוועדה המקצועית</w:t>
      </w:r>
      <w:r w:rsidRPr="006F7489">
        <w:rPr>
          <w:rStyle w:val="FontStyle58"/>
          <w:rFonts w:cs="David" w:hint="cs"/>
          <w:sz w:val="26"/>
          <w:szCs w:val="26"/>
          <w:rtl/>
        </w:rPr>
        <w:t>"). הוועדה</w:t>
      </w:r>
      <w:r>
        <w:rPr>
          <w:rStyle w:val="FontStyle58"/>
          <w:rFonts w:cs="David" w:hint="cs"/>
          <w:sz w:val="26"/>
          <w:szCs w:val="26"/>
          <w:rtl/>
        </w:rPr>
        <w:t xml:space="preserve"> המקצועית תעניק ניקוד להצעות ותביא את המלצתה בפני ועדת המכרזים של המועצה. ועדת המכרזים תבחן את ההצעות ותביא את המלצתה בפני ראש המועצה. רצה ראש המועצה לחרוג מהמלצת ועדת המכרזים יביא את העניין לדיון והכרעה במליאת המועצה.</w:t>
      </w:r>
    </w:p>
    <w:p w14:paraId="7376DB9A" w14:textId="77777777" w:rsidR="00C541A6" w:rsidRDefault="00C541A6" w:rsidP="00B25CCC">
      <w:pPr>
        <w:pStyle w:val="Style6"/>
        <w:widowControl/>
        <w:bidi/>
        <w:spacing w:before="120" w:line="360" w:lineRule="auto"/>
        <w:jc w:val="both"/>
        <w:rPr>
          <w:rStyle w:val="FontStyle58"/>
          <w:rFonts w:cs="David"/>
          <w:sz w:val="26"/>
          <w:szCs w:val="26"/>
          <w:rtl/>
        </w:rPr>
      </w:pPr>
      <w:r>
        <w:rPr>
          <w:rStyle w:val="FontStyle58"/>
          <w:rFonts w:cs="David" w:hint="cs"/>
          <w:sz w:val="26"/>
          <w:szCs w:val="26"/>
          <w:rtl/>
        </w:rPr>
        <w:t>המציעים</w:t>
      </w:r>
      <w:r w:rsidRPr="000A7594">
        <w:rPr>
          <w:rStyle w:val="FontStyle58"/>
          <w:rFonts w:cs="David"/>
          <w:sz w:val="26"/>
          <w:szCs w:val="26"/>
          <w:rtl/>
        </w:rPr>
        <w:t xml:space="preserve"> רשאים להציע </w:t>
      </w:r>
      <w:r w:rsidRPr="006F7489">
        <w:rPr>
          <w:rStyle w:val="FontStyle58"/>
          <w:rFonts w:cs="David"/>
          <w:sz w:val="26"/>
          <w:szCs w:val="26"/>
          <w:rtl/>
        </w:rPr>
        <w:t>הנחה עד 20%.</w:t>
      </w:r>
      <w:r w:rsidRPr="000A7594">
        <w:rPr>
          <w:rStyle w:val="FontStyle58"/>
          <w:rFonts w:cs="David"/>
          <w:sz w:val="26"/>
          <w:szCs w:val="26"/>
          <w:rtl/>
        </w:rPr>
        <w:t xml:space="preserve"> </w:t>
      </w:r>
      <w:r w:rsidRPr="000A7594">
        <w:rPr>
          <w:rStyle w:val="FontStyle58"/>
          <w:rFonts w:cs="David" w:hint="cs"/>
          <w:sz w:val="26"/>
          <w:szCs w:val="26"/>
          <w:rtl/>
        </w:rPr>
        <w:t xml:space="preserve">הצעת הנחה מעל ל- 20% תביא לפסילת ההצעה על הסף. המשקל שיוענק להצעת שכר הטרחה הינו 20% במסגרת שקלול הפרמטרים השונים (שיקולי מחיר). לנתוני </w:t>
      </w:r>
      <w:r>
        <w:rPr>
          <w:rStyle w:val="FontStyle58"/>
          <w:rFonts w:cs="David" w:hint="cs"/>
          <w:sz w:val="26"/>
          <w:szCs w:val="26"/>
          <w:rtl/>
        </w:rPr>
        <w:t>המציע</w:t>
      </w:r>
      <w:r w:rsidRPr="000A7594">
        <w:rPr>
          <w:rStyle w:val="FontStyle58"/>
          <w:rFonts w:cs="David" w:hint="cs"/>
          <w:sz w:val="26"/>
          <w:szCs w:val="26"/>
          <w:rtl/>
        </w:rPr>
        <w:t xml:space="preserve"> ו</w:t>
      </w:r>
      <w:r>
        <w:rPr>
          <w:rStyle w:val="FontStyle58"/>
          <w:rFonts w:cs="David" w:hint="cs"/>
          <w:sz w:val="26"/>
          <w:szCs w:val="26"/>
          <w:rtl/>
        </w:rPr>
        <w:t xml:space="preserve">/או </w:t>
      </w:r>
      <w:r w:rsidRPr="000A7594">
        <w:rPr>
          <w:rStyle w:val="FontStyle58"/>
          <w:rFonts w:cs="David" w:hint="cs"/>
          <w:sz w:val="26"/>
          <w:szCs w:val="26"/>
          <w:rtl/>
        </w:rPr>
        <w:t xml:space="preserve">להתרשמות הוועדה </w:t>
      </w:r>
      <w:r>
        <w:rPr>
          <w:rStyle w:val="FontStyle58"/>
          <w:rFonts w:cs="David" w:hint="cs"/>
          <w:sz w:val="26"/>
          <w:szCs w:val="26"/>
          <w:rtl/>
        </w:rPr>
        <w:t xml:space="preserve">המקצועית </w:t>
      </w:r>
      <w:r w:rsidRPr="000A7594">
        <w:rPr>
          <w:rStyle w:val="FontStyle58"/>
          <w:rFonts w:cs="David" w:hint="cs"/>
          <w:sz w:val="26"/>
          <w:szCs w:val="26"/>
          <w:rtl/>
        </w:rPr>
        <w:t xml:space="preserve">מהמועמד יוענק משקל של 80% במסגרת הפרמטרים השונים (שיקולי איכות).  </w:t>
      </w:r>
    </w:p>
    <w:p w14:paraId="31D38B79" w14:textId="77777777" w:rsidR="00AD10F0" w:rsidRDefault="00AD10F0" w:rsidP="00B25CCC">
      <w:pPr>
        <w:pStyle w:val="Style12"/>
        <w:widowControl/>
        <w:bidi/>
        <w:spacing w:before="120" w:line="360" w:lineRule="auto"/>
        <w:jc w:val="both"/>
        <w:rPr>
          <w:rStyle w:val="FontStyle57"/>
          <w:rFonts w:cs="David"/>
          <w:sz w:val="26"/>
          <w:szCs w:val="26"/>
          <w:u w:val="single"/>
          <w:rtl/>
        </w:rPr>
      </w:pPr>
      <w:r w:rsidRPr="000729F8">
        <w:rPr>
          <w:rStyle w:val="FontStyle57"/>
          <w:rFonts w:cs="David"/>
          <w:sz w:val="26"/>
          <w:szCs w:val="26"/>
          <w:u w:val="single"/>
          <w:rtl/>
        </w:rPr>
        <w:t>הגשת ההצעות</w:t>
      </w:r>
    </w:p>
    <w:p w14:paraId="1B9A636C" w14:textId="170799D3" w:rsidR="00AD10F0" w:rsidRPr="000729F8" w:rsidRDefault="00AD10F0" w:rsidP="00A945E7">
      <w:pPr>
        <w:pStyle w:val="Style10"/>
        <w:widowControl/>
        <w:bidi/>
        <w:spacing w:before="120" w:line="360" w:lineRule="auto"/>
        <w:jc w:val="both"/>
        <w:rPr>
          <w:rStyle w:val="FontStyle58"/>
          <w:rFonts w:cs="David"/>
          <w:sz w:val="26"/>
          <w:szCs w:val="26"/>
          <w:rtl/>
        </w:rPr>
      </w:pPr>
      <w:r w:rsidRPr="000729F8">
        <w:rPr>
          <w:rStyle w:val="FontStyle58"/>
          <w:rFonts w:cs="David"/>
          <w:sz w:val="26"/>
          <w:szCs w:val="26"/>
          <w:rtl/>
        </w:rPr>
        <w:lastRenderedPageBreak/>
        <w:t>את ההצעות בהתאם לתנאי המכרז יש למסור ב</w:t>
      </w:r>
      <w:r>
        <w:rPr>
          <w:rStyle w:val="FontStyle58"/>
          <w:rFonts w:cs="David" w:hint="cs"/>
          <w:sz w:val="26"/>
          <w:szCs w:val="26"/>
          <w:rtl/>
        </w:rPr>
        <w:t>- 2 ע</w:t>
      </w:r>
      <w:r w:rsidRPr="000729F8">
        <w:rPr>
          <w:rStyle w:val="FontStyle58"/>
          <w:rFonts w:cs="David"/>
          <w:sz w:val="26"/>
          <w:szCs w:val="26"/>
          <w:rtl/>
        </w:rPr>
        <w:t xml:space="preserve">ותקים כרוכים, במעטפה סגורה עליה יירשם: </w:t>
      </w:r>
      <w:r w:rsidRPr="000729F8">
        <w:rPr>
          <w:rStyle w:val="FontStyle57"/>
          <w:rFonts w:cs="David"/>
          <w:sz w:val="26"/>
          <w:szCs w:val="26"/>
          <w:rtl/>
        </w:rPr>
        <w:t>״מכרז פומבי מס</w:t>
      </w:r>
      <w:r w:rsidRPr="000729F8">
        <w:rPr>
          <w:rStyle w:val="FontStyle57"/>
          <w:rFonts w:cs="David" w:hint="cs"/>
          <w:sz w:val="26"/>
          <w:szCs w:val="26"/>
          <w:rtl/>
        </w:rPr>
        <w:t xml:space="preserve">' </w:t>
      </w:r>
      <w:r w:rsidR="00267616">
        <w:rPr>
          <w:rStyle w:val="FontStyle57"/>
          <w:rFonts w:cs="David" w:hint="cs"/>
          <w:sz w:val="26"/>
          <w:szCs w:val="26"/>
          <w:rtl/>
        </w:rPr>
        <w:t>02/2022".</w:t>
      </w:r>
      <w:r w:rsidRPr="000729F8">
        <w:rPr>
          <w:rStyle w:val="FontStyle58"/>
          <w:rFonts w:cs="David" w:hint="cs"/>
          <w:sz w:val="26"/>
          <w:szCs w:val="26"/>
          <w:rtl/>
        </w:rPr>
        <w:t xml:space="preserve">  </w:t>
      </w:r>
      <w:r w:rsidRPr="000729F8">
        <w:rPr>
          <w:rStyle w:val="FontStyle102"/>
          <w:rFonts w:hint="eastAsia"/>
          <w:sz w:val="26"/>
          <w:szCs w:val="26"/>
          <w:rtl/>
        </w:rPr>
        <w:t>על</w:t>
      </w:r>
      <w:r w:rsidRPr="000729F8">
        <w:rPr>
          <w:rStyle w:val="FontStyle102"/>
          <w:sz w:val="26"/>
          <w:szCs w:val="26"/>
          <w:rtl/>
        </w:rPr>
        <w:t xml:space="preserve"> </w:t>
      </w:r>
      <w:r w:rsidRPr="000729F8">
        <w:rPr>
          <w:rStyle w:val="FontStyle102"/>
          <w:rFonts w:hint="eastAsia"/>
          <w:sz w:val="26"/>
          <w:szCs w:val="26"/>
          <w:rtl/>
        </w:rPr>
        <w:t>המציע</w:t>
      </w:r>
      <w:r w:rsidRPr="000729F8">
        <w:rPr>
          <w:rStyle w:val="FontStyle102"/>
          <w:sz w:val="26"/>
          <w:szCs w:val="26"/>
          <w:rtl/>
        </w:rPr>
        <w:t xml:space="preserve"> </w:t>
      </w:r>
      <w:r w:rsidRPr="000729F8">
        <w:rPr>
          <w:rStyle w:val="FontStyle102"/>
          <w:rFonts w:hint="cs"/>
          <w:sz w:val="26"/>
          <w:szCs w:val="26"/>
          <w:rtl/>
        </w:rPr>
        <w:t xml:space="preserve">לחתום על כל עמוד ממסמכי המכרז, </w:t>
      </w:r>
      <w:r w:rsidRPr="000729F8">
        <w:rPr>
          <w:rStyle w:val="FontStyle102"/>
          <w:rFonts w:hint="eastAsia"/>
          <w:sz w:val="26"/>
          <w:szCs w:val="26"/>
          <w:rtl/>
        </w:rPr>
        <w:t>למלא</w:t>
      </w:r>
      <w:r w:rsidRPr="000729F8">
        <w:rPr>
          <w:rStyle w:val="FontStyle102"/>
          <w:sz w:val="26"/>
          <w:szCs w:val="26"/>
          <w:rtl/>
        </w:rPr>
        <w:t xml:space="preserve"> </w:t>
      </w:r>
      <w:r w:rsidRPr="000729F8">
        <w:rPr>
          <w:rStyle w:val="FontStyle102"/>
          <w:rFonts w:hint="eastAsia"/>
          <w:sz w:val="26"/>
          <w:szCs w:val="26"/>
          <w:rtl/>
        </w:rPr>
        <w:t>את</w:t>
      </w:r>
      <w:r w:rsidRPr="000729F8">
        <w:rPr>
          <w:rStyle w:val="FontStyle102"/>
          <w:sz w:val="26"/>
          <w:szCs w:val="26"/>
          <w:rtl/>
        </w:rPr>
        <w:t xml:space="preserve"> </w:t>
      </w:r>
      <w:r w:rsidRPr="000729F8">
        <w:rPr>
          <w:rStyle w:val="FontStyle102"/>
          <w:rFonts w:hint="eastAsia"/>
          <w:sz w:val="26"/>
          <w:szCs w:val="26"/>
          <w:rtl/>
        </w:rPr>
        <w:t>טופס</w:t>
      </w:r>
      <w:r w:rsidRPr="000729F8">
        <w:rPr>
          <w:rStyle w:val="FontStyle102"/>
          <w:sz w:val="26"/>
          <w:szCs w:val="26"/>
          <w:rtl/>
        </w:rPr>
        <w:t xml:space="preserve"> </w:t>
      </w:r>
      <w:r w:rsidRPr="000729F8">
        <w:rPr>
          <w:rStyle w:val="FontStyle102"/>
          <w:rFonts w:hint="eastAsia"/>
          <w:sz w:val="26"/>
          <w:szCs w:val="26"/>
          <w:rtl/>
        </w:rPr>
        <w:t>ההצעה</w:t>
      </w:r>
      <w:r w:rsidRPr="000729F8">
        <w:rPr>
          <w:rStyle w:val="FontStyle102"/>
          <w:sz w:val="26"/>
          <w:szCs w:val="26"/>
          <w:rtl/>
        </w:rPr>
        <w:t xml:space="preserve"> </w:t>
      </w:r>
      <w:r w:rsidRPr="00F32686">
        <w:rPr>
          <w:rStyle w:val="FontStyle102"/>
          <w:rFonts w:hint="cs"/>
          <w:b/>
          <w:bCs/>
          <w:color w:val="FF0000"/>
          <w:sz w:val="26"/>
          <w:szCs w:val="26"/>
          <w:rtl/>
        </w:rPr>
        <w:t>(נספח ג')</w:t>
      </w:r>
      <w:r w:rsidRPr="00F32686">
        <w:rPr>
          <w:rStyle w:val="FontStyle102"/>
          <w:rFonts w:hint="cs"/>
          <w:color w:val="FF0000"/>
          <w:sz w:val="26"/>
          <w:szCs w:val="26"/>
          <w:rtl/>
        </w:rPr>
        <w:t xml:space="preserve"> </w:t>
      </w:r>
      <w:r w:rsidRPr="000729F8">
        <w:rPr>
          <w:rStyle w:val="FontStyle102"/>
          <w:rFonts w:hint="eastAsia"/>
          <w:sz w:val="26"/>
          <w:szCs w:val="26"/>
          <w:rtl/>
        </w:rPr>
        <w:t>בכתב</w:t>
      </w:r>
      <w:r w:rsidRPr="000729F8">
        <w:rPr>
          <w:rStyle w:val="FontStyle102"/>
          <w:sz w:val="26"/>
          <w:szCs w:val="26"/>
          <w:rtl/>
        </w:rPr>
        <w:t xml:space="preserve"> </w:t>
      </w:r>
      <w:r w:rsidRPr="000729F8">
        <w:rPr>
          <w:rStyle w:val="FontStyle102"/>
          <w:rFonts w:hint="eastAsia"/>
          <w:sz w:val="26"/>
          <w:szCs w:val="26"/>
          <w:rtl/>
        </w:rPr>
        <w:t>יד</w:t>
      </w:r>
      <w:r w:rsidRPr="000729F8">
        <w:rPr>
          <w:rStyle w:val="FontStyle102"/>
          <w:sz w:val="26"/>
          <w:szCs w:val="26"/>
          <w:rtl/>
        </w:rPr>
        <w:t xml:space="preserve"> </w:t>
      </w:r>
      <w:r w:rsidRPr="000729F8">
        <w:rPr>
          <w:rStyle w:val="FontStyle102"/>
          <w:rFonts w:hint="eastAsia"/>
          <w:sz w:val="26"/>
          <w:szCs w:val="26"/>
          <w:rtl/>
        </w:rPr>
        <w:t>קריא</w:t>
      </w:r>
      <w:r w:rsidRPr="000729F8">
        <w:rPr>
          <w:rStyle w:val="FontStyle102"/>
          <w:sz w:val="26"/>
          <w:szCs w:val="26"/>
          <w:rtl/>
        </w:rPr>
        <w:t xml:space="preserve"> </w:t>
      </w:r>
      <w:r w:rsidRPr="000729F8">
        <w:rPr>
          <w:rStyle w:val="FontStyle102"/>
          <w:rFonts w:hint="eastAsia"/>
          <w:sz w:val="26"/>
          <w:szCs w:val="26"/>
          <w:rtl/>
        </w:rPr>
        <w:t>וברור</w:t>
      </w:r>
      <w:r w:rsidRPr="000729F8">
        <w:rPr>
          <w:rStyle w:val="FontStyle102"/>
          <w:sz w:val="26"/>
          <w:szCs w:val="26"/>
          <w:rtl/>
        </w:rPr>
        <w:t xml:space="preserve">, </w:t>
      </w:r>
      <w:r w:rsidRPr="000729F8">
        <w:rPr>
          <w:rStyle w:val="FontStyle102"/>
          <w:rFonts w:hint="eastAsia"/>
          <w:sz w:val="26"/>
          <w:szCs w:val="26"/>
          <w:rtl/>
        </w:rPr>
        <w:t>ולהגיש</w:t>
      </w:r>
      <w:r w:rsidRPr="000729F8">
        <w:rPr>
          <w:rStyle w:val="FontStyle102"/>
          <w:sz w:val="26"/>
          <w:szCs w:val="26"/>
          <w:rtl/>
        </w:rPr>
        <w:t xml:space="preserve"> </w:t>
      </w:r>
      <w:r w:rsidRPr="000729F8">
        <w:rPr>
          <w:rStyle w:val="FontStyle102"/>
          <w:rFonts w:hint="eastAsia"/>
          <w:sz w:val="26"/>
          <w:szCs w:val="26"/>
          <w:rtl/>
        </w:rPr>
        <w:t>את</w:t>
      </w:r>
      <w:r w:rsidRPr="000729F8">
        <w:rPr>
          <w:rStyle w:val="FontStyle102"/>
          <w:sz w:val="26"/>
          <w:szCs w:val="26"/>
          <w:rtl/>
        </w:rPr>
        <w:t xml:space="preserve"> </w:t>
      </w:r>
      <w:r w:rsidRPr="000729F8">
        <w:rPr>
          <w:rStyle w:val="FontStyle102"/>
          <w:rFonts w:hint="eastAsia"/>
          <w:sz w:val="26"/>
          <w:szCs w:val="26"/>
          <w:rtl/>
        </w:rPr>
        <w:t>הצעתו</w:t>
      </w:r>
      <w:r w:rsidRPr="000729F8">
        <w:rPr>
          <w:rStyle w:val="FontStyle102"/>
          <w:sz w:val="26"/>
          <w:szCs w:val="26"/>
          <w:rtl/>
        </w:rPr>
        <w:t xml:space="preserve"> </w:t>
      </w:r>
      <w:r w:rsidRPr="000729F8">
        <w:rPr>
          <w:rStyle w:val="FontStyle102"/>
          <w:rFonts w:hint="eastAsia"/>
          <w:sz w:val="26"/>
          <w:szCs w:val="26"/>
          <w:rtl/>
        </w:rPr>
        <w:t>בצירוף</w:t>
      </w:r>
      <w:r w:rsidRPr="000729F8">
        <w:rPr>
          <w:rStyle w:val="FontStyle102"/>
          <w:sz w:val="26"/>
          <w:szCs w:val="26"/>
          <w:rtl/>
        </w:rPr>
        <w:t xml:space="preserve"> </w:t>
      </w:r>
      <w:r w:rsidRPr="000729F8">
        <w:rPr>
          <w:rStyle w:val="FontStyle102"/>
          <w:rFonts w:hint="eastAsia"/>
          <w:sz w:val="26"/>
          <w:szCs w:val="26"/>
          <w:rtl/>
        </w:rPr>
        <w:t>כל</w:t>
      </w:r>
      <w:r w:rsidRPr="000729F8">
        <w:rPr>
          <w:rStyle w:val="FontStyle102"/>
          <w:sz w:val="26"/>
          <w:szCs w:val="26"/>
          <w:rtl/>
        </w:rPr>
        <w:t xml:space="preserve"> </w:t>
      </w:r>
      <w:r w:rsidRPr="000729F8">
        <w:rPr>
          <w:rStyle w:val="FontStyle102"/>
          <w:rFonts w:hint="eastAsia"/>
          <w:sz w:val="26"/>
          <w:szCs w:val="26"/>
          <w:rtl/>
        </w:rPr>
        <w:t>המסמכים</w:t>
      </w:r>
      <w:r w:rsidRPr="000729F8">
        <w:rPr>
          <w:rStyle w:val="FontStyle102"/>
          <w:sz w:val="26"/>
          <w:szCs w:val="26"/>
          <w:rtl/>
        </w:rPr>
        <w:t xml:space="preserve"> </w:t>
      </w:r>
      <w:r w:rsidRPr="000729F8">
        <w:rPr>
          <w:rStyle w:val="FontStyle102"/>
          <w:rFonts w:hint="eastAsia"/>
          <w:sz w:val="26"/>
          <w:szCs w:val="26"/>
          <w:rtl/>
        </w:rPr>
        <w:t>והאישורים</w:t>
      </w:r>
      <w:r w:rsidRPr="000729F8">
        <w:rPr>
          <w:rStyle w:val="FontStyle102"/>
          <w:sz w:val="26"/>
          <w:szCs w:val="26"/>
          <w:rtl/>
        </w:rPr>
        <w:t xml:space="preserve"> </w:t>
      </w:r>
      <w:r w:rsidRPr="000729F8">
        <w:rPr>
          <w:rStyle w:val="FontStyle102"/>
          <w:rFonts w:hint="eastAsia"/>
          <w:sz w:val="26"/>
          <w:szCs w:val="26"/>
          <w:rtl/>
        </w:rPr>
        <w:t>המפורטים</w:t>
      </w:r>
      <w:r w:rsidRPr="000729F8">
        <w:rPr>
          <w:rStyle w:val="FontStyle102"/>
          <w:sz w:val="26"/>
          <w:szCs w:val="26"/>
          <w:rtl/>
        </w:rPr>
        <w:t xml:space="preserve"> </w:t>
      </w:r>
      <w:r w:rsidRPr="000729F8">
        <w:rPr>
          <w:rStyle w:val="FontStyle102"/>
          <w:rFonts w:hint="eastAsia"/>
          <w:sz w:val="26"/>
          <w:szCs w:val="26"/>
          <w:rtl/>
        </w:rPr>
        <w:t>במסמכי</w:t>
      </w:r>
      <w:r w:rsidRPr="000729F8">
        <w:rPr>
          <w:rStyle w:val="FontStyle102"/>
          <w:sz w:val="26"/>
          <w:szCs w:val="26"/>
          <w:rtl/>
        </w:rPr>
        <w:t xml:space="preserve"> </w:t>
      </w:r>
      <w:r w:rsidRPr="000729F8">
        <w:rPr>
          <w:rStyle w:val="FontStyle102"/>
          <w:rFonts w:hint="eastAsia"/>
          <w:sz w:val="26"/>
          <w:szCs w:val="26"/>
          <w:rtl/>
        </w:rPr>
        <w:t>המכרז</w:t>
      </w:r>
      <w:r w:rsidRPr="000729F8">
        <w:rPr>
          <w:rStyle w:val="FontStyle102"/>
          <w:sz w:val="26"/>
          <w:szCs w:val="26"/>
          <w:rtl/>
        </w:rPr>
        <w:t>,</w:t>
      </w:r>
      <w:r w:rsidRPr="000729F8">
        <w:rPr>
          <w:rStyle w:val="FontStyle58"/>
          <w:rFonts w:cs="David" w:hint="cs"/>
          <w:sz w:val="26"/>
          <w:szCs w:val="26"/>
          <w:rtl/>
        </w:rPr>
        <w:t xml:space="preserve"> </w:t>
      </w:r>
      <w:r w:rsidRPr="00B25CCC">
        <w:rPr>
          <w:rStyle w:val="FontStyle58"/>
          <w:rFonts w:cs="David"/>
          <w:b/>
          <w:bCs/>
          <w:sz w:val="26"/>
          <w:szCs w:val="26"/>
          <w:rtl/>
        </w:rPr>
        <w:t>במסירה ידנית</w:t>
      </w:r>
      <w:r w:rsidRPr="00B25CCC">
        <w:rPr>
          <w:rStyle w:val="FontStyle58"/>
          <w:rFonts w:cs="David" w:hint="cs"/>
          <w:b/>
          <w:bCs/>
          <w:sz w:val="26"/>
          <w:szCs w:val="26"/>
          <w:rtl/>
        </w:rPr>
        <w:t xml:space="preserve"> בלבד</w:t>
      </w:r>
      <w:r w:rsidRPr="000729F8">
        <w:rPr>
          <w:rStyle w:val="FontStyle58"/>
          <w:rFonts w:cs="David" w:hint="cs"/>
          <w:sz w:val="26"/>
          <w:szCs w:val="26"/>
          <w:rtl/>
        </w:rPr>
        <w:t>,</w:t>
      </w:r>
      <w:r w:rsidRPr="000729F8">
        <w:rPr>
          <w:rStyle w:val="FontStyle58"/>
          <w:rFonts w:cs="David"/>
          <w:sz w:val="26"/>
          <w:szCs w:val="26"/>
          <w:rtl/>
        </w:rPr>
        <w:t xml:space="preserve"> </w:t>
      </w:r>
      <w:r w:rsidRPr="00F32686">
        <w:rPr>
          <w:rStyle w:val="FontStyle58"/>
          <w:rFonts w:cs="David"/>
          <w:sz w:val="26"/>
          <w:szCs w:val="26"/>
          <w:highlight w:val="yellow"/>
          <w:rtl/>
        </w:rPr>
        <w:t xml:space="preserve">עד </w:t>
      </w:r>
      <w:r w:rsidRPr="00F32686">
        <w:rPr>
          <w:rStyle w:val="FontStyle58"/>
          <w:rFonts w:cs="David" w:hint="cs"/>
          <w:sz w:val="26"/>
          <w:szCs w:val="26"/>
          <w:highlight w:val="yellow"/>
          <w:rtl/>
        </w:rPr>
        <w:t>ליום</w:t>
      </w:r>
      <w:r w:rsidR="00F32686" w:rsidRPr="00F32686">
        <w:rPr>
          <w:rStyle w:val="FontStyle58"/>
          <w:rFonts w:cs="David" w:hint="cs"/>
          <w:sz w:val="26"/>
          <w:szCs w:val="26"/>
          <w:highlight w:val="yellow"/>
          <w:rtl/>
        </w:rPr>
        <w:t xml:space="preserve"> </w:t>
      </w:r>
      <w:r w:rsidR="00267616">
        <w:rPr>
          <w:rStyle w:val="FontStyle58"/>
          <w:rFonts w:cs="David" w:hint="cs"/>
          <w:b/>
          <w:bCs/>
          <w:sz w:val="26"/>
          <w:szCs w:val="26"/>
          <w:highlight w:val="yellow"/>
          <w:rtl/>
        </w:rPr>
        <w:t>13/</w:t>
      </w:r>
      <w:r w:rsidR="00A945E7">
        <w:rPr>
          <w:rStyle w:val="FontStyle58"/>
          <w:rFonts w:cs="David" w:hint="cs"/>
          <w:b/>
          <w:bCs/>
          <w:sz w:val="26"/>
          <w:szCs w:val="26"/>
          <w:highlight w:val="yellow"/>
          <w:rtl/>
        </w:rPr>
        <w:t>03</w:t>
      </w:r>
      <w:r w:rsidR="00267616">
        <w:rPr>
          <w:rStyle w:val="FontStyle58"/>
          <w:rFonts w:cs="David" w:hint="cs"/>
          <w:b/>
          <w:bCs/>
          <w:sz w:val="26"/>
          <w:szCs w:val="26"/>
          <w:highlight w:val="yellow"/>
          <w:rtl/>
        </w:rPr>
        <w:t>/2022</w:t>
      </w:r>
      <w:r w:rsidR="0071683A" w:rsidRPr="00F32686">
        <w:rPr>
          <w:rStyle w:val="FontStyle58"/>
          <w:rFonts w:cs="David" w:hint="cs"/>
          <w:b/>
          <w:bCs/>
          <w:sz w:val="26"/>
          <w:szCs w:val="26"/>
          <w:highlight w:val="yellow"/>
          <w:rtl/>
        </w:rPr>
        <w:t xml:space="preserve"> </w:t>
      </w:r>
      <w:r w:rsidRPr="00F32686">
        <w:rPr>
          <w:rStyle w:val="FontStyle57"/>
          <w:rFonts w:cs="David"/>
          <w:b w:val="0"/>
          <w:bCs w:val="0"/>
          <w:sz w:val="26"/>
          <w:szCs w:val="26"/>
          <w:highlight w:val="yellow"/>
          <w:rtl/>
        </w:rPr>
        <w:t xml:space="preserve"> </w:t>
      </w:r>
      <w:r w:rsidRPr="00F32686">
        <w:rPr>
          <w:rStyle w:val="FontStyle58"/>
          <w:rFonts w:cs="David"/>
          <w:b/>
          <w:bCs/>
          <w:sz w:val="26"/>
          <w:szCs w:val="26"/>
          <w:highlight w:val="yellow"/>
          <w:rtl/>
        </w:rPr>
        <w:t xml:space="preserve">בשעה </w:t>
      </w:r>
      <w:r w:rsidR="00B25CCC" w:rsidRPr="00F32686">
        <w:rPr>
          <w:rStyle w:val="FontStyle57"/>
          <w:rFonts w:cs="David" w:hint="cs"/>
          <w:b w:val="0"/>
          <w:bCs w:val="0"/>
          <w:sz w:val="26"/>
          <w:szCs w:val="26"/>
          <w:highlight w:val="yellow"/>
          <w:rtl/>
        </w:rPr>
        <w:t>14</w:t>
      </w:r>
      <w:r w:rsidRPr="00F32686">
        <w:rPr>
          <w:rStyle w:val="FontStyle57"/>
          <w:rFonts w:cs="David" w:hint="cs"/>
          <w:b w:val="0"/>
          <w:bCs w:val="0"/>
          <w:sz w:val="26"/>
          <w:szCs w:val="26"/>
          <w:highlight w:val="yellow"/>
          <w:rtl/>
        </w:rPr>
        <w:t>:00</w:t>
      </w:r>
      <w:r w:rsidRPr="0071683A">
        <w:rPr>
          <w:rStyle w:val="FontStyle57"/>
          <w:rFonts w:cs="David"/>
          <w:b w:val="0"/>
          <w:bCs w:val="0"/>
          <w:sz w:val="26"/>
          <w:szCs w:val="26"/>
          <w:rtl/>
        </w:rPr>
        <w:t xml:space="preserve"> </w:t>
      </w:r>
      <w:r w:rsidRPr="000729F8">
        <w:rPr>
          <w:rStyle w:val="FontStyle58"/>
          <w:rFonts w:cs="David" w:hint="cs"/>
          <w:sz w:val="26"/>
          <w:szCs w:val="26"/>
          <w:rtl/>
        </w:rPr>
        <w:t xml:space="preserve">בתיבת המכרזים אשר </w:t>
      </w:r>
      <w:r w:rsidR="00267616">
        <w:rPr>
          <w:rStyle w:val="FontStyle58"/>
          <w:rFonts w:cs="David" w:hint="cs"/>
          <w:sz w:val="26"/>
          <w:szCs w:val="26"/>
          <w:rtl/>
        </w:rPr>
        <w:t>נמצאת</w:t>
      </w:r>
      <w:r>
        <w:rPr>
          <w:rStyle w:val="FontStyle58"/>
          <w:rFonts w:cs="David" w:hint="cs"/>
          <w:sz w:val="26"/>
          <w:szCs w:val="26"/>
          <w:rtl/>
        </w:rPr>
        <w:t xml:space="preserve"> </w:t>
      </w:r>
      <w:r w:rsidR="00267616">
        <w:rPr>
          <w:rStyle w:val="FontStyle58"/>
          <w:rFonts w:cs="David" w:hint="cs"/>
          <w:sz w:val="26"/>
          <w:szCs w:val="26"/>
          <w:rtl/>
        </w:rPr>
        <w:t xml:space="preserve">במזכירות </w:t>
      </w:r>
      <w:r w:rsidR="00135E68">
        <w:rPr>
          <w:rStyle w:val="FontStyle58"/>
          <w:rFonts w:cs="David" w:hint="cs"/>
          <w:sz w:val="26"/>
          <w:szCs w:val="26"/>
          <w:rtl/>
        </w:rPr>
        <w:t>לשכת ראש המועצה</w:t>
      </w:r>
      <w:r w:rsidRPr="000729F8">
        <w:rPr>
          <w:rStyle w:val="FontStyle58"/>
          <w:rFonts w:cs="David"/>
          <w:sz w:val="26"/>
          <w:szCs w:val="26"/>
          <w:rtl/>
        </w:rPr>
        <w:t xml:space="preserve"> (</w:t>
      </w:r>
      <w:r w:rsidRPr="000729F8">
        <w:rPr>
          <w:rStyle w:val="FontStyle58"/>
          <w:rFonts w:cs="David" w:hint="cs"/>
          <w:sz w:val="26"/>
          <w:szCs w:val="26"/>
          <w:rtl/>
        </w:rPr>
        <w:t>אין</w:t>
      </w:r>
      <w:r w:rsidRPr="000729F8">
        <w:rPr>
          <w:rStyle w:val="FontStyle58"/>
          <w:rFonts w:cs="David"/>
          <w:sz w:val="26"/>
          <w:szCs w:val="26"/>
          <w:rtl/>
        </w:rPr>
        <w:t xml:space="preserve"> לשלוח בדואר</w:t>
      </w:r>
      <w:r w:rsidR="00B25CCC">
        <w:rPr>
          <w:rStyle w:val="FontStyle58"/>
          <w:rFonts w:cs="David" w:hint="cs"/>
          <w:sz w:val="26"/>
          <w:szCs w:val="26"/>
          <w:rtl/>
        </w:rPr>
        <w:t xml:space="preserve"> או בפקס</w:t>
      </w:r>
      <w:r w:rsidRPr="000729F8">
        <w:rPr>
          <w:rStyle w:val="FontStyle58"/>
          <w:rFonts w:cs="David"/>
          <w:sz w:val="26"/>
          <w:szCs w:val="26"/>
          <w:rtl/>
        </w:rPr>
        <w:t>)</w:t>
      </w:r>
      <w:r w:rsidRPr="000729F8">
        <w:rPr>
          <w:rStyle w:val="FontStyle58"/>
          <w:rFonts w:cs="David" w:hint="cs"/>
          <w:sz w:val="26"/>
          <w:szCs w:val="26"/>
          <w:rtl/>
        </w:rPr>
        <w:t xml:space="preserve"> .</w:t>
      </w:r>
    </w:p>
    <w:p w14:paraId="0CE4DE22" w14:textId="77777777" w:rsidR="00AD10F0" w:rsidRDefault="00AD10F0" w:rsidP="00F32686">
      <w:pPr>
        <w:pStyle w:val="Style10"/>
        <w:widowControl/>
        <w:bidi/>
        <w:spacing w:before="120" w:line="360" w:lineRule="auto"/>
        <w:jc w:val="both"/>
        <w:rPr>
          <w:rStyle w:val="FontStyle57"/>
          <w:rFonts w:cs="David"/>
          <w:sz w:val="26"/>
          <w:szCs w:val="26"/>
          <w:rtl/>
        </w:rPr>
      </w:pPr>
      <w:r w:rsidRPr="000729F8">
        <w:rPr>
          <w:rStyle w:val="FontStyle57"/>
          <w:rFonts w:cs="David"/>
          <w:sz w:val="26"/>
          <w:szCs w:val="26"/>
          <w:rtl/>
        </w:rPr>
        <w:t xml:space="preserve">מסמכים שימסרו לאחר המועד </w:t>
      </w:r>
      <w:r w:rsidR="00F32686">
        <w:rPr>
          <w:rStyle w:val="FontStyle57"/>
          <w:rFonts w:cs="David" w:hint="cs"/>
          <w:sz w:val="26"/>
          <w:szCs w:val="26"/>
          <w:rtl/>
        </w:rPr>
        <w:t xml:space="preserve">לעיל או בדואר או בפקס </w:t>
      </w:r>
      <w:r w:rsidRPr="000729F8">
        <w:rPr>
          <w:rStyle w:val="FontStyle57"/>
          <w:rFonts w:cs="David"/>
          <w:sz w:val="26"/>
          <w:szCs w:val="26"/>
          <w:rtl/>
        </w:rPr>
        <w:t xml:space="preserve"> </w:t>
      </w:r>
      <w:r w:rsidRPr="000729F8">
        <w:rPr>
          <w:rStyle w:val="FontStyle57"/>
          <w:rFonts w:cs="David" w:hint="cs"/>
          <w:sz w:val="26"/>
          <w:szCs w:val="26"/>
          <w:rtl/>
        </w:rPr>
        <w:t>יפסלו.</w:t>
      </w:r>
    </w:p>
    <w:p w14:paraId="432A8529" w14:textId="77777777" w:rsidR="00AD10F0" w:rsidRPr="000729F8" w:rsidRDefault="00AD10F0" w:rsidP="00B25CCC">
      <w:pPr>
        <w:pStyle w:val="Style12"/>
        <w:widowControl/>
        <w:bidi/>
        <w:spacing w:before="120" w:line="360" w:lineRule="auto"/>
        <w:jc w:val="both"/>
        <w:rPr>
          <w:rStyle w:val="FontStyle57"/>
          <w:rFonts w:cs="David"/>
          <w:sz w:val="26"/>
          <w:szCs w:val="26"/>
          <w:u w:val="single"/>
          <w:rtl/>
        </w:rPr>
      </w:pPr>
      <w:r w:rsidRPr="000729F8">
        <w:rPr>
          <w:rStyle w:val="FontStyle57"/>
          <w:rFonts w:cs="David"/>
          <w:sz w:val="26"/>
          <w:szCs w:val="26"/>
          <w:u w:val="single"/>
          <w:rtl/>
        </w:rPr>
        <w:t>שאלות הבהרה</w:t>
      </w:r>
    </w:p>
    <w:p w14:paraId="51434252" w14:textId="4B20F83A" w:rsidR="00AD10F0" w:rsidRDefault="00AD10F0" w:rsidP="00267616">
      <w:pPr>
        <w:pStyle w:val="Style6"/>
        <w:widowControl/>
        <w:bidi/>
        <w:spacing w:before="120" w:line="360" w:lineRule="auto"/>
        <w:jc w:val="both"/>
        <w:rPr>
          <w:rStyle w:val="FontStyle58"/>
          <w:rFonts w:cs="David"/>
          <w:sz w:val="26"/>
          <w:szCs w:val="26"/>
          <w:rtl/>
        </w:rPr>
      </w:pPr>
      <w:r w:rsidRPr="006F7489">
        <w:rPr>
          <w:rStyle w:val="FontStyle58"/>
          <w:rFonts w:cs="David"/>
          <w:sz w:val="26"/>
          <w:szCs w:val="26"/>
          <w:highlight w:val="yellow"/>
          <w:rtl/>
        </w:rPr>
        <w:t>עד ליום</w:t>
      </w:r>
      <w:r w:rsidR="00F32686" w:rsidRPr="006F7489">
        <w:rPr>
          <w:rStyle w:val="FontStyle58"/>
          <w:rFonts w:cs="David" w:hint="cs"/>
          <w:sz w:val="26"/>
          <w:szCs w:val="26"/>
          <w:highlight w:val="yellow"/>
          <w:rtl/>
        </w:rPr>
        <w:t xml:space="preserve"> </w:t>
      </w:r>
      <w:r w:rsidR="00267616">
        <w:rPr>
          <w:rStyle w:val="FontStyle57"/>
          <w:rFonts w:cs="David" w:hint="cs"/>
          <w:sz w:val="26"/>
          <w:szCs w:val="26"/>
          <w:highlight w:val="yellow"/>
          <w:rtl/>
        </w:rPr>
        <w:t>06/03/2022</w:t>
      </w:r>
      <w:r w:rsidRPr="006F7489">
        <w:rPr>
          <w:rStyle w:val="FontStyle57"/>
          <w:rFonts w:cs="David"/>
          <w:sz w:val="26"/>
          <w:szCs w:val="26"/>
          <w:highlight w:val="yellow"/>
          <w:rtl/>
        </w:rPr>
        <w:t xml:space="preserve"> </w:t>
      </w:r>
      <w:r w:rsidRPr="006F7489">
        <w:rPr>
          <w:rStyle w:val="FontStyle58"/>
          <w:rFonts w:cs="David"/>
          <w:sz w:val="26"/>
          <w:szCs w:val="26"/>
          <w:highlight w:val="yellow"/>
          <w:rtl/>
        </w:rPr>
        <w:t xml:space="preserve">בשעה </w:t>
      </w:r>
      <w:r w:rsidR="00267616">
        <w:rPr>
          <w:rStyle w:val="FontStyle57"/>
          <w:rFonts w:cs="David"/>
          <w:sz w:val="26"/>
          <w:szCs w:val="26"/>
          <w:highlight w:val="yellow"/>
        </w:rPr>
        <w:t>15</w:t>
      </w:r>
      <w:r w:rsidRPr="006F7489">
        <w:rPr>
          <w:rStyle w:val="FontStyle57"/>
          <w:rFonts w:cs="David"/>
          <w:sz w:val="26"/>
          <w:szCs w:val="26"/>
          <w:highlight w:val="yellow"/>
        </w:rPr>
        <w:t>:00</w:t>
      </w:r>
      <w:r w:rsidRPr="006F7489">
        <w:rPr>
          <w:rStyle w:val="FontStyle57"/>
          <w:rFonts w:cs="David"/>
          <w:sz w:val="26"/>
          <w:szCs w:val="26"/>
          <w:highlight w:val="yellow"/>
          <w:rtl/>
        </w:rPr>
        <w:t>,</w:t>
      </w:r>
      <w:r w:rsidRPr="000729F8">
        <w:rPr>
          <w:rStyle w:val="FontStyle57"/>
          <w:rFonts w:cs="David"/>
          <w:sz w:val="26"/>
          <w:szCs w:val="26"/>
          <w:rtl/>
        </w:rPr>
        <w:t xml:space="preserve"> </w:t>
      </w:r>
      <w:r w:rsidRPr="000729F8">
        <w:rPr>
          <w:rStyle w:val="FontStyle58"/>
          <w:rFonts w:cs="David"/>
          <w:sz w:val="26"/>
          <w:szCs w:val="26"/>
          <w:rtl/>
        </w:rPr>
        <w:t xml:space="preserve">ניתן להעביר שאלות ו/או בקשות הבהרה בקשר למכרז </w:t>
      </w:r>
      <w:r>
        <w:rPr>
          <w:rStyle w:val="FontStyle58"/>
          <w:rFonts w:cs="David" w:hint="cs"/>
          <w:sz w:val="26"/>
          <w:szCs w:val="26"/>
          <w:rtl/>
        </w:rPr>
        <w:t>ל</w:t>
      </w:r>
      <w:r w:rsidR="00135E68">
        <w:rPr>
          <w:rStyle w:val="FontStyle58"/>
          <w:rFonts w:cs="David" w:hint="cs"/>
          <w:sz w:val="26"/>
          <w:szCs w:val="26"/>
          <w:rtl/>
        </w:rPr>
        <w:t>מר</w:t>
      </w:r>
      <w:r>
        <w:rPr>
          <w:rStyle w:val="FontStyle58"/>
          <w:rFonts w:cs="David" w:hint="cs"/>
          <w:sz w:val="26"/>
          <w:szCs w:val="26"/>
          <w:rtl/>
        </w:rPr>
        <w:t xml:space="preserve"> </w:t>
      </w:r>
      <w:r w:rsidR="00135E68">
        <w:rPr>
          <w:rStyle w:val="FontStyle58"/>
          <w:rFonts w:cs="David" w:hint="cs"/>
          <w:sz w:val="26"/>
          <w:szCs w:val="26"/>
          <w:rtl/>
        </w:rPr>
        <w:t>ג'מאל פטום</w:t>
      </w:r>
      <w:r>
        <w:rPr>
          <w:rStyle w:val="FontStyle58"/>
          <w:rFonts w:cs="David" w:hint="cs"/>
          <w:sz w:val="26"/>
          <w:szCs w:val="26"/>
          <w:rtl/>
        </w:rPr>
        <w:t xml:space="preserve">, </w:t>
      </w:r>
      <w:r w:rsidR="00135E68">
        <w:rPr>
          <w:rStyle w:val="FontStyle58"/>
          <w:rFonts w:cs="David" w:hint="cs"/>
          <w:sz w:val="26"/>
          <w:szCs w:val="26"/>
          <w:rtl/>
        </w:rPr>
        <w:t xml:space="preserve">מנכ"ל/מזכיר </w:t>
      </w:r>
      <w:r>
        <w:rPr>
          <w:rStyle w:val="FontStyle58"/>
          <w:rFonts w:cs="David" w:hint="cs"/>
          <w:sz w:val="26"/>
          <w:szCs w:val="26"/>
          <w:rtl/>
        </w:rPr>
        <w:t>המועצה</w:t>
      </w:r>
      <w:r w:rsidRPr="000729F8">
        <w:rPr>
          <w:rStyle w:val="FontStyle58"/>
          <w:rFonts w:cs="David"/>
          <w:sz w:val="26"/>
          <w:szCs w:val="26"/>
          <w:rtl/>
        </w:rPr>
        <w:t xml:space="preserve">, באמצעות </w:t>
      </w:r>
      <w:r>
        <w:rPr>
          <w:rStyle w:val="FontStyle58"/>
          <w:rFonts w:cs="David" w:hint="cs"/>
          <w:sz w:val="26"/>
          <w:szCs w:val="26"/>
          <w:rtl/>
        </w:rPr>
        <w:t>פקס 04/</w:t>
      </w:r>
      <w:r w:rsidR="00135E68">
        <w:rPr>
          <w:rStyle w:val="FontStyle58"/>
          <w:rFonts w:cs="David" w:hint="cs"/>
          <w:sz w:val="26"/>
          <w:szCs w:val="26"/>
          <w:rtl/>
        </w:rPr>
        <w:t>9985693 או מייל :</w:t>
      </w:r>
      <w:r w:rsidR="004B63F0">
        <w:rPr>
          <w:rStyle w:val="FontStyle58"/>
          <w:rFonts w:cstheme="minorBidi"/>
          <w:sz w:val="26"/>
          <w:szCs w:val="26"/>
          <w:lang w:bidi="ar-SA"/>
        </w:rPr>
        <w:t xml:space="preserve">mankal@nahef.muni.il </w:t>
      </w:r>
      <w:r w:rsidRPr="000729F8">
        <w:rPr>
          <w:rStyle w:val="FontStyle58"/>
          <w:rFonts w:cs="David"/>
          <w:sz w:val="26"/>
          <w:szCs w:val="26"/>
          <w:rtl/>
        </w:rPr>
        <w:t xml:space="preserve"> באחריות המציעים לוודא כי שאלותיהם הגיעו ליעדן במועד</w:t>
      </w:r>
      <w:r w:rsidR="006570AE">
        <w:rPr>
          <w:rStyle w:val="FontStyle58"/>
          <w:rFonts w:cs="David" w:hint="cs"/>
          <w:sz w:val="26"/>
          <w:szCs w:val="26"/>
          <w:rtl/>
        </w:rPr>
        <w:t xml:space="preserve"> טלפון לבירור 04-9987140</w:t>
      </w:r>
      <w:r w:rsidRPr="000729F8">
        <w:rPr>
          <w:rStyle w:val="FontStyle58"/>
          <w:rFonts w:cs="David"/>
          <w:sz w:val="26"/>
          <w:szCs w:val="26"/>
          <w:rtl/>
        </w:rPr>
        <w:t>.</w:t>
      </w:r>
    </w:p>
    <w:p w14:paraId="1C54281F" w14:textId="77777777" w:rsidR="00AD10F0" w:rsidRDefault="00AD10F0" w:rsidP="004B63F0">
      <w:pPr>
        <w:pStyle w:val="Style10"/>
        <w:widowControl/>
        <w:bidi/>
        <w:spacing w:before="120" w:line="360" w:lineRule="auto"/>
        <w:jc w:val="both"/>
        <w:rPr>
          <w:rStyle w:val="FontStyle57"/>
          <w:rFonts w:cs="David"/>
          <w:sz w:val="26"/>
          <w:szCs w:val="26"/>
          <w:u w:val="single"/>
          <w:rtl/>
        </w:rPr>
      </w:pPr>
      <w:r w:rsidRPr="000729F8">
        <w:rPr>
          <w:rStyle w:val="FontStyle57"/>
          <w:rFonts w:cs="David"/>
          <w:sz w:val="26"/>
          <w:szCs w:val="26"/>
          <w:u w:val="single"/>
          <w:rtl/>
        </w:rPr>
        <w:t>הוראות המכרז מנוסחות מטעמי נוחות בלשו</w:t>
      </w:r>
      <w:r w:rsidRPr="000729F8">
        <w:rPr>
          <w:rStyle w:val="FontStyle57"/>
          <w:rFonts w:cs="David" w:hint="cs"/>
          <w:sz w:val="26"/>
          <w:szCs w:val="26"/>
          <w:u w:val="single"/>
          <w:rtl/>
        </w:rPr>
        <w:t>ן</w:t>
      </w:r>
      <w:r w:rsidRPr="000729F8">
        <w:rPr>
          <w:rStyle w:val="FontStyle57"/>
          <w:rFonts w:cs="David"/>
          <w:sz w:val="26"/>
          <w:szCs w:val="26"/>
          <w:u w:val="single"/>
          <w:rtl/>
        </w:rPr>
        <w:t xml:space="preserve"> זכר אך מתיי</w:t>
      </w:r>
      <w:r w:rsidRPr="000729F8">
        <w:rPr>
          <w:rStyle w:val="FontStyle57"/>
          <w:rFonts w:cs="David" w:hint="cs"/>
          <w:sz w:val="26"/>
          <w:szCs w:val="26"/>
          <w:u w:val="single"/>
          <w:rtl/>
        </w:rPr>
        <w:t>ח</w:t>
      </w:r>
      <w:r w:rsidR="004B63F0">
        <w:rPr>
          <w:rStyle w:val="FontStyle57"/>
          <w:rFonts w:cs="David"/>
          <w:sz w:val="26"/>
          <w:szCs w:val="26"/>
          <w:u w:val="single"/>
          <w:rtl/>
        </w:rPr>
        <w:t>סות ל</w:t>
      </w:r>
      <w:r w:rsidR="004B63F0">
        <w:rPr>
          <w:rStyle w:val="FontStyle57"/>
          <w:rFonts w:cs="David" w:hint="cs"/>
          <w:sz w:val="26"/>
          <w:szCs w:val="26"/>
          <w:u w:val="single"/>
          <w:rtl/>
        </w:rPr>
        <w:t xml:space="preserve">שני </w:t>
      </w:r>
      <w:r w:rsidRPr="000729F8">
        <w:rPr>
          <w:rStyle w:val="FontStyle57"/>
          <w:rFonts w:cs="David"/>
          <w:sz w:val="26"/>
          <w:szCs w:val="26"/>
          <w:u w:val="single"/>
          <w:rtl/>
        </w:rPr>
        <w:t>המינים כא</w:t>
      </w:r>
      <w:r w:rsidRPr="000729F8">
        <w:rPr>
          <w:rStyle w:val="FontStyle57"/>
          <w:rFonts w:cs="David" w:hint="cs"/>
          <w:sz w:val="26"/>
          <w:szCs w:val="26"/>
          <w:u w:val="single"/>
          <w:rtl/>
        </w:rPr>
        <w:t>ח</w:t>
      </w:r>
      <w:r w:rsidRPr="000729F8">
        <w:rPr>
          <w:rStyle w:val="FontStyle57"/>
          <w:rFonts w:cs="David"/>
          <w:sz w:val="26"/>
          <w:szCs w:val="26"/>
          <w:u w:val="single"/>
          <w:rtl/>
        </w:rPr>
        <w:t>ד.</w:t>
      </w:r>
    </w:p>
    <w:p w14:paraId="6393E90D" w14:textId="77777777" w:rsidR="00C541A6" w:rsidRDefault="00C541A6" w:rsidP="00B25CCC">
      <w:pPr>
        <w:pStyle w:val="Style10"/>
        <w:widowControl/>
        <w:bidi/>
        <w:spacing w:before="120" w:line="360" w:lineRule="auto"/>
        <w:jc w:val="both"/>
        <w:rPr>
          <w:rStyle w:val="FontStyle57"/>
          <w:rFonts w:cs="David"/>
          <w:sz w:val="26"/>
          <w:szCs w:val="26"/>
          <w:u w:val="single"/>
          <w:rtl/>
        </w:rPr>
      </w:pPr>
    </w:p>
    <w:p w14:paraId="3C6095FA" w14:textId="77777777" w:rsidR="00135E68" w:rsidRDefault="004B63F0" w:rsidP="00B25CCC">
      <w:pPr>
        <w:bidi/>
        <w:spacing w:before="120"/>
        <w:ind w:left="6662"/>
        <w:jc w:val="both"/>
        <w:rPr>
          <w:rFonts w:cs="David"/>
          <w:b/>
          <w:bCs/>
          <w:sz w:val="28"/>
          <w:szCs w:val="28"/>
          <w:rtl/>
        </w:rPr>
      </w:pPr>
      <w:r>
        <w:rPr>
          <w:rFonts w:cs="David" w:hint="cs"/>
          <w:b/>
          <w:bCs/>
          <w:sz w:val="28"/>
          <w:szCs w:val="28"/>
          <w:rtl/>
        </w:rPr>
        <w:t>עבדאלבאסט קיס</w:t>
      </w:r>
    </w:p>
    <w:p w14:paraId="60667421" w14:textId="77777777" w:rsidR="00135E68" w:rsidRDefault="00135E68" w:rsidP="00B25CCC">
      <w:pPr>
        <w:bidi/>
        <w:spacing w:before="120"/>
        <w:ind w:left="5812"/>
        <w:jc w:val="both"/>
        <w:rPr>
          <w:rFonts w:cs="David"/>
          <w:b/>
          <w:bCs/>
          <w:sz w:val="28"/>
          <w:szCs w:val="28"/>
          <w:rtl/>
        </w:rPr>
      </w:pPr>
      <w:r w:rsidRPr="000729F8">
        <w:rPr>
          <w:rFonts w:cs="David" w:hint="cs"/>
          <w:b/>
          <w:bCs/>
          <w:sz w:val="28"/>
          <w:szCs w:val="28"/>
          <w:rtl/>
        </w:rPr>
        <w:t xml:space="preserve">ראש </w:t>
      </w:r>
      <w:r>
        <w:rPr>
          <w:rFonts w:cs="David" w:hint="cs"/>
          <w:b/>
          <w:bCs/>
          <w:sz w:val="28"/>
          <w:szCs w:val="28"/>
          <w:rtl/>
        </w:rPr>
        <w:t>המועצה המקומית נחף</w:t>
      </w:r>
    </w:p>
    <w:p w14:paraId="55820DCC" w14:textId="77777777" w:rsidR="00AD10F0" w:rsidRDefault="00AD10F0" w:rsidP="00B25CCC">
      <w:pPr>
        <w:pStyle w:val="Style1"/>
        <w:widowControl/>
        <w:bidi/>
        <w:spacing w:before="120" w:line="360" w:lineRule="auto"/>
        <w:jc w:val="center"/>
        <w:rPr>
          <w:rStyle w:val="FontStyle58"/>
          <w:rFonts w:cs="David"/>
          <w:b/>
          <w:bCs/>
          <w:sz w:val="40"/>
          <w:szCs w:val="40"/>
          <w:rtl/>
        </w:rPr>
      </w:pPr>
    </w:p>
    <w:p w14:paraId="795835F4" w14:textId="77777777" w:rsidR="00C541A6" w:rsidRDefault="00C541A6" w:rsidP="00C541A6">
      <w:pPr>
        <w:pStyle w:val="Style1"/>
        <w:widowControl/>
        <w:bidi/>
        <w:spacing w:line="360" w:lineRule="auto"/>
        <w:jc w:val="center"/>
        <w:rPr>
          <w:rStyle w:val="FontStyle58"/>
          <w:rFonts w:cs="David"/>
          <w:b/>
          <w:bCs/>
          <w:sz w:val="40"/>
          <w:szCs w:val="40"/>
          <w:rtl/>
        </w:rPr>
      </w:pPr>
    </w:p>
    <w:p w14:paraId="481AD298" w14:textId="77777777" w:rsidR="00C541A6" w:rsidRDefault="00C541A6" w:rsidP="00C541A6">
      <w:pPr>
        <w:pStyle w:val="Style1"/>
        <w:widowControl/>
        <w:bidi/>
        <w:spacing w:line="360" w:lineRule="auto"/>
        <w:jc w:val="center"/>
        <w:rPr>
          <w:rStyle w:val="FontStyle58"/>
          <w:rFonts w:cs="David"/>
          <w:b/>
          <w:bCs/>
          <w:sz w:val="40"/>
          <w:szCs w:val="40"/>
          <w:rtl/>
        </w:rPr>
      </w:pPr>
    </w:p>
    <w:p w14:paraId="480DDBEC" w14:textId="77777777" w:rsidR="00C541A6" w:rsidRDefault="00C541A6" w:rsidP="00C541A6">
      <w:pPr>
        <w:pStyle w:val="Style1"/>
        <w:widowControl/>
        <w:bidi/>
        <w:spacing w:line="360" w:lineRule="auto"/>
        <w:jc w:val="center"/>
        <w:rPr>
          <w:rStyle w:val="FontStyle58"/>
          <w:rFonts w:cs="David"/>
          <w:b/>
          <w:bCs/>
          <w:sz w:val="40"/>
          <w:szCs w:val="40"/>
          <w:rtl/>
        </w:rPr>
      </w:pPr>
    </w:p>
    <w:p w14:paraId="56BACA3E" w14:textId="77777777" w:rsidR="00C541A6" w:rsidRDefault="00C541A6" w:rsidP="00C541A6">
      <w:pPr>
        <w:pStyle w:val="Style1"/>
        <w:widowControl/>
        <w:bidi/>
        <w:spacing w:line="360" w:lineRule="auto"/>
        <w:jc w:val="center"/>
        <w:rPr>
          <w:rStyle w:val="FontStyle58"/>
          <w:rFonts w:cs="David"/>
          <w:b/>
          <w:bCs/>
          <w:sz w:val="40"/>
          <w:szCs w:val="40"/>
          <w:rtl/>
        </w:rPr>
      </w:pPr>
    </w:p>
    <w:p w14:paraId="56EDA0BC" w14:textId="77777777" w:rsidR="00C541A6" w:rsidRDefault="00C541A6" w:rsidP="00C541A6">
      <w:pPr>
        <w:pStyle w:val="Style1"/>
        <w:widowControl/>
        <w:bidi/>
        <w:spacing w:line="360" w:lineRule="auto"/>
        <w:jc w:val="center"/>
        <w:rPr>
          <w:rStyle w:val="FontStyle58"/>
          <w:rFonts w:cs="David"/>
          <w:b/>
          <w:bCs/>
          <w:sz w:val="40"/>
          <w:szCs w:val="40"/>
          <w:rtl/>
        </w:rPr>
      </w:pPr>
    </w:p>
    <w:p w14:paraId="753C41EE" w14:textId="77777777" w:rsidR="006570AE" w:rsidRDefault="006570AE">
      <w:pPr>
        <w:widowControl/>
        <w:autoSpaceDE/>
        <w:autoSpaceDN/>
        <w:adjustRightInd/>
        <w:rPr>
          <w:rStyle w:val="FontStyle58"/>
          <w:rFonts w:cs="David"/>
          <w:b/>
          <w:bCs/>
          <w:sz w:val="40"/>
          <w:szCs w:val="40"/>
        </w:rPr>
      </w:pPr>
      <w:r>
        <w:rPr>
          <w:rStyle w:val="FontStyle58"/>
          <w:rFonts w:cs="David"/>
          <w:b/>
          <w:bCs/>
          <w:sz w:val="40"/>
          <w:szCs w:val="40"/>
          <w:rtl/>
        </w:rPr>
        <w:br w:type="page"/>
      </w:r>
    </w:p>
    <w:p w14:paraId="23BA4E69" w14:textId="77777777" w:rsidR="00AD10F0" w:rsidRPr="000729F8" w:rsidRDefault="00AD10F0" w:rsidP="00AD10F0">
      <w:pPr>
        <w:pStyle w:val="Style1"/>
        <w:widowControl/>
        <w:bidi/>
        <w:spacing w:line="360" w:lineRule="auto"/>
        <w:jc w:val="center"/>
        <w:rPr>
          <w:rStyle w:val="FontStyle58"/>
          <w:rFonts w:cs="David"/>
          <w:sz w:val="40"/>
          <w:szCs w:val="40"/>
          <w:rtl/>
        </w:rPr>
      </w:pPr>
      <w:r>
        <w:rPr>
          <w:rStyle w:val="FontStyle58"/>
          <w:rFonts w:cs="David"/>
          <w:b/>
          <w:bCs/>
          <w:sz w:val="40"/>
          <w:szCs w:val="40"/>
          <w:rtl/>
        </w:rPr>
        <w:lastRenderedPageBreak/>
        <w:t xml:space="preserve">מועצה מקומית </w:t>
      </w:r>
      <w:r w:rsidR="00135E68">
        <w:rPr>
          <w:rStyle w:val="FontStyle58"/>
          <w:rFonts w:cs="David"/>
          <w:b/>
          <w:bCs/>
          <w:sz w:val="40"/>
          <w:szCs w:val="40"/>
          <w:rtl/>
        </w:rPr>
        <w:t>נחף</w:t>
      </w:r>
    </w:p>
    <w:p w14:paraId="3D5ECADE" w14:textId="1B03B9BA" w:rsidR="00AD10F0" w:rsidRPr="006D38E3" w:rsidRDefault="00AD10F0" w:rsidP="006F7489">
      <w:pPr>
        <w:pStyle w:val="Style1"/>
        <w:widowControl/>
        <w:bidi/>
        <w:spacing w:line="360" w:lineRule="auto"/>
        <w:jc w:val="center"/>
        <w:rPr>
          <w:rStyle w:val="FontStyle58"/>
          <w:rFonts w:cs="David"/>
          <w:b/>
          <w:bCs/>
          <w:sz w:val="36"/>
          <w:szCs w:val="36"/>
          <w:rtl/>
        </w:rPr>
      </w:pPr>
      <w:r w:rsidRPr="006D38E3">
        <w:rPr>
          <w:rStyle w:val="FontStyle58"/>
          <w:rFonts w:cs="David"/>
          <w:b/>
          <w:bCs/>
          <w:sz w:val="28"/>
          <w:szCs w:val="28"/>
          <w:u w:val="single"/>
          <w:rtl/>
        </w:rPr>
        <w:t xml:space="preserve">מכרז פומבי מס׳ </w:t>
      </w:r>
      <w:r w:rsidR="006F7489">
        <w:rPr>
          <w:rStyle w:val="FontStyle58"/>
          <w:rFonts w:cs="David" w:hint="cs"/>
          <w:b/>
          <w:bCs/>
          <w:sz w:val="28"/>
          <w:szCs w:val="28"/>
          <w:u w:val="single"/>
          <w:rtl/>
        </w:rPr>
        <w:t>04/2021</w:t>
      </w:r>
      <w:r w:rsidRPr="006D38E3">
        <w:rPr>
          <w:rStyle w:val="FontStyle58"/>
          <w:rFonts w:cs="David" w:hint="cs"/>
          <w:b/>
          <w:bCs/>
          <w:sz w:val="28"/>
          <w:szCs w:val="28"/>
          <w:u w:val="single"/>
          <w:rtl/>
        </w:rPr>
        <w:t xml:space="preserve"> </w:t>
      </w:r>
    </w:p>
    <w:p w14:paraId="78996D61" w14:textId="77777777" w:rsidR="00AD10F0" w:rsidRDefault="00AD10F0" w:rsidP="00AD10F0">
      <w:pPr>
        <w:pStyle w:val="Style1"/>
        <w:widowControl/>
        <w:bidi/>
        <w:spacing w:line="360" w:lineRule="auto"/>
        <w:jc w:val="center"/>
        <w:rPr>
          <w:rStyle w:val="FontStyle58"/>
          <w:rFonts w:cs="David"/>
          <w:b/>
          <w:bCs/>
          <w:sz w:val="32"/>
          <w:szCs w:val="32"/>
          <w:rtl/>
        </w:rPr>
      </w:pPr>
    </w:p>
    <w:p w14:paraId="31060E10" w14:textId="77777777" w:rsidR="00AD10F0" w:rsidRDefault="00AD10F0" w:rsidP="00135E68">
      <w:pPr>
        <w:pStyle w:val="Style1"/>
        <w:widowControl/>
        <w:bidi/>
        <w:spacing w:line="360" w:lineRule="auto"/>
        <w:jc w:val="center"/>
        <w:rPr>
          <w:rStyle w:val="FontStyle58"/>
          <w:rFonts w:cs="David"/>
          <w:b/>
          <w:bCs/>
          <w:sz w:val="32"/>
          <w:szCs w:val="32"/>
          <w:rtl/>
        </w:rPr>
      </w:pPr>
      <w:r w:rsidRPr="000729F8">
        <w:rPr>
          <w:rStyle w:val="FontStyle58"/>
          <w:rFonts w:cs="David"/>
          <w:b/>
          <w:bCs/>
          <w:sz w:val="32"/>
          <w:szCs w:val="32"/>
          <w:rtl/>
        </w:rPr>
        <w:t>למתן שירותי הנהלת חשבונות וראיית חשבון</w:t>
      </w:r>
    </w:p>
    <w:p w14:paraId="50563DF9" w14:textId="77777777" w:rsidR="00AD10F0" w:rsidRPr="000729F8" w:rsidRDefault="00AD10F0" w:rsidP="00AD10F0">
      <w:pPr>
        <w:pStyle w:val="Style1"/>
        <w:widowControl/>
        <w:bidi/>
        <w:spacing w:line="360" w:lineRule="auto"/>
        <w:jc w:val="center"/>
        <w:rPr>
          <w:rStyle w:val="FontStyle58"/>
          <w:rFonts w:cs="David"/>
          <w:b/>
          <w:bCs/>
          <w:u w:val="single"/>
          <w:rtl/>
        </w:rPr>
      </w:pPr>
      <w:r w:rsidRPr="000729F8">
        <w:rPr>
          <w:rStyle w:val="FontStyle58"/>
          <w:rFonts w:cs="David"/>
          <w:b/>
          <w:bCs/>
          <w:sz w:val="32"/>
          <w:szCs w:val="32"/>
          <w:rtl/>
        </w:rPr>
        <w:t xml:space="preserve">עבור </w:t>
      </w:r>
      <w:r>
        <w:rPr>
          <w:rStyle w:val="FontStyle58"/>
          <w:rFonts w:cs="David"/>
          <w:b/>
          <w:bCs/>
          <w:sz w:val="32"/>
          <w:szCs w:val="32"/>
          <w:rtl/>
        </w:rPr>
        <w:t xml:space="preserve">מועצה מקומית </w:t>
      </w:r>
      <w:r w:rsidR="00135E68">
        <w:rPr>
          <w:rStyle w:val="FontStyle58"/>
          <w:rFonts w:cs="David"/>
          <w:b/>
          <w:bCs/>
          <w:sz w:val="32"/>
          <w:szCs w:val="32"/>
          <w:rtl/>
        </w:rPr>
        <w:t>נחף</w:t>
      </w:r>
    </w:p>
    <w:p w14:paraId="17946236" w14:textId="77777777" w:rsidR="00AD10F0" w:rsidRDefault="00AD10F0" w:rsidP="00AD10F0">
      <w:pPr>
        <w:pStyle w:val="Style10"/>
        <w:widowControl/>
        <w:bidi/>
        <w:jc w:val="both"/>
        <w:rPr>
          <w:rStyle w:val="FontStyle101"/>
          <w:sz w:val="28"/>
          <w:szCs w:val="28"/>
          <w:u w:val="single"/>
          <w:rtl/>
        </w:rPr>
      </w:pPr>
    </w:p>
    <w:p w14:paraId="3288628C" w14:textId="77777777" w:rsidR="00AD10F0" w:rsidRDefault="00AD10F0" w:rsidP="00AD10F0">
      <w:pPr>
        <w:pStyle w:val="Style10"/>
        <w:widowControl/>
        <w:bidi/>
        <w:jc w:val="both"/>
        <w:rPr>
          <w:rStyle w:val="FontStyle101"/>
          <w:sz w:val="28"/>
          <w:szCs w:val="28"/>
          <w:u w:val="single"/>
          <w:rtl/>
        </w:rPr>
      </w:pPr>
    </w:p>
    <w:p w14:paraId="35395FCA" w14:textId="77777777" w:rsidR="00135E68" w:rsidRPr="000729F8" w:rsidRDefault="00135E68" w:rsidP="00135E68">
      <w:pPr>
        <w:pStyle w:val="Style10"/>
        <w:widowControl/>
        <w:bidi/>
        <w:jc w:val="both"/>
        <w:rPr>
          <w:rStyle w:val="FontStyle101"/>
          <w:sz w:val="28"/>
          <w:szCs w:val="28"/>
          <w:u w:val="single"/>
          <w:rtl/>
        </w:rPr>
      </w:pPr>
    </w:p>
    <w:p w14:paraId="751C946F" w14:textId="77777777" w:rsidR="00AD10F0" w:rsidRPr="000729F8" w:rsidRDefault="00AD10F0" w:rsidP="00AD10F0">
      <w:pPr>
        <w:pStyle w:val="Style10"/>
        <w:widowControl/>
        <w:bidi/>
        <w:jc w:val="both"/>
        <w:rPr>
          <w:rStyle w:val="FontStyle101"/>
          <w:sz w:val="28"/>
          <w:szCs w:val="28"/>
          <w:u w:val="single"/>
          <w:rtl/>
        </w:rPr>
      </w:pPr>
      <w:r w:rsidRPr="000729F8">
        <w:rPr>
          <w:rStyle w:val="FontStyle101"/>
          <w:rFonts w:hint="cs"/>
          <w:sz w:val="28"/>
          <w:szCs w:val="28"/>
          <w:u w:val="single"/>
          <w:rtl/>
        </w:rPr>
        <w:t>לוחות זמנים למכרז</w:t>
      </w:r>
    </w:p>
    <w:p w14:paraId="64774E2C" w14:textId="77777777" w:rsidR="00AD10F0" w:rsidRDefault="00AD10F0" w:rsidP="00AD10F0">
      <w:pPr>
        <w:pStyle w:val="Style10"/>
        <w:widowControl/>
        <w:bidi/>
        <w:jc w:val="both"/>
        <w:rPr>
          <w:rStyle w:val="FontStyle101"/>
          <w:sz w:val="28"/>
          <w:szCs w:val="28"/>
          <w:u w:val="single"/>
          <w:rtl/>
        </w:rPr>
      </w:pPr>
    </w:p>
    <w:p w14:paraId="4FFEE4E5" w14:textId="77777777" w:rsidR="00135E68" w:rsidRDefault="00135E68" w:rsidP="00135E68">
      <w:pPr>
        <w:pStyle w:val="Style10"/>
        <w:widowControl/>
        <w:bidi/>
        <w:jc w:val="both"/>
        <w:rPr>
          <w:rStyle w:val="FontStyle101"/>
          <w:sz w:val="28"/>
          <w:szCs w:val="28"/>
          <w:u w:val="single"/>
          <w:rtl/>
        </w:rPr>
      </w:pPr>
    </w:p>
    <w:p w14:paraId="00A00926" w14:textId="77777777" w:rsidR="00135E68" w:rsidRDefault="00135E68" w:rsidP="00135E68">
      <w:pPr>
        <w:pStyle w:val="Style10"/>
        <w:widowControl/>
        <w:bidi/>
        <w:jc w:val="both"/>
        <w:rPr>
          <w:rStyle w:val="FontStyle101"/>
          <w:sz w:val="28"/>
          <w:szCs w:val="28"/>
          <w:u w:val="single"/>
          <w:rtl/>
        </w:rPr>
      </w:pPr>
    </w:p>
    <w:p w14:paraId="168BB61F" w14:textId="77777777" w:rsidR="00AD10F0" w:rsidRPr="000729F8" w:rsidRDefault="00AD10F0" w:rsidP="00AD10F0">
      <w:pPr>
        <w:pStyle w:val="Style10"/>
        <w:widowControl/>
        <w:bidi/>
        <w:jc w:val="both"/>
        <w:rPr>
          <w:rStyle w:val="FontStyle101"/>
          <w:sz w:val="28"/>
          <w:szCs w:val="28"/>
          <w:u w:val="single"/>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86"/>
        <w:gridCol w:w="4147"/>
        <w:gridCol w:w="706"/>
      </w:tblGrid>
      <w:tr w:rsidR="00AD10F0" w:rsidRPr="000729F8" w14:paraId="1D5AB600" w14:textId="77777777" w:rsidTr="00135E68">
        <w:trPr>
          <w:trHeight w:val="322"/>
          <w:jc w:val="center"/>
        </w:trPr>
        <w:tc>
          <w:tcPr>
            <w:tcW w:w="2986" w:type="dxa"/>
          </w:tcPr>
          <w:p w14:paraId="08D68966" w14:textId="77777777" w:rsidR="00AD10F0" w:rsidRPr="000729F8" w:rsidRDefault="00AD10F0" w:rsidP="00135E68">
            <w:pPr>
              <w:pStyle w:val="Style9"/>
              <w:widowControl/>
              <w:bidi/>
              <w:jc w:val="both"/>
              <w:rPr>
                <w:rStyle w:val="FontStyle94"/>
                <w:b/>
                <w:bCs/>
                <w:sz w:val="28"/>
                <w:szCs w:val="28"/>
                <w:rtl/>
              </w:rPr>
            </w:pPr>
            <w:r w:rsidRPr="000729F8">
              <w:rPr>
                <w:rStyle w:val="FontStyle94"/>
                <w:rFonts w:hint="cs"/>
                <w:b/>
                <w:bCs/>
                <w:sz w:val="28"/>
                <w:szCs w:val="28"/>
                <w:rtl/>
              </w:rPr>
              <w:t>תאריכים קובעים</w:t>
            </w:r>
          </w:p>
        </w:tc>
        <w:tc>
          <w:tcPr>
            <w:tcW w:w="4147" w:type="dxa"/>
          </w:tcPr>
          <w:p w14:paraId="2961CDA2" w14:textId="77777777" w:rsidR="00AD10F0" w:rsidRPr="000729F8" w:rsidRDefault="00AD10F0" w:rsidP="00135E68">
            <w:pPr>
              <w:pStyle w:val="Style9"/>
              <w:widowControl/>
              <w:bidi/>
              <w:jc w:val="both"/>
              <w:rPr>
                <w:rStyle w:val="FontStyle94"/>
                <w:b/>
                <w:bCs/>
                <w:sz w:val="28"/>
                <w:szCs w:val="28"/>
                <w:rtl/>
              </w:rPr>
            </w:pPr>
            <w:r w:rsidRPr="000729F8">
              <w:rPr>
                <w:rStyle w:val="FontStyle94"/>
                <w:rFonts w:hint="cs"/>
                <w:b/>
                <w:bCs/>
                <w:sz w:val="28"/>
                <w:szCs w:val="28"/>
                <w:rtl/>
              </w:rPr>
              <w:t>ת</w:t>
            </w:r>
            <w:r w:rsidRPr="000729F8">
              <w:rPr>
                <w:rStyle w:val="FontStyle94"/>
                <w:rFonts w:hint="eastAsia"/>
                <w:b/>
                <w:bCs/>
                <w:sz w:val="28"/>
                <w:szCs w:val="28"/>
                <w:rtl/>
              </w:rPr>
              <w:t>יאור</w:t>
            </w:r>
          </w:p>
        </w:tc>
        <w:tc>
          <w:tcPr>
            <w:tcW w:w="706" w:type="dxa"/>
          </w:tcPr>
          <w:p w14:paraId="281A8B32" w14:textId="77777777" w:rsidR="00AD10F0" w:rsidRPr="000729F8" w:rsidRDefault="00AD10F0" w:rsidP="00135E68">
            <w:pPr>
              <w:pStyle w:val="Style9"/>
              <w:widowControl/>
              <w:bidi/>
              <w:jc w:val="both"/>
              <w:rPr>
                <w:rStyle w:val="FontStyle94"/>
                <w:b/>
                <w:bCs/>
                <w:sz w:val="28"/>
                <w:szCs w:val="28"/>
                <w:rtl/>
              </w:rPr>
            </w:pPr>
            <w:r w:rsidRPr="000729F8">
              <w:rPr>
                <w:rStyle w:val="FontStyle94"/>
                <w:rFonts w:hint="cs"/>
                <w:b/>
                <w:bCs/>
                <w:sz w:val="28"/>
                <w:szCs w:val="28"/>
                <w:rtl/>
              </w:rPr>
              <w:t>מספר</w:t>
            </w:r>
          </w:p>
        </w:tc>
      </w:tr>
      <w:tr w:rsidR="00AD10F0" w:rsidRPr="000729F8" w14:paraId="34DE1768" w14:textId="77777777" w:rsidTr="00135E68">
        <w:trPr>
          <w:trHeight w:val="312"/>
          <w:jc w:val="center"/>
        </w:trPr>
        <w:tc>
          <w:tcPr>
            <w:tcW w:w="2986" w:type="dxa"/>
          </w:tcPr>
          <w:p w14:paraId="3C04DC01" w14:textId="0E277E12" w:rsidR="00AD10F0" w:rsidRPr="0071683A" w:rsidRDefault="00267616" w:rsidP="00135E68">
            <w:pPr>
              <w:pStyle w:val="Style17"/>
              <w:widowControl/>
              <w:bidi/>
              <w:jc w:val="both"/>
              <w:rPr>
                <w:rStyle w:val="FontStyle82"/>
                <w:sz w:val="36"/>
                <w:szCs w:val="28"/>
                <w:rtl/>
              </w:rPr>
            </w:pPr>
            <w:r>
              <w:rPr>
                <w:rStyle w:val="FontStyle82"/>
                <w:rFonts w:hint="cs"/>
                <w:sz w:val="36"/>
                <w:szCs w:val="28"/>
                <w:rtl/>
              </w:rPr>
              <w:t>06/03/2022 שעה 15:00</w:t>
            </w:r>
          </w:p>
        </w:tc>
        <w:tc>
          <w:tcPr>
            <w:tcW w:w="4147" w:type="dxa"/>
          </w:tcPr>
          <w:p w14:paraId="2178E4D3" w14:textId="77777777" w:rsidR="00AD10F0" w:rsidRPr="00135E68" w:rsidRDefault="00AD10F0" w:rsidP="00135E68">
            <w:pPr>
              <w:pStyle w:val="Style13"/>
              <w:widowControl/>
              <w:bidi/>
              <w:jc w:val="both"/>
              <w:rPr>
                <w:rStyle w:val="FontStyle102"/>
                <w:sz w:val="44"/>
                <w:szCs w:val="28"/>
                <w:rtl/>
              </w:rPr>
            </w:pPr>
            <w:r w:rsidRPr="00135E68">
              <w:rPr>
                <w:rStyle w:val="FontStyle102"/>
                <w:rFonts w:hint="cs"/>
                <w:sz w:val="44"/>
                <w:szCs w:val="28"/>
                <w:rtl/>
              </w:rPr>
              <w:t>משלוח  שאלות הבהרה</w:t>
            </w:r>
          </w:p>
        </w:tc>
        <w:tc>
          <w:tcPr>
            <w:tcW w:w="706" w:type="dxa"/>
          </w:tcPr>
          <w:p w14:paraId="35EF3557" w14:textId="77777777" w:rsidR="00AD10F0" w:rsidRPr="00197A66" w:rsidRDefault="00AD10F0" w:rsidP="00135E68">
            <w:pPr>
              <w:pStyle w:val="Style8"/>
              <w:widowControl/>
              <w:jc w:val="center"/>
              <w:rPr>
                <w:rStyle w:val="FontStyle82"/>
                <w:rFonts w:ascii="Calibri" w:hAnsi="Calibri"/>
                <w:b/>
                <w:bCs/>
                <w:sz w:val="28"/>
              </w:rPr>
            </w:pPr>
            <w:r w:rsidRPr="00197A66">
              <w:rPr>
                <w:rStyle w:val="FontStyle82"/>
                <w:rFonts w:ascii="Calibri" w:hAnsi="Calibri"/>
                <w:b/>
                <w:bCs/>
                <w:sz w:val="28"/>
              </w:rPr>
              <w:t>1</w:t>
            </w:r>
          </w:p>
        </w:tc>
      </w:tr>
      <w:tr w:rsidR="00AD10F0" w:rsidRPr="000729F8" w14:paraId="20478B91" w14:textId="77777777" w:rsidTr="00135E68">
        <w:trPr>
          <w:trHeight w:val="288"/>
          <w:jc w:val="center"/>
        </w:trPr>
        <w:tc>
          <w:tcPr>
            <w:tcW w:w="2986" w:type="dxa"/>
          </w:tcPr>
          <w:p w14:paraId="4734D197" w14:textId="6B4819FC" w:rsidR="00AD10F0" w:rsidRPr="0071683A" w:rsidRDefault="00267616" w:rsidP="00135E68">
            <w:pPr>
              <w:pStyle w:val="Style7"/>
              <w:widowControl/>
              <w:bidi/>
              <w:jc w:val="both"/>
              <w:rPr>
                <w:rStyle w:val="FontStyle82"/>
                <w:sz w:val="36"/>
                <w:szCs w:val="28"/>
                <w:rtl/>
              </w:rPr>
            </w:pPr>
            <w:r>
              <w:rPr>
                <w:rStyle w:val="FontStyle82"/>
                <w:rFonts w:hint="cs"/>
                <w:sz w:val="36"/>
                <w:szCs w:val="28"/>
                <w:rtl/>
              </w:rPr>
              <w:t>08/03/2022 שעה 15:00</w:t>
            </w:r>
          </w:p>
        </w:tc>
        <w:tc>
          <w:tcPr>
            <w:tcW w:w="4147" w:type="dxa"/>
          </w:tcPr>
          <w:p w14:paraId="50595B68" w14:textId="77777777" w:rsidR="00AD10F0" w:rsidRPr="00135E68" w:rsidRDefault="00AD10F0" w:rsidP="00135E68">
            <w:pPr>
              <w:pStyle w:val="Style13"/>
              <w:widowControl/>
              <w:bidi/>
              <w:jc w:val="both"/>
              <w:rPr>
                <w:rStyle w:val="FontStyle102"/>
                <w:sz w:val="44"/>
                <w:szCs w:val="28"/>
                <w:rtl/>
              </w:rPr>
            </w:pPr>
            <w:r w:rsidRPr="00135E68">
              <w:rPr>
                <w:rStyle w:val="FontStyle102"/>
                <w:rFonts w:hint="cs"/>
                <w:sz w:val="44"/>
                <w:szCs w:val="28"/>
                <w:rtl/>
              </w:rPr>
              <w:t>התייחסות המועצה לשאלות הבהרה</w:t>
            </w:r>
          </w:p>
        </w:tc>
        <w:tc>
          <w:tcPr>
            <w:tcW w:w="706" w:type="dxa"/>
          </w:tcPr>
          <w:p w14:paraId="0F147E8C" w14:textId="77777777" w:rsidR="00AD10F0" w:rsidRPr="000729F8" w:rsidRDefault="00AD10F0" w:rsidP="00135E68">
            <w:pPr>
              <w:pStyle w:val="Style8"/>
              <w:widowControl/>
              <w:jc w:val="center"/>
              <w:rPr>
                <w:rStyle w:val="FontStyle82"/>
                <w:rFonts w:ascii="Calibri" w:hAnsi="Calibri"/>
                <w:b/>
                <w:bCs/>
                <w:sz w:val="28"/>
              </w:rPr>
            </w:pPr>
            <w:r>
              <w:rPr>
                <w:rStyle w:val="FontStyle82"/>
                <w:rFonts w:ascii="Calibri" w:hAnsi="Calibri"/>
                <w:b/>
                <w:bCs/>
                <w:sz w:val="28"/>
              </w:rPr>
              <w:t>2</w:t>
            </w:r>
          </w:p>
        </w:tc>
      </w:tr>
      <w:tr w:rsidR="00AD10F0" w:rsidRPr="000729F8" w14:paraId="07008F3F" w14:textId="77777777" w:rsidTr="00135E68">
        <w:trPr>
          <w:trHeight w:val="288"/>
          <w:jc w:val="center"/>
        </w:trPr>
        <w:tc>
          <w:tcPr>
            <w:tcW w:w="2986" w:type="dxa"/>
          </w:tcPr>
          <w:p w14:paraId="73C1F0D2" w14:textId="09E8F10A" w:rsidR="00AD10F0" w:rsidRPr="0071683A" w:rsidRDefault="00267616" w:rsidP="00962303">
            <w:pPr>
              <w:pStyle w:val="Style7"/>
              <w:widowControl/>
              <w:bidi/>
              <w:rPr>
                <w:rStyle w:val="FontStyle82"/>
                <w:sz w:val="36"/>
                <w:szCs w:val="28"/>
                <w:rtl/>
              </w:rPr>
            </w:pPr>
            <w:r>
              <w:rPr>
                <w:rStyle w:val="FontStyle82"/>
                <w:rFonts w:hint="cs"/>
                <w:sz w:val="36"/>
                <w:szCs w:val="28"/>
                <w:rtl/>
              </w:rPr>
              <w:t>13/</w:t>
            </w:r>
            <w:r w:rsidR="00962303">
              <w:rPr>
                <w:rStyle w:val="FontStyle82"/>
                <w:rFonts w:hint="cs"/>
                <w:sz w:val="36"/>
                <w:szCs w:val="28"/>
                <w:rtl/>
              </w:rPr>
              <w:t>03</w:t>
            </w:r>
            <w:r>
              <w:rPr>
                <w:rStyle w:val="FontStyle82"/>
                <w:rFonts w:hint="cs"/>
                <w:sz w:val="36"/>
                <w:szCs w:val="28"/>
                <w:rtl/>
              </w:rPr>
              <w:t>/2022 שעה 14:00</w:t>
            </w:r>
          </w:p>
        </w:tc>
        <w:tc>
          <w:tcPr>
            <w:tcW w:w="4147" w:type="dxa"/>
          </w:tcPr>
          <w:p w14:paraId="72409C80" w14:textId="77777777" w:rsidR="00AD10F0" w:rsidRPr="00135E68" w:rsidRDefault="00AD10F0" w:rsidP="00135E68">
            <w:pPr>
              <w:pStyle w:val="Style13"/>
              <w:widowControl/>
              <w:bidi/>
              <w:jc w:val="both"/>
              <w:rPr>
                <w:rStyle w:val="FontStyle102"/>
                <w:sz w:val="44"/>
                <w:szCs w:val="28"/>
                <w:rtl/>
              </w:rPr>
            </w:pPr>
            <w:r w:rsidRPr="00135E68">
              <w:rPr>
                <w:rStyle w:val="FontStyle102"/>
                <w:rFonts w:hint="eastAsia"/>
                <w:sz w:val="44"/>
                <w:szCs w:val="28"/>
                <w:rtl/>
              </w:rPr>
              <w:t>מועד</w:t>
            </w:r>
            <w:r w:rsidRPr="00135E68">
              <w:rPr>
                <w:rStyle w:val="FontStyle102"/>
                <w:sz w:val="44"/>
                <w:szCs w:val="28"/>
                <w:rtl/>
              </w:rPr>
              <w:t xml:space="preserve"> </w:t>
            </w:r>
            <w:r w:rsidRPr="00135E68">
              <w:rPr>
                <w:rStyle w:val="FontStyle102"/>
                <w:rFonts w:hint="eastAsia"/>
                <w:sz w:val="44"/>
                <w:szCs w:val="28"/>
                <w:rtl/>
              </w:rPr>
              <w:t>אחרון</w:t>
            </w:r>
            <w:r w:rsidRPr="00135E68">
              <w:rPr>
                <w:rStyle w:val="FontStyle102"/>
                <w:sz w:val="44"/>
                <w:szCs w:val="28"/>
                <w:rtl/>
              </w:rPr>
              <w:t xml:space="preserve"> </w:t>
            </w:r>
            <w:r w:rsidRPr="00135E68">
              <w:rPr>
                <w:rStyle w:val="FontStyle102"/>
                <w:rFonts w:hint="eastAsia"/>
                <w:sz w:val="44"/>
                <w:szCs w:val="28"/>
                <w:rtl/>
              </w:rPr>
              <w:t>להגשת</w:t>
            </w:r>
            <w:r w:rsidRPr="00135E68">
              <w:rPr>
                <w:rStyle w:val="FontStyle102"/>
                <w:sz w:val="44"/>
                <w:szCs w:val="28"/>
                <w:rtl/>
              </w:rPr>
              <w:t xml:space="preserve"> </w:t>
            </w:r>
            <w:r w:rsidRPr="00135E68">
              <w:rPr>
                <w:rStyle w:val="FontStyle102"/>
                <w:rFonts w:hint="eastAsia"/>
                <w:sz w:val="44"/>
                <w:szCs w:val="28"/>
                <w:rtl/>
              </w:rPr>
              <w:t>ההצעות</w:t>
            </w:r>
          </w:p>
        </w:tc>
        <w:tc>
          <w:tcPr>
            <w:tcW w:w="706" w:type="dxa"/>
          </w:tcPr>
          <w:p w14:paraId="33C0D037" w14:textId="77777777" w:rsidR="00AD10F0" w:rsidRPr="000729F8" w:rsidRDefault="00AD10F0" w:rsidP="00135E68">
            <w:pPr>
              <w:pStyle w:val="Style8"/>
              <w:widowControl/>
              <w:jc w:val="center"/>
              <w:rPr>
                <w:rStyle w:val="FontStyle82"/>
                <w:rFonts w:ascii="Calibri" w:hAnsi="Calibri"/>
                <w:b/>
                <w:bCs/>
                <w:sz w:val="28"/>
                <w:rtl/>
              </w:rPr>
            </w:pPr>
            <w:r>
              <w:rPr>
                <w:rStyle w:val="FontStyle82"/>
                <w:rFonts w:ascii="Calibri" w:hAnsi="Calibri"/>
                <w:b/>
                <w:bCs/>
                <w:sz w:val="28"/>
              </w:rPr>
              <w:t>3</w:t>
            </w:r>
          </w:p>
        </w:tc>
      </w:tr>
      <w:tr w:rsidR="000D67A7" w:rsidRPr="000729F8" w14:paraId="47275DB1" w14:textId="77777777" w:rsidTr="00135E68">
        <w:trPr>
          <w:trHeight w:val="288"/>
          <w:jc w:val="center"/>
        </w:trPr>
        <w:tc>
          <w:tcPr>
            <w:tcW w:w="2986" w:type="dxa"/>
          </w:tcPr>
          <w:p w14:paraId="6445B167" w14:textId="59DEC1E3" w:rsidR="000D67A7" w:rsidRPr="0071683A" w:rsidRDefault="00267616" w:rsidP="00962303">
            <w:pPr>
              <w:pStyle w:val="Style7"/>
              <w:widowControl/>
              <w:bidi/>
              <w:rPr>
                <w:rStyle w:val="FontStyle82"/>
                <w:sz w:val="36"/>
                <w:szCs w:val="28"/>
                <w:rtl/>
              </w:rPr>
            </w:pPr>
            <w:r>
              <w:rPr>
                <w:rStyle w:val="FontStyle82"/>
                <w:rFonts w:hint="cs"/>
                <w:sz w:val="36"/>
                <w:szCs w:val="28"/>
                <w:rtl/>
              </w:rPr>
              <w:t>13/</w:t>
            </w:r>
            <w:r w:rsidR="00962303">
              <w:rPr>
                <w:rStyle w:val="FontStyle82"/>
                <w:rFonts w:hint="cs"/>
                <w:sz w:val="36"/>
                <w:szCs w:val="28"/>
                <w:rtl/>
              </w:rPr>
              <w:t>03</w:t>
            </w:r>
            <w:r>
              <w:rPr>
                <w:rStyle w:val="FontStyle82"/>
                <w:rFonts w:hint="cs"/>
                <w:sz w:val="36"/>
                <w:szCs w:val="28"/>
                <w:rtl/>
              </w:rPr>
              <w:t>/2022 שעה 14:15 או מועד אחר תשלח הודעה</w:t>
            </w:r>
          </w:p>
        </w:tc>
        <w:tc>
          <w:tcPr>
            <w:tcW w:w="4147" w:type="dxa"/>
          </w:tcPr>
          <w:p w14:paraId="60B3B25A" w14:textId="2EAE796B" w:rsidR="000D67A7" w:rsidRPr="00135E68" w:rsidRDefault="000D67A7" w:rsidP="00135E68">
            <w:pPr>
              <w:pStyle w:val="Style13"/>
              <w:widowControl/>
              <w:bidi/>
              <w:jc w:val="both"/>
              <w:rPr>
                <w:rStyle w:val="FontStyle102"/>
                <w:sz w:val="44"/>
                <w:szCs w:val="28"/>
                <w:rtl/>
              </w:rPr>
            </w:pPr>
            <w:r>
              <w:rPr>
                <w:rStyle w:val="FontStyle102"/>
                <w:rFonts w:hint="cs"/>
                <w:sz w:val="44"/>
                <w:szCs w:val="28"/>
                <w:rtl/>
              </w:rPr>
              <w:t>כינוס וועדת המכרזים לפתיחת תיבת המכרזים</w:t>
            </w:r>
          </w:p>
        </w:tc>
        <w:tc>
          <w:tcPr>
            <w:tcW w:w="706" w:type="dxa"/>
          </w:tcPr>
          <w:p w14:paraId="68CE2326" w14:textId="16498E73" w:rsidR="000D67A7" w:rsidRDefault="000D67A7" w:rsidP="00135E68">
            <w:pPr>
              <w:pStyle w:val="Style8"/>
              <w:widowControl/>
              <w:jc w:val="center"/>
              <w:rPr>
                <w:rStyle w:val="FontStyle82"/>
                <w:rFonts w:ascii="Calibri" w:hAnsi="Calibri"/>
                <w:b/>
                <w:bCs/>
                <w:sz w:val="28"/>
              </w:rPr>
            </w:pPr>
            <w:r>
              <w:rPr>
                <w:rStyle w:val="FontStyle82"/>
                <w:rFonts w:ascii="Calibri" w:hAnsi="Calibri"/>
                <w:b/>
                <w:bCs/>
                <w:sz w:val="28"/>
              </w:rPr>
              <w:t>4</w:t>
            </w:r>
          </w:p>
        </w:tc>
      </w:tr>
      <w:tr w:rsidR="00086C7D" w:rsidRPr="000729F8" w14:paraId="4052DF05" w14:textId="77777777" w:rsidTr="00135E68">
        <w:trPr>
          <w:trHeight w:val="288"/>
          <w:jc w:val="center"/>
        </w:trPr>
        <w:tc>
          <w:tcPr>
            <w:tcW w:w="2986" w:type="dxa"/>
          </w:tcPr>
          <w:p w14:paraId="20E50A0F" w14:textId="20BB64F7" w:rsidR="00086C7D" w:rsidRPr="0071683A" w:rsidRDefault="00267616" w:rsidP="00135E68">
            <w:pPr>
              <w:pStyle w:val="Style7"/>
              <w:widowControl/>
              <w:bidi/>
              <w:rPr>
                <w:rStyle w:val="FontStyle82"/>
                <w:sz w:val="36"/>
                <w:szCs w:val="28"/>
                <w:rtl/>
              </w:rPr>
            </w:pPr>
            <w:r>
              <w:rPr>
                <w:rStyle w:val="FontStyle82"/>
                <w:rFonts w:hint="cs"/>
                <w:sz w:val="36"/>
                <w:szCs w:val="28"/>
                <w:rtl/>
              </w:rPr>
              <w:t>13/06/2022</w:t>
            </w:r>
          </w:p>
        </w:tc>
        <w:tc>
          <w:tcPr>
            <w:tcW w:w="4147" w:type="dxa"/>
          </w:tcPr>
          <w:p w14:paraId="0DBF92D5" w14:textId="464437B1" w:rsidR="00086C7D" w:rsidRDefault="00086C7D" w:rsidP="00135E68">
            <w:pPr>
              <w:pStyle w:val="Style13"/>
              <w:widowControl/>
              <w:bidi/>
              <w:jc w:val="both"/>
              <w:rPr>
                <w:rStyle w:val="FontStyle102"/>
                <w:sz w:val="44"/>
                <w:szCs w:val="28"/>
                <w:rtl/>
              </w:rPr>
            </w:pPr>
            <w:r>
              <w:rPr>
                <w:rStyle w:val="FontStyle102"/>
                <w:rFonts w:hint="cs"/>
                <w:sz w:val="44"/>
                <w:szCs w:val="28"/>
                <w:rtl/>
              </w:rPr>
              <w:t xml:space="preserve">תוקף ערבות </w:t>
            </w:r>
            <w:r w:rsidR="00466357">
              <w:rPr>
                <w:rStyle w:val="FontStyle102"/>
                <w:rFonts w:hint="cs"/>
                <w:sz w:val="44"/>
                <w:szCs w:val="28"/>
                <w:rtl/>
              </w:rPr>
              <w:t xml:space="preserve">בנקאית של </w:t>
            </w:r>
            <w:r>
              <w:rPr>
                <w:rStyle w:val="FontStyle102"/>
                <w:rFonts w:hint="cs"/>
                <w:sz w:val="44"/>
                <w:szCs w:val="28"/>
                <w:rtl/>
              </w:rPr>
              <w:t>המכרז</w:t>
            </w:r>
          </w:p>
        </w:tc>
        <w:tc>
          <w:tcPr>
            <w:tcW w:w="706" w:type="dxa"/>
          </w:tcPr>
          <w:p w14:paraId="09709D65" w14:textId="786113A5" w:rsidR="00086C7D" w:rsidRDefault="00086C7D" w:rsidP="00135E68">
            <w:pPr>
              <w:pStyle w:val="Style8"/>
              <w:widowControl/>
              <w:jc w:val="center"/>
              <w:rPr>
                <w:rStyle w:val="FontStyle82"/>
                <w:rFonts w:ascii="Calibri" w:hAnsi="Calibri"/>
                <w:b/>
                <w:bCs/>
                <w:sz w:val="28"/>
              </w:rPr>
            </w:pPr>
            <w:r>
              <w:rPr>
                <w:rStyle w:val="FontStyle82"/>
                <w:rFonts w:ascii="Calibri" w:hAnsi="Calibri"/>
                <w:b/>
                <w:bCs/>
                <w:sz w:val="28"/>
              </w:rPr>
              <w:t>5</w:t>
            </w:r>
          </w:p>
        </w:tc>
      </w:tr>
      <w:tr w:rsidR="00466357" w:rsidRPr="000729F8" w14:paraId="614857EC" w14:textId="77777777" w:rsidTr="00135E68">
        <w:trPr>
          <w:trHeight w:val="288"/>
          <w:jc w:val="center"/>
        </w:trPr>
        <w:tc>
          <w:tcPr>
            <w:tcW w:w="2986" w:type="dxa"/>
          </w:tcPr>
          <w:p w14:paraId="73478934" w14:textId="5C66FC67" w:rsidR="00466357" w:rsidRPr="0071683A" w:rsidRDefault="00267616" w:rsidP="00135E68">
            <w:pPr>
              <w:pStyle w:val="Style7"/>
              <w:widowControl/>
              <w:bidi/>
              <w:rPr>
                <w:rStyle w:val="FontStyle82"/>
                <w:sz w:val="36"/>
                <w:szCs w:val="28"/>
                <w:rtl/>
              </w:rPr>
            </w:pPr>
            <w:r>
              <w:rPr>
                <w:rStyle w:val="FontStyle82"/>
                <w:rFonts w:hint="cs"/>
                <w:sz w:val="36"/>
                <w:szCs w:val="28"/>
                <w:rtl/>
              </w:rPr>
              <w:t xml:space="preserve">10,000.00 ₪ </w:t>
            </w:r>
          </w:p>
        </w:tc>
        <w:tc>
          <w:tcPr>
            <w:tcW w:w="4147" w:type="dxa"/>
          </w:tcPr>
          <w:p w14:paraId="1A678229" w14:textId="36C5F504" w:rsidR="00466357" w:rsidRDefault="00466357" w:rsidP="00135E68">
            <w:pPr>
              <w:pStyle w:val="Style13"/>
              <w:widowControl/>
              <w:bidi/>
              <w:jc w:val="both"/>
              <w:rPr>
                <w:rStyle w:val="FontStyle102"/>
                <w:sz w:val="44"/>
                <w:szCs w:val="28"/>
                <w:rtl/>
              </w:rPr>
            </w:pPr>
            <w:r>
              <w:rPr>
                <w:rStyle w:val="FontStyle102"/>
                <w:rFonts w:hint="cs"/>
                <w:sz w:val="44"/>
                <w:szCs w:val="28"/>
                <w:rtl/>
              </w:rPr>
              <w:t>סכום ערבות המכרז</w:t>
            </w:r>
          </w:p>
        </w:tc>
        <w:tc>
          <w:tcPr>
            <w:tcW w:w="706" w:type="dxa"/>
          </w:tcPr>
          <w:p w14:paraId="0FF91286" w14:textId="10A02E7B" w:rsidR="00466357" w:rsidRDefault="00466357" w:rsidP="00135E68">
            <w:pPr>
              <w:pStyle w:val="Style8"/>
              <w:widowControl/>
              <w:jc w:val="center"/>
              <w:rPr>
                <w:rStyle w:val="FontStyle82"/>
                <w:rFonts w:ascii="Calibri" w:hAnsi="Calibri"/>
                <w:b/>
                <w:bCs/>
                <w:sz w:val="28"/>
              </w:rPr>
            </w:pPr>
            <w:r>
              <w:rPr>
                <w:rStyle w:val="FontStyle82"/>
                <w:rFonts w:ascii="Calibri" w:hAnsi="Calibri"/>
                <w:b/>
                <w:bCs/>
                <w:sz w:val="28"/>
              </w:rPr>
              <w:t>6</w:t>
            </w:r>
          </w:p>
        </w:tc>
      </w:tr>
    </w:tbl>
    <w:p w14:paraId="3B841F61" w14:textId="77777777" w:rsidR="00AD10F0" w:rsidRPr="000729F8" w:rsidRDefault="00AD10F0" w:rsidP="00AD10F0">
      <w:pPr>
        <w:pStyle w:val="Style10"/>
        <w:widowControl/>
        <w:bidi/>
        <w:spacing w:line="360" w:lineRule="auto"/>
        <w:jc w:val="both"/>
        <w:rPr>
          <w:rStyle w:val="FontStyle57"/>
          <w:rFonts w:cs="David"/>
          <w:sz w:val="28"/>
          <w:szCs w:val="28"/>
          <w:u w:val="single"/>
          <w:rtl/>
        </w:rPr>
      </w:pPr>
    </w:p>
    <w:p w14:paraId="56B4AE9E" w14:textId="77777777" w:rsidR="00AD10F0" w:rsidRPr="000729F8" w:rsidRDefault="00AD10F0" w:rsidP="00AD10F0">
      <w:pPr>
        <w:bidi/>
        <w:jc w:val="both"/>
        <w:rPr>
          <w:rFonts w:cs="David"/>
          <w:sz w:val="28"/>
          <w:szCs w:val="28"/>
          <w:rtl/>
        </w:rPr>
      </w:pPr>
    </w:p>
    <w:p w14:paraId="6C9BD031" w14:textId="77777777" w:rsidR="00AD10F0" w:rsidRPr="000729F8" w:rsidRDefault="00AD10F0" w:rsidP="00AD10F0">
      <w:pPr>
        <w:bidi/>
        <w:jc w:val="both"/>
        <w:rPr>
          <w:rFonts w:cs="David"/>
          <w:sz w:val="28"/>
          <w:szCs w:val="28"/>
        </w:rPr>
      </w:pPr>
      <w:r w:rsidRPr="000729F8">
        <w:rPr>
          <w:rFonts w:cs="David"/>
          <w:b/>
          <w:bCs/>
          <w:sz w:val="28"/>
          <w:szCs w:val="28"/>
        </w:rPr>
        <w:br w:type="page"/>
      </w:r>
    </w:p>
    <w:p w14:paraId="308EDE1D" w14:textId="77777777" w:rsidR="009333F7" w:rsidRPr="009333F7" w:rsidRDefault="009333F7" w:rsidP="009333F7">
      <w:pPr>
        <w:pStyle w:val="Style6"/>
        <w:widowControl/>
        <w:tabs>
          <w:tab w:val="left" w:pos="6396"/>
        </w:tabs>
        <w:bidi/>
        <w:spacing w:line="360" w:lineRule="auto"/>
        <w:ind w:left="-284"/>
        <w:jc w:val="right"/>
        <w:rPr>
          <w:rStyle w:val="FontStyle58"/>
          <w:rFonts w:cs="David"/>
          <w:b/>
          <w:bCs/>
          <w:color w:val="0070C0"/>
          <w:sz w:val="28"/>
          <w:szCs w:val="28"/>
          <w:u w:val="single"/>
          <w:rtl/>
        </w:rPr>
      </w:pPr>
      <w:r w:rsidRPr="009333F7">
        <w:rPr>
          <w:rStyle w:val="FontStyle58"/>
          <w:rFonts w:cs="David" w:hint="cs"/>
          <w:b/>
          <w:bCs/>
          <w:color w:val="0070C0"/>
          <w:sz w:val="32"/>
          <w:szCs w:val="32"/>
          <w:u w:val="single"/>
          <w:rtl/>
        </w:rPr>
        <w:lastRenderedPageBreak/>
        <w:t>חלק ב למכרז</w:t>
      </w:r>
      <w:r w:rsidR="00AD10F0" w:rsidRPr="009333F7">
        <w:rPr>
          <w:rStyle w:val="FontStyle58"/>
          <w:rFonts w:cs="David" w:hint="cs"/>
          <w:b/>
          <w:bCs/>
          <w:color w:val="0070C0"/>
          <w:sz w:val="28"/>
          <w:szCs w:val="28"/>
          <w:rtl/>
        </w:rPr>
        <w:t xml:space="preserve">   </w:t>
      </w:r>
    </w:p>
    <w:p w14:paraId="73EBD12E" w14:textId="77777777" w:rsidR="00AD10F0" w:rsidRPr="000729F8" w:rsidRDefault="00AD10F0" w:rsidP="009333F7">
      <w:pPr>
        <w:pStyle w:val="Style6"/>
        <w:widowControl/>
        <w:tabs>
          <w:tab w:val="left" w:pos="6396"/>
        </w:tabs>
        <w:bidi/>
        <w:spacing w:line="360" w:lineRule="auto"/>
        <w:ind w:left="-284"/>
        <w:jc w:val="both"/>
        <w:rPr>
          <w:rStyle w:val="FontStyle58"/>
          <w:rFonts w:cs="David"/>
          <w:b/>
          <w:bCs/>
          <w:sz w:val="28"/>
          <w:szCs w:val="28"/>
          <w:rtl/>
        </w:rPr>
      </w:pPr>
      <w:r w:rsidRPr="000729F8">
        <w:rPr>
          <w:rStyle w:val="FontStyle58"/>
          <w:rFonts w:cs="David" w:hint="cs"/>
          <w:b/>
          <w:bCs/>
          <w:sz w:val="28"/>
          <w:szCs w:val="28"/>
          <w:u w:val="single"/>
          <w:rtl/>
        </w:rPr>
        <w:t xml:space="preserve">חלק ב' - </w:t>
      </w:r>
      <w:r w:rsidRPr="000729F8">
        <w:rPr>
          <w:rStyle w:val="FontStyle58"/>
          <w:rFonts w:cs="David"/>
          <w:b/>
          <w:bCs/>
          <w:sz w:val="28"/>
          <w:szCs w:val="28"/>
          <w:u w:val="single"/>
          <w:rtl/>
        </w:rPr>
        <w:t>הוראות ותנאים כללי</w:t>
      </w:r>
      <w:r w:rsidRPr="000729F8">
        <w:rPr>
          <w:rStyle w:val="FontStyle58"/>
          <w:rFonts w:cs="David" w:hint="cs"/>
          <w:b/>
          <w:bCs/>
          <w:sz w:val="28"/>
          <w:szCs w:val="28"/>
          <w:u w:val="single"/>
          <w:rtl/>
        </w:rPr>
        <w:t>י</w:t>
      </w:r>
      <w:r w:rsidRPr="000729F8">
        <w:rPr>
          <w:rStyle w:val="FontStyle58"/>
          <w:rFonts w:cs="David"/>
          <w:b/>
          <w:bCs/>
          <w:sz w:val="28"/>
          <w:szCs w:val="28"/>
          <w:u w:val="single"/>
          <w:rtl/>
        </w:rPr>
        <w:t>ם למשתתפים במכרז</w:t>
      </w:r>
    </w:p>
    <w:p w14:paraId="38C4B8F7" w14:textId="77777777" w:rsidR="00AD10F0" w:rsidRPr="000729F8" w:rsidRDefault="00AD10F0" w:rsidP="00AD10F0">
      <w:pPr>
        <w:pStyle w:val="Style6"/>
        <w:widowControl/>
        <w:tabs>
          <w:tab w:val="left" w:pos="6396"/>
        </w:tabs>
        <w:bidi/>
        <w:spacing w:line="360" w:lineRule="auto"/>
        <w:ind w:left="-284"/>
        <w:jc w:val="both"/>
        <w:rPr>
          <w:rStyle w:val="FontStyle58"/>
          <w:rFonts w:cs="David"/>
          <w:b/>
          <w:bCs/>
          <w:sz w:val="26"/>
          <w:szCs w:val="26"/>
          <w:u w:val="single"/>
          <w:rtl/>
        </w:rPr>
      </w:pPr>
      <w:r w:rsidRPr="000729F8">
        <w:rPr>
          <w:rStyle w:val="FontStyle58"/>
          <w:rFonts w:cs="David" w:hint="cs"/>
          <w:b/>
          <w:bCs/>
          <w:sz w:val="26"/>
          <w:szCs w:val="26"/>
          <w:rtl/>
        </w:rPr>
        <w:tab/>
      </w:r>
    </w:p>
    <w:p w14:paraId="6DF89AE4" w14:textId="77777777" w:rsidR="00AD10F0" w:rsidRPr="000729F8" w:rsidRDefault="00AD10F0" w:rsidP="009A38B7">
      <w:pPr>
        <w:pStyle w:val="Style6"/>
        <w:widowControl/>
        <w:numPr>
          <w:ilvl w:val="0"/>
          <w:numId w:val="9"/>
        </w:numPr>
        <w:tabs>
          <w:tab w:val="left" w:pos="-425"/>
        </w:tabs>
        <w:bidi/>
        <w:spacing w:line="360" w:lineRule="auto"/>
        <w:jc w:val="both"/>
        <w:rPr>
          <w:rStyle w:val="FontStyle58"/>
          <w:rFonts w:cs="David"/>
          <w:sz w:val="26"/>
          <w:szCs w:val="26"/>
          <w:rtl/>
        </w:rPr>
      </w:pPr>
      <w:r>
        <w:rPr>
          <w:rStyle w:val="FontStyle58"/>
          <w:rFonts w:cs="David" w:hint="cs"/>
          <w:sz w:val="26"/>
          <w:szCs w:val="26"/>
          <w:rtl/>
        </w:rPr>
        <w:tab/>
      </w:r>
      <w:r w:rsidRPr="000729F8">
        <w:rPr>
          <w:rStyle w:val="FontStyle58"/>
          <w:rFonts w:cs="David" w:hint="eastAsia"/>
          <w:sz w:val="26"/>
          <w:szCs w:val="26"/>
          <w:rtl/>
        </w:rPr>
        <w:t>להזמנה</w:t>
      </w:r>
      <w:r w:rsidRPr="000729F8">
        <w:rPr>
          <w:rStyle w:val="FontStyle58"/>
          <w:rFonts w:cs="David"/>
          <w:sz w:val="26"/>
          <w:szCs w:val="26"/>
          <w:rtl/>
        </w:rPr>
        <w:t xml:space="preserve"> </w:t>
      </w:r>
      <w:r w:rsidRPr="000729F8">
        <w:rPr>
          <w:rStyle w:val="FontStyle58"/>
          <w:rFonts w:cs="David" w:hint="eastAsia"/>
          <w:sz w:val="26"/>
          <w:szCs w:val="26"/>
          <w:rtl/>
        </w:rPr>
        <w:t>זו</w:t>
      </w:r>
      <w:r w:rsidRPr="000729F8">
        <w:rPr>
          <w:rStyle w:val="FontStyle58"/>
          <w:rFonts w:cs="David"/>
          <w:sz w:val="26"/>
          <w:szCs w:val="26"/>
          <w:rtl/>
        </w:rPr>
        <w:t xml:space="preserve"> </w:t>
      </w:r>
      <w:r w:rsidRPr="000729F8">
        <w:rPr>
          <w:rStyle w:val="FontStyle58"/>
          <w:rFonts w:cs="David" w:hint="eastAsia"/>
          <w:sz w:val="26"/>
          <w:szCs w:val="26"/>
          <w:rtl/>
        </w:rPr>
        <w:t>מצורפים</w:t>
      </w:r>
      <w:r w:rsidRPr="000729F8">
        <w:rPr>
          <w:rStyle w:val="FontStyle58"/>
          <w:rFonts w:cs="David"/>
          <w:sz w:val="26"/>
          <w:szCs w:val="26"/>
          <w:rtl/>
        </w:rPr>
        <w:t xml:space="preserve"> </w:t>
      </w:r>
      <w:r w:rsidRPr="000729F8">
        <w:rPr>
          <w:rStyle w:val="FontStyle58"/>
          <w:rFonts w:cs="David" w:hint="eastAsia"/>
          <w:sz w:val="26"/>
          <w:szCs w:val="26"/>
          <w:rtl/>
        </w:rPr>
        <w:t>כחלק</w:t>
      </w:r>
      <w:r w:rsidRPr="000729F8">
        <w:rPr>
          <w:rStyle w:val="FontStyle58"/>
          <w:rFonts w:cs="David"/>
          <w:sz w:val="26"/>
          <w:szCs w:val="26"/>
          <w:rtl/>
        </w:rPr>
        <w:t xml:space="preserve"> </w:t>
      </w:r>
      <w:r w:rsidRPr="000729F8">
        <w:rPr>
          <w:rStyle w:val="FontStyle58"/>
          <w:rFonts w:cs="David" w:hint="eastAsia"/>
          <w:sz w:val="26"/>
          <w:szCs w:val="26"/>
          <w:rtl/>
        </w:rPr>
        <w:t>בלתי</w:t>
      </w:r>
      <w:r w:rsidRPr="000729F8">
        <w:rPr>
          <w:rStyle w:val="FontStyle58"/>
          <w:rFonts w:cs="David"/>
          <w:sz w:val="26"/>
          <w:szCs w:val="26"/>
          <w:rtl/>
        </w:rPr>
        <w:t xml:space="preserve"> </w:t>
      </w:r>
      <w:r w:rsidRPr="000729F8">
        <w:rPr>
          <w:rStyle w:val="FontStyle58"/>
          <w:rFonts w:cs="David" w:hint="eastAsia"/>
          <w:sz w:val="26"/>
          <w:szCs w:val="26"/>
          <w:rtl/>
        </w:rPr>
        <w:t>נפרד</w:t>
      </w:r>
      <w:r w:rsidRPr="000729F8">
        <w:rPr>
          <w:rStyle w:val="FontStyle58"/>
          <w:rFonts w:cs="David"/>
          <w:sz w:val="26"/>
          <w:szCs w:val="26"/>
          <w:rtl/>
        </w:rPr>
        <w:t xml:space="preserve"> </w:t>
      </w:r>
      <w:r w:rsidRPr="000729F8">
        <w:rPr>
          <w:rStyle w:val="FontStyle58"/>
          <w:rFonts w:cs="David" w:hint="eastAsia"/>
          <w:sz w:val="26"/>
          <w:szCs w:val="26"/>
          <w:rtl/>
        </w:rPr>
        <w:t>ממנה</w:t>
      </w:r>
      <w:r w:rsidRPr="000729F8">
        <w:rPr>
          <w:rStyle w:val="FontStyle58"/>
          <w:rFonts w:cs="David"/>
          <w:sz w:val="26"/>
          <w:szCs w:val="26"/>
          <w:rtl/>
        </w:rPr>
        <w:t xml:space="preserve"> </w:t>
      </w:r>
      <w:r w:rsidRPr="000729F8">
        <w:rPr>
          <w:rStyle w:val="FontStyle58"/>
          <w:rFonts w:cs="David" w:hint="eastAsia"/>
          <w:sz w:val="26"/>
          <w:szCs w:val="26"/>
          <w:rtl/>
        </w:rPr>
        <w:t>המסמכים</w:t>
      </w:r>
      <w:r w:rsidRPr="000729F8">
        <w:rPr>
          <w:rStyle w:val="FontStyle58"/>
          <w:rFonts w:cs="David"/>
          <w:sz w:val="26"/>
          <w:szCs w:val="26"/>
          <w:rtl/>
        </w:rPr>
        <w:t xml:space="preserve"> </w:t>
      </w:r>
      <w:r w:rsidRPr="000729F8">
        <w:rPr>
          <w:rStyle w:val="FontStyle58"/>
          <w:rFonts w:cs="David" w:hint="eastAsia"/>
          <w:sz w:val="26"/>
          <w:szCs w:val="26"/>
          <w:rtl/>
        </w:rPr>
        <w:t>הבאים</w:t>
      </w:r>
      <w:r w:rsidRPr="000729F8">
        <w:rPr>
          <w:rStyle w:val="FontStyle58"/>
          <w:rFonts w:cs="David"/>
          <w:sz w:val="26"/>
          <w:szCs w:val="26"/>
          <w:rtl/>
        </w:rPr>
        <w:t xml:space="preserve"> (</w:t>
      </w:r>
      <w:r w:rsidRPr="000729F8">
        <w:rPr>
          <w:rStyle w:val="FontStyle58"/>
          <w:rFonts w:cs="David" w:hint="eastAsia"/>
          <w:sz w:val="26"/>
          <w:szCs w:val="26"/>
          <w:rtl/>
        </w:rPr>
        <w:t>הזמנה</w:t>
      </w:r>
      <w:r w:rsidRPr="000729F8">
        <w:rPr>
          <w:rStyle w:val="FontStyle58"/>
          <w:rFonts w:cs="David"/>
          <w:sz w:val="26"/>
          <w:szCs w:val="26"/>
          <w:rtl/>
        </w:rPr>
        <w:t xml:space="preserve"> </w:t>
      </w:r>
      <w:r w:rsidRPr="000729F8">
        <w:rPr>
          <w:rStyle w:val="FontStyle58"/>
          <w:rFonts w:cs="David" w:hint="eastAsia"/>
          <w:sz w:val="26"/>
          <w:szCs w:val="26"/>
          <w:rtl/>
        </w:rPr>
        <w:t>זו</w:t>
      </w:r>
      <w:r w:rsidRPr="000729F8">
        <w:rPr>
          <w:rStyle w:val="FontStyle58"/>
          <w:rFonts w:cs="David"/>
          <w:sz w:val="26"/>
          <w:szCs w:val="26"/>
          <w:rtl/>
        </w:rPr>
        <w:t xml:space="preserve"> </w:t>
      </w:r>
      <w:r w:rsidRPr="000729F8">
        <w:rPr>
          <w:rStyle w:val="FontStyle58"/>
          <w:rFonts w:cs="David" w:hint="eastAsia"/>
          <w:sz w:val="26"/>
          <w:szCs w:val="26"/>
          <w:rtl/>
        </w:rPr>
        <w:t>והמסמכים</w:t>
      </w:r>
      <w:r w:rsidRPr="000729F8">
        <w:rPr>
          <w:rStyle w:val="FontStyle58"/>
          <w:rFonts w:cs="David"/>
          <w:sz w:val="26"/>
          <w:szCs w:val="26"/>
          <w:rtl/>
        </w:rPr>
        <w:t xml:space="preserve"> </w:t>
      </w:r>
      <w:r w:rsidRPr="000729F8">
        <w:rPr>
          <w:rStyle w:val="FontStyle58"/>
          <w:rFonts w:cs="David" w:hint="eastAsia"/>
          <w:sz w:val="26"/>
          <w:szCs w:val="26"/>
          <w:rtl/>
        </w:rPr>
        <w:t>המצורפים</w:t>
      </w:r>
      <w:r w:rsidRPr="000729F8">
        <w:rPr>
          <w:rStyle w:val="FontStyle58"/>
          <w:rFonts w:cs="David"/>
          <w:sz w:val="26"/>
          <w:szCs w:val="26"/>
          <w:rtl/>
        </w:rPr>
        <w:t xml:space="preserve"> </w:t>
      </w:r>
      <w:r w:rsidRPr="000729F8">
        <w:rPr>
          <w:rStyle w:val="FontStyle58"/>
          <w:rFonts w:cs="David" w:hint="eastAsia"/>
          <w:sz w:val="26"/>
          <w:szCs w:val="26"/>
          <w:rtl/>
        </w:rPr>
        <w:t>לה</w:t>
      </w:r>
      <w:r w:rsidRPr="000729F8">
        <w:rPr>
          <w:rStyle w:val="FontStyle58"/>
          <w:rFonts w:cs="David"/>
          <w:sz w:val="26"/>
          <w:szCs w:val="26"/>
          <w:rtl/>
        </w:rPr>
        <w:t xml:space="preserve"> </w:t>
      </w:r>
      <w:r w:rsidRPr="000729F8">
        <w:rPr>
          <w:rStyle w:val="FontStyle58"/>
          <w:rFonts w:cs="David" w:hint="eastAsia"/>
          <w:sz w:val="26"/>
          <w:szCs w:val="26"/>
          <w:rtl/>
        </w:rPr>
        <w:t>יכונו</w:t>
      </w:r>
      <w:r w:rsidRPr="000729F8">
        <w:rPr>
          <w:rStyle w:val="FontStyle58"/>
          <w:rFonts w:cs="David"/>
          <w:sz w:val="26"/>
          <w:szCs w:val="26"/>
          <w:rtl/>
        </w:rPr>
        <w:t xml:space="preserve"> </w:t>
      </w:r>
      <w:r w:rsidRPr="000729F8">
        <w:rPr>
          <w:rStyle w:val="FontStyle58"/>
          <w:rFonts w:cs="David" w:hint="eastAsia"/>
          <w:b/>
          <w:bCs/>
          <w:sz w:val="26"/>
          <w:szCs w:val="26"/>
          <w:rtl/>
        </w:rPr>
        <w:t>״מסמכי</w:t>
      </w:r>
      <w:r w:rsidRPr="000729F8">
        <w:rPr>
          <w:rStyle w:val="FontStyle58"/>
          <w:rFonts w:cs="David"/>
          <w:b/>
          <w:bCs/>
          <w:sz w:val="26"/>
          <w:szCs w:val="26"/>
          <w:rtl/>
        </w:rPr>
        <w:t xml:space="preserve"> </w:t>
      </w:r>
      <w:r w:rsidRPr="000729F8">
        <w:rPr>
          <w:rStyle w:val="FontStyle58"/>
          <w:rFonts w:cs="David" w:hint="eastAsia"/>
          <w:b/>
          <w:bCs/>
          <w:sz w:val="26"/>
          <w:szCs w:val="26"/>
          <w:rtl/>
        </w:rPr>
        <w:t>המכרז״</w:t>
      </w:r>
      <w:r w:rsidRPr="000729F8">
        <w:rPr>
          <w:rStyle w:val="FontStyle58"/>
          <w:rFonts w:cs="David"/>
          <w:b/>
          <w:bCs/>
          <w:sz w:val="26"/>
          <w:szCs w:val="26"/>
          <w:rtl/>
        </w:rPr>
        <w:t>)</w:t>
      </w:r>
      <w:r w:rsidRPr="000729F8">
        <w:rPr>
          <w:rStyle w:val="FontStyle58"/>
          <w:rFonts w:cs="David"/>
          <w:sz w:val="26"/>
          <w:szCs w:val="26"/>
          <w:rtl/>
        </w:rPr>
        <w:t>:</w:t>
      </w:r>
    </w:p>
    <w:p w14:paraId="755B21BF" w14:textId="77777777" w:rsidR="00AD10F0" w:rsidRPr="000729F8" w:rsidRDefault="00AD10F0" w:rsidP="009A38B7">
      <w:pPr>
        <w:pStyle w:val="Style6"/>
        <w:widowControl/>
        <w:numPr>
          <w:ilvl w:val="1"/>
          <w:numId w:val="9"/>
        </w:numPr>
        <w:tabs>
          <w:tab w:val="left" w:pos="-77"/>
          <w:tab w:val="left" w:pos="490"/>
        </w:tabs>
        <w:bidi/>
        <w:spacing w:line="360" w:lineRule="auto"/>
        <w:ind w:left="398"/>
        <w:jc w:val="both"/>
        <w:rPr>
          <w:rStyle w:val="FontStyle58"/>
          <w:rFonts w:cs="David"/>
          <w:sz w:val="26"/>
          <w:szCs w:val="26"/>
          <w:rtl/>
        </w:rPr>
      </w:pPr>
      <w:r w:rsidRPr="000729F8">
        <w:rPr>
          <w:rStyle w:val="FontStyle58"/>
          <w:rFonts w:cs="David" w:hint="cs"/>
          <w:sz w:val="26"/>
          <w:szCs w:val="26"/>
          <w:rtl/>
        </w:rPr>
        <w:t>חלק</w:t>
      </w:r>
      <w:r w:rsidRPr="000729F8">
        <w:rPr>
          <w:rStyle w:val="FontStyle58"/>
          <w:rFonts w:cs="David"/>
          <w:sz w:val="26"/>
          <w:szCs w:val="26"/>
          <w:rtl/>
        </w:rPr>
        <w:t xml:space="preserve"> א׳ - הודעה בדבר פרסום המכרז </w:t>
      </w:r>
      <w:r w:rsidRPr="000729F8">
        <w:rPr>
          <w:rStyle w:val="FontStyle58"/>
          <w:rFonts w:cs="David" w:hint="cs"/>
          <w:b/>
          <w:bCs/>
          <w:sz w:val="26"/>
          <w:szCs w:val="26"/>
          <w:rtl/>
        </w:rPr>
        <w:t>.</w:t>
      </w:r>
    </w:p>
    <w:p w14:paraId="442AA595" w14:textId="77777777" w:rsidR="00AD10F0" w:rsidRDefault="00AD10F0" w:rsidP="00B971B3">
      <w:pPr>
        <w:pStyle w:val="Style6"/>
        <w:widowControl/>
        <w:numPr>
          <w:ilvl w:val="1"/>
          <w:numId w:val="9"/>
        </w:numPr>
        <w:tabs>
          <w:tab w:val="left" w:pos="-77"/>
          <w:tab w:val="left" w:pos="490"/>
        </w:tabs>
        <w:bidi/>
        <w:spacing w:line="360" w:lineRule="auto"/>
        <w:ind w:left="398"/>
        <w:jc w:val="both"/>
        <w:rPr>
          <w:rStyle w:val="FontStyle58"/>
          <w:rFonts w:cs="David"/>
          <w:sz w:val="26"/>
          <w:szCs w:val="26"/>
        </w:rPr>
      </w:pPr>
      <w:r w:rsidRPr="000729F8">
        <w:rPr>
          <w:rStyle w:val="FontStyle58"/>
          <w:rFonts w:cs="David" w:hint="cs"/>
          <w:sz w:val="26"/>
          <w:szCs w:val="26"/>
          <w:rtl/>
        </w:rPr>
        <w:t>חלק</w:t>
      </w:r>
      <w:r w:rsidRPr="000729F8">
        <w:rPr>
          <w:rStyle w:val="FontStyle58"/>
          <w:rFonts w:cs="David"/>
          <w:sz w:val="26"/>
          <w:szCs w:val="26"/>
          <w:rtl/>
        </w:rPr>
        <w:t xml:space="preserve"> ב׳ </w:t>
      </w:r>
      <w:r w:rsidR="00B971B3">
        <w:rPr>
          <w:rStyle w:val="FontStyle58"/>
          <w:rFonts w:cs="David" w:hint="cs"/>
          <w:sz w:val="26"/>
          <w:szCs w:val="26"/>
          <w:rtl/>
        </w:rPr>
        <w:t>-</w:t>
      </w:r>
      <w:r w:rsidRPr="000729F8">
        <w:rPr>
          <w:rStyle w:val="FontStyle58"/>
          <w:rFonts w:cs="David"/>
          <w:sz w:val="26"/>
          <w:szCs w:val="26"/>
          <w:rtl/>
        </w:rPr>
        <w:t xml:space="preserve"> הוראות ותנאים כללים למשתתפים במכרז; </w:t>
      </w:r>
    </w:p>
    <w:p w14:paraId="331F0F16" w14:textId="77777777" w:rsidR="00AD10F0" w:rsidRPr="000729F8" w:rsidRDefault="00AD10F0" w:rsidP="00AD10F0">
      <w:pPr>
        <w:pStyle w:val="Style6"/>
        <w:widowControl/>
        <w:tabs>
          <w:tab w:val="left" w:pos="-77"/>
          <w:tab w:val="left" w:pos="490"/>
        </w:tabs>
        <w:bidi/>
        <w:spacing w:line="360" w:lineRule="auto"/>
        <w:ind w:left="398"/>
        <w:jc w:val="both"/>
        <w:rPr>
          <w:rStyle w:val="FontStyle58"/>
          <w:rFonts w:cs="David"/>
          <w:sz w:val="26"/>
          <w:szCs w:val="26"/>
          <w:rtl/>
        </w:rPr>
      </w:pPr>
      <w:r>
        <w:rPr>
          <w:rStyle w:val="FontStyle58"/>
          <w:rFonts w:cs="David" w:hint="cs"/>
          <w:sz w:val="26"/>
          <w:szCs w:val="26"/>
          <w:rtl/>
        </w:rPr>
        <w:tab/>
      </w: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1</w:t>
      </w:r>
      <w:r w:rsidRPr="000729F8">
        <w:rPr>
          <w:rStyle w:val="FontStyle58"/>
          <w:rFonts w:cs="David" w:hint="cs"/>
          <w:sz w:val="26"/>
          <w:szCs w:val="26"/>
          <w:rtl/>
        </w:rPr>
        <w:t xml:space="preserve"> </w:t>
      </w:r>
      <w:r w:rsidRPr="000729F8">
        <w:rPr>
          <w:rStyle w:val="FontStyle58"/>
          <w:rFonts w:cs="David"/>
          <w:sz w:val="26"/>
          <w:szCs w:val="26"/>
          <w:rtl/>
        </w:rPr>
        <w:t>-</w:t>
      </w:r>
      <w:r w:rsidRPr="000729F8">
        <w:rPr>
          <w:rStyle w:val="FontStyle58"/>
          <w:rFonts w:cs="David" w:hint="cs"/>
          <w:sz w:val="26"/>
          <w:szCs w:val="26"/>
          <w:rtl/>
        </w:rPr>
        <w:t xml:space="preserve"> </w:t>
      </w:r>
      <w:r w:rsidRPr="000729F8">
        <w:rPr>
          <w:rStyle w:val="FontStyle58"/>
          <w:rFonts w:cs="David"/>
          <w:sz w:val="26"/>
          <w:szCs w:val="26"/>
          <w:rtl/>
        </w:rPr>
        <w:t>נוסח ערבות להשתתפות במכרז</w:t>
      </w:r>
      <w:r w:rsidRPr="000729F8">
        <w:rPr>
          <w:rStyle w:val="FontStyle58"/>
          <w:rFonts w:cs="David" w:hint="cs"/>
          <w:sz w:val="26"/>
          <w:szCs w:val="26"/>
          <w:rtl/>
        </w:rPr>
        <w:t>.</w:t>
      </w:r>
    </w:p>
    <w:p w14:paraId="49927D2F"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2</w:t>
      </w:r>
      <w:r w:rsidRPr="000729F8">
        <w:rPr>
          <w:rStyle w:val="FontStyle58"/>
          <w:rFonts w:cs="David"/>
          <w:sz w:val="26"/>
          <w:szCs w:val="26"/>
          <w:rtl/>
        </w:rPr>
        <w:t xml:space="preserve"> - </w:t>
      </w:r>
      <w:r w:rsidRPr="000729F8">
        <w:rPr>
          <w:rStyle w:val="FontStyle58"/>
          <w:rFonts w:cs="David" w:hint="cs"/>
          <w:sz w:val="26"/>
          <w:szCs w:val="26"/>
          <w:rtl/>
        </w:rPr>
        <w:t>נוסח</w:t>
      </w:r>
      <w:r w:rsidRPr="000729F8">
        <w:rPr>
          <w:rStyle w:val="FontStyle58"/>
          <w:rFonts w:cs="David"/>
          <w:sz w:val="26"/>
          <w:szCs w:val="26"/>
          <w:rtl/>
        </w:rPr>
        <w:t xml:space="preserve"> תצהיר היעדר הרשעות </w:t>
      </w:r>
      <w:proofErr w:type="spellStart"/>
      <w:r w:rsidRPr="000729F8">
        <w:rPr>
          <w:rStyle w:val="FontStyle58"/>
          <w:rFonts w:cs="David"/>
          <w:sz w:val="26"/>
          <w:szCs w:val="26"/>
          <w:rtl/>
        </w:rPr>
        <w:t>בעני</w:t>
      </w:r>
      <w:r w:rsidRPr="000729F8">
        <w:rPr>
          <w:rStyle w:val="FontStyle58"/>
          <w:rFonts w:cs="David" w:hint="cs"/>
          <w:sz w:val="26"/>
          <w:szCs w:val="26"/>
          <w:rtl/>
        </w:rPr>
        <w:t>ן</w:t>
      </w:r>
      <w:proofErr w:type="spellEnd"/>
      <w:r w:rsidRPr="000729F8">
        <w:rPr>
          <w:rStyle w:val="FontStyle58"/>
          <w:rFonts w:cs="David"/>
          <w:sz w:val="26"/>
          <w:szCs w:val="26"/>
          <w:rtl/>
        </w:rPr>
        <w:t xml:space="preserve"> שכר מינימום ועובדים זרים</w:t>
      </w:r>
      <w:r w:rsidRPr="000729F8">
        <w:rPr>
          <w:rStyle w:val="FontStyle58"/>
          <w:rFonts w:cs="David" w:hint="cs"/>
          <w:sz w:val="26"/>
          <w:szCs w:val="26"/>
          <w:rtl/>
        </w:rPr>
        <w:t>.</w:t>
      </w:r>
    </w:p>
    <w:p w14:paraId="13D944C6"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3</w:t>
      </w:r>
      <w:r w:rsidRPr="000729F8">
        <w:rPr>
          <w:rStyle w:val="FontStyle58"/>
          <w:rFonts w:cs="David"/>
          <w:sz w:val="26"/>
          <w:szCs w:val="26"/>
          <w:rtl/>
        </w:rPr>
        <w:t xml:space="preserve"> - תצהיר המציע </w:t>
      </w:r>
      <w:r w:rsidRPr="000729F8">
        <w:rPr>
          <w:rStyle w:val="FontStyle58"/>
          <w:rFonts w:cs="David" w:hint="cs"/>
          <w:sz w:val="26"/>
          <w:szCs w:val="26"/>
          <w:rtl/>
        </w:rPr>
        <w:t>ופרטים על עובדי המציע.</w:t>
      </w:r>
    </w:p>
    <w:p w14:paraId="11302B76"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4</w:t>
      </w:r>
      <w:r w:rsidRPr="000729F8">
        <w:rPr>
          <w:rStyle w:val="FontStyle58"/>
          <w:rFonts w:cs="David"/>
          <w:sz w:val="26"/>
          <w:szCs w:val="26"/>
          <w:rtl/>
        </w:rPr>
        <w:t xml:space="preserve"> - אישור מורשי חתימה</w:t>
      </w:r>
      <w:r w:rsidRPr="000729F8">
        <w:rPr>
          <w:rStyle w:val="FontStyle58"/>
          <w:rFonts w:cs="David" w:hint="cs"/>
          <w:sz w:val="26"/>
          <w:szCs w:val="26"/>
          <w:rtl/>
        </w:rPr>
        <w:t>.</w:t>
      </w:r>
      <w:r w:rsidRPr="000729F8">
        <w:rPr>
          <w:rStyle w:val="FontStyle58"/>
          <w:rFonts w:cs="David"/>
          <w:sz w:val="26"/>
          <w:szCs w:val="26"/>
        </w:rPr>
        <w:t xml:space="preserve"> </w:t>
      </w:r>
    </w:p>
    <w:p w14:paraId="000004F2"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5</w:t>
      </w:r>
      <w:r w:rsidRPr="000729F8">
        <w:rPr>
          <w:rStyle w:val="FontStyle58"/>
          <w:rFonts w:cs="David"/>
          <w:sz w:val="26"/>
          <w:szCs w:val="26"/>
          <w:rtl/>
        </w:rPr>
        <w:t xml:space="preserve"> - הצהרה על היעדר קירבה לעובד הרשות ו/או לחבר מועצה</w:t>
      </w:r>
      <w:r w:rsidRPr="000729F8">
        <w:rPr>
          <w:rStyle w:val="FontStyle58"/>
          <w:rFonts w:cs="David" w:hint="cs"/>
          <w:sz w:val="26"/>
          <w:szCs w:val="26"/>
          <w:rtl/>
        </w:rPr>
        <w:t>.</w:t>
      </w:r>
      <w:r w:rsidRPr="000729F8">
        <w:rPr>
          <w:rStyle w:val="FontStyle58"/>
          <w:rFonts w:cs="David"/>
          <w:sz w:val="26"/>
          <w:szCs w:val="26"/>
          <w:rtl/>
        </w:rPr>
        <w:t xml:space="preserve"> </w:t>
      </w:r>
    </w:p>
    <w:p w14:paraId="1BCA586F"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6</w:t>
      </w:r>
      <w:r w:rsidRPr="000729F8">
        <w:rPr>
          <w:rStyle w:val="FontStyle58"/>
          <w:rFonts w:cs="David"/>
          <w:sz w:val="26"/>
          <w:szCs w:val="26"/>
          <w:rtl/>
        </w:rPr>
        <w:t xml:space="preserve"> - דף מידע על המציע</w:t>
      </w:r>
      <w:r w:rsidRPr="000729F8">
        <w:rPr>
          <w:rStyle w:val="FontStyle58"/>
          <w:rFonts w:cs="David" w:hint="cs"/>
          <w:sz w:val="26"/>
          <w:szCs w:val="26"/>
          <w:rtl/>
        </w:rPr>
        <w:t>.</w:t>
      </w:r>
    </w:p>
    <w:p w14:paraId="3CAF6DB9"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נספח</w:t>
      </w:r>
      <w:r w:rsidRPr="000729F8">
        <w:rPr>
          <w:rStyle w:val="FontStyle58"/>
          <w:rFonts w:cs="David"/>
          <w:sz w:val="26"/>
          <w:szCs w:val="26"/>
          <w:rtl/>
        </w:rPr>
        <w:t xml:space="preserve"> ב׳ </w:t>
      </w:r>
      <w:r w:rsidRPr="000729F8">
        <w:rPr>
          <w:rStyle w:val="FontStyle58"/>
          <w:rFonts w:cs="David"/>
          <w:sz w:val="26"/>
          <w:szCs w:val="26"/>
        </w:rPr>
        <w:t>7</w:t>
      </w:r>
      <w:r w:rsidRPr="000729F8">
        <w:rPr>
          <w:rStyle w:val="FontStyle58"/>
          <w:rFonts w:cs="David"/>
          <w:sz w:val="26"/>
          <w:szCs w:val="26"/>
          <w:rtl/>
        </w:rPr>
        <w:t xml:space="preserve"> ־ אישורים בדבר ניסיון המציע</w:t>
      </w:r>
      <w:r w:rsidRPr="000729F8">
        <w:rPr>
          <w:rStyle w:val="FontStyle58"/>
          <w:rFonts w:cs="David" w:hint="cs"/>
          <w:sz w:val="26"/>
          <w:szCs w:val="26"/>
          <w:rtl/>
        </w:rPr>
        <w:t>.</w:t>
      </w:r>
    </w:p>
    <w:p w14:paraId="311119D7" w14:textId="77777777" w:rsidR="00AD10F0" w:rsidRPr="000729F8" w:rsidRDefault="00AD10F0" w:rsidP="009A38B7">
      <w:pPr>
        <w:pStyle w:val="Style6"/>
        <w:widowControl/>
        <w:numPr>
          <w:ilvl w:val="1"/>
          <w:numId w:val="9"/>
        </w:numPr>
        <w:tabs>
          <w:tab w:val="left" w:pos="-77"/>
          <w:tab w:val="left" w:pos="490"/>
        </w:tabs>
        <w:bidi/>
        <w:spacing w:line="360" w:lineRule="auto"/>
        <w:ind w:left="398"/>
        <w:jc w:val="both"/>
        <w:rPr>
          <w:rStyle w:val="FontStyle58"/>
          <w:rFonts w:cs="David"/>
          <w:sz w:val="26"/>
          <w:szCs w:val="26"/>
          <w:rtl/>
        </w:rPr>
      </w:pPr>
      <w:r w:rsidRPr="000729F8">
        <w:rPr>
          <w:rStyle w:val="FontStyle58"/>
          <w:rFonts w:cs="David" w:hint="cs"/>
          <w:sz w:val="26"/>
          <w:szCs w:val="26"/>
          <w:rtl/>
        </w:rPr>
        <w:t>חלק</w:t>
      </w:r>
      <w:r w:rsidRPr="000729F8">
        <w:rPr>
          <w:rStyle w:val="FontStyle58"/>
          <w:rFonts w:cs="David"/>
          <w:sz w:val="26"/>
          <w:szCs w:val="26"/>
          <w:rtl/>
        </w:rPr>
        <w:t xml:space="preserve"> ג׳ – </w:t>
      </w:r>
      <w:r w:rsidRPr="000729F8">
        <w:rPr>
          <w:rStyle w:val="FontStyle58"/>
          <w:rFonts w:cs="David" w:hint="cs"/>
          <w:sz w:val="26"/>
          <w:szCs w:val="26"/>
          <w:rtl/>
        </w:rPr>
        <w:t>אומדן המועצה ו</w:t>
      </w:r>
      <w:r w:rsidRPr="000729F8">
        <w:rPr>
          <w:rStyle w:val="FontStyle58"/>
          <w:rFonts w:cs="David"/>
          <w:sz w:val="26"/>
          <w:szCs w:val="26"/>
          <w:rtl/>
        </w:rPr>
        <w:t>הצעת המשתתף;</w:t>
      </w:r>
    </w:p>
    <w:p w14:paraId="78191974" w14:textId="77777777" w:rsidR="00AD10F0" w:rsidRPr="000729F8" w:rsidRDefault="00AD10F0" w:rsidP="009A38B7">
      <w:pPr>
        <w:pStyle w:val="Style6"/>
        <w:widowControl/>
        <w:numPr>
          <w:ilvl w:val="1"/>
          <w:numId w:val="9"/>
        </w:numPr>
        <w:tabs>
          <w:tab w:val="left" w:pos="-77"/>
          <w:tab w:val="left" w:pos="490"/>
        </w:tabs>
        <w:bidi/>
        <w:spacing w:line="360" w:lineRule="auto"/>
        <w:ind w:left="398"/>
        <w:jc w:val="both"/>
        <w:rPr>
          <w:rStyle w:val="FontStyle58"/>
          <w:rFonts w:cs="David"/>
          <w:sz w:val="26"/>
          <w:szCs w:val="26"/>
          <w:rtl/>
        </w:rPr>
      </w:pPr>
      <w:r w:rsidRPr="000729F8">
        <w:rPr>
          <w:rStyle w:val="FontStyle58"/>
          <w:rFonts w:cs="David" w:hint="cs"/>
          <w:sz w:val="26"/>
          <w:szCs w:val="26"/>
          <w:rtl/>
        </w:rPr>
        <w:t>חלק</w:t>
      </w:r>
      <w:r w:rsidRPr="000729F8">
        <w:rPr>
          <w:rStyle w:val="FontStyle58"/>
          <w:rFonts w:cs="David"/>
          <w:sz w:val="26"/>
          <w:szCs w:val="26"/>
          <w:rtl/>
        </w:rPr>
        <w:t xml:space="preserve"> ד׳ ־ נוסח ה</w:t>
      </w:r>
      <w:r w:rsidRPr="000729F8">
        <w:rPr>
          <w:rStyle w:val="FontStyle58"/>
          <w:rFonts w:cs="David" w:hint="cs"/>
          <w:sz w:val="26"/>
          <w:szCs w:val="26"/>
          <w:rtl/>
        </w:rPr>
        <w:t>ה</w:t>
      </w:r>
      <w:r w:rsidRPr="000729F8">
        <w:rPr>
          <w:rStyle w:val="FontStyle58"/>
          <w:rFonts w:cs="David"/>
          <w:sz w:val="26"/>
          <w:szCs w:val="26"/>
          <w:rtl/>
        </w:rPr>
        <w:t>סכם</w:t>
      </w:r>
      <w:r w:rsidRPr="000729F8">
        <w:rPr>
          <w:rStyle w:val="FontStyle58"/>
          <w:rFonts w:cs="David" w:hint="cs"/>
          <w:sz w:val="26"/>
          <w:szCs w:val="26"/>
          <w:rtl/>
        </w:rPr>
        <w:t>,</w:t>
      </w:r>
      <w:r w:rsidRPr="000729F8">
        <w:rPr>
          <w:rStyle w:val="FontStyle58"/>
          <w:rFonts w:cs="David"/>
          <w:sz w:val="26"/>
          <w:szCs w:val="26"/>
          <w:rtl/>
        </w:rPr>
        <w:t xml:space="preserve"> לרבות נספחיו</w:t>
      </w:r>
      <w:r w:rsidRPr="000729F8">
        <w:rPr>
          <w:rStyle w:val="FontStyle58"/>
          <w:rFonts w:cs="David" w:hint="cs"/>
          <w:sz w:val="26"/>
          <w:szCs w:val="26"/>
          <w:rtl/>
        </w:rPr>
        <w:t xml:space="preserve"> </w:t>
      </w:r>
      <w:r w:rsidRPr="000729F8">
        <w:rPr>
          <w:rStyle w:val="FontStyle58"/>
          <w:rFonts w:cs="David"/>
          <w:sz w:val="26"/>
          <w:szCs w:val="26"/>
          <w:rtl/>
        </w:rPr>
        <w:t xml:space="preserve"> </w:t>
      </w:r>
      <w:r w:rsidRPr="000729F8">
        <w:rPr>
          <w:rStyle w:val="FontStyle58"/>
          <w:rFonts w:cs="David" w:hint="cs"/>
          <w:sz w:val="26"/>
          <w:szCs w:val="26"/>
          <w:rtl/>
        </w:rPr>
        <w:t>כלהלן :</w:t>
      </w:r>
    </w:p>
    <w:p w14:paraId="75F27ADD"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sz w:val="26"/>
          <w:szCs w:val="26"/>
          <w:rtl/>
        </w:rPr>
        <w:t>נספח ד׳</w:t>
      </w:r>
      <w:r w:rsidRPr="000729F8">
        <w:rPr>
          <w:rStyle w:val="FontStyle58"/>
          <w:rFonts w:cs="David"/>
          <w:sz w:val="26"/>
          <w:szCs w:val="26"/>
        </w:rPr>
        <w:t>1</w:t>
      </w:r>
      <w:r w:rsidRPr="000729F8">
        <w:rPr>
          <w:rStyle w:val="FontStyle58"/>
          <w:rFonts w:cs="David"/>
          <w:sz w:val="26"/>
          <w:szCs w:val="26"/>
          <w:rtl/>
        </w:rPr>
        <w:t xml:space="preserve"> - נוסח ערבות ביצוע</w:t>
      </w:r>
      <w:r w:rsidRPr="000729F8">
        <w:rPr>
          <w:rStyle w:val="FontStyle58"/>
          <w:rFonts w:cs="David" w:hint="cs"/>
          <w:sz w:val="26"/>
          <w:szCs w:val="26"/>
          <w:rtl/>
        </w:rPr>
        <w:t xml:space="preserve"> .</w:t>
      </w:r>
    </w:p>
    <w:p w14:paraId="726056B6"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sz w:val="26"/>
          <w:szCs w:val="26"/>
          <w:rtl/>
        </w:rPr>
        <w:t>נספח ד׳</w:t>
      </w:r>
      <w:r w:rsidRPr="000729F8">
        <w:rPr>
          <w:rStyle w:val="FontStyle58"/>
          <w:rFonts w:cs="David"/>
          <w:sz w:val="26"/>
          <w:szCs w:val="26"/>
        </w:rPr>
        <w:t>2</w:t>
      </w:r>
      <w:r w:rsidRPr="000729F8">
        <w:rPr>
          <w:rStyle w:val="FontStyle58"/>
          <w:rFonts w:cs="David"/>
          <w:sz w:val="26"/>
          <w:szCs w:val="26"/>
          <w:rtl/>
        </w:rPr>
        <w:t xml:space="preserve"> - אישור על קיום ביטוחים </w:t>
      </w:r>
      <w:r w:rsidRPr="000729F8">
        <w:rPr>
          <w:rStyle w:val="FontStyle58"/>
          <w:rFonts w:cs="David" w:hint="cs"/>
          <w:sz w:val="26"/>
          <w:szCs w:val="26"/>
          <w:rtl/>
        </w:rPr>
        <w:t>.</w:t>
      </w:r>
    </w:p>
    <w:p w14:paraId="74EB69A4"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hint="cs"/>
          <w:sz w:val="26"/>
          <w:szCs w:val="26"/>
          <w:rtl/>
        </w:rPr>
        <w:t>נ</w:t>
      </w:r>
      <w:r w:rsidRPr="000729F8">
        <w:rPr>
          <w:rStyle w:val="FontStyle58"/>
          <w:rFonts w:cs="David"/>
          <w:sz w:val="26"/>
          <w:szCs w:val="26"/>
          <w:rtl/>
        </w:rPr>
        <w:t>ספח ד׳</w:t>
      </w:r>
      <w:r w:rsidRPr="000729F8">
        <w:rPr>
          <w:rStyle w:val="FontStyle58"/>
          <w:rFonts w:cs="David"/>
          <w:sz w:val="26"/>
          <w:szCs w:val="26"/>
        </w:rPr>
        <w:t>3</w:t>
      </w:r>
      <w:r w:rsidRPr="000729F8">
        <w:rPr>
          <w:rStyle w:val="FontStyle58"/>
          <w:rFonts w:cs="David"/>
          <w:sz w:val="26"/>
          <w:szCs w:val="26"/>
          <w:rtl/>
        </w:rPr>
        <w:t xml:space="preserve"> - התחייבות לשמירה על סודיות</w:t>
      </w:r>
      <w:r w:rsidRPr="000729F8">
        <w:rPr>
          <w:rStyle w:val="FontStyle58"/>
          <w:rFonts w:cs="David" w:hint="cs"/>
          <w:sz w:val="26"/>
          <w:szCs w:val="26"/>
          <w:rtl/>
        </w:rPr>
        <w:t xml:space="preserve"> .</w:t>
      </w:r>
    </w:p>
    <w:p w14:paraId="0640BD94" w14:textId="77777777" w:rsidR="00AD10F0" w:rsidRPr="000729F8" w:rsidRDefault="00AD10F0" w:rsidP="00AD10F0">
      <w:pPr>
        <w:pStyle w:val="Style6"/>
        <w:widowControl/>
        <w:tabs>
          <w:tab w:val="left" w:pos="-77"/>
          <w:tab w:val="left" w:pos="490"/>
        </w:tabs>
        <w:bidi/>
        <w:spacing w:line="360" w:lineRule="auto"/>
        <w:ind w:left="490"/>
        <w:jc w:val="both"/>
        <w:rPr>
          <w:rStyle w:val="FontStyle58"/>
          <w:rFonts w:cs="David"/>
          <w:sz w:val="26"/>
          <w:szCs w:val="26"/>
          <w:rtl/>
        </w:rPr>
      </w:pPr>
      <w:r w:rsidRPr="000729F8">
        <w:rPr>
          <w:rStyle w:val="FontStyle58"/>
          <w:rFonts w:cs="David"/>
          <w:sz w:val="26"/>
          <w:szCs w:val="26"/>
          <w:rtl/>
        </w:rPr>
        <w:t>כל מסמך אחר שאוזכר באחד או יותר מהמסמכים והנספחים האמורים.</w:t>
      </w:r>
    </w:p>
    <w:p w14:paraId="7CB59A1F" w14:textId="77777777" w:rsidR="00AD10F0" w:rsidRPr="000729F8" w:rsidRDefault="00AD10F0" w:rsidP="009A38B7">
      <w:pPr>
        <w:pStyle w:val="Style6"/>
        <w:widowControl/>
        <w:numPr>
          <w:ilvl w:val="1"/>
          <w:numId w:val="9"/>
        </w:numPr>
        <w:tabs>
          <w:tab w:val="left" w:pos="-77"/>
          <w:tab w:val="left" w:pos="490"/>
        </w:tabs>
        <w:bidi/>
        <w:spacing w:line="360" w:lineRule="auto"/>
        <w:ind w:left="490" w:hanging="452"/>
        <w:jc w:val="both"/>
        <w:rPr>
          <w:rStyle w:val="FontStyle58"/>
          <w:rFonts w:cs="David"/>
          <w:sz w:val="26"/>
          <w:szCs w:val="26"/>
          <w:rtl/>
        </w:rPr>
      </w:pPr>
      <w:r w:rsidRPr="000729F8">
        <w:rPr>
          <w:rStyle w:val="FontStyle58"/>
          <w:rFonts w:cs="David" w:hint="cs"/>
          <w:sz w:val="26"/>
          <w:szCs w:val="26"/>
          <w:rtl/>
        </w:rPr>
        <w:t xml:space="preserve"> </w:t>
      </w:r>
      <w:r w:rsidRPr="000729F8">
        <w:rPr>
          <w:rStyle w:val="FontStyle58"/>
          <w:rFonts w:cs="David"/>
          <w:sz w:val="26"/>
          <w:szCs w:val="26"/>
          <w:rtl/>
        </w:rPr>
        <w:t>המועצה תראה במשתתף במכרז כמי שהצהיר שברשותו נמצאים כל מסמכי המכרז המנויים לעיל וכל יתר המסמכים אשר נמסרו לו עם חוברת המכרז והוא קרא</w:t>
      </w:r>
      <w:r w:rsidRPr="000729F8">
        <w:rPr>
          <w:rStyle w:val="FontStyle58"/>
          <w:rFonts w:cs="David" w:hint="cs"/>
          <w:sz w:val="26"/>
          <w:szCs w:val="26"/>
          <w:rtl/>
        </w:rPr>
        <w:t xml:space="preserve"> אותם</w:t>
      </w:r>
      <w:r w:rsidRPr="000729F8">
        <w:rPr>
          <w:rStyle w:val="FontStyle58"/>
          <w:rFonts w:cs="David"/>
          <w:sz w:val="26"/>
          <w:szCs w:val="26"/>
          <w:rtl/>
        </w:rPr>
        <w:t>, הבין את תוכנם, קיבל את כל ההסברים אשר ביקש ומתחייב לבצע את עבודתו על־פי תנאי ההסכם המצורף להם, אם הצעתו תיבחר כזוכה במכרז.</w:t>
      </w:r>
    </w:p>
    <w:p w14:paraId="5DE6A2C7"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r w:rsidRPr="000729F8">
        <w:rPr>
          <w:rStyle w:val="FontStyle58"/>
          <w:rFonts w:cs="David" w:hint="cs"/>
          <w:sz w:val="26"/>
          <w:szCs w:val="26"/>
          <w:rtl/>
        </w:rPr>
        <w:tab/>
      </w:r>
    </w:p>
    <w:p w14:paraId="73FF8E85"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p>
    <w:p w14:paraId="2E0B898A"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p>
    <w:p w14:paraId="0BA84B7A"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p>
    <w:p w14:paraId="526440B7"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p>
    <w:p w14:paraId="6B138B90" w14:textId="77777777" w:rsidR="00AD10F0" w:rsidRDefault="00AD10F0" w:rsidP="00AD10F0">
      <w:pPr>
        <w:pStyle w:val="Style6"/>
        <w:widowControl/>
        <w:tabs>
          <w:tab w:val="left" w:pos="-219"/>
          <w:tab w:val="left" w:pos="301"/>
        </w:tabs>
        <w:bidi/>
        <w:spacing w:line="360" w:lineRule="auto"/>
        <w:ind w:left="-502"/>
        <w:jc w:val="both"/>
        <w:rPr>
          <w:rStyle w:val="FontStyle58"/>
          <w:rFonts w:cs="David"/>
          <w:sz w:val="26"/>
          <w:szCs w:val="26"/>
          <w:rtl/>
        </w:rPr>
      </w:pPr>
    </w:p>
    <w:p w14:paraId="67DE0068" w14:textId="77777777" w:rsidR="00AD10F0" w:rsidRPr="000729F8" w:rsidRDefault="00AD10F0" w:rsidP="009A38B7">
      <w:pPr>
        <w:pStyle w:val="Style6"/>
        <w:widowControl/>
        <w:numPr>
          <w:ilvl w:val="0"/>
          <w:numId w:val="9"/>
        </w:numPr>
        <w:tabs>
          <w:tab w:val="left" w:pos="-425"/>
        </w:tabs>
        <w:bidi/>
        <w:spacing w:line="360" w:lineRule="auto"/>
        <w:jc w:val="both"/>
        <w:rPr>
          <w:rStyle w:val="FontStyle58"/>
          <w:rFonts w:cs="David"/>
          <w:sz w:val="28"/>
          <w:szCs w:val="28"/>
          <w:rtl/>
        </w:rPr>
      </w:pPr>
      <w:r w:rsidRPr="000729F8">
        <w:rPr>
          <w:rStyle w:val="FontStyle58"/>
          <w:rFonts w:cs="David"/>
          <w:b/>
          <w:bCs/>
          <w:sz w:val="28"/>
          <w:szCs w:val="28"/>
          <w:rtl/>
        </w:rPr>
        <w:t>נושא המכרז:</w:t>
      </w:r>
    </w:p>
    <w:p w14:paraId="4AC2819A" w14:textId="77777777" w:rsidR="00AD10F0" w:rsidRDefault="00AD10F0" w:rsidP="00B971B3">
      <w:pPr>
        <w:pStyle w:val="Style6"/>
        <w:widowControl/>
        <w:numPr>
          <w:ilvl w:val="1"/>
          <w:numId w:val="9"/>
        </w:numPr>
        <w:tabs>
          <w:tab w:val="left" w:pos="-77"/>
          <w:tab w:val="left" w:pos="490"/>
        </w:tabs>
        <w:bidi/>
        <w:spacing w:before="240"/>
        <w:ind w:left="490" w:hanging="452"/>
        <w:jc w:val="both"/>
        <w:rPr>
          <w:rStyle w:val="FontStyle57"/>
          <w:rFonts w:cs="David"/>
          <w:b w:val="0"/>
          <w:bCs w:val="0"/>
          <w:sz w:val="26"/>
          <w:szCs w:val="26"/>
        </w:rPr>
      </w:pP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(להל</w:t>
      </w:r>
      <w:r w:rsidRPr="000729F8">
        <w:rPr>
          <w:rStyle w:val="FontStyle58"/>
          <w:rFonts w:cs="David" w:hint="cs"/>
          <w:sz w:val="26"/>
          <w:szCs w:val="26"/>
          <w:rtl/>
        </w:rPr>
        <w:t>ן</w:t>
      </w:r>
      <w:r w:rsidRPr="000729F8">
        <w:rPr>
          <w:rStyle w:val="FontStyle58"/>
          <w:rFonts w:cs="David"/>
          <w:sz w:val="26"/>
          <w:szCs w:val="26"/>
          <w:rtl/>
        </w:rPr>
        <w:t xml:space="preserve">: </w:t>
      </w:r>
      <w:r w:rsidRPr="000729F8">
        <w:rPr>
          <w:rStyle w:val="FontStyle57"/>
          <w:rFonts w:cs="David"/>
          <w:sz w:val="26"/>
          <w:szCs w:val="26"/>
          <w:rtl/>
        </w:rPr>
        <w:t xml:space="preserve">״המועצה״) </w:t>
      </w:r>
      <w:r w:rsidRPr="000729F8">
        <w:rPr>
          <w:rStyle w:val="FontStyle58"/>
          <w:rFonts w:cs="David"/>
          <w:sz w:val="26"/>
          <w:szCs w:val="26"/>
          <w:rtl/>
        </w:rPr>
        <w:t xml:space="preserve">מזמינה בזאת הצעות למתן שירותי </w:t>
      </w:r>
      <w:r w:rsidRPr="000729F8">
        <w:rPr>
          <w:rStyle w:val="FontStyle58"/>
          <w:rFonts w:cs="David" w:hint="cs"/>
          <w:sz w:val="26"/>
          <w:szCs w:val="26"/>
          <w:rtl/>
        </w:rPr>
        <w:t>ה</w:t>
      </w:r>
      <w:r w:rsidRPr="000729F8">
        <w:rPr>
          <w:rStyle w:val="FontStyle58"/>
          <w:rFonts w:cs="David"/>
          <w:sz w:val="26"/>
          <w:szCs w:val="26"/>
          <w:rtl/>
        </w:rPr>
        <w:t>נהלת חשבונות</w:t>
      </w:r>
      <w:r w:rsidRPr="000729F8">
        <w:rPr>
          <w:rStyle w:val="FontStyle58"/>
          <w:rFonts w:cs="David" w:hint="cs"/>
          <w:sz w:val="26"/>
          <w:szCs w:val="26"/>
          <w:rtl/>
        </w:rPr>
        <w:t xml:space="preserve"> </w:t>
      </w:r>
      <w:r w:rsidRPr="000729F8">
        <w:rPr>
          <w:rStyle w:val="FontStyle58"/>
          <w:rFonts w:cs="David"/>
          <w:sz w:val="26"/>
          <w:szCs w:val="26"/>
          <w:rtl/>
        </w:rPr>
        <w:t xml:space="preserve">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הכל על פי דרישות המכרז והחוזה, אשר יקראו להלן - </w:t>
      </w:r>
      <w:r w:rsidRPr="000729F8">
        <w:rPr>
          <w:rStyle w:val="FontStyle57"/>
          <w:rFonts w:cs="David"/>
          <w:sz w:val="26"/>
          <w:szCs w:val="26"/>
          <w:rtl/>
        </w:rPr>
        <w:t>״השירותים</w:t>
      </w:r>
      <w:r w:rsidRPr="000729F8">
        <w:rPr>
          <w:rStyle w:val="FontStyle57"/>
          <w:rFonts w:cs="David"/>
          <w:b w:val="0"/>
          <w:bCs w:val="0"/>
          <w:sz w:val="26"/>
          <w:szCs w:val="26"/>
          <w:rtl/>
        </w:rPr>
        <w:t>״.</w:t>
      </w:r>
    </w:p>
    <w:p w14:paraId="22F2D966" w14:textId="77777777" w:rsidR="00AD10F0" w:rsidRPr="000729F8" w:rsidRDefault="00AD10F0" w:rsidP="006570AE">
      <w:pPr>
        <w:pStyle w:val="Style6"/>
        <w:widowControl/>
        <w:tabs>
          <w:tab w:val="left" w:pos="-77"/>
          <w:tab w:val="left" w:pos="490"/>
        </w:tabs>
        <w:bidi/>
        <w:spacing w:before="240"/>
        <w:ind w:left="490"/>
        <w:jc w:val="both"/>
        <w:rPr>
          <w:rStyle w:val="FontStyle57"/>
          <w:rFonts w:cs="David"/>
          <w:b w:val="0"/>
          <w:bCs w:val="0"/>
          <w:sz w:val="26"/>
          <w:szCs w:val="26"/>
          <w:rtl/>
        </w:rPr>
      </w:pPr>
      <w:r w:rsidRPr="000729F8">
        <w:rPr>
          <w:rStyle w:val="FontStyle57"/>
          <w:rFonts w:cs="David" w:hint="cs"/>
          <w:sz w:val="26"/>
          <w:szCs w:val="26"/>
          <w:rtl/>
        </w:rPr>
        <w:t>"השירותים"</w:t>
      </w:r>
      <w:r w:rsidRPr="000729F8">
        <w:rPr>
          <w:rStyle w:val="FontStyle57"/>
          <w:rFonts w:cs="David" w:hint="cs"/>
          <w:b w:val="0"/>
          <w:bCs w:val="0"/>
          <w:sz w:val="26"/>
          <w:szCs w:val="26"/>
          <w:rtl/>
        </w:rPr>
        <w:t xml:space="preserve"> נשוא מכרז זה יינתנו למועצה.</w:t>
      </w:r>
    </w:p>
    <w:p w14:paraId="598AD979" w14:textId="77777777" w:rsidR="00AD10F0" w:rsidRDefault="00AD10F0" w:rsidP="00AD10F0">
      <w:pPr>
        <w:pStyle w:val="Style6"/>
        <w:widowControl/>
        <w:tabs>
          <w:tab w:val="left" w:pos="-77"/>
          <w:tab w:val="left" w:pos="490"/>
        </w:tabs>
        <w:bidi/>
        <w:spacing w:before="240"/>
        <w:ind w:left="490"/>
        <w:jc w:val="both"/>
        <w:rPr>
          <w:rStyle w:val="FontStyle58"/>
          <w:rFonts w:cs="David"/>
          <w:sz w:val="26"/>
          <w:szCs w:val="26"/>
          <w:rtl/>
        </w:rPr>
      </w:pPr>
      <w:r w:rsidRPr="000729F8">
        <w:rPr>
          <w:rStyle w:val="FontStyle58"/>
          <w:rFonts w:cs="David"/>
          <w:sz w:val="26"/>
          <w:szCs w:val="26"/>
          <w:rtl/>
        </w:rPr>
        <w:t xml:space="preserve">הזוכה במכרז יידרש לספק למועצה את השירותים </w:t>
      </w:r>
      <w:r w:rsidRPr="000729F8">
        <w:rPr>
          <w:rStyle w:val="FontStyle58"/>
          <w:rFonts w:cs="David" w:hint="cs"/>
          <w:sz w:val="26"/>
          <w:szCs w:val="26"/>
          <w:rtl/>
        </w:rPr>
        <w:t xml:space="preserve">הנדרשים עפ"י מכרז זה, </w:t>
      </w:r>
      <w:r w:rsidRPr="000729F8">
        <w:rPr>
          <w:rStyle w:val="FontStyle58"/>
          <w:rFonts w:cs="David"/>
          <w:sz w:val="26"/>
          <w:szCs w:val="26"/>
          <w:rtl/>
        </w:rPr>
        <w:t>בתיאום עם גזבר המועצה</w:t>
      </w:r>
      <w:r w:rsidRPr="000729F8">
        <w:rPr>
          <w:rStyle w:val="FontStyle58"/>
          <w:rFonts w:cs="David" w:hint="cs"/>
          <w:sz w:val="26"/>
          <w:szCs w:val="26"/>
          <w:rtl/>
        </w:rPr>
        <w:t xml:space="preserve"> ועם </w:t>
      </w:r>
      <w:r>
        <w:rPr>
          <w:rStyle w:val="FontStyle58"/>
          <w:rFonts w:cs="David" w:hint="cs"/>
          <w:sz w:val="26"/>
          <w:szCs w:val="26"/>
          <w:rtl/>
        </w:rPr>
        <w:t>ראש המועצה</w:t>
      </w:r>
      <w:r w:rsidRPr="000729F8">
        <w:rPr>
          <w:rStyle w:val="FontStyle58"/>
          <w:rFonts w:cs="David" w:hint="cs"/>
          <w:sz w:val="26"/>
          <w:szCs w:val="26"/>
          <w:rtl/>
        </w:rPr>
        <w:t xml:space="preserve"> או מי שיקבע על ידם</w:t>
      </w:r>
      <w:r w:rsidRPr="000729F8">
        <w:rPr>
          <w:rStyle w:val="FontStyle58"/>
          <w:rFonts w:cs="David"/>
          <w:sz w:val="26"/>
          <w:szCs w:val="26"/>
          <w:rtl/>
        </w:rPr>
        <w:t xml:space="preserve">, </w:t>
      </w:r>
      <w:r w:rsidRPr="000729F8">
        <w:rPr>
          <w:rStyle w:val="FontStyle58"/>
          <w:rFonts w:cs="David" w:hint="cs"/>
          <w:sz w:val="26"/>
          <w:szCs w:val="26"/>
          <w:rtl/>
        </w:rPr>
        <w:t>כדלקמן</w:t>
      </w:r>
      <w:r w:rsidRPr="000729F8">
        <w:rPr>
          <w:rStyle w:val="FontStyle58"/>
          <w:rFonts w:cs="David"/>
          <w:sz w:val="26"/>
          <w:szCs w:val="26"/>
          <w:rtl/>
        </w:rPr>
        <w:t>:</w:t>
      </w:r>
    </w:p>
    <w:p w14:paraId="3EC5D25F" w14:textId="77777777" w:rsidR="00AD10F0" w:rsidRPr="006D38E3" w:rsidRDefault="00AD10F0" w:rsidP="009A38B7">
      <w:pPr>
        <w:pStyle w:val="Style6"/>
        <w:widowControl/>
        <w:numPr>
          <w:ilvl w:val="1"/>
          <w:numId w:val="9"/>
        </w:numPr>
        <w:tabs>
          <w:tab w:val="left" w:pos="-77"/>
          <w:tab w:val="left" w:pos="490"/>
        </w:tabs>
        <w:bidi/>
        <w:spacing w:before="240" w:line="360" w:lineRule="auto"/>
        <w:ind w:left="490" w:hanging="452"/>
        <w:jc w:val="both"/>
        <w:rPr>
          <w:rStyle w:val="FontStyle58"/>
          <w:rFonts w:cs="David"/>
          <w:sz w:val="28"/>
          <w:szCs w:val="28"/>
        </w:rPr>
      </w:pPr>
      <w:r w:rsidRPr="006D38E3">
        <w:rPr>
          <w:rStyle w:val="FontStyle58"/>
          <w:rFonts w:cs="David"/>
          <w:b/>
          <w:bCs/>
          <w:sz w:val="28"/>
          <w:szCs w:val="28"/>
          <w:rtl/>
        </w:rPr>
        <w:t xml:space="preserve">השירותים הנדרשים </w:t>
      </w:r>
      <w:r w:rsidRPr="006D38E3">
        <w:rPr>
          <w:rStyle w:val="FontStyle58"/>
          <w:rFonts w:cs="David" w:hint="cs"/>
          <w:b/>
          <w:bCs/>
          <w:sz w:val="28"/>
          <w:szCs w:val="28"/>
          <w:rtl/>
        </w:rPr>
        <w:t xml:space="preserve">בנושאי הנהלת חשבונות </w:t>
      </w:r>
      <w:r w:rsidRPr="006D38E3">
        <w:rPr>
          <w:rStyle w:val="FontStyle58"/>
          <w:rFonts w:cs="David"/>
          <w:b/>
          <w:bCs/>
          <w:sz w:val="28"/>
          <w:szCs w:val="28"/>
          <w:rtl/>
        </w:rPr>
        <w:t>הינם</w:t>
      </w:r>
      <w:r w:rsidRPr="006D38E3">
        <w:rPr>
          <w:rStyle w:val="FontStyle58"/>
          <w:rFonts w:cs="David"/>
          <w:sz w:val="28"/>
          <w:szCs w:val="28"/>
          <w:rtl/>
        </w:rPr>
        <w:t>:</w:t>
      </w:r>
    </w:p>
    <w:p w14:paraId="46245111"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 xml:space="preserve">טיפול </w:t>
      </w:r>
      <w:r w:rsidRPr="000729F8">
        <w:rPr>
          <w:rStyle w:val="FontStyle58"/>
          <w:rFonts w:cs="David" w:hint="cs"/>
          <w:sz w:val="26"/>
          <w:szCs w:val="26"/>
          <w:rtl/>
        </w:rPr>
        <w:t>ונ</w:t>
      </w:r>
      <w:r w:rsidRPr="000729F8">
        <w:rPr>
          <w:rStyle w:val="FontStyle58"/>
          <w:rFonts w:cs="David"/>
          <w:sz w:val="26"/>
          <w:szCs w:val="26"/>
          <w:rtl/>
        </w:rPr>
        <w:t xml:space="preserve">יהול מעודכן ושוטף של כל ספרי החשבונות של המועצה, לרבות התקציב </w:t>
      </w:r>
      <w:r w:rsidRPr="000729F8">
        <w:rPr>
          <w:rStyle w:val="FontStyle58"/>
          <w:rFonts w:cs="David" w:hint="cs"/>
          <w:sz w:val="26"/>
          <w:szCs w:val="26"/>
          <w:rtl/>
        </w:rPr>
        <w:t xml:space="preserve">  </w:t>
      </w:r>
      <w:r w:rsidRPr="000729F8">
        <w:rPr>
          <w:rStyle w:val="FontStyle58"/>
          <w:rFonts w:cs="David"/>
          <w:sz w:val="26"/>
          <w:szCs w:val="26"/>
          <w:rtl/>
        </w:rPr>
        <w:t>הרגיל, התקציב הבלתי רגיל, בנקים,</w:t>
      </w:r>
      <w:r w:rsidRPr="000729F8">
        <w:rPr>
          <w:rStyle w:val="FontStyle58"/>
          <w:rFonts w:cs="David" w:hint="cs"/>
          <w:sz w:val="26"/>
          <w:szCs w:val="26"/>
          <w:rtl/>
        </w:rPr>
        <w:t xml:space="preserve"> קרנות,</w:t>
      </w:r>
      <w:r w:rsidRPr="000729F8">
        <w:rPr>
          <w:rStyle w:val="FontStyle58"/>
          <w:rFonts w:cs="David"/>
          <w:sz w:val="26"/>
          <w:szCs w:val="26"/>
          <w:rtl/>
        </w:rPr>
        <w:t xml:space="preserve"> ספקים, קבלנים </w:t>
      </w:r>
      <w:r w:rsidRPr="000729F8">
        <w:rPr>
          <w:rStyle w:val="FontStyle58"/>
          <w:rFonts w:cs="David" w:hint="cs"/>
          <w:sz w:val="26"/>
          <w:szCs w:val="26"/>
          <w:rtl/>
        </w:rPr>
        <w:t>ו</w:t>
      </w:r>
      <w:r w:rsidRPr="000729F8">
        <w:rPr>
          <w:rStyle w:val="FontStyle58"/>
          <w:rFonts w:cs="David"/>
          <w:sz w:val="26"/>
          <w:szCs w:val="26"/>
          <w:rtl/>
        </w:rPr>
        <w:t>מלוות לזמן ארוך.</w:t>
      </w:r>
    </w:p>
    <w:p w14:paraId="7A46C8BF"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בדיקה והתאמת חשבונות המועצה בהשוואה עם ספרי גורמי חוץ (</w:t>
      </w:r>
      <w:r w:rsidRPr="000729F8">
        <w:rPr>
          <w:rStyle w:val="FontStyle58"/>
          <w:rFonts w:cs="David" w:hint="cs"/>
          <w:sz w:val="26"/>
          <w:szCs w:val="26"/>
          <w:rtl/>
        </w:rPr>
        <w:t xml:space="preserve">לרבות </w:t>
      </w:r>
      <w:r w:rsidRPr="000729F8">
        <w:rPr>
          <w:rStyle w:val="FontStyle58"/>
          <w:rFonts w:cs="David"/>
          <w:sz w:val="26"/>
          <w:szCs w:val="26"/>
          <w:rtl/>
        </w:rPr>
        <w:t>בנקים</w:t>
      </w:r>
      <w:r w:rsidRPr="000729F8">
        <w:rPr>
          <w:rStyle w:val="FontStyle58"/>
          <w:rFonts w:cs="David" w:hint="cs"/>
          <w:sz w:val="26"/>
          <w:szCs w:val="26"/>
          <w:rtl/>
        </w:rPr>
        <w:t xml:space="preserve">, </w:t>
      </w:r>
      <w:r w:rsidRPr="000729F8">
        <w:rPr>
          <w:rStyle w:val="FontStyle58"/>
          <w:rFonts w:cs="David"/>
          <w:sz w:val="26"/>
          <w:szCs w:val="26"/>
          <w:rtl/>
        </w:rPr>
        <w:t>ספקים</w:t>
      </w:r>
      <w:r w:rsidRPr="000729F8">
        <w:rPr>
          <w:rStyle w:val="FontStyle58"/>
          <w:rFonts w:cs="David" w:hint="cs"/>
          <w:sz w:val="26"/>
          <w:szCs w:val="26"/>
          <w:rtl/>
        </w:rPr>
        <w:t xml:space="preserve"> וישובים</w:t>
      </w:r>
      <w:r w:rsidRPr="000729F8">
        <w:rPr>
          <w:rStyle w:val="FontStyle58"/>
          <w:rFonts w:cs="David"/>
          <w:sz w:val="26"/>
          <w:szCs w:val="26"/>
          <w:rtl/>
        </w:rPr>
        <w:t>) באופן שוטף, כולל התחשבנות עם משרדים ממשלתיים</w:t>
      </w:r>
      <w:r w:rsidRPr="000729F8">
        <w:rPr>
          <w:rStyle w:val="FontStyle58"/>
          <w:rFonts w:cs="David" w:hint="cs"/>
          <w:sz w:val="26"/>
          <w:szCs w:val="26"/>
          <w:rtl/>
        </w:rPr>
        <w:t xml:space="preserve">, גופים ציבוריים ורשויות אחרות </w:t>
      </w:r>
      <w:r w:rsidRPr="000729F8">
        <w:rPr>
          <w:rStyle w:val="FontStyle58"/>
          <w:rFonts w:cs="David"/>
          <w:sz w:val="26"/>
          <w:szCs w:val="26"/>
          <w:rtl/>
        </w:rPr>
        <w:t>(</w:t>
      </w:r>
      <w:r w:rsidRPr="000729F8">
        <w:rPr>
          <w:rStyle w:val="FontStyle58"/>
          <w:rFonts w:cs="David" w:hint="cs"/>
          <w:sz w:val="26"/>
          <w:szCs w:val="26"/>
          <w:rtl/>
        </w:rPr>
        <w:t xml:space="preserve">לרבות מע"מ, </w:t>
      </w:r>
      <w:r w:rsidRPr="000729F8">
        <w:rPr>
          <w:rStyle w:val="FontStyle58"/>
          <w:rFonts w:cs="David"/>
          <w:sz w:val="26"/>
          <w:szCs w:val="26"/>
          <w:rtl/>
        </w:rPr>
        <w:t>מס הכנסה, ביטוח לאומי וכ</w:t>
      </w:r>
      <w:r w:rsidRPr="000729F8">
        <w:rPr>
          <w:rStyle w:val="FontStyle58"/>
          <w:rFonts w:cs="David" w:hint="cs"/>
          <w:sz w:val="26"/>
          <w:szCs w:val="26"/>
          <w:rtl/>
        </w:rPr>
        <w:t>דומה</w:t>
      </w:r>
      <w:r w:rsidRPr="000729F8">
        <w:rPr>
          <w:rStyle w:val="FontStyle58"/>
          <w:rFonts w:cs="David"/>
          <w:sz w:val="26"/>
          <w:szCs w:val="26"/>
          <w:rtl/>
        </w:rPr>
        <w:t>).</w:t>
      </w:r>
    </w:p>
    <w:p w14:paraId="089043D9"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עריכת פקודות תשלום ל</w:t>
      </w:r>
      <w:r w:rsidRPr="000729F8">
        <w:rPr>
          <w:rStyle w:val="FontStyle58"/>
          <w:rFonts w:cs="David" w:hint="cs"/>
          <w:sz w:val="26"/>
          <w:szCs w:val="26"/>
          <w:rtl/>
        </w:rPr>
        <w:t xml:space="preserve">כל הנושאים כולל </w:t>
      </w:r>
      <w:r w:rsidRPr="000729F8">
        <w:rPr>
          <w:rStyle w:val="FontStyle58"/>
          <w:rFonts w:cs="David"/>
          <w:sz w:val="26"/>
          <w:szCs w:val="26"/>
          <w:rtl/>
        </w:rPr>
        <w:t>ספקים, קבלנים, פ</w:t>
      </w:r>
      <w:r w:rsidR="00344167">
        <w:rPr>
          <w:rStyle w:val="FontStyle58"/>
          <w:rFonts w:cs="David" w:hint="cs"/>
          <w:sz w:val="26"/>
          <w:szCs w:val="26"/>
          <w:rtl/>
        </w:rPr>
        <w:t>י</w:t>
      </w:r>
      <w:r w:rsidRPr="000729F8">
        <w:rPr>
          <w:rStyle w:val="FontStyle58"/>
          <w:rFonts w:cs="David"/>
          <w:sz w:val="26"/>
          <w:szCs w:val="26"/>
          <w:rtl/>
        </w:rPr>
        <w:t>רעון מלוות וכ</w:t>
      </w:r>
      <w:r w:rsidRPr="000729F8">
        <w:rPr>
          <w:rStyle w:val="FontStyle58"/>
          <w:rFonts w:cs="David" w:hint="cs"/>
          <w:sz w:val="26"/>
          <w:szCs w:val="26"/>
          <w:rtl/>
        </w:rPr>
        <w:t>יו"ב.</w:t>
      </w:r>
    </w:p>
    <w:p w14:paraId="21878412"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רישום פקודת השכר.</w:t>
      </w:r>
    </w:p>
    <w:p w14:paraId="66E26EC5"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מעקב תקציבי, כולל</w:t>
      </w:r>
      <w:r w:rsidRPr="000729F8">
        <w:rPr>
          <w:rStyle w:val="FontStyle58"/>
          <w:rFonts w:cs="David" w:hint="cs"/>
          <w:sz w:val="26"/>
          <w:szCs w:val="26"/>
          <w:rtl/>
        </w:rPr>
        <w:t xml:space="preserve"> </w:t>
      </w:r>
      <w:r w:rsidRPr="000729F8">
        <w:rPr>
          <w:rStyle w:val="FontStyle58"/>
          <w:rFonts w:cs="David"/>
          <w:sz w:val="26"/>
          <w:szCs w:val="26"/>
          <w:rtl/>
        </w:rPr>
        <w:t>בדיק</w:t>
      </w:r>
      <w:r w:rsidRPr="000729F8">
        <w:rPr>
          <w:rStyle w:val="FontStyle58"/>
          <w:rFonts w:cs="David" w:hint="cs"/>
          <w:sz w:val="26"/>
          <w:szCs w:val="26"/>
          <w:rtl/>
        </w:rPr>
        <w:t>ה</w:t>
      </w:r>
      <w:r w:rsidRPr="000729F8">
        <w:rPr>
          <w:rStyle w:val="FontStyle58"/>
          <w:rFonts w:cs="David"/>
          <w:sz w:val="26"/>
          <w:szCs w:val="26"/>
          <w:rtl/>
        </w:rPr>
        <w:t xml:space="preserve"> </w:t>
      </w:r>
      <w:r w:rsidRPr="000729F8">
        <w:rPr>
          <w:rStyle w:val="FontStyle58"/>
          <w:rFonts w:cs="David" w:hint="cs"/>
          <w:sz w:val="26"/>
          <w:szCs w:val="26"/>
          <w:rtl/>
        </w:rPr>
        <w:t>רבעונית</w:t>
      </w:r>
      <w:r w:rsidRPr="000729F8">
        <w:rPr>
          <w:rStyle w:val="FontStyle58"/>
          <w:rFonts w:cs="David"/>
          <w:sz w:val="26"/>
          <w:szCs w:val="26"/>
          <w:rtl/>
        </w:rPr>
        <w:t xml:space="preserve"> של הרישומים הכספיים ודיווח על ניצול התקציב.</w:t>
      </w:r>
    </w:p>
    <w:p w14:paraId="17C0594E"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עריכת דוחות שוטפים (כולל דוחות חודשיים ורבעוניי</w:t>
      </w:r>
      <w:r w:rsidRPr="000729F8">
        <w:rPr>
          <w:rStyle w:val="FontStyle58"/>
          <w:rFonts w:cs="David" w:hint="cs"/>
          <w:sz w:val="26"/>
          <w:szCs w:val="26"/>
          <w:rtl/>
        </w:rPr>
        <w:t>ם</w:t>
      </w:r>
      <w:r w:rsidRPr="000729F8">
        <w:rPr>
          <w:rStyle w:val="FontStyle58"/>
          <w:rFonts w:cs="David"/>
          <w:sz w:val="26"/>
          <w:szCs w:val="26"/>
          <w:rtl/>
        </w:rPr>
        <w:t xml:space="preserve"> עבור </w:t>
      </w:r>
      <w:r w:rsidRPr="000729F8">
        <w:rPr>
          <w:rStyle w:val="FontStyle58"/>
          <w:rFonts w:cs="David" w:hint="cs"/>
          <w:sz w:val="26"/>
          <w:szCs w:val="26"/>
          <w:rtl/>
        </w:rPr>
        <w:t xml:space="preserve">המועצה ועבור </w:t>
      </w:r>
      <w:r w:rsidRPr="000729F8">
        <w:rPr>
          <w:rStyle w:val="FontStyle58"/>
          <w:rFonts w:cs="David"/>
          <w:sz w:val="26"/>
          <w:szCs w:val="26"/>
          <w:rtl/>
        </w:rPr>
        <w:t>משרד הפנים</w:t>
      </w:r>
      <w:r w:rsidRPr="000729F8">
        <w:rPr>
          <w:rStyle w:val="FontStyle58"/>
          <w:rFonts w:cs="David" w:hint="cs"/>
          <w:sz w:val="26"/>
          <w:szCs w:val="26"/>
          <w:rtl/>
        </w:rPr>
        <w:t>,</w:t>
      </w:r>
      <w:r w:rsidRPr="000729F8">
        <w:rPr>
          <w:rStyle w:val="FontStyle58"/>
          <w:rFonts w:cs="David"/>
          <w:sz w:val="26"/>
          <w:szCs w:val="26"/>
          <w:rtl/>
        </w:rPr>
        <w:t xml:space="preserve"> לרבות </w:t>
      </w:r>
      <w:r w:rsidRPr="000729F8">
        <w:rPr>
          <w:rStyle w:val="FontStyle58"/>
          <w:rFonts w:cs="David" w:hint="cs"/>
          <w:sz w:val="26"/>
          <w:szCs w:val="26"/>
          <w:rtl/>
        </w:rPr>
        <w:t>כל ה</w:t>
      </w:r>
      <w:r w:rsidRPr="000729F8">
        <w:rPr>
          <w:rStyle w:val="FontStyle58"/>
          <w:rFonts w:cs="David"/>
          <w:sz w:val="26"/>
          <w:szCs w:val="26"/>
          <w:rtl/>
        </w:rPr>
        <w:t xml:space="preserve">דוחות </w:t>
      </w:r>
      <w:r w:rsidRPr="000729F8">
        <w:rPr>
          <w:rStyle w:val="FontStyle58"/>
          <w:rFonts w:cs="David" w:hint="cs"/>
          <w:sz w:val="26"/>
          <w:szCs w:val="26"/>
          <w:rtl/>
        </w:rPr>
        <w:t>שידרשו ע"י בעלי תפקידים במועצה)</w:t>
      </w:r>
      <w:r w:rsidRPr="000729F8">
        <w:rPr>
          <w:rStyle w:val="FontStyle58"/>
          <w:rFonts w:cs="David"/>
          <w:sz w:val="26"/>
          <w:szCs w:val="26"/>
          <w:rtl/>
        </w:rPr>
        <w:t>, בהתאם ללוחות הזמנים המקובלים.</w:t>
      </w:r>
    </w:p>
    <w:p w14:paraId="492EC1BA"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עריכת דוחות כספיים שנתיים</w:t>
      </w:r>
      <w:r w:rsidRPr="000729F8">
        <w:rPr>
          <w:rStyle w:val="FontStyle58"/>
          <w:rFonts w:cs="David" w:hint="cs"/>
          <w:sz w:val="26"/>
          <w:szCs w:val="26"/>
          <w:rtl/>
        </w:rPr>
        <w:t>,</w:t>
      </w:r>
      <w:r w:rsidRPr="000729F8">
        <w:rPr>
          <w:rStyle w:val="FontStyle58"/>
          <w:rFonts w:cs="David"/>
          <w:sz w:val="26"/>
          <w:szCs w:val="26"/>
          <w:rtl/>
        </w:rPr>
        <w:t xml:space="preserve"> </w:t>
      </w:r>
      <w:r w:rsidRPr="000729F8">
        <w:rPr>
          <w:rStyle w:val="FontStyle58"/>
          <w:rFonts w:cs="David" w:hint="cs"/>
          <w:sz w:val="26"/>
          <w:szCs w:val="26"/>
          <w:rtl/>
        </w:rPr>
        <w:t xml:space="preserve">חצי שנתיים, ורבעוניים כולל </w:t>
      </w:r>
      <w:r w:rsidRPr="000729F8">
        <w:rPr>
          <w:rStyle w:val="FontStyle58"/>
          <w:rFonts w:cs="David"/>
          <w:sz w:val="26"/>
          <w:szCs w:val="26"/>
          <w:rtl/>
        </w:rPr>
        <w:t xml:space="preserve">הכנתם </w:t>
      </w:r>
      <w:r w:rsidRPr="000729F8">
        <w:rPr>
          <w:rStyle w:val="FontStyle58"/>
          <w:rFonts w:cs="David" w:hint="cs"/>
          <w:sz w:val="26"/>
          <w:szCs w:val="26"/>
          <w:rtl/>
        </w:rPr>
        <w:t>למבקרים</w:t>
      </w:r>
      <w:r w:rsidRPr="000729F8">
        <w:rPr>
          <w:rStyle w:val="FontStyle58"/>
          <w:rFonts w:cs="David"/>
          <w:sz w:val="26"/>
          <w:szCs w:val="26"/>
          <w:rtl/>
        </w:rPr>
        <w:t>, לרבות הצגת</w:t>
      </w:r>
      <w:r w:rsidRPr="000729F8">
        <w:rPr>
          <w:rStyle w:val="FontStyle58"/>
          <w:rFonts w:cs="David" w:hint="cs"/>
          <w:sz w:val="26"/>
          <w:szCs w:val="26"/>
          <w:rtl/>
        </w:rPr>
        <w:t>ם</w:t>
      </w:r>
      <w:r w:rsidRPr="000729F8">
        <w:rPr>
          <w:rStyle w:val="FontStyle58"/>
          <w:rFonts w:cs="David"/>
          <w:sz w:val="26"/>
          <w:szCs w:val="26"/>
          <w:rtl/>
        </w:rPr>
        <w:t xml:space="preserve"> בפני ועדת </w:t>
      </w:r>
      <w:r w:rsidRPr="000729F8">
        <w:rPr>
          <w:rStyle w:val="FontStyle58"/>
          <w:rFonts w:cs="David" w:hint="cs"/>
          <w:sz w:val="26"/>
          <w:szCs w:val="26"/>
          <w:rtl/>
        </w:rPr>
        <w:t>ההנהלה</w:t>
      </w:r>
      <w:r w:rsidRPr="000729F8">
        <w:rPr>
          <w:rStyle w:val="FontStyle58"/>
          <w:rFonts w:cs="David"/>
          <w:sz w:val="26"/>
          <w:szCs w:val="26"/>
          <w:rtl/>
        </w:rPr>
        <w:t xml:space="preserve"> ומ</w:t>
      </w:r>
      <w:r w:rsidRPr="000729F8">
        <w:rPr>
          <w:rStyle w:val="FontStyle58"/>
          <w:rFonts w:cs="David" w:hint="cs"/>
          <w:sz w:val="26"/>
          <w:szCs w:val="26"/>
          <w:rtl/>
        </w:rPr>
        <w:t>ליאת</w:t>
      </w:r>
      <w:r w:rsidRPr="000729F8">
        <w:rPr>
          <w:rStyle w:val="FontStyle58"/>
          <w:rFonts w:cs="David"/>
          <w:sz w:val="26"/>
          <w:szCs w:val="26"/>
          <w:rtl/>
        </w:rPr>
        <w:t xml:space="preserve"> המועצה, ואישור</w:t>
      </w:r>
      <w:r w:rsidRPr="000729F8">
        <w:rPr>
          <w:rStyle w:val="FontStyle58"/>
          <w:rFonts w:cs="David" w:hint="cs"/>
          <w:sz w:val="26"/>
          <w:szCs w:val="26"/>
          <w:rtl/>
        </w:rPr>
        <w:t>ם</w:t>
      </w:r>
      <w:r w:rsidRPr="000729F8">
        <w:rPr>
          <w:rStyle w:val="FontStyle58"/>
          <w:rFonts w:cs="David"/>
          <w:sz w:val="26"/>
          <w:szCs w:val="26"/>
          <w:rtl/>
        </w:rPr>
        <w:t xml:space="preserve"> מול משרד הפנים.</w:t>
      </w:r>
    </w:p>
    <w:p w14:paraId="21CAE5D9"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ייעוץ וליווי שוטף לראש הרשות</w:t>
      </w:r>
      <w:r w:rsidRPr="000729F8">
        <w:rPr>
          <w:rStyle w:val="FontStyle58"/>
          <w:rFonts w:cs="David" w:hint="cs"/>
          <w:sz w:val="26"/>
          <w:szCs w:val="26"/>
          <w:rtl/>
        </w:rPr>
        <w:t xml:space="preserve">, </w:t>
      </w:r>
      <w:r>
        <w:rPr>
          <w:rStyle w:val="FontStyle58"/>
          <w:rFonts w:cs="David" w:hint="cs"/>
          <w:sz w:val="26"/>
          <w:szCs w:val="26"/>
          <w:rtl/>
        </w:rPr>
        <w:t>למזכיר</w:t>
      </w:r>
      <w:r w:rsidRPr="000729F8">
        <w:rPr>
          <w:rStyle w:val="FontStyle58"/>
          <w:rFonts w:cs="David"/>
          <w:sz w:val="26"/>
          <w:szCs w:val="26"/>
          <w:rtl/>
        </w:rPr>
        <w:t xml:space="preserve"> ולגזבר המועצה בתחומי החשבונאות</w:t>
      </w:r>
      <w:r w:rsidRPr="000729F8">
        <w:rPr>
          <w:rStyle w:val="FontStyle58"/>
          <w:rFonts w:cs="David" w:hint="cs"/>
          <w:sz w:val="26"/>
          <w:szCs w:val="26"/>
          <w:rtl/>
        </w:rPr>
        <w:t>,</w:t>
      </w:r>
      <w:r w:rsidRPr="000729F8">
        <w:rPr>
          <w:rStyle w:val="FontStyle58"/>
          <w:rFonts w:cs="David"/>
          <w:sz w:val="26"/>
          <w:szCs w:val="26"/>
          <w:rtl/>
        </w:rPr>
        <w:t xml:space="preserve"> </w:t>
      </w:r>
      <w:r w:rsidRPr="000729F8">
        <w:rPr>
          <w:rStyle w:val="FontStyle58"/>
          <w:rFonts w:cs="David" w:hint="cs"/>
          <w:sz w:val="26"/>
          <w:szCs w:val="26"/>
          <w:rtl/>
        </w:rPr>
        <w:t xml:space="preserve">השכר, </w:t>
      </w:r>
      <w:r w:rsidRPr="000729F8">
        <w:rPr>
          <w:rStyle w:val="FontStyle58"/>
          <w:rFonts w:cs="David"/>
          <w:sz w:val="26"/>
          <w:szCs w:val="26"/>
          <w:rtl/>
        </w:rPr>
        <w:t>הכלכלה ובנושאים פיננסיים</w:t>
      </w:r>
      <w:r w:rsidRPr="000729F8">
        <w:rPr>
          <w:rStyle w:val="FontStyle58"/>
          <w:rFonts w:cs="David" w:hint="cs"/>
          <w:sz w:val="26"/>
          <w:szCs w:val="26"/>
          <w:rtl/>
        </w:rPr>
        <w:t xml:space="preserve"> שונים,</w:t>
      </w:r>
      <w:r w:rsidRPr="000729F8">
        <w:rPr>
          <w:rStyle w:val="FontStyle58"/>
          <w:rFonts w:cs="David"/>
          <w:sz w:val="26"/>
          <w:szCs w:val="26"/>
          <w:rtl/>
        </w:rPr>
        <w:t xml:space="preserve"> לרבות בנושאי תקציבים, מיס</w:t>
      </w:r>
      <w:r w:rsidRPr="000729F8">
        <w:rPr>
          <w:rStyle w:val="FontStyle58"/>
          <w:rFonts w:cs="David" w:hint="cs"/>
          <w:sz w:val="26"/>
          <w:szCs w:val="26"/>
          <w:rtl/>
        </w:rPr>
        <w:t>ו</w:t>
      </w:r>
      <w:r w:rsidRPr="000729F8">
        <w:rPr>
          <w:rStyle w:val="FontStyle58"/>
          <w:rFonts w:cs="David"/>
          <w:sz w:val="26"/>
          <w:szCs w:val="26"/>
          <w:rtl/>
        </w:rPr>
        <w:t xml:space="preserve">י </w:t>
      </w:r>
      <w:r w:rsidRPr="000729F8">
        <w:rPr>
          <w:rStyle w:val="FontStyle58"/>
          <w:rFonts w:cs="David" w:hint="cs"/>
          <w:sz w:val="26"/>
          <w:szCs w:val="26"/>
          <w:rtl/>
        </w:rPr>
        <w:t>וכיו"ב,</w:t>
      </w:r>
      <w:r w:rsidRPr="000729F8">
        <w:rPr>
          <w:rStyle w:val="FontStyle58"/>
          <w:rFonts w:cs="David"/>
          <w:sz w:val="26"/>
          <w:szCs w:val="26"/>
          <w:rtl/>
        </w:rPr>
        <w:t xml:space="preserve"> </w:t>
      </w:r>
      <w:r w:rsidRPr="000729F8">
        <w:rPr>
          <w:rStyle w:val="FontStyle58"/>
          <w:rFonts w:cs="David" w:hint="cs"/>
          <w:sz w:val="26"/>
          <w:szCs w:val="26"/>
          <w:rtl/>
        </w:rPr>
        <w:t xml:space="preserve">הכל </w:t>
      </w:r>
      <w:r w:rsidRPr="000729F8">
        <w:rPr>
          <w:rStyle w:val="FontStyle58"/>
          <w:rFonts w:cs="David"/>
          <w:sz w:val="26"/>
          <w:szCs w:val="26"/>
          <w:rtl/>
        </w:rPr>
        <w:t xml:space="preserve">בקשר עם </w:t>
      </w:r>
      <w:r w:rsidRPr="000729F8">
        <w:rPr>
          <w:rStyle w:val="FontStyle58"/>
          <w:rFonts w:cs="David" w:hint="cs"/>
          <w:sz w:val="26"/>
          <w:szCs w:val="26"/>
          <w:rtl/>
        </w:rPr>
        <w:t>ה</w:t>
      </w:r>
      <w:r w:rsidRPr="000729F8">
        <w:rPr>
          <w:rStyle w:val="FontStyle58"/>
          <w:rFonts w:cs="David"/>
          <w:sz w:val="26"/>
          <w:szCs w:val="26"/>
          <w:rtl/>
        </w:rPr>
        <w:t xml:space="preserve">ניהול </w:t>
      </w:r>
      <w:r w:rsidRPr="000729F8">
        <w:rPr>
          <w:rStyle w:val="FontStyle58"/>
          <w:rFonts w:cs="David" w:hint="cs"/>
          <w:sz w:val="26"/>
          <w:szCs w:val="26"/>
          <w:rtl/>
        </w:rPr>
        <w:t xml:space="preserve">הכספי והחשבונאי של </w:t>
      </w:r>
      <w:r w:rsidRPr="000729F8">
        <w:rPr>
          <w:rStyle w:val="FontStyle58"/>
          <w:rFonts w:cs="David"/>
          <w:sz w:val="26"/>
          <w:szCs w:val="26"/>
          <w:rtl/>
        </w:rPr>
        <w:t xml:space="preserve">המועצה, </w:t>
      </w:r>
      <w:r w:rsidRPr="000729F8">
        <w:rPr>
          <w:rStyle w:val="FontStyle58"/>
          <w:rFonts w:cs="David" w:hint="cs"/>
          <w:sz w:val="26"/>
          <w:szCs w:val="26"/>
          <w:rtl/>
        </w:rPr>
        <w:t>ו</w:t>
      </w:r>
      <w:r w:rsidRPr="000729F8">
        <w:rPr>
          <w:rStyle w:val="FontStyle58"/>
          <w:rFonts w:cs="David"/>
          <w:sz w:val="26"/>
          <w:szCs w:val="26"/>
          <w:rtl/>
        </w:rPr>
        <w:t>כולל פגישות עבודה לפי צרכי המועצה.</w:t>
      </w:r>
    </w:p>
    <w:p w14:paraId="7FE0712C" w14:textId="77777777" w:rsidR="00AD10F0" w:rsidRPr="000729F8" w:rsidRDefault="00AD10F0" w:rsidP="006570AE">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הצבה של כ</w:t>
      </w:r>
      <w:r w:rsidRPr="000729F8">
        <w:rPr>
          <w:rStyle w:val="FontStyle58"/>
          <w:rFonts w:cs="David" w:hint="cs"/>
          <w:sz w:val="26"/>
          <w:szCs w:val="26"/>
          <w:rtl/>
        </w:rPr>
        <w:t>ו</w:t>
      </w:r>
      <w:r w:rsidRPr="000729F8">
        <w:rPr>
          <w:rStyle w:val="FontStyle58"/>
          <w:rFonts w:cs="David"/>
          <w:sz w:val="26"/>
          <w:szCs w:val="26"/>
          <w:rtl/>
        </w:rPr>
        <w:t xml:space="preserve">ח אדם מקצועי, על פי הוותק, הניסיון וההיקף המפורטים בסעיף </w:t>
      </w:r>
      <w:r w:rsidRPr="000729F8">
        <w:rPr>
          <w:rStyle w:val="FontStyle58"/>
          <w:rFonts w:cs="David"/>
          <w:sz w:val="26"/>
          <w:szCs w:val="26"/>
        </w:rPr>
        <w:t>3</w:t>
      </w:r>
      <w:r w:rsidRPr="000729F8">
        <w:rPr>
          <w:rStyle w:val="FontStyle58"/>
          <w:rFonts w:cs="David"/>
          <w:sz w:val="26"/>
          <w:szCs w:val="26"/>
          <w:rtl/>
        </w:rPr>
        <w:t xml:space="preserve"> להלן, </w:t>
      </w:r>
      <w:r w:rsidRPr="000729F8">
        <w:rPr>
          <w:rStyle w:val="FontStyle58"/>
          <w:rFonts w:cs="David" w:hint="cs"/>
          <w:sz w:val="26"/>
          <w:szCs w:val="26"/>
          <w:rtl/>
        </w:rPr>
        <w:t xml:space="preserve">במחלקת </w:t>
      </w:r>
      <w:r w:rsidR="00B971B3">
        <w:rPr>
          <w:rStyle w:val="FontStyle58"/>
          <w:rFonts w:cs="David" w:hint="cs"/>
          <w:sz w:val="26"/>
          <w:szCs w:val="26"/>
          <w:rtl/>
        </w:rPr>
        <w:t>הנהלת החשבונות</w:t>
      </w:r>
      <w:r w:rsidRPr="000729F8">
        <w:rPr>
          <w:rStyle w:val="FontStyle58"/>
          <w:rFonts w:cs="David" w:hint="cs"/>
          <w:sz w:val="26"/>
          <w:szCs w:val="26"/>
          <w:rtl/>
        </w:rPr>
        <w:t>.</w:t>
      </w:r>
    </w:p>
    <w:p w14:paraId="60629FCA" w14:textId="77777777" w:rsidR="00AD10F0"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Pr>
      </w:pPr>
      <w:r w:rsidRPr="000729F8">
        <w:rPr>
          <w:rStyle w:val="FontStyle58"/>
          <w:rFonts w:cs="David"/>
          <w:sz w:val="26"/>
          <w:szCs w:val="26"/>
          <w:rtl/>
        </w:rPr>
        <w:t xml:space="preserve">ליווי בהכנת התקציב השנתי </w:t>
      </w:r>
      <w:r w:rsidRPr="000729F8">
        <w:rPr>
          <w:rStyle w:val="FontStyle58"/>
          <w:rFonts w:cs="David" w:hint="cs"/>
          <w:sz w:val="26"/>
          <w:szCs w:val="26"/>
          <w:rtl/>
        </w:rPr>
        <w:t>ו</w:t>
      </w:r>
      <w:r w:rsidRPr="000729F8">
        <w:rPr>
          <w:rStyle w:val="FontStyle58"/>
          <w:rFonts w:cs="David"/>
          <w:sz w:val="26"/>
          <w:szCs w:val="26"/>
          <w:rtl/>
        </w:rPr>
        <w:t>הצגתו בפני כל פורום שיבקש גזבר המועצה.</w:t>
      </w:r>
    </w:p>
    <w:p w14:paraId="4298FD7F"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Pr>
          <w:rStyle w:val="FontStyle58"/>
          <w:rFonts w:cs="David" w:hint="cs"/>
          <w:sz w:val="26"/>
          <w:szCs w:val="26"/>
          <w:rtl/>
        </w:rPr>
        <w:lastRenderedPageBreak/>
        <w:t xml:space="preserve">ליווי בהכנת </w:t>
      </w:r>
      <w:r w:rsidR="00EF550F">
        <w:rPr>
          <w:rStyle w:val="FontStyle58"/>
          <w:rFonts w:cs="David" w:hint="cs"/>
          <w:sz w:val="26"/>
          <w:szCs w:val="26"/>
          <w:rtl/>
        </w:rPr>
        <w:t>תכניות</w:t>
      </w:r>
      <w:r>
        <w:rPr>
          <w:rStyle w:val="FontStyle58"/>
          <w:rFonts w:cs="David" w:hint="cs"/>
          <w:sz w:val="26"/>
          <w:szCs w:val="26"/>
          <w:rtl/>
        </w:rPr>
        <w:t xml:space="preserve"> הבראה, </w:t>
      </w:r>
      <w:r w:rsidR="00EF550F">
        <w:rPr>
          <w:rStyle w:val="FontStyle58"/>
          <w:rFonts w:cs="David" w:hint="cs"/>
          <w:sz w:val="26"/>
          <w:szCs w:val="26"/>
          <w:rtl/>
        </w:rPr>
        <w:t>תוכנית</w:t>
      </w:r>
      <w:r>
        <w:rPr>
          <w:rStyle w:val="FontStyle58"/>
          <w:rFonts w:cs="David" w:hint="cs"/>
          <w:sz w:val="26"/>
          <w:szCs w:val="26"/>
          <w:rtl/>
        </w:rPr>
        <w:t xml:space="preserve"> התייעלות ו/או תקציבים בלתי רגילים והצגתם בפני כל פורום שיבקש גזבר המועצה. </w:t>
      </w:r>
    </w:p>
    <w:p w14:paraId="0241C74F"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 xml:space="preserve">יעוץ חשבונאי בנושא מלוות, תקציב רגיל, תקציב בלתי רגיל, קרנות הרשות </w:t>
      </w:r>
      <w:r w:rsidRPr="000729F8">
        <w:rPr>
          <w:rStyle w:val="FontStyle58"/>
          <w:rFonts w:cs="David" w:hint="cs"/>
          <w:sz w:val="26"/>
          <w:szCs w:val="26"/>
          <w:rtl/>
        </w:rPr>
        <w:t>וכו'.</w:t>
      </w:r>
    </w:p>
    <w:p w14:paraId="3087D0D5"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 xml:space="preserve">בחינה </w:t>
      </w:r>
      <w:r w:rsidRPr="000729F8">
        <w:rPr>
          <w:rStyle w:val="FontStyle58"/>
          <w:rFonts w:cs="David" w:hint="cs"/>
          <w:sz w:val="26"/>
          <w:szCs w:val="26"/>
          <w:rtl/>
        </w:rPr>
        <w:t>ו</w:t>
      </w:r>
      <w:r w:rsidRPr="000729F8">
        <w:rPr>
          <w:rStyle w:val="FontStyle58"/>
          <w:rFonts w:cs="David"/>
          <w:sz w:val="26"/>
          <w:szCs w:val="26"/>
          <w:rtl/>
        </w:rPr>
        <w:t xml:space="preserve">ניתוח של מענקי איזון, תב״רים, </w:t>
      </w:r>
      <w:r w:rsidRPr="000729F8">
        <w:rPr>
          <w:rStyle w:val="FontStyle58"/>
          <w:rFonts w:cs="David" w:hint="cs"/>
          <w:sz w:val="26"/>
          <w:szCs w:val="26"/>
          <w:rtl/>
        </w:rPr>
        <w:t xml:space="preserve">דוחות ממשרדי הממשלה </w:t>
      </w:r>
      <w:r w:rsidRPr="000729F8">
        <w:rPr>
          <w:rStyle w:val="FontStyle58"/>
          <w:rFonts w:cs="David"/>
          <w:sz w:val="26"/>
          <w:szCs w:val="26"/>
          <w:rtl/>
        </w:rPr>
        <w:t>וכ</w:t>
      </w:r>
      <w:r w:rsidRPr="000729F8">
        <w:rPr>
          <w:rStyle w:val="FontStyle58"/>
          <w:rFonts w:cs="David" w:hint="cs"/>
          <w:sz w:val="26"/>
          <w:szCs w:val="26"/>
          <w:rtl/>
        </w:rPr>
        <w:t>י</w:t>
      </w:r>
      <w:r w:rsidRPr="000729F8">
        <w:rPr>
          <w:rStyle w:val="FontStyle58"/>
          <w:rFonts w:cs="David"/>
          <w:sz w:val="26"/>
          <w:szCs w:val="26"/>
          <w:rtl/>
        </w:rPr>
        <w:t>ו</w:t>
      </w:r>
      <w:r w:rsidRPr="000729F8">
        <w:rPr>
          <w:rStyle w:val="FontStyle58"/>
          <w:rFonts w:cs="David" w:hint="cs"/>
          <w:sz w:val="26"/>
          <w:szCs w:val="26"/>
          <w:rtl/>
        </w:rPr>
        <w:t>"ב</w:t>
      </w:r>
      <w:r w:rsidRPr="000729F8">
        <w:rPr>
          <w:rStyle w:val="FontStyle58"/>
          <w:rFonts w:cs="David"/>
          <w:sz w:val="26"/>
          <w:szCs w:val="26"/>
          <w:rtl/>
        </w:rPr>
        <w:t>.</w:t>
      </w:r>
    </w:p>
    <w:p w14:paraId="65633885"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hint="cs"/>
          <w:sz w:val="26"/>
          <w:szCs w:val="26"/>
          <w:rtl/>
        </w:rPr>
        <w:t>יעוץ ו</w:t>
      </w:r>
      <w:r w:rsidRPr="000729F8">
        <w:rPr>
          <w:rStyle w:val="FontStyle58"/>
          <w:rFonts w:cs="David"/>
          <w:sz w:val="26"/>
          <w:szCs w:val="26"/>
          <w:rtl/>
        </w:rPr>
        <w:t>בדיקת הית</w:t>
      </w:r>
      <w:r w:rsidRPr="000729F8">
        <w:rPr>
          <w:rStyle w:val="FontStyle58"/>
          <w:rFonts w:cs="David" w:hint="cs"/>
          <w:sz w:val="26"/>
          <w:szCs w:val="26"/>
          <w:rtl/>
        </w:rPr>
        <w:t>כנ</w:t>
      </w:r>
      <w:r w:rsidRPr="000729F8">
        <w:rPr>
          <w:rStyle w:val="FontStyle58"/>
          <w:rFonts w:cs="David"/>
          <w:sz w:val="26"/>
          <w:szCs w:val="26"/>
          <w:rtl/>
        </w:rPr>
        <w:t>ות וכדאיות של פרויקטים</w:t>
      </w:r>
      <w:r w:rsidRPr="000729F8">
        <w:rPr>
          <w:rStyle w:val="FontStyle58"/>
          <w:rFonts w:cs="David" w:hint="cs"/>
          <w:sz w:val="26"/>
          <w:szCs w:val="26"/>
          <w:rtl/>
        </w:rPr>
        <w:t xml:space="preserve"> כלכליים .</w:t>
      </w:r>
    </w:p>
    <w:p w14:paraId="2A7C3F8D"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 xml:space="preserve">מתן עדכונים שוטפים למועצה בתחום החשבונאי </w:t>
      </w:r>
      <w:r w:rsidR="00EF550F" w:rsidRPr="000729F8">
        <w:rPr>
          <w:rStyle w:val="FontStyle58"/>
          <w:rFonts w:cs="David" w:hint="cs"/>
          <w:sz w:val="26"/>
          <w:szCs w:val="26"/>
          <w:rtl/>
        </w:rPr>
        <w:t>והמיסוי</w:t>
      </w:r>
      <w:r w:rsidRPr="000729F8">
        <w:rPr>
          <w:rStyle w:val="FontStyle58"/>
          <w:rFonts w:cs="David" w:hint="cs"/>
          <w:sz w:val="26"/>
          <w:szCs w:val="26"/>
          <w:rtl/>
        </w:rPr>
        <w:t xml:space="preserve"> והשתתפות</w:t>
      </w:r>
      <w:r w:rsidRPr="000729F8">
        <w:rPr>
          <w:rStyle w:val="FontStyle58"/>
          <w:rFonts w:cs="David"/>
          <w:sz w:val="26"/>
          <w:szCs w:val="26"/>
          <w:rtl/>
        </w:rPr>
        <w:t xml:space="preserve"> </w:t>
      </w:r>
      <w:r w:rsidRPr="000729F8">
        <w:rPr>
          <w:rStyle w:val="FontStyle58"/>
          <w:rFonts w:cs="David" w:hint="cs"/>
          <w:sz w:val="26"/>
          <w:szCs w:val="26"/>
          <w:rtl/>
        </w:rPr>
        <w:t>ב</w:t>
      </w:r>
      <w:r w:rsidRPr="000729F8">
        <w:rPr>
          <w:rStyle w:val="FontStyle58"/>
          <w:rFonts w:cs="David"/>
          <w:sz w:val="26"/>
          <w:szCs w:val="26"/>
          <w:rtl/>
        </w:rPr>
        <w:t>דיונים  בנושאים שוטפים ומיוחדים</w:t>
      </w:r>
      <w:r w:rsidRPr="000729F8">
        <w:rPr>
          <w:rStyle w:val="FontStyle58"/>
          <w:rFonts w:cs="David" w:hint="cs"/>
          <w:sz w:val="26"/>
          <w:szCs w:val="26"/>
          <w:rtl/>
        </w:rPr>
        <w:t>, ככל שיידרש.</w:t>
      </w:r>
    </w:p>
    <w:p w14:paraId="7B9EDA03"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מתן חוות דעת חשבונאיות בהתאם לצרכי המועצה.</w:t>
      </w:r>
    </w:p>
    <w:p w14:paraId="181EA478" w14:textId="77777777" w:rsidR="00AD10F0" w:rsidRPr="000729F8"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tl/>
        </w:rPr>
      </w:pPr>
      <w:r w:rsidRPr="000729F8">
        <w:rPr>
          <w:rStyle w:val="FontStyle58"/>
          <w:rFonts w:cs="David"/>
          <w:sz w:val="26"/>
          <w:szCs w:val="26"/>
          <w:rtl/>
        </w:rPr>
        <w:t>ליווי וייצוג המועצה ובעלי התפקידים שלה מול משרד הפנים</w:t>
      </w:r>
      <w:r w:rsidRPr="000729F8">
        <w:rPr>
          <w:rStyle w:val="FontStyle58"/>
          <w:rFonts w:cs="David" w:hint="cs"/>
          <w:sz w:val="26"/>
          <w:szCs w:val="26"/>
          <w:rtl/>
        </w:rPr>
        <w:t>,</w:t>
      </w:r>
      <w:r w:rsidRPr="000729F8">
        <w:rPr>
          <w:rStyle w:val="FontStyle58"/>
          <w:rFonts w:cs="David"/>
          <w:sz w:val="26"/>
          <w:szCs w:val="26"/>
          <w:rtl/>
        </w:rPr>
        <w:t xml:space="preserve"> </w:t>
      </w:r>
      <w:r w:rsidRPr="000729F8">
        <w:rPr>
          <w:rStyle w:val="FontStyle58"/>
          <w:rFonts w:cs="David" w:hint="cs"/>
          <w:sz w:val="26"/>
          <w:szCs w:val="26"/>
          <w:rtl/>
        </w:rPr>
        <w:t xml:space="preserve">החינוך, הרווחה ומשרדים אחרים </w:t>
      </w:r>
      <w:r w:rsidRPr="000729F8">
        <w:rPr>
          <w:rStyle w:val="FontStyle58"/>
          <w:rFonts w:cs="David"/>
          <w:sz w:val="26"/>
          <w:szCs w:val="26"/>
          <w:rtl/>
        </w:rPr>
        <w:t>בנושאים פיננסיים,</w:t>
      </w:r>
      <w:r w:rsidRPr="000729F8">
        <w:rPr>
          <w:rStyle w:val="FontStyle58"/>
          <w:rFonts w:cs="David" w:hint="cs"/>
          <w:sz w:val="26"/>
          <w:szCs w:val="26"/>
          <w:rtl/>
        </w:rPr>
        <w:t xml:space="preserve"> בנושאים חשבונאיים, בנושאי שכר ובכל נושא אחר שיידרש.</w:t>
      </w:r>
    </w:p>
    <w:p w14:paraId="6A986157" w14:textId="77777777" w:rsidR="00AD10F0"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Pr>
      </w:pPr>
      <w:r w:rsidRPr="000729F8">
        <w:rPr>
          <w:rStyle w:val="FontStyle58"/>
          <w:rFonts w:cs="David"/>
          <w:sz w:val="26"/>
          <w:szCs w:val="26"/>
          <w:rtl/>
        </w:rPr>
        <w:t xml:space="preserve">רואה החשבון </w:t>
      </w:r>
      <w:r w:rsidRPr="000729F8">
        <w:rPr>
          <w:rStyle w:val="FontStyle58"/>
          <w:rFonts w:cs="David" w:hint="cs"/>
          <w:sz w:val="26"/>
          <w:szCs w:val="26"/>
          <w:rtl/>
        </w:rPr>
        <w:t xml:space="preserve">המלווה את המועצה </w:t>
      </w:r>
      <w:r w:rsidRPr="000729F8">
        <w:rPr>
          <w:rStyle w:val="FontStyle58"/>
          <w:rFonts w:cs="David"/>
          <w:sz w:val="26"/>
          <w:szCs w:val="26"/>
          <w:rtl/>
        </w:rPr>
        <w:t xml:space="preserve">יבצע גם את הייעוץ השוטף לגזבר וישתתף בישיבות משרד הפנים לפי </w:t>
      </w:r>
      <w:r w:rsidRPr="000729F8">
        <w:rPr>
          <w:rStyle w:val="FontStyle58"/>
          <w:rFonts w:cs="David" w:hint="cs"/>
          <w:sz w:val="26"/>
          <w:szCs w:val="26"/>
          <w:rtl/>
        </w:rPr>
        <w:t xml:space="preserve">הצורך ועפ"י </w:t>
      </w:r>
      <w:r w:rsidRPr="000729F8">
        <w:rPr>
          <w:rStyle w:val="FontStyle58"/>
          <w:rFonts w:cs="David"/>
          <w:sz w:val="26"/>
          <w:szCs w:val="26"/>
          <w:rtl/>
        </w:rPr>
        <w:t>דרישת גזבר המועצה.</w:t>
      </w:r>
    </w:p>
    <w:p w14:paraId="72DB26F6" w14:textId="77777777" w:rsidR="00AD10F0" w:rsidRDefault="00AD10F0" w:rsidP="00B971B3">
      <w:pPr>
        <w:pStyle w:val="Style6"/>
        <w:widowControl/>
        <w:numPr>
          <w:ilvl w:val="2"/>
          <w:numId w:val="9"/>
        </w:numPr>
        <w:tabs>
          <w:tab w:val="left" w:pos="1985"/>
        </w:tabs>
        <w:bidi/>
        <w:spacing w:before="240"/>
        <w:ind w:left="1985" w:hanging="1134"/>
        <w:jc w:val="both"/>
        <w:rPr>
          <w:rStyle w:val="FontStyle58"/>
          <w:rFonts w:cs="David"/>
          <w:sz w:val="26"/>
          <w:szCs w:val="26"/>
        </w:rPr>
      </w:pPr>
      <w:r>
        <w:rPr>
          <w:rStyle w:val="FontStyle58"/>
          <w:rFonts w:cs="David" w:hint="cs"/>
          <w:sz w:val="26"/>
          <w:szCs w:val="26"/>
          <w:rtl/>
        </w:rPr>
        <w:t xml:space="preserve">ליווי וייצוג המועצה ובעלי התפקידים שלה בענייני </w:t>
      </w:r>
      <w:r w:rsidR="00EF550F">
        <w:rPr>
          <w:rStyle w:val="FontStyle58"/>
          <w:rFonts w:cs="David" w:hint="cs"/>
          <w:sz w:val="26"/>
          <w:szCs w:val="26"/>
          <w:rtl/>
        </w:rPr>
        <w:t>תכניות</w:t>
      </w:r>
      <w:r>
        <w:rPr>
          <w:rStyle w:val="FontStyle58"/>
          <w:rFonts w:cs="David" w:hint="cs"/>
          <w:sz w:val="26"/>
          <w:szCs w:val="26"/>
          <w:rtl/>
        </w:rPr>
        <w:t xml:space="preserve"> הבראה, </w:t>
      </w:r>
      <w:r w:rsidR="00EF550F">
        <w:rPr>
          <w:rStyle w:val="FontStyle58"/>
          <w:rFonts w:cs="David" w:hint="cs"/>
          <w:sz w:val="26"/>
          <w:szCs w:val="26"/>
          <w:rtl/>
        </w:rPr>
        <w:t>תוכנית</w:t>
      </w:r>
      <w:r>
        <w:rPr>
          <w:rStyle w:val="FontStyle58"/>
          <w:rFonts w:cs="David" w:hint="cs"/>
          <w:sz w:val="26"/>
          <w:szCs w:val="26"/>
          <w:rtl/>
        </w:rPr>
        <w:t xml:space="preserve"> התייעלות, הסדרי נושים, אישור תקציב רגיל ותקציבים בלתי רגיל מול משרד הפנים ו/או כל משרד ממשלתי או רשות מנהלית אחרת בכל נושא שיידרש.</w:t>
      </w:r>
    </w:p>
    <w:p w14:paraId="5C729BD5" w14:textId="77777777" w:rsidR="00AD10F0" w:rsidRPr="006D38E3"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b/>
          <w:bCs/>
          <w:sz w:val="28"/>
          <w:szCs w:val="28"/>
        </w:rPr>
      </w:pPr>
      <w:r w:rsidRPr="006D38E3">
        <w:rPr>
          <w:rStyle w:val="FontStyle58"/>
          <w:rFonts w:cs="David"/>
          <w:b/>
          <w:bCs/>
          <w:sz w:val="28"/>
          <w:szCs w:val="28"/>
          <w:rtl/>
        </w:rPr>
        <w:t xml:space="preserve">השירותים הנדרשים </w:t>
      </w:r>
      <w:r w:rsidRPr="006D38E3">
        <w:rPr>
          <w:rStyle w:val="FontStyle58"/>
          <w:rFonts w:cs="David" w:hint="cs"/>
          <w:b/>
          <w:bCs/>
          <w:sz w:val="28"/>
          <w:szCs w:val="28"/>
          <w:rtl/>
        </w:rPr>
        <w:t xml:space="preserve">בנושאי ראיית חשבון </w:t>
      </w:r>
      <w:r w:rsidRPr="006D38E3">
        <w:rPr>
          <w:rStyle w:val="FontStyle58"/>
          <w:rFonts w:cs="David"/>
          <w:b/>
          <w:bCs/>
          <w:sz w:val="28"/>
          <w:szCs w:val="28"/>
          <w:rtl/>
        </w:rPr>
        <w:t>הינם:</w:t>
      </w:r>
    </w:p>
    <w:p w14:paraId="33D12CF2" w14:textId="77777777" w:rsidR="00AD10F0" w:rsidRPr="0016192D" w:rsidRDefault="00AD10F0" w:rsidP="009A38B7">
      <w:pPr>
        <w:pStyle w:val="Style6"/>
        <w:widowControl/>
        <w:numPr>
          <w:ilvl w:val="2"/>
          <w:numId w:val="9"/>
        </w:numPr>
        <w:tabs>
          <w:tab w:val="left" w:pos="-77"/>
          <w:tab w:val="left" w:pos="490"/>
        </w:tabs>
        <w:bidi/>
        <w:spacing w:before="240"/>
        <w:jc w:val="both"/>
        <w:rPr>
          <w:rFonts w:cs="David"/>
          <w:b/>
          <w:bCs/>
          <w:color w:val="000000"/>
          <w:sz w:val="26"/>
          <w:szCs w:val="26"/>
        </w:rPr>
      </w:pPr>
      <w:r w:rsidRPr="0016192D">
        <w:rPr>
          <w:rFonts w:cs="David" w:hint="cs"/>
          <w:b/>
          <w:bCs/>
          <w:sz w:val="26"/>
          <w:szCs w:val="26"/>
          <w:u w:val="single"/>
          <w:rtl/>
        </w:rPr>
        <w:t xml:space="preserve">הכנת דוחות כספיים </w:t>
      </w:r>
    </w:p>
    <w:p w14:paraId="7AB60F56" w14:textId="77777777" w:rsidR="00AD10F0" w:rsidRDefault="00AD10F0" w:rsidP="00B971B3">
      <w:pPr>
        <w:pStyle w:val="12"/>
        <w:numPr>
          <w:ilvl w:val="0"/>
          <w:numId w:val="26"/>
        </w:numPr>
        <w:bidi/>
        <w:spacing w:before="240" w:line="240" w:lineRule="auto"/>
        <w:jc w:val="both"/>
        <w:rPr>
          <w:rFonts w:cs="David"/>
          <w:sz w:val="26"/>
          <w:szCs w:val="26"/>
          <w:rtl/>
        </w:rPr>
      </w:pPr>
      <w:r>
        <w:rPr>
          <w:rFonts w:cs="David" w:hint="cs"/>
          <w:sz w:val="26"/>
          <w:szCs w:val="26"/>
          <w:rtl/>
        </w:rPr>
        <w:t>רואה החשבון או מי מטעמו יהיו אחראים להכנת דוחות חודשיים לרבות דוחות החשב ה</w:t>
      </w:r>
      <w:r w:rsidR="00B971B3">
        <w:rPr>
          <w:rFonts w:cs="David" w:hint="cs"/>
          <w:sz w:val="26"/>
          <w:szCs w:val="26"/>
          <w:rtl/>
        </w:rPr>
        <w:t>מ</w:t>
      </w:r>
      <w:r>
        <w:rPr>
          <w:rFonts w:cs="David" w:hint="cs"/>
          <w:sz w:val="26"/>
          <w:szCs w:val="26"/>
          <w:rtl/>
        </w:rPr>
        <w:t>לווה ו/או דוחות רבעוניים ו/או דוחות חצי שנתיים ו/או דוחות שנתיים לרבות הדוחות שיוגשו לרואה החשבון המבקר מטעם משרד הפנים (להלן: "</w:t>
      </w:r>
      <w:r w:rsidRPr="00722689">
        <w:rPr>
          <w:rFonts w:cs="David" w:hint="cs"/>
          <w:b/>
          <w:bCs/>
          <w:sz w:val="26"/>
          <w:szCs w:val="26"/>
          <w:rtl/>
        </w:rPr>
        <w:t>הדוחות</w:t>
      </w:r>
      <w:r>
        <w:rPr>
          <w:rFonts w:cs="David" w:hint="cs"/>
          <w:sz w:val="26"/>
          <w:szCs w:val="26"/>
          <w:rtl/>
        </w:rPr>
        <w:t>").</w:t>
      </w:r>
    </w:p>
    <w:p w14:paraId="357744C3" w14:textId="77777777" w:rsidR="00AD10F0" w:rsidRDefault="00AD10F0" w:rsidP="00B971B3">
      <w:pPr>
        <w:pStyle w:val="12"/>
        <w:numPr>
          <w:ilvl w:val="0"/>
          <w:numId w:val="26"/>
        </w:numPr>
        <w:bidi/>
        <w:spacing w:before="240" w:line="240" w:lineRule="auto"/>
        <w:jc w:val="both"/>
        <w:rPr>
          <w:rFonts w:cs="David"/>
          <w:sz w:val="26"/>
          <w:szCs w:val="26"/>
          <w:rtl/>
        </w:rPr>
      </w:pPr>
      <w:r>
        <w:rPr>
          <w:rFonts w:cs="David" w:hint="cs"/>
          <w:sz w:val="26"/>
          <w:szCs w:val="26"/>
          <w:rtl/>
        </w:rPr>
        <w:t>הדוחות יהיו תואמים את הנחיות משרד הפנים ו/או החשב המלווה ו/או רואה החשבון המבקר שממונה מטעם משרד הפנים.</w:t>
      </w:r>
    </w:p>
    <w:p w14:paraId="3B95C3AF" w14:textId="77777777" w:rsidR="00AD10F0" w:rsidRPr="000729F8" w:rsidRDefault="00AD10F0" w:rsidP="00B971B3">
      <w:pPr>
        <w:pStyle w:val="12"/>
        <w:numPr>
          <w:ilvl w:val="0"/>
          <w:numId w:val="26"/>
        </w:numPr>
        <w:bidi/>
        <w:spacing w:before="240" w:line="240" w:lineRule="auto"/>
        <w:jc w:val="both"/>
        <w:rPr>
          <w:rFonts w:cs="David"/>
          <w:sz w:val="26"/>
          <w:szCs w:val="26"/>
        </w:rPr>
      </w:pPr>
      <w:r w:rsidRPr="000729F8">
        <w:rPr>
          <w:rFonts w:cs="David" w:hint="cs"/>
          <w:sz w:val="26"/>
          <w:szCs w:val="26"/>
          <w:rtl/>
        </w:rPr>
        <w:t xml:space="preserve">הדוחות יוכנו בהתאם לכללי החשבונאות המקובלים המחייבים את </w:t>
      </w:r>
      <w:r>
        <w:rPr>
          <w:rFonts w:cs="David" w:hint="cs"/>
          <w:sz w:val="26"/>
          <w:szCs w:val="26"/>
          <w:rtl/>
        </w:rPr>
        <w:t>המועצה</w:t>
      </w:r>
      <w:r w:rsidRPr="000729F8">
        <w:rPr>
          <w:rFonts w:cs="David" w:hint="cs"/>
          <w:sz w:val="26"/>
          <w:szCs w:val="26"/>
          <w:rtl/>
        </w:rPr>
        <w:t>.</w:t>
      </w:r>
    </w:p>
    <w:p w14:paraId="7B80D80D" w14:textId="77777777" w:rsidR="00AD10F0" w:rsidRPr="000729F8" w:rsidRDefault="00AD10F0" w:rsidP="00B971B3">
      <w:pPr>
        <w:pStyle w:val="12"/>
        <w:numPr>
          <w:ilvl w:val="0"/>
          <w:numId w:val="26"/>
        </w:numPr>
        <w:bidi/>
        <w:spacing w:before="240" w:line="240" w:lineRule="auto"/>
        <w:jc w:val="both"/>
        <w:rPr>
          <w:rFonts w:cs="David"/>
          <w:sz w:val="26"/>
          <w:szCs w:val="26"/>
          <w:rtl/>
        </w:rPr>
      </w:pPr>
      <w:r w:rsidRPr="000729F8">
        <w:rPr>
          <w:rFonts w:cs="David" w:hint="cs"/>
          <w:sz w:val="26"/>
          <w:szCs w:val="26"/>
          <w:rtl/>
        </w:rPr>
        <w:t xml:space="preserve">רואה החשבון או מי מטעמו ישתתפו בישיבות ההנהלה </w:t>
      </w:r>
      <w:r>
        <w:rPr>
          <w:rFonts w:cs="David" w:hint="cs"/>
          <w:sz w:val="26"/>
          <w:szCs w:val="26"/>
          <w:rtl/>
        </w:rPr>
        <w:t xml:space="preserve">ו/או מליאת המועצה </w:t>
      </w:r>
      <w:r w:rsidRPr="000729F8">
        <w:rPr>
          <w:rFonts w:cs="David" w:hint="cs"/>
          <w:sz w:val="26"/>
          <w:szCs w:val="26"/>
          <w:rtl/>
        </w:rPr>
        <w:t xml:space="preserve">לאישור הדוחות הכספיים.  </w:t>
      </w:r>
    </w:p>
    <w:p w14:paraId="18ED75DE" w14:textId="77777777" w:rsidR="00AD10F0" w:rsidRPr="000729F8" w:rsidRDefault="00AD10F0" w:rsidP="009A38B7">
      <w:pPr>
        <w:pStyle w:val="Style6"/>
        <w:widowControl/>
        <w:numPr>
          <w:ilvl w:val="2"/>
          <w:numId w:val="9"/>
        </w:numPr>
        <w:tabs>
          <w:tab w:val="left" w:pos="-77"/>
          <w:tab w:val="left" w:pos="490"/>
        </w:tabs>
        <w:bidi/>
        <w:spacing w:before="240"/>
        <w:jc w:val="both"/>
        <w:rPr>
          <w:rFonts w:cs="David"/>
          <w:sz w:val="26"/>
          <w:szCs w:val="26"/>
          <w:rtl/>
        </w:rPr>
      </w:pPr>
      <w:r w:rsidRPr="000729F8">
        <w:rPr>
          <w:rFonts w:cs="David" w:hint="cs"/>
          <w:b/>
          <w:bCs/>
          <w:sz w:val="26"/>
          <w:szCs w:val="26"/>
          <w:u w:val="single"/>
          <w:rtl/>
        </w:rPr>
        <w:t>שירותי</w:t>
      </w:r>
      <w:r w:rsidRPr="000729F8">
        <w:rPr>
          <w:rFonts w:cs="David" w:hint="eastAsia"/>
          <w:b/>
          <w:bCs/>
          <w:sz w:val="26"/>
          <w:szCs w:val="26"/>
          <w:u w:val="single"/>
          <w:rtl/>
        </w:rPr>
        <w:t>ם</w:t>
      </w:r>
      <w:r w:rsidRPr="000729F8">
        <w:rPr>
          <w:rFonts w:cs="David" w:hint="cs"/>
          <w:b/>
          <w:bCs/>
          <w:sz w:val="26"/>
          <w:szCs w:val="26"/>
          <w:u w:val="single"/>
          <w:rtl/>
        </w:rPr>
        <w:t xml:space="preserve"> נוספים</w:t>
      </w:r>
    </w:p>
    <w:p w14:paraId="68CF84F6" w14:textId="77777777" w:rsidR="00AD10F0" w:rsidRPr="000729F8" w:rsidRDefault="00AD10F0" w:rsidP="009A38B7">
      <w:pPr>
        <w:pStyle w:val="21"/>
        <w:numPr>
          <w:ilvl w:val="0"/>
          <w:numId w:val="10"/>
        </w:numPr>
        <w:spacing w:before="240" w:line="240" w:lineRule="auto"/>
        <w:ind w:left="1800"/>
        <w:jc w:val="both"/>
        <w:rPr>
          <w:rFonts w:cs="David"/>
          <w:sz w:val="26"/>
          <w:szCs w:val="26"/>
          <w:rtl/>
        </w:rPr>
      </w:pPr>
      <w:r w:rsidRPr="000729F8">
        <w:rPr>
          <w:rFonts w:cs="David" w:hint="cs"/>
          <w:sz w:val="26"/>
          <w:szCs w:val="26"/>
          <w:rtl/>
        </w:rPr>
        <w:lastRenderedPageBreak/>
        <w:t>יעוץ מיסוי שוטף, כולל טיפול וייצוג מול רשויות המס בישראל, ככל שיידרש (לרבות מס הכנסה, בטוח לאומי ומע"מ ) .</w:t>
      </w:r>
    </w:p>
    <w:p w14:paraId="7C2CBDDC" w14:textId="77777777" w:rsidR="00AD10F0" w:rsidRPr="000729F8" w:rsidRDefault="00AD10F0" w:rsidP="009A38B7">
      <w:pPr>
        <w:pStyle w:val="21"/>
        <w:numPr>
          <w:ilvl w:val="0"/>
          <w:numId w:val="10"/>
        </w:numPr>
        <w:spacing w:before="240" w:line="240" w:lineRule="auto"/>
        <w:ind w:left="1800"/>
        <w:jc w:val="both"/>
        <w:rPr>
          <w:rFonts w:cs="David"/>
          <w:sz w:val="26"/>
          <w:szCs w:val="26"/>
          <w:rtl/>
        </w:rPr>
      </w:pPr>
      <w:r w:rsidRPr="000729F8">
        <w:rPr>
          <w:rFonts w:cs="David" w:hint="cs"/>
          <w:sz w:val="26"/>
          <w:szCs w:val="26"/>
          <w:rtl/>
        </w:rPr>
        <w:t>הגשת דוחות שנתיים למס-הכנסה, רשם העמותות וגופים נוספים, ככל שיידרש.</w:t>
      </w:r>
    </w:p>
    <w:p w14:paraId="5B7CA1B9" w14:textId="77777777" w:rsidR="00AD10F0" w:rsidRPr="000729F8" w:rsidRDefault="00AD10F0" w:rsidP="009A38B7">
      <w:pPr>
        <w:pStyle w:val="21"/>
        <w:numPr>
          <w:ilvl w:val="0"/>
          <w:numId w:val="10"/>
        </w:numPr>
        <w:spacing w:before="240" w:line="240" w:lineRule="auto"/>
        <w:ind w:left="1800"/>
        <w:jc w:val="both"/>
        <w:rPr>
          <w:rFonts w:cs="David"/>
          <w:sz w:val="26"/>
          <w:szCs w:val="26"/>
          <w:rtl/>
        </w:rPr>
      </w:pPr>
      <w:r w:rsidRPr="000729F8">
        <w:rPr>
          <w:rFonts w:cs="David" w:hint="cs"/>
          <w:sz w:val="26"/>
          <w:szCs w:val="26"/>
          <w:rtl/>
        </w:rPr>
        <w:t xml:space="preserve">סיוע בהגשת הדוחות השנתיים לרשם העמותות וסיוע בקבלת אישור ניהול תקין מידי שנה. </w:t>
      </w:r>
    </w:p>
    <w:p w14:paraId="57551956" w14:textId="77777777" w:rsidR="00AD10F0" w:rsidRPr="000729F8" w:rsidRDefault="00AD10F0" w:rsidP="009A38B7">
      <w:pPr>
        <w:pStyle w:val="21"/>
        <w:numPr>
          <w:ilvl w:val="0"/>
          <w:numId w:val="10"/>
        </w:numPr>
        <w:spacing w:before="240" w:line="240" w:lineRule="auto"/>
        <w:ind w:left="1800"/>
        <w:jc w:val="both"/>
        <w:rPr>
          <w:rFonts w:cs="David"/>
          <w:sz w:val="26"/>
          <w:szCs w:val="26"/>
          <w:rtl/>
        </w:rPr>
      </w:pPr>
      <w:r w:rsidRPr="000729F8">
        <w:rPr>
          <w:rFonts w:cs="David" w:hint="cs"/>
          <w:sz w:val="26"/>
          <w:szCs w:val="26"/>
          <w:rtl/>
        </w:rPr>
        <w:t>סיוע ויעוץ בביקורת חיצוניות ע"י מי מהגופים השלטוניים.</w:t>
      </w:r>
    </w:p>
    <w:p w14:paraId="76B9DDFE" w14:textId="77777777" w:rsidR="00AD10F0" w:rsidRPr="000729F8" w:rsidRDefault="00AD10F0" w:rsidP="009A38B7">
      <w:pPr>
        <w:pStyle w:val="21"/>
        <w:numPr>
          <w:ilvl w:val="0"/>
          <w:numId w:val="10"/>
        </w:numPr>
        <w:spacing w:before="240" w:line="240" w:lineRule="auto"/>
        <w:ind w:left="1800"/>
        <w:jc w:val="both"/>
        <w:rPr>
          <w:rFonts w:cs="David"/>
          <w:sz w:val="26"/>
          <w:szCs w:val="26"/>
          <w:rtl/>
        </w:rPr>
      </w:pPr>
      <w:r w:rsidRPr="000729F8">
        <w:rPr>
          <w:rFonts w:cs="David" w:hint="cs"/>
          <w:sz w:val="26"/>
          <w:szCs w:val="26"/>
          <w:rtl/>
        </w:rPr>
        <w:t xml:space="preserve">סיוע ויעוץ לראש המועצה, </w:t>
      </w:r>
      <w:r>
        <w:rPr>
          <w:rFonts w:cs="David" w:hint="cs"/>
          <w:sz w:val="26"/>
          <w:szCs w:val="26"/>
          <w:rtl/>
        </w:rPr>
        <w:t>למזכיר</w:t>
      </w:r>
      <w:r w:rsidRPr="000729F8">
        <w:rPr>
          <w:rFonts w:cs="David" w:hint="cs"/>
          <w:sz w:val="26"/>
          <w:szCs w:val="26"/>
          <w:rtl/>
        </w:rPr>
        <w:t>, לגזבר ולמנהלי התאגידים השונים, השתתפות בישיבות בכל עת שיידר</w:t>
      </w:r>
      <w:r w:rsidRPr="000729F8">
        <w:rPr>
          <w:rFonts w:cs="David" w:hint="eastAsia"/>
          <w:sz w:val="26"/>
          <w:szCs w:val="26"/>
          <w:rtl/>
        </w:rPr>
        <w:t>ש</w:t>
      </w:r>
      <w:r w:rsidRPr="000729F8">
        <w:rPr>
          <w:rFonts w:cs="David" w:hint="cs"/>
          <w:sz w:val="26"/>
          <w:szCs w:val="26"/>
          <w:rtl/>
        </w:rPr>
        <w:t xml:space="preserve">. </w:t>
      </w:r>
    </w:p>
    <w:p w14:paraId="53864CBD" w14:textId="77777777" w:rsidR="00AD10F0" w:rsidRPr="00EF5C06" w:rsidRDefault="00AD10F0" w:rsidP="00EF5C06">
      <w:pPr>
        <w:pStyle w:val="21"/>
        <w:ind w:left="710" w:firstLine="0"/>
        <w:jc w:val="both"/>
        <w:rPr>
          <w:rStyle w:val="FontStyle58"/>
          <w:rFonts w:cs="David"/>
          <w:sz w:val="26"/>
          <w:szCs w:val="26"/>
          <w:rtl/>
        </w:rPr>
      </w:pPr>
      <w:r w:rsidRPr="00EF5C06">
        <w:rPr>
          <w:rStyle w:val="FontStyle58"/>
          <w:rFonts w:cs="David"/>
          <w:b/>
          <w:bCs/>
          <w:sz w:val="26"/>
          <w:szCs w:val="26"/>
          <w:rtl/>
        </w:rPr>
        <w:t>כל השירותים יינתנו בכפיפות ל</w:t>
      </w:r>
      <w:r w:rsidRPr="00EF5C06">
        <w:rPr>
          <w:rStyle w:val="FontStyle58"/>
          <w:rFonts w:cs="David" w:hint="cs"/>
          <w:b/>
          <w:bCs/>
          <w:sz w:val="26"/>
          <w:szCs w:val="26"/>
          <w:rtl/>
        </w:rPr>
        <w:t xml:space="preserve">ראש המועצה, מזכיר המועצה, </w:t>
      </w:r>
      <w:r w:rsidRPr="00EF5C06">
        <w:rPr>
          <w:rStyle w:val="FontStyle58"/>
          <w:rFonts w:cs="David"/>
          <w:b/>
          <w:bCs/>
          <w:sz w:val="26"/>
          <w:szCs w:val="26"/>
          <w:rtl/>
        </w:rPr>
        <w:t>גזבר המועצה</w:t>
      </w:r>
      <w:r w:rsidRPr="00EF5C06">
        <w:rPr>
          <w:rStyle w:val="FontStyle58"/>
          <w:rFonts w:cs="David" w:hint="cs"/>
          <w:b/>
          <w:bCs/>
          <w:sz w:val="26"/>
          <w:szCs w:val="26"/>
          <w:rtl/>
        </w:rPr>
        <w:t>, או מי מטעמם.</w:t>
      </w:r>
      <w:r w:rsidRPr="00EF5C06">
        <w:rPr>
          <w:rStyle w:val="FontStyle58"/>
          <w:rFonts w:cs="David"/>
          <w:b/>
          <w:bCs/>
          <w:sz w:val="26"/>
          <w:szCs w:val="26"/>
          <w:rtl/>
        </w:rPr>
        <w:t xml:space="preserve"> כל תוצרי עבודת הזוכה ו/או עובדיו הינם רכושה הבלעדי של</w:t>
      </w:r>
      <w:r w:rsidRPr="00EF5C06">
        <w:rPr>
          <w:rStyle w:val="FontStyle58"/>
          <w:rFonts w:cs="David" w:hint="cs"/>
          <w:b/>
          <w:bCs/>
          <w:sz w:val="26"/>
          <w:szCs w:val="26"/>
          <w:rtl/>
        </w:rPr>
        <w:t xml:space="preserve"> </w:t>
      </w:r>
      <w:r w:rsidRPr="00EF5C06">
        <w:rPr>
          <w:rStyle w:val="FontStyle58"/>
          <w:rFonts w:cs="David"/>
          <w:b/>
          <w:bCs/>
          <w:sz w:val="26"/>
          <w:szCs w:val="26"/>
          <w:rtl/>
        </w:rPr>
        <w:t>המועצה</w:t>
      </w:r>
      <w:r w:rsidRPr="00EF5C06">
        <w:rPr>
          <w:rStyle w:val="FontStyle58"/>
          <w:rFonts w:cs="David" w:hint="cs"/>
          <w:b/>
          <w:bCs/>
          <w:sz w:val="26"/>
          <w:szCs w:val="26"/>
          <w:rtl/>
        </w:rPr>
        <w:t>.</w:t>
      </w:r>
    </w:p>
    <w:p w14:paraId="623AC50D" w14:textId="77777777" w:rsidR="00AD10F0" w:rsidRPr="000729F8" w:rsidRDefault="00AD10F0" w:rsidP="009A38B7">
      <w:pPr>
        <w:pStyle w:val="Style6"/>
        <w:widowControl/>
        <w:numPr>
          <w:ilvl w:val="0"/>
          <w:numId w:val="9"/>
        </w:numPr>
        <w:tabs>
          <w:tab w:val="left" w:pos="-425"/>
        </w:tabs>
        <w:bidi/>
        <w:spacing w:line="360" w:lineRule="auto"/>
        <w:jc w:val="both"/>
        <w:rPr>
          <w:rStyle w:val="FontStyle58"/>
          <w:rFonts w:cs="David"/>
          <w:b/>
          <w:bCs/>
          <w:sz w:val="32"/>
          <w:szCs w:val="32"/>
          <w:rtl/>
        </w:rPr>
      </w:pPr>
      <w:r w:rsidRPr="000729F8">
        <w:rPr>
          <w:rStyle w:val="FontStyle58"/>
          <w:rFonts w:cs="David" w:hint="cs"/>
          <w:sz w:val="26"/>
          <w:szCs w:val="26"/>
          <w:rtl/>
        </w:rPr>
        <w:tab/>
      </w:r>
      <w:r w:rsidRPr="000729F8">
        <w:rPr>
          <w:rStyle w:val="FontStyle58"/>
          <w:rFonts w:cs="David" w:hint="cs"/>
          <w:b/>
          <w:bCs/>
          <w:sz w:val="32"/>
          <w:szCs w:val="32"/>
          <w:u w:val="single"/>
          <w:rtl/>
        </w:rPr>
        <w:t>היקף</w:t>
      </w:r>
      <w:r w:rsidRPr="000729F8">
        <w:rPr>
          <w:rStyle w:val="FontStyle58"/>
          <w:rFonts w:cs="David"/>
          <w:b/>
          <w:bCs/>
          <w:sz w:val="32"/>
          <w:szCs w:val="32"/>
          <w:u w:val="single"/>
          <w:rtl/>
        </w:rPr>
        <w:t xml:space="preserve"> </w:t>
      </w:r>
      <w:r w:rsidRPr="000729F8">
        <w:rPr>
          <w:rStyle w:val="FontStyle58"/>
          <w:rFonts w:cs="David" w:hint="cs"/>
          <w:b/>
          <w:bCs/>
          <w:sz w:val="32"/>
          <w:szCs w:val="32"/>
          <w:u w:val="single"/>
          <w:rtl/>
        </w:rPr>
        <w:t xml:space="preserve">וכשירות </w:t>
      </w:r>
      <w:r w:rsidRPr="000729F8">
        <w:rPr>
          <w:rStyle w:val="FontStyle58"/>
          <w:rFonts w:cs="David"/>
          <w:b/>
          <w:bCs/>
          <w:sz w:val="32"/>
          <w:szCs w:val="32"/>
          <w:u w:val="single"/>
          <w:rtl/>
        </w:rPr>
        <w:t>כוח האדם המבו</w:t>
      </w:r>
      <w:r w:rsidRPr="000729F8">
        <w:rPr>
          <w:rStyle w:val="FontStyle58"/>
          <w:rFonts w:cs="David" w:hint="cs"/>
          <w:b/>
          <w:bCs/>
          <w:sz w:val="32"/>
          <w:szCs w:val="32"/>
          <w:u w:val="single"/>
          <w:rtl/>
        </w:rPr>
        <w:t>ק</w:t>
      </w:r>
      <w:r w:rsidRPr="000729F8">
        <w:rPr>
          <w:rStyle w:val="FontStyle58"/>
          <w:rFonts w:cs="David"/>
          <w:b/>
          <w:bCs/>
          <w:sz w:val="32"/>
          <w:szCs w:val="32"/>
          <w:u w:val="single"/>
          <w:rtl/>
        </w:rPr>
        <w:t>ש במסגרת המכרז</w:t>
      </w:r>
      <w:r w:rsidRPr="000729F8">
        <w:rPr>
          <w:rStyle w:val="FontStyle58"/>
          <w:rFonts w:cs="David" w:hint="cs"/>
          <w:b/>
          <w:bCs/>
          <w:sz w:val="32"/>
          <w:szCs w:val="32"/>
          <w:rtl/>
        </w:rPr>
        <w:t xml:space="preserve"> :</w:t>
      </w:r>
    </w:p>
    <w:p w14:paraId="03A66E20" w14:textId="77777777" w:rsidR="00AD10F0" w:rsidRPr="00EF5C06" w:rsidRDefault="00AD10F0" w:rsidP="00AD10F0">
      <w:pPr>
        <w:pStyle w:val="Style6"/>
        <w:widowControl/>
        <w:tabs>
          <w:tab w:val="left" w:pos="-219"/>
          <w:tab w:val="left" w:pos="301"/>
          <w:tab w:val="left" w:pos="992"/>
        </w:tabs>
        <w:bidi/>
        <w:spacing w:before="240"/>
        <w:ind w:left="720"/>
        <w:jc w:val="both"/>
        <w:rPr>
          <w:rStyle w:val="FontStyle58"/>
          <w:rFonts w:cs="David"/>
          <w:sz w:val="26"/>
          <w:szCs w:val="26"/>
          <w:rtl/>
        </w:rPr>
      </w:pPr>
      <w:r w:rsidRPr="00EF5C06">
        <w:rPr>
          <w:rStyle w:val="FontStyle58"/>
          <w:rFonts w:cs="David" w:hint="cs"/>
          <w:sz w:val="26"/>
          <w:szCs w:val="26"/>
          <w:rtl/>
        </w:rPr>
        <w:t xml:space="preserve">המציע הזוכה יידרש להעסיק עבור המועצה ולהציב במשרדי המועצה עובדים מטעמו אשר יעמדו </w:t>
      </w:r>
      <w:proofErr w:type="spellStart"/>
      <w:r w:rsidRPr="00EF5C06">
        <w:rPr>
          <w:rStyle w:val="FontStyle58"/>
          <w:rFonts w:cs="David" w:hint="cs"/>
          <w:sz w:val="26"/>
          <w:szCs w:val="26"/>
          <w:rtl/>
        </w:rPr>
        <w:t>בכשירויות</w:t>
      </w:r>
      <w:proofErr w:type="spellEnd"/>
      <w:r w:rsidRPr="00EF5C06">
        <w:rPr>
          <w:rStyle w:val="FontStyle58"/>
          <w:rFonts w:cs="David" w:hint="cs"/>
          <w:sz w:val="26"/>
          <w:szCs w:val="26"/>
          <w:rtl/>
        </w:rPr>
        <w:t xml:space="preserve"> הבאות ויבצעו את השירותים כמפורט להלן וכמפורט בהסכם המכרז.</w:t>
      </w:r>
    </w:p>
    <w:p w14:paraId="22DB7268" w14:textId="77777777" w:rsidR="00AD10F0" w:rsidRPr="00EF5C06" w:rsidRDefault="00AD10F0" w:rsidP="00AD10F0">
      <w:pPr>
        <w:pStyle w:val="Style6"/>
        <w:widowControl/>
        <w:tabs>
          <w:tab w:val="left" w:pos="-219"/>
          <w:tab w:val="left" w:pos="301"/>
          <w:tab w:val="left" w:pos="992"/>
        </w:tabs>
        <w:bidi/>
        <w:spacing w:before="240"/>
        <w:ind w:left="720"/>
        <w:jc w:val="both"/>
        <w:rPr>
          <w:rStyle w:val="FontStyle58"/>
          <w:rFonts w:cs="David"/>
          <w:sz w:val="26"/>
          <w:szCs w:val="26"/>
          <w:rtl/>
        </w:rPr>
      </w:pPr>
      <w:r w:rsidRPr="00EF5C06">
        <w:rPr>
          <w:rStyle w:val="FontStyle58"/>
          <w:rFonts w:cs="David" w:hint="cs"/>
          <w:sz w:val="26"/>
          <w:szCs w:val="26"/>
          <w:rtl/>
        </w:rPr>
        <w:t xml:space="preserve">על המציע יהיה להציג בהצעתו מועמדים מטעמו לביצוע השירותים, העומדים </w:t>
      </w:r>
      <w:proofErr w:type="spellStart"/>
      <w:r w:rsidRPr="00EF5C06">
        <w:rPr>
          <w:rStyle w:val="FontStyle58"/>
          <w:rFonts w:cs="David" w:hint="cs"/>
          <w:sz w:val="26"/>
          <w:szCs w:val="26"/>
          <w:rtl/>
        </w:rPr>
        <w:t>בכשירויות</w:t>
      </w:r>
      <w:proofErr w:type="spellEnd"/>
      <w:r w:rsidRPr="00EF5C06">
        <w:rPr>
          <w:rStyle w:val="FontStyle58"/>
          <w:rFonts w:cs="David" w:hint="cs"/>
          <w:sz w:val="26"/>
          <w:szCs w:val="26"/>
          <w:rtl/>
        </w:rPr>
        <w:t>, כמפורט להלן.</w:t>
      </w:r>
    </w:p>
    <w:p w14:paraId="57C0BCC6" w14:textId="77777777" w:rsidR="00AD10F0" w:rsidRPr="00EF5C06" w:rsidRDefault="00AD10F0" w:rsidP="00AD10F0">
      <w:pPr>
        <w:pStyle w:val="Style6"/>
        <w:widowControl/>
        <w:tabs>
          <w:tab w:val="left" w:pos="-219"/>
          <w:tab w:val="left" w:pos="301"/>
          <w:tab w:val="left" w:pos="992"/>
        </w:tabs>
        <w:bidi/>
        <w:spacing w:before="240"/>
        <w:ind w:left="720"/>
        <w:jc w:val="both"/>
        <w:rPr>
          <w:rStyle w:val="FontStyle58"/>
          <w:rFonts w:cs="David"/>
          <w:sz w:val="26"/>
          <w:szCs w:val="26"/>
          <w:rtl/>
        </w:rPr>
      </w:pPr>
      <w:r w:rsidRPr="00EF5C06">
        <w:rPr>
          <w:rStyle w:val="FontStyle58"/>
          <w:rFonts w:cs="David" w:hint="cs"/>
          <w:sz w:val="26"/>
          <w:szCs w:val="26"/>
          <w:rtl/>
        </w:rPr>
        <w:t>המועצה תהיה רשאית לזמן מועמדים אליהם לראיון לצורך התרשמות.</w:t>
      </w:r>
    </w:p>
    <w:p w14:paraId="1816CC3A" w14:textId="77777777" w:rsidR="00AD10F0" w:rsidRPr="0016192D"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b/>
          <w:bCs/>
          <w:sz w:val="26"/>
          <w:szCs w:val="26"/>
          <w:u w:val="single"/>
          <w:rtl/>
        </w:rPr>
      </w:pPr>
      <w:r w:rsidRPr="0016192D">
        <w:rPr>
          <w:rStyle w:val="FontStyle58"/>
          <w:rFonts w:cs="David" w:hint="cs"/>
          <w:b/>
          <w:bCs/>
          <w:sz w:val="26"/>
          <w:szCs w:val="26"/>
          <w:u w:val="single"/>
          <w:rtl/>
        </w:rPr>
        <w:t xml:space="preserve">רואה חשבון </w:t>
      </w:r>
    </w:p>
    <w:p w14:paraId="3DA58DCF" w14:textId="77777777" w:rsidR="00AD10F0" w:rsidRPr="0016192D" w:rsidRDefault="00AD10F0" w:rsidP="009A38B7">
      <w:pPr>
        <w:pStyle w:val="Style3"/>
        <w:widowControl/>
        <w:numPr>
          <w:ilvl w:val="2"/>
          <w:numId w:val="9"/>
        </w:numPr>
        <w:tabs>
          <w:tab w:val="left" w:pos="-219"/>
          <w:tab w:val="left" w:pos="301"/>
        </w:tabs>
        <w:bidi/>
        <w:spacing w:before="240"/>
        <w:ind w:left="1210"/>
        <w:jc w:val="both"/>
        <w:rPr>
          <w:rStyle w:val="FontStyle58"/>
          <w:rFonts w:cs="David"/>
          <w:sz w:val="26"/>
          <w:szCs w:val="26"/>
          <w:rtl/>
        </w:rPr>
      </w:pPr>
      <w:r w:rsidRPr="0016192D">
        <w:rPr>
          <w:rStyle w:val="FontStyle58"/>
          <w:rFonts w:cs="David"/>
          <w:sz w:val="26"/>
          <w:szCs w:val="26"/>
          <w:rtl/>
        </w:rPr>
        <w:t xml:space="preserve">נדרש רואה חשבון </w:t>
      </w:r>
      <w:r w:rsidRPr="0016192D">
        <w:rPr>
          <w:rStyle w:val="FontStyle58"/>
          <w:rFonts w:cs="David" w:hint="cs"/>
          <w:sz w:val="26"/>
          <w:szCs w:val="26"/>
          <w:rtl/>
        </w:rPr>
        <w:t xml:space="preserve">בכיר שיהיה אחראי, יפקח וינחה את עובדי הנה"ח, השכר וכוח האדם  במועצה. </w:t>
      </w:r>
    </w:p>
    <w:p w14:paraId="133E15A5" w14:textId="77777777" w:rsidR="00AD10F0" w:rsidRDefault="00AD10F0" w:rsidP="009A38B7">
      <w:pPr>
        <w:pStyle w:val="Style3"/>
        <w:widowControl/>
        <w:numPr>
          <w:ilvl w:val="2"/>
          <w:numId w:val="9"/>
        </w:numPr>
        <w:tabs>
          <w:tab w:val="left" w:pos="-219"/>
          <w:tab w:val="left" w:pos="301"/>
        </w:tabs>
        <w:bidi/>
        <w:spacing w:before="240"/>
        <w:ind w:left="1210"/>
        <w:jc w:val="both"/>
        <w:rPr>
          <w:rStyle w:val="FontStyle58"/>
          <w:rFonts w:cs="David"/>
          <w:sz w:val="26"/>
          <w:szCs w:val="26"/>
        </w:rPr>
      </w:pPr>
      <w:r w:rsidRPr="000729F8">
        <w:rPr>
          <w:rStyle w:val="FontStyle58"/>
          <w:rFonts w:cs="David" w:hint="cs"/>
          <w:sz w:val="26"/>
          <w:szCs w:val="26"/>
          <w:rtl/>
        </w:rPr>
        <w:t xml:space="preserve">רו"ח ישתתף בכל ישיבות ההנהלה. </w:t>
      </w:r>
    </w:p>
    <w:p w14:paraId="4FD10D71" w14:textId="77777777" w:rsidR="00AD10F0" w:rsidRPr="000729F8" w:rsidRDefault="00AD10F0" w:rsidP="009A38B7">
      <w:pPr>
        <w:pStyle w:val="Style3"/>
        <w:widowControl/>
        <w:numPr>
          <w:ilvl w:val="2"/>
          <w:numId w:val="9"/>
        </w:numPr>
        <w:tabs>
          <w:tab w:val="left" w:pos="-219"/>
          <w:tab w:val="left" w:pos="301"/>
        </w:tabs>
        <w:bidi/>
        <w:spacing w:before="240"/>
        <w:ind w:left="1210"/>
        <w:jc w:val="both"/>
        <w:rPr>
          <w:rStyle w:val="FontStyle58"/>
          <w:rFonts w:cs="David"/>
          <w:sz w:val="26"/>
          <w:szCs w:val="26"/>
          <w:rtl/>
        </w:rPr>
      </w:pPr>
      <w:r w:rsidRPr="000729F8">
        <w:rPr>
          <w:rStyle w:val="FontStyle58"/>
          <w:rFonts w:cs="David" w:hint="cs"/>
          <w:sz w:val="26"/>
          <w:szCs w:val="26"/>
          <w:rtl/>
        </w:rPr>
        <w:t>רו"ח יהיה</w:t>
      </w:r>
      <w:r w:rsidRPr="000729F8">
        <w:rPr>
          <w:rStyle w:val="FontStyle58"/>
          <w:rFonts w:cs="David"/>
          <w:sz w:val="26"/>
          <w:szCs w:val="26"/>
          <w:rtl/>
        </w:rPr>
        <w:t xml:space="preserve"> בעל ותק של</w:t>
      </w:r>
      <w:r w:rsidRPr="000729F8">
        <w:rPr>
          <w:rStyle w:val="FontStyle58"/>
          <w:rFonts w:cs="David" w:hint="cs"/>
          <w:sz w:val="26"/>
          <w:szCs w:val="26"/>
          <w:rtl/>
        </w:rPr>
        <w:t xml:space="preserve"> 10</w:t>
      </w:r>
      <w:r w:rsidRPr="000729F8">
        <w:rPr>
          <w:rStyle w:val="FontStyle58"/>
          <w:rFonts w:cs="David"/>
          <w:sz w:val="26"/>
          <w:szCs w:val="26"/>
          <w:rtl/>
        </w:rPr>
        <w:t xml:space="preserve"> שנים </w:t>
      </w:r>
      <w:r w:rsidRPr="000729F8">
        <w:rPr>
          <w:rStyle w:val="FontStyle58"/>
          <w:rFonts w:cs="David" w:hint="cs"/>
          <w:sz w:val="26"/>
          <w:szCs w:val="26"/>
          <w:rtl/>
        </w:rPr>
        <w:t>לפחות במקצוע ראיית החשבון ו</w:t>
      </w:r>
      <w:r w:rsidRPr="000729F8">
        <w:rPr>
          <w:rStyle w:val="FontStyle58"/>
          <w:rFonts w:cs="David"/>
          <w:sz w:val="26"/>
          <w:szCs w:val="26"/>
          <w:rtl/>
        </w:rPr>
        <w:t xml:space="preserve">ניסיון </w:t>
      </w:r>
      <w:r w:rsidR="000D136D">
        <w:rPr>
          <w:rStyle w:val="FontStyle58"/>
          <w:rFonts w:cs="David" w:hint="cs"/>
          <w:sz w:val="26"/>
          <w:szCs w:val="26"/>
          <w:rtl/>
        </w:rPr>
        <w:t xml:space="preserve">חמש שנים מצטברות </w:t>
      </w:r>
      <w:r w:rsidRPr="000729F8">
        <w:rPr>
          <w:rStyle w:val="FontStyle58"/>
          <w:rFonts w:cs="David" w:hint="cs"/>
          <w:sz w:val="26"/>
          <w:szCs w:val="26"/>
          <w:rtl/>
        </w:rPr>
        <w:t xml:space="preserve">בעבודת </w:t>
      </w:r>
      <w:r w:rsidRPr="000729F8">
        <w:rPr>
          <w:rStyle w:val="FontStyle58"/>
          <w:rFonts w:cs="David"/>
          <w:sz w:val="26"/>
          <w:szCs w:val="26"/>
          <w:rtl/>
        </w:rPr>
        <w:t>מערכ</w:t>
      </w:r>
      <w:r w:rsidRPr="000729F8">
        <w:rPr>
          <w:rStyle w:val="FontStyle58"/>
          <w:rFonts w:cs="David" w:hint="cs"/>
          <w:sz w:val="26"/>
          <w:szCs w:val="26"/>
          <w:rtl/>
        </w:rPr>
        <w:t>ו</w:t>
      </w:r>
      <w:r w:rsidRPr="000729F8">
        <w:rPr>
          <w:rStyle w:val="FontStyle58"/>
          <w:rFonts w:cs="David"/>
          <w:sz w:val="26"/>
          <w:szCs w:val="26"/>
          <w:rtl/>
        </w:rPr>
        <w:t>ת הנהלת חשבונות ברשויות מקומיות</w:t>
      </w:r>
      <w:r w:rsidRPr="000729F8">
        <w:rPr>
          <w:rStyle w:val="FontStyle58"/>
          <w:rFonts w:cs="David" w:hint="cs"/>
          <w:sz w:val="26"/>
          <w:szCs w:val="26"/>
          <w:rtl/>
        </w:rPr>
        <w:t>.</w:t>
      </w:r>
    </w:p>
    <w:p w14:paraId="21FD923A" w14:textId="77777777" w:rsidR="00AD10F0" w:rsidRDefault="00AD10F0" w:rsidP="00802FE1">
      <w:pPr>
        <w:pStyle w:val="Style3"/>
        <w:widowControl/>
        <w:numPr>
          <w:ilvl w:val="2"/>
          <w:numId w:val="9"/>
        </w:numPr>
        <w:tabs>
          <w:tab w:val="left" w:pos="-219"/>
          <w:tab w:val="left" w:pos="301"/>
        </w:tabs>
        <w:bidi/>
        <w:spacing w:before="240"/>
        <w:ind w:left="1210"/>
        <w:jc w:val="both"/>
        <w:rPr>
          <w:rStyle w:val="FontStyle58"/>
          <w:rFonts w:cs="David"/>
          <w:sz w:val="26"/>
          <w:szCs w:val="26"/>
        </w:rPr>
      </w:pPr>
      <w:r w:rsidRPr="000729F8">
        <w:rPr>
          <w:rStyle w:val="FontStyle58"/>
          <w:rFonts w:cs="David" w:hint="cs"/>
          <w:sz w:val="26"/>
          <w:szCs w:val="26"/>
          <w:rtl/>
        </w:rPr>
        <w:t xml:space="preserve">רו"ח </w:t>
      </w:r>
      <w:r w:rsidRPr="000729F8">
        <w:rPr>
          <w:rStyle w:val="FontStyle58"/>
          <w:rFonts w:cs="David"/>
          <w:sz w:val="26"/>
          <w:szCs w:val="26"/>
          <w:rtl/>
        </w:rPr>
        <w:t xml:space="preserve">יהיה נוכח </w:t>
      </w:r>
      <w:r w:rsidRPr="000729F8">
        <w:rPr>
          <w:rStyle w:val="FontStyle58"/>
          <w:rFonts w:cs="David" w:hint="cs"/>
          <w:sz w:val="26"/>
          <w:szCs w:val="26"/>
          <w:rtl/>
        </w:rPr>
        <w:t xml:space="preserve">במועצה </w:t>
      </w:r>
      <w:r w:rsidR="00802FE1">
        <w:rPr>
          <w:rStyle w:val="FontStyle58"/>
          <w:rFonts w:cs="David" w:hint="cs"/>
          <w:sz w:val="26"/>
          <w:szCs w:val="26"/>
          <w:rtl/>
        </w:rPr>
        <w:t>יומיים</w:t>
      </w:r>
      <w:r w:rsidRPr="000729F8">
        <w:rPr>
          <w:rStyle w:val="FontStyle58"/>
          <w:rFonts w:cs="David" w:hint="cs"/>
          <w:sz w:val="26"/>
          <w:szCs w:val="26"/>
          <w:rtl/>
        </w:rPr>
        <w:t xml:space="preserve"> בשבוע לפחות</w:t>
      </w:r>
      <w:r w:rsidRPr="000729F8">
        <w:rPr>
          <w:rStyle w:val="FontStyle58"/>
          <w:rFonts w:cs="David"/>
          <w:sz w:val="26"/>
          <w:szCs w:val="26"/>
          <w:rtl/>
        </w:rPr>
        <w:t xml:space="preserve">, ובכל </w:t>
      </w:r>
      <w:r w:rsidRPr="0016192D">
        <w:rPr>
          <w:rStyle w:val="FontStyle58"/>
          <w:rFonts w:cs="David" w:hint="cs"/>
          <w:sz w:val="26"/>
          <w:szCs w:val="26"/>
          <w:rtl/>
        </w:rPr>
        <w:t xml:space="preserve">מקרה </w:t>
      </w:r>
      <w:r w:rsidRPr="0016192D">
        <w:rPr>
          <w:rStyle w:val="FontStyle58"/>
          <w:rFonts w:cs="David"/>
          <w:sz w:val="26"/>
          <w:szCs w:val="26"/>
          <w:rtl/>
        </w:rPr>
        <w:t>שיידרש על פי צרכי המועצה</w:t>
      </w:r>
      <w:r w:rsidRPr="0016192D">
        <w:rPr>
          <w:rStyle w:val="FontStyle58"/>
          <w:rFonts w:cs="David" w:hint="cs"/>
          <w:sz w:val="26"/>
          <w:szCs w:val="26"/>
          <w:rtl/>
        </w:rPr>
        <w:t xml:space="preserve"> יגיע למתן שירותים עפ"י קריאה.</w:t>
      </w:r>
    </w:p>
    <w:p w14:paraId="17DF7D4F" w14:textId="77777777" w:rsidR="00AD10F0" w:rsidRPr="000729F8" w:rsidRDefault="00AD10F0" w:rsidP="00AD10F0">
      <w:pPr>
        <w:pStyle w:val="Style3"/>
        <w:widowControl/>
        <w:tabs>
          <w:tab w:val="left" w:pos="-219"/>
          <w:tab w:val="left" w:pos="301"/>
        </w:tabs>
        <w:bidi/>
        <w:spacing w:line="276" w:lineRule="auto"/>
        <w:ind w:left="-502"/>
        <w:jc w:val="both"/>
        <w:rPr>
          <w:rStyle w:val="FontStyle57"/>
          <w:rFonts w:cs="David"/>
          <w:b w:val="0"/>
          <w:bCs w:val="0"/>
          <w:sz w:val="28"/>
          <w:szCs w:val="28"/>
          <w:rtl/>
        </w:rPr>
      </w:pPr>
    </w:p>
    <w:p w14:paraId="73D7090D" w14:textId="77777777" w:rsidR="00AD10F0" w:rsidRPr="003E00D3" w:rsidRDefault="00AD10F0" w:rsidP="009A38B7">
      <w:pPr>
        <w:pStyle w:val="Style6"/>
        <w:widowControl/>
        <w:numPr>
          <w:ilvl w:val="0"/>
          <w:numId w:val="9"/>
        </w:numPr>
        <w:tabs>
          <w:tab w:val="left" w:pos="-425"/>
        </w:tabs>
        <w:bidi/>
        <w:spacing w:line="360" w:lineRule="auto"/>
        <w:jc w:val="both"/>
        <w:rPr>
          <w:rStyle w:val="FontStyle58"/>
          <w:rFonts w:cs="David"/>
          <w:b/>
          <w:bCs/>
          <w:color w:val="auto"/>
          <w:sz w:val="28"/>
          <w:szCs w:val="28"/>
          <w:u w:val="single"/>
          <w:rtl/>
        </w:rPr>
      </w:pPr>
      <w:r w:rsidRPr="003E00D3">
        <w:rPr>
          <w:rStyle w:val="FontStyle58"/>
          <w:rFonts w:cs="David"/>
          <w:b/>
          <w:bCs/>
          <w:color w:val="auto"/>
          <w:sz w:val="28"/>
          <w:szCs w:val="28"/>
          <w:u w:val="single"/>
          <w:rtl/>
        </w:rPr>
        <w:t xml:space="preserve">נתונים </w:t>
      </w:r>
      <w:r w:rsidRPr="003E00D3">
        <w:rPr>
          <w:rStyle w:val="FontStyle58"/>
          <w:rFonts w:cs="David" w:hint="cs"/>
          <w:b/>
          <w:bCs/>
          <w:color w:val="auto"/>
          <w:sz w:val="28"/>
          <w:szCs w:val="28"/>
          <w:u w:val="single"/>
          <w:rtl/>
        </w:rPr>
        <w:t>ע</w:t>
      </w:r>
      <w:r w:rsidRPr="003E00D3">
        <w:rPr>
          <w:rStyle w:val="FontStyle58"/>
          <w:rFonts w:cs="David"/>
          <w:b/>
          <w:bCs/>
          <w:color w:val="auto"/>
          <w:sz w:val="28"/>
          <w:szCs w:val="28"/>
          <w:u w:val="single"/>
          <w:rtl/>
        </w:rPr>
        <w:t>ל המועצה:</w:t>
      </w:r>
    </w:p>
    <w:p w14:paraId="1B833142" w14:textId="0CA7B781" w:rsidR="00AD10F0" w:rsidRPr="003E00D3" w:rsidRDefault="00AD10F0" w:rsidP="00DD4D26">
      <w:pPr>
        <w:pStyle w:val="Style6"/>
        <w:widowControl/>
        <w:numPr>
          <w:ilvl w:val="1"/>
          <w:numId w:val="9"/>
        </w:numPr>
        <w:tabs>
          <w:tab w:val="left" w:pos="-77"/>
          <w:tab w:val="left" w:pos="490"/>
        </w:tabs>
        <w:bidi/>
        <w:ind w:left="494" w:hanging="454"/>
        <w:jc w:val="both"/>
        <w:rPr>
          <w:rStyle w:val="FontStyle58"/>
          <w:rFonts w:cs="David"/>
          <w:color w:val="auto"/>
          <w:sz w:val="26"/>
          <w:szCs w:val="26"/>
          <w:rtl/>
        </w:rPr>
      </w:pPr>
      <w:r w:rsidRPr="003E00D3">
        <w:rPr>
          <w:rStyle w:val="FontStyle58"/>
          <w:rFonts w:cs="David"/>
          <w:color w:val="auto"/>
          <w:sz w:val="26"/>
          <w:szCs w:val="26"/>
          <w:rtl/>
        </w:rPr>
        <w:t xml:space="preserve">היקף </w:t>
      </w:r>
      <w:r w:rsidRPr="003E00D3">
        <w:rPr>
          <w:rStyle w:val="FontStyle58"/>
          <w:rFonts w:cs="David" w:hint="cs"/>
          <w:color w:val="auto"/>
          <w:sz w:val="26"/>
          <w:szCs w:val="26"/>
          <w:rtl/>
        </w:rPr>
        <w:t>ה</w:t>
      </w:r>
      <w:r w:rsidRPr="003E00D3">
        <w:rPr>
          <w:rStyle w:val="FontStyle58"/>
          <w:rFonts w:cs="David"/>
          <w:color w:val="auto"/>
          <w:sz w:val="26"/>
          <w:szCs w:val="26"/>
          <w:rtl/>
        </w:rPr>
        <w:t xml:space="preserve">תקציב </w:t>
      </w:r>
      <w:r w:rsidRPr="003E00D3">
        <w:rPr>
          <w:rStyle w:val="FontStyle58"/>
          <w:rFonts w:cs="David" w:hint="cs"/>
          <w:color w:val="auto"/>
          <w:sz w:val="26"/>
          <w:szCs w:val="26"/>
          <w:rtl/>
        </w:rPr>
        <w:t xml:space="preserve">הרגיל של </w:t>
      </w:r>
      <w:r w:rsidRPr="003E00D3">
        <w:rPr>
          <w:rStyle w:val="FontStyle58"/>
          <w:rFonts w:cs="David"/>
          <w:color w:val="auto"/>
          <w:sz w:val="26"/>
          <w:szCs w:val="26"/>
          <w:rtl/>
        </w:rPr>
        <w:t xml:space="preserve">המועצה לשנת </w:t>
      </w:r>
      <w:r w:rsidR="00CF6E67" w:rsidRPr="003E00D3">
        <w:rPr>
          <w:rStyle w:val="FontStyle58"/>
          <w:rFonts w:cs="David" w:hint="cs"/>
          <w:color w:val="auto"/>
          <w:sz w:val="26"/>
          <w:szCs w:val="26"/>
          <w:rtl/>
        </w:rPr>
        <w:t>2021</w:t>
      </w:r>
      <w:r w:rsidRPr="003E00D3">
        <w:rPr>
          <w:rStyle w:val="FontStyle58"/>
          <w:rFonts w:cs="David"/>
          <w:color w:val="auto"/>
          <w:sz w:val="26"/>
          <w:szCs w:val="26"/>
          <w:rtl/>
        </w:rPr>
        <w:t xml:space="preserve"> :</w:t>
      </w:r>
      <w:r w:rsidR="00CF6E67" w:rsidRPr="003E00D3">
        <w:rPr>
          <w:rStyle w:val="FontStyle58"/>
          <w:rFonts w:cs="David" w:hint="cs"/>
          <w:color w:val="auto"/>
          <w:sz w:val="26"/>
          <w:szCs w:val="26"/>
          <w:rtl/>
        </w:rPr>
        <w:t xml:space="preserve"> 94,086</w:t>
      </w:r>
      <w:r w:rsidRPr="003E00D3">
        <w:rPr>
          <w:rStyle w:val="FontStyle58"/>
          <w:rFonts w:cs="David" w:hint="cs"/>
          <w:color w:val="auto"/>
          <w:sz w:val="26"/>
          <w:szCs w:val="26"/>
          <w:rtl/>
        </w:rPr>
        <w:t xml:space="preserve"> </w:t>
      </w:r>
      <w:r w:rsidRPr="003E00D3">
        <w:rPr>
          <w:rStyle w:val="FontStyle58"/>
          <w:rFonts w:cs="David"/>
          <w:color w:val="auto"/>
          <w:sz w:val="26"/>
          <w:szCs w:val="26"/>
          <w:rtl/>
        </w:rPr>
        <w:t>אל</w:t>
      </w:r>
      <w:r w:rsidR="004B17D2">
        <w:rPr>
          <w:rStyle w:val="FontStyle58"/>
          <w:rFonts w:cs="David" w:hint="cs"/>
          <w:color w:val="auto"/>
          <w:sz w:val="26"/>
          <w:szCs w:val="26"/>
          <w:rtl/>
        </w:rPr>
        <w:t>פ</w:t>
      </w:r>
      <w:r w:rsidRPr="003E00D3">
        <w:rPr>
          <w:rStyle w:val="FontStyle58"/>
          <w:rFonts w:cs="David"/>
          <w:color w:val="auto"/>
          <w:sz w:val="26"/>
          <w:szCs w:val="26"/>
          <w:rtl/>
        </w:rPr>
        <w:t>ש״ח</w:t>
      </w:r>
      <w:r w:rsidRPr="003E00D3">
        <w:rPr>
          <w:rStyle w:val="FontStyle58"/>
          <w:rFonts w:cs="David" w:hint="cs"/>
          <w:color w:val="auto"/>
          <w:sz w:val="26"/>
          <w:szCs w:val="26"/>
          <w:rtl/>
        </w:rPr>
        <w:t>.</w:t>
      </w:r>
    </w:p>
    <w:p w14:paraId="13057C6F" w14:textId="0C3CDAFE" w:rsidR="00AD10F0" w:rsidRPr="003E00D3" w:rsidRDefault="00AD10F0" w:rsidP="00DD4D26">
      <w:pPr>
        <w:pStyle w:val="Style6"/>
        <w:widowControl/>
        <w:numPr>
          <w:ilvl w:val="1"/>
          <w:numId w:val="9"/>
        </w:numPr>
        <w:tabs>
          <w:tab w:val="left" w:pos="-77"/>
          <w:tab w:val="left" w:pos="490"/>
        </w:tabs>
        <w:bidi/>
        <w:ind w:left="494" w:hanging="454"/>
        <w:jc w:val="both"/>
        <w:rPr>
          <w:rStyle w:val="FontStyle58"/>
          <w:rFonts w:cs="David"/>
          <w:color w:val="auto"/>
          <w:sz w:val="26"/>
          <w:szCs w:val="26"/>
          <w:rtl/>
        </w:rPr>
      </w:pPr>
      <w:r w:rsidRPr="003E00D3">
        <w:rPr>
          <w:rStyle w:val="FontStyle58"/>
          <w:rFonts w:cs="David" w:hint="cs"/>
          <w:color w:val="auto"/>
          <w:sz w:val="26"/>
          <w:szCs w:val="26"/>
          <w:rtl/>
        </w:rPr>
        <w:t>היקף ה</w:t>
      </w:r>
      <w:r w:rsidRPr="003E00D3">
        <w:rPr>
          <w:rStyle w:val="FontStyle58"/>
          <w:rFonts w:cs="David"/>
          <w:color w:val="auto"/>
          <w:sz w:val="26"/>
          <w:szCs w:val="26"/>
          <w:rtl/>
        </w:rPr>
        <w:t xml:space="preserve">תקציב </w:t>
      </w:r>
      <w:r w:rsidRPr="003E00D3">
        <w:rPr>
          <w:rStyle w:val="FontStyle58"/>
          <w:rFonts w:cs="David" w:hint="cs"/>
          <w:color w:val="auto"/>
          <w:sz w:val="26"/>
          <w:szCs w:val="26"/>
          <w:rtl/>
        </w:rPr>
        <w:t>ה</w:t>
      </w:r>
      <w:r w:rsidRPr="003E00D3">
        <w:rPr>
          <w:rStyle w:val="FontStyle58"/>
          <w:rFonts w:cs="David"/>
          <w:color w:val="auto"/>
          <w:sz w:val="26"/>
          <w:szCs w:val="26"/>
          <w:rtl/>
        </w:rPr>
        <w:t>בלתי רגיל</w:t>
      </w:r>
      <w:r w:rsidRPr="003E00D3">
        <w:rPr>
          <w:rStyle w:val="FontStyle58"/>
          <w:rFonts w:cs="David" w:hint="cs"/>
          <w:color w:val="auto"/>
          <w:sz w:val="26"/>
          <w:szCs w:val="26"/>
          <w:rtl/>
        </w:rPr>
        <w:t xml:space="preserve"> לשנת 20</w:t>
      </w:r>
      <w:r w:rsidR="00CF6E67" w:rsidRPr="003E00D3">
        <w:rPr>
          <w:rStyle w:val="FontStyle58"/>
          <w:rFonts w:cs="David" w:hint="cs"/>
          <w:color w:val="auto"/>
          <w:sz w:val="26"/>
          <w:szCs w:val="26"/>
          <w:rtl/>
        </w:rPr>
        <w:t>21</w:t>
      </w:r>
      <w:r w:rsidRPr="003E00D3">
        <w:rPr>
          <w:rStyle w:val="FontStyle58"/>
          <w:rFonts w:cs="David" w:hint="cs"/>
          <w:color w:val="auto"/>
          <w:sz w:val="26"/>
          <w:szCs w:val="26"/>
          <w:rtl/>
        </w:rPr>
        <w:t xml:space="preserve"> :</w:t>
      </w:r>
      <w:r w:rsidRPr="003E00D3">
        <w:rPr>
          <w:rStyle w:val="FontStyle58"/>
          <w:rFonts w:cs="David"/>
          <w:color w:val="auto"/>
          <w:sz w:val="26"/>
          <w:szCs w:val="26"/>
          <w:rtl/>
        </w:rPr>
        <w:t xml:space="preserve"> כ- </w:t>
      </w:r>
      <w:r w:rsidR="00CF6E67" w:rsidRPr="003E00D3">
        <w:rPr>
          <w:rStyle w:val="FontStyle58"/>
          <w:rFonts w:cs="David" w:hint="cs"/>
          <w:color w:val="auto"/>
          <w:sz w:val="26"/>
          <w:szCs w:val="26"/>
          <w:rtl/>
        </w:rPr>
        <w:t xml:space="preserve">15,000 </w:t>
      </w:r>
      <w:r w:rsidRPr="003E00D3">
        <w:rPr>
          <w:rStyle w:val="FontStyle58"/>
          <w:rFonts w:cs="David"/>
          <w:color w:val="auto"/>
          <w:sz w:val="26"/>
          <w:szCs w:val="26"/>
          <w:rtl/>
        </w:rPr>
        <w:t>אל</w:t>
      </w:r>
      <w:r w:rsidR="004B17D2">
        <w:rPr>
          <w:rStyle w:val="FontStyle58"/>
          <w:rFonts w:cs="David" w:hint="cs"/>
          <w:color w:val="auto"/>
          <w:sz w:val="26"/>
          <w:szCs w:val="26"/>
          <w:rtl/>
        </w:rPr>
        <w:t>פ</w:t>
      </w:r>
      <w:r w:rsidRPr="003E00D3">
        <w:rPr>
          <w:rStyle w:val="FontStyle58"/>
          <w:rFonts w:cs="David"/>
          <w:color w:val="auto"/>
          <w:sz w:val="26"/>
          <w:szCs w:val="26"/>
          <w:rtl/>
        </w:rPr>
        <w:t>ש״ח</w:t>
      </w:r>
      <w:r w:rsidRPr="003E00D3">
        <w:rPr>
          <w:rStyle w:val="FontStyle58"/>
          <w:rFonts w:cs="David" w:hint="cs"/>
          <w:color w:val="auto"/>
          <w:sz w:val="26"/>
          <w:szCs w:val="26"/>
          <w:rtl/>
        </w:rPr>
        <w:t>.</w:t>
      </w:r>
    </w:p>
    <w:p w14:paraId="54835E6D" w14:textId="6DD002A5" w:rsidR="00AD10F0" w:rsidRPr="003E00D3" w:rsidRDefault="00AD10F0" w:rsidP="00DD4D26">
      <w:pPr>
        <w:pStyle w:val="Style6"/>
        <w:widowControl/>
        <w:numPr>
          <w:ilvl w:val="1"/>
          <w:numId w:val="9"/>
        </w:numPr>
        <w:tabs>
          <w:tab w:val="left" w:pos="-77"/>
          <w:tab w:val="left" w:pos="490"/>
        </w:tabs>
        <w:bidi/>
        <w:ind w:left="494" w:hanging="454"/>
        <w:jc w:val="both"/>
        <w:rPr>
          <w:rStyle w:val="FontStyle58"/>
          <w:rFonts w:cs="David"/>
          <w:color w:val="auto"/>
          <w:sz w:val="26"/>
          <w:szCs w:val="26"/>
          <w:rtl/>
        </w:rPr>
      </w:pPr>
      <w:r w:rsidRPr="003E00D3">
        <w:rPr>
          <w:rStyle w:val="FontStyle58"/>
          <w:rFonts w:cs="David" w:hint="cs"/>
          <w:color w:val="auto"/>
          <w:sz w:val="26"/>
          <w:szCs w:val="26"/>
          <w:rtl/>
        </w:rPr>
        <w:t xml:space="preserve">מספר התושבים במועצה </w:t>
      </w:r>
      <w:r w:rsidRPr="003E00D3">
        <w:rPr>
          <w:rStyle w:val="FontStyle58"/>
          <w:rFonts w:cs="David"/>
          <w:color w:val="auto"/>
          <w:sz w:val="26"/>
          <w:szCs w:val="26"/>
          <w:rtl/>
        </w:rPr>
        <w:t>–</w:t>
      </w:r>
      <w:r w:rsidRPr="003E00D3">
        <w:rPr>
          <w:rStyle w:val="FontStyle58"/>
          <w:rFonts w:cs="David" w:hint="cs"/>
          <w:color w:val="auto"/>
          <w:sz w:val="26"/>
          <w:szCs w:val="26"/>
          <w:rtl/>
        </w:rPr>
        <w:t xml:space="preserve"> כ- </w:t>
      </w:r>
      <w:r w:rsidR="00CF6E67" w:rsidRPr="003E00D3">
        <w:rPr>
          <w:rStyle w:val="FontStyle58"/>
          <w:rFonts w:cs="David" w:hint="cs"/>
          <w:color w:val="auto"/>
          <w:sz w:val="26"/>
          <w:szCs w:val="26"/>
          <w:rtl/>
        </w:rPr>
        <w:t>14,000</w:t>
      </w:r>
      <w:r w:rsidRPr="003E00D3">
        <w:rPr>
          <w:rStyle w:val="FontStyle58"/>
          <w:rFonts w:cs="David" w:hint="cs"/>
          <w:color w:val="auto"/>
          <w:sz w:val="26"/>
          <w:szCs w:val="26"/>
          <w:rtl/>
        </w:rPr>
        <w:t xml:space="preserve">  תושבים .</w:t>
      </w:r>
    </w:p>
    <w:p w14:paraId="4ECA6CF7" w14:textId="7EEEDD04" w:rsidR="00AD10F0" w:rsidRPr="003E00D3" w:rsidRDefault="00AD10F0" w:rsidP="00DD4D26">
      <w:pPr>
        <w:pStyle w:val="Style6"/>
        <w:widowControl/>
        <w:numPr>
          <w:ilvl w:val="1"/>
          <w:numId w:val="9"/>
        </w:numPr>
        <w:tabs>
          <w:tab w:val="left" w:pos="-77"/>
          <w:tab w:val="left" w:pos="490"/>
        </w:tabs>
        <w:bidi/>
        <w:ind w:left="494" w:hanging="454"/>
        <w:jc w:val="both"/>
        <w:rPr>
          <w:rStyle w:val="FontStyle58"/>
          <w:rFonts w:cs="David"/>
          <w:color w:val="auto"/>
          <w:sz w:val="26"/>
          <w:szCs w:val="26"/>
          <w:rtl/>
        </w:rPr>
      </w:pPr>
      <w:r w:rsidRPr="003E00D3">
        <w:rPr>
          <w:rStyle w:val="FontStyle58"/>
          <w:rFonts w:cs="David" w:hint="cs"/>
          <w:color w:val="auto"/>
          <w:sz w:val="26"/>
          <w:szCs w:val="26"/>
          <w:rtl/>
        </w:rPr>
        <w:lastRenderedPageBreak/>
        <w:t xml:space="preserve">מספר העובדים במועצה </w:t>
      </w:r>
      <w:r w:rsidR="00CF6E67" w:rsidRPr="003E00D3">
        <w:rPr>
          <w:rStyle w:val="FontStyle58"/>
          <w:rFonts w:cs="David" w:hint="cs"/>
          <w:color w:val="auto"/>
          <w:sz w:val="26"/>
          <w:szCs w:val="26"/>
          <w:rtl/>
        </w:rPr>
        <w:t>כ-</w:t>
      </w:r>
      <w:r w:rsidRPr="003E00D3">
        <w:rPr>
          <w:rStyle w:val="FontStyle58"/>
          <w:rFonts w:cs="David" w:hint="cs"/>
          <w:color w:val="auto"/>
          <w:sz w:val="26"/>
          <w:szCs w:val="26"/>
          <w:rtl/>
        </w:rPr>
        <w:t xml:space="preserve">  </w:t>
      </w:r>
      <w:r w:rsidR="00CF6E67" w:rsidRPr="003E00D3">
        <w:rPr>
          <w:rStyle w:val="FontStyle58"/>
          <w:rFonts w:cs="David" w:hint="cs"/>
          <w:color w:val="auto"/>
          <w:sz w:val="26"/>
          <w:szCs w:val="26"/>
          <w:rtl/>
        </w:rPr>
        <w:t>365</w:t>
      </w:r>
      <w:r w:rsidRPr="003E00D3">
        <w:rPr>
          <w:rStyle w:val="FontStyle58"/>
          <w:rFonts w:cs="David" w:hint="cs"/>
          <w:color w:val="auto"/>
          <w:sz w:val="26"/>
          <w:szCs w:val="26"/>
          <w:rtl/>
        </w:rPr>
        <w:t xml:space="preserve"> עובדים .</w:t>
      </w:r>
    </w:p>
    <w:p w14:paraId="46C312C0" w14:textId="77777777" w:rsidR="00AD10F0" w:rsidRPr="003E00D3" w:rsidRDefault="00AD10F0" w:rsidP="000D136D">
      <w:pPr>
        <w:pStyle w:val="Style6"/>
        <w:widowControl/>
        <w:numPr>
          <w:ilvl w:val="1"/>
          <w:numId w:val="9"/>
        </w:numPr>
        <w:tabs>
          <w:tab w:val="left" w:pos="-77"/>
          <w:tab w:val="left" w:pos="490"/>
        </w:tabs>
        <w:bidi/>
        <w:ind w:left="494" w:hanging="454"/>
        <w:jc w:val="both"/>
        <w:rPr>
          <w:rStyle w:val="FontStyle58"/>
          <w:rFonts w:cs="David"/>
          <w:color w:val="auto"/>
          <w:sz w:val="26"/>
          <w:szCs w:val="26"/>
          <w:rtl/>
        </w:rPr>
      </w:pPr>
      <w:r w:rsidRPr="003E00D3">
        <w:rPr>
          <w:rStyle w:val="FontStyle58"/>
          <w:rFonts w:cs="David" w:hint="cs"/>
          <w:color w:val="auto"/>
          <w:sz w:val="26"/>
          <w:szCs w:val="26"/>
          <w:rtl/>
        </w:rPr>
        <w:t xml:space="preserve">המועצה מקבלת כיום שירותים דומים לאלו המוגדרים במכרז זה . </w:t>
      </w:r>
    </w:p>
    <w:p w14:paraId="44B3337B" w14:textId="77777777" w:rsidR="00AD10F0" w:rsidRPr="003E00D3" w:rsidRDefault="00AD10F0" w:rsidP="00AD10F0">
      <w:pPr>
        <w:pStyle w:val="Style3"/>
        <w:widowControl/>
        <w:tabs>
          <w:tab w:val="left" w:pos="-219"/>
          <w:tab w:val="left" w:pos="301"/>
        </w:tabs>
        <w:bidi/>
        <w:spacing w:line="360" w:lineRule="auto"/>
        <w:ind w:left="-502"/>
        <w:jc w:val="both"/>
        <w:rPr>
          <w:rStyle w:val="FontStyle58"/>
          <w:rFonts w:cs="David"/>
          <w:color w:val="auto"/>
          <w:sz w:val="28"/>
          <w:szCs w:val="28"/>
          <w:rtl/>
        </w:rPr>
      </w:pPr>
      <w:r w:rsidRPr="003E00D3">
        <w:rPr>
          <w:rStyle w:val="FontStyle73"/>
          <w:rFonts w:cs="David" w:hint="cs"/>
          <w:b w:val="0"/>
          <w:bCs w:val="0"/>
          <w:color w:val="auto"/>
          <w:sz w:val="28"/>
          <w:szCs w:val="28"/>
          <w:rtl/>
        </w:rPr>
        <w:tab/>
      </w:r>
    </w:p>
    <w:p w14:paraId="29CAC675" w14:textId="77777777" w:rsidR="00AD10F0" w:rsidRPr="000729F8" w:rsidRDefault="00AD10F0" w:rsidP="009A38B7">
      <w:pPr>
        <w:pStyle w:val="Style6"/>
        <w:widowControl/>
        <w:numPr>
          <w:ilvl w:val="0"/>
          <w:numId w:val="9"/>
        </w:numPr>
        <w:tabs>
          <w:tab w:val="left" w:pos="-425"/>
        </w:tabs>
        <w:bidi/>
        <w:spacing w:line="360" w:lineRule="auto"/>
        <w:jc w:val="both"/>
        <w:rPr>
          <w:rStyle w:val="FontStyle57"/>
          <w:rFonts w:cs="David"/>
          <w:sz w:val="28"/>
          <w:szCs w:val="28"/>
          <w:u w:val="single"/>
          <w:rtl/>
        </w:rPr>
      </w:pPr>
      <w:r w:rsidRPr="000729F8">
        <w:rPr>
          <w:rStyle w:val="FontStyle57"/>
          <w:rFonts w:cs="David"/>
          <w:sz w:val="28"/>
          <w:szCs w:val="28"/>
          <w:u w:val="single"/>
          <w:rtl/>
        </w:rPr>
        <w:t>תקופת ההת</w:t>
      </w:r>
      <w:r w:rsidRPr="000729F8">
        <w:rPr>
          <w:rStyle w:val="FontStyle57"/>
          <w:rFonts w:cs="David" w:hint="cs"/>
          <w:sz w:val="28"/>
          <w:szCs w:val="28"/>
          <w:u w:val="single"/>
          <w:rtl/>
        </w:rPr>
        <w:t>ק</w:t>
      </w:r>
      <w:r w:rsidRPr="000729F8">
        <w:rPr>
          <w:rStyle w:val="FontStyle57"/>
          <w:rFonts w:cs="David"/>
          <w:sz w:val="28"/>
          <w:szCs w:val="28"/>
          <w:u w:val="single"/>
          <w:rtl/>
        </w:rPr>
        <w:t>שרות</w:t>
      </w:r>
      <w:r w:rsidRPr="000729F8">
        <w:rPr>
          <w:rStyle w:val="FontStyle57"/>
          <w:rFonts w:cs="David" w:hint="cs"/>
          <w:sz w:val="28"/>
          <w:szCs w:val="28"/>
          <w:u w:val="single"/>
          <w:rtl/>
        </w:rPr>
        <w:t xml:space="preserve"> :</w:t>
      </w:r>
    </w:p>
    <w:p w14:paraId="632C4900" w14:textId="00564264" w:rsidR="00AD10F0" w:rsidRDefault="00AD10F0" w:rsidP="00086C7D">
      <w:pPr>
        <w:pStyle w:val="Style6"/>
        <w:widowControl/>
        <w:numPr>
          <w:ilvl w:val="1"/>
          <w:numId w:val="9"/>
        </w:numPr>
        <w:tabs>
          <w:tab w:val="left" w:pos="-77"/>
          <w:tab w:val="left" w:pos="490"/>
        </w:tabs>
        <w:bidi/>
        <w:spacing w:before="240"/>
        <w:ind w:left="490" w:hanging="452"/>
        <w:jc w:val="both"/>
        <w:rPr>
          <w:rStyle w:val="FontStyle58"/>
          <w:rFonts w:cs="David"/>
          <w:sz w:val="26"/>
          <w:szCs w:val="26"/>
        </w:rPr>
      </w:pPr>
      <w:r w:rsidRPr="000729F8">
        <w:rPr>
          <w:rStyle w:val="FontStyle58"/>
          <w:rFonts w:cs="David"/>
          <w:sz w:val="26"/>
          <w:szCs w:val="26"/>
          <w:rtl/>
        </w:rPr>
        <w:t xml:space="preserve">ההתקשרות עם הזוכה על פי מכרז זה, הינה על פי תנאי החוזה, לתקופה של </w:t>
      </w:r>
      <w:r w:rsidR="00086C7D">
        <w:rPr>
          <w:rStyle w:val="FontStyle58"/>
          <w:rFonts w:cs="David" w:hint="cs"/>
          <w:sz w:val="26"/>
          <w:szCs w:val="26"/>
          <w:rtl/>
        </w:rPr>
        <w:t>60</w:t>
      </w:r>
      <w:r w:rsidRPr="000729F8">
        <w:rPr>
          <w:rStyle w:val="FontStyle58"/>
          <w:rFonts w:cs="David"/>
          <w:sz w:val="26"/>
          <w:szCs w:val="26"/>
          <w:rtl/>
        </w:rPr>
        <w:t xml:space="preserve"> חודשים והיא ניתנת להארכה, על פי בחירת המועצה, ל-</w:t>
      </w:r>
      <w:r w:rsidRPr="000729F8">
        <w:rPr>
          <w:rStyle w:val="FontStyle58"/>
          <w:rFonts w:cs="David" w:hint="cs"/>
          <w:sz w:val="26"/>
          <w:szCs w:val="26"/>
          <w:rtl/>
        </w:rPr>
        <w:t>2</w:t>
      </w:r>
      <w:r w:rsidRPr="000729F8">
        <w:rPr>
          <w:rStyle w:val="FontStyle58"/>
          <w:rFonts w:cs="David"/>
          <w:sz w:val="26"/>
          <w:szCs w:val="26"/>
          <w:rtl/>
        </w:rPr>
        <w:t xml:space="preserve"> תקופות נוספות בנות </w:t>
      </w:r>
      <w:r>
        <w:rPr>
          <w:rStyle w:val="FontStyle58"/>
          <w:rFonts w:cs="David" w:hint="cs"/>
          <w:sz w:val="26"/>
          <w:szCs w:val="26"/>
          <w:rtl/>
        </w:rPr>
        <w:t>24</w:t>
      </w:r>
      <w:r w:rsidRPr="000729F8">
        <w:rPr>
          <w:rStyle w:val="FontStyle58"/>
          <w:rFonts w:cs="David"/>
          <w:sz w:val="26"/>
          <w:szCs w:val="26"/>
          <w:rtl/>
        </w:rPr>
        <w:t xml:space="preserve"> חודש</w:t>
      </w:r>
      <w:r w:rsidRPr="000729F8">
        <w:rPr>
          <w:rStyle w:val="FontStyle58"/>
          <w:rFonts w:cs="David" w:hint="cs"/>
          <w:sz w:val="26"/>
          <w:szCs w:val="26"/>
          <w:rtl/>
        </w:rPr>
        <w:t>ים</w:t>
      </w:r>
      <w:r w:rsidRPr="000729F8">
        <w:rPr>
          <w:rStyle w:val="FontStyle58"/>
          <w:rFonts w:cs="David"/>
          <w:sz w:val="26"/>
          <w:szCs w:val="26"/>
          <w:rtl/>
        </w:rPr>
        <w:t xml:space="preserve"> או פחות </w:t>
      </w:r>
      <w:r w:rsidRPr="000729F8">
        <w:rPr>
          <w:rStyle w:val="FontStyle58"/>
          <w:rFonts w:cs="David" w:hint="cs"/>
          <w:sz w:val="26"/>
          <w:szCs w:val="26"/>
          <w:rtl/>
        </w:rPr>
        <w:t xml:space="preserve">מכך </w:t>
      </w:r>
      <w:r w:rsidRPr="000729F8">
        <w:rPr>
          <w:rStyle w:val="FontStyle58"/>
          <w:rFonts w:cs="David"/>
          <w:sz w:val="26"/>
          <w:szCs w:val="26"/>
          <w:rtl/>
        </w:rPr>
        <w:t>כל אחת</w:t>
      </w:r>
      <w:r w:rsidRPr="000729F8">
        <w:rPr>
          <w:rStyle w:val="FontStyle58"/>
          <w:rFonts w:cs="David" w:hint="cs"/>
          <w:sz w:val="26"/>
          <w:szCs w:val="26"/>
          <w:rtl/>
        </w:rPr>
        <w:t>.</w:t>
      </w:r>
      <w:r w:rsidRPr="000729F8">
        <w:rPr>
          <w:rStyle w:val="FontStyle58"/>
          <w:rFonts w:cs="David"/>
          <w:sz w:val="26"/>
          <w:szCs w:val="26"/>
          <w:rtl/>
        </w:rPr>
        <w:t xml:space="preserve"> </w:t>
      </w:r>
    </w:p>
    <w:p w14:paraId="34F95E51" w14:textId="77777777" w:rsidR="00AD10F0" w:rsidRPr="000D136D"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b/>
          <w:bCs/>
          <w:sz w:val="26"/>
          <w:szCs w:val="26"/>
          <w:u w:val="single"/>
          <w:rtl/>
        </w:rPr>
      </w:pPr>
      <w:r w:rsidRPr="000D136D">
        <w:rPr>
          <w:rStyle w:val="FontStyle58"/>
          <w:rFonts w:cs="David"/>
          <w:b/>
          <w:bCs/>
          <w:sz w:val="26"/>
          <w:szCs w:val="26"/>
          <w:u w:val="single"/>
          <w:rtl/>
        </w:rPr>
        <w:t xml:space="preserve">המועצה רשאית בכל עת ולפי שיקול דעתה הבלעדי, </w:t>
      </w:r>
      <w:r w:rsidRPr="000D136D">
        <w:rPr>
          <w:rStyle w:val="FontStyle58"/>
          <w:rFonts w:cs="David" w:hint="cs"/>
          <w:b/>
          <w:bCs/>
          <w:sz w:val="26"/>
          <w:szCs w:val="26"/>
          <w:u w:val="single"/>
          <w:rtl/>
        </w:rPr>
        <w:t xml:space="preserve">ומבלי שתידרש לנמק, </w:t>
      </w:r>
      <w:r w:rsidRPr="000D136D">
        <w:rPr>
          <w:rStyle w:val="FontStyle58"/>
          <w:rFonts w:cs="David"/>
          <w:b/>
          <w:bCs/>
          <w:sz w:val="26"/>
          <w:szCs w:val="26"/>
          <w:u w:val="single"/>
          <w:rtl/>
        </w:rPr>
        <w:t xml:space="preserve">להפסיק את ההתקשרות על פי הסכם זה, בהודעה מוקדמת של </w:t>
      </w:r>
      <w:r w:rsidRPr="000D136D">
        <w:rPr>
          <w:rStyle w:val="FontStyle58"/>
          <w:rFonts w:cs="David" w:hint="cs"/>
          <w:b/>
          <w:bCs/>
          <w:sz w:val="26"/>
          <w:szCs w:val="26"/>
          <w:u w:val="single"/>
          <w:rtl/>
        </w:rPr>
        <w:t>30</w:t>
      </w:r>
      <w:r w:rsidRPr="000D136D">
        <w:rPr>
          <w:rStyle w:val="FontStyle58"/>
          <w:rFonts w:cs="David"/>
          <w:b/>
          <w:bCs/>
          <w:sz w:val="26"/>
          <w:szCs w:val="26"/>
          <w:u w:val="single"/>
          <w:rtl/>
        </w:rPr>
        <w:t xml:space="preserve"> יום בכתב לזוכה, כמפורט בהסכם ולזוכה לא תהיינה כל תביעות ו/או טענות, כספיות או אחרות, למעט זכותו לקבלת התמורה המגיעה לו בגין השירותים ש</w:t>
      </w:r>
      <w:r w:rsidRPr="000D136D">
        <w:rPr>
          <w:rStyle w:val="FontStyle58"/>
          <w:rFonts w:cs="David" w:hint="cs"/>
          <w:b/>
          <w:bCs/>
          <w:sz w:val="26"/>
          <w:szCs w:val="26"/>
          <w:u w:val="single"/>
          <w:rtl/>
        </w:rPr>
        <w:t>נ</w:t>
      </w:r>
      <w:r w:rsidRPr="000D136D">
        <w:rPr>
          <w:rStyle w:val="FontStyle58"/>
          <w:rFonts w:cs="David"/>
          <w:b/>
          <w:bCs/>
          <w:sz w:val="26"/>
          <w:szCs w:val="26"/>
          <w:u w:val="single"/>
          <w:rtl/>
        </w:rPr>
        <w:t>תנו על ידו בפועל, אם ניתנו, עד למועד היכנס הפסקת ההתקשרות לתוקף וזאת בהתאם לאמור בהסכם ההתקשרות בין הצדדים.</w:t>
      </w:r>
    </w:p>
    <w:p w14:paraId="5DA410AE"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הופסקה ההתקשרות בין הצדדים</w:t>
      </w:r>
      <w:r w:rsidRPr="000729F8">
        <w:rPr>
          <w:rStyle w:val="FontStyle58"/>
          <w:rFonts w:cs="David" w:hint="cs"/>
          <w:sz w:val="26"/>
          <w:szCs w:val="26"/>
          <w:rtl/>
        </w:rPr>
        <w:t>,</w:t>
      </w:r>
      <w:r w:rsidRPr="000729F8">
        <w:rPr>
          <w:rStyle w:val="FontStyle58"/>
          <w:rFonts w:cs="David"/>
          <w:sz w:val="26"/>
          <w:szCs w:val="26"/>
          <w:rtl/>
        </w:rPr>
        <w:t xml:space="preserve"> מתחייב הזוכה להשיב למועצה כל מידע או מסמך המצוי ברשותו והשייך </w:t>
      </w:r>
      <w:r w:rsidRPr="000729F8">
        <w:rPr>
          <w:rStyle w:val="FontStyle58"/>
          <w:rFonts w:cs="David" w:hint="cs"/>
          <w:sz w:val="26"/>
          <w:szCs w:val="26"/>
          <w:rtl/>
        </w:rPr>
        <w:t>למועצה</w:t>
      </w:r>
      <w:r w:rsidRPr="000729F8">
        <w:rPr>
          <w:rStyle w:val="FontStyle58"/>
          <w:rFonts w:cs="David"/>
          <w:sz w:val="26"/>
          <w:szCs w:val="26"/>
          <w:rtl/>
        </w:rPr>
        <w:t xml:space="preserve"> או בקשר עמה. כמו כן מתחייב הזוכה לבצע העברה מסודרת של החומר לכל גוף שיחליף אותו.</w:t>
      </w:r>
    </w:p>
    <w:p w14:paraId="7A20D972" w14:textId="77777777" w:rsidR="00AD10F0" w:rsidRDefault="00AD10F0" w:rsidP="000D136D">
      <w:pPr>
        <w:pStyle w:val="Style6"/>
        <w:widowControl/>
        <w:numPr>
          <w:ilvl w:val="1"/>
          <w:numId w:val="9"/>
        </w:numPr>
        <w:tabs>
          <w:tab w:val="left" w:pos="-77"/>
          <w:tab w:val="left" w:pos="490"/>
          <w:tab w:val="left" w:pos="1057"/>
        </w:tabs>
        <w:bidi/>
        <w:spacing w:before="240" w:line="360" w:lineRule="auto"/>
        <w:ind w:left="490" w:hanging="452"/>
        <w:jc w:val="both"/>
        <w:rPr>
          <w:rFonts w:cs="David"/>
          <w:sz w:val="28"/>
          <w:szCs w:val="28"/>
        </w:rPr>
      </w:pPr>
      <w:r w:rsidRPr="00305C2A">
        <w:rPr>
          <w:rStyle w:val="FontStyle58"/>
          <w:rFonts w:cs="David"/>
          <w:sz w:val="26"/>
          <w:szCs w:val="26"/>
          <w:rtl/>
        </w:rPr>
        <w:t>למרות האמור לעיל, אם הזוכה לא מילא אחת או יותר מהתחייבויותיו על פי מסמכי המכרז/ ההסכם, המועצה תהא רשאית להפסיק את ההתקשרות לאלתר, במקרה זה למועצה שמורה הזכות, לשיקול דעתה הבלעדי, האם להקציב לזוכה זמן מוגדר לתיקון ההפרה.</w:t>
      </w:r>
    </w:p>
    <w:p w14:paraId="5942DC61" w14:textId="77777777" w:rsidR="00AD10F0" w:rsidRDefault="00AD10F0" w:rsidP="009A38B7">
      <w:pPr>
        <w:pStyle w:val="Style6"/>
        <w:widowControl/>
        <w:numPr>
          <w:ilvl w:val="0"/>
          <w:numId w:val="9"/>
        </w:numPr>
        <w:tabs>
          <w:tab w:val="left" w:pos="-425"/>
        </w:tabs>
        <w:bidi/>
        <w:spacing w:line="360" w:lineRule="auto"/>
        <w:jc w:val="both"/>
        <w:rPr>
          <w:rStyle w:val="FontStyle58"/>
          <w:rFonts w:cs="David"/>
          <w:sz w:val="28"/>
          <w:szCs w:val="28"/>
        </w:rPr>
      </w:pPr>
      <w:r w:rsidRPr="000729F8">
        <w:rPr>
          <w:rStyle w:val="FontStyle57"/>
          <w:rFonts w:cs="David"/>
          <w:sz w:val="28"/>
          <w:szCs w:val="28"/>
          <w:u w:val="single"/>
          <w:rtl/>
        </w:rPr>
        <w:t>תנאי סף להשתתפות במכרז</w:t>
      </w:r>
      <w:r w:rsidRPr="000729F8">
        <w:rPr>
          <w:rStyle w:val="FontStyle58"/>
          <w:rFonts w:cs="David" w:hint="cs"/>
          <w:sz w:val="28"/>
          <w:szCs w:val="28"/>
          <w:rtl/>
        </w:rPr>
        <w:t xml:space="preserve"> :</w:t>
      </w:r>
    </w:p>
    <w:p w14:paraId="750D59B7" w14:textId="77777777" w:rsidR="00AD10F0" w:rsidRPr="00E31A61" w:rsidRDefault="00AD10F0" w:rsidP="00AD10F0">
      <w:pPr>
        <w:pStyle w:val="Style6"/>
        <w:widowControl/>
        <w:tabs>
          <w:tab w:val="left" w:pos="-425"/>
        </w:tabs>
        <w:bidi/>
        <w:spacing w:before="240"/>
        <w:ind w:left="38"/>
        <w:jc w:val="both"/>
        <w:rPr>
          <w:rStyle w:val="FontStyle58"/>
          <w:rFonts w:cs="David"/>
          <w:sz w:val="28"/>
          <w:szCs w:val="28"/>
          <w:rtl/>
        </w:rPr>
      </w:pPr>
      <w:r w:rsidRPr="00E31A61">
        <w:rPr>
          <w:rStyle w:val="FontStyle58"/>
          <w:rFonts w:cs="David"/>
          <w:sz w:val="26"/>
          <w:szCs w:val="26"/>
          <w:rtl/>
        </w:rPr>
        <w:t xml:space="preserve">רשאים להשתתף במכרז זה יחידים תושבי ישראל, שותפויות רשומות </w:t>
      </w:r>
      <w:r w:rsidRPr="00E31A61">
        <w:rPr>
          <w:rStyle w:val="FontStyle58"/>
          <w:rFonts w:cs="David"/>
          <w:sz w:val="26"/>
          <w:szCs w:val="26"/>
          <w:u w:val="single"/>
          <w:rtl/>
        </w:rPr>
        <w:t>או</w:t>
      </w:r>
      <w:r w:rsidRPr="00E31A61">
        <w:rPr>
          <w:rStyle w:val="FontStyle58"/>
          <w:rFonts w:cs="David"/>
          <w:sz w:val="26"/>
          <w:szCs w:val="26"/>
          <w:rtl/>
        </w:rPr>
        <w:t xml:space="preserve"> תאגידים הרשומים כדין בישראל (להלן: ״</w:t>
      </w:r>
      <w:r w:rsidRPr="00E31A61">
        <w:rPr>
          <w:rStyle w:val="FontStyle58"/>
          <w:rFonts w:cs="David" w:hint="cs"/>
          <w:b/>
          <w:bCs/>
          <w:sz w:val="26"/>
          <w:szCs w:val="26"/>
          <w:rtl/>
        </w:rPr>
        <w:t>ה</w:t>
      </w:r>
      <w:r w:rsidRPr="00E31A61">
        <w:rPr>
          <w:rStyle w:val="FontStyle58"/>
          <w:rFonts w:cs="David"/>
          <w:b/>
          <w:bCs/>
          <w:sz w:val="26"/>
          <w:szCs w:val="26"/>
          <w:rtl/>
        </w:rPr>
        <w:t>מציע</w:t>
      </w:r>
      <w:r w:rsidRPr="00E31A61">
        <w:rPr>
          <w:rStyle w:val="FontStyle58"/>
          <w:rFonts w:cs="David"/>
          <w:sz w:val="26"/>
          <w:szCs w:val="26"/>
          <w:rtl/>
        </w:rPr>
        <w:t xml:space="preserve">״), העומדים במועד האחרון להגשת הצעות, בכל התנאים </w:t>
      </w:r>
      <w:r w:rsidRPr="00E31A61">
        <w:rPr>
          <w:rStyle w:val="FontStyle58"/>
          <w:rFonts w:cs="David" w:hint="cs"/>
          <w:sz w:val="26"/>
          <w:szCs w:val="26"/>
          <w:u w:val="single"/>
          <w:rtl/>
        </w:rPr>
        <w:t>במצטבר</w:t>
      </w:r>
      <w:r w:rsidRPr="00E31A61">
        <w:rPr>
          <w:rStyle w:val="FontStyle58"/>
          <w:rFonts w:cs="David" w:hint="cs"/>
          <w:sz w:val="26"/>
          <w:szCs w:val="26"/>
          <w:rtl/>
        </w:rPr>
        <w:t xml:space="preserve"> כד</w:t>
      </w:r>
      <w:r w:rsidRPr="00E31A61">
        <w:rPr>
          <w:rStyle w:val="FontStyle58"/>
          <w:rFonts w:cs="David"/>
          <w:sz w:val="26"/>
          <w:szCs w:val="26"/>
          <w:rtl/>
        </w:rPr>
        <w:t>להלן:</w:t>
      </w:r>
    </w:p>
    <w:p w14:paraId="1C37B193" w14:textId="77777777" w:rsidR="00AD10F0" w:rsidRPr="00E31A61" w:rsidRDefault="00AD10F0" w:rsidP="000D136D">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b/>
          <w:bCs/>
          <w:sz w:val="26"/>
          <w:szCs w:val="26"/>
          <w:rtl/>
        </w:rPr>
        <w:t>במשרד המציע מועסק לפחות</w:t>
      </w:r>
      <w:r>
        <w:rPr>
          <w:rStyle w:val="FontStyle58"/>
          <w:rFonts w:cs="David" w:hint="cs"/>
          <w:b/>
          <w:bCs/>
          <w:sz w:val="26"/>
          <w:szCs w:val="26"/>
          <w:rtl/>
        </w:rPr>
        <w:t xml:space="preserve"> רואה חשבון </w:t>
      </w:r>
      <w:r w:rsidRPr="000729F8">
        <w:rPr>
          <w:rStyle w:val="FontStyle58"/>
          <w:rFonts w:cs="David"/>
          <w:sz w:val="26"/>
          <w:szCs w:val="26"/>
          <w:rtl/>
        </w:rPr>
        <w:t xml:space="preserve">בעל רישיון רו״ח עם ותק שלא </w:t>
      </w:r>
      <w:r w:rsidRPr="00E31A61">
        <w:rPr>
          <w:rStyle w:val="FontStyle58"/>
          <w:rFonts w:cs="David"/>
          <w:sz w:val="26"/>
          <w:szCs w:val="26"/>
          <w:rtl/>
        </w:rPr>
        <w:t xml:space="preserve">יפחת </w:t>
      </w:r>
      <w:r w:rsidRPr="00E31A61">
        <w:rPr>
          <w:rStyle w:val="FontStyle58"/>
          <w:rFonts w:cs="David" w:hint="cs"/>
          <w:sz w:val="26"/>
          <w:szCs w:val="26"/>
          <w:rtl/>
        </w:rPr>
        <w:t>מ- 10</w:t>
      </w:r>
      <w:r w:rsidRPr="00E31A61">
        <w:rPr>
          <w:rStyle w:val="FontStyle58"/>
          <w:rFonts w:cs="David"/>
          <w:sz w:val="26"/>
          <w:szCs w:val="26"/>
          <w:rtl/>
        </w:rPr>
        <w:t xml:space="preserve"> שנים</w:t>
      </w:r>
      <w:r w:rsidRPr="00E31A61">
        <w:rPr>
          <w:rStyle w:val="FontStyle58"/>
          <w:rFonts w:cs="David" w:hint="cs"/>
          <w:sz w:val="26"/>
          <w:szCs w:val="26"/>
          <w:rtl/>
        </w:rPr>
        <w:t xml:space="preserve"> ועם ותק של 5 שנים מצטברות בעבודה עם רשויות מקומיות . </w:t>
      </w:r>
      <w:r>
        <w:rPr>
          <w:rStyle w:val="FontStyle58"/>
          <w:rFonts w:cs="David"/>
          <w:sz w:val="26"/>
          <w:szCs w:val="26"/>
          <w:rtl/>
        </w:rPr>
        <w:t>להוכחת</w:t>
      </w:r>
      <w:r>
        <w:rPr>
          <w:rStyle w:val="FontStyle58"/>
          <w:rFonts w:cs="David" w:hint="cs"/>
          <w:sz w:val="26"/>
          <w:szCs w:val="26"/>
          <w:rtl/>
        </w:rPr>
        <w:t xml:space="preserve"> </w:t>
      </w:r>
      <w:r w:rsidRPr="00E31A61">
        <w:rPr>
          <w:rStyle w:val="FontStyle58"/>
          <w:rFonts w:cs="David"/>
          <w:sz w:val="26"/>
          <w:szCs w:val="26"/>
          <w:rtl/>
        </w:rPr>
        <w:t xml:space="preserve">התנאי האמור, </w:t>
      </w:r>
      <w:r w:rsidR="000D136D">
        <w:rPr>
          <w:rStyle w:val="FontStyle58"/>
          <w:rFonts w:cs="David" w:hint="cs"/>
          <w:sz w:val="26"/>
          <w:szCs w:val="26"/>
          <w:rtl/>
        </w:rPr>
        <w:t>יצרף המציע קורות חיים, רישיון רואה חשבון ומסמכי המלצות מרשויות מקומיות להוכחת דרישת הניסיון בעבודה עם רשויות מקומיות</w:t>
      </w:r>
      <w:r w:rsidRPr="00E31A61">
        <w:rPr>
          <w:rStyle w:val="FontStyle58"/>
          <w:rFonts w:cs="David" w:hint="cs"/>
          <w:sz w:val="26"/>
          <w:szCs w:val="26"/>
          <w:rtl/>
        </w:rPr>
        <w:t>.</w:t>
      </w:r>
    </w:p>
    <w:p w14:paraId="1FA4240E" w14:textId="77777777" w:rsidR="00AD10F0" w:rsidRPr="000729F8" w:rsidRDefault="00AD10F0" w:rsidP="000D136D">
      <w:pPr>
        <w:pStyle w:val="Style16"/>
        <w:widowControl/>
        <w:bidi/>
        <w:spacing w:before="240"/>
        <w:ind w:left="490"/>
        <w:jc w:val="both"/>
        <w:rPr>
          <w:rStyle w:val="FontStyle58"/>
          <w:rFonts w:cs="David"/>
          <w:sz w:val="26"/>
          <w:szCs w:val="26"/>
          <w:rtl/>
        </w:rPr>
      </w:pPr>
      <w:r w:rsidRPr="000729F8">
        <w:rPr>
          <w:rStyle w:val="FontStyle58"/>
          <w:rFonts w:cs="David" w:hint="cs"/>
          <w:sz w:val="26"/>
          <w:szCs w:val="26"/>
          <w:rtl/>
        </w:rPr>
        <w:t xml:space="preserve">למען הסר ספק, העובד שיוצגו ע"י המציע ע"פ סעיף זה </w:t>
      </w:r>
      <w:r w:rsidRPr="000D136D">
        <w:rPr>
          <w:rStyle w:val="FontStyle58"/>
          <w:rFonts w:cs="David" w:hint="cs"/>
          <w:b/>
          <w:bCs/>
          <w:sz w:val="26"/>
          <w:szCs w:val="26"/>
          <w:u w:val="single"/>
          <w:rtl/>
        </w:rPr>
        <w:t>חייב להיות המועמד מטעם המציע לביצוע השירותים נשוא מכרז זה</w:t>
      </w:r>
      <w:r w:rsidRPr="000729F8">
        <w:rPr>
          <w:rStyle w:val="FontStyle58"/>
          <w:rFonts w:cs="David" w:hint="cs"/>
          <w:sz w:val="26"/>
          <w:szCs w:val="26"/>
          <w:rtl/>
        </w:rPr>
        <w:t xml:space="preserve">. </w:t>
      </w:r>
    </w:p>
    <w:p w14:paraId="7707E3C8" w14:textId="77777777" w:rsidR="00AD10F0" w:rsidRPr="000729F8" w:rsidRDefault="00AD10F0" w:rsidP="000D136D">
      <w:pPr>
        <w:pStyle w:val="Style6"/>
        <w:widowControl/>
        <w:numPr>
          <w:ilvl w:val="1"/>
          <w:numId w:val="9"/>
        </w:numPr>
        <w:tabs>
          <w:tab w:val="left" w:pos="-77"/>
          <w:tab w:val="left" w:pos="490"/>
        </w:tabs>
        <w:bidi/>
        <w:spacing w:before="240"/>
        <w:ind w:left="490" w:hanging="452"/>
        <w:jc w:val="both"/>
        <w:rPr>
          <w:rStyle w:val="FontStyle58"/>
          <w:rFonts w:cs="David"/>
          <w:sz w:val="26"/>
          <w:szCs w:val="26"/>
        </w:rPr>
      </w:pPr>
      <w:r w:rsidRPr="000729F8">
        <w:rPr>
          <w:rStyle w:val="FontStyle58"/>
          <w:rFonts w:cs="David"/>
          <w:b/>
          <w:bCs/>
          <w:sz w:val="26"/>
          <w:szCs w:val="26"/>
          <w:rtl/>
        </w:rPr>
        <w:t xml:space="preserve">ברשות המציע כוח אדם מקצועי לביצוע השירותים הנדרשים במכרז, </w:t>
      </w:r>
      <w:r w:rsidRPr="000729F8">
        <w:rPr>
          <w:rStyle w:val="FontStyle58"/>
          <w:rFonts w:cs="David" w:hint="cs"/>
          <w:b/>
          <w:bCs/>
          <w:sz w:val="26"/>
          <w:szCs w:val="26"/>
          <w:rtl/>
        </w:rPr>
        <w:t>כפי המפורט</w:t>
      </w:r>
      <w:r w:rsidRPr="000729F8">
        <w:rPr>
          <w:rStyle w:val="FontStyle58"/>
          <w:rFonts w:cs="David"/>
          <w:b/>
          <w:bCs/>
          <w:sz w:val="26"/>
          <w:szCs w:val="26"/>
          <w:rtl/>
        </w:rPr>
        <w:t xml:space="preserve"> בסעיף </w:t>
      </w:r>
      <w:r w:rsidRPr="000729F8">
        <w:rPr>
          <w:rStyle w:val="FontStyle58"/>
          <w:rFonts w:cs="David"/>
          <w:b/>
          <w:bCs/>
          <w:sz w:val="26"/>
          <w:szCs w:val="26"/>
        </w:rPr>
        <w:t>3</w:t>
      </w:r>
      <w:r w:rsidRPr="000729F8">
        <w:rPr>
          <w:rStyle w:val="FontStyle58"/>
          <w:rFonts w:cs="David"/>
          <w:b/>
          <w:bCs/>
          <w:sz w:val="26"/>
          <w:szCs w:val="26"/>
          <w:rtl/>
        </w:rPr>
        <w:t xml:space="preserve"> לעיל</w:t>
      </w:r>
      <w:r w:rsidRPr="000729F8">
        <w:rPr>
          <w:rStyle w:val="FontStyle58"/>
          <w:rFonts w:cs="David" w:hint="cs"/>
          <w:b/>
          <w:bCs/>
          <w:sz w:val="26"/>
          <w:szCs w:val="26"/>
          <w:rtl/>
        </w:rPr>
        <w:t xml:space="preserve"> - המועמדים יעמדו </w:t>
      </w:r>
      <w:proofErr w:type="spellStart"/>
      <w:r w:rsidRPr="000729F8">
        <w:rPr>
          <w:rStyle w:val="FontStyle58"/>
          <w:rFonts w:cs="David" w:hint="cs"/>
          <w:b/>
          <w:bCs/>
          <w:sz w:val="26"/>
          <w:szCs w:val="26"/>
          <w:rtl/>
        </w:rPr>
        <w:t>בכשירויות</w:t>
      </w:r>
      <w:proofErr w:type="spellEnd"/>
      <w:r w:rsidRPr="000729F8">
        <w:rPr>
          <w:rStyle w:val="FontStyle58"/>
          <w:rFonts w:cs="David" w:hint="cs"/>
          <w:b/>
          <w:bCs/>
          <w:sz w:val="26"/>
          <w:szCs w:val="26"/>
          <w:rtl/>
        </w:rPr>
        <w:t xml:space="preserve"> הנדרשות בסעיף 3 לעיל </w:t>
      </w:r>
      <w:r w:rsidRPr="000729F8">
        <w:rPr>
          <w:rStyle w:val="FontStyle58"/>
          <w:rFonts w:cs="David"/>
          <w:b/>
          <w:bCs/>
          <w:sz w:val="26"/>
          <w:szCs w:val="26"/>
          <w:rtl/>
        </w:rPr>
        <w:t>.</w:t>
      </w:r>
      <w:r w:rsidRPr="000729F8">
        <w:rPr>
          <w:rStyle w:val="FontStyle58"/>
          <w:rFonts w:cs="David"/>
          <w:sz w:val="26"/>
          <w:szCs w:val="26"/>
          <w:rtl/>
        </w:rPr>
        <w:t xml:space="preserve"> להוכחת תנאי זה, יש לפרט </w:t>
      </w:r>
      <w:r w:rsidRPr="000729F8">
        <w:rPr>
          <w:rStyle w:val="FontStyle58"/>
          <w:rFonts w:cs="David" w:hint="cs"/>
          <w:sz w:val="26"/>
          <w:szCs w:val="26"/>
          <w:rtl/>
        </w:rPr>
        <w:t xml:space="preserve">בטבלה </w:t>
      </w:r>
      <w:r w:rsidRPr="000729F8">
        <w:rPr>
          <w:rStyle w:val="FontStyle58"/>
          <w:rFonts w:cs="David"/>
          <w:sz w:val="26"/>
          <w:szCs w:val="26"/>
          <w:rtl/>
        </w:rPr>
        <w:t xml:space="preserve">את רשימת העובדים </w:t>
      </w:r>
      <w:r w:rsidRPr="000729F8">
        <w:rPr>
          <w:rStyle w:val="FontStyle58"/>
          <w:rFonts w:cs="David" w:hint="cs"/>
          <w:sz w:val="26"/>
          <w:szCs w:val="26"/>
          <w:rtl/>
        </w:rPr>
        <w:t xml:space="preserve">המועמדים לעבוד במועצה מטעם </w:t>
      </w:r>
      <w:r w:rsidRPr="000729F8">
        <w:rPr>
          <w:rStyle w:val="FontStyle58"/>
          <w:rFonts w:cs="David"/>
          <w:sz w:val="26"/>
          <w:szCs w:val="26"/>
          <w:rtl/>
        </w:rPr>
        <w:t xml:space="preserve">המציע, וכן לצרף </w:t>
      </w:r>
      <w:r w:rsidRPr="000729F8">
        <w:rPr>
          <w:rStyle w:val="FontStyle58"/>
          <w:rFonts w:cs="David" w:hint="cs"/>
          <w:sz w:val="26"/>
          <w:szCs w:val="26"/>
          <w:rtl/>
        </w:rPr>
        <w:t>את כל ה</w:t>
      </w:r>
      <w:r w:rsidRPr="000729F8">
        <w:rPr>
          <w:rStyle w:val="FontStyle58"/>
          <w:rFonts w:cs="David"/>
          <w:sz w:val="26"/>
          <w:szCs w:val="26"/>
          <w:rtl/>
        </w:rPr>
        <w:t>אישורים בדבר השכלתם וניסיונם המקצועי.</w:t>
      </w:r>
      <w:r w:rsidRPr="000729F8">
        <w:rPr>
          <w:rStyle w:val="FontStyle58"/>
          <w:rFonts w:cs="David" w:hint="cs"/>
          <w:sz w:val="26"/>
          <w:szCs w:val="26"/>
          <w:rtl/>
        </w:rPr>
        <w:t xml:space="preserve"> </w:t>
      </w:r>
    </w:p>
    <w:p w14:paraId="04BA606D" w14:textId="77777777" w:rsidR="00AD10F0" w:rsidRPr="000729F8" w:rsidRDefault="00AD10F0" w:rsidP="000D136D">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7"/>
          <w:rFonts w:cs="David" w:hint="cs"/>
          <w:sz w:val="26"/>
          <w:szCs w:val="26"/>
          <w:rtl/>
        </w:rPr>
        <w:lastRenderedPageBreak/>
        <w:t xml:space="preserve">המציע בעל ניסיון במתן שירותי הנהלת חשבונות עבור </w:t>
      </w:r>
      <w:r>
        <w:rPr>
          <w:rStyle w:val="FontStyle57"/>
          <w:rFonts w:cs="David" w:hint="cs"/>
          <w:sz w:val="26"/>
          <w:szCs w:val="26"/>
          <w:rtl/>
        </w:rPr>
        <w:t>2</w:t>
      </w:r>
      <w:r w:rsidRPr="000729F8">
        <w:rPr>
          <w:rStyle w:val="FontStyle57"/>
          <w:rFonts w:cs="David" w:hint="cs"/>
          <w:sz w:val="26"/>
          <w:szCs w:val="26"/>
          <w:rtl/>
        </w:rPr>
        <w:t xml:space="preserve"> רשויות מקומיות</w:t>
      </w:r>
      <w:r w:rsidRPr="000729F8">
        <w:rPr>
          <w:rStyle w:val="FontStyle57"/>
          <w:rFonts w:cs="David" w:hint="cs"/>
          <w:b w:val="0"/>
          <w:bCs w:val="0"/>
          <w:sz w:val="26"/>
          <w:szCs w:val="26"/>
          <w:rtl/>
        </w:rPr>
        <w:t xml:space="preserve"> תקופה של </w:t>
      </w:r>
      <w:r>
        <w:rPr>
          <w:rStyle w:val="FontStyle57"/>
          <w:rFonts w:cs="David" w:hint="cs"/>
          <w:b w:val="0"/>
          <w:bCs w:val="0"/>
          <w:sz w:val="26"/>
          <w:szCs w:val="26"/>
          <w:rtl/>
        </w:rPr>
        <w:t>5</w:t>
      </w:r>
      <w:r w:rsidRPr="000729F8">
        <w:rPr>
          <w:rStyle w:val="FontStyle57"/>
          <w:rFonts w:cs="David" w:hint="cs"/>
          <w:b w:val="0"/>
          <w:bCs w:val="0"/>
          <w:sz w:val="26"/>
          <w:szCs w:val="26"/>
          <w:rtl/>
        </w:rPr>
        <w:t xml:space="preserve"> שנים לפחות. </w:t>
      </w:r>
      <w:r w:rsidRPr="000729F8">
        <w:rPr>
          <w:rStyle w:val="FontStyle58"/>
          <w:rFonts w:cs="David"/>
          <w:sz w:val="26"/>
          <w:szCs w:val="26"/>
          <w:rtl/>
        </w:rPr>
        <w:t>להוכחת תנאי זה, המציע יצרף אישורים מטעם רשויות מקומיות וגופים איתם עבד</w:t>
      </w:r>
      <w:r w:rsidRPr="000729F8">
        <w:rPr>
          <w:rStyle w:val="FontStyle58"/>
          <w:rFonts w:cs="David" w:hint="cs"/>
          <w:sz w:val="26"/>
          <w:szCs w:val="26"/>
          <w:rtl/>
        </w:rPr>
        <w:t>,</w:t>
      </w:r>
      <w:r w:rsidRPr="000729F8">
        <w:rPr>
          <w:rStyle w:val="FontStyle58"/>
          <w:rFonts w:cs="David"/>
          <w:sz w:val="26"/>
          <w:szCs w:val="26"/>
          <w:rtl/>
        </w:rPr>
        <w:t xml:space="preserve"> ויצרף אישורים והוכחות בדבר ותק וניסיון בביצוע עבודות דומות לעבודות הנדרשות במכרז זה.</w:t>
      </w:r>
    </w:p>
    <w:p w14:paraId="7D11F74E" w14:textId="77777777" w:rsidR="00AD10F0" w:rsidRPr="000729F8" w:rsidRDefault="00AD10F0" w:rsidP="00AD10F0">
      <w:pPr>
        <w:pStyle w:val="Style3"/>
        <w:widowControl/>
        <w:bidi/>
        <w:spacing w:before="240"/>
        <w:ind w:left="567" w:hanging="425"/>
        <w:jc w:val="both"/>
        <w:rPr>
          <w:rStyle w:val="FontStyle58"/>
          <w:rFonts w:cs="David"/>
          <w:sz w:val="26"/>
          <w:szCs w:val="26"/>
          <w:rtl/>
        </w:rPr>
      </w:pPr>
      <w:r w:rsidRPr="000729F8">
        <w:rPr>
          <w:rStyle w:val="FontStyle58"/>
          <w:rFonts w:cs="David" w:hint="cs"/>
          <w:sz w:val="26"/>
          <w:szCs w:val="26"/>
          <w:rtl/>
        </w:rPr>
        <w:t xml:space="preserve">      </w:t>
      </w:r>
      <w:r w:rsidRPr="000729F8">
        <w:rPr>
          <w:rStyle w:val="FontStyle58"/>
          <w:rFonts w:cs="David"/>
          <w:sz w:val="26"/>
          <w:szCs w:val="26"/>
          <w:rtl/>
        </w:rPr>
        <w:t xml:space="preserve">על המציע להציג חוות דעת והמלצות של מועצות או </w:t>
      </w:r>
      <w:r w:rsidRPr="000729F8">
        <w:rPr>
          <w:rStyle w:val="FontStyle58"/>
          <w:rFonts w:cs="David" w:hint="cs"/>
          <w:sz w:val="26"/>
          <w:szCs w:val="26"/>
          <w:rtl/>
        </w:rPr>
        <w:t>רשויות</w:t>
      </w:r>
      <w:r w:rsidRPr="000729F8">
        <w:rPr>
          <w:rStyle w:val="FontStyle58"/>
          <w:rFonts w:cs="David"/>
          <w:sz w:val="26"/>
          <w:szCs w:val="26"/>
          <w:rtl/>
        </w:rPr>
        <w:t xml:space="preserve"> אחרות איתן עבד.</w:t>
      </w:r>
    </w:p>
    <w:p w14:paraId="35497701"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המציע </w:t>
      </w:r>
      <w:r w:rsidRPr="000729F8">
        <w:rPr>
          <w:rStyle w:val="FontStyle58"/>
          <w:rFonts w:cs="David"/>
          <w:b/>
          <w:bCs/>
          <w:sz w:val="26"/>
          <w:szCs w:val="26"/>
          <w:rtl/>
        </w:rPr>
        <w:t>עוסק מורשה לצורך מע״מ ומנהל ספרי חשבונות כחוק לפי חוק עסקאות גופים ציבוריים</w:t>
      </w:r>
      <w:r w:rsidRPr="000729F8">
        <w:rPr>
          <w:rStyle w:val="FontStyle58"/>
          <w:rFonts w:cs="David"/>
          <w:sz w:val="26"/>
          <w:szCs w:val="26"/>
          <w:rtl/>
        </w:rPr>
        <w:t xml:space="preserve">, אכיפת </w:t>
      </w:r>
      <w:r w:rsidRPr="000729F8">
        <w:rPr>
          <w:rStyle w:val="FontStyle58"/>
          <w:rFonts w:cs="David" w:hint="cs"/>
          <w:sz w:val="26"/>
          <w:szCs w:val="26"/>
          <w:rtl/>
        </w:rPr>
        <w:t>ני</w:t>
      </w:r>
      <w:r w:rsidRPr="000729F8">
        <w:rPr>
          <w:rStyle w:val="FontStyle58"/>
          <w:rFonts w:cs="David"/>
          <w:sz w:val="26"/>
          <w:szCs w:val="26"/>
          <w:rtl/>
        </w:rPr>
        <w:t xml:space="preserve">הול חשבונות ותשלום חובות מס </w:t>
      </w:r>
      <w:proofErr w:type="spellStart"/>
      <w:r w:rsidRPr="000729F8">
        <w:rPr>
          <w:rStyle w:val="FontStyle58"/>
          <w:rFonts w:cs="David"/>
          <w:sz w:val="26"/>
          <w:szCs w:val="26"/>
          <w:rtl/>
        </w:rPr>
        <w:t>התשל״ו</w:t>
      </w:r>
      <w:proofErr w:type="spellEnd"/>
      <w:r w:rsidRPr="000729F8">
        <w:rPr>
          <w:rStyle w:val="FontStyle58"/>
          <w:rFonts w:cs="David"/>
          <w:sz w:val="26"/>
          <w:szCs w:val="26"/>
          <w:rtl/>
        </w:rPr>
        <w:t xml:space="preserve"> -1976.</w:t>
      </w:r>
    </w:p>
    <w:p w14:paraId="5E672B04" w14:textId="77777777" w:rsidR="00AD10F0" w:rsidRPr="000729F8" w:rsidRDefault="00AD10F0" w:rsidP="00AD10F0">
      <w:pPr>
        <w:pStyle w:val="Style3"/>
        <w:widowControl/>
        <w:bidi/>
        <w:spacing w:before="240"/>
        <w:ind w:left="463" w:hanging="425"/>
        <w:jc w:val="both"/>
        <w:rPr>
          <w:rStyle w:val="FontStyle58"/>
          <w:rFonts w:cs="David"/>
          <w:sz w:val="26"/>
          <w:szCs w:val="26"/>
          <w:rtl/>
        </w:rPr>
      </w:pPr>
      <w:r w:rsidRPr="000729F8">
        <w:rPr>
          <w:rStyle w:val="FontStyle58"/>
          <w:rFonts w:cs="David" w:hint="cs"/>
          <w:sz w:val="26"/>
          <w:szCs w:val="26"/>
          <w:rtl/>
        </w:rPr>
        <w:t xml:space="preserve">    </w:t>
      </w:r>
      <w:r>
        <w:rPr>
          <w:rStyle w:val="FontStyle58"/>
          <w:rFonts w:cs="David" w:hint="cs"/>
          <w:sz w:val="26"/>
          <w:szCs w:val="26"/>
          <w:rtl/>
        </w:rPr>
        <w:tab/>
      </w:r>
      <w:r w:rsidRPr="000729F8">
        <w:rPr>
          <w:rStyle w:val="FontStyle58"/>
          <w:rFonts w:cs="David"/>
          <w:sz w:val="26"/>
          <w:szCs w:val="26"/>
          <w:rtl/>
        </w:rPr>
        <w:t>הוכחת תנאי זה על המשתתף לצרף אישור על ניהול ספרים ואישור על שיעור ניכוי מס במקור וכן תעודת עוסק מורשה לעני</w:t>
      </w:r>
      <w:r w:rsidRPr="000729F8">
        <w:rPr>
          <w:rStyle w:val="FontStyle58"/>
          <w:rFonts w:cs="David" w:hint="cs"/>
          <w:sz w:val="26"/>
          <w:szCs w:val="26"/>
          <w:rtl/>
        </w:rPr>
        <w:t>ין</w:t>
      </w:r>
      <w:r w:rsidRPr="000729F8">
        <w:rPr>
          <w:rStyle w:val="FontStyle58"/>
          <w:rFonts w:cs="David"/>
          <w:sz w:val="26"/>
          <w:szCs w:val="26"/>
          <w:rtl/>
        </w:rPr>
        <w:t xml:space="preserve"> מע״מ.</w:t>
      </w:r>
    </w:p>
    <w:p w14:paraId="36EA277F" w14:textId="77777777" w:rsidR="00AD10F0" w:rsidRPr="000729F8" w:rsidRDefault="00AD10F0" w:rsidP="000D136D">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המציע </w:t>
      </w:r>
      <w:r w:rsidRPr="000729F8">
        <w:rPr>
          <w:rStyle w:val="FontStyle58"/>
          <w:rFonts w:cs="David"/>
          <w:b/>
          <w:bCs/>
          <w:sz w:val="26"/>
          <w:szCs w:val="26"/>
          <w:rtl/>
        </w:rPr>
        <w:t xml:space="preserve"> רכש את מסמכי המכרז</w:t>
      </w:r>
      <w:r w:rsidRPr="000729F8">
        <w:rPr>
          <w:rStyle w:val="FontStyle58"/>
          <w:rFonts w:cs="David"/>
          <w:sz w:val="26"/>
          <w:szCs w:val="26"/>
          <w:rtl/>
        </w:rPr>
        <w:t>.</w:t>
      </w:r>
    </w:p>
    <w:p w14:paraId="4FFA1451" w14:textId="77777777" w:rsidR="00AD10F0" w:rsidRPr="000729F8" w:rsidRDefault="00AD10F0" w:rsidP="000D136D">
      <w:pPr>
        <w:pStyle w:val="Style3"/>
        <w:widowControl/>
        <w:bidi/>
        <w:spacing w:before="240"/>
        <w:ind w:left="463" w:hanging="425"/>
        <w:jc w:val="both"/>
        <w:rPr>
          <w:rStyle w:val="FontStyle58"/>
          <w:rFonts w:cs="David"/>
          <w:sz w:val="26"/>
          <w:szCs w:val="26"/>
          <w:rtl/>
        </w:rPr>
      </w:pPr>
      <w:r w:rsidRPr="000729F8">
        <w:rPr>
          <w:rStyle w:val="FontStyle58"/>
          <w:rFonts w:cs="David" w:hint="cs"/>
          <w:sz w:val="26"/>
          <w:szCs w:val="26"/>
          <w:rtl/>
        </w:rPr>
        <w:t xml:space="preserve">       </w:t>
      </w:r>
      <w:r w:rsidRPr="000729F8">
        <w:rPr>
          <w:rStyle w:val="FontStyle58"/>
          <w:rFonts w:cs="David"/>
          <w:sz w:val="26"/>
          <w:szCs w:val="26"/>
          <w:rtl/>
        </w:rPr>
        <w:t xml:space="preserve">להוכחת תנאי זה על המשתתף לצרף </w:t>
      </w:r>
      <w:r w:rsidRPr="000729F8">
        <w:rPr>
          <w:rStyle w:val="FontStyle58"/>
          <w:rFonts w:cs="David" w:hint="cs"/>
          <w:sz w:val="26"/>
          <w:szCs w:val="26"/>
          <w:rtl/>
        </w:rPr>
        <w:t xml:space="preserve">להצעה </w:t>
      </w:r>
      <w:r w:rsidRPr="000729F8">
        <w:rPr>
          <w:rStyle w:val="FontStyle58"/>
          <w:rFonts w:cs="David"/>
          <w:sz w:val="26"/>
          <w:szCs w:val="26"/>
          <w:rtl/>
        </w:rPr>
        <w:t>העתק קבלה על רכישת מסמכי המכרז.</w:t>
      </w:r>
    </w:p>
    <w:p w14:paraId="47EA57D1" w14:textId="77777777" w:rsidR="00AD10F0" w:rsidRPr="000729F8" w:rsidRDefault="00AD10F0" w:rsidP="000D136D">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hint="cs"/>
          <w:sz w:val="26"/>
          <w:szCs w:val="26"/>
          <w:rtl/>
        </w:rPr>
        <w:t xml:space="preserve">המציע </w:t>
      </w:r>
      <w:r w:rsidRPr="000729F8">
        <w:rPr>
          <w:rStyle w:val="FontStyle58"/>
          <w:rFonts w:cs="David" w:hint="cs"/>
          <w:b/>
          <w:bCs/>
          <w:sz w:val="26"/>
          <w:szCs w:val="26"/>
          <w:rtl/>
        </w:rPr>
        <w:t xml:space="preserve">צירף להצעה </w:t>
      </w:r>
      <w:r w:rsidRPr="000729F8">
        <w:rPr>
          <w:rStyle w:val="FontStyle58"/>
          <w:rFonts w:cs="David"/>
          <w:b/>
          <w:bCs/>
          <w:sz w:val="26"/>
          <w:szCs w:val="26"/>
          <w:rtl/>
        </w:rPr>
        <w:t xml:space="preserve">ערבות בנקאית </w:t>
      </w:r>
      <w:r w:rsidRPr="000729F8">
        <w:rPr>
          <w:rStyle w:val="FontStyle58"/>
          <w:rFonts w:cs="David" w:hint="cs"/>
          <w:b/>
          <w:bCs/>
          <w:sz w:val="26"/>
          <w:szCs w:val="26"/>
          <w:rtl/>
        </w:rPr>
        <w:t>המכרז כנדרש להלן במסמכי המכרז</w:t>
      </w:r>
      <w:r w:rsidRPr="000729F8">
        <w:rPr>
          <w:rStyle w:val="FontStyle58"/>
          <w:rFonts w:cs="David"/>
          <w:sz w:val="26"/>
          <w:szCs w:val="26"/>
          <w:rtl/>
        </w:rPr>
        <w:t>, בנוסח המצורף למכרז</w:t>
      </w:r>
      <w:r w:rsidRPr="000729F8">
        <w:rPr>
          <w:rStyle w:val="FontStyle58"/>
          <w:rFonts w:cs="David" w:hint="cs"/>
          <w:sz w:val="26"/>
          <w:szCs w:val="26"/>
          <w:rtl/>
        </w:rPr>
        <w:t xml:space="preserve">. </w:t>
      </w:r>
    </w:p>
    <w:p w14:paraId="0437D874" w14:textId="77777777" w:rsidR="00AD10F0" w:rsidRDefault="00AD10F0" w:rsidP="000D136D">
      <w:pPr>
        <w:pStyle w:val="Style6"/>
        <w:widowControl/>
        <w:numPr>
          <w:ilvl w:val="1"/>
          <w:numId w:val="9"/>
        </w:numPr>
        <w:tabs>
          <w:tab w:val="left" w:pos="-77"/>
          <w:tab w:val="left" w:pos="490"/>
        </w:tabs>
        <w:bidi/>
        <w:spacing w:before="240"/>
        <w:ind w:left="490" w:hanging="452"/>
        <w:jc w:val="both"/>
        <w:rPr>
          <w:rFonts w:cs="David"/>
          <w:sz w:val="26"/>
          <w:szCs w:val="26"/>
        </w:rPr>
      </w:pPr>
      <w:r w:rsidRPr="00305C2A">
        <w:rPr>
          <w:rStyle w:val="FontStyle58"/>
          <w:rFonts w:cs="David" w:hint="cs"/>
          <w:sz w:val="26"/>
          <w:szCs w:val="26"/>
          <w:rtl/>
        </w:rPr>
        <w:t xml:space="preserve">המציע </w:t>
      </w:r>
      <w:r w:rsidRPr="00305C2A">
        <w:rPr>
          <w:rStyle w:val="FontStyle58"/>
          <w:rFonts w:cs="David"/>
          <w:b/>
          <w:bCs/>
          <w:sz w:val="26"/>
          <w:szCs w:val="26"/>
          <w:rtl/>
        </w:rPr>
        <w:t xml:space="preserve">נעדר קרבה לעובד </w:t>
      </w:r>
      <w:r w:rsidRPr="00305C2A">
        <w:rPr>
          <w:rStyle w:val="FontStyle58"/>
          <w:rFonts w:cs="David" w:hint="cs"/>
          <w:b/>
          <w:bCs/>
          <w:sz w:val="26"/>
          <w:szCs w:val="26"/>
          <w:rtl/>
        </w:rPr>
        <w:t>המועצה</w:t>
      </w:r>
      <w:r w:rsidRPr="00305C2A">
        <w:rPr>
          <w:rStyle w:val="FontStyle58"/>
          <w:rFonts w:cs="David"/>
          <w:b/>
          <w:bCs/>
          <w:sz w:val="26"/>
          <w:szCs w:val="26"/>
          <w:rtl/>
        </w:rPr>
        <w:t xml:space="preserve"> ו/או </w:t>
      </w:r>
      <w:r w:rsidRPr="00305C2A">
        <w:rPr>
          <w:rStyle w:val="FontStyle58"/>
          <w:rFonts w:cs="David" w:hint="cs"/>
          <w:b/>
          <w:bCs/>
          <w:sz w:val="26"/>
          <w:szCs w:val="26"/>
          <w:rtl/>
        </w:rPr>
        <w:t>ל</w:t>
      </w:r>
      <w:r w:rsidRPr="00305C2A">
        <w:rPr>
          <w:rStyle w:val="FontStyle58"/>
          <w:rFonts w:cs="David"/>
          <w:b/>
          <w:bCs/>
          <w:sz w:val="26"/>
          <w:szCs w:val="26"/>
          <w:rtl/>
        </w:rPr>
        <w:t xml:space="preserve">חבר </w:t>
      </w:r>
      <w:r w:rsidRPr="00305C2A">
        <w:rPr>
          <w:rStyle w:val="FontStyle58"/>
          <w:rFonts w:cs="David" w:hint="cs"/>
          <w:b/>
          <w:bCs/>
          <w:sz w:val="26"/>
          <w:szCs w:val="26"/>
          <w:rtl/>
        </w:rPr>
        <w:t>מליאת</w:t>
      </w:r>
      <w:r w:rsidRPr="00305C2A">
        <w:rPr>
          <w:rStyle w:val="FontStyle58"/>
          <w:rFonts w:cs="David"/>
          <w:b/>
          <w:bCs/>
          <w:sz w:val="26"/>
          <w:szCs w:val="26"/>
          <w:rtl/>
        </w:rPr>
        <w:t xml:space="preserve"> המועצה</w:t>
      </w:r>
      <w:r w:rsidRPr="00305C2A">
        <w:rPr>
          <w:rStyle w:val="FontStyle58"/>
          <w:rFonts w:cs="David"/>
          <w:sz w:val="26"/>
          <w:szCs w:val="26"/>
          <w:rtl/>
        </w:rPr>
        <w:t xml:space="preserve">. להוכחת תנאי </w:t>
      </w:r>
      <w:r w:rsidRPr="00305C2A">
        <w:rPr>
          <w:rStyle w:val="FontStyle58"/>
          <w:rFonts w:cs="David" w:hint="cs"/>
          <w:sz w:val="26"/>
          <w:szCs w:val="26"/>
          <w:rtl/>
        </w:rPr>
        <w:t xml:space="preserve"> </w:t>
      </w:r>
      <w:r w:rsidRPr="00305C2A">
        <w:rPr>
          <w:rStyle w:val="FontStyle58"/>
          <w:rFonts w:cs="David"/>
          <w:sz w:val="26"/>
          <w:szCs w:val="26"/>
          <w:rtl/>
        </w:rPr>
        <w:t>זה על המשתתף</w:t>
      </w:r>
      <w:r w:rsidRPr="00305C2A">
        <w:rPr>
          <w:rStyle w:val="FontStyle58"/>
          <w:rFonts w:cs="David" w:hint="cs"/>
          <w:sz w:val="26"/>
          <w:szCs w:val="26"/>
          <w:rtl/>
        </w:rPr>
        <w:t xml:space="preserve"> </w:t>
      </w:r>
      <w:r w:rsidRPr="00305C2A">
        <w:rPr>
          <w:rStyle w:val="FontStyle58"/>
          <w:rFonts w:cs="David"/>
          <w:sz w:val="26"/>
          <w:szCs w:val="26"/>
          <w:rtl/>
        </w:rPr>
        <w:t>לצרף הצהרה בנוסח המצורף למכרז.</w:t>
      </w:r>
    </w:p>
    <w:p w14:paraId="6D77805A" w14:textId="77777777" w:rsidR="004F0736" w:rsidRPr="004F0736" w:rsidRDefault="004F0736" w:rsidP="004F0736">
      <w:pPr>
        <w:pStyle w:val="Style6"/>
        <w:widowControl/>
        <w:tabs>
          <w:tab w:val="left" w:pos="-425"/>
        </w:tabs>
        <w:bidi/>
        <w:spacing w:line="360" w:lineRule="auto"/>
        <w:ind w:left="38"/>
        <w:jc w:val="both"/>
        <w:rPr>
          <w:rFonts w:cs="David"/>
          <w:color w:val="000000"/>
          <w:sz w:val="26"/>
          <w:szCs w:val="26"/>
        </w:rPr>
      </w:pPr>
    </w:p>
    <w:p w14:paraId="1C83EEF7" w14:textId="77777777" w:rsidR="00AD10F0" w:rsidRPr="000729F8" w:rsidRDefault="00AD10F0" w:rsidP="004F0736">
      <w:pPr>
        <w:pStyle w:val="Style6"/>
        <w:widowControl/>
        <w:numPr>
          <w:ilvl w:val="0"/>
          <w:numId w:val="9"/>
        </w:numPr>
        <w:tabs>
          <w:tab w:val="left" w:pos="-425"/>
        </w:tabs>
        <w:bidi/>
        <w:spacing w:line="360" w:lineRule="auto"/>
        <w:jc w:val="both"/>
        <w:rPr>
          <w:rStyle w:val="FontStyle58"/>
          <w:rFonts w:cs="David"/>
          <w:sz w:val="26"/>
          <w:szCs w:val="26"/>
          <w:rtl/>
        </w:rPr>
      </w:pPr>
      <w:r w:rsidRPr="000729F8">
        <w:rPr>
          <w:rStyle w:val="FontStyle57"/>
          <w:rFonts w:cs="David"/>
          <w:sz w:val="26"/>
          <w:szCs w:val="26"/>
          <w:u w:val="single"/>
          <w:rtl/>
        </w:rPr>
        <w:t>תנאים כללים</w:t>
      </w:r>
      <w:r w:rsidRPr="000729F8">
        <w:rPr>
          <w:rStyle w:val="FontStyle57"/>
          <w:rFonts w:cs="David"/>
          <w:sz w:val="26"/>
          <w:szCs w:val="26"/>
          <w:rtl/>
        </w:rPr>
        <w:t>:</w:t>
      </w:r>
    </w:p>
    <w:p w14:paraId="0C732D5C" w14:textId="77777777" w:rsidR="00AD10F0" w:rsidRPr="000729F8" w:rsidRDefault="00AD10F0" w:rsidP="00105A04">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hint="cs"/>
          <w:sz w:val="26"/>
          <w:szCs w:val="26"/>
          <w:rtl/>
        </w:rPr>
        <w:t>על המציע</w:t>
      </w:r>
      <w:r w:rsidRPr="000729F8">
        <w:rPr>
          <w:rStyle w:val="FontStyle58"/>
          <w:rFonts w:cs="David"/>
          <w:sz w:val="26"/>
          <w:szCs w:val="26"/>
          <w:rtl/>
        </w:rPr>
        <w:t xml:space="preserve"> </w:t>
      </w:r>
      <w:r w:rsidRPr="000729F8">
        <w:rPr>
          <w:rStyle w:val="FontStyle58"/>
          <w:rFonts w:cs="David" w:hint="eastAsia"/>
          <w:sz w:val="26"/>
          <w:szCs w:val="26"/>
          <w:rtl/>
        </w:rPr>
        <w:t>לצרף</w:t>
      </w:r>
      <w:r w:rsidRPr="000729F8">
        <w:rPr>
          <w:rStyle w:val="FontStyle58"/>
          <w:rFonts w:cs="David"/>
          <w:sz w:val="26"/>
          <w:szCs w:val="26"/>
          <w:rtl/>
        </w:rPr>
        <w:t xml:space="preserve"> </w:t>
      </w:r>
      <w:r w:rsidRPr="000729F8">
        <w:rPr>
          <w:rStyle w:val="FontStyle58"/>
          <w:rFonts w:cs="David" w:hint="eastAsia"/>
          <w:sz w:val="26"/>
          <w:szCs w:val="26"/>
          <w:rtl/>
        </w:rPr>
        <w:t>הצהרת</w:t>
      </w:r>
      <w:r w:rsidRPr="000729F8">
        <w:rPr>
          <w:rStyle w:val="FontStyle58"/>
          <w:rFonts w:cs="David"/>
          <w:sz w:val="26"/>
          <w:szCs w:val="26"/>
          <w:rtl/>
        </w:rPr>
        <w:t xml:space="preserve"> </w:t>
      </w:r>
      <w:r w:rsidRPr="000729F8">
        <w:rPr>
          <w:rStyle w:val="FontStyle58"/>
          <w:rFonts w:cs="David" w:hint="eastAsia"/>
          <w:sz w:val="26"/>
          <w:szCs w:val="26"/>
          <w:rtl/>
        </w:rPr>
        <w:t>מציע</w:t>
      </w:r>
      <w:r w:rsidRPr="000729F8">
        <w:rPr>
          <w:rStyle w:val="FontStyle58"/>
          <w:rFonts w:cs="David"/>
          <w:sz w:val="26"/>
          <w:szCs w:val="26"/>
          <w:rtl/>
        </w:rPr>
        <w:t xml:space="preserve"> </w:t>
      </w:r>
      <w:r w:rsidRPr="000729F8">
        <w:rPr>
          <w:rStyle w:val="FontStyle58"/>
          <w:rFonts w:cs="David" w:hint="eastAsia"/>
          <w:sz w:val="26"/>
          <w:szCs w:val="26"/>
          <w:rtl/>
        </w:rPr>
        <w:t>בהתאם</w:t>
      </w:r>
      <w:r w:rsidRPr="000729F8">
        <w:rPr>
          <w:rStyle w:val="FontStyle58"/>
          <w:rFonts w:cs="David"/>
          <w:sz w:val="26"/>
          <w:szCs w:val="26"/>
          <w:rtl/>
        </w:rPr>
        <w:t xml:space="preserve"> </w:t>
      </w:r>
      <w:r w:rsidR="000D136D">
        <w:rPr>
          <w:rStyle w:val="FontStyle58"/>
          <w:rFonts w:cs="David" w:hint="cs"/>
          <w:b/>
          <w:bCs/>
          <w:sz w:val="26"/>
          <w:szCs w:val="26"/>
          <w:rtl/>
        </w:rPr>
        <w:t>לנוסח</w:t>
      </w:r>
      <w:r w:rsidRPr="000729F8">
        <w:rPr>
          <w:rStyle w:val="FontStyle58"/>
          <w:rFonts w:cs="David"/>
          <w:b/>
          <w:bCs/>
          <w:sz w:val="26"/>
          <w:szCs w:val="26"/>
          <w:rtl/>
        </w:rPr>
        <w:t xml:space="preserve"> </w:t>
      </w:r>
      <w:r w:rsidR="000D136D">
        <w:rPr>
          <w:rStyle w:val="FontStyle58"/>
          <w:rFonts w:cs="David" w:hint="cs"/>
          <w:sz w:val="26"/>
          <w:szCs w:val="26"/>
          <w:rtl/>
        </w:rPr>
        <w:t>שב</w:t>
      </w:r>
      <w:r w:rsidRPr="000729F8">
        <w:rPr>
          <w:rStyle w:val="FontStyle58"/>
          <w:rFonts w:cs="David" w:hint="eastAsia"/>
          <w:sz w:val="26"/>
          <w:szCs w:val="26"/>
          <w:rtl/>
        </w:rPr>
        <w:t>מסמכי</w:t>
      </w:r>
      <w:r w:rsidRPr="000729F8">
        <w:rPr>
          <w:rStyle w:val="FontStyle58"/>
          <w:rFonts w:cs="David"/>
          <w:sz w:val="26"/>
          <w:szCs w:val="26"/>
          <w:rtl/>
        </w:rPr>
        <w:t xml:space="preserve"> </w:t>
      </w:r>
      <w:r w:rsidRPr="000729F8">
        <w:rPr>
          <w:rStyle w:val="FontStyle58"/>
          <w:rFonts w:cs="David" w:hint="eastAsia"/>
          <w:sz w:val="26"/>
          <w:szCs w:val="26"/>
          <w:rtl/>
        </w:rPr>
        <w:t>המכרז</w:t>
      </w:r>
      <w:r w:rsidRPr="000729F8">
        <w:rPr>
          <w:rStyle w:val="FontStyle58"/>
          <w:rFonts w:cs="David"/>
          <w:sz w:val="26"/>
          <w:szCs w:val="26"/>
          <w:rtl/>
        </w:rPr>
        <w:t xml:space="preserve">, </w:t>
      </w:r>
      <w:r w:rsidRPr="000729F8">
        <w:rPr>
          <w:rStyle w:val="FontStyle58"/>
          <w:rFonts w:cs="David" w:hint="eastAsia"/>
          <w:sz w:val="26"/>
          <w:szCs w:val="26"/>
          <w:rtl/>
        </w:rPr>
        <w:t>בו</w:t>
      </w:r>
      <w:r w:rsidRPr="000729F8">
        <w:rPr>
          <w:rStyle w:val="FontStyle58"/>
          <w:rFonts w:cs="David"/>
          <w:sz w:val="26"/>
          <w:szCs w:val="26"/>
          <w:rtl/>
        </w:rPr>
        <w:t xml:space="preserve"> </w:t>
      </w:r>
      <w:r w:rsidRPr="000729F8">
        <w:rPr>
          <w:rStyle w:val="FontStyle58"/>
          <w:rFonts w:cs="David" w:hint="eastAsia"/>
          <w:sz w:val="26"/>
          <w:szCs w:val="26"/>
          <w:rtl/>
        </w:rPr>
        <w:t>הוא</w:t>
      </w:r>
      <w:r w:rsidRPr="000729F8">
        <w:rPr>
          <w:rStyle w:val="FontStyle58"/>
          <w:rFonts w:cs="David"/>
          <w:sz w:val="26"/>
          <w:szCs w:val="26"/>
          <w:rtl/>
        </w:rPr>
        <w:t xml:space="preserve"> </w:t>
      </w:r>
      <w:r w:rsidRPr="000729F8">
        <w:rPr>
          <w:rStyle w:val="FontStyle58"/>
          <w:rFonts w:cs="David" w:hint="eastAsia"/>
          <w:sz w:val="26"/>
          <w:szCs w:val="26"/>
          <w:rtl/>
        </w:rPr>
        <w:t>מצהיר</w:t>
      </w:r>
      <w:r w:rsidRPr="000729F8">
        <w:rPr>
          <w:rStyle w:val="FontStyle58"/>
          <w:rFonts w:cs="David"/>
          <w:sz w:val="26"/>
          <w:szCs w:val="26"/>
          <w:rtl/>
        </w:rPr>
        <w:t xml:space="preserve">, </w:t>
      </w:r>
      <w:r w:rsidRPr="000729F8">
        <w:rPr>
          <w:rStyle w:val="FontStyle58"/>
          <w:rFonts w:cs="David" w:hint="eastAsia"/>
          <w:sz w:val="26"/>
          <w:szCs w:val="26"/>
          <w:rtl/>
        </w:rPr>
        <w:t>בין</w:t>
      </w:r>
      <w:r w:rsidRPr="000729F8">
        <w:rPr>
          <w:rStyle w:val="FontStyle58"/>
          <w:rFonts w:cs="David"/>
          <w:sz w:val="26"/>
          <w:szCs w:val="26"/>
          <w:rtl/>
        </w:rPr>
        <w:t xml:space="preserve"> </w:t>
      </w:r>
      <w:r w:rsidRPr="000729F8">
        <w:rPr>
          <w:rStyle w:val="FontStyle58"/>
          <w:rFonts w:cs="David" w:hint="eastAsia"/>
          <w:sz w:val="26"/>
          <w:szCs w:val="26"/>
          <w:rtl/>
        </w:rPr>
        <w:t>היתר</w:t>
      </w:r>
      <w:r w:rsidRPr="000729F8">
        <w:rPr>
          <w:rStyle w:val="FontStyle58"/>
          <w:rFonts w:cs="David"/>
          <w:sz w:val="26"/>
          <w:szCs w:val="26"/>
          <w:rtl/>
        </w:rPr>
        <w:t xml:space="preserve">, </w:t>
      </w:r>
      <w:r w:rsidRPr="000729F8">
        <w:rPr>
          <w:rStyle w:val="FontStyle58"/>
          <w:rFonts w:cs="David" w:hint="cs"/>
          <w:sz w:val="26"/>
          <w:szCs w:val="26"/>
          <w:rtl/>
        </w:rPr>
        <w:t xml:space="preserve"> </w:t>
      </w:r>
      <w:r w:rsidRPr="000729F8">
        <w:rPr>
          <w:rStyle w:val="FontStyle58"/>
          <w:rFonts w:cs="David" w:hint="eastAsia"/>
          <w:sz w:val="26"/>
          <w:szCs w:val="26"/>
          <w:rtl/>
        </w:rPr>
        <w:t>כי</w:t>
      </w:r>
      <w:r w:rsidRPr="000729F8">
        <w:rPr>
          <w:rStyle w:val="FontStyle58"/>
          <w:rFonts w:cs="David"/>
          <w:sz w:val="26"/>
          <w:szCs w:val="26"/>
          <w:rtl/>
        </w:rPr>
        <w:t xml:space="preserve"> </w:t>
      </w:r>
      <w:r w:rsidRPr="000729F8">
        <w:rPr>
          <w:rStyle w:val="FontStyle58"/>
          <w:rFonts w:cs="David" w:hint="eastAsia"/>
          <w:sz w:val="26"/>
          <w:szCs w:val="26"/>
          <w:rtl/>
        </w:rPr>
        <w:t>קרא</w:t>
      </w:r>
      <w:r w:rsidRPr="000729F8">
        <w:rPr>
          <w:rStyle w:val="FontStyle58"/>
          <w:rFonts w:cs="David"/>
          <w:sz w:val="26"/>
          <w:szCs w:val="26"/>
          <w:rtl/>
        </w:rPr>
        <w:t xml:space="preserve"> </w:t>
      </w:r>
      <w:r w:rsidRPr="000729F8">
        <w:rPr>
          <w:rStyle w:val="FontStyle58"/>
          <w:rFonts w:cs="David" w:hint="eastAsia"/>
          <w:sz w:val="26"/>
          <w:szCs w:val="26"/>
          <w:rtl/>
        </w:rPr>
        <w:t>את</w:t>
      </w:r>
      <w:r w:rsidRPr="000729F8">
        <w:rPr>
          <w:rStyle w:val="FontStyle58"/>
          <w:rFonts w:cs="David"/>
          <w:sz w:val="26"/>
          <w:szCs w:val="26"/>
          <w:rtl/>
        </w:rPr>
        <w:t xml:space="preserve"> </w:t>
      </w:r>
      <w:r w:rsidRPr="000729F8">
        <w:rPr>
          <w:rStyle w:val="FontStyle58"/>
          <w:rFonts w:cs="David" w:hint="eastAsia"/>
          <w:sz w:val="26"/>
          <w:szCs w:val="26"/>
          <w:rtl/>
        </w:rPr>
        <w:t>כל</w:t>
      </w:r>
      <w:r w:rsidRPr="000729F8">
        <w:rPr>
          <w:rStyle w:val="FontStyle58"/>
          <w:rFonts w:cs="David"/>
          <w:sz w:val="26"/>
          <w:szCs w:val="26"/>
          <w:rtl/>
        </w:rPr>
        <w:t xml:space="preserve"> </w:t>
      </w:r>
      <w:r w:rsidRPr="000729F8">
        <w:rPr>
          <w:rStyle w:val="FontStyle58"/>
          <w:rFonts w:cs="David" w:hint="eastAsia"/>
          <w:sz w:val="26"/>
          <w:szCs w:val="26"/>
          <w:rtl/>
        </w:rPr>
        <w:t>מסמכי</w:t>
      </w:r>
      <w:r w:rsidRPr="000729F8">
        <w:rPr>
          <w:rStyle w:val="FontStyle58"/>
          <w:rFonts w:cs="David"/>
          <w:sz w:val="26"/>
          <w:szCs w:val="26"/>
          <w:rtl/>
        </w:rPr>
        <w:t xml:space="preserve"> </w:t>
      </w:r>
      <w:r w:rsidRPr="000729F8">
        <w:rPr>
          <w:rStyle w:val="FontStyle58"/>
          <w:rFonts w:cs="David" w:hint="eastAsia"/>
          <w:sz w:val="26"/>
          <w:szCs w:val="26"/>
          <w:rtl/>
        </w:rPr>
        <w:t>המכרז</w:t>
      </w:r>
      <w:r w:rsidRPr="000729F8">
        <w:rPr>
          <w:rStyle w:val="FontStyle58"/>
          <w:rFonts w:cs="David"/>
          <w:sz w:val="26"/>
          <w:szCs w:val="26"/>
          <w:rtl/>
        </w:rPr>
        <w:t xml:space="preserve">, </w:t>
      </w:r>
      <w:r w:rsidRPr="000729F8">
        <w:rPr>
          <w:rStyle w:val="FontStyle58"/>
          <w:rFonts w:cs="David" w:hint="eastAsia"/>
          <w:sz w:val="26"/>
          <w:szCs w:val="26"/>
          <w:rtl/>
        </w:rPr>
        <w:t>הבין</w:t>
      </w:r>
      <w:r w:rsidRPr="000729F8">
        <w:rPr>
          <w:rStyle w:val="FontStyle58"/>
          <w:rFonts w:cs="David"/>
          <w:sz w:val="26"/>
          <w:szCs w:val="26"/>
          <w:rtl/>
        </w:rPr>
        <w:t xml:space="preserve"> </w:t>
      </w:r>
      <w:r w:rsidRPr="000729F8">
        <w:rPr>
          <w:rStyle w:val="FontStyle58"/>
          <w:rFonts w:cs="David" w:hint="eastAsia"/>
          <w:sz w:val="26"/>
          <w:szCs w:val="26"/>
          <w:rtl/>
        </w:rPr>
        <w:t>את</w:t>
      </w:r>
      <w:r w:rsidRPr="000729F8">
        <w:rPr>
          <w:rStyle w:val="FontStyle58"/>
          <w:rFonts w:cs="David"/>
          <w:sz w:val="26"/>
          <w:szCs w:val="26"/>
          <w:rtl/>
        </w:rPr>
        <w:t xml:space="preserve"> </w:t>
      </w:r>
      <w:r w:rsidRPr="000729F8">
        <w:rPr>
          <w:rStyle w:val="FontStyle58"/>
          <w:rFonts w:cs="David" w:hint="eastAsia"/>
          <w:sz w:val="26"/>
          <w:szCs w:val="26"/>
          <w:rtl/>
        </w:rPr>
        <w:t>האמור</w:t>
      </w:r>
      <w:r w:rsidRPr="000729F8">
        <w:rPr>
          <w:rStyle w:val="FontStyle58"/>
          <w:rFonts w:cs="David"/>
          <w:sz w:val="26"/>
          <w:szCs w:val="26"/>
          <w:rtl/>
        </w:rPr>
        <w:t xml:space="preserve"> </w:t>
      </w:r>
      <w:r w:rsidRPr="000729F8">
        <w:rPr>
          <w:rStyle w:val="FontStyle58"/>
          <w:rFonts w:cs="David" w:hint="eastAsia"/>
          <w:sz w:val="26"/>
          <w:szCs w:val="26"/>
          <w:rtl/>
        </w:rPr>
        <w:t>בהם</w:t>
      </w:r>
      <w:r w:rsidRPr="000729F8">
        <w:rPr>
          <w:rStyle w:val="FontStyle58"/>
          <w:rFonts w:cs="David"/>
          <w:sz w:val="26"/>
          <w:szCs w:val="26"/>
          <w:rtl/>
        </w:rPr>
        <w:t xml:space="preserve"> </w:t>
      </w:r>
      <w:r w:rsidRPr="000729F8">
        <w:rPr>
          <w:rStyle w:val="FontStyle58"/>
          <w:rFonts w:cs="David" w:hint="eastAsia"/>
          <w:sz w:val="26"/>
          <w:szCs w:val="26"/>
          <w:rtl/>
        </w:rPr>
        <w:t>וכי</w:t>
      </w:r>
      <w:r w:rsidRPr="000729F8">
        <w:rPr>
          <w:rStyle w:val="FontStyle58"/>
          <w:rFonts w:cs="David"/>
          <w:sz w:val="26"/>
          <w:szCs w:val="26"/>
          <w:rtl/>
        </w:rPr>
        <w:t xml:space="preserve"> </w:t>
      </w:r>
      <w:r w:rsidRPr="000729F8">
        <w:rPr>
          <w:rStyle w:val="FontStyle58"/>
          <w:rFonts w:cs="David" w:hint="eastAsia"/>
          <w:sz w:val="26"/>
          <w:szCs w:val="26"/>
          <w:rtl/>
        </w:rPr>
        <w:t>הוא</w:t>
      </w:r>
      <w:r w:rsidRPr="000729F8">
        <w:rPr>
          <w:rStyle w:val="FontStyle58"/>
          <w:rFonts w:cs="David"/>
          <w:sz w:val="26"/>
          <w:szCs w:val="26"/>
          <w:rtl/>
        </w:rPr>
        <w:t xml:space="preserve"> </w:t>
      </w:r>
      <w:r w:rsidRPr="000729F8">
        <w:rPr>
          <w:rStyle w:val="FontStyle58"/>
          <w:rFonts w:cs="David" w:hint="eastAsia"/>
          <w:sz w:val="26"/>
          <w:szCs w:val="26"/>
          <w:rtl/>
        </w:rPr>
        <w:t>מתחייב</w:t>
      </w:r>
      <w:r w:rsidRPr="000729F8">
        <w:rPr>
          <w:rStyle w:val="FontStyle58"/>
          <w:rFonts w:cs="David"/>
          <w:sz w:val="26"/>
          <w:szCs w:val="26"/>
          <w:rtl/>
        </w:rPr>
        <w:t xml:space="preserve"> </w:t>
      </w:r>
      <w:r w:rsidRPr="000729F8">
        <w:rPr>
          <w:rStyle w:val="FontStyle58"/>
          <w:rFonts w:cs="David" w:hint="eastAsia"/>
          <w:sz w:val="26"/>
          <w:szCs w:val="26"/>
          <w:rtl/>
        </w:rPr>
        <w:t>למלא</w:t>
      </w:r>
      <w:r w:rsidRPr="000729F8">
        <w:rPr>
          <w:rStyle w:val="FontStyle58"/>
          <w:rFonts w:cs="David"/>
          <w:sz w:val="26"/>
          <w:szCs w:val="26"/>
          <w:rtl/>
        </w:rPr>
        <w:t xml:space="preserve"> </w:t>
      </w:r>
      <w:r w:rsidRPr="000729F8">
        <w:rPr>
          <w:rStyle w:val="FontStyle58"/>
          <w:rFonts w:cs="David" w:hint="eastAsia"/>
          <w:sz w:val="26"/>
          <w:szCs w:val="26"/>
          <w:rtl/>
        </w:rPr>
        <w:t>אחר</w:t>
      </w:r>
      <w:r w:rsidRPr="000729F8">
        <w:rPr>
          <w:rStyle w:val="FontStyle58"/>
          <w:rFonts w:cs="David"/>
          <w:sz w:val="26"/>
          <w:szCs w:val="26"/>
          <w:rtl/>
        </w:rPr>
        <w:t xml:space="preserve"> </w:t>
      </w:r>
      <w:r w:rsidRPr="000729F8">
        <w:rPr>
          <w:rStyle w:val="FontStyle58"/>
          <w:rFonts w:cs="David" w:hint="eastAsia"/>
          <w:sz w:val="26"/>
          <w:szCs w:val="26"/>
          <w:rtl/>
        </w:rPr>
        <w:t>כל</w:t>
      </w:r>
      <w:r w:rsidRPr="000729F8">
        <w:rPr>
          <w:rStyle w:val="FontStyle58"/>
          <w:rFonts w:cs="David"/>
          <w:sz w:val="26"/>
          <w:szCs w:val="26"/>
          <w:rtl/>
        </w:rPr>
        <w:t xml:space="preserve"> </w:t>
      </w:r>
      <w:r w:rsidRPr="000729F8">
        <w:rPr>
          <w:rStyle w:val="FontStyle58"/>
          <w:rFonts w:cs="David" w:hint="eastAsia"/>
          <w:sz w:val="26"/>
          <w:szCs w:val="26"/>
          <w:rtl/>
        </w:rPr>
        <w:t>תנאי</w:t>
      </w:r>
      <w:r w:rsidRPr="000729F8">
        <w:rPr>
          <w:rStyle w:val="FontStyle58"/>
          <w:rFonts w:cs="David"/>
          <w:sz w:val="26"/>
          <w:szCs w:val="26"/>
          <w:rtl/>
        </w:rPr>
        <w:t xml:space="preserve"> </w:t>
      </w:r>
      <w:r w:rsidRPr="000729F8">
        <w:rPr>
          <w:rStyle w:val="FontStyle58"/>
          <w:rFonts w:cs="David" w:hint="eastAsia"/>
          <w:sz w:val="26"/>
          <w:szCs w:val="26"/>
          <w:rtl/>
        </w:rPr>
        <w:t>המכרז</w:t>
      </w:r>
      <w:r w:rsidRPr="000729F8">
        <w:rPr>
          <w:rStyle w:val="FontStyle58"/>
          <w:rFonts w:cs="David"/>
          <w:sz w:val="26"/>
          <w:szCs w:val="26"/>
          <w:rtl/>
        </w:rPr>
        <w:t xml:space="preserve"> </w:t>
      </w:r>
      <w:r w:rsidRPr="000729F8">
        <w:rPr>
          <w:rStyle w:val="FontStyle58"/>
          <w:rFonts w:cs="David" w:hint="eastAsia"/>
          <w:sz w:val="26"/>
          <w:szCs w:val="26"/>
          <w:rtl/>
        </w:rPr>
        <w:t>על</w:t>
      </w:r>
      <w:r w:rsidRPr="000729F8">
        <w:rPr>
          <w:rStyle w:val="FontStyle58"/>
          <w:rFonts w:cs="David"/>
          <w:sz w:val="26"/>
          <w:szCs w:val="26"/>
          <w:rtl/>
        </w:rPr>
        <w:t xml:space="preserve"> </w:t>
      </w:r>
      <w:r w:rsidRPr="000729F8">
        <w:rPr>
          <w:rStyle w:val="FontStyle58"/>
          <w:rFonts w:cs="David" w:hint="eastAsia"/>
          <w:sz w:val="26"/>
          <w:szCs w:val="26"/>
          <w:rtl/>
        </w:rPr>
        <w:t>נספחיו</w:t>
      </w:r>
      <w:r w:rsidRPr="000729F8">
        <w:rPr>
          <w:rStyle w:val="FontStyle58"/>
          <w:rFonts w:cs="David"/>
          <w:sz w:val="26"/>
          <w:szCs w:val="26"/>
          <w:rtl/>
        </w:rPr>
        <w:t xml:space="preserve"> </w:t>
      </w:r>
      <w:r w:rsidRPr="000729F8">
        <w:rPr>
          <w:rStyle w:val="FontStyle58"/>
          <w:rFonts w:cs="David" w:hint="eastAsia"/>
          <w:sz w:val="26"/>
          <w:szCs w:val="26"/>
          <w:rtl/>
        </w:rPr>
        <w:t>וכי</w:t>
      </w:r>
      <w:r w:rsidRPr="000729F8">
        <w:rPr>
          <w:rStyle w:val="FontStyle58"/>
          <w:rFonts w:cs="David"/>
          <w:sz w:val="26"/>
          <w:szCs w:val="26"/>
          <w:rtl/>
        </w:rPr>
        <w:t xml:space="preserve"> </w:t>
      </w:r>
      <w:r w:rsidRPr="000729F8">
        <w:rPr>
          <w:rStyle w:val="FontStyle58"/>
          <w:rFonts w:cs="David" w:hint="eastAsia"/>
          <w:sz w:val="26"/>
          <w:szCs w:val="26"/>
          <w:rtl/>
        </w:rPr>
        <w:t>אין</w:t>
      </w:r>
      <w:r w:rsidRPr="000729F8">
        <w:rPr>
          <w:rStyle w:val="FontStyle58"/>
          <w:rFonts w:cs="David"/>
          <w:sz w:val="26"/>
          <w:szCs w:val="26"/>
          <w:rtl/>
        </w:rPr>
        <w:t xml:space="preserve"> </w:t>
      </w:r>
      <w:r w:rsidRPr="000729F8">
        <w:rPr>
          <w:rStyle w:val="FontStyle58"/>
          <w:rFonts w:cs="David" w:hint="eastAsia"/>
          <w:sz w:val="26"/>
          <w:szCs w:val="26"/>
          <w:rtl/>
        </w:rPr>
        <w:t>כל</w:t>
      </w:r>
      <w:r w:rsidRPr="000729F8">
        <w:rPr>
          <w:rStyle w:val="FontStyle58"/>
          <w:rFonts w:cs="David"/>
          <w:sz w:val="26"/>
          <w:szCs w:val="26"/>
          <w:rtl/>
        </w:rPr>
        <w:t xml:space="preserve"> </w:t>
      </w:r>
      <w:r w:rsidRPr="000729F8">
        <w:rPr>
          <w:rStyle w:val="FontStyle58"/>
          <w:rFonts w:cs="David" w:hint="eastAsia"/>
          <w:sz w:val="26"/>
          <w:szCs w:val="26"/>
          <w:rtl/>
        </w:rPr>
        <w:t>מניעה</w:t>
      </w:r>
      <w:r w:rsidRPr="000729F8">
        <w:rPr>
          <w:rStyle w:val="FontStyle58"/>
          <w:rFonts w:cs="David"/>
          <w:sz w:val="26"/>
          <w:szCs w:val="26"/>
          <w:rtl/>
        </w:rPr>
        <w:t xml:space="preserve"> </w:t>
      </w:r>
      <w:r w:rsidRPr="000729F8">
        <w:rPr>
          <w:rStyle w:val="FontStyle58"/>
          <w:rFonts w:cs="David" w:hint="eastAsia"/>
          <w:sz w:val="26"/>
          <w:szCs w:val="26"/>
          <w:rtl/>
        </w:rPr>
        <w:t>חוקית</w:t>
      </w:r>
      <w:r w:rsidRPr="000729F8">
        <w:rPr>
          <w:rStyle w:val="FontStyle58"/>
          <w:rFonts w:cs="David"/>
          <w:sz w:val="26"/>
          <w:szCs w:val="26"/>
          <w:rtl/>
        </w:rPr>
        <w:t xml:space="preserve"> </w:t>
      </w:r>
      <w:r w:rsidRPr="000729F8">
        <w:rPr>
          <w:rStyle w:val="FontStyle58"/>
          <w:rFonts w:cs="David" w:hint="eastAsia"/>
          <w:sz w:val="26"/>
          <w:szCs w:val="26"/>
          <w:rtl/>
        </w:rPr>
        <w:t>בביצוע</w:t>
      </w:r>
      <w:r w:rsidRPr="000729F8">
        <w:rPr>
          <w:rStyle w:val="FontStyle58"/>
          <w:rFonts w:cs="David"/>
          <w:sz w:val="26"/>
          <w:szCs w:val="26"/>
          <w:rtl/>
        </w:rPr>
        <w:t xml:space="preserve"> </w:t>
      </w:r>
      <w:r w:rsidRPr="000729F8">
        <w:rPr>
          <w:rStyle w:val="FontStyle58"/>
          <w:rFonts w:cs="David" w:hint="eastAsia"/>
          <w:sz w:val="26"/>
          <w:szCs w:val="26"/>
          <w:rtl/>
        </w:rPr>
        <w:t>העבודה</w:t>
      </w:r>
      <w:r w:rsidRPr="000729F8">
        <w:rPr>
          <w:rStyle w:val="FontStyle58"/>
          <w:rFonts w:cs="David"/>
          <w:sz w:val="26"/>
          <w:szCs w:val="26"/>
          <w:rtl/>
        </w:rPr>
        <w:t>.</w:t>
      </w:r>
      <w:r w:rsidRPr="000729F8">
        <w:rPr>
          <w:rStyle w:val="FontStyle58"/>
          <w:rFonts w:cs="David" w:hint="cs"/>
          <w:sz w:val="26"/>
          <w:szCs w:val="26"/>
          <w:rtl/>
        </w:rPr>
        <w:t xml:space="preserve"> כמו כן יצרף המציע </w:t>
      </w:r>
      <w:r w:rsidRPr="000729F8">
        <w:rPr>
          <w:rStyle w:val="FontStyle58"/>
          <w:rFonts w:cs="David" w:hint="eastAsia"/>
          <w:sz w:val="26"/>
          <w:szCs w:val="26"/>
          <w:rtl/>
        </w:rPr>
        <w:t>להצעתו</w:t>
      </w:r>
      <w:r w:rsidRPr="000729F8">
        <w:rPr>
          <w:rStyle w:val="FontStyle58"/>
          <w:rFonts w:cs="David"/>
          <w:sz w:val="26"/>
          <w:szCs w:val="26"/>
          <w:rtl/>
        </w:rPr>
        <w:t xml:space="preserve"> </w:t>
      </w:r>
      <w:r w:rsidRPr="000729F8">
        <w:rPr>
          <w:rStyle w:val="FontStyle58"/>
          <w:rFonts w:cs="David" w:hint="eastAsia"/>
          <w:sz w:val="26"/>
          <w:szCs w:val="26"/>
          <w:rtl/>
        </w:rPr>
        <w:t>תצהיר</w:t>
      </w:r>
      <w:r w:rsidRPr="000729F8">
        <w:rPr>
          <w:rStyle w:val="FontStyle58"/>
          <w:rFonts w:cs="David"/>
          <w:sz w:val="26"/>
          <w:szCs w:val="26"/>
          <w:rtl/>
        </w:rPr>
        <w:t xml:space="preserve"> </w:t>
      </w:r>
      <w:r w:rsidRPr="000729F8">
        <w:rPr>
          <w:rStyle w:val="FontStyle58"/>
          <w:rFonts w:cs="David" w:hint="cs"/>
          <w:sz w:val="26"/>
          <w:szCs w:val="26"/>
          <w:rtl/>
        </w:rPr>
        <w:t>בנוגע לשכר מינימום ועובדים זרים ,</w:t>
      </w:r>
      <w:r w:rsidRPr="000729F8">
        <w:rPr>
          <w:rStyle w:val="FontStyle58"/>
          <w:rFonts w:cs="David"/>
          <w:sz w:val="26"/>
          <w:szCs w:val="26"/>
          <w:rtl/>
        </w:rPr>
        <w:t xml:space="preserve"> </w:t>
      </w:r>
      <w:r w:rsidRPr="000729F8">
        <w:rPr>
          <w:rStyle w:val="FontStyle58"/>
          <w:rFonts w:cs="David" w:hint="eastAsia"/>
          <w:sz w:val="26"/>
          <w:szCs w:val="26"/>
          <w:rtl/>
        </w:rPr>
        <w:t>המאושר</w:t>
      </w:r>
      <w:r w:rsidRPr="000729F8">
        <w:rPr>
          <w:rStyle w:val="FontStyle58"/>
          <w:rFonts w:cs="David"/>
          <w:sz w:val="26"/>
          <w:szCs w:val="26"/>
          <w:rtl/>
        </w:rPr>
        <w:t xml:space="preserve"> </w:t>
      </w:r>
      <w:r w:rsidRPr="000729F8">
        <w:rPr>
          <w:rStyle w:val="FontStyle58"/>
          <w:rFonts w:cs="David" w:hint="eastAsia"/>
          <w:sz w:val="26"/>
          <w:szCs w:val="26"/>
          <w:rtl/>
        </w:rPr>
        <w:t>על</w:t>
      </w:r>
      <w:r w:rsidRPr="000729F8">
        <w:rPr>
          <w:rStyle w:val="FontStyle58"/>
          <w:rFonts w:cs="David"/>
          <w:sz w:val="26"/>
          <w:szCs w:val="26"/>
          <w:rtl/>
        </w:rPr>
        <w:t xml:space="preserve"> </w:t>
      </w:r>
      <w:r w:rsidRPr="000729F8">
        <w:rPr>
          <w:rStyle w:val="FontStyle58"/>
          <w:rFonts w:cs="David" w:hint="eastAsia"/>
          <w:sz w:val="26"/>
          <w:szCs w:val="26"/>
          <w:rtl/>
        </w:rPr>
        <w:t>ידי</w:t>
      </w:r>
      <w:r w:rsidRPr="000729F8">
        <w:rPr>
          <w:rStyle w:val="FontStyle58"/>
          <w:rFonts w:cs="David"/>
          <w:sz w:val="26"/>
          <w:szCs w:val="26"/>
          <w:rtl/>
        </w:rPr>
        <w:t xml:space="preserve"> </w:t>
      </w:r>
      <w:r w:rsidRPr="000729F8">
        <w:rPr>
          <w:rStyle w:val="FontStyle58"/>
          <w:rFonts w:cs="David" w:hint="eastAsia"/>
          <w:sz w:val="26"/>
          <w:szCs w:val="26"/>
          <w:rtl/>
        </w:rPr>
        <w:t>עורך</w:t>
      </w:r>
      <w:r w:rsidRPr="000729F8">
        <w:rPr>
          <w:rStyle w:val="FontStyle58"/>
          <w:rFonts w:cs="David"/>
          <w:sz w:val="26"/>
          <w:szCs w:val="26"/>
          <w:rtl/>
        </w:rPr>
        <w:t xml:space="preserve"> </w:t>
      </w:r>
      <w:r w:rsidRPr="000729F8">
        <w:rPr>
          <w:rStyle w:val="FontStyle58"/>
          <w:rFonts w:cs="David" w:hint="eastAsia"/>
          <w:sz w:val="26"/>
          <w:szCs w:val="26"/>
          <w:rtl/>
        </w:rPr>
        <w:t>דין</w:t>
      </w:r>
      <w:r w:rsidRPr="000729F8">
        <w:rPr>
          <w:rStyle w:val="FontStyle58"/>
          <w:rFonts w:cs="David" w:hint="cs"/>
          <w:sz w:val="26"/>
          <w:szCs w:val="26"/>
          <w:rtl/>
        </w:rPr>
        <w:t xml:space="preserve">, </w:t>
      </w:r>
      <w:r w:rsidR="00105A04">
        <w:rPr>
          <w:rStyle w:val="FontStyle58"/>
          <w:rFonts w:cs="David" w:hint="cs"/>
          <w:b/>
          <w:bCs/>
          <w:sz w:val="26"/>
          <w:szCs w:val="26"/>
          <w:rtl/>
        </w:rPr>
        <w:t>כאמור במסמכי המכרז</w:t>
      </w:r>
      <w:r w:rsidRPr="000729F8">
        <w:rPr>
          <w:rStyle w:val="FontStyle58"/>
          <w:rFonts w:cs="David" w:hint="cs"/>
          <w:sz w:val="26"/>
          <w:szCs w:val="26"/>
          <w:rtl/>
        </w:rPr>
        <w:t xml:space="preserve"> וכן את כל המסמכים להוכחת עמידתו בתנאי הסף לעיל</w:t>
      </w:r>
      <w:r w:rsidRPr="000729F8">
        <w:rPr>
          <w:rStyle w:val="FontStyle58"/>
          <w:rFonts w:cs="David"/>
          <w:sz w:val="26"/>
          <w:szCs w:val="26"/>
          <w:rtl/>
        </w:rPr>
        <w:t>.</w:t>
      </w:r>
    </w:p>
    <w:p w14:paraId="399FDBAB" w14:textId="77777777" w:rsidR="00AD10F0" w:rsidRPr="000729F8" w:rsidRDefault="00AD10F0" w:rsidP="00AD10F0">
      <w:pPr>
        <w:pStyle w:val="Style16"/>
        <w:widowControl/>
        <w:bidi/>
        <w:spacing w:before="240" w:after="120"/>
        <w:ind w:left="490"/>
        <w:jc w:val="both"/>
        <w:rPr>
          <w:rStyle w:val="FontStyle58"/>
          <w:rFonts w:cs="David"/>
          <w:sz w:val="26"/>
          <w:szCs w:val="26"/>
          <w:rtl/>
        </w:rPr>
      </w:pPr>
      <w:r w:rsidRPr="000729F8">
        <w:rPr>
          <w:rStyle w:val="FontStyle58"/>
          <w:rFonts w:cs="David"/>
          <w:sz w:val="26"/>
          <w:szCs w:val="26"/>
          <w:rtl/>
        </w:rPr>
        <w:t>המשתתף במכרז יערוך על חשבונו את כל הבדיקות הנדרשות וישיג לעצמו ועל אחריותו הבלעדית את כל המידע שעשוי להיות לו למועיל וחיוני או שיוכל להשפיע בצורה כל שהיא על הכנת הצעתו והתקשרות בחוזה</w:t>
      </w:r>
      <w:r w:rsidRPr="000729F8">
        <w:rPr>
          <w:rStyle w:val="FontStyle58"/>
          <w:rFonts w:cs="David" w:hint="cs"/>
          <w:sz w:val="26"/>
          <w:szCs w:val="26"/>
          <w:rtl/>
        </w:rPr>
        <w:t>.</w:t>
      </w:r>
      <w:r w:rsidRPr="000729F8">
        <w:rPr>
          <w:rStyle w:val="FontStyle58"/>
          <w:rFonts w:cs="David"/>
          <w:sz w:val="26"/>
          <w:szCs w:val="26"/>
          <w:rtl/>
        </w:rPr>
        <w:t xml:space="preserve"> כן חייב הוא לבדוק ולקרוא את כל מסמכי המכרז, החוזה ומסמכיו שלהלן.</w:t>
      </w:r>
    </w:p>
    <w:p w14:paraId="44BB0045"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המועצה שומרת לעצמה את הזכות להזמין רק חלק מהשירות, הכל על פי שיקול דעתה הבלעדי, ללא צורך במתן נימוקים כלשהם.</w:t>
      </w:r>
    </w:p>
    <w:p w14:paraId="5506260A"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אין הרשות מתחייבת לקבל את ההצעה הזולה ביותר או כל הצעה שהיא והיא תהיה רשאית להתחשב במסגרת שיקוליה לבחירת הזוכה, בין היתר, ביכולתו של המציע, באיכות הצעתו, בניסיון קודם של המועצה עם המציע ובכושרו לבצע את העבודות הנדרשות ברמה מעולה.</w:t>
      </w:r>
    </w:p>
    <w:p w14:paraId="67EE38B4"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ה</w:t>
      </w:r>
      <w:r w:rsidRPr="000729F8">
        <w:rPr>
          <w:rStyle w:val="FontStyle58"/>
          <w:rFonts w:cs="David" w:hint="cs"/>
          <w:sz w:val="26"/>
          <w:szCs w:val="26"/>
          <w:rtl/>
        </w:rPr>
        <w:t xml:space="preserve">מועצה תהיה רשאית בכל עת להחליט על ביטול המכרז. </w:t>
      </w:r>
    </w:p>
    <w:p w14:paraId="390240E2"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אין במכרז זה בכדי לחייב את הרשות בהוצאות הכרוכות בהכנתה ו/או הגשתה של הצעת המחיר המבוקשת או חלק ממנה</w:t>
      </w:r>
      <w:r w:rsidRPr="000729F8">
        <w:rPr>
          <w:rStyle w:val="FontStyle58"/>
          <w:rFonts w:cs="David" w:hint="cs"/>
          <w:sz w:val="26"/>
          <w:szCs w:val="26"/>
          <w:rtl/>
        </w:rPr>
        <w:t>.</w:t>
      </w:r>
      <w:r w:rsidRPr="000729F8">
        <w:rPr>
          <w:rStyle w:val="FontStyle58"/>
          <w:rFonts w:cs="David"/>
          <w:sz w:val="26"/>
          <w:szCs w:val="26"/>
          <w:rtl/>
        </w:rPr>
        <w:t xml:space="preserve"> כמו כן</w:t>
      </w:r>
      <w:r w:rsidRPr="000729F8">
        <w:rPr>
          <w:rStyle w:val="FontStyle58"/>
          <w:rFonts w:cs="David" w:hint="cs"/>
          <w:sz w:val="26"/>
          <w:szCs w:val="26"/>
          <w:rtl/>
        </w:rPr>
        <w:t>,</w:t>
      </w:r>
      <w:r w:rsidRPr="000729F8">
        <w:rPr>
          <w:rStyle w:val="FontStyle58"/>
          <w:rFonts w:cs="David"/>
          <w:sz w:val="26"/>
          <w:szCs w:val="26"/>
          <w:rtl/>
        </w:rPr>
        <w:t xml:space="preserve"> אין במכרז זה בכדי לקשור את הרשות בהסכם כלשהו על כל המשתמע מכך.</w:t>
      </w:r>
    </w:p>
    <w:p w14:paraId="268002BB"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lastRenderedPageBreak/>
        <w:t>ביצוע מכרז זה מותנה בקבלת אישורים תקציביים. המועצה רשאית בכל שלב לבטל את המכרז מכל סיבה שהיא</w:t>
      </w:r>
      <w:r w:rsidRPr="000729F8">
        <w:rPr>
          <w:rStyle w:val="FontStyle58"/>
          <w:rFonts w:cs="David" w:hint="cs"/>
          <w:sz w:val="26"/>
          <w:szCs w:val="26"/>
          <w:rtl/>
        </w:rPr>
        <w:t>,</w:t>
      </w:r>
      <w:r w:rsidRPr="000729F8">
        <w:rPr>
          <w:rStyle w:val="FontStyle58"/>
          <w:rFonts w:cs="David"/>
          <w:sz w:val="26"/>
          <w:szCs w:val="26"/>
          <w:rtl/>
        </w:rPr>
        <w:t xml:space="preserve"> לרבות משיקולים תקציביים ולמשתתפים לא </w:t>
      </w:r>
      <w:r w:rsidRPr="000729F8">
        <w:rPr>
          <w:rStyle w:val="FontStyle58"/>
          <w:rFonts w:cs="David" w:hint="cs"/>
          <w:sz w:val="26"/>
          <w:szCs w:val="26"/>
          <w:rtl/>
        </w:rPr>
        <w:t xml:space="preserve">תהיה </w:t>
      </w:r>
      <w:r w:rsidRPr="000729F8">
        <w:rPr>
          <w:rStyle w:val="FontStyle58"/>
          <w:rFonts w:cs="David"/>
          <w:sz w:val="26"/>
          <w:szCs w:val="26"/>
          <w:rtl/>
        </w:rPr>
        <w:t>טענה ו/או דרישה ו/או תביעה בשל כך.</w:t>
      </w:r>
    </w:p>
    <w:p w14:paraId="17F5979A"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המשתתף חייב להגיש הצעה עבור כל השירותים הכלולים במכרז זה</w:t>
      </w:r>
      <w:r w:rsidRPr="000729F8">
        <w:rPr>
          <w:rStyle w:val="FontStyle58"/>
          <w:rFonts w:cs="David" w:hint="cs"/>
          <w:sz w:val="26"/>
          <w:szCs w:val="26"/>
          <w:rtl/>
        </w:rPr>
        <w:t>.</w:t>
      </w:r>
      <w:r w:rsidRPr="000729F8">
        <w:rPr>
          <w:rStyle w:val="FontStyle58"/>
          <w:rFonts w:cs="David"/>
          <w:sz w:val="26"/>
          <w:szCs w:val="26"/>
          <w:rtl/>
        </w:rPr>
        <w:t xml:space="preserve"> הצעת המחיר תכלול ביצוע מלא ומושלם של כל הפעולות וההתחייבויות שיש לבצע על פי מסמכי המכרז.</w:t>
      </w:r>
    </w:p>
    <w:p w14:paraId="43C5B65A" w14:textId="77777777" w:rsidR="00AD10F0" w:rsidRPr="000729F8" w:rsidRDefault="00AD10F0" w:rsidP="00AD10F0">
      <w:pPr>
        <w:spacing w:line="240" w:lineRule="atLeast"/>
        <w:jc w:val="both"/>
        <w:rPr>
          <w:rFonts w:cs="David"/>
          <w:b/>
          <w:bCs/>
          <w:sz w:val="26"/>
          <w:szCs w:val="26"/>
          <w:rtl/>
        </w:rPr>
      </w:pPr>
    </w:p>
    <w:p w14:paraId="12F17882" w14:textId="77777777" w:rsidR="00AD10F0" w:rsidRPr="000729F8" w:rsidRDefault="00AD10F0" w:rsidP="00AD10F0">
      <w:pPr>
        <w:bidi/>
        <w:spacing w:line="240" w:lineRule="atLeast"/>
        <w:ind w:left="38"/>
        <w:jc w:val="both"/>
        <w:rPr>
          <w:rFonts w:cs="David"/>
          <w:b/>
          <w:bCs/>
          <w:sz w:val="28"/>
          <w:szCs w:val="28"/>
        </w:rPr>
      </w:pPr>
      <w:r w:rsidRPr="000729F8">
        <w:rPr>
          <w:rFonts w:cs="David" w:hint="cs"/>
          <w:b/>
          <w:bCs/>
          <w:sz w:val="28"/>
          <w:szCs w:val="28"/>
          <w:rtl/>
        </w:rPr>
        <w:t>כלל הנספחים למכרז (בין אם צורפו ובין אם לאו) הינם מחייבים ומהווים חלק בלתי נפרד מהמכרז</w:t>
      </w:r>
    </w:p>
    <w:p w14:paraId="54A8D696" w14:textId="77777777" w:rsidR="00AD10F0" w:rsidRPr="000729F8" w:rsidRDefault="00AD10F0" w:rsidP="00AD10F0">
      <w:pPr>
        <w:bidi/>
        <w:spacing w:line="240" w:lineRule="atLeast"/>
        <w:ind w:left="262"/>
        <w:rPr>
          <w:rFonts w:cs="David"/>
          <w:b/>
          <w:bCs/>
          <w:sz w:val="28"/>
          <w:szCs w:val="28"/>
          <w:rtl/>
        </w:rPr>
      </w:pPr>
    </w:p>
    <w:p w14:paraId="6C3D1DA5" w14:textId="77777777" w:rsidR="00AD10F0" w:rsidRPr="000729F8" w:rsidRDefault="00AD10F0" w:rsidP="00AD10F0">
      <w:pPr>
        <w:bidi/>
        <w:spacing w:line="240" w:lineRule="atLeast"/>
        <w:ind w:left="38"/>
        <w:jc w:val="both"/>
        <w:rPr>
          <w:rFonts w:cs="David"/>
          <w:b/>
          <w:bCs/>
          <w:sz w:val="28"/>
          <w:szCs w:val="28"/>
        </w:rPr>
      </w:pPr>
      <w:r w:rsidRPr="000729F8">
        <w:rPr>
          <w:rFonts w:cs="David" w:hint="cs"/>
          <w:b/>
          <w:bCs/>
          <w:sz w:val="28"/>
          <w:szCs w:val="28"/>
          <w:rtl/>
        </w:rPr>
        <w:t>כלל הנספחים דלעיל ייחתמו על-ידי המציע בשוליהם התחתונים ובכל מקום אחר הנדרש במכרז</w:t>
      </w:r>
      <w:r w:rsidRPr="000729F8">
        <w:rPr>
          <w:rFonts w:cs="David" w:hint="cs"/>
          <w:b/>
          <w:bCs/>
          <w:sz w:val="28"/>
          <w:szCs w:val="28"/>
          <w:rtl/>
        </w:rPr>
        <w:tab/>
      </w:r>
      <w:r w:rsidRPr="000729F8">
        <w:rPr>
          <w:rFonts w:cs="David"/>
          <w:b/>
          <w:bCs/>
          <w:sz w:val="28"/>
          <w:szCs w:val="28"/>
          <w:rtl/>
        </w:rPr>
        <w:br/>
      </w:r>
    </w:p>
    <w:p w14:paraId="7FA72505" w14:textId="77777777" w:rsidR="00AD10F0" w:rsidRPr="000729F8" w:rsidRDefault="00AD10F0" w:rsidP="009A38B7">
      <w:pPr>
        <w:pStyle w:val="Style6"/>
        <w:widowControl/>
        <w:numPr>
          <w:ilvl w:val="0"/>
          <w:numId w:val="9"/>
        </w:numPr>
        <w:tabs>
          <w:tab w:val="left" w:pos="-425"/>
        </w:tabs>
        <w:bidi/>
        <w:spacing w:line="360" w:lineRule="auto"/>
        <w:jc w:val="both"/>
        <w:rPr>
          <w:rStyle w:val="FontStyle58"/>
          <w:rFonts w:cs="David"/>
          <w:sz w:val="26"/>
          <w:szCs w:val="26"/>
          <w:rtl/>
        </w:rPr>
      </w:pPr>
      <w:r w:rsidRPr="000729F8">
        <w:rPr>
          <w:rStyle w:val="FontStyle57"/>
          <w:rFonts w:cs="David"/>
          <w:sz w:val="26"/>
          <w:szCs w:val="26"/>
          <w:u w:val="single"/>
          <w:rtl/>
        </w:rPr>
        <w:t>התמ</w:t>
      </w:r>
      <w:r w:rsidRPr="000729F8">
        <w:rPr>
          <w:rStyle w:val="FontStyle57"/>
          <w:rFonts w:cs="David" w:hint="cs"/>
          <w:sz w:val="26"/>
          <w:szCs w:val="26"/>
          <w:u w:val="single"/>
          <w:rtl/>
        </w:rPr>
        <w:t>ו</w:t>
      </w:r>
      <w:r w:rsidRPr="000729F8">
        <w:rPr>
          <w:rStyle w:val="FontStyle57"/>
          <w:rFonts w:cs="David"/>
          <w:sz w:val="26"/>
          <w:szCs w:val="26"/>
          <w:u w:val="single"/>
          <w:rtl/>
        </w:rPr>
        <w:t>רה:</w:t>
      </w:r>
    </w:p>
    <w:p w14:paraId="4A44282D" w14:textId="77777777" w:rsidR="00AD10F0" w:rsidRPr="00E31A61"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המציע שיזכה במכרז (להלן: ״הזוכה״) יספק את השירותים עבור המועצה ויבצע את העבודות </w:t>
      </w:r>
      <w:r w:rsidRPr="00E31A61">
        <w:rPr>
          <w:rStyle w:val="FontStyle58"/>
          <w:rFonts w:cs="David"/>
          <w:sz w:val="26"/>
          <w:szCs w:val="26"/>
          <w:rtl/>
        </w:rPr>
        <w:t>שיידרשו ממנו ובנוסף יבצע ללא תמורה נוספת כל הדרוש לשם ביצוען</w:t>
      </w:r>
      <w:r w:rsidRPr="00E31A61">
        <w:rPr>
          <w:rStyle w:val="FontStyle58"/>
          <w:rFonts w:cs="David" w:hint="cs"/>
          <w:sz w:val="26"/>
          <w:szCs w:val="26"/>
          <w:rtl/>
        </w:rPr>
        <w:t xml:space="preserve"> </w:t>
      </w:r>
      <w:r w:rsidRPr="00E31A61">
        <w:rPr>
          <w:rStyle w:val="FontStyle58"/>
          <w:rFonts w:cs="David"/>
          <w:sz w:val="26"/>
          <w:szCs w:val="26"/>
          <w:rtl/>
        </w:rPr>
        <w:t>המיטבי של כל השירותים המפורטים במכרז על נספחיו.</w:t>
      </w:r>
    </w:p>
    <w:p w14:paraId="33C62DD3" w14:textId="77777777" w:rsidR="00AD10F0" w:rsidRPr="001851B1" w:rsidRDefault="00AD10F0" w:rsidP="00105A04">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1851B1">
        <w:rPr>
          <w:rStyle w:val="FontStyle58"/>
          <w:rFonts w:cs="David"/>
          <w:sz w:val="26"/>
          <w:szCs w:val="26"/>
          <w:rtl/>
        </w:rPr>
        <w:t>כנגד ביצוע התחייבויותיו של הזוכה במלואן, על פי מכרז זה ונספחיו, יהא זכאי לתמורה</w:t>
      </w:r>
      <w:r>
        <w:rPr>
          <w:rStyle w:val="FontStyle58"/>
          <w:rFonts w:cs="David" w:hint="cs"/>
          <w:sz w:val="26"/>
          <w:szCs w:val="26"/>
          <w:rtl/>
        </w:rPr>
        <w:t xml:space="preserve"> </w:t>
      </w:r>
      <w:r w:rsidRPr="001851B1">
        <w:rPr>
          <w:rStyle w:val="FontStyle58"/>
          <w:rFonts w:cs="David" w:hint="cs"/>
          <w:sz w:val="26"/>
          <w:szCs w:val="26"/>
          <w:rtl/>
        </w:rPr>
        <w:t xml:space="preserve">כמפורט בהצעתו, </w:t>
      </w:r>
      <w:r w:rsidR="00105A04">
        <w:rPr>
          <w:rStyle w:val="FontStyle58"/>
          <w:rFonts w:cs="David" w:hint="cs"/>
          <w:b/>
          <w:bCs/>
          <w:sz w:val="26"/>
          <w:szCs w:val="26"/>
          <w:rtl/>
        </w:rPr>
        <w:t>שהיא חלק ממסמכי</w:t>
      </w:r>
      <w:r w:rsidRPr="001851B1">
        <w:rPr>
          <w:rStyle w:val="FontStyle58"/>
          <w:rFonts w:cs="David"/>
          <w:sz w:val="26"/>
          <w:szCs w:val="26"/>
          <w:rtl/>
        </w:rPr>
        <w:t xml:space="preserve"> </w:t>
      </w:r>
      <w:r w:rsidR="00105A04" w:rsidRPr="007F13B4">
        <w:rPr>
          <w:rStyle w:val="FontStyle58"/>
          <w:rFonts w:cs="David" w:hint="cs"/>
          <w:b/>
          <w:bCs/>
          <w:sz w:val="26"/>
          <w:szCs w:val="26"/>
          <w:rtl/>
        </w:rPr>
        <w:t>ה</w:t>
      </w:r>
      <w:r w:rsidRPr="007F13B4">
        <w:rPr>
          <w:rStyle w:val="FontStyle58"/>
          <w:rFonts w:cs="David"/>
          <w:b/>
          <w:bCs/>
          <w:sz w:val="26"/>
          <w:szCs w:val="26"/>
          <w:rtl/>
        </w:rPr>
        <w:t>מכרז</w:t>
      </w:r>
      <w:r w:rsidRPr="001851B1">
        <w:rPr>
          <w:rStyle w:val="FontStyle58"/>
          <w:rFonts w:cs="David" w:hint="cs"/>
          <w:sz w:val="26"/>
          <w:szCs w:val="26"/>
          <w:rtl/>
        </w:rPr>
        <w:t>.</w:t>
      </w:r>
      <w:r w:rsidRPr="001851B1">
        <w:rPr>
          <w:rStyle w:val="FontStyle58"/>
          <w:rFonts w:cs="David"/>
          <w:sz w:val="26"/>
          <w:szCs w:val="26"/>
          <w:rtl/>
        </w:rPr>
        <w:t xml:space="preserve"> פרט לכך, הזוכה לא יקבל כל תמורה</w:t>
      </w:r>
      <w:r w:rsidRPr="001851B1">
        <w:rPr>
          <w:rStyle w:val="FontStyle58"/>
          <w:rFonts w:cs="David" w:hint="cs"/>
          <w:sz w:val="26"/>
          <w:szCs w:val="26"/>
          <w:rtl/>
        </w:rPr>
        <w:t xml:space="preserve"> נ</w:t>
      </w:r>
      <w:r w:rsidRPr="001851B1">
        <w:rPr>
          <w:rStyle w:val="FontStyle58"/>
          <w:rFonts w:cs="David"/>
          <w:sz w:val="26"/>
          <w:szCs w:val="26"/>
          <w:rtl/>
        </w:rPr>
        <w:t>וספת</w:t>
      </w:r>
      <w:r w:rsidRPr="001851B1">
        <w:rPr>
          <w:rStyle w:val="FontStyle58"/>
          <w:rFonts w:cs="David" w:hint="cs"/>
          <w:sz w:val="26"/>
          <w:szCs w:val="26"/>
          <w:rtl/>
        </w:rPr>
        <w:t>.</w:t>
      </w:r>
    </w:p>
    <w:p w14:paraId="54D8CB92" w14:textId="77777777" w:rsidR="00AD10F0" w:rsidRPr="001851B1"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הגדלה או הקטנה של היקף העבודות, בכל שיעור שהוא, לא תקנה לזוכה במכרז עילה </w:t>
      </w:r>
      <w:r w:rsidRPr="001851B1">
        <w:rPr>
          <w:rStyle w:val="FontStyle58"/>
          <w:rFonts w:cs="David"/>
          <w:sz w:val="26"/>
          <w:szCs w:val="26"/>
          <w:rtl/>
        </w:rPr>
        <w:t>לתביעה להגדלת המחיר שהציע במכרז או לכל תביעה אחרת והמשתתף במכרז מוותר על כל טענה ו/או תביעה ו/או דרישה כנגד המועצה במידה ולא יימסרו לו עבודות בכלל או מספר העבודות יהיה קטן או גדול מהצפוי</w:t>
      </w:r>
      <w:r w:rsidRPr="001851B1">
        <w:rPr>
          <w:rStyle w:val="FontStyle58"/>
          <w:rFonts w:cs="David" w:hint="cs"/>
          <w:sz w:val="26"/>
          <w:szCs w:val="26"/>
          <w:rtl/>
        </w:rPr>
        <w:t xml:space="preserve"> .</w:t>
      </w:r>
    </w:p>
    <w:p w14:paraId="1C068AAA" w14:textId="77777777" w:rsidR="00AD10F0" w:rsidRPr="001870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b/>
          <w:bCs/>
          <w:sz w:val="26"/>
          <w:szCs w:val="26"/>
          <w:rtl/>
        </w:rPr>
      </w:pPr>
      <w:r w:rsidRPr="001870F8">
        <w:rPr>
          <w:rStyle w:val="FontStyle58"/>
          <w:rFonts w:cs="David"/>
          <w:b/>
          <w:bCs/>
          <w:sz w:val="26"/>
          <w:szCs w:val="26"/>
          <w:rtl/>
        </w:rPr>
        <w:t>לסכום המוצע יתווסף אך ורק מע״מ כחוק</w:t>
      </w:r>
      <w:r w:rsidRPr="001870F8">
        <w:rPr>
          <w:rStyle w:val="FontStyle58"/>
          <w:rFonts w:cs="David" w:hint="cs"/>
          <w:b/>
          <w:bCs/>
          <w:sz w:val="26"/>
          <w:szCs w:val="26"/>
          <w:rtl/>
        </w:rPr>
        <w:t>.</w:t>
      </w:r>
    </w:p>
    <w:p w14:paraId="42026171" w14:textId="77777777" w:rsidR="00AD10F0" w:rsidRPr="000729F8" w:rsidRDefault="00AD10F0" w:rsidP="00AD10F0">
      <w:pPr>
        <w:pStyle w:val="Style35"/>
        <w:widowControl/>
        <w:tabs>
          <w:tab w:val="left" w:pos="490"/>
          <w:tab w:val="left" w:pos="1057"/>
        </w:tabs>
        <w:bidi/>
        <w:spacing w:line="360" w:lineRule="auto"/>
        <w:ind w:left="992" w:hanging="709"/>
        <w:jc w:val="both"/>
        <w:rPr>
          <w:rStyle w:val="FontStyle58"/>
          <w:rFonts w:cs="David"/>
          <w:sz w:val="26"/>
          <w:szCs w:val="26"/>
          <w:rtl/>
        </w:rPr>
      </w:pPr>
      <w:r w:rsidRPr="000729F8">
        <w:rPr>
          <w:rStyle w:val="FontStyle73"/>
          <w:rFonts w:cs="David" w:hint="cs"/>
          <w:b w:val="0"/>
          <w:bCs w:val="0"/>
          <w:sz w:val="26"/>
          <w:szCs w:val="26"/>
          <w:rtl/>
        </w:rPr>
        <w:tab/>
      </w:r>
      <w:r w:rsidRPr="000729F8">
        <w:rPr>
          <w:rStyle w:val="FontStyle57"/>
          <w:rFonts w:cs="David" w:hint="cs"/>
          <w:b w:val="0"/>
          <w:bCs w:val="0"/>
          <w:sz w:val="26"/>
          <w:szCs w:val="26"/>
          <w:rtl/>
        </w:rPr>
        <w:tab/>
      </w:r>
    </w:p>
    <w:p w14:paraId="7061030A" w14:textId="77777777" w:rsidR="00AD10F0" w:rsidRPr="000729F8" w:rsidRDefault="00AD10F0" w:rsidP="009A38B7">
      <w:pPr>
        <w:pStyle w:val="Style6"/>
        <w:widowControl/>
        <w:numPr>
          <w:ilvl w:val="0"/>
          <w:numId w:val="9"/>
        </w:numPr>
        <w:tabs>
          <w:tab w:val="left" w:pos="-425"/>
        </w:tabs>
        <w:bidi/>
        <w:spacing w:line="360" w:lineRule="auto"/>
        <w:jc w:val="both"/>
        <w:rPr>
          <w:rStyle w:val="FontStyle58"/>
          <w:rFonts w:cs="David"/>
          <w:sz w:val="26"/>
          <w:szCs w:val="26"/>
          <w:rtl/>
        </w:rPr>
      </w:pPr>
      <w:r w:rsidRPr="000729F8">
        <w:rPr>
          <w:rStyle w:val="FontStyle57"/>
          <w:rFonts w:cs="David"/>
          <w:sz w:val="26"/>
          <w:szCs w:val="26"/>
          <w:u w:val="single"/>
          <w:rtl/>
        </w:rPr>
        <w:t>הצעת המשתתף ואופן הגשתה</w:t>
      </w:r>
      <w:r w:rsidRPr="000729F8">
        <w:rPr>
          <w:rStyle w:val="FontStyle58"/>
          <w:rFonts w:cs="David" w:hint="cs"/>
          <w:sz w:val="26"/>
          <w:szCs w:val="26"/>
          <w:rtl/>
        </w:rPr>
        <w:t xml:space="preserve"> :</w:t>
      </w:r>
    </w:p>
    <w:p w14:paraId="54BE926A"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7"/>
          <w:rFonts w:cs="David"/>
          <w:b w:val="0"/>
          <w:bCs w:val="0"/>
          <w:sz w:val="26"/>
          <w:szCs w:val="26"/>
          <w:rtl/>
        </w:rPr>
      </w:pPr>
      <w:r w:rsidRPr="001851B1">
        <w:rPr>
          <w:rStyle w:val="FontStyle58"/>
          <w:rFonts w:cs="David" w:hint="cs"/>
          <w:sz w:val="26"/>
          <w:szCs w:val="26"/>
          <w:rtl/>
        </w:rPr>
        <w:t>המציע</w:t>
      </w:r>
      <w:r w:rsidRPr="000729F8">
        <w:rPr>
          <w:rStyle w:val="FontStyle57"/>
          <w:rFonts w:cs="David" w:hint="cs"/>
          <w:b w:val="0"/>
          <w:bCs w:val="0"/>
          <w:sz w:val="26"/>
          <w:szCs w:val="26"/>
          <w:rtl/>
        </w:rPr>
        <w:t xml:space="preserve"> ינקוב בהצעת מחיר לביצוע השירותים נשוא המכרז. </w:t>
      </w:r>
    </w:p>
    <w:p w14:paraId="2E03C90C" w14:textId="77777777" w:rsidR="0044133C" w:rsidRDefault="0044133C" w:rsidP="00725545">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A7594">
        <w:rPr>
          <w:rStyle w:val="FontStyle58"/>
          <w:rFonts w:cs="David"/>
          <w:sz w:val="26"/>
          <w:szCs w:val="26"/>
          <w:rtl/>
        </w:rPr>
        <w:t xml:space="preserve">שכר הטרחה הכולל לחודש ("ריטיינר") שמציעה הרשות המקומית </w:t>
      </w:r>
      <w:r w:rsidRPr="008504AE">
        <w:rPr>
          <w:rStyle w:val="FontStyle58"/>
          <w:rFonts w:cs="David"/>
          <w:b/>
          <w:bCs/>
          <w:sz w:val="26"/>
          <w:szCs w:val="26"/>
          <w:rtl/>
        </w:rPr>
        <w:t xml:space="preserve">הוא </w:t>
      </w:r>
      <w:r w:rsidR="00725545" w:rsidRPr="008504AE">
        <w:rPr>
          <w:rStyle w:val="FontStyle58"/>
          <w:rFonts w:cs="David" w:hint="cs"/>
          <w:b/>
          <w:bCs/>
          <w:sz w:val="26"/>
          <w:szCs w:val="26"/>
          <w:rtl/>
        </w:rPr>
        <w:t>13,500</w:t>
      </w:r>
      <w:r w:rsidRPr="008504AE">
        <w:rPr>
          <w:rStyle w:val="FontStyle58"/>
          <w:rFonts w:cs="David"/>
          <w:b/>
          <w:bCs/>
          <w:sz w:val="26"/>
          <w:szCs w:val="26"/>
          <w:rtl/>
        </w:rPr>
        <w:t xml:space="preserve"> ₪</w:t>
      </w:r>
      <w:r w:rsidRPr="000A7594">
        <w:rPr>
          <w:rStyle w:val="FontStyle58"/>
          <w:rFonts w:cs="David"/>
          <w:sz w:val="26"/>
          <w:szCs w:val="26"/>
          <w:rtl/>
        </w:rPr>
        <w:t xml:space="preserve"> (במילים: </w:t>
      </w:r>
      <w:r w:rsidR="00725545">
        <w:rPr>
          <w:rStyle w:val="FontStyle58"/>
          <w:rFonts w:cs="David" w:hint="cs"/>
          <w:sz w:val="26"/>
          <w:szCs w:val="26"/>
          <w:rtl/>
        </w:rPr>
        <w:t>שלוש עשרה אלף וחמש מאות</w:t>
      </w:r>
      <w:r w:rsidRPr="000A7594">
        <w:rPr>
          <w:rStyle w:val="FontStyle58"/>
          <w:rFonts w:cs="David"/>
          <w:sz w:val="26"/>
          <w:szCs w:val="26"/>
          <w:rtl/>
        </w:rPr>
        <w:t xml:space="preserve"> ש"ח) בתוספת מע"מ כחוק</w:t>
      </w:r>
      <w:r>
        <w:rPr>
          <w:rStyle w:val="FontStyle58"/>
          <w:rFonts w:cs="David" w:hint="cs"/>
          <w:sz w:val="26"/>
          <w:szCs w:val="26"/>
          <w:rtl/>
        </w:rPr>
        <w:t xml:space="preserve"> (להלן: "</w:t>
      </w:r>
      <w:r w:rsidRPr="00C541A6">
        <w:rPr>
          <w:rStyle w:val="FontStyle58"/>
          <w:rFonts w:cs="David" w:hint="cs"/>
          <w:b/>
          <w:bCs/>
          <w:sz w:val="26"/>
          <w:szCs w:val="26"/>
          <w:rtl/>
        </w:rPr>
        <w:t>האומדן</w:t>
      </w:r>
      <w:r>
        <w:rPr>
          <w:rStyle w:val="FontStyle58"/>
          <w:rFonts w:cs="David" w:hint="cs"/>
          <w:sz w:val="26"/>
          <w:szCs w:val="26"/>
          <w:rtl/>
        </w:rPr>
        <w:t xml:space="preserve">") </w:t>
      </w:r>
      <w:r w:rsidRPr="000A7594">
        <w:rPr>
          <w:rStyle w:val="FontStyle58"/>
          <w:rFonts w:cs="David"/>
          <w:sz w:val="26"/>
          <w:szCs w:val="26"/>
          <w:rtl/>
        </w:rPr>
        <w:t xml:space="preserve">. </w:t>
      </w:r>
    </w:p>
    <w:p w14:paraId="62449159" w14:textId="77777777" w:rsidR="0044133C" w:rsidRDefault="0044133C" w:rsidP="0044133C">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Pr>
          <w:rStyle w:val="FontStyle58"/>
          <w:rFonts w:cs="David" w:hint="cs"/>
          <w:sz w:val="26"/>
          <w:szCs w:val="26"/>
          <w:rtl/>
        </w:rPr>
        <w:t>ההצעות ייבדקו על ידי צוות מקצועי המורכב מ: ראש המועצה, גזבר המועצה, חשב מלווה, מנהל חשבונות ראשי, חשב שכר (להלן: "</w:t>
      </w:r>
      <w:r w:rsidRPr="00C541A6">
        <w:rPr>
          <w:rStyle w:val="FontStyle58"/>
          <w:rFonts w:cs="David" w:hint="cs"/>
          <w:b/>
          <w:bCs/>
          <w:sz w:val="26"/>
          <w:szCs w:val="26"/>
          <w:rtl/>
        </w:rPr>
        <w:t>הוועדה המקצועית</w:t>
      </w:r>
      <w:r>
        <w:rPr>
          <w:rStyle w:val="FontStyle58"/>
          <w:rFonts w:cs="David" w:hint="cs"/>
          <w:sz w:val="26"/>
          <w:szCs w:val="26"/>
          <w:rtl/>
        </w:rPr>
        <w:t>") . הוועדה המקצועית תעניק ניקוד להצעות ותביא את המלצתה בפני ועדת המכרזים של המועצה. ועדת המכרזים תבחן את ההצעות ותביא את המלצתה בפני ראש המועצה. רצה ראש המועצה לחרוג מהמלצת ועדת המכרזים יביא את העניין לדיון והכרעה במליאת המועצה.</w:t>
      </w:r>
    </w:p>
    <w:p w14:paraId="7B88E1D0" w14:textId="77777777" w:rsidR="0044133C" w:rsidRDefault="0044133C" w:rsidP="0044133C">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Pr>
          <w:rStyle w:val="FontStyle58"/>
          <w:rFonts w:cs="David" w:hint="cs"/>
          <w:sz w:val="26"/>
          <w:szCs w:val="26"/>
          <w:rtl/>
        </w:rPr>
        <w:lastRenderedPageBreak/>
        <w:t>המציעים</w:t>
      </w:r>
      <w:r w:rsidRPr="000A7594">
        <w:rPr>
          <w:rStyle w:val="FontStyle58"/>
          <w:rFonts w:cs="David"/>
          <w:sz w:val="26"/>
          <w:szCs w:val="26"/>
          <w:rtl/>
        </w:rPr>
        <w:t xml:space="preserve"> רשאים להציע הנחה עד 20%. </w:t>
      </w:r>
      <w:r w:rsidRPr="000A7594">
        <w:rPr>
          <w:rStyle w:val="FontStyle58"/>
          <w:rFonts w:cs="David" w:hint="cs"/>
          <w:sz w:val="26"/>
          <w:szCs w:val="26"/>
          <w:rtl/>
        </w:rPr>
        <w:t xml:space="preserve">הצעת הנחה מעל ל- 20% תביא לפסילת ההצעה על הסף. המשקל שיוענק להצעת שכר הטרחה הינו 20% במסגרת שקלול הפרמטרים השונים (שיקולי מחיר). לנתוני </w:t>
      </w:r>
      <w:r>
        <w:rPr>
          <w:rStyle w:val="FontStyle58"/>
          <w:rFonts w:cs="David" w:hint="cs"/>
          <w:sz w:val="26"/>
          <w:szCs w:val="26"/>
          <w:rtl/>
        </w:rPr>
        <w:t>המציע</w:t>
      </w:r>
      <w:r w:rsidRPr="000A7594">
        <w:rPr>
          <w:rStyle w:val="FontStyle58"/>
          <w:rFonts w:cs="David" w:hint="cs"/>
          <w:sz w:val="26"/>
          <w:szCs w:val="26"/>
          <w:rtl/>
        </w:rPr>
        <w:t xml:space="preserve"> ו</w:t>
      </w:r>
      <w:r>
        <w:rPr>
          <w:rStyle w:val="FontStyle58"/>
          <w:rFonts w:cs="David" w:hint="cs"/>
          <w:sz w:val="26"/>
          <w:szCs w:val="26"/>
          <w:rtl/>
        </w:rPr>
        <w:t xml:space="preserve">/או </w:t>
      </w:r>
      <w:r w:rsidRPr="000A7594">
        <w:rPr>
          <w:rStyle w:val="FontStyle58"/>
          <w:rFonts w:cs="David" w:hint="cs"/>
          <w:sz w:val="26"/>
          <w:szCs w:val="26"/>
          <w:rtl/>
        </w:rPr>
        <w:t xml:space="preserve">להתרשמות הוועדה </w:t>
      </w:r>
      <w:r>
        <w:rPr>
          <w:rStyle w:val="FontStyle58"/>
          <w:rFonts w:cs="David" w:hint="cs"/>
          <w:sz w:val="26"/>
          <w:szCs w:val="26"/>
          <w:rtl/>
        </w:rPr>
        <w:t xml:space="preserve">המקצועית </w:t>
      </w:r>
      <w:r w:rsidRPr="000A7594">
        <w:rPr>
          <w:rStyle w:val="FontStyle58"/>
          <w:rFonts w:cs="David" w:hint="cs"/>
          <w:sz w:val="26"/>
          <w:szCs w:val="26"/>
          <w:rtl/>
        </w:rPr>
        <w:t xml:space="preserve">מהמועמד יוענק משקל של 80% במסגרת הפרמטרים השונים (שיקולי איכות).  </w:t>
      </w:r>
    </w:p>
    <w:p w14:paraId="4D4BEAA3" w14:textId="77777777" w:rsidR="00AD10F0" w:rsidRPr="000729F8" w:rsidRDefault="00AD10F0" w:rsidP="0044133C">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b/>
          <w:bCs/>
          <w:sz w:val="26"/>
          <w:szCs w:val="26"/>
          <w:u w:val="single"/>
          <w:rtl/>
        </w:rPr>
        <w:t>הצעת המ</w:t>
      </w:r>
      <w:r w:rsidRPr="000729F8">
        <w:rPr>
          <w:rStyle w:val="FontStyle58"/>
          <w:rFonts w:cs="David" w:hint="cs"/>
          <w:b/>
          <w:bCs/>
          <w:sz w:val="26"/>
          <w:szCs w:val="26"/>
          <w:u w:val="single"/>
          <w:rtl/>
        </w:rPr>
        <w:t>חיר</w:t>
      </w:r>
      <w:r w:rsidRPr="000729F8">
        <w:rPr>
          <w:rStyle w:val="FontStyle58"/>
          <w:rFonts w:cs="David"/>
          <w:b/>
          <w:bCs/>
          <w:sz w:val="26"/>
          <w:szCs w:val="26"/>
          <w:u w:val="single"/>
          <w:rtl/>
        </w:rPr>
        <w:t xml:space="preserve"> תנקוב בהנחה</w:t>
      </w:r>
      <w:r w:rsidRPr="00105A04">
        <w:rPr>
          <w:rStyle w:val="FontStyle58"/>
          <w:rFonts w:cs="David"/>
          <w:b/>
          <w:bCs/>
          <w:sz w:val="26"/>
          <w:szCs w:val="26"/>
          <w:rtl/>
        </w:rPr>
        <w:t xml:space="preserve"> </w:t>
      </w:r>
      <w:r w:rsidRPr="000729F8">
        <w:rPr>
          <w:rStyle w:val="FontStyle58"/>
          <w:rFonts w:cs="David" w:hint="cs"/>
          <w:sz w:val="26"/>
          <w:szCs w:val="26"/>
          <w:rtl/>
        </w:rPr>
        <w:t xml:space="preserve"> </w:t>
      </w:r>
      <w:r w:rsidRPr="000729F8">
        <w:rPr>
          <w:rStyle w:val="FontStyle58"/>
          <w:rFonts w:cs="David"/>
          <w:sz w:val="26"/>
          <w:szCs w:val="26"/>
          <w:rtl/>
        </w:rPr>
        <w:t>ב</w:t>
      </w:r>
      <w:r w:rsidRPr="000729F8">
        <w:rPr>
          <w:rStyle w:val="FontStyle58"/>
          <w:rFonts w:cs="David" w:hint="cs"/>
          <w:sz w:val="26"/>
          <w:szCs w:val="26"/>
          <w:rtl/>
        </w:rPr>
        <w:t>התייחס ל</w:t>
      </w:r>
      <w:r w:rsidRPr="000729F8">
        <w:rPr>
          <w:rStyle w:val="FontStyle58"/>
          <w:rFonts w:cs="David"/>
          <w:sz w:val="26"/>
          <w:szCs w:val="26"/>
          <w:rtl/>
        </w:rPr>
        <w:t>אומדן המועצה.</w:t>
      </w:r>
      <w:r w:rsidR="00105A04">
        <w:rPr>
          <w:rStyle w:val="FontStyle58"/>
          <w:rFonts w:cs="David" w:hint="cs"/>
          <w:sz w:val="26"/>
          <w:szCs w:val="26"/>
          <w:rtl/>
        </w:rPr>
        <w:t xml:space="preserve"> </w:t>
      </w:r>
      <w:r w:rsidR="00105A04" w:rsidRPr="00105A04">
        <w:rPr>
          <w:rStyle w:val="FontStyle58"/>
          <w:rFonts w:cs="David" w:hint="cs"/>
          <w:b/>
          <w:bCs/>
          <w:sz w:val="26"/>
          <w:szCs w:val="26"/>
          <w:u w:val="single"/>
          <w:rtl/>
        </w:rPr>
        <w:t>ההנחה אמורה להביא לכך שההצעה תהיה פחות מהאומדן.</w:t>
      </w:r>
      <w:r w:rsidR="00E467E8">
        <w:rPr>
          <w:rStyle w:val="FontStyle58"/>
          <w:rFonts w:cs="David" w:hint="cs"/>
          <w:sz w:val="26"/>
          <w:szCs w:val="26"/>
          <w:rtl/>
        </w:rPr>
        <w:t xml:space="preserve"> משמע, ל</w:t>
      </w:r>
      <w:r w:rsidR="00105A04">
        <w:rPr>
          <w:rStyle w:val="FontStyle58"/>
          <w:rFonts w:cs="David" w:hint="cs"/>
          <w:sz w:val="26"/>
          <w:szCs w:val="26"/>
          <w:rtl/>
        </w:rPr>
        <w:t xml:space="preserve">א תתקבל הנחה שלילית שהינה למעשה תוספת לאומדן ולא תתקבל הנחה בשיעור אפס. אי מתן הנחה יביא לפסילת ההצעה על הסף. </w:t>
      </w:r>
      <w:r w:rsidRPr="000729F8">
        <w:rPr>
          <w:rStyle w:val="FontStyle58"/>
          <w:rFonts w:cs="David"/>
          <w:sz w:val="26"/>
          <w:szCs w:val="26"/>
          <w:rtl/>
        </w:rPr>
        <w:t xml:space="preserve"> </w:t>
      </w:r>
    </w:p>
    <w:p w14:paraId="747555A4"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הצעה תוגש אך ורק על הטפסים הכלולים </w:t>
      </w:r>
      <w:r w:rsidRPr="000729F8">
        <w:rPr>
          <w:rStyle w:val="FontStyle58"/>
          <w:rFonts w:cs="David" w:hint="cs"/>
          <w:sz w:val="26"/>
          <w:szCs w:val="26"/>
          <w:rtl/>
        </w:rPr>
        <w:t>במסמך</w:t>
      </w:r>
      <w:r w:rsidRPr="000729F8">
        <w:rPr>
          <w:rStyle w:val="FontStyle58"/>
          <w:rFonts w:cs="David"/>
          <w:sz w:val="26"/>
          <w:szCs w:val="26"/>
          <w:rtl/>
        </w:rPr>
        <w:t xml:space="preserve"> זה. על המציע למלא </w:t>
      </w:r>
      <w:r w:rsidRPr="000729F8">
        <w:rPr>
          <w:rStyle w:val="FontStyle58"/>
          <w:rFonts w:cs="David" w:hint="cs"/>
          <w:sz w:val="26"/>
          <w:szCs w:val="26"/>
          <w:rtl/>
        </w:rPr>
        <w:t xml:space="preserve">את </w:t>
      </w:r>
      <w:r w:rsidRPr="000729F8">
        <w:rPr>
          <w:rStyle w:val="FontStyle58"/>
          <w:rFonts w:cs="David"/>
          <w:sz w:val="26"/>
          <w:szCs w:val="26"/>
          <w:rtl/>
        </w:rPr>
        <w:t>הצעתו בשני עותקים כרוכים</w:t>
      </w:r>
      <w:r w:rsidRPr="000729F8">
        <w:rPr>
          <w:rStyle w:val="FontStyle58"/>
          <w:rFonts w:cs="David" w:hint="cs"/>
          <w:sz w:val="26"/>
          <w:szCs w:val="26"/>
          <w:rtl/>
        </w:rPr>
        <w:t xml:space="preserve"> (מקור והעתק)</w:t>
      </w:r>
      <w:r w:rsidRPr="000729F8">
        <w:rPr>
          <w:rStyle w:val="FontStyle58"/>
          <w:rFonts w:cs="David"/>
          <w:sz w:val="26"/>
          <w:szCs w:val="26"/>
          <w:rtl/>
        </w:rPr>
        <w:t>. שני עותקי ההצעה חייבים להיות זהים. העותקים יוכנסו כשהם חתומים בכל עמוד ועמוד על ידי המציע ובצירוף כל המסמכים והאסמכתאות הנדרשים בהתאם לדרישות המכרז, לתוך מעטפה שתימסר בעת רכישת מסמכי המכרז, והמעטפה תוגש חתומה.</w:t>
      </w:r>
    </w:p>
    <w:p w14:paraId="54635A08" w14:textId="77777777" w:rsidR="00AD10F0" w:rsidRPr="000729F8" w:rsidRDefault="00AD10F0" w:rsidP="00105A04">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המציע ירשום במסמך ״הצעת המציע״, המהווה </w:t>
      </w:r>
      <w:r w:rsidRPr="000729F8">
        <w:rPr>
          <w:rStyle w:val="FontStyle58"/>
          <w:rFonts w:cs="David" w:hint="cs"/>
          <w:b/>
          <w:bCs/>
          <w:sz w:val="26"/>
          <w:szCs w:val="26"/>
          <w:rtl/>
        </w:rPr>
        <w:t>נספח</w:t>
      </w:r>
      <w:r w:rsidRPr="000729F8">
        <w:rPr>
          <w:rStyle w:val="FontStyle58"/>
          <w:rFonts w:cs="David"/>
          <w:b/>
          <w:bCs/>
          <w:sz w:val="26"/>
          <w:szCs w:val="26"/>
          <w:rtl/>
        </w:rPr>
        <w:t xml:space="preserve"> </w:t>
      </w:r>
      <w:r w:rsidRPr="000729F8">
        <w:rPr>
          <w:rStyle w:val="FontStyle58"/>
          <w:rFonts w:cs="David"/>
          <w:sz w:val="26"/>
          <w:szCs w:val="26"/>
          <w:rtl/>
        </w:rPr>
        <w:t>למכרז, את הסכום הכספי המבוקש על יד</w:t>
      </w:r>
      <w:r w:rsidRPr="000729F8">
        <w:rPr>
          <w:rStyle w:val="FontStyle58"/>
          <w:rFonts w:cs="David" w:hint="cs"/>
          <w:sz w:val="26"/>
          <w:szCs w:val="26"/>
          <w:rtl/>
        </w:rPr>
        <w:t>ו</w:t>
      </w:r>
      <w:r w:rsidRPr="000729F8">
        <w:rPr>
          <w:rStyle w:val="FontStyle58"/>
          <w:rFonts w:cs="David"/>
          <w:sz w:val="26"/>
          <w:szCs w:val="26"/>
          <w:rtl/>
        </w:rPr>
        <w:t xml:space="preserve"> עבור כל </w:t>
      </w:r>
      <w:r w:rsidRPr="000729F8">
        <w:rPr>
          <w:rStyle w:val="FontStyle58"/>
          <w:rFonts w:cs="David" w:hint="cs"/>
          <w:sz w:val="26"/>
          <w:szCs w:val="26"/>
          <w:rtl/>
        </w:rPr>
        <w:t>אחד</w:t>
      </w:r>
      <w:r w:rsidRPr="000729F8">
        <w:rPr>
          <w:rStyle w:val="FontStyle58"/>
          <w:rFonts w:cs="David"/>
          <w:sz w:val="26"/>
          <w:szCs w:val="26"/>
          <w:rtl/>
        </w:rPr>
        <w:t xml:space="preserve"> </w:t>
      </w:r>
      <w:r w:rsidRPr="000729F8">
        <w:rPr>
          <w:rStyle w:val="FontStyle58"/>
          <w:rFonts w:cs="David" w:hint="cs"/>
          <w:sz w:val="26"/>
          <w:szCs w:val="26"/>
          <w:rtl/>
        </w:rPr>
        <w:t>מ</w:t>
      </w:r>
      <w:r w:rsidRPr="000729F8">
        <w:rPr>
          <w:rStyle w:val="FontStyle58"/>
          <w:rFonts w:cs="David"/>
          <w:sz w:val="26"/>
          <w:szCs w:val="26"/>
          <w:rtl/>
        </w:rPr>
        <w:t>השירותים הנדרשים במסגרת המכרז.</w:t>
      </w:r>
    </w:p>
    <w:p w14:paraId="0281BCA7"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sz w:val="26"/>
          <w:szCs w:val="26"/>
          <w:rtl/>
        </w:rPr>
        <w:t xml:space="preserve">המציע ישלים כל הדרוש בחוברת המכרז, יחתום על כל דף ממסמכי המכרז ונספחיו </w:t>
      </w:r>
      <w:r w:rsidRPr="000729F8">
        <w:rPr>
          <w:rStyle w:val="FontStyle58"/>
          <w:rFonts w:cs="David" w:hint="cs"/>
          <w:sz w:val="26"/>
          <w:szCs w:val="26"/>
          <w:rtl/>
        </w:rPr>
        <w:t>וב</w:t>
      </w:r>
      <w:r w:rsidRPr="000729F8">
        <w:rPr>
          <w:rStyle w:val="FontStyle58"/>
          <w:rFonts w:cs="David"/>
          <w:sz w:val="26"/>
          <w:szCs w:val="26"/>
          <w:rtl/>
        </w:rPr>
        <w:t>כל העתקיו</w:t>
      </w:r>
      <w:r w:rsidRPr="000729F8">
        <w:rPr>
          <w:rStyle w:val="FontStyle58"/>
          <w:rFonts w:cs="David" w:hint="cs"/>
          <w:sz w:val="26"/>
          <w:szCs w:val="26"/>
          <w:rtl/>
        </w:rPr>
        <w:t>.</w:t>
      </w:r>
    </w:p>
    <w:p w14:paraId="462EFAAE" w14:textId="77777777" w:rsidR="00AD10F0" w:rsidRPr="000729F8" w:rsidRDefault="00AD10F0" w:rsidP="009A38B7">
      <w:pPr>
        <w:pStyle w:val="Style6"/>
        <w:widowControl/>
        <w:numPr>
          <w:ilvl w:val="1"/>
          <w:numId w:val="9"/>
        </w:numPr>
        <w:tabs>
          <w:tab w:val="left" w:pos="-77"/>
          <w:tab w:val="left" w:pos="490"/>
        </w:tabs>
        <w:bidi/>
        <w:spacing w:before="240"/>
        <w:ind w:left="490" w:hanging="452"/>
        <w:jc w:val="both"/>
        <w:rPr>
          <w:rStyle w:val="FontStyle58"/>
          <w:rFonts w:cs="David"/>
          <w:sz w:val="26"/>
          <w:szCs w:val="26"/>
          <w:rtl/>
        </w:rPr>
      </w:pPr>
      <w:r w:rsidRPr="000729F8">
        <w:rPr>
          <w:rStyle w:val="FontStyle58"/>
          <w:rFonts w:cs="David" w:hint="cs"/>
          <w:sz w:val="26"/>
          <w:szCs w:val="26"/>
          <w:rtl/>
        </w:rPr>
        <w:t>א</w:t>
      </w:r>
      <w:r w:rsidRPr="000729F8">
        <w:rPr>
          <w:rStyle w:val="FontStyle58"/>
          <w:rFonts w:cs="David"/>
          <w:sz w:val="26"/>
          <w:szCs w:val="26"/>
          <w:rtl/>
        </w:rPr>
        <w:t xml:space="preserve">סור למציע למחוק ו/או לתקן ו/או לשנות ו/או להעיר הערות על המסמכים הכלולים במכרז או תנאי כלשהו מתנאי המכרז. כל שינוי, מחיקה, תיקון או תוספת כאמור משום הסתייגות המציע מתנאי המכרז </w:t>
      </w:r>
      <w:r w:rsidRPr="000729F8">
        <w:rPr>
          <w:rStyle w:val="FontStyle58"/>
          <w:rFonts w:cs="David" w:hint="cs"/>
          <w:sz w:val="26"/>
          <w:szCs w:val="26"/>
          <w:rtl/>
        </w:rPr>
        <w:t>ת</w:t>
      </w:r>
      <w:r w:rsidRPr="000729F8">
        <w:rPr>
          <w:rStyle w:val="FontStyle58"/>
          <w:rFonts w:cs="David"/>
          <w:sz w:val="26"/>
          <w:szCs w:val="26"/>
          <w:rtl/>
        </w:rPr>
        <w:t>פסול את הצעתו.</w:t>
      </w:r>
    </w:p>
    <w:p w14:paraId="1353BEE8" w14:textId="77777777" w:rsidR="00AD10F0" w:rsidRDefault="00AD10F0" w:rsidP="00AD10F0">
      <w:pPr>
        <w:pStyle w:val="Style6"/>
        <w:widowControl/>
        <w:tabs>
          <w:tab w:val="left" w:pos="-425"/>
        </w:tabs>
        <w:bidi/>
        <w:spacing w:line="360" w:lineRule="auto"/>
        <w:ind w:left="38"/>
        <w:jc w:val="both"/>
        <w:rPr>
          <w:rFonts w:cs="David"/>
          <w:sz w:val="26"/>
          <w:szCs w:val="26"/>
          <w:rtl/>
        </w:rPr>
      </w:pPr>
    </w:p>
    <w:p w14:paraId="0ECF7EA9"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73"/>
          <w:rFonts w:cs="David"/>
          <w:sz w:val="26"/>
          <w:szCs w:val="26"/>
          <w:rtl/>
        </w:rPr>
      </w:pPr>
      <w:r w:rsidRPr="000729F8">
        <w:rPr>
          <w:rStyle w:val="FontStyle73"/>
          <w:rFonts w:cs="David"/>
          <w:sz w:val="26"/>
          <w:szCs w:val="26"/>
          <w:u w:val="single"/>
          <w:rtl/>
        </w:rPr>
        <w:t xml:space="preserve">ערבות </w:t>
      </w:r>
      <w:r w:rsidRPr="000729F8">
        <w:rPr>
          <w:rStyle w:val="FontStyle73"/>
          <w:rFonts w:cs="David" w:hint="cs"/>
          <w:sz w:val="26"/>
          <w:szCs w:val="26"/>
          <w:u w:val="single"/>
          <w:rtl/>
        </w:rPr>
        <w:t>בנקאית</w:t>
      </w:r>
      <w:r w:rsidRPr="000729F8">
        <w:rPr>
          <w:rStyle w:val="FontStyle73"/>
          <w:rFonts w:cs="David"/>
          <w:sz w:val="26"/>
          <w:szCs w:val="26"/>
          <w:u w:val="single"/>
          <w:rtl/>
        </w:rPr>
        <w:t xml:space="preserve"> להשתתפות במ</w:t>
      </w:r>
      <w:r w:rsidRPr="000729F8">
        <w:rPr>
          <w:rStyle w:val="FontStyle73"/>
          <w:rFonts w:cs="David" w:hint="cs"/>
          <w:sz w:val="26"/>
          <w:szCs w:val="26"/>
          <w:u w:val="single"/>
          <w:rtl/>
        </w:rPr>
        <w:t>כ</w:t>
      </w:r>
      <w:r w:rsidRPr="000729F8">
        <w:rPr>
          <w:rStyle w:val="FontStyle73"/>
          <w:rFonts w:cs="David"/>
          <w:sz w:val="26"/>
          <w:szCs w:val="26"/>
          <w:u w:val="single"/>
          <w:rtl/>
        </w:rPr>
        <w:t>רז</w:t>
      </w:r>
    </w:p>
    <w:p w14:paraId="493ACB99" w14:textId="0A0FA066" w:rsidR="00AD10F0" w:rsidRPr="00C46DC7" w:rsidRDefault="00AD10F0" w:rsidP="00267616">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C46DC7">
        <w:rPr>
          <w:rStyle w:val="FontStyle58"/>
          <w:rFonts w:cs="David"/>
          <w:sz w:val="26"/>
          <w:szCs w:val="26"/>
          <w:rtl/>
        </w:rPr>
        <w:t xml:space="preserve">המציע יצרף להצעתו ערבות בנקאית </w:t>
      </w:r>
      <w:r w:rsidRPr="00C46DC7">
        <w:rPr>
          <w:rStyle w:val="FontStyle58"/>
          <w:rFonts w:cs="David" w:hint="cs"/>
          <w:sz w:val="26"/>
          <w:szCs w:val="26"/>
          <w:rtl/>
        </w:rPr>
        <w:t xml:space="preserve">אוטונומית בלתי מותנית לטובת המועצה </w:t>
      </w:r>
      <w:r w:rsidRPr="00C46DC7">
        <w:rPr>
          <w:rStyle w:val="FontStyle58"/>
          <w:rFonts w:cs="David"/>
          <w:sz w:val="26"/>
          <w:szCs w:val="26"/>
          <w:rtl/>
        </w:rPr>
        <w:t>בסך</w:t>
      </w:r>
      <w:r w:rsidR="002C038B" w:rsidRPr="00C46DC7">
        <w:rPr>
          <w:rStyle w:val="FontStyle58"/>
          <w:rFonts w:cs="David" w:hint="cs"/>
          <w:sz w:val="26"/>
          <w:szCs w:val="26"/>
          <w:rtl/>
        </w:rPr>
        <w:t xml:space="preserve"> 10,000 </w:t>
      </w:r>
      <w:r w:rsidRPr="00C46DC7">
        <w:rPr>
          <w:rStyle w:val="FontStyle58"/>
          <w:rFonts w:cs="David" w:hint="cs"/>
          <w:sz w:val="26"/>
          <w:szCs w:val="26"/>
          <w:rtl/>
        </w:rPr>
        <w:t xml:space="preserve"> ₪ </w:t>
      </w:r>
      <w:r w:rsidRPr="00C46DC7">
        <w:rPr>
          <w:rStyle w:val="FontStyle58"/>
          <w:rFonts w:cs="David"/>
          <w:sz w:val="26"/>
          <w:szCs w:val="26"/>
          <w:rtl/>
        </w:rPr>
        <w:t xml:space="preserve"> שתעמוד בתוקפה עד ליום </w:t>
      </w:r>
      <w:r w:rsidR="00267616" w:rsidRPr="00C46DC7">
        <w:rPr>
          <w:rStyle w:val="FontStyle58"/>
          <w:rFonts w:cs="David" w:hint="cs"/>
          <w:sz w:val="26"/>
          <w:szCs w:val="26"/>
          <w:rtl/>
        </w:rPr>
        <w:t>13/06/2022</w:t>
      </w:r>
      <w:r w:rsidRPr="00C46DC7">
        <w:rPr>
          <w:rStyle w:val="FontStyle58"/>
          <w:rFonts w:cs="David" w:hint="cs"/>
          <w:sz w:val="26"/>
          <w:szCs w:val="26"/>
          <w:rtl/>
        </w:rPr>
        <w:t xml:space="preserve"> .</w:t>
      </w:r>
      <w:r w:rsidRPr="00C46DC7">
        <w:rPr>
          <w:rStyle w:val="FontStyle58"/>
          <w:rFonts w:cs="David"/>
          <w:sz w:val="26"/>
          <w:szCs w:val="26"/>
          <w:rtl/>
        </w:rPr>
        <w:t xml:space="preserve"> נוסח הערבות יהיה בנוסח המצורף </w:t>
      </w:r>
      <w:r w:rsidRPr="00C46DC7">
        <w:rPr>
          <w:rStyle w:val="FontStyle58"/>
          <w:rFonts w:cs="David" w:hint="cs"/>
          <w:b/>
          <w:bCs/>
          <w:sz w:val="26"/>
          <w:szCs w:val="26"/>
          <w:rtl/>
        </w:rPr>
        <w:t>כנספח</w:t>
      </w:r>
      <w:r w:rsidRPr="00C46DC7">
        <w:rPr>
          <w:rStyle w:val="FontStyle58"/>
          <w:rFonts w:cs="David"/>
          <w:b/>
          <w:bCs/>
          <w:sz w:val="26"/>
          <w:szCs w:val="26"/>
          <w:rtl/>
        </w:rPr>
        <w:t xml:space="preserve"> </w:t>
      </w:r>
      <w:r w:rsidRPr="00C46DC7">
        <w:rPr>
          <w:rStyle w:val="FontStyle58"/>
          <w:rFonts w:cs="David"/>
          <w:sz w:val="26"/>
          <w:szCs w:val="26"/>
          <w:rtl/>
        </w:rPr>
        <w:t>למסמכי המכרז.</w:t>
      </w:r>
      <w:r w:rsidRPr="00C46DC7">
        <w:rPr>
          <w:rStyle w:val="FontStyle58"/>
          <w:rFonts w:cs="David" w:hint="cs"/>
          <w:sz w:val="26"/>
          <w:szCs w:val="26"/>
          <w:rtl/>
        </w:rPr>
        <w:t xml:space="preserve"> </w:t>
      </w:r>
    </w:p>
    <w:p w14:paraId="6FA17AE1" w14:textId="77777777" w:rsidR="00AD10F0" w:rsidRPr="000729F8"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לפי דרישת המועצה, יאריך המשתתף את תוקף הערבות מעבר למועד האמור</w:t>
      </w:r>
      <w:r w:rsidRPr="000729F8">
        <w:rPr>
          <w:rStyle w:val="FontStyle58"/>
          <w:rFonts w:cs="David" w:hint="cs"/>
          <w:sz w:val="26"/>
          <w:szCs w:val="26"/>
          <w:rtl/>
        </w:rPr>
        <w:t>.</w:t>
      </w:r>
    </w:p>
    <w:p w14:paraId="20F402D3" w14:textId="77777777" w:rsidR="00AD10F0"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Pr>
      </w:pPr>
      <w:r w:rsidRPr="000729F8">
        <w:rPr>
          <w:rStyle w:val="FontStyle58"/>
          <w:rFonts w:cs="David"/>
          <w:sz w:val="26"/>
          <w:szCs w:val="26"/>
          <w:rtl/>
        </w:rPr>
        <w:t xml:space="preserve">סכום הערבות ישמש פיצויים קבועים ומוסכמים מראש בגין אי מילוי תנאי ההצעה. </w:t>
      </w:r>
    </w:p>
    <w:p w14:paraId="4C1D2082" w14:textId="77777777" w:rsidR="00AD10F0" w:rsidRPr="000729F8" w:rsidRDefault="00AD10F0" w:rsidP="00E467E8">
      <w:pPr>
        <w:pStyle w:val="Style6"/>
        <w:widowControl/>
        <w:tabs>
          <w:tab w:val="left" w:pos="-77"/>
          <w:tab w:val="left" w:pos="490"/>
        </w:tabs>
        <w:bidi/>
        <w:spacing w:before="240"/>
        <w:ind w:left="709"/>
        <w:jc w:val="both"/>
        <w:rPr>
          <w:rStyle w:val="FontStyle58"/>
          <w:rFonts w:cs="David"/>
          <w:sz w:val="26"/>
          <w:szCs w:val="26"/>
          <w:rtl/>
        </w:rPr>
      </w:pPr>
      <w:r w:rsidRPr="00AE7ECC">
        <w:rPr>
          <w:rStyle w:val="FontStyle58"/>
          <w:rFonts w:cs="David"/>
          <w:sz w:val="26"/>
          <w:szCs w:val="26"/>
          <w:rtl/>
        </w:rPr>
        <w:t>חילוט הערבות לא יפגע בזכות המועצה לתבוע פיצויים מהמציע, בגין הנזקים</w:t>
      </w:r>
      <w:r w:rsidRPr="000729F8">
        <w:rPr>
          <w:rStyle w:val="FontStyle58"/>
          <w:rFonts w:cs="David" w:hint="cs"/>
          <w:sz w:val="26"/>
          <w:szCs w:val="26"/>
          <w:rtl/>
        </w:rPr>
        <w:t xml:space="preserve"> </w:t>
      </w:r>
      <w:r w:rsidRPr="000729F8">
        <w:rPr>
          <w:rStyle w:val="FontStyle58"/>
          <w:rFonts w:cs="David"/>
          <w:sz w:val="26"/>
          <w:szCs w:val="26"/>
          <w:rtl/>
        </w:rPr>
        <w:t>הממשיים שיגרמו על ידו, עקב אי קיום ההצעה.</w:t>
      </w:r>
    </w:p>
    <w:p w14:paraId="1474FC7D" w14:textId="77777777" w:rsidR="00AD10F0" w:rsidRPr="00AE7ECC"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AE7ECC">
        <w:rPr>
          <w:rStyle w:val="FontStyle58"/>
          <w:rFonts w:cs="David"/>
          <w:sz w:val="26"/>
          <w:szCs w:val="26"/>
          <w:rtl/>
        </w:rPr>
        <w:t xml:space="preserve">בעת החתימה על ההסכם יחליף הזוכה את הערבות, בערבות קבועה להבטחת ביצוע </w:t>
      </w:r>
      <w:r w:rsidRPr="00AE7ECC">
        <w:rPr>
          <w:rStyle w:val="FontStyle58"/>
          <w:rFonts w:cs="David" w:hint="cs"/>
          <w:sz w:val="26"/>
          <w:szCs w:val="26"/>
          <w:rtl/>
        </w:rPr>
        <w:t xml:space="preserve">       </w:t>
      </w:r>
      <w:r w:rsidRPr="00AE7ECC">
        <w:rPr>
          <w:rStyle w:val="FontStyle58"/>
          <w:rFonts w:cs="David"/>
          <w:sz w:val="26"/>
          <w:szCs w:val="26"/>
          <w:rtl/>
        </w:rPr>
        <w:t xml:space="preserve">השירותים נשוא מכרז זה לפי תנאי ההסכם בנוסח המצורף </w:t>
      </w:r>
      <w:r w:rsidRPr="00AE7ECC">
        <w:rPr>
          <w:rStyle w:val="FontStyle57"/>
          <w:rFonts w:cs="David"/>
          <w:sz w:val="26"/>
          <w:szCs w:val="26"/>
          <w:rtl/>
        </w:rPr>
        <w:t xml:space="preserve">כנספח </w:t>
      </w:r>
      <w:r w:rsidRPr="00AE7ECC">
        <w:rPr>
          <w:rStyle w:val="FontStyle58"/>
          <w:rFonts w:cs="David"/>
          <w:sz w:val="26"/>
          <w:szCs w:val="26"/>
          <w:rtl/>
        </w:rPr>
        <w:t>למסמכי המכרז.</w:t>
      </w:r>
    </w:p>
    <w:p w14:paraId="6706F20B"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73"/>
          <w:rFonts w:cs="David"/>
          <w:sz w:val="26"/>
          <w:szCs w:val="26"/>
          <w:u w:val="single"/>
          <w:rtl/>
        </w:rPr>
        <w:t xml:space="preserve">המסמכים והאישורים </w:t>
      </w:r>
      <w:r w:rsidRPr="000729F8">
        <w:rPr>
          <w:rStyle w:val="FontStyle57"/>
          <w:rFonts w:cs="David" w:hint="cs"/>
          <w:sz w:val="26"/>
          <w:szCs w:val="26"/>
          <w:u w:val="single"/>
          <w:rtl/>
        </w:rPr>
        <w:t>הנדרשים לצורך המכרז</w:t>
      </w:r>
      <w:r w:rsidRPr="000729F8">
        <w:rPr>
          <w:rStyle w:val="FontStyle57"/>
          <w:rFonts w:cs="David" w:hint="cs"/>
          <w:sz w:val="26"/>
          <w:szCs w:val="26"/>
          <w:rtl/>
        </w:rPr>
        <w:t xml:space="preserve"> </w:t>
      </w:r>
      <w:r w:rsidRPr="000729F8">
        <w:rPr>
          <w:rStyle w:val="FontStyle57"/>
          <w:rFonts w:cs="David"/>
          <w:sz w:val="26"/>
          <w:szCs w:val="26"/>
          <w:rtl/>
        </w:rPr>
        <w:t>:</w:t>
      </w:r>
    </w:p>
    <w:p w14:paraId="10807766" w14:textId="77777777" w:rsidR="00AD10F0" w:rsidRPr="000729F8"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כל המסמכים והאישורים הנדרשים להוכחת תנאי הסף של המכרז, כמפורט בס</w:t>
      </w:r>
      <w:r w:rsidRPr="000729F8">
        <w:rPr>
          <w:rStyle w:val="FontStyle58"/>
          <w:rFonts w:cs="David" w:hint="cs"/>
          <w:sz w:val="26"/>
          <w:szCs w:val="26"/>
          <w:rtl/>
        </w:rPr>
        <w:t xml:space="preserve">עיף 6 לעיל על תתי סעיפיו. וכן פרופיל של המציע. </w:t>
      </w:r>
    </w:p>
    <w:p w14:paraId="2B715102"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lastRenderedPageBreak/>
        <w:t>נוסח הצעת המשתתף</w:t>
      </w:r>
      <w:r w:rsidR="00105A04">
        <w:rPr>
          <w:rStyle w:val="FontStyle58"/>
          <w:rFonts w:cs="David" w:hint="cs"/>
          <w:sz w:val="26"/>
          <w:szCs w:val="26"/>
          <w:rtl/>
        </w:rPr>
        <w:t xml:space="preserve"> </w:t>
      </w:r>
      <w:r w:rsidRPr="000729F8">
        <w:rPr>
          <w:rStyle w:val="FontStyle58"/>
          <w:rFonts w:cs="David"/>
          <w:sz w:val="26"/>
          <w:szCs w:val="26"/>
          <w:rtl/>
        </w:rPr>
        <w:t>כשה</w:t>
      </w:r>
      <w:r w:rsidR="00105A04">
        <w:rPr>
          <w:rStyle w:val="FontStyle58"/>
          <w:rFonts w:cs="David" w:hint="cs"/>
          <w:sz w:val="26"/>
          <w:szCs w:val="26"/>
          <w:rtl/>
        </w:rPr>
        <w:t>ו</w:t>
      </w:r>
      <w:r w:rsidRPr="000729F8">
        <w:rPr>
          <w:rStyle w:val="FontStyle58"/>
          <w:rFonts w:cs="David"/>
          <w:sz w:val="26"/>
          <w:szCs w:val="26"/>
          <w:rtl/>
        </w:rPr>
        <w:t>א חתו</w:t>
      </w:r>
      <w:r w:rsidR="00105A04">
        <w:rPr>
          <w:rStyle w:val="FontStyle58"/>
          <w:rFonts w:cs="David" w:hint="cs"/>
          <w:sz w:val="26"/>
          <w:szCs w:val="26"/>
          <w:rtl/>
        </w:rPr>
        <w:t>ם</w:t>
      </w:r>
      <w:r w:rsidRPr="000729F8">
        <w:rPr>
          <w:rStyle w:val="FontStyle58"/>
          <w:rFonts w:cs="David"/>
          <w:sz w:val="26"/>
          <w:szCs w:val="26"/>
          <w:rtl/>
        </w:rPr>
        <w:t xml:space="preserve"> על ידו</w:t>
      </w:r>
      <w:r w:rsidRPr="000729F8">
        <w:rPr>
          <w:rStyle w:val="FontStyle58"/>
          <w:rFonts w:cs="David" w:hint="cs"/>
          <w:sz w:val="26"/>
          <w:szCs w:val="26"/>
          <w:rtl/>
        </w:rPr>
        <w:t xml:space="preserve"> </w:t>
      </w:r>
      <w:r w:rsidRPr="000729F8">
        <w:rPr>
          <w:rStyle w:val="FontStyle58"/>
          <w:rFonts w:cs="David"/>
          <w:sz w:val="26"/>
          <w:szCs w:val="26"/>
          <w:rtl/>
        </w:rPr>
        <w:t>ומאומת כדין בידי עו</w:t>
      </w:r>
      <w:r w:rsidRPr="000729F8">
        <w:rPr>
          <w:rStyle w:val="FontStyle58"/>
          <w:rFonts w:cs="David" w:hint="cs"/>
          <w:sz w:val="26"/>
          <w:szCs w:val="26"/>
          <w:rtl/>
        </w:rPr>
        <w:t>"</w:t>
      </w:r>
      <w:r w:rsidRPr="000729F8">
        <w:rPr>
          <w:rStyle w:val="FontStyle72"/>
          <w:rFonts w:eastAsia="MingLiU" w:cs="David"/>
          <w:sz w:val="26"/>
          <w:szCs w:val="26"/>
          <w:rtl/>
        </w:rPr>
        <w:t>ד</w:t>
      </w:r>
      <w:r w:rsidRPr="000729F8">
        <w:rPr>
          <w:rStyle w:val="FontStyle58"/>
          <w:rFonts w:cs="David" w:hint="cs"/>
          <w:sz w:val="26"/>
          <w:szCs w:val="26"/>
          <w:rtl/>
        </w:rPr>
        <w:t>.</w:t>
      </w:r>
    </w:p>
    <w:p w14:paraId="353D821C"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7"/>
          <w:rFonts w:cs="David" w:hint="cs"/>
          <w:b w:val="0"/>
          <w:bCs w:val="0"/>
          <w:sz w:val="26"/>
          <w:szCs w:val="26"/>
          <w:rtl/>
        </w:rPr>
        <w:t xml:space="preserve"> </w:t>
      </w:r>
      <w:r w:rsidRPr="000729F8">
        <w:rPr>
          <w:rStyle w:val="FontStyle58"/>
          <w:rFonts w:cs="David"/>
          <w:sz w:val="26"/>
          <w:szCs w:val="26"/>
          <w:rtl/>
        </w:rPr>
        <w:t>העתק תצהיר בדבר אי הרשעה בעבירות לפי חוק שכר מינימום ועובדים</w:t>
      </w:r>
      <w:r w:rsidR="00105A04">
        <w:rPr>
          <w:rStyle w:val="FontStyle58"/>
          <w:rFonts w:cs="David"/>
          <w:sz w:val="26"/>
          <w:szCs w:val="26"/>
          <w:rtl/>
        </w:rPr>
        <w:t xml:space="preserve"> זרים בנוסח המצורף למסמכי המכרז</w:t>
      </w:r>
      <w:r w:rsidRPr="000729F8">
        <w:rPr>
          <w:rStyle w:val="FontStyle58"/>
          <w:rFonts w:cs="David"/>
          <w:sz w:val="26"/>
          <w:szCs w:val="26"/>
          <w:rtl/>
        </w:rPr>
        <w:t>, חתום ע״י המשתתף ומאומת כדין בידי עו</w:t>
      </w:r>
      <w:r w:rsidRPr="000729F8">
        <w:rPr>
          <w:rStyle w:val="FontStyle58"/>
          <w:rFonts w:cs="David" w:hint="cs"/>
          <w:sz w:val="26"/>
          <w:szCs w:val="26"/>
          <w:rtl/>
        </w:rPr>
        <w:t>"</w:t>
      </w:r>
      <w:r w:rsidRPr="000729F8">
        <w:rPr>
          <w:rStyle w:val="FontStyle72"/>
          <w:rFonts w:eastAsia="MingLiU" w:cs="David"/>
          <w:sz w:val="26"/>
          <w:szCs w:val="26"/>
          <w:rtl/>
        </w:rPr>
        <w:t>ד</w:t>
      </w:r>
      <w:r w:rsidRPr="000729F8">
        <w:rPr>
          <w:rStyle w:val="FontStyle58"/>
          <w:rFonts w:cs="David" w:hint="cs"/>
          <w:sz w:val="26"/>
          <w:szCs w:val="26"/>
          <w:rtl/>
        </w:rPr>
        <w:t>.</w:t>
      </w:r>
    </w:p>
    <w:p w14:paraId="13B5317C" w14:textId="77777777" w:rsidR="00AD10F0" w:rsidRPr="000729F8" w:rsidRDefault="00AD10F0" w:rsidP="00EF550F">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תצהיר המציע</w:t>
      </w:r>
      <w:r w:rsidRPr="000729F8">
        <w:rPr>
          <w:rStyle w:val="FontStyle58"/>
          <w:rFonts w:cs="David" w:hint="cs"/>
          <w:sz w:val="26"/>
          <w:szCs w:val="26"/>
          <w:rtl/>
        </w:rPr>
        <w:t xml:space="preserve"> </w:t>
      </w:r>
      <w:r w:rsidRPr="000729F8">
        <w:rPr>
          <w:rStyle w:val="FontStyle58"/>
          <w:rFonts w:cs="David"/>
          <w:sz w:val="26"/>
          <w:szCs w:val="26"/>
          <w:rtl/>
        </w:rPr>
        <w:t xml:space="preserve">חתום ומאומת כדין ע״י </w:t>
      </w:r>
      <w:r w:rsidR="00EF550F" w:rsidRPr="000729F8">
        <w:rPr>
          <w:rStyle w:val="FontStyle58"/>
          <w:rFonts w:cs="David" w:hint="cs"/>
          <w:sz w:val="26"/>
          <w:szCs w:val="26"/>
          <w:rtl/>
        </w:rPr>
        <w:t>עו</w:t>
      </w:r>
      <w:r w:rsidR="00EF550F" w:rsidRPr="000729F8">
        <w:rPr>
          <w:rStyle w:val="FontStyle58"/>
          <w:rFonts w:cs="David"/>
          <w:sz w:val="26"/>
          <w:szCs w:val="26"/>
          <w:rtl/>
        </w:rPr>
        <w:t>"ד</w:t>
      </w:r>
      <w:r w:rsidRPr="000729F8">
        <w:rPr>
          <w:rStyle w:val="FontStyle58"/>
          <w:rFonts w:cs="David"/>
          <w:sz w:val="26"/>
          <w:szCs w:val="26"/>
          <w:rtl/>
        </w:rPr>
        <w:t>.</w:t>
      </w:r>
    </w:p>
    <w:p w14:paraId="29381633" w14:textId="77777777" w:rsidR="00AD10F0" w:rsidRPr="00AE7ECC"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AE7ECC">
        <w:rPr>
          <w:rStyle w:val="FontStyle58"/>
          <w:rFonts w:cs="David"/>
          <w:sz w:val="26"/>
          <w:szCs w:val="26"/>
          <w:rtl/>
        </w:rPr>
        <w:t>במקרה שהמציע ה</w:t>
      </w:r>
      <w:r w:rsidRPr="00AE7ECC">
        <w:rPr>
          <w:rStyle w:val="FontStyle58"/>
          <w:rFonts w:cs="David" w:hint="cs"/>
          <w:sz w:val="26"/>
          <w:szCs w:val="26"/>
          <w:rtl/>
        </w:rPr>
        <w:t>ינ</w:t>
      </w:r>
      <w:r w:rsidRPr="00AE7ECC">
        <w:rPr>
          <w:rStyle w:val="FontStyle58"/>
          <w:rFonts w:cs="David"/>
          <w:sz w:val="26"/>
          <w:szCs w:val="26"/>
          <w:rtl/>
        </w:rPr>
        <w:t xml:space="preserve">ו תאגיד, אישור עו״ד או רו״ח בדבר </w:t>
      </w:r>
      <w:r w:rsidR="00EF550F" w:rsidRPr="00AE7ECC">
        <w:rPr>
          <w:rStyle w:val="FontStyle58"/>
          <w:rFonts w:cs="David" w:hint="cs"/>
          <w:sz w:val="26"/>
          <w:szCs w:val="26"/>
          <w:rtl/>
        </w:rPr>
        <w:t>מורשה</w:t>
      </w:r>
      <w:r w:rsidRPr="00AE7ECC">
        <w:rPr>
          <w:rStyle w:val="FontStyle58"/>
          <w:rFonts w:cs="David"/>
          <w:sz w:val="26"/>
          <w:szCs w:val="26"/>
          <w:rtl/>
        </w:rPr>
        <w:t xml:space="preserve"> החתימה של המשתתף</w:t>
      </w:r>
      <w:r w:rsidRPr="00AE7ECC">
        <w:rPr>
          <w:rStyle w:val="FontStyle58"/>
          <w:rFonts w:cs="David" w:hint="cs"/>
          <w:sz w:val="26"/>
          <w:szCs w:val="26"/>
          <w:rtl/>
        </w:rPr>
        <w:t>.</w:t>
      </w:r>
    </w:p>
    <w:p w14:paraId="67B8662F"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 xml:space="preserve">הצהרה על היעדר קרבה לעובד המועצה ו/או לחבר </w:t>
      </w:r>
      <w:r w:rsidRPr="000729F8">
        <w:rPr>
          <w:rStyle w:val="FontStyle58"/>
          <w:rFonts w:cs="David" w:hint="cs"/>
          <w:sz w:val="26"/>
          <w:szCs w:val="26"/>
          <w:rtl/>
        </w:rPr>
        <w:t>מליאת ה</w:t>
      </w:r>
      <w:r w:rsidRPr="000729F8">
        <w:rPr>
          <w:rStyle w:val="FontStyle58"/>
          <w:rFonts w:cs="David"/>
          <w:sz w:val="26"/>
          <w:szCs w:val="26"/>
          <w:rtl/>
        </w:rPr>
        <w:t>מועצה בנוסח המצורף</w:t>
      </w:r>
      <w:r w:rsidRPr="000729F8">
        <w:rPr>
          <w:rStyle w:val="FontStyle58"/>
          <w:rFonts w:cs="David" w:hint="cs"/>
          <w:sz w:val="26"/>
          <w:szCs w:val="26"/>
          <w:rtl/>
        </w:rPr>
        <w:t xml:space="preserve"> </w:t>
      </w:r>
      <w:r w:rsidRPr="000729F8">
        <w:rPr>
          <w:rStyle w:val="FontStyle58"/>
          <w:rFonts w:cs="David"/>
          <w:sz w:val="26"/>
          <w:szCs w:val="26"/>
          <w:rtl/>
        </w:rPr>
        <w:t>למסמכי המכרז</w:t>
      </w:r>
      <w:r w:rsidRPr="000729F8">
        <w:rPr>
          <w:rStyle w:val="FontStyle58"/>
          <w:rFonts w:cs="David" w:hint="cs"/>
          <w:sz w:val="26"/>
          <w:szCs w:val="26"/>
          <w:rtl/>
        </w:rPr>
        <w:t>.</w:t>
      </w:r>
    </w:p>
    <w:p w14:paraId="28351A1A"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דף מידע על המציע</w:t>
      </w:r>
      <w:r w:rsidRPr="000729F8">
        <w:rPr>
          <w:rStyle w:val="FontStyle58"/>
          <w:rFonts w:cs="David" w:hint="cs"/>
          <w:sz w:val="26"/>
          <w:szCs w:val="26"/>
          <w:rtl/>
        </w:rPr>
        <w:t xml:space="preserve"> .</w:t>
      </w:r>
    </w:p>
    <w:p w14:paraId="1837290C"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אישורים על</w:t>
      </w:r>
      <w:r w:rsidRPr="000729F8">
        <w:rPr>
          <w:rStyle w:val="FontStyle58"/>
          <w:rFonts w:cs="David" w:hint="cs"/>
          <w:sz w:val="26"/>
          <w:szCs w:val="26"/>
          <w:rtl/>
        </w:rPr>
        <w:t xml:space="preserve"> </w:t>
      </w:r>
      <w:r w:rsidRPr="000729F8">
        <w:rPr>
          <w:rStyle w:val="FontStyle58"/>
          <w:rFonts w:cs="David"/>
          <w:sz w:val="26"/>
          <w:szCs w:val="26"/>
          <w:rtl/>
        </w:rPr>
        <w:t>ניסיון המציע</w:t>
      </w:r>
      <w:r w:rsidRPr="000729F8">
        <w:rPr>
          <w:rStyle w:val="FontStyle58"/>
          <w:rFonts w:cs="David" w:hint="cs"/>
          <w:sz w:val="26"/>
          <w:szCs w:val="26"/>
          <w:rtl/>
        </w:rPr>
        <w:t xml:space="preserve">  .</w:t>
      </w:r>
    </w:p>
    <w:p w14:paraId="172E5D6C"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פרטי רו״ח ו</w:t>
      </w:r>
      <w:r w:rsidRPr="000729F8">
        <w:rPr>
          <w:rStyle w:val="FontStyle58"/>
          <w:rFonts w:cs="David" w:hint="cs"/>
          <w:sz w:val="26"/>
          <w:szCs w:val="26"/>
          <w:rtl/>
        </w:rPr>
        <w:t>ה</w:t>
      </w:r>
      <w:r w:rsidRPr="000729F8">
        <w:rPr>
          <w:rStyle w:val="FontStyle58"/>
          <w:rFonts w:cs="David"/>
          <w:sz w:val="26"/>
          <w:szCs w:val="26"/>
          <w:rtl/>
        </w:rPr>
        <w:t>עובדים ה</w:t>
      </w:r>
      <w:r w:rsidRPr="000729F8">
        <w:rPr>
          <w:rStyle w:val="FontStyle58"/>
          <w:rFonts w:cs="David" w:hint="cs"/>
          <w:sz w:val="26"/>
          <w:szCs w:val="26"/>
          <w:rtl/>
        </w:rPr>
        <w:t xml:space="preserve">מיועדים להיות </w:t>
      </w:r>
      <w:r w:rsidRPr="000729F8">
        <w:rPr>
          <w:rStyle w:val="FontStyle58"/>
          <w:rFonts w:cs="David"/>
          <w:sz w:val="26"/>
          <w:szCs w:val="26"/>
          <w:rtl/>
        </w:rPr>
        <w:t xml:space="preserve">מועסקים </w:t>
      </w:r>
      <w:r w:rsidRPr="000729F8">
        <w:rPr>
          <w:rStyle w:val="FontStyle58"/>
          <w:rFonts w:cs="David" w:hint="cs"/>
          <w:sz w:val="26"/>
          <w:szCs w:val="26"/>
          <w:rtl/>
        </w:rPr>
        <w:t xml:space="preserve">במועצה, </w:t>
      </w:r>
      <w:r w:rsidRPr="000729F8">
        <w:rPr>
          <w:rStyle w:val="FontStyle58"/>
          <w:rFonts w:cs="David"/>
          <w:sz w:val="26"/>
          <w:szCs w:val="26"/>
          <w:rtl/>
        </w:rPr>
        <w:t>לרבות קורות</w:t>
      </w:r>
      <w:r w:rsidRPr="000729F8">
        <w:rPr>
          <w:rStyle w:val="FontStyle58"/>
          <w:rFonts w:cs="David" w:hint="cs"/>
          <w:sz w:val="26"/>
          <w:szCs w:val="26"/>
          <w:rtl/>
        </w:rPr>
        <w:t xml:space="preserve"> </w:t>
      </w:r>
      <w:r w:rsidRPr="000729F8">
        <w:rPr>
          <w:rStyle w:val="FontStyle58"/>
          <w:rFonts w:cs="David"/>
          <w:sz w:val="26"/>
          <w:szCs w:val="26"/>
          <w:rtl/>
        </w:rPr>
        <w:t>חיים</w:t>
      </w:r>
      <w:r w:rsidRPr="000729F8">
        <w:rPr>
          <w:rStyle w:val="FontStyle58"/>
          <w:rFonts w:cs="David" w:hint="cs"/>
          <w:sz w:val="26"/>
          <w:szCs w:val="26"/>
          <w:rtl/>
        </w:rPr>
        <w:t xml:space="preserve"> </w:t>
      </w:r>
      <w:r w:rsidRPr="000729F8">
        <w:rPr>
          <w:rStyle w:val="FontStyle58"/>
          <w:rFonts w:cs="David"/>
          <w:sz w:val="26"/>
          <w:szCs w:val="26"/>
          <w:rtl/>
        </w:rPr>
        <w:t>והמלצות.</w:t>
      </w:r>
    </w:p>
    <w:p w14:paraId="68C2A437" w14:textId="77777777" w:rsidR="00AD10F0" w:rsidRPr="000729F8" w:rsidRDefault="00AD10F0" w:rsidP="00105A04">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המציע יחתום על טופס הצהרה על היעדר ניגוד עניינים בנוסח המצורף למכרז</w:t>
      </w:r>
      <w:r w:rsidRPr="000729F8">
        <w:rPr>
          <w:rStyle w:val="FontStyle58"/>
          <w:rFonts w:cs="David" w:hint="cs"/>
          <w:sz w:val="26"/>
          <w:szCs w:val="26"/>
          <w:rtl/>
        </w:rPr>
        <w:t>.</w:t>
      </w:r>
    </w:p>
    <w:p w14:paraId="0E22C3BA" w14:textId="77777777" w:rsidR="00AD10F0" w:rsidRPr="000729F8"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העתק קבלה על שם המשתתף בדבר רכישת מסמכי המכרז</w:t>
      </w:r>
      <w:r w:rsidRPr="000729F8">
        <w:rPr>
          <w:rStyle w:val="FontStyle58"/>
          <w:rFonts w:cs="David" w:hint="cs"/>
          <w:sz w:val="26"/>
          <w:szCs w:val="26"/>
          <w:vertAlign w:val="subscript"/>
          <w:rtl/>
        </w:rPr>
        <w:t xml:space="preserve"> </w:t>
      </w:r>
      <w:r w:rsidRPr="000729F8">
        <w:rPr>
          <w:rStyle w:val="FontStyle58"/>
          <w:rFonts w:cs="David" w:hint="cs"/>
          <w:sz w:val="26"/>
          <w:szCs w:val="26"/>
          <w:rtl/>
        </w:rPr>
        <w:t>.</w:t>
      </w:r>
    </w:p>
    <w:p w14:paraId="66BB5FB4" w14:textId="77777777" w:rsidR="00AD10F0" w:rsidRPr="000729F8"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כל יתר מסמכי המכרז והאישורים הנדרשים ו/או המוז</w:t>
      </w:r>
      <w:r>
        <w:rPr>
          <w:rStyle w:val="FontStyle58"/>
          <w:rFonts w:cs="David"/>
          <w:sz w:val="26"/>
          <w:szCs w:val="26"/>
          <w:rtl/>
        </w:rPr>
        <w:t>כרים במכרז, כשהם חתומים, בכל דף</w:t>
      </w:r>
      <w:r>
        <w:rPr>
          <w:rStyle w:val="FontStyle58"/>
          <w:rFonts w:cs="David" w:hint="cs"/>
          <w:sz w:val="26"/>
          <w:szCs w:val="26"/>
          <w:rtl/>
        </w:rPr>
        <w:t xml:space="preserve"> </w:t>
      </w:r>
      <w:r w:rsidRPr="000729F8">
        <w:rPr>
          <w:rStyle w:val="FontStyle58"/>
          <w:rFonts w:cs="David"/>
          <w:sz w:val="26"/>
          <w:szCs w:val="26"/>
          <w:rtl/>
        </w:rPr>
        <w:t>ודף, ע״י המציע</w:t>
      </w:r>
      <w:r w:rsidRPr="000729F8">
        <w:rPr>
          <w:rStyle w:val="FontStyle58"/>
          <w:rFonts w:cs="David" w:hint="cs"/>
          <w:sz w:val="26"/>
          <w:szCs w:val="26"/>
          <w:vertAlign w:val="subscript"/>
          <w:rtl/>
        </w:rPr>
        <w:t xml:space="preserve"> </w:t>
      </w:r>
      <w:r w:rsidRPr="000729F8">
        <w:rPr>
          <w:rStyle w:val="FontStyle58"/>
          <w:rFonts w:cs="David" w:hint="cs"/>
          <w:sz w:val="26"/>
          <w:szCs w:val="26"/>
          <w:rtl/>
        </w:rPr>
        <w:t>.</w:t>
      </w:r>
    </w:p>
    <w:p w14:paraId="3D5371E1"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 xml:space="preserve">שאלות </w:t>
      </w:r>
      <w:r w:rsidRPr="000729F8">
        <w:rPr>
          <w:rStyle w:val="FontStyle57"/>
          <w:rFonts w:cs="David" w:hint="cs"/>
          <w:sz w:val="26"/>
          <w:szCs w:val="26"/>
          <w:u w:val="single"/>
          <w:rtl/>
        </w:rPr>
        <w:t>ה</w:t>
      </w:r>
      <w:r w:rsidRPr="000729F8">
        <w:rPr>
          <w:rStyle w:val="FontStyle57"/>
          <w:rFonts w:cs="David"/>
          <w:sz w:val="26"/>
          <w:szCs w:val="26"/>
          <w:u w:val="single"/>
          <w:rtl/>
        </w:rPr>
        <w:t>מציעים</w:t>
      </w:r>
      <w:r w:rsidRPr="000729F8">
        <w:rPr>
          <w:rStyle w:val="FontStyle57"/>
          <w:rFonts w:cs="David" w:hint="cs"/>
          <w:sz w:val="26"/>
          <w:szCs w:val="26"/>
          <w:u w:val="single"/>
          <w:rtl/>
        </w:rPr>
        <w:t xml:space="preserve"> :</w:t>
      </w:r>
    </w:p>
    <w:p w14:paraId="45449762" w14:textId="4ADCE281" w:rsidR="00AD10F0" w:rsidRPr="002C60C7" w:rsidRDefault="00AD10F0" w:rsidP="00267616">
      <w:pPr>
        <w:pStyle w:val="Style6"/>
        <w:widowControl/>
        <w:numPr>
          <w:ilvl w:val="1"/>
          <w:numId w:val="9"/>
        </w:numPr>
        <w:tabs>
          <w:tab w:val="left" w:pos="-77"/>
          <w:tab w:val="left" w:pos="709"/>
        </w:tabs>
        <w:bidi/>
        <w:spacing w:before="240"/>
        <w:ind w:left="709" w:hanging="671"/>
        <w:jc w:val="both"/>
        <w:rPr>
          <w:rStyle w:val="FontStyle58"/>
          <w:rFonts w:cs="David"/>
          <w:sz w:val="26"/>
          <w:szCs w:val="26"/>
          <w:highlight w:val="yellow"/>
          <w:rtl/>
        </w:rPr>
      </w:pPr>
      <w:r w:rsidRPr="002C60C7">
        <w:rPr>
          <w:rStyle w:val="FontStyle58"/>
          <w:rFonts w:cs="David"/>
          <w:sz w:val="26"/>
          <w:szCs w:val="26"/>
          <w:highlight w:val="yellow"/>
          <w:rtl/>
        </w:rPr>
        <w:t xml:space="preserve">מצא משתתף סתירה בין מסמכי המכרז, ו/או מעוניין לשאול שאלות הבהרה ו/או שאלות טכניות, יפנה אותן עד ליום </w:t>
      </w:r>
      <w:r w:rsidR="00267616">
        <w:rPr>
          <w:rStyle w:val="FontStyle58"/>
          <w:rFonts w:cs="David" w:hint="cs"/>
          <w:sz w:val="26"/>
          <w:szCs w:val="26"/>
          <w:highlight w:val="yellow"/>
          <w:rtl/>
        </w:rPr>
        <w:t>16/03/2022</w:t>
      </w:r>
      <w:r w:rsidRPr="002C60C7">
        <w:rPr>
          <w:rStyle w:val="FontStyle58"/>
          <w:rFonts w:cs="David"/>
          <w:sz w:val="26"/>
          <w:szCs w:val="26"/>
          <w:highlight w:val="yellow"/>
          <w:rtl/>
        </w:rPr>
        <w:t xml:space="preserve"> שעה </w:t>
      </w:r>
      <w:r w:rsidR="00267616">
        <w:rPr>
          <w:rStyle w:val="FontStyle58"/>
          <w:rFonts w:cs="David" w:hint="cs"/>
          <w:sz w:val="26"/>
          <w:szCs w:val="26"/>
          <w:highlight w:val="yellow"/>
          <w:rtl/>
        </w:rPr>
        <w:t>15</w:t>
      </w:r>
      <w:r w:rsidRPr="002C60C7">
        <w:rPr>
          <w:rStyle w:val="FontStyle58"/>
          <w:rFonts w:cs="David" w:hint="cs"/>
          <w:sz w:val="26"/>
          <w:szCs w:val="26"/>
          <w:highlight w:val="yellow"/>
          <w:rtl/>
        </w:rPr>
        <w:t xml:space="preserve">:00 </w:t>
      </w:r>
      <w:r w:rsidRPr="002C60C7">
        <w:rPr>
          <w:rStyle w:val="FontStyle58"/>
          <w:rFonts w:cs="David"/>
          <w:sz w:val="26"/>
          <w:szCs w:val="26"/>
          <w:highlight w:val="yellow"/>
          <w:rtl/>
        </w:rPr>
        <w:t>, ל</w:t>
      </w:r>
      <w:r w:rsidR="001F0904" w:rsidRPr="002C60C7">
        <w:rPr>
          <w:rStyle w:val="FontStyle58"/>
          <w:rFonts w:cs="David" w:hint="cs"/>
          <w:sz w:val="26"/>
          <w:szCs w:val="26"/>
          <w:highlight w:val="yellow"/>
          <w:rtl/>
        </w:rPr>
        <w:t xml:space="preserve">מר ג'מאל פטום, מנכ"ל/מזכיר המועצה באמצעות פקס 04-9985693 או אמייל </w:t>
      </w:r>
      <w:hyperlink r:id="rId8" w:history="1">
        <w:r w:rsidR="002C60C7" w:rsidRPr="002C60C7">
          <w:rPr>
            <w:rStyle w:val="Hyperlink"/>
            <w:rFonts w:cstheme="minorBidi"/>
            <w:sz w:val="26"/>
            <w:szCs w:val="26"/>
            <w:highlight w:val="yellow"/>
            <w:lang w:bidi="ar-SA"/>
          </w:rPr>
          <w:t>mankal@nahef.muni.il</w:t>
        </w:r>
      </w:hyperlink>
      <w:r w:rsidR="001F0904" w:rsidRPr="002C60C7">
        <w:rPr>
          <w:rStyle w:val="FontStyle58"/>
          <w:rFonts w:cstheme="minorBidi"/>
          <w:color w:val="auto"/>
          <w:sz w:val="26"/>
          <w:szCs w:val="26"/>
          <w:highlight w:val="yellow"/>
          <w:lang w:bidi="ar-SA"/>
        </w:rPr>
        <w:t xml:space="preserve"> </w:t>
      </w:r>
      <w:r w:rsidRPr="002C60C7">
        <w:rPr>
          <w:rStyle w:val="FontStyle58"/>
          <w:rFonts w:cs="David" w:hint="cs"/>
          <w:color w:val="auto"/>
          <w:sz w:val="26"/>
          <w:szCs w:val="26"/>
          <w:highlight w:val="yellow"/>
          <w:rtl/>
        </w:rPr>
        <w:t xml:space="preserve"> </w:t>
      </w:r>
      <w:r w:rsidRPr="002C60C7">
        <w:rPr>
          <w:rStyle w:val="FontStyle58"/>
          <w:rFonts w:cs="David" w:hint="cs"/>
          <w:sz w:val="26"/>
          <w:szCs w:val="26"/>
          <w:highlight w:val="yellow"/>
          <w:rtl/>
        </w:rPr>
        <w:t>טל</w:t>
      </w:r>
      <w:r w:rsidR="001F0904" w:rsidRPr="002C60C7">
        <w:rPr>
          <w:rStyle w:val="FontStyle58"/>
          <w:rFonts w:cs="David" w:hint="cs"/>
          <w:sz w:val="26"/>
          <w:szCs w:val="26"/>
          <w:highlight w:val="yellow"/>
          <w:rtl/>
        </w:rPr>
        <w:t xml:space="preserve"> לאישור קבלת הפקס או האמייל</w:t>
      </w:r>
      <w:r w:rsidRPr="002C60C7">
        <w:rPr>
          <w:rStyle w:val="FontStyle58"/>
          <w:rFonts w:cs="David" w:hint="cs"/>
          <w:sz w:val="26"/>
          <w:szCs w:val="26"/>
          <w:highlight w:val="yellow"/>
          <w:rtl/>
        </w:rPr>
        <w:t xml:space="preserve">: </w:t>
      </w:r>
      <w:r w:rsidR="001F0904" w:rsidRPr="002C60C7">
        <w:rPr>
          <w:rStyle w:val="FontStyle58"/>
          <w:rFonts w:cs="David" w:hint="cs"/>
          <w:sz w:val="26"/>
          <w:szCs w:val="26"/>
          <w:highlight w:val="yellow"/>
          <w:rtl/>
        </w:rPr>
        <w:t>04-9987140</w:t>
      </w:r>
    </w:p>
    <w:p w14:paraId="737071DA" w14:textId="77777777" w:rsidR="00AD10F0" w:rsidRPr="000729F8" w:rsidRDefault="00AD10F0" w:rsidP="00AD10F0">
      <w:pPr>
        <w:pStyle w:val="Style25"/>
        <w:widowControl/>
        <w:tabs>
          <w:tab w:val="left" w:pos="709"/>
        </w:tabs>
        <w:bidi/>
        <w:spacing w:before="240"/>
        <w:ind w:left="40"/>
        <w:jc w:val="both"/>
        <w:rPr>
          <w:rStyle w:val="FontStyle58"/>
          <w:rFonts w:cs="David"/>
          <w:sz w:val="26"/>
          <w:szCs w:val="26"/>
          <w:rtl/>
        </w:rPr>
      </w:pPr>
      <w:r>
        <w:rPr>
          <w:rStyle w:val="FontStyle58"/>
          <w:rFonts w:cs="David" w:hint="cs"/>
          <w:sz w:val="26"/>
          <w:szCs w:val="26"/>
          <w:rtl/>
        </w:rPr>
        <w:tab/>
      </w:r>
      <w:r w:rsidRPr="000729F8">
        <w:rPr>
          <w:rStyle w:val="FontStyle58"/>
          <w:rFonts w:cs="David"/>
          <w:sz w:val="26"/>
          <w:szCs w:val="26"/>
          <w:rtl/>
        </w:rPr>
        <w:t>באחריות המציעים לוודא כי שאלותיהם הגיעו ליעדן במועד</w:t>
      </w:r>
      <w:r w:rsidRPr="000729F8">
        <w:rPr>
          <w:rStyle w:val="FontStyle58"/>
          <w:rFonts w:cs="David" w:hint="cs"/>
          <w:sz w:val="26"/>
          <w:szCs w:val="26"/>
          <w:rtl/>
        </w:rPr>
        <w:t>.</w:t>
      </w:r>
    </w:p>
    <w:p w14:paraId="3BCC9D93" w14:textId="77777777" w:rsidR="00AD10F0" w:rsidRPr="000729F8"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0729F8">
        <w:rPr>
          <w:rStyle w:val="FontStyle58"/>
          <w:rFonts w:cs="David"/>
          <w:sz w:val="26"/>
          <w:szCs w:val="26"/>
          <w:rtl/>
        </w:rPr>
        <w:t>המועצה תמציא את תשובותיה בכתב לכל אחד מהמשתתפים עד ל-</w:t>
      </w:r>
      <w:r w:rsidRPr="000729F8">
        <w:rPr>
          <w:rStyle w:val="FontStyle58"/>
          <w:rFonts w:cs="David"/>
          <w:sz w:val="26"/>
          <w:szCs w:val="26"/>
        </w:rPr>
        <w:t>48</w:t>
      </w:r>
      <w:r w:rsidRPr="000729F8">
        <w:rPr>
          <w:rStyle w:val="FontStyle58"/>
          <w:rFonts w:cs="David"/>
          <w:sz w:val="26"/>
          <w:szCs w:val="26"/>
          <w:rtl/>
        </w:rPr>
        <w:t xml:space="preserve"> שעות לפני המועד האחרון להגשת הצעות. רק תשובות / הבהרות שיינתנו בכתב יחייבו את המועצה. מציע לא יהא רשאי לטעון כי בהצעתו הסתמך על תשובות או מידע שניתנו על ידי המועצה או מי מטעמה, אלא אם ניתנו בכתב. על המציעים לצרף להצעתם את מסמך התשובות.</w:t>
      </w:r>
    </w:p>
    <w:p w14:paraId="33C5E11A" w14:textId="77777777" w:rsidR="00AD10F0" w:rsidRPr="00F80CD2" w:rsidRDefault="00AD10F0" w:rsidP="009A38B7">
      <w:pPr>
        <w:pStyle w:val="Style6"/>
        <w:widowControl/>
        <w:numPr>
          <w:ilvl w:val="1"/>
          <w:numId w:val="9"/>
        </w:numPr>
        <w:tabs>
          <w:tab w:val="left" w:pos="-77"/>
          <w:tab w:val="left" w:pos="709"/>
        </w:tabs>
        <w:bidi/>
        <w:spacing w:before="240"/>
        <w:ind w:left="709" w:hanging="671"/>
        <w:jc w:val="both"/>
        <w:rPr>
          <w:rStyle w:val="FontStyle58"/>
          <w:rFonts w:cs="David"/>
          <w:sz w:val="26"/>
          <w:szCs w:val="26"/>
          <w:rtl/>
        </w:rPr>
      </w:pPr>
      <w:r w:rsidRPr="00F80CD2">
        <w:rPr>
          <w:rStyle w:val="FontStyle57"/>
          <w:rFonts w:cs="David"/>
          <w:b w:val="0"/>
          <w:bCs w:val="0"/>
          <w:sz w:val="26"/>
          <w:szCs w:val="26"/>
          <w:rtl/>
        </w:rPr>
        <w:t xml:space="preserve">משתתף שלא יעביר את הסתייגויותיו ו/או בקשותיו להבהרה </w:t>
      </w:r>
      <w:r w:rsidRPr="00F80CD2">
        <w:rPr>
          <w:rStyle w:val="FontStyle57"/>
          <w:rFonts w:cs="David" w:hint="cs"/>
          <w:b w:val="0"/>
          <w:bCs w:val="0"/>
          <w:sz w:val="26"/>
          <w:szCs w:val="26"/>
          <w:rtl/>
        </w:rPr>
        <w:t>ב</w:t>
      </w:r>
      <w:r w:rsidRPr="00F80CD2">
        <w:rPr>
          <w:rStyle w:val="FontStyle57"/>
          <w:rFonts w:cs="David"/>
          <w:b w:val="0"/>
          <w:bCs w:val="0"/>
          <w:sz w:val="26"/>
          <w:szCs w:val="26"/>
          <w:rtl/>
        </w:rPr>
        <w:t xml:space="preserve">התאם לנדרש לעיל, יהיה מנוע לטעון טענות בדבר אי סבירות או אי בהירות, שגיאות או אי התאמות </w:t>
      </w:r>
      <w:proofErr w:type="spellStart"/>
      <w:r w:rsidRPr="00F80CD2">
        <w:rPr>
          <w:rStyle w:val="FontStyle57"/>
          <w:rFonts w:cs="David"/>
          <w:b w:val="0"/>
          <w:bCs w:val="0"/>
          <w:sz w:val="26"/>
          <w:szCs w:val="26"/>
          <w:rtl/>
        </w:rPr>
        <w:t>וכיוצ״ב</w:t>
      </w:r>
      <w:proofErr w:type="spellEnd"/>
      <w:r w:rsidRPr="00F80CD2">
        <w:rPr>
          <w:rStyle w:val="FontStyle57"/>
          <w:rFonts w:cs="David"/>
          <w:sz w:val="26"/>
          <w:szCs w:val="26"/>
          <w:rtl/>
        </w:rPr>
        <w:t>.</w:t>
      </w:r>
    </w:p>
    <w:p w14:paraId="49596DF9"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שיקולי ועדת המכרזים בבחירת הזוכה</w:t>
      </w:r>
      <w:r w:rsidRPr="000729F8">
        <w:rPr>
          <w:rStyle w:val="FontStyle58"/>
          <w:rFonts w:cs="David" w:hint="cs"/>
          <w:sz w:val="26"/>
          <w:szCs w:val="26"/>
          <w:rtl/>
        </w:rPr>
        <w:t xml:space="preserve"> :</w:t>
      </w:r>
    </w:p>
    <w:p w14:paraId="06DCC6E5" w14:textId="77777777" w:rsidR="00AD10F0" w:rsidRDefault="00AD10F0" w:rsidP="00BE1FA0">
      <w:pPr>
        <w:pStyle w:val="Style6"/>
        <w:widowControl/>
        <w:numPr>
          <w:ilvl w:val="1"/>
          <w:numId w:val="9"/>
        </w:numPr>
        <w:tabs>
          <w:tab w:val="left" w:pos="1134"/>
          <w:tab w:val="left" w:pos="1199"/>
        </w:tabs>
        <w:bidi/>
        <w:spacing w:before="240"/>
        <w:ind w:left="1134" w:hanging="992"/>
        <w:jc w:val="both"/>
        <w:rPr>
          <w:rStyle w:val="FontStyle57"/>
          <w:rFonts w:cs="David"/>
          <w:b w:val="0"/>
          <w:bCs w:val="0"/>
          <w:sz w:val="26"/>
          <w:szCs w:val="26"/>
          <w:u w:val="single"/>
        </w:rPr>
      </w:pPr>
      <w:r w:rsidRPr="00F80CD2">
        <w:rPr>
          <w:rStyle w:val="FontStyle58"/>
          <w:rFonts w:cs="David"/>
          <w:sz w:val="26"/>
          <w:szCs w:val="26"/>
          <w:rtl/>
        </w:rPr>
        <w:lastRenderedPageBreak/>
        <w:t>מובהר בזאת, כי אין המועצה מתחייבת לקבל את ההצעה הנמוכה ביותר, או כל הצעה</w:t>
      </w:r>
      <w:r w:rsidR="00105A04">
        <w:rPr>
          <w:rStyle w:val="FontStyle58"/>
          <w:rFonts w:cs="David" w:hint="cs"/>
          <w:sz w:val="26"/>
          <w:szCs w:val="26"/>
          <w:rtl/>
        </w:rPr>
        <w:t xml:space="preserve"> </w:t>
      </w:r>
      <w:r w:rsidRPr="00F80CD2">
        <w:rPr>
          <w:rStyle w:val="FontStyle58"/>
          <w:rFonts w:cs="David"/>
          <w:sz w:val="26"/>
          <w:szCs w:val="26"/>
          <w:rtl/>
        </w:rPr>
        <w:t>שהיא</w:t>
      </w:r>
      <w:r w:rsidRPr="00F80CD2">
        <w:rPr>
          <w:rStyle w:val="FontStyle58"/>
          <w:rFonts w:cs="David"/>
          <w:b/>
          <w:bCs/>
          <w:sz w:val="26"/>
          <w:szCs w:val="26"/>
          <w:rtl/>
        </w:rPr>
        <w:t>.</w:t>
      </w:r>
    </w:p>
    <w:p w14:paraId="5EC70612" w14:textId="77777777" w:rsidR="007F6EF2" w:rsidRDefault="003E6C5F" w:rsidP="007F6EF2">
      <w:pPr>
        <w:pStyle w:val="Style6"/>
        <w:widowControl/>
        <w:numPr>
          <w:ilvl w:val="1"/>
          <w:numId w:val="9"/>
        </w:numPr>
        <w:tabs>
          <w:tab w:val="decimal" w:pos="567"/>
          <w:tab w:val="left" w:pos="1134"/>
          <w:tab w:val="left" w:pos="1199"/>
        </w:tabs>
        <w:bidi/>
        <w:spacing w:before="240"/>
        <w:ind w:left="1134" w:hanging="992"/>
        <w:jc w:val="both"/>
        <w:rPr>
          <w:rStyle w:val="FontStyle58"/>
          <w:rFonts w:cs="David"/>
          <w:sz w:val="26"/>
          <w:szCs w:val="26"/>
          <w:rtl/>
        </w:rPr>
      </w:pPr>
      <w:r>
        <w:rPr>
          <w:rStyle w:val="FontStyle58"/>
          <w:rFonts w:cs="David" w:hint="cs"/>
          <w:sz w:val="26"/>
          <w:szCs w:val="26"/>
          <w:rtl/>
        </w:rPr>
        <w:t xml:space="preserve">          </w:t>
      </w:r>
      <w:r w:rsidR="007F6EF2">
        <w:rPr>
          <w:rStyle w:val="FontStyle58"/>
          <w:rFonts w:cs="David" w:hint="cs"/>
          <w:sz w:val="26"/>
          <w:szCs w:val="26"/>
          <w:rtl/>
        </w:rPr>
        <w:t>ההצעות ייבדקו על ידי צוות מקצועי המורכב מ: ראש המועצה, גזבר המועצה, חשב מלווה, מנהל חשבונות ראשי, חשב שכר (להלן: "</w:t>
      </w:r>
      <w:r w:rsidR="007F6EF2" w:rsidRPr="00C541A6">
        <w:rPr>
          <w:rStyle w:val="FontStyle58"/>
          <w:rFonts w:cs="David" w:hint="cs"/>
          <w:b/>
          <w:bCs/>
          <w:sz w:val="26"/>
          <w:szCs w:val="26"/>
          <w:rtl/>
        </w:rPr>
        <w:t>הוועדה המקצועית</w:t>
      </w:r>
      <w:r w:rsidR="007F6EF2">
        <w:rPr>
          <w:rStyle w:val="FontStyle58"/>
          <w:rFonts w:cs="David" w:hint="cs"/>
          <w:sz w:val="26"/>
          <w:szCs w:val="26"/>
          <w:rtl/>
        </w:rPr>
        <w:t>") . הוועדה המקצועית תעניק ניקוד להצעות ותביא את המלצתה בפני ועדת המכרזים של המועצה. ועדת המכרזים תבחן את ההצעות ותביא את המלצתה בפני ראש המועצה. רצה ראש המועצה לחרוג מהמלצת ועדת המכרזים יביא את העניין לדיון והכרעה במליאת המועצה.</w:t>
      </w:r>
    </w:p>
    <w:p w14:paraId="1440DA4D" w14:textId="77777777" w:rsidR="00AD10F0" w:rsidRPr="00BE1FA0" w:rsidRDefault="003E6C5F" w:rsidP="00BE1FA0">
      <w:pPr>
        <w:pStyle w:val="Style6"/>
        <w:widowControl/>
        <w:numPr>
          <w:ilvl w:val="1"/>
          <w:numId w:val="9"/>
        </w:numPr>
        <w:tabs>
          <w:tab w:val="decimal" w:pos="567"/>
          <w:tab w:val="left" w:pos="1134"/>
          <w:tab w:val="left" w:pos="1199"/>
        </w:tabs>
        <w:bidi/>
        <w:spacing w:before="240"/>
        <w:ind w:left="1134" w:hanging="992"/>
        <w:jc w:val="both"/>
        <w:rPr>
          <w:rStyle w:val="FontStyle58"/>
          <w:rFonts w:cs="David"/>
          <w:sz w:val="26"/>
          <w:szCs w:val="26"/>
          <w:rtl/>
        </w:rPr>
      </w:pPr>
      <w:r>
        <w:rPr>
          <w:rStyle w:val="FontStyle58"/>
          <w:rFonts w:cs="David" w:hint="cs"/>
          <w:sz w:val="26"/>
          <w:szCs w:val="26"/>
          <w:rtl/>
        </w:rPr>
        <w:t xml:space="preserve">          </w:t>
      </w:r>
      <w:r w:rsidR="00AD10F0" w:rsidRPr="00BE1FA0">
        <w:rPr>
          <w:rStyle w:val="FontStyle58"/>
          <w:rFonts w:cs="David"/>
          <w:sz w:val="26"/>
          <w:szCs w:val="26"/>
          <w:rtl/>
        </w:rPr>
        <w:t xml:space="preserve">המועצה שומרת לעצמה את הזכות לדרוש מאת </w:t>
      </w:r>
      <w:r w:rsidR="00AD10F0" w:rsidRPr="00BE1FA0">
        <w:rPr>
          <w:rStyle w:val="FontStyle58"/>
          <w:rFonts w:cs="David" w:hint="cs"/>
          <w:sz w:val="26"/>
          <w:szCs w:val="26"/>
          <w:rtl/>
        </w:rPr>
        <w:t>המציעים</w:t>
      </w:r>
      <w:r w:rsidR="00AD10F0" w:rsidRPr="00BE1FA0">
        <w:rPr>
          <w:rStyle w:val="FontStyle58"/>
          <w:rFonts w:cs="David"/>
          <w:sz w:val="26"/>
          <w:szCs w:val="26"/>
          <w:rtl/>
        </w:rPr>
        <w:t xml:space="preserve"> בכל עת</w:t>
      </w:r>
      <w:r w:rsidR="00AD10F0" w:rsidRPr="00BE1FA0">
        <w:rPr>
          <w:rStyle w:val="FontStyle58"/>
          <w:rFonts w:cs="David" w:hint="cs"/>
          <w:sz w:val="26"/>
          <w:szCs w:val="26"/>
          <w:rtl/>
        </w:rPr>
        <w:t>,</w:t>
      </w:r>
      <w:r w:rsidR="00AD10F0" w:rsidRPr="00BE1FA0">
        <w:rPr>
          <w:rStyle w:val="FontStyle58"/>
          <w:rFonts w:cs="David"/>
          <w:sz w:val="26"/>
          <w:szCs w:val="26"/>
          <w:rtl/>
        </w:rPr>
        <w:t xml:space="preserve"> לרבות לאחר פתיחת ההצעות, הסברים וניתוחי </w:t>
      </w:r>
      <w:r w:rsidR="00AD10F0" w:rsidRPr="00BE1FA0">
        <w:rPr>
          <w:rStyle w:val="FontStyle58"/>
          <w:rFonts w:cs="David" w:hint="cs"/>
          <w:sz w:val="26"/>
          <w:szCs w:val="26"/>
          <w:rtl/>
        </w:rPr>
        <w:t>הת</w:t>
      </w:r>
      <w:r w:rsidR="00AD10F0" w:rsidRPr="00BE1FA0">
        <w:rPr>
          <w:rStyle w:val="FontStyle58"/>
          <w:rFonts w:cs="David"/>
          <w:sz w:val="26"/>
          <w:szCs w:val="26"/>
          <w:rtl/>
        </w:rPr>
        <w:t>מחיר</w:t>
      </w:r>
      <w:r w:rsidR="00AD10F0" w:rsidRPr="00BE1FA0">
        <w:rPr>
          <w:rStyle w:val="FontStyle58"/>
          <w:rFonts w:cs="David" w:hint="cs"/>
          <w:sz w:val="26"/>
          <w:szCs w:val="26"/>
          <w:rtl/>
        </w:rPr>
        <w:t>ים</w:t>
      </w:r>
      <w:r w:rsidR="00AD10F0" w:rsidRPr="00BE1FA0">
        <w:rPr>
          <w:rStyle w:val="FontStyle58"/>
          <w:rFonts w:cs="David"/>
          <w:sz w:val="26"/>
          <w:szCs w:val="26"/>
          <w:rtl/>
        </w:rPr>
        <w:t xml:space="preserve"> </w:t>
      </w:r>
      <w:r w:rsidR="00AD10F0" w:rsidRPr="00BE1FA0">
        <w:rPr>
          <w:rStyle w:val="FontStyle58"/>
          <w:rFonts w:cs="David" w:hint="cs"/>
          <w:sz w:val="26"/>
          <w:szCs w:val="26"/>
          <w:rtl/>
        </w:rPr>
        <w:t>והמציע</w:t>
      </w:r>
      <w:r w:rsidR="00AD10F0" w:rsidRPr="00BE1FA0">
        <w:rPr>
          <w:rStyle w:val="FontStyle58"/>
          <w:rFonts w:cs="David"/>
          <w:sz w:val="26"/>
          <w:szCs w:val="26"/>
          <w:rtl/>
        </w:rPr>
        <w:t xml:space="preserve"> מתחייב למסור את כל ההסברים והניתוחים הנדרשים בתוך 3 ימים מיום הדרישה.</w:t>
      </w:r>
      <w:r w:rsidR="00AD10F0" w:rsidRPr="00BE1FA0">
        <w:rPr>
          <w:rStyle w:val="FontStyle58"/>
          <w:rFonts w:cs="David" w:hint="cs"/>
          <w:sz w:val="26"/>
          <w:szCs w:val="26"/>
          <w:rtl/>
        </w:rPr>
        <w:t xml:space="preserve"> </w:t>
      </w:r>
      <w:r w:rsidR="00AD10F0" w:rsidRPr="00BE1FA0">
        <w:rPr>
          <w:rStyle w:val="FontStyle58"/>
          <w:rFonts w:cs="David"/>
          <w:sz w:val="26"/>
          <w:szCs w:val="26"/>
          <w:rtl/>
        </w:rPr>
        <w:t>הועדה מתחייבת לשמור בסוד את כל ההסברים וניתוחי המחירים של המשתתף, אשר ימסרו לה לפי דרישתה.</w:t>
      </w:r>
    </w:p>
    <w:p w14:paraId="170375D2" w14:textId="77777777" w:rsidR="00AD10F0" w:rsidRDefault="00BE1FA0" w:rsidP="00BE1FA0">
      <w:pPr>
        <w:pStyle w:val="Style6"/>
        <w:widowControl/>
        <w:numPr>
          <w:ilvl w:val="1"/>
          <w:numId w:val="9"/>
        </w:numPr>
        <w:tabs>
          <w:tab w:val="left" w:pos="992"/>
          <w:tab w:val="left" w:pos="1134"/>
          <w:tab w:val="left" w:pos="1199"/>
        </w:tabs>
        <w:bidi/>
        <w:spacing w:before="240"/>
        <w:ind w:left="1134" w:hanging="992"/>
        <w:jc w:val="both"/>
        <w:rPr>
          <w:rStyle w:val="FontStyle58"/>
          <w:rFonts w:cs="David"/>
          <w:sz w:val="26"/>
          <w:szCs w:val="26"/>
        </w:rPr>
      </w:pPr>
      <w:r>
        <w:rPr>
          <w:rStyle w:val="FontStyle58"/>
          <w:rFonts w:cs="David" w:hint="cs"/>
          <w:sz w:val="26"/>
          <w:szCs w:val="26"/>
          <w:rtl/>
        </w:rPr>
        <w:t xml:space="preserve">  </w:t>
      </w:r>
      <w:r w:rsidR="00AD10F0" w:rsidRPr="00A21495">
        <w:rPr>
          <w:rStyle w:val="FontStyle58"/>
          <w:rFonts w:cs="David"/>
          <w:sz w:val="26"/>
          <w:szCs w:val="26"/>
          <w:rtl/>
        </w:rPr>
        <w:t xml:space="preserve">הועדה שומרת לעצמה את הזכות לדרוש מכל אחד </w:t>
      </w:r>
      <w:r w:rsidR="00EF550F" w:rsidRPr="00A21495">
        <w:rPr>
          <w:rStyle w:val="FontStyle58"/>
          <w:rFonts w:cs="David" w:hint="cs"/>
          <w:sz w:val="26"/>
          <w:szCs w:val="26"/>
          <w:rtl/>
        </w:rPr>
        <w:t>מהמצעים</w:t>
      </w:r>
      <w:r w:rsidR="00AD10F0" w:rsidRPr="00A21495">
        <w:rPr>
          <w:rStyle w:val="FontStyle58"/>
          <w:rFonts w:cs="David"/>
          <w:sz w:val="26"/>
          <w:szCs w:val="26"/>
          <w:rtl/>
        </w:rPr>
        <w:t xml:space="preserve"> מסמכים נוספים ו/או מידע נוסף אודות הצעתו, לרבות ניסיונו ויכולתו של המציע ו/או מי מטעמו, לביצוע </w:t>
      </w:r>
      <w:r w:rsidR="00AD10F0" w:rsidRPr="00A21495">
        <w:rPr>
          <w:rStyle w:val="FontStyle58"/>
          <w:rFonts w:cs="David" w:hint="cs"/>
          <w:sz w:val="26"/>
          <w:szCs w:val="26"/>
          <w:rtl/>
        </w:rPr>
        <w:t xml:space="preserve">        </w:t>
      </w:r>
      <w:r w:rsidR="00AD10F0" w:rsidRPr="00A21495">
        <w:rPr>
          <w:rStyle w:val="FontStyle58"/>
          <w:rFonts w:cs="David"/>
          <w:sz w:val="26"/>
          <w:szCs w:val="26"/>
          <w:rtl/>
        </w:rPr>
        <w:t>התחייבויותיו על פי מסמכי המכרז ו/או ההצעה למכרז, וכן תהא הועדה רשאית, אך לא</w:t>
      </w:r>
      <w:r w:rsidR="00AD10F0" w:rsidRPr="00A21495">
        <w:rPr>
          <w:rStyle w:val="FontStyle58"/>
          <w:rFonts w:cs="David" w:hint="cs"/>
          <w:sz w:val="26"/>
          <w:szCs w:val="26"/>
          <w:rtl/>
        </w:rPr>
        <w:t xml:space="preserve">       </w:t>
      </w:r>
      <w:r w:rsidR="00AD10F0" w:rsidRPr="00A21495">
        <w:rPr>
          <w:rStyle w:val="FontStyle58"/>
          <w:rFonts w:cs="David"/>
          <w:sz w:val="26"/>
          <w:szCs w:val="26"/>
          <w:rtl/>
        </w:rPr>
        <w:t>חייבת, לערוך בדיקות וחקירות אודות ניסיונו של המציע ו/או מי מטעמו. הועדה תהא</w:t>
      </w:r>
      <w:r w:rsidR="00AD10F0" w:rsidRPr="00A21495">
        <w:rPr>
          <w:rStyle w:val="FontStyle58"/>
          <w:rFonts w:cs="David" w:hint="cs"/>
          <w:sz w:val="26"/>
          <w:szCs w:val="26"/>
          <w:rtl/>
        </w:rPr>
        <w:t xml:space="preserve">       </w:t>
      </w:r>
      <w:r w:rsidR="00AD10F0" w:rsidRPr="00A21495">
        <w:rPr>
          <w:rStyle w:val="FontStyle58"/>
          <w:rFonts w:cs="David"/>
          <w:sz w:val="26"/>
          <w:szCs w:val="26"/>
          <w:rtl/>
        </w:rPr>
        <w:t>רשאית, אך לא חייבת, להשתמש בתוצאות הבדיקות (אם נעשו) לצורך הערכת ההצעות.</w:t>
      </w:r>
    </w:p>
    <w:p w14:paraId="7ACBB574"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ביטוחים</w:t>
      </w:r>
      <w:r w:rsidRPr="000729F8">
        <w:rPr>
          <w:rStyle w:val="FontStyle57"/>
          <w:rFonts w:cs="David"/>
          <w:sz w:val="26"/>
          <w:szCs w:val="26"/>
          <w:rtl/>
        </w:rPr>
        <w:t>:</w:t>
      </w:r>
    </w:p>
    <w:p w14:paraId="73FD1DDF" w14:textId="77777777" w:rsidR="00AD10F0" w:rsidRDefault="00AD10F0" w:rsidP="00AD10F0">
      <w:pPr>
        <w:pStyle w:val="Style49"/>
        <w:widowControl/>
        <w:tabs>
          <w:tab w:val="left" w:pos="490"/>
          <w:tab w:val="left" w:pos="1199"/>
        </w:tabs>
        <w:bidi/>
        <w:spacing w:before="240"/>
        <w:jc w:val="both"/>
        <w:rPr>
          <w:rStyle w:val="FontStyle58"/>
          <w:rFonts w:cs="David"/>
          <w:sz w:val="26"/>
          <w:szCs w:val="26"/>
          <w:rtl/>
        </w:rPr>
      </w:pPr>
      <w:r w:rsidRPr="000729F8">
        <w:rPr>
          <w:rStyle w:val="FontStyle58"/>
          <w:rFonts w:cs="David"/>
          <w:sz w:val="26"/>
          <w:szCs w:val="26"/>
          <w:rtl/>
        </w:rPr>
        <w:t>מבלי לגרוע מאחריות חוקית של המציע שהצעתו תוכרז כזוכה, ו/או על פי דין או הסכם, מתחייב הזוכה להחזיק בכל עת ביטוחים בתוקף עפ״י דרישות המועצה</w:t>
      </w:r>
      <w:r w:rsidRPr="000729F8">
        <w:rPr>
          <w:rStyle w:val="FontStyle58"/>
          <w:rFonts w:cs="David" w:hint="cs"/>
          <w:sz w:val="26"/>
          <w:szCs w:val="26"/>
          <w:rtl/>
        </w:rPr>
        <w:t xml:space="preserve"> .</w:t>
      </w:r>
    </w:p>
    <w:p w14:paraId="506FE23B"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u w:val="single"/>
          <w:rtl/>
        </w:rPr>
      </w:pPr>
      <w:r w:rsidRPr="000729F8">
        <w:rPr>
          <w:rStyle w:val="FontStyle57"/>
          <w:rFonts w:cs="David"/>
          <w:sz w:val="26"/>
          <w:szCs w:val="26"/>
          <w:u w:val="single"/>
          <w:rtl/>
        </w:rPr>
        <w:t>חובת הזוכה/ים במכרז</w:t>
      </w:r>
      <w:r w:rsidRPr="000729F8">
        <w:rPr>
          <w:rStyle w:val="FontStyle57"/>
          <w:rFonts w:cs="David"/>
          <w:sz w:val="26"/>
          <w:szCs w:val="26"/>
          <w:rtl/>
        </w:rPr>
        <w:t>:</w:t>
      </w:r>
    </w:p>
    <w:p w14:paraId="6F46D2C3" w14:textId="77777777" w:rsidR="00AD10F0" w:rsidRPr="00A21495" w:rsidRDefault="00AD10F0"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ab/>
      </w:r>
      <w:r w:rsidR="002F7189">
        <w:rPr>
          <w:rStyle w:val="FontStyle58"/>
          <w:rFonts w:cs="David" w:hint="cs"/>
          <w:sz w:val="26"/>
          <w:szCs w:val="26"/>
          <w:rtl/>
        </w:rPr>
        <w:t xml:space="preserve">    </w:t>
      </w:r>
      <w:r w:rsidRPr="000729F8">
        <w:rPr>
          <w:rStyle w:val="FontStyle58"/>
          <w:rFonts w:cs="David"/>
          <w:sz w:val="26"/>
          <w:szCs w:val="26"/>
          <w:rtl/>
        </w:rPr>
        <w:t xml:space="preserve">משתתף אשר יבחר כזוכה במכרז יידרש לחתום על נוסח החוזה ולהמציא את אישור </w:t>
      </w:r>
      <w:r w:rsidRPr="00A21495">
        <w:rPr>
          <w:rStyle w:val="FontStyle58"/>
          <w:rFonts w:cs="David"/>
          <w:sz w:val="26"/>
          <w:szCs w:val="26"/>
          <w:rtl/>
        </w:rPr>
        <w:t>קיום הביטוחים הנדרש ויתר האישורים והמסמכים הדרושים, בתוך 7 ימים מיום קבלת הודעה על זכייתו במכרז</w:t>
      </w:r>
      <w:r w:rsidRPr="00A21495">
        <w:rPr>
          <w:rStyle w:val="FontStyle58"/>
          <w:rFonts w:cs="David" w:hint="cs"/>
          <w:sz w:val="26"/>
          <w:szCs w:val="26"/>
          <w:rtl/>
        </w:rPr>
        <w:t>.</w:t>
      </w:r>
    </w:p>
    <w:p w14:paraId="0B10812C" w14:textId="77777777" w:rsidR="00AD10F0" w:rsidRDefault="002F7189"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Pr>
      </w:pPr>
      <w:r>
        <w:rPr>
          <w:rStyle w:val="FontStyle58"/>
          <w:rFonts w:cs="David" w:hint="cs"/>
          <w:sz w:val="26"/>
          <w:szCs w:val="26"/>
          <w:rtl/>
        </w:rPr>
        <w:t xml:space="preserve">   </w:t>
      </w:r>
      <w:r w:rsidR="00AD10F0">
        <w:rPr>
          <w:rStyle w:val="FontStyle58"/>
          <w:rFonts w:cs="David" w:hint="cs"/>
          <w:sz w:val="26"/>
          <w:szCs w:val="26"/>
          <w:rtl/>
        </w:rPr>
        <w:tab/>
      </w:r>
      <w:r w:rsidR="00AD10F0" w:rsidRPr="000729F8">
        <w:rPr>
          <w:rStyle w:val="FontStyle58"/>
          <w:rFonts w:cs="David"/>
          <w:sz w:val="26"/>
          <w:szCs w:val="26"/>
          <w:rtl/>
        </w:rPr>
        <w:t>לא מילא הזוכה את התחייבותו לעיל או חלק ממנה, תהא המועצה רשאית על פי שיקול דעתה לחלט את הער</w:t>
      </w:r>
      <w:r w:rsidR="00AD10F0" w:rsidRPr="000729F8">
        <w:rPr>
          <w:rStyle w:val="FontStyle58"/>
          <w:rFonts w:cs="David" w:hint="cs"/>
          <w:sz w:val="26"/>
          <w:szCs w:val="26"/>
          <w:rtl/>
        </w:rPr>
        <w:t>ב</w:t>
      </w:r>
      <w:r w:rsidR="00AD10F0" w:rsidRPr="000729F8">
        <w:rPr>
          <w:rStyle w:val="FontStyle58"/>
          <w:rFonts w:cs="David"/>
          <w:sz w:val="26"/>
          <w:szCs w:val="26"/>
          <w:rtl/>
        </w:rPr>
        <w:t>ות הבנקאית שצירף המשתתף למסמכי המכרז מטעמו, והמשתתף יהא מנוע מלהשמיע כל טענה כנגד החילוט. כמו כן המועצה רשאית במקרה זה למסור את ביצוע המכרז למי שייקבע על ידה, והזוכה שלא מילא אחר התחייבויותיו כלפי המועצה, יפצה את המועצה על כל הפסד אשר ייגרם לה בגין כך.</w:t>
      </w:r>
    </w:p>
    <w:p w14:paraId="1338320E"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השבת ערבות המכרז</w:t>
      </w:r>
      <w:r w:rsidRPr="000729F8">
        <w:rPr>
          <w:rStyle w:val="FontStyle58"/>
          <w:rFonts w:cs="David" w:hint="cs"/>
          <w:sz w:val="26"/>
          <w:szCs w:val="26"/>
          <w:rtl/>
        </w:rPr>
        <w:t xml:space="preserve"> :</w:t>
      </w:r>
    </w:p>
    <w:p w14:paraId="6DE4F7FC" w14:textId="77777777" w:rsidR="00AD10F0" w:rsidRPr="000729F8" w:rsidRDefault="00AD10F0" w:rsidP="009A38B7">
      <w:pPr>
        <w:pStyle w:val="Style6"/>
        <w:widowControl/>
        <w:numPr>
          <w:ilvl w:val="1"/>
          <w:numId w:val="9"/>
        </w:numPr>
        <w:tabs>
          <w:tab w:val="left" w:pos="992"/>
          <w:tab w:val="left" w:pos="1276"/>
        </w:tabs>
        <w:bidi/>
        <w:spacing w:before="240"/>
        <w:ind w:left="992" w:hanging="954"/>
        <w:jc w:val="both"/>
        <w:rPr>
          <w:rStyle w:val="FontStyle58"/>
          <w:rFonts w:cs="David"/>
          <w:sz w:val="26"/>
          <w:szCs w:val="26"/>
          <w:rtl/>
        </w:rPr>
      </w:pPr>
      <w:r w:rsidRPr="000729F8">
        <w:rPr>
          <w:rStyle w:val="FontStyle58"/>
          <w:rFonts w:cs="David"/>
          <w:sz w:val="26"/>
          <w:szCs w:val="26"/>
          <w:rtl/>
        </w:rPr>
        <w:t>משתתף במכרז יהיה זכאי להשבת ערבות המכרז שצורפה למסמכי המכרז וזאת באופן כדלקמן:</w:t>
      </w:r>
    </w:p>
    <w:p w14:paraId="040A6188" w14:textId="77777777" w:rsidR="00AD10F0" w:rsidRPr="000729F8" w:rsidRDefault="00AD10F0" w:rsidP="009A38B7">
      <w:pPr>
        <w:pStyle w:val="Style6"/>
        <w:widowControl/>
        <w:numPr>
          <w:ilvl w:val="1"/>
          <w:numId w:val="9"/>
        </w:numPr>
        <w:tabs>
          <w:tab w:val="left" w:pos="992"/>
          <w:tab w:val="left" w:pos="1276"/>
        </w:tabs>
        <w:bidi/>
        <w:spacing w:before="240"/>
        <w:ind w:left="992" w:hanging="954"/>
        <w:jc w:val="both"/>
        <w:rPr>
          <w:rStyle w:val="FontStyle58"/>
          <w:rFonts w:cs="David"/>
          <w:sz w:val="26"/>
          <w:szCs w:val="26"/>
          <w:rtl/>
        </w:rPr>
      </w:pPr>
      <w:r w:rsidRPr="000729F8">
        <w:rPr>
          <w:rStyle w:val="FontStyle58"/>
          <w:rFonts w:cs="David"/>
          <w:sz w:val="26"/>
          <w:szCs w:val="26"/>
          <w:rtl/>
        </w:rPr>
        <w:t xml:space="preserve">ערבות בנקאית אשר לא נדרש פירעונה ואשר נמסרה ע״י מציע שלא זכה במכרז או שמסמכי המכרז שלו נפסלו, תוחזר למציע לאחר חתימת ההסכם עם הזוכה במכרז, אך לא יאוחר מ </w:t>
      </w:r>
      <w:r w:rsidRPr="000729F8">
        <w:rPr>
          <w:rStyle w:val="FontStyle58"/>
          <w:rFonts w:cs="David"/>
          <w:sz w:val="26"/>
          <w:szCs w:val="26"/>
          <w:rtl/>
        </w:rPr>
        <w:lastRenderedPageBreak/>
        <w:t>- 3 חודשים מהמועד האחרון להגשת ההצעות למכרז א</w:t>
      </w:r>
      <w:r w:rsidRPr="000729F8">
        <w:rPr>
          <w:rStyle w:val="FontStyle58"/>
          <w:rFonts w:cs="David" w:hint="cs"/>
          <w:sz w:val="26"/>
          <w:szCs w:val="26"/>
          <w:rtl/>
        </w:rPr>
        <w:t>ו</w:t>
      </w:r>
      <w:r w:rsidRPr="000729F8">
        <w:rPr>
          <w:rStyle w:val="FontStyle58"/>
          <w:rFonts w:cs="David"/>
          <w:sz w:val="26"/>
          <w:szCs w:val="26"/>
          <w:rtl/>
        </w:rPr>
        <w:t xml:space="preserve"> ממועד הארכת הערבות לעיל, לפי המאוחר מבין מועדים אלו. </w:t>
      </w:r>
    </w:p>
    <w:p w14:paraId="1D4C4FF0" w14:textId="77777777" w:rsidR="00AD10F0" w:rsidRPr="000729F8" w:rsidRDefault="00AD10F0" w:rsidP="009A38B7">
      <w:pPr>
        <w:pStyle w:val="Style6"/>
        <w:widowControl/>
        <w:numPr>
          <w:ilvl w:val="1"/>
          <w:numId w:val="9"/>
        </w:numPr>
        <w:tabs>
          <w:tab w:val="left" w:pos="992"/>
          <w:tab w:val="left" w:pos="1276"/>
        </w:tabs>
        <w:bidi/>
        <w:spacing w:before="240"/>
        <w:ind w:left="992" w:hanging="954"/>
        <w:jc w:val="both"/>
        <w:rPr>
          <w:rStyle w:val="FontStyle58"/>
          <w:rFonts w:cs="David"/>
          <w:sz w:val="26"/>
          <w:szCs w:val="26"/>
          <w:rtl/>
        </w:rPr>
      </w:pPr>
      <w:r w:rsidRPr="000729F8">
        <w:rPr>
          <w:rStyle w:val="FontStyle58"/>
          <w:rFonts w:cs="David"/>
          <w:sz w:val="26"/>
          <w:szCs w:val="26"/>
          <w:rtl/>
        </w:rPr>
        <w:t>מציע כאמור אשר יעתור ו/או יערער על תוצאות הזכייה</w:t>
      </w:r>
      <w:r w:rsidRPr="000729F8">
        <w:rPr>
          <w:rStyle w:val="FontStyle58"/>
          <w:rFonts w:cs="David" w:hint="cs"/>
          <w:sz w:val="26"/>
          <w:szCs w:val="26"/>
          <w:rtl/>
        </w:rPr>
        <w:t>,</w:t>
      </w:r>
      <w:r w:rsidRPr="000729F8">
        <w:rPr>
          <w:rStyle w:val="FontStyle58"/>
          <w:rFonts w:cs="David"/>
          <w:sz w:val="26"/>
          <w:szCs w:val="26"/>
          <w:rtl/>
        </w:rPr>
        <w:t xml:space="preserve"> תעוכב ערבותו עד לתום ההליכים. מציע שימשוך את הערבות למרות האמור בסעיף זה, ייחשב כמי שוויתר על זכותו להגיש עתירה על תוצאות הזכייה.</w:t>
      </w:r>
    </w:p>
    <w:p w14:paraId="13A36024" w14:textId="77777777" w:rsidR="00AD10F0" w:rsidRDefault="00AD10F0" w:rsidP="009A38B7">
      <w:pPr>
        <w:pStyle w:val="Style6"/>
        <w:widowControl/>
        <w:numPr>
          <w:ilvl w:val="1"/>
          <w:numId w:val="9"/>
        </w:numPr>
        <w:tabs>
          <w:tab w:val="left" w:pos="992"/>
          <w:tab w:val="left" w:pos="1276"/>
        </w:tabs>
        <w:bidi/>
        <w:spacing w:before="240"/>
        <w:ind w:left="992" w:hanging="954"/>
        <w:jc w:val="both"/>
        <w:rPr>
          <w:rStyle w:val="FontStyle58"/>
          <w:rFonts w:cs="David"/>
          <w:sz w:val="26"/>
          <w:szCs w:val="26"/>
        </w:rPr>
      </w:pPr>
      <w:r w:rsidRPr="000729F8">
        <w:rPr>
          <w:rStyle w:val="FontStyle58"/>
          <w:rFonts w:cs="David"/>
          <w:sz w:val="26"/>
          <w:szCs w:val="26"/>
          <w:rtl/>
        </w:rPr>
        <w:t xml:space="preserve">למשתתף שנבחר לבצע את העבודות – </w:t>
      </w:r>
      <w:r w:rsidRPr="000729F8">
        <w:rPr>
          <w:rStyle w:val="FontStyle58"/>
          <w:rFonts w:cs="David" w:hint="cs"/>
          <w:sz w:val="26"/>
          <w:szCs w:val="26"/>
          <w:rtl/>
        </w:rPr>
        <w:t xml:space="preserve">תוחזר הערבות </w:t>
      </w:r>
      <w:r w:rsidRPr="000729F8">
        <w:rPr>
          <w:rStyle w:val="FontStyle58"/>
          <w:rFonts w:cs="David"/>
          <w:sz w:val="26"/>
          <w:szCs w:val="26"/>
          <w:rtl/>
        </w:rPr>
        <w:t xml:space="preserve">עם חתימתו על נוסח ההסכם, המצאת ערבות ביצוע לעבודות נשוא ההסכם, המצאת אישור על קיום ביטוחים המצורף למכרז </w:t>
      </w:r>
      <w:r w:rsidRPr="000729F8">
        <w:rPr>
          <w:rStyle w:val="FontStyle58"/>
          <w:rFonts w:cs="David" w:hint="cs"/>
          <w:sz w:val="26"/>
          <w:szCs w:val="26"/>
          <w:rtl/>
        </w:rPr>
        <w:t xml:space="preserve">ולאחר השלמת </w:t>
      </w:r>
      <w:r w:rsidRPr="000729F8">
        <w:rPr>
          <w:rStyle w:val="FontStyle58"/>
          <w:rFonts w:cs="David"/>
          <w:sz w:val="26"/>
          <w:szCs w:val="26"/>
          <w:rtl/>
        </w:rPr>
        <w:t>המסמכים הדרושים לפי המכרז ו/או הדין.</w:t>
      </w:r>
    </w:p>
    <w:p w14:paraId="7DABF029" w14:textId="77777777" w:rsidR="002F7189" w:rsidRDefault="002F7189" w:rsidP="002F7189">
      <w:pPr>
        <w:pStyle w:val="Style6"/>
        <w:widowControl/>
        <w:tabs>
          <w:tab w:val="left" w:pos="992"/>
          <w:tab w:val="left" w:pos="1276"/>
        </w:tabs>
        <w:bidi/>
        <w:spacing w:before="240"/>
        <w:ind w:left="992"/>
        <w:jc w:val="both"/>
        <w:rPr>
          <w:rStyle w:val="FontStyle58"/>
          <w:rFonts w:cs="David"/>
          <w:sz w:val="26"/>
          <w:szCs w:val="26"/>
          <w:rtl/>
        </w:rPr>
      </w:pPr>
    </w:p>
    <w:p w14:paraId="717F36C2"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 xml:space="preserve">שינויים </w:t>
      </w:r>
      <w:r w:rsidRPr="000729F8">
        <w:rPr>
          <w:rStyle w:val="FontStyle57"/>
          <w:rFonts w:cs="David" w:hint="cs"/>
          <w:sz w:val="26"/>
          <w:szCs w:val="26"/>
          <w:u w:val="single"/>
          <w:rtl/>
        </w:rPr>
        <w:t xml:space="preserve">במסמכי </w:t>
      </w:r>
      <w:r w:rsidRPr="000729F8">
        <w:rPr>
          <w:rStyle w:val="FontStyle57"/>
          <w:rFonts w:cs="David"/>
          <w:sz w:val="26"/>
          <w:szCs w:val="26"/>
          <w:u w:val="single"/>
          <w:rtl/>
        </w:rPr>
        <w:t xml:space="preserve"> המכרז</w:t>
      </w:r>
      <w:r w:rsidRPr="000729F8">
        <w:rPr>
          <w:rStyle w:val="FontStyle57"/>
          <w:rFonts w:cs="David" w:hint="cs"/>
          <w:sz w:val="26"/>
          <w:szCs w:val="26"/>
          <w:u w:val="single"/>
          <w:rtl/>
        </w:rPr>
        <w:t xml:space="preserve"> :</w:t>
      </w:r>
    </w:p>
    <w:p w14:paraId="3864AF68" w14:textId="77777777" w:rsidR="00AD10F0" w:rsidRPr="000729F8" w:rsidRDefault="00AD10F0" w:rsidP="009A38B7">
      <w:pPr>
        <w:pStyle w:val="Style6"/>
        <w:widowControl/>
        <w:numPr>
          <w:ilvl w:val="1"/>
          <w:numId w:val="9"/>
        </w:numPr>
        <w:tabs>
          <w:tab w:val="left" w:pos="709"/>
        </w:tabs>
        <w:bidi/>
        <w:spacing w:before="240"/>
        <w:ind w:left="709" w:hanging="671"/>
        <w:jc w:val="both"/>
        <w:rPr>
          <w:rStyle w:val="FontStyle57"/>
          <w:rFonts w:cs="David"/>
          <w:b w:val="0"/>
          <w:bCs w:val="0"/>
          <w:sz w:val="26"/>
          <w:szCs w:val="26"/>
          <w:u w:val="single"/>
          <w:rtl/>
        </w:rPr>
      </w:pPr>
      <w:r>
        <w:rPr>
          <w:rStyle w:val="FontStyle58"/>
          <w:rFonts w:cs="David" w:hint="cs"/>
          <w:sz w:val="26"/>
          <w:szCs w:val="26"/>
          <w:rtl/>
        </w:rPr>
        <w:tab/>
      </w:r>
      <w:r w:rsidRPr="000729F8">
        <w:rPr>
          <w:rStyle w:val="FontStyle58"/>
          <w:rFonts w:cs="David"/>
          <w:sz w:val="26"/>
          <w:szCs w:val="26"/>
          <w:rtl/>
        </w:rPr>
        <w:t>כל שינוי או תוספת שיער</w:t>
      </w:r>
      <w:r w:rsidRPr="000729F8">
        <w:rPr>
          <w:rStyle w:val="FontStyle58"/>
          <w:rFonts w:cs="David" w:hint="cs"/>
          <w:sz w:val="26"/>
          <w:szCs w:val="26"/>
          <w:rtl/>
        </w:rPr>
        <w:t>ו</w:t>
      </w:r>
      <w:r w:rsidRPr="000729F8">
        <w:rPr>
          <w:rStyle w:val="FontStyle58"/>
          <w:rFonts w:cs="David"/>
          <w:sz w:val="26"/>
          <w:szCs w:val="26"/>
          <w:rtl/>
        </w:rPr>
        <w:t>ך המשתתף במסמכי המכרז או כל הסתייגות ביחס אליהם, בין אם על ידי שינוי או תוספת בגוף מסמכי המכרז ובין אם במכתב לוואי או בכל דרך אחרת, לא יחייבו את המועצה ולא יהיה להם כל תוקף מחייב כלפי המועצה.</w:t>
      </w:r>
    </w:p>
    <w:p w14:paraId="09A9F73C" w14:textId="77777777" w:rsidR="00AD10F0" w:rsidRPr="000729F8" w:rsidRDefault="00AD10F0" w:rsidP="002F7189">
      <w:pPr>
        <w:pStyle w:val="Style6"/>
        <w:widowControl/>
        <w:numPr>
          <w:ilvl w:val="1"/>
          <w:numId w:val="9"/>
        </w:numPr>
        <w:tabs>
          <w:tab w:val="left" w:pos="709"/>
        </w:tabs>
        <w:bidi/>
        <w:spacing w:before="240"/>
        <w:ind w:left="709" w:hanging="671"/>
        <w:jc w:val="both"/>
        <w:rPr>
          <w:rStyle w:val="FontStyle58"/>
          <w:rFonts w:cs="David"/>
          <w:sz w:val="26"/>
          <w:szCs w:val="26"/>
          <w:rtl/>
        </w:rPr>
      </w:pPr>
      <w:r>
        <w:rPr>
          <w:rStyle w:val="FontStyle58"/>
          <w:rFonts w:cs="David" w:hint="cs"/>
          <w:sz w:val="26"/>
          <w:szCs w:val="26"/>
          <w:rtl/>
        </w:rPr>
        <w:tab/>
      </w:r>
      <w:r w:rsidRPr="000729F8">
        <w:rPr>
          <w:rStyle w:val="FontStyle58"/>
          <w:rFonts w:cs="David"/>
          <w:sz w:val="26"/>
          <w:szCs w:val="26"/>
          <w:rtl/>
        </w:rPr>
        <w:t>המועצה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התשובות/ההבהרות יהוו חלק בלתי נפרד ממסמכי המכרז ועל המציעים לצרפם למכרז כשהם חתומים על ידם</w:t>
      </w:r>
      <w:r w:rsidRPr="000729F8">
        <w:rPr>
          <w:rStyle w:val="FontStyle58"/>
          <w:rFonts w:cs="David" w:hint="cs"/>
          <w:sz w:val="26"/>
          <w:szCs w:val="26"/>
          <w:rtl/>
        </w:rPr>
        <w:t>.</w:t>
      </w:r>
    </w:p>
    <w:p w14:paraId="587E7317" w14:textId="77777777" w:rsidR="00AD10F0" w:rsidRPr="000729F8" w:rsidRDefault="00AD10F0" w:rsidP="00AD10F0">
      <w:pPr>
        <w:pStyle w:val="Style25"/>
        <w:widowControl/>
        <w:tabs>
          <w:tab w:val="left" w:pos="490"/>
          <w:tab w:val="left" w:pos="1199"/>
        </w:tabs>
        <w:bidi/>
        <w:jc w:val="both"/>
        <w:rPr>
          <w:rStyle w:val="FontStyle58"/>
          <w:rFonts w:cs="David"/>
          <w:sz w:val="26"/>
          <w:szCs w:val="26"/>
          <w:rtl/>
        </w:rPr>
      </w:pPr>
      <w:r w:rsidRPr="000729F8">
        <w:rPr>
          <w:rStyle w:val="FontStyle57"/>
          <w:rFonts w:cs="David" w:hint="cs"/>
          <w:b w:val="0"/>
          <w:bCs w:val="0"/>
          <w:sz w:val="26"/>
          <w:szCs w:val="26"/>
          <w:rtl/>
        </w:rPr>
        <w:tab/>
      </w:r>
    </w:p>
    <w:p w14:paraId="06121F56"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t>הצהרות המציע:</w:t>
      </w:r>
    </w:p>
    <w:p w14:paraId="0048E1E4" w14:textId="77777777" w:rsidR="00AD10F0" w:rsidRPr="000729F8" w:rsidRDefault="002F7189"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 xml:space="preserve">  </w:t>
      </w:r>
      <w:r w:rsidR="00AD10F0">
        <w:rPr>
          <w:rStyle w:val="FontStyle58"/>
          <w:rFonts w:cs="David" w:hint="cs"/>
          <w:sz w:val="26"/>
          <w:szCs w:val="26"/>
          <w:rtl/>
        </w:rPr>
        <w:tab/>
      </w:r>
      <w:r w:rsidR="00AD10F0" w:rsidRPr="000729F8">
        <w:rPr>
          <w:rStyle w:val="FontStyle58"/>
          <w:rFonts w:cs="David"/>
          <w:sz w:val="26"/>
          <w:szCs w:val="26"/>
          <w:rtl/>
        </w:rPr>
        <w:t>המציע מצהיר כי הגשת הצעתו כמוה כהודעה ואישור שכל פרטי המכרז וההסכם ידועים לו ונהירים לו והוא מסוגל למלא אחר ההתחייבויות בהצעה ובהסכם.</w:t>
      </w:r>
    </w:p>
    <w:p w14:paraId="070E8B6C" w14:textId="77777777" w:rsidR="00AD10F0" w:rsidRPr="000729F8" w:rsidRDefault="002F7189"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 xml:space="preserve">  </w:t>
      </w:r>
      <w:r w:rsidR="00AD10F0">
        <w:rPr>
          <w:rStyle w:val="FontStyle58"/>
          <w:rFonts w:cs="David" w:hint="cs"/>
          <w:sz w:val="26"/>
          <w:szCs w:val="26"/>
          <w:rtl/>
        </w:rPr>
        <w:tab/>
      </w:r>
      <w:r w:rsidR="00AD10F0" w:rsidRPr="000729F8">
        <w:rPr>
          <w:rStyle w:val="FontStyle58"/>
          <w:rFonts w:cs="David"/>
          <w:sz w:val="26"/>
          <w:szCs w:val="26"/>
          <w:rtl/>
        </w:rPr>
        <w:t>המציע מצהיר כי ידוע לו שכל טענה בדבר טעות או אי הבנה בקשר לפרט כלשהו או לפרטים כלשהם מפרטי המכרז ו/או ההסכם לא תתקבל לאחר הגשת הצעת המציע.</w:t>
      </w:r>
    </w:p>
    <w:p w14:paraId="54076C6D" w14:textId="77777777" w:rsidR="00AD10F0" w:rsidRPr="000729F8" w:rsidRDefault="002F7189"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 xml:space="preserve">  </w:t>
      </w:r>
      <w:r w:rsidR="00AD10F0">
        <w:rPr>
          <w:rStyle w:val="FontStyle58"/>
          <w:rFonts w:cs="David" w:hint="cs"/>
          <w:sz w:val="26"/>
          <w:szCs w:val="26"/>
          <w:rtl/>
        </w:rPr>
        <w:tab/>
      </w:r>
      <w:r w:rsidR="00AD10F0" w:rsidRPr="000729F8">
        <w:rPr>
          <w:rStyle w:val="FontStyle58"/>
          <w:rFonts w:cs="David"/>
          <w:sz w:val="26"/>
          <w:szCs w:val="26"/>
          <w:rtl/>
        </w:rPr>
        <w:t>המציע מצהיר שכל ההוצאות מכל מין וסוג הכרוכות בהכנת ההצעה למכרז בהשתתפות במכרז יחולו עליו.</w:t>
      </w:r>
    </w:p>
    <w:p w14:paraId="3BD770AC" w14:textId="77777777" w:rsidR="00AD10F0" w:rsidRPr="000729F8" w:rsidRDefault="00AD10F0"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ab/>
      </w:r>
      <w:r w:rsidR="002F7189">
        <w:rPr>
          <w:rStyle w:val="FontStyle58"/>
          <w:rFonts w:cs="David" w:hint="cs"/>
          <w:sz w:val="26"/>
          <w:szCs w:val="26"/>
          <w:rtl/>
        </w:rPr>
        <w:t xml:space="preserve">   </w:t>
      </w:r>
      <w:r w:rsidRPr="000729F8">
        <w:rPr>
          <w:rStyle w:val="FontStyle58"/>
          <w:rFonts w:cs="David"/>
          <w:sz w:val="26"/>
          <w:szCs w:val="26"/>
          <w:rtl/>
        </w:rPr>
        <w:t xml:space="preserve">המציע מצהיר כי ידוע לו שאין המועצה מתחייבת לקבל את ההצעה הנמוכה ביותר או כל הצעה שהיא והיא רשאית להוציא אל הפועל רק חלק מההצעה וזאת לפי שיקול דעתה הבלעדי. </w:t>
      </w:r>
    </w:p>
    <w:p w14:paraId="530A544B" w14:textId="77777777" w:rsidR="00AD10F0" w:rsidRPr="000729F8" w:rsidRDefault="00AD10F0"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ab/>
      </w:r>
      <w:r w:rsidR="002F7189">
        <w:rPr>
          <w:rStyle w:val="FontStyle58"/>
          <w:rFonts w:cs="David" w:hint="cs"/>
          <w:sz w:val="26"/>
          <w:szCs w:val="26"/>
          <w:rtl/>
        </w:rPr>
        <w:t xml:space="preserve">   </w:t>
      </w:r>
      <w:r w:rsidRPr="000729F8">
        <w:rPr>
          <w:rStyle w:val="FontStyle58"/>
          <w:rFonts w:cs="David"/>
          <w:sz w:val="26"/>
          <w:szCs w:val="26"/>
          <w:rtl/>
        </w:rPr>
        <w:t>המציע מצהיר שידוע לו שהמועצה רשאית על פי שיקול דעתה הבלעדי, שלא לקבל את הצעתו של מציע שהיה לה ו/או לרשות אחרת ניסיון רע, או שנוכחה לדעת על סמך בירורים שערכה שכישוריו אינם מספקים</w:t>
      </w:r>
      <w:r w:rsidRPr="000729F8">
        <w:rPr>
          <w:rStyle w:val="FontStyle58"/>
          <w:rFonts w:cs="David" w:hint="cs"/>
          <w:sz w:val="26"/>
          <w:szCs w:val="26"/>
          <w:rtl/>
        </w:rPr>
        <w:t>,</w:t>
      </w:r>
      <w:r w:rsidRPr="000729F8">
        <w:rPr>
          <w:rStyle w:val="FontStyle58"/>
          <w:rFonts w:cs="David"/>
          <w:sz w:val="26"/>
          <w:szCs w:val="26"/>
          <w:rtl/>
        </w:rPr>
        <w:t xml:space="preserve"> על פי שיקול דעתה.</w:t>
      </w:r>
    </w:p>
    <w:p w14:paraId="4E50AAF8" w14:textId="77777777" w:rsidR="00AD10F0" w:rsidRPr="000729F8" w:rsidRDefault="00AD10F0" w:rsidP="009A38B7">
      <w:pPr>
        <w:pStyle w:val="Style6"/>
        <w:widowControl/>
        <w:numPr>
          <w:ilvl w:val="1"/>
          <w:numId w:val="9"/>
        </w:numPr>
        <w:tabs>
          <w:tab w:val="left" w:pos="-77"/>
          <w:tab w:val="left" w:pos="490"/>
          <w:tab w:val="decimal" w:pos="567"/>
          <w:tab w:val="left" w:pos="709"/>
          <w:tab w:val="left" w:pos="1199"/>
        </w:tabs>
        <w:bidi/>
        <w:spacing w:before="240"/>
        <w:ind w:left="709" w:hanging="671"/>
        <w:jc w:val="both"/>
        <w:rPr>
          <w:rStyle w:val="FontStyle58"/>
          <w:rFonts w:cs="David"/>
          <w:sz w:val="26"/>
          <w:szCs w:val="26"/>
          <w:rtl/>
        </w:rPr>
      </w:pPr>
      <w:r>
        <w:rPr>
          <w:rStyle w:val="FontStyle58"/>
          <w:rFonts w:cs="David" w:hint="cs"/>
          <w:sz w:val="26"/>
          <w:szCs w:val="26"/>
          <w:rtl/>
        </w:rPr>
        <w:tab/>
      </w:r>
      <w:r w:rsidR="002F7189">
        <w:rPr>
          <w:rStyle w:val="FontStyle58"/>
          <w:rFonts w:cs="David" w:hint="cs"/>
          <w:sz w:val="26"/>
          <w:szCs w:val="26"/>
          <w:rtl/>
        </w:rPr>
        <w:t xml:space="preserve">   </w:t>
      </w:r>
      <w:r w:rsidRPr="000729F8">
        <w:rPr>
          <w:rStyle w:val="FontStyle58"/>
          <w:rFonts w:cs="David"/>
          <w:sz w:val="26"/>
          <w:szCs w:val="26"/>
          <w:rtl/>
        </w:rPr>
        <w:t>ידוע למציע כי השימוש בלשון ״הצעה״ בגוף המסמך</w:t>
      </w:r>
      <w:r w:rsidRPr="000729F8">
        <w:rPr>
          <w:rStyle w:val="FontStyle58"/>
          <w:rFonts w:cs="David" w:hint="cs"/>
          <w:sz w:val="26"/>
          <w:szCs w:val="26"/>
          <w:rtl/>
        </w:rPr>
        <w:t>,</w:t>
      </w:r>
      <w:r w:rsidRPr="000729F8">
        <w:rPr>
          <w:rStyle w:val="FontStyle58"/>
          <w:rFonts w:cs="David"/>
          <w:sz w:val="26"/>
          <w:szCs w:val="26"/>
          <w:rtl/>
        </w:rPr>
        <w:t xml:space="preserve"> אין בו כדי להכשיר, בשום דרך, את המסמכים שיוגשו על ידי המשתתף לכדי הצעה על פי דיני המכרזים.</w:t>
      </w:r>
    </w:p>
    <w:p w14:paraId="07BBD140" w14:textId="77777777" w:rsidR="00AD10F0" w:rsidRPr="000729F8" w:rsidRDefault="00AD10F0" w:rsidP="009A38B7">
      <w:pPr>
        <w:pStyle w:val="Style6"/>
        <w:widowControl/>
        <w:numPr>
          <w:ilvl w:val="0"/>
          <w:numId w:val="9"/>
        </w:numPr>
        <w:tabs>
          <w:tab w:val="left" w:pos="-425"/>
        </w:tabs>
        <w:bidi/>
        <w:spacing w:before="240" w:line="360" w:lineRule="auto"/>
        <w:jc w:val="both"/>
        <w:rPr>
          <w:rStyle w:val="FontStyle58"/>
          <w:rFonts w:cs="David"/>
          <w:sz w:val="26"/>
          <w:szCs w:val="26"/>
          <w:rtl/>
        </w:rPr>
      </w:pPr>
      <w:r w:rsidRPr="000729F8">
        <w:rPr>
          <w:rStyle w:val="FontStyle57"/>
          <w:rFonts w:cs="David"/>
          <w:sz w:val="26"/>
          <w:szCs w:val="26"/>
          <w:u w:val="single"/>
          <w:rtl/>
        </w:rPr>
        <w:lastRenderedPageBreak/>
        <w:t>הגשת ההצעות:</w:t>
      </w:r>
    </w:p>
    <w:p w14:paraId="4B573FF8" w14:textId="7213506B" w:rsidR="00AD10F0" w:rsidRDefault="00AD10F0" w:rsidP="00C46DC7">
      <w:pPr>
        <w:pStyle w:val="Style6"/>
        <w:widowControl/>
        <w:bidi/>
        <w:spacing w:before="240"/>
        <w:ind w:left="38"/>
        <w:jc w:val="both"/>
        <w:rPr>
          <w:rStyle w:val="FontStyle58"/>
          <w:rFonts w:cs="David"/>
          <w:sz w:val="26"/>
          <w:szCs w:val="26"/>
          <w:rtl/>
        </w:rPr>
      </w:pPr>
      <w:r w:rsidRPr="000729F8">
        <w:rPr>
          <w:rStyle w:val="FontStyle58"/>
          <w:rFonts w:cs="David"/>
          <w:sz w:val="26"/>
          <w:szCs w:val="26"/>
          <w:rtl/>
        </w:rPr>
        <w:t xml:space="preserve">את מסמכי המכרז, בצירוף כל המסמכים, הערבות והאסמכתאות הנדרשות, יש למסור ב־ 2 עותקים כרוכים, במעטפה סגורה נושאת ציון </w:t>
      </w:r>
      <w:r w:rsidRPr="000729F8">
        <w:rPr>
          <w:rStyle w:val="FontStyle57"/>
          <w:rFonts w:cs="David"/>
          <w:sz w:val="26"/>
          <w:szCs w:val="26"/>
          <w:rtl/>
        </w:rPr>
        <w:t xml:space="preserve">״מכרז פומבי מס׳ </w:t>
      </w:r>
      <w:r w:rsidR="00267616">
        <w:rPr>
          <w:rStyle w:val="FontStyle57"/>
          <w:rFonts w:cs="David" w:hint="cs"/>
          <w:sz w:val="26"/>
          <w:szCs w:val="26"/>
          <w:rtl/>
        </w:rPr>
        <w:t>02/2022"</w:t>
      </w:r>
      <w:r w:rsidRPr="000729F8">
        <w:rPr>
          <w:rStyle w:val="FontStyle57"/>
          <w:rFonts w:cs="David"/>
          <w:sz w:val="26"/>
          <w:szCs w:val="26"/>
          <w:rtl/>
        </w:rPr>
        <w:t xml:space="preserve"> </w:t>
      </w:r>
      <w:r w:rsidRPr="000729F8">
        <w:rPr>
          <w:rStyle w:val="FontStyle58"/>
          <w:rFonts w:cs="David"/>
          <w:sz w:val="26"/>
          <w:szCs w:val="26"/>
          <w:rtl/>
        </w:rPr>
        <w:t>במסירה ידנית</w:t>
      </w:r>
      <w:r w:rsidRPr="000729F8">
        <w:rPr>
          <w:rStyle w:val="FontStyle58"/>
          <w:rFonts w:cs="David" w:hint="cs"/>
          <w:sz w:val="26"/>
          <w:szCs w:val="26"/>
          <w:rtl/>
        </w:rPr>
        <w:t xml:space="preserve"> </w:t>
      </w:r>
      <w:r w:rsidRPr="000729F8">
        <w:rPr>
          <w:rStyle w:val="FontStyle58"/>
          <w:rFonts w:cs="David"/>
          <w:sz w:val="26"/>
          <w:szCs w:val="26"/>
          <w:rtl/>
        </w:rPr>
        <w:t>(</w:t>
      </w:r>
      <w:r w:rsidRPr="000729F8">
        <w:rPr>
          <w:rStyle w:val="FontStyle58"/>
          <w:rFonts w:cs="David" w:hint="cs"/>
          <w:sz w:val="26"/>
          <w:szCs w:val="26"/>
          <w:rtl/>
        </w:rPr>
        <w:t>אין</w:t>
      </w:r>
      <w:r w:rsidRPr="000729F8">
        <w:rPr>
          <w:rStyle w:val="FontStyle58"/>
          <w:rFonts w:cs="David"/>
          <w:sz w:val="26"/>
          <w:szCs w:val="26"/>
          <w:rtl/>
        </w:rPr>
        <w:t xml:space="preserve"> לשלוח בדואר) לתיבת המכרזים ב</w:t>
      </w:r>
      <w:r w:rsidR="00267616">
        <w:rPr>
          <w:rStyle w:val="FontStyle58"/>
          <w:rFonts w:cs="David" w:hint="cs"/>
          <w:sz w:val="26"/>
          <w:szCs w:val="26"/>
          <w:rtl/>
        </w:rPr>
        <w:t xml:space="preserve">מזכירות </w:t>
      </w:r>
      <w:r w:rsidRPr="000729F8">
        <w:rPr>
          <w:rStyle w:val="FontStyle58"/>
          <w:rFonts w:cs="David"/>
          <w:sz w:val="26"/>
          <w:szCs w:val="26"/>
          <w:rtl/>
        </w:rPr>
        <w:t xml:space="preserve">לשכת </w:t>
      </w:r>
      <w:r w:rsidR="00BE1FA0">
        <w:rPr>
          <w:rStyle w:val="FontStyle58"/>
          <w:rFonts w:cs="David" w:hint="cs"/>
          <w:sz w:val="26"/>
          <w:szCs w:val="26"/>
          <w:rtl/>
        </w:rPr>
        <w:t>ראש</w:t>
      </w:r>
      <w:r>
        <w:rPr>
          <w:rStyle w:val="FontStyle58"/>
          <w:rFonts w:cs="David" w:hint="cs"/>
          <w:sz w:val="26"/>
          <w:szCs w:val="26"/>
          <w:rtl/>
        </w:rPr>
        <w:t xml:space="preserve"> המועצה</w:t>
      </w:r>
      <w:r w:rsidR="00BE1FA0">
        <w:rPr>
          <w:rStyle w:val="FontStyle58"/>
          <w:rFonts w:cs="David" w:hint="cs"/>
          <w:sz w:val="26"/>
          <w:szCs w:val="26"/>
          <w:rtl/>
        </w:rPr>
        <w:t xml:space="preserve"> קומה</w:t>
      </w:r>
      <w:r>
        <w:rPr>
          <w:rStyle w:val="FontStyle58"/>
          <w:rFonts w:cs="David" w:hint="cs"/>
          <w:sz w:val="26"/>
          <w:szCs w:val="26"/>
          <w:rtl/>
        </w:rPr>
        <w:t xml:space="preserve"> </w:t>
      </w:r>
      <w:r w:rsidR="00BE1FA0">
        <w:rPr>
          <w:rStyle w:val="FontStyle58"/>
          <w:rFonts w:cs="David" w:hint="cs"/>
          <w:sz w:val="26"/>
          <w:szCs w:val="26"/>
          <w:rtl/>
        </w:rPr>
        <w:t>ראשונה</w:t>
      </w:r>
      <w:r w:rsidRPr="000729F8">
        <w:rPr>
          <w:rStyle w:val="FontStyle58"/>
          <w:rFonts w:cs="David" w:hint="cs"/>
          <w:sz w:val="26"/>
          <w:szCs w:val="26"/>
          <w:rtl/>
        </w:rPr>
        <w:t xml:space="preserve">, </w:t>
      </w:r>
      <w:r w:rsidRPr="000729F8">
        <w:rPr>
          <w:rStyle w:val="FontStyle58"/>
          <w:rFonts w:cs="David"/>
          <w:sz w:val="26"/>
          <w:szCs w:val="26"/>
          <w:rtl/>
        </w:rPr>
        <w:t xml:space="preserve"> עד ליום</w:t>
      </w:r>
      <w:r w:rsidRPr="000729F8">
        <w:rPr>
          <w:rStyle w:val="FontStyle58"/>
          <w:rFonts w:cs="David" w:hint="cs"/>
          <w:sz w:val="26"/>
          <w:szCs w:val="26"/>
          <w:rtl/>
        </w:rPr>
        <w:t xml:space="preserve"> </w:t>
      </w:r>
      <w:r w:rsidR="00267616">
        <w:rPr>
          <w:rStyle w:val="FontStyle58"/>
          <w:rFonts w:cs="David" w:hint="cs"/>
          <w:b/>
          <w:bCs/>
          <w:sz w:val="26"/>
          <w:szCs w:val="26"/>
          <w:rtl/>
        </w:rPr>
        <w:t>13/</w:t>
      </w:r>
      <w:r w:rsidR="00C46DC7">
        <w:rPr>
          <w:rStyle w:val="FontStyle58"/>
          <w:rFonts w:cs="David" w:hint="cs"/>
          <w:b/>
          <w:bCs/>
          <w:sz w:val="26"/>
          <w:szCs w:val="26"/>
          <w:rtl/>
        </w:rPr>
        <w:t>03</w:t>
      </w:r>
      <w:r w:rsidR="00267616">
        <w:rPr>
          <w:rStyle w:val="FontStyle58"/>
          <w:rFonts w:cs="David" w:hint="cs"/>
          <w:b/>
          <w:bCs/>
          <w:sz w:val="26"/>
          <w:szCs w:val="26"/>
          <w:rtl/>
        </w:rPr>
        <w:t>/2022</w:t>
      </w:r>
      <w:r w:rsidR="002C60C7">
        <w:rPr>
          <w:rStyle w:val="FontStyle58"/>
          <w:rFonts w:cs="David" w:hint="cs"/>
          <w:b/>
          <w:bCs/>
          <w:sz w:val="26"/>
          <w:szCs w:val="26"/>
          <w:rtl/>
        </w:rPr>
        <w:t xml:space="preserve">  </w:t>
      </w:r>
      <w:r w:rsidRPr="0071683A">
        <w:rPr>
          <w:rStyle w:val="FontStyle58"/>
          <w:rFonts w:cs="David"/>
          <w:b/>
          <w:bCs/>
          <w:sz w:val="26"/>
          <w:szCs w:val="26"/>
          <w:rtl/>
        </w:rPr>
        <w:t>בשעה</w:t>
      </w:r>
      <w:r w:rsidR="002C60C7">
        <w:rPr>
          <w:rStyle w:val="FontStyle57"/>
          <w:rFonts w:cs="David" w:hint="cs"/>
          <w:b w:val="0"/>
          <w:bCs w:val="0"/>
          <w:sz w:val="26"/>
          <w:szCs w:val="26"/>
          <w:rtl/>
        </w:rPr>
        <w:t xml:space="preserve"> </w:t>
      </w:r>
      <w:r w:rsidR="00267616">
        <w:rPr>
          <w:rStyle w:val="FontStyle57"/>
          <w:rFonts w:cs="David" w:hint="cs"/>
          <w:b w:val="0"/>
          <w:bCs w:val="0"/>
          <w:sz w:val="26"/>
          <w:szCs w:val="26"/>
          <w:rtl/>
        </w:rPr>
        <w:t>14:00</w:t>
      </w:r>
      <w:r w:rsidRPr="0071683A">
        <w:rPr>
          <w:rStyle w:val="FontStyle57"/>
          <w:rFonts w:cs="David"/>
          <w:b w:val="0"/>
          <w:bCs w:val="0"/>
          <w:sz w:val="26"/>
          <w:szCs w:val="26"/>
          <w:rtl/>
        </w:rPr>
        <w:t xml:space="preserve"> </w:t>
      </w:r>
      <w:r w:rsidRPr="000729F8">
        <w:rPr>
          <w:rStyle w:val="FontStyle58"/>
          <w:rFonts w:cs="David"/>
          <w:sz w:val="26"/>
          <w:szCs w:val="26"/>
          <w:rtl/>
        </w:rPr>
        <w:t>בצהרים.</w:t>
      </w:r>
    </w:p>
    <w:p w14:paraId="797B1FE2" w14:textId="77777777" w:rsidR="00AD10F0" w:rsidRPr="002F7189" w:rsidRDefault="00AD10F0" w:rsidP="009A38B7">
      <w:pPr>
        <w:pStyle w:val="Style6"/>
        <w:widowControl/>
        <w:numPr>
          <w:ilvl w:val="0"/>
          <w:numId w:val="9"/>
        </w:numPr>
        <w:tabs>
          <w:tab w:val="left" w:pos="-425"/>
        </w:tabs>
        <w:bidi/>
        <w:spacing w:before="240" w:line="360" w:lineRule="auto"/>
        <w:jc w:val="both"/>
        <w:rPr>
          <w:rStyle w:val="FontStyle73"/>
          <w:rFonts w:cs="David"/>
          <w:sz w:val="26"/>
          <w:szCs w:val="26"/>
          <w:u w:val="single"/>
          <w:rtl/>
        </w:rPr>
      </w:pPr>
      <w:r w:rsidRPr="002F7189">
        <w:rPr>
          <w:rStyle w:val="FontStyle73"/>
          <w:rFonts w:cs="David" w:hint="cs"/>
          <w:sz w:val="26"/>
          <w:szCs w:val="26"/>
          <w:u w:val="single"/>
          <w:rtl/>
        </w:rPr>
        <w:t xml:space="preserve">כללי </w:t>
      </w:r>
    </w:p>
    <w:p w14:paraId="0383189E" w14:textId="77777777" w:rsidR="00AD10F0" w:rsidRDefault="00AD10F0" w:rsidP="009A38B7">
      <w:pPr>
        <w:pStyle w:val="Style6"/>
        <w:widowControl/>
        <w:numPr>
          <w:ilvl w:val="0"/>
          <w:numId w:val="8"/>
        </w:numPr>
        <w:tabs>
          <w:tab w:val="clear" w:pos="1170"/>
          <w:tab w:val="num" w:pos="360"/>
        </w:tabs>
        <w:bidi/>
        <w:spacing w:before="240"/>
        <w:ind w:left="360"/>
        <w:jc w:val="both"/>
        <w:rPr>
          <w:rStyle w:val="FontStyle58"/>
          <w:rFonts w:cs="David"/>
          <w:sz w:val="26"/>
          <w:szCs w:val="26"/>
        </w:rPr>
      </w:pPr>
      <w:r w:rsidRPr="000729F8">
        <w:rPr>
          <w:rStyle w:val="FontStyle58"/>
          <w:rFonts w:cs="David"/>
          <w:sz w:val="26"/>
          <w:szCs w:val="26"/>
          <w:rtl/>
        </w:rPr>
        <w:t xml:space="preserve">בבדיקת ההצעות והמציעים יהיו המועצה ו/או כל מי מטעמה רשאים לערוך למציעים או לכל חלק מהם, כפי שימצאו לנכון, כל בדיקה, כפי שימצאו לנכון. כל אחד </w:t>
      </w:r>
      <w:r w:rsidR="00EF550F" w:rsidRPr="000729F8">
        <w:rPr>
          <w:rStyle w:val="FontStyle58"/>
          <w:rFonts w:cs="David" w:hint="cs"/>
          <w:sz w:val="26"/>
          <w:szCs w:val="26"/>
          <w:rtl/>
        </w:rPr>
        <w:t>מהמצעים</w:t>
      </w:r>
      <w:r w:rsidRPr="000729F8">
        <w:rPr>
          <w:rStyle w:val="FontStyle58"/>
          <w:rFonts w:cs="David"/>
          <w:sz w:val="26"/>
          <w:szCs w:val="26"/>
          <w:rtl/>
        </w:rPr>
        <w:t xml:space="preserve"> ישתף פעולה עם המועצה ומי מטעמה בבדיקות כאמור, ככל שתבקש לערוך בדיקות. לא שיתף המציע פעולה כנדרש וכאמור לעיל, תהיה המועצה רשאית, מטעם זה בלבד, לפסול את ההצעה.</w:t>
      </w:r>
    </w:p>
    <w:p w14:paraId="68DB21C8" w14:textId="2772F2A7" w:rsidR="00717F36" w:rsidRPr="000D67A7" w:rsidRDefault="00717F36" w:rsidP="001F6F90">
      <w:pPr>
        <w:pStyle w:val="Style6"/>
        <w:widowControl/>
        <w:numPr>
          <w:ilvl w:val="0"/>
          <w:numId w:val="8"/>
        </w:numPr>
        <w:tabs>
          <w:tab w:val="clear" w:pos="1170"/>
          <w:tab w:val="num" w:pos="568"/>
        </w:tabs>
        <w:bidi/>
        <w:spacing w:before="240"/>
        <w:ind w:left="285"/>
        <w:rPr>
          <w:rStyle w:val="FontStyle58"/>
          <w:rFonts w:cs="David"/>
          <w:sz w:val="26"/>
          <w:szCs w:val="26"/>
          <w:rtl/>
        </w:rPr>
      </w:pPr>
      <w:r w:rsidRPr="00717F36">
        <w:rPr>
          <w:rStyle w:val="FontStyle58"/>
          <w:rFonts w:cs="David"/>
          <w:color w:val="FF0000"/>
          <w:sz w:val="26"/>
          <w:szCs w:val="26"/>
          <w:rtl/>
        </w:rPr>
        <w:t xml:space="preserve">שכר הטרחה הכולל לחודש ("ריטיינר") שמציעה הרשות המקומית הוא 17,500 ₪ (במילים: שבעה עשר אלף וחמש מאות  ש"ח) </w:t>
      </w:r>
      <w:r w:rsidR="001F6F90">
        <w:rPr>
          <w:rStyle w:val="FontStyle58"/>
          <w:rFonts w:cs="David" w:hint="cs"/>
          <w:color w:val="FF0000"/>
          <w:sz w:val="26"/>
          <w:szCs w:val="26"/>
          <w:rtl/>
        </w:rPr>
        <w:t>כולל</w:t>
      </w:r>
      <w:r w:rsidRPr="00717F36">
        <w:rPr>
          <w:rStyle w:val="FontStyle58"/>
          <w:rFonts w:cs="David"/>
          <w:color w:val="FF0000"/>
          <w:sz w:val="26"/>
          <w:szCs w:val="26"/>
          <w:rtl/>
        </w:rPr>
        <w:t xml:space="preserve"> מע"מ כחוק (להלן: "האומדן")</w:t>
      </w:r>
      <w:r w:rsidRPr="00717F36">
        <w:rPr>
          <w:rStyle w:val="FontStyle58"/>
          <w:rFonts w:cs="David"/>
          <w:color w:val="FF0000"/>
          <w:sz w:val="26"/>
          <w:szCs w:val="26"/>
        </w:rPr>
        <w:t xml:space="preserve"> . </w:t>
      </w:r>
    </w:p>
    <w:p w14:paraId="57540E15" w14:textId="7CBB6D97" w:rsidR="00C541A6" w:rsidRPr="000729F8" w:rsidRDefault="00C541A6" w:rsidP="000D67A7">
      <w:pPr>
        <w:pStyle w:val="Style6"/>
        <w:widowControl/>
        <w:numPr>
          <w:ilvl w:val="0"/>
          <w:numId w:val="8"/>
        </w:numPr>
        <w:tabs>
          <w:tab w:val="clear" w:pos="1170"/>
          <w:tab w:val="num" w:pos="360"/>
        </w:tabs>
        <w:bidi/>
        <w:spacing w:before="240"/>
        <w:ind w:left="360"/>
        <w:jc w:val="both"/>
        <w:rPr>
          <w:rStyle w:val="FontStyle58"/>
          <w:rFonts w:cs="David"/>
          <w:sz w:val="26"/>
          <w:szCs w:val="26"/>
        </w:rPr>
      </w:pPr>
      <w:r>
        <w:rPr>
          <w:rStyle w:val="FontStyle58"/>
          <w:rFonts w:cs="David" w:hint="cs"/>
          <w:sz w:val="26"/>
          <w:szCs w:val="26"/>
          <w:rtl/>
        </w:rPr>
        <w:t>המציעים</w:t>
      </w:r>
      <w:r w:rsidRPr="000A7594">
        <w:rPr>
          <w:rStyle w:val="FontStyle58"/>
          <w:rFonts w:cs="David"/>
          <w:sz w:val="26"/>
          <w:szCs w:val="26"/>
          <w:rtl/>
        </w:rPr>
        <w:t xml:space="preserve"> רשאים להציע הנחה עד 20%. </w:t>
      </w:r>
      <w:r w:rsidRPr="000A7594">
        <w:rPr>
          <w:rStyle w:val="FontStyle58"/>
          <w:rFonts w:cs="David" w:hint="cs"/>
          <w:sz w:val="26"/>
          <w:szCs w:val="26"/>
          <w:rtl/>
        </w:rPr>
        <w:t xml:space="preserve">הצעת הנחה מעל ל- 20% תביא לפסילת ההצעה על הסף. המשקל שיוענק להצעת שכר הטרחה הינו 20% במסגרת שקלול הפרמטרים השונים (שיקולי מחיר). לנתוני </w:t>
      </w:r>
      <w:r>
        <w:rPr>
          <w:rStyle w:val="FontStyle58"/>
          <w:rFonts w:cs="David" w:hint="cs"/>
          <w:sz w:val="26"/>
          <w:szCs w:val="26"/>
          <w:rtl/>
        </w:rPr>
        <w:t>המציע</w:t>
      </w:r>
      <w:r w:rsidRPr="000A7594">
        <w:rPr>
          <w:rStyle w:val="FontStyle58"/>
          <w:rFonts w:cs="David" w:hint="cs"/>
          <w:sz w:val="26"/>
          <w:szCs w:val="26"/>
          <w:rtl/>
        </w:rPr>
        <w:t xml:space="preserve"> ולהתרשמות הוועדה </w:t>
      </w:r>
      <w:r>
        <w:rPr>
          <w:rStyle w:val="FontStyle58"/>
          <w:rFonts w:cs="David" w:hint="cs"/>
          <w:sz w:val="26"/>
          <w:szCs w:val="26"/>
          <w:rtl/>
        </w:rPr>
        <w:t xml:space="preserve">המקצועית </w:t>
      </w:r>
      <w:r w:rsidRPr="000A7594">
        <w:rPr>
          <w:rStyle w:val="FontStyle58"/>
          <w:rFonts w:cs="David" w:hint="cs"/>
          <w:sz w:val="26"/>
          <w:szCs w:val="26"/>
          <w:rtl/>
        </w:rPr>
        <w:t xml:space="preserve">מהמועמד  יוענק משקל של 80% במסגרת הפרמטרים השונים (שיקולי איכות).  </w:t>
      </w:r>
    </w:p>
    <w:p w14:paraId="4EAD2DAB" w14:textId="44948AB0" w:rsidR="000A7594" w:rsidRDefault="000D67A7" w:rsidP="000D67A7">
      <w:pPr>
        <w:pStyle w:val="Style6"/>
        <w:widowControl/>
        <w:numPr>
          <w:ilvl w:val="0"/>
          <w:numId w:val="8"/>
        </w:numPr>
        <w:tabs>
          <w:tab w:val="clear" w:pos="1170"/>
          <w:tab w:val="num" w:pos="568"/>
        </w:tabs>
        <w:bidi/>
        <w:spacing w:before="240"/>
        <w:ind w:left="285"/>
        <w:rPr>
          <w:rStyle w:val="FontStyle58"/>
          <w:rFonts w:cs="David"/>
          <w:sz w:val="26"/>
          <w:szCs w:val="26"/>
        </w:rPr>
      </w:pPr>
      <w:r w:rsidRPr="000D67A7">
        <w:rPr>
          <w:rStyle w:val="FontStyle58"/>
          <w:rFonts w:cs="David"/>
          <w:sz w:val="26"/>
          <w:szCs w:val="26"/>
          <w:rtl/>
        </w:rPr>
        <w:t>ההצעות ייבדקו על ידי צוות מקצועי המורכב מ: גזבר המועצה, מנהל חשבונות ראשי, חשב שכר (להלן: "הוועדה המקצועית"). הוועדה המקצועית תעניק ניקוד להצעות ותביא את המלצתה בפני ועדת המכרזים של המועצה. ועדת המכרזים תבחן את ההצעות ותביא את המלצתה בפני ראש המועצה. רצה ראש המועצה לחרוג מהמלצת ועדת המכרזים יביא את העניין לדיון והכרעה במליאת המועצה.</w:t>
      </w:r>
    </w:p>
    <w:p w14:paraId="64BDE47E" w14:textId="77777777" w:rsidR="00AD10F0" w:rsidRPr="000729F8" w:rsidRDefault="00AD10F0" w:rsidP="009A38B7">
      <w:pPr>
        <w:pStyle w:val="Style6"/>
        <w:widowControl/>
        <w:numPr>
          <w:ilvl w:val="0"/>
          <w:numId w:val="8"/>
        </w:numPr>
        <w:tabs>
          <w:tab w:val="clear" w:pos="1170"/>
          <w:tab w:val="num" w:pos="360"/>
        </w:tabs>
        <w:bidi/>
        <w:spacing w:before="240"/>
        <w:ind w:left="360"/>
        <w:jc w:val="both"/>
        <w:rPr>
          <w:rStyle w:val="FontStyle58"/>
          <w:rFonts w:cs="David"/>
          <w:sz w:val="26"/>
          <w:szCs w:val="26"/>
        </w:rPr>
      </w:pPr>
      <w:r w:rsidRPr="000729F8">
        <w:rPr>
          <w:rStyle w:val="FontStyle58"/>
          <w:rFonts w:cs="David"/>
          <w:sz w:val="26"/>
          <w:szCs w:val="26"/>
          <w:rtl/>
        </w:rPr>
        <w:t>עוד רשאית המועצה, בכל שלב שהוא, לבקש מאת המציעים כי ימציאו כל מסמך ו/או מידע ו/או נתון ו/או הבהרה, הדרושים, לדעת המועצה ו/או מי מטעמה, להערכת ההצעות, לרבות פניה להשלמת מסמכים, כולל מסמכים שנדרשו כתנאי סף במכרז זה</w:t>
      </w:r>
    </w:p>
    <w:p w14:paraId="63F39AC6" w14:textId="77777777" w:rsidR="00AD10F0" w:rsidRPr="000729F8" w:rsidRDefault="00AD10F0" w:rsidP="009A38B7">
      <w:pPr>
        <w:pStyle w:val="Style6"/>
        <w:widowControl/>
        <w:numPr>
          <w:ilvl w:val="0"/>
          <w:numId w:val="8"/>
        </w:numPr>
        <w:tabs>
          <w:tab w:val="clear" w:pos="1170"/>
          <w:tab w:val="num" w:pos="360"/>
        </w:tabs>
        <w:bidi/>
        <w:spacing w:before="240"/>
        <w:ind w:left="360"/>
        <w:jc w:val="both"/>
        <w:rPr>
          <w:rStyle w:val="FontStyle58"/>
          <w:rFonts w:cs="David"/>
          <w:sz w:val="26"/>
          <w:szCs w:val="26"/>
        </w:rPr>
      </w:pPr>
      <w:r w:rsidRPr="000729F8">
        <w:rPr>
          <w:rStyle w:val="FontStyle58"/>
          <w:rFonts w:cs="David"/>
          <w:b/>
          <w:bCs/>
          <w:sz w:val="26"/>
          <w:szCs w:val="26"/>
          <w:rtl/>
        </w:rPr>
        <w:t>מובא בזאת לידיעת המשתתפים כי בהתאם להוראות הדין, קיימת זכות עיון</w:t>
      </w:r>
      <w:r w:rsidRPr="000729F8">
        <w:rPr>
          <w:rStyle w:val="FontStyle58"/>
          <w:rFonts w:cs="David" w:hint="cs"/>
          <w:b/>
          <w:bCs/>
          <w:sz w:val="26"/>
          <w:szCs w:val="26"/>
          <w:rtl/>
        </w:rPr>
        <w:t xml:space="preserve"> </w:t>
      </w:r>
      <w:r w:rsidRPr="000729F8">
        <w:rPr>
          <w:rStyle w:val="FontStyle58"/>
          <w:rFonts w:cs="David"/>
          <w:b/>
          <w:bCs/>
          <w:sz w:val="26"/>
          <w:szCs w:val="26"/>
          <w:rtl/>
        </w:rPr>
        <w:t xml:space="preserve">בהצעה הזוכה, בכפוף לסודות מסחריים / מקצועיים. על המציעים לציין </w:t>
      </w:r>
      <w:r w:rsidRPr="000729F8">
        <w:rPr>
          <w:rStyle w:val="FontStyle58"/>
          <w:rFonts w:cs="David" w:hint="cs"/>
          <w:b/>
          <w:bCs/>
          <w:sz w:val="26"/>
          <w:szCs w:val="26"/>
          <w:rtl/>
        </w:rPr>
        <w:t xml:space="preserve">מראש </w:t>
      </w:r>
      <w:r w:rsidRPr="000729F8">
        <w:rPr>
          <w:rStyle w:val="FontStyle58"/>
          <w:rFonts w:cs="David"/>
          <w:b/>
          <w:bCs/>
          <w:sz w:val="26"/>
          <w:szCs w:val="26"/>
          <w:rtl/>
        </w:rPr>
        <w:t>בהצעתם מהם</w:t>
      </w:r>
      <w:r w:rsidRPr="000729F8">
        <w:rPr>
          <w:rStyle w:val="FontStyle58"/>
          <w:rFonts w:cs="David" w:hint="cs"/>
          <w:b/>
          <w:bCs/>
          <w:sz w:val="26"/>
          <w:szCs w:val="26"/>
          <w:rtl/>
        </w:rPr>
        <w:t xml:space="preserve"> </w:t>
      </w:r>
      <w:r w:rsidRPr="000729F8">
        <w:rPr>
          <w:rStyle w:val="FontStyle58"/>
          <w:rFonts w:cs="David"/>
          <w:b/>
          <w:bCs/>
          <w:sz w:val="26"/>
          <w:szCs w:val="26"/>
          <w:rtl/>
        </w:rPr>
        <w:t>המסמכים / נתונים המהווים סודות מסחריים / מקצועיים, ככל שקיימים , אותם הם</w:t>
      </w:r>
      <w:r w:rsidRPr="000729F8">
        <w:rPr>
          <w:rStyle w:val="FontStyle58"/>
          <w:rFonts w:cs="David" w:hint="cs"/>
          <w:b/>
          <w:bCs/>
          <w:sz w:val="26"/>
          <w:szCs w:val="26"/>
          <w:rtl/>
        </w:rPr>
        <w:t xml:space="preserve"> </w:t>
      </w:r>
      <w:r w:rsidRPr="000729F8">
        <w:rPr>
          <w:rStyle w:val="FontStyle58"/>
          <w:rFonts w:cs="David"/>
          <w:b/>
          <w:bCs/>
          <w:sz w:val="26"/>
          <w:szCs w:val="26"/>
          <w:rtl/>
        </w:rPr>
        <w:t>מבקשים שלא לחשוף בפני משתתפים אחרים. מובהר בזאת כי ההחלטה לעניין זה הינה</w:t>
      </w:r>
      <w:r w:rsidRPr="000729F8">
        <w:rPr>
          <w:rStyle w:val="FontStyle58"/>
          <w:rFonts w:cs="David" w:hint="cs"/>
          <w:b/>
          <w:bCs/>
          <w:sz w:val="26"/>
          <w:szCs w:val="26"/>
          <w:rtl/>
        </w:rPr>
        <w:t xml:space="preserve"> </w:t>
      </w:r>
      <w:r w:rsidRPr="000729F8">
        <w:rPr>
          <w:rStyle w:val="FontStyle58"/>
          <w:rFonts w:cs="David"/>
          <w:b/>
          <w:bCs/>
          <w:sz w:val="26"/>
          <w:szCs w:val="26"/>
          <w:rtl/>
        </w:rPr>
        <w:t>בסמכות ועדת המכרזים ובכפוף להוראות הדין והפסיקה</w:t>
      </w:r>
      <w:r w:rsidRPr="000729F8">
        <w:rPr>
          <w:rStyle w:val="FontStyle58"/>
          <w:rFonts w:cs="David" w:hint="cs"/>
          <w:sz w:val="26"/>
          <w:szCs w:val="26"/>
          <w:rtl/>
        </w:rPr>
        <w:t>.</w:t>
      </w:r>
    </w:p>
    <w:p w14:paraId="13859871" w14:textId="77777777" w:rsidR="00AD10F0" w:rsidRPr="000729F8" w:rsidRDefault="00AD10F0" w:rsidP="009A38B7">
      <w:pPr>
        <w:pStyle w:val="Style6"/>
        <w:widowControl/>
        <w:numPr>
          <w:ilvl w:val="0"/>
          <w:numId w:val="8"/>
        </w:numPr>
        <w:tabs>
          <w:tab w:val="clear" w:pos="1170"/>
          <w:tab w:val="num" w:pos="360"/>
        </w:tabs>
        <w:bidi/>
        <w:spacing w:before="240"/>
        <w:ind w:left="360"/>
        <w:jc w:val="both"/>
        <w:rPr>
          <w:rStyle w:val="FontStyle58"/>
          <w:rFonts w:cs="David"/>
          <w:sz w:val="26"/>
          <w:szCs w:val="26"/>
        </w:rPr>
      </w:pPr>
      <w:r w:rsidRPr="000729F8">
        <w:rPr>
          <w:rStyle w:val="FontStyle58"/>
          <w:rFonts w:cs="David"/>
          <w:sz w:val="26"/>
          <w:szCs w:val="26"/>
          <w:rtl/>
        </w:rPr>
        <w:t xml:space="preserve">כל המסמכים, הינם רכושה הבלעדי של המועצה, והמשתתף אינו רשאי להעתיקם ו/או לעשות בהם שימוש כלשהו, למעט לצורך הגשת הצעתו.  </w:t>
      </w:r>
    </w:p>
    <w:p w14:paraId="0735D9DB" w14:textId="77777777" w:rsidR="003D0AF0" w:rsidRPr="000729F8" w:rsidRDefault="00344167" w:rsidP="003D0AF0">
      <w:pPr>
        <w:bidi/>
        <w:ind w:left="6662"/>
        <w:jc w:val="both"/>
        <w:rPr>
          <w:rFonts w:cs="David"/>
          <w:b/>
          <w:bCs/>
          <w:sz w:val="28"/>
          <w:szCs w:val="28"/>
          <w:rtl/>
        </w:rPr>
      </w:pPr>
      <w:r>
        <w:rPr>
          <w:rFonts w:cs="David" w:hint="cs"/>
          <w:b/>
          <w:bCs/>
          <w:sz w:val="28"/>
          <w:szCs w:val="28"/>
          <w:rtl/>
        </w:rPr>
        <w:t>עבדאלבאסט קיס</w:t>
      </w:r>
    </w:p>
    <w:p w14:paraId="37F35FE1" w14:textId="77777777" w:rsidR="003D0AF0" w:rsidRDefault="003D0AF0" w:rsidP="00725545">
      <w:pPr>
        <w:bidi/>
        <w:ind w:left="5812"/>
        <w:jc w:val="right"/>
        <w:rPr>
          <w:rFonts w:cs="David"/>
          <w:b/>
          <w:bCs/>
          <w:sz w:val="28"/>
          <w:szCs w:val="28"/>
          <w:rtl/>
        </w:rPr>
      </w:pPr>
      <w:r w:rsidRPr="000729F8">
        <w:rPr>
          <w:rFonts w:cs="David" w:hint="cs"/>
          <w:b/>
          <w:bCs/>
          <w:sz w:val="28"/>
          <w:szCs w:val="28"/>
          <w:rtl/>
        </w:rPr>
        <w:t xml:space="preserve">ראש </w:t>
      </w:r>
      <w:r>
        <w:rPr>
          <w:rFonts w:cs="David" w:hint="cs"/>
          <w:b/>
          <w:bCs/>
          <w:sz w:val="28"/>
          <w:szCs w:val="28"/>
          <w:rtl/>
        </w:rPr>
        <w:t>המועצה המקומית נחף</w:t>
      </w:r>
    </w:p>
    <w:p w14:paraId="0EB212DB" w14:textId="77777777" w:rsidR="00AD10F0" w:rsidRPr="000729F8" w:rsidRDefault="00AD10F0" w:rsidP="00AD10F0">
      <w:pPr>
        <w:pStyle w:val="Style5"/>
        <w:widowControl/>
        <w:bidi/>
        <w:spacing w:line="360" w:lineRule="auto"/>
        <w:ind w:firstLine="450"/>
        <w:jc w:val="both"/>
        <w:rPr>
          <w:rStyle w:val="FontStyle57"/>
          <w:rFonts w:cs="David"/>
          <w:sz w:val="26"/>
          <w:szCs w:val="26"/>
          <w:rtl/>
        </w:rPr>
      </w:pPr>
    </w:p>
    <w:p w14:paraId="608A2669" w14:textId="77777777" w:rsidR="00AD10F0" w:rsidRDefault="00AD10F0" w:rsidP="00AD10F0">
      <w:pPr>
        <w:pStyle w:val="Style25"/>
        <w:widowControl/>
        <w:tabs>
          <w:tab w:val="left" w:pos="490"/>
        </w:tabs>
        <w:bidi/>
        <w:spacing w:line="360" w:lineRule="auto"/>
        <w:jc w:val="both"/>
        <w:rPr>
          <w:rStyle w:val="FontStyle58"/>
          <w:rFonts w:cs="David"/>
          <w:sz w:val="26"/>
          <w:szCs w:val="26"/>
          <w:rtl/>
        </w:rPr>
      </w:pPr>
    </w:p>
    <w:p w14:paraId="2EF07598"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59DC0DD3"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6A0B4E09"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4EBDAF2C"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5DF60725"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427D0051"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5081F027" w14:textId="77777777" w:rsidR="00725545" w:rsidRDefault="00725545" w:rsidP="00725545">
      <w:pPr>
        <w:pStyle w:val="Style25"/>
        <w:widowControl/>
        <w:tabs>
          <w:tab w:val="left" w:pos="490"/>
        </w:tabs>
        <w:bidi/>
        <w:spacing w:line="360" w:lineRule="auto"/>
        <w:jc w:val="both"/>
        <w:rPr>
          <w:rStyle w:val="FontStyle58"/>
          <w:rFonts w:cs="David"/>
          <w:sz w:val="26"/>
          <w:szCs w:val="26"/>
          <w:rtl/>
        </w:rPr>
      </w:pPr>
    </w:p>
    <w:p w14:paraId="24757A72" w14:textId="77777777" w:rsidR="00467679" w:rsidRPr="00725545" w:rsidRDefault="00467679" w:rsidP="00467679">
      <w:pPr>
        <w:tabs>
          <w:tab w:val="left" w:pos="6746"/>
          <w:tab w:val="right" w:pos="8126"/>
        </w:tabs>
        <w:ind w:left="-284"/>
        <w:outlineLvl w:val="1"/>
        <w:rPr>
          <w:rFonts w:cs="David"/>
          <w:b/>
          <w:bCs/>
          <w:color w:val="0070C0"/>
          <w:sz w:val="32"/>
          <w:szCs w:val="32"/>
          <w:u w:val="single"/>
          <w:rtl/>
        </w:rPr>
      </w:pPr>
      <w:r w:rsidRPr="00725545">
        <w:rPr>
          <w:rFonts w:cs="David" w:hint="cs"/>
          <w:b/>
          <w:bCs/>
          <w:color w:val="0070C0"/>
          <w:sz w:val="32"/>
          <w:szCs w:val="32"/>
          <w:u w:val="single"/>
          <w:rtl/>
        </w:rPr>
        <w:t xml:space="preserve">נספח  ב  </w:t>
      </w:r>
      <w:r>
        <w:rPr>
          <w:rFonts w:cs="David" w:hint="cs"/>
          <w:b/>
          <w:bCs/>
          <w:color w:val="0070C0"/>
          <w:sz w:val="32"/>
          <w:szCs w:val="32"/>
          <w:u w:val="single"/>
          <w:rtl/>
        </w:rPr>
        <w:t>1</w:t>
      </w:r>
    </w:p>
    <w:p w14:paraId="49E735B7" w14:textId="77777777" w:rsidR="00725545" w:rsidRDefault="00725545" w:rsidP="00467679">
      <w:pPr>
        <w:pStyle w:val="Style25"/>
        <w:widowControl/>
        <w:tabs>
          <w:tab w:val="left" w:pos="490"/>
        </w:tabs>
        <w:bidi/>
        <w:spacing w:line="360" w:lineRule="auto"/>
        <w:jc w:val="right"/>
        <w:rPr>
          <w:rStyle w:val="FontStyle58"/>
          <w:rFonts w:cs="David"/>
          <w:sz w:val="26"/>
          <w:szCs w:val="26"/>
          <w:rtl/>
        </w:rPr>
      </w:pPr>
    </w:p>
    <w:p w14:paraId="46048034" w14:textId="77777777" w:rsidR="00AD10F0" w:rsidRPr="000729F8" w:rsidRDefault="00AD10F0" w:rsidP="00AD10F0">
      <w:pPr>
        <w:pStyle w:val="Style5"/>
        <w:widowControl/>
        <w:bidi/>
        <w:spacing w:line="360" w:lineRule="auto"/>
        <w:jc w:val="center"/>
        <w:rPr>
          <w:rStyle w:val="FontStyle57"/>
          <w:rFonts w:cs="David"/>
          <w:sz w:val="28"/>
          <w:szCs w:val="28"/>
          <w:rtl/>
        </w:rPr>
      </w:pPr>
      <w:r w:rsidRPr="000729F8">
        <w:rPr>
          <w:rStyle w:val="FontStyle57"/>
          <w:rFonts w:cs="David"/>
          <w:sz w:val="28"/>
          <w:szCs w:val="28"/>
          <w:u w:val="single"/>
          <w:rtl/>
        </w:rPr>
        <w:t>נוסח ער</w:t>
      </w:r>
      <w:r w:rsidRPr="000729F8">
        <w:rPr>
          <w:rStyle w:val="FontStyle57"/>
          <w:rFonts w:cs="David" w:hint="cs"/>
          <w:sz w:val="28"/>
          <w:szCs w:val="28"/>
          <w:u w:val="single"/>
          <w:rtl/>
        </w:rPr>
        <w:t>ב</w:t>
      </w:r>
      <w:r w:rsidRPr="000729F8">
        <w:rPr>
          <w:rStyle w:val="FontStyle57"/>
          <w:rFonts w:cs="David"/>
          <w:sz w:val="28"/>
          <w:szCs w:val="28"/>
          <w:u w:val="single"/>
          <w:rtl/>
        </w:rPr>
        <w:t>ות להשתתפות במ</w:t>
      </w:r>
      <w:r>
        <w:rPr>
          <w:rStyle w:val="FontStyle57"/>
          <w:rFonts w:cs="David" w:hint="cs"/>
          <w:sz w:val="28"/>
          <w:szCs w:val="28"/>
          <w:u w:val="single"/>
          <w:rtl/>
        </w:rPr>
        <w:t>כ</w:t>
      </w:r>
      <w:r w:rsidRPr="000729F8">
        <w:rPr>
          <w:rStyle w:val="FontStyle57"/>
          <w:rFonts w:cs="David"/>
          <w:sz w:val="28"/>
          <w:szCs w:val="28"/>
          <w:u w:val="single"/>
          <w:rtl/>
        </w:rPr>
        <w:t>רז</w:t>
      </w:r>
    </w:p>
    <w:p w14:paraId="35B712BF" w14:textId="77777777" w:rsidR="00AD10F0" w:rsidRPr="000729F8" w:rsidRDefault="00AD10F0" w:rsidP="00AD10F0">
      <w:pPr>
        <w:pStyle w:val="Style3"/>
        <w:widowControl/>
        <w:bidi/>
        <w:spacing w:line="360" w:lineRule="auto"/>
        <w:jc w:val="both"/>
        <w:rPr>
          <w:rStyle w:val="FontStyle58"/>
          <w:rFonts w:cs="David"/>
          <w:b/>
          <w:bCs/>
          <w:sz w:val="28"/>
          <w:szCs w:val="28"/>
          <w:rtl/>
        </w:rPr>
      </w:pPr>
      <w:r w:rsidRPr="000729F8">
        <w:rPr>
          <w:rStyle w:val="FontStyle58"/>
          <w:rFonts w:cs="David" w:hint="cs"/>
          <w:b/>
          <w:bCs/>
          <w:sz w:val="28"/>
          <w:szCs w:val="28"/>
          <w:rtl/>
        </w:rPr>
        <w:t>תאריך :_________</w:t>
      </w:r>
    </w:p>
    <w:p w14:paraId="4B570AA5" w14:textId="77777777" w:rsidR="00AD10F0" w:rsidRPr="000729F8" w:rsidRDefault="00AD10F0" w:rsidP="00AD10F0">
      <w:pPr>
        <w:pStyle w:val="Style3"/>
        <w:widowControl/>
        <w:bidi/>
        <w:spacing w:line="360" w:lineRule="auto"/>
        <w:jc w:val="both"/>
        <w:rPr>
          <w:rStyle w:val="FontStyle58"/>
          <w:rFonts w:cs="David"/>
          <w:b/>
          <w:bCs/>
          <w:sz w:val="28"/>
          <w:szCs w:val="28"/>
          <w:rtl/>
        </w:rPr>
      </w:pPr>
    </w:p>
    <w:p w14:paraId="65402CF0" w14:textId="77777777" w:rsidR="00AD10F0" w:rsidRPr="000729F8" w:rsidRDefault="00AD10F0" w:rsidP="00AD10F0">
      <w:pPr>
        <w:pStyle w:val="Style3"/>
        <w:widowControl/>
        <w:bidi/>
        <w:spacing w:line="360" w:lineRule="auto"/>
        <w:jc w:val="both"/>
        <w:rPr>
          <w:rStyle w:val="FontStyle58"/>
          <w:rFonts w:cs="David"/>
          <w:b/>
          <w:bCs/>
          <w:sz w:val="28"/>
          <w:szCs w:val="28"/>
          <w:rtl/>
        </w:rPr>
      </w:pPr>
      <w:r w:rsidRPr="000729F8">
        <w:rPr>
          <w:rStyle w:val="FontStyle58"/>
          <w:rFonts w:cs="David"/>
          <w:b/>
          <w:bCs/>
          <w:sz w:val="28"/>
          <w:szCs w:val="28"/>
          <w:rtl/>
        </w:rPr>
        <w:t xml:space="preserve">לכבוד </w:t>
      </w:r>
    </w:p>
    <w:p w14:paraId="6A08DA96" w14:textId="77777777" w:rsidR="00AD10F0" w:rsidRPr="000729F8" w:rsidRDefault="00AD10F0" w:rsidP="00AD10F0">
      <w:pPr>
        <w:pStyle w:val="Style3"/>
        <w:widowControl/>
        <w:bidi/>
        <w:spacing w:line="360" w:lineRule="auto"/>
        <w:jc w:val="both"/>
        <w:rPr>
          <w:rStyle w:val="FontStyle58"/>
          <w:rFonts w:cs="David"/>
          <w:b/>
          <w:bCs/>
          <w:sz w:val="28"/>
          <w:szCs w:val="28"/>
          <w:rtl/>
        </w:rPr>
      </w:pPr>
      <w:r>
        <w:rPr>
          <w:rStyle w:val="FontStyle58"/>
          <w:rFonts w:cs="David"/>
          <w:b/>
          <w:bCs/>
          <w:sz w:val="28"/>
          <w:szCs w:val="28"/>
          <w:rtl/>
        </w:rPr>
        <w:t xml:space="preserve">מועצה מקומית </w:t>
      </w:r>
      <w:r w:rsidR="00135E68">
        <w:rPr>
          <w:rStyle w:val="FontStyle58"/>
          <w:rFonts w:cs="David"/>
          <w:b/>
          <w:bCs/>
          <w:sz w:val="28"/>
          <w:szCs w:val="28"/>
          <w:rtl/>
        </w:rPr>
        <w:t>נחף</w:t>
      </w:r>
    </w:p>
    <w:p w14:paraId="70B69FCE" w14:textId="77777777" w:rsidR="00AD10F0" w:rsidRPr="000729F8" w:rsidRDefault="00AD10F0" w:rsidP="00AD10F0">
      <w:pPr>
        <w:pStyle w:val="Style5"/>
        <w:widowControl/>
        <w:bidi/>
        <w:spacing w:line="360" w:lineRule="auto"/>
        <w:jc w:val="center"/>
        <w:rPr>
          <w:rStyle w:val="FontStyle57"/>
          <w:rFonts w:cs="David"/>
          <w:sz w:val="28"/>
          <w:szCs w:val="28"/>
          <w:u w:val="single"/>
          <w:rtl/>
        </w:rPr>
      </w:pPr>
      <w:r w:rsidRPr="000729F8">
        <w:rPr>
          <w:rStyle w:val="FontStyle57"/>
          <w:rFonts w:cs="David"/>
          <w:sz w:val="28"/>
          <w:szCs w:val="28"/>
          <w:rtl/>
        </w:rPr>
        <w:t xml:space="preserve">הנדון: </w:t>
      </w:r>
      <w:r w:rsidRPr="000729F8">
        <w:rPr>
          <w:rStyle w:val="FontStyle57"/>
          <w:rFonts w:cs="David"/>
          <w:sz w:val="28"/>
          <w:szCs w:val="28"/>
          <w:u w:val="single"/>
          <w:rtl/>
        </w:rPr>
        <w:t>ער</w:t>
      </w:r>
      <w:r w:rsidRPr="000729F8">
        <w:rPr>
          <w:rStyle w:val="FontStyle57"/>
          <w:rFonts w:cs="David" w:hint="cs"/>
          <w:sz w:val="28"/>
          <w:szCs w:val="28"/>
          <w:u w:val="single"/>
          <w:rtl/>
        </w:rPr>
        <w:t>ב</w:t>
      </w:r>
      <w:r w:rsidRPr="000729F8">
        <w:rPr>
          <w:rStyle w:val="FontStyle57"/>
          <w:rFonts w:cs="David"/>
          <w:sz w:val="28"/>
          <w:szCs w:val="28"/>
          <w:u w:val="single"/>
          <w:rtl/>
        </w:rPr>
        <w:t>ות בנקאית</w:t>
      </w:r>
    </w:p>
    <w:p w14:paraId="291D9095" w14:textId="77777777" w:rsidR="00AD10F0" w:rsidRPr="000729F8" w:rsidRDefault="00AD10F0" w:rsidP="00AD10F0">
      <w:pPr>
        <w:pStyle w:val="Style3"/>
        <w:widowControl/>
        <w:bidi/>
        <w:spacing w:line="360" w:lineRule="auto"/>
        <w:jc w:val="both"/>
        <w:rPr>
          <w:rStyle w:val="FontStyle58"/>
          <w:rFonts w:cs="David"/>
          <w:sz w:val="26"/>
          <w:szCs w:val="26"/>
          <w:rtl/>
        </w:rPr>
      </w:pPr>
    </w:p>
    <w:p w14:paraId="6E406996" w14:textId="0CE61C17" w:rsidR="00AD10F0" w:rsidRPr="000729F8" w:rsidRDefault="00AD10F0" w:rsidP="00267616">
      <w:pPr>
        <w:pStyle w:val="Style3"/>
        <w:widowControl/>
        <w:bidi/>
        <w:spacing w:before="240"/>
        <w:jc w:val="both"/>
        <w:rPr>
          <w:rStyle w:val="FontStyle58"/>
          <w:rFonts w:cs="David"/>
          <w:sz w:val="26"/>
          <w:szCs w:val="26"/>
          <w:rtl/>
        </w:rPr>
      </w:pPr>
      <w:r w:rsidRPr="000729F8">
        <w:rPr>
          <w:rStyle w:val="FontStyle58"/>
          <w:rFonts w:cs="David"/>
          <w:sz w:val="26"/>
          <w:szCs w:val="26"/>
          <w:rtl/>
        </w:rPr>
        <w:t>על פי בקשת_</w:t>
      </w:r>
      <w:r w:rsidRPr="000729F8">
        <w:rPr>
          <w:rStyle w:val="FontStyle58"/>
          <w:rFonts w:cs="David" w:hint="cs"/>
          <w:sz w:val="26"/>
          <w:szCs w:val="26"/>
          <w:rtl/>
        </w:rPr>
        <w:t>___________________________</w:t>
      </w:r>
      <w:r w:rsidRPr="000729F8">
        <w:rPr>
          <w:rStyle w:val="FontStyle58"/>
          <w:rFonts w:cs="David"/>
          <w:sz w:val="26"/>
          <w:szCs w:val="26"/>
          <w:rtl/>
        </w:rPr>
        <w:t xml:space="preserve">(להלן: </w:t>
      </w:r>
      <w:r w:rsidRPr="000729F8">
        <w:rPr>
          <w:rStyle w:val="FontStyle57"/>
          <w:rFonts w:cs="David"/>
          <w:sz w:val="26"/>
          <w:szCs w:val="26"/>
          <w:rtl/>
        </w:rPr>
        <w:t>״</w:t>
      </w:r>
      <w:r w:rsidRPr="000729F8">
        <w:rPr>
          <w:rStyle w:val="FontStyle57"/>
          <w:rFonts w:cs="David" w:hint="cs"/>
          <w:sz w:val="26"/>
          <w:szCs w:val="26"/>
          <w:rtl/>
        </w:rPr>
        <w:t>המבקש</w:t>
      </w:r>
      <w:r w:rsidRPr="000729F8">
        <w:rPr>
          <w:rStyle w:val="FontStyle57"/>
          <w:rFonts w:cs="David"/>
          <w:sz w:val="26"/>
          <w:szCs w:val="26"/>
          <w:rtl/>
        </w:rPr>
        <w:t xml:space="preserve">״) </w:t>
      </w:r>
      <w:r w:rsidRPr="000729F8">
        <w:rPr>
          <w:rStyle w:val="FontStyle58"/>
          <w:rFonts w:cs="David"/>
          <w:sz w:val="26"/>
          <w:szCs w:val="26"/>
          <w:rtl/>
        </w:rPr>
        <w:t>אנו ערבים בזח כלפיכם לסילוק כל סכום עד לסך</w:t>
      </w:r>
      <w:r w:rsidRPr="000729F8">
        <w:rPr>
          <w:rStyle w:val="FontStyle58"/>
          <w:rFonts w:cs="David" w:hint="cs"/>
          <w:sz w:val="26"/>
          <w:szCs w:val="26"/>
          <w:rtl/>
        </w:rPr>
        <w:t xml:space="preserve"> </w:t>
      </w:r>
      <w:r w:rsidRPr="000729F8">
        <w:rPr>
          <w:rStyle w:val="FontStyle58"/>
          <w:rFonts w:cs="David"/>
          <w:sz w:val="26"/>
          <w:szCs w:val="26"/>
          <w:rtl/>
        </w:rPr>
        <w:t xml:space="preserve">של </w:t>
      </w:r>
      <w:r w:rsidR="002C038B">
        <w:rPr>
          <w:rStyle w:val="FontStyle58"/>
          <w:rFonts w:cs="David" w:hint="cs"/>
          <w:sz w:val="26"/>
          <w:szCs w:val="26"/>
          <w:rtl/>
        </w:rPr>
        <w:t>10,000</w:t>
      </w:r>
      <w:r w:rsidRPr="000729F8">
        <w:rPr>
          <w:rStyle w:val="FontStyle58"/>
          <w:rFonts w:cs="David"/>
          <w:sz w:val="26"/>
          <w:szCs w:val="26"/>
          <w:rtl/>
        </w:rPr>
        <w:t xml:space="preserve"> ₪ (במילים: </w:t>
      </w:r>
      <w:r w:rsidR="002C038B">
        <w:rPr>
          <w:rStyle w:val="FontStyle58"/>
          <w:rFonts w:cs="David" w:hint="cs"/>
          <w:sz w:val="26"/>
          <w:szCs w:val="26"/>
          <w:rtl/>
        </w:rPr>
        <w:t>עשר אלף</w:t>
      </w:r>
      <w:r w:rsidRPr="000729F8">
        <w:rPr>
          <w:rStyle w:val="FontStyle58"/>
          <w:rFonts w:cs="David" w:hint="cs"/>
          <w:sz w:val="26"/>
          <w:szCs w:val="26"/>
          <w:rtl/>
        </w:rPr>
        <w:t xml:space="preserve"> </w:t>
      </w:r>
      <w:r w:rsidRPr="000729F8">
        <w:rPr>
          <w:rStyle w:val="FontStyle58"/>
          <w:rFonts w:cs="David"/>
          <w:sz w:val="26"/>
          <w:szCs w:val="26"/>
          <w:rtl/>
        </w:rPr>
        <w:t xml:space="preserve">₪) (להלן: ״סכום הערבות״) וזאת בקשר עם מכרז פומבי מספר </w:t>
      </w:r>
      <w:r w:rsidR="00267616">
        <w:rPr>
          <w:rStyle w:val="FontStyle58"/>
          <w:rFonts w:cs="David" w:hint="cs"/>
          <w:b/>
          <w:bCs/>
          <w:u w:val="single"/>
          <w:rtl/>
        </w:rPr>
        <w:t>02/2022</w:t>
      </w:r>
      <w:r w:rsidRPr="000729F8">
        <w:rPr>
          <w:rStyle w:val="FontStyle58"/>
          <w:rFonts w:cs="David" w:hint="cs"/>
          <w:sz w:val="26"/>
          <w:szCs w:val="26"/>
          <w:rtl/>
        </w:rPr>
        <w:t xml:space="preserve"> </w:t>
      </w:r>
      <w:r w:rsidRPr="000729F8">
        <w:rPr>
          <w:rStyle w:val="FontStyle58"/>
          <w:rFonts w:cs="David"/>
          <w:sz w:val="26"/>
          <w:szCs w:val="26"/>
          <w:rtl/>
        </w:rPr>
        <w:t>למתן שירותי הנהלת חשבונות</w:t>
      </w:r>
      <w:r w:rsidRPr="000729F8">
        <w:rPr>
          <w:rStyle w:val="FontStyle58"/>
          <w:rFonts w:cs="David" w:hint="cs"/>
          <w:sz w:val="26"/>
          <w:szCs w:val="26"/>
          <w:rtl/>
        </w:rPr>
        <w:t xml:space="preserve"> </w:t>
      </w:r>
      <w:r w:rsidRPr="000729F8">
        <w:rPr>
          <w:rStyle w:val="FontStyle58"/>
          <w:rFonts w:cs="David"/>
          <w:sz w:val="26"/>
          <w:szCs w:val="26"/>
          <w:rtl/>
        </w:rPr>
        <w:t xml:space="preserve">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w:t>
      </w:r>
    </w:p>
    <w:p w14:paraId="381F87F1" w14:textId="77777777" w:rsidR="00AD10F0" w:rsidRPr="000729F8" w:rsidRDefault="00AD10F0" w:rsidP="00AD10F0">
      <w:pPr>
        <w:pStyle w:val="Style2"/>
        <w:widowControl/>
        <w:bidi/>
        <w:spacing w:before="240"/>
        <w:jc w:val="both"/>
        <w:rPr>
          <w:rStyle w:val="FontStyle58"/>
          <w:rFonts w:cs="David"/>
          <w:sz w:val="26"/>
          <w:szCs w:val="26"/>
          <w:rtl/>
        </w:rPr>
      </w:pPr>
      <w:r w:rsidRPr="000729F8">
        <w:rPr>
          <w:rStyle w:val="FontStyle58"/>
          <w:rFonts w:cs="David"/>
          <w:sz w:val="26"/>
          <w:szCs w:val="26"/>
          <w:rtl/>
        </w:rPr>
        <w:t>אנו מתחייבים לשלם לכם כל סכום או סכומים עד לסך הנ״ל</w:t>
      </w:r>
      <w:r w:rsidRPr="000729F8">
        <w:rPr>
          <w:rStyle w:val="FontStyle58"/>
          <w:rFonts w:cs="David" w:hint="cs"/>
          <w:sz w:val="26"/>
          <w:szCs w:val="26"/>
          <w:rtl/>
        </w:rPr>
        <w:t>,</w:t>
      </w:r>
      <w:r w:rsidRPr="000729F8">
        <w:rPr>
          <w:rStyle w:val="FontStyle58"/>
          <w:rFonts w:cs="David"/>
          <w:sz w:val="26"/>
          <w:szCs w:val="26"/>
          <w:rtl/>
        </w:rPr>
        <w:t xml:space="preserve"> בתוספת הפרשי הצמדה</w:t>
      </w:r>
      <w:r w:rsidRPr="000729F8">
        <w:rPr>
          <w:rStyle w:val="FontStyle58"/>
          <w:rFonts w:cs="David" w:hint="cs"/>
          <w:sz w:val="26"/>
          <w:szCs w:val="26"/>
          <w:rtl/>
        </w:rPr>
        <w:t>,</w:t>
      </w:r>
      <w:r w:rsidRPr="000729F8">
        <w:rPr>
          <w:rStyle w:val="FontStyle58"/>
          <w:rFonts w:cs="David"/>
          <w:sz w:val="26"/>
          <w:szCs w:val="26"/>
          <w:rtl/>
        </w:rPr>
        <w:t xml:space="preserve"> מיד עם 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2CAF0A7C" w14:textId="77777777" w:rsidR="00AD10F0" w:rsidRPr="000729F8" w:rsidRDefault="00AD10F0" w:rsidP="00AD10F0">
      <w:pPr>
        <w:pStyle w:val="Style2"/>
        <w:widowControl/>
        <w:bidi/>
        <w:spacing w:before="240"/>
        <w:jc w:val="both"/>
        <w:rPr>
          <w:rStyle w:val="FontStyle58"/>
          <w:rFonts w:cs="David"/>
          <w:sz w:val="26"/>
          <w:szCs w:val="26"/>
          <w:rtl/>
        </w:rPr>
      </w:pPr>
      <w:r w:rsidRPr="000729F8">
        <w:rPr>
          <w:rStyle w:val="FontStyle58"/>
          <w:rFonts w:cs="David"/>
          <w:sz w:val="26"/>
          <w:szCs w:val="26"/>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5231FA08" w14:textId="77777777" w:rsidR="00AD10F0" w:rsidRPr="000729F8" w:rsidRDefault="00AD10F0" w:rsidP="00AD10F0">
      <w:pPr>
        <w:pStyle w:val="Style3"/>
        <w:widowControl/>
        <w:bidi/>
        <w:spacing w:before="240"/>
        <w:jc w:val="both"/>
        <w:rPr>
          <w:rStyle w:val="FontStyle58"/>
          <w:rFonts w:cs="David"/>
          <w:sz w:val="26"/>
          <w:szCs w:val="26"/>
          <w:rtl/>
        </w:rPr>
      </w:pPr>
    </w:p>
    <w:p w14:paraId="6251ED94" w14:textId="77777777" w:rsidR="00AD10F0" w:rsidRPr="000729F8" w:rsidRDefault="00AD10F0" w:rsidP="00AD10F0">
      <w:pPr>
        <w:pStyle w:val="Style3"/>
        <w:widowControl/>
        <w:bidi/>
        <w:spacing w:before="240"/>
        <w:jc w:val="both"/>
        <w:rPr>
          <w:rStyle w:val="FontStyle58"/>
          <w:rFonts w:cs="David"/>
          <w:sz w:val="26"/>
          <w:szCs w:val="26"/>
          <w:rtl/>
        </w:rPr>
      </w:pPr>
      <w:r w:rsidRPr="000729F8">
        <w:rPr>
          <w:rStyle w:val="FontStyle58"/>
          <w:rFonts w:cs="David"/>
          <w:sz w:val="26"/>
          <w:szCs w:val="26"/>
          <w:rtl/>
        </w:rPr>
        <w:t>ערבות זו ה</w:t>
      </w:r>
      <w:r w:rsidRPr="000729F8">
        <w:rPr>
          <w:rStyle w:val="FontStyle58"/>
          <w:rFonts w:cs="David" w:hint="cs"/>
          <w:sz w:val="26"/>
          <w:szCs w:val="26"/>
          <w:rtl/>
        </w:rPr>
        <w:t>נ</w:t>
      </w:r>
      <w:r w:rsidRPr="000729F8">
        <w:rPr>
          <w:rStyle w:val="FontStyle58"/>
          <w:rFonts w:cs="David"/>
          <w:sz w:val="26"/>
          <w:szCs w:val="26"/>
          <w:rtl/>
        </w:rPr>
        <w:t xml:space="preserve">ה בלתי חוזרת ובלתי תלויה ולא ניתנת לביטול. </w:t>
      </w:r>
    </w:p>
    <w:p w14:paraId="7C143D73" w14:textId="1CEB152D" w:rsidR="00AD10F0" w:rsidRPr="002C60C7" w:rsidRDefault="00AD10F0" w:rsidP="00267616">
      <w:pPr>
        <w:pStyle w:val="Style3"/>
        <w:widowControl/>
        <w:bidi/>
        <w:spacing w:before="240"/>
        <w:jc w:val="both"/>
        <w:rPr>
          <w:rStyle w:val="FontStyle58"/>
          <w:rFonts w:cs="David"/>
          <w:sz w:val="26"/>
          <w:szCs w:val="26"/>
          <w:highlight w:val="yellow"/>
          <w:rtl/>
        </w:rPr>
      </w:pPr>
      <w:r w:rsidRPr="002C60C7">
        <w:rPr>
          <w:rStyle w:val="FontStyle58"/>
          <w:rFonts w:cs="David"/>
          <w:sz w:val="26"/>
          <w:szCs w:val="26"/>
          <w:highlight w:val="yellow"/>
          <w:rtl/>
        </w:rPr>
        <w:t xml:space="preserve">ערבות זו תישאר בתוקפה עד </w:t>
      </w:r>
      <w:r w:rsidRPr="002C60C7">
        <w:rPr>
          <w:rStyle w:val="FontStyle58"/>
          <w:rFonts w:cs="David" w:hint="cs"/>
          <w:sz w:val="26"/>
          <w:szCs w:val="26"/>
          <w:highlight w:val="yellow"/>
          <w:rtl/>
        </w:rPr>
        <w:t xml:space="preserve">ליום </w:t>
      </w:r>
      <w:r w:rsidR="00267616">
        <w:rPr>
          <w:rStyle w:val="FontStyle58"/>
          <w:rFonts w:cs="David" w:hint="cs"/>
          <w:sz w:val="26"/>
          <w:szCs w:val="26"/>
          <w:highlight w:val="yellow"/>
          <w:rtl/>
        </w:rPr>
        <w:t>13/06/2022</w:t>
      </w:r>
      <w:r w:rsidRPr="002C60C7">
        <w:rPr>
          <w:rStyle w:val="FontStyle58"/>
          <w:rFonts w:cs="David"/>
          <w:sz w:val="26"/>
          <w:szCs w:val="26"/>
          <w:highlight w:val="yellow"/>
          <w:rtl/>
        </w:rPr>
        <w:t xml:space="preserve"> (כולל) ועד בכלל. </w:t>
      </w:r>
    </w:p>
    <w:p w14:paraId="2F865A31" w14:textId="0C3C09FE" w:rsidR="00AD10F0" w:rsidRPr="002C60C7" w:rsidRDefault="00AD10F0" w:rsidP="00267616">
      <w:pPr>
        <w:pStyle w:val="Style3"/>
        <w:widowControl/>
        <w:bidi/>
        <w:spacing w:before="240"/>
        <w:jc w:val="both"/>
        <w:rPr>
          <w:rStyle w:val="FontStyle58"/>
          <w:rFonts w:cs="David"/>
          <w:sz w:val="26"/>
          <w:szCs w:val="26"/>
          <w:highlight w:val="yellow"/>
          <w:rtl/>
        </w:rPr>
      </w:pPr>
      <w:r w:rsidRPr="002C60C7">
        <w:rPr>
          <w:rStyle w:val="FontStyle58"/>
          <w:rFonts w:cs="David"/>
          <w:sz w:val="26"/>
          <w:szCs w:val="26"/>
          <w:highlight w:val="yellow"/>
          <w:rtl/>
        </w:rPr>
        <w:t xml:space="preserve">לאחר יום </w:t>
      </w:r>
      <w:r w:rsidR="00267616">
        <w:rPr>
          <w:rStyle w:val="FontStyle58"/>
          <w:rFonts w:cs="David" w:hint="cs"/>
          <w:sz w:val="26"/>
          <w:szCs w:val="26"/>
          <w:highlight w:val="yellow"/>
          <w:rtl/>
        </w:rPr>
        <w:t xml:space="preserve">13/06/2022 </w:t>
      </w:r>
      <w:r w:rsidRPr="002C60C7">
        <w:rPr>
          <w:rStyle w:val="FontStyle58"/>
          <w:rFonts w:cs="David"/>
          <w:sz w:val="26"/>
          <w:szCs w:val="26"/>
          <w:highlight w:val="yellow"/>
          <w:rtl/>
        </w:rPr>
        <w:t xml:space="preserve">ערבותנו זו בטלה ומבוטלת. </w:t>
      </w:r>
    </w:p>
    <w:p w14:paraId="503ED58D" w14:textId="77777777" w:rsidR="00AD10F0" w:rsidRPr="000729F8" w:rsidRDefault="00AD10F0" w:rsidP="00AD10F0">
      <w:pPr>
        <w:pStyle w:val="Style3"/>
        <w:widowControl/>
        <w:bidi/>
        <w:spacing w:before="240"/>
        <w:jc w:val="both"/>
        <w:rPr>
          <w:rStyle w:val="FontStyle58"/>
          <w:rFonts w:cs="David"/>
          <w:sz w:val="26"/>
          <w:szCs w:val="26"/>
          <w:rtl/>
        </w:rPr>
      </w:pPr>
      <w:r w:rsidRPr="002C60C7">
        <w:rPr>
          <w:rStyle w:val="FontStyle58"/>
          <w:rFonts w:cs="David"/>
          <w:sz w:val="26"/>
          <w:szCs w:val="26"/>
          <w:highlight w:val="yellow"/>
          <w:rtl/>
        </w:rPr>
        <w:t>ערבות זו אינה ניתנת להעברה ולהסבה בכל צורה שהיא.</w:t>
      </w:r>
    </w:p>
    <w:p w14:paraId="15937491" w14:textId="77777777" w:rsidR="00AD10F0" w:rsidRPr="000729F8" w:rsidRDefault="00AD10F0" w:rsidP="00AD10F0">
      <w:pPr>
        <w:pStyle w:val="Style52"/>
        <w:widowControl/>
        <w:bidi/>
        <w:spacing w:line="360" w:lineRule="auto"/>
        <w:jc w:val="both"/>
        <w:rPr>
          <w:rStyle w:val="FontStyle58"/>
          <w:rFonts w:cs="David"/>
          <w:sz w:val="26"/>
          <w:szCs w:val="26"/>
          <w:rtl/>
        </w:rPr>
      </w:pPr>
    </w:p>
    <w:p w14:paraId="54EB9932" w14:textId="77777777" w:rsidR="00AD10F0" w:rsidRPr="000729F8" w:rsidRDefault="00AD10F0" w:rsidP="00AD10F0">
      <w:pPr>
        <w:pStyle w:val="Style52"/>
        <w:widowControl/>
        <w:bidi/>
        <w:spacing w:line="360" w:lineRule="auto"/>
        <w:ind w:left="4320" w:firstLine="720"/>
        <w:jc w:val="both"/>
        <w:rPr>
          <w:rStyle w:val="FontStyle58"/>
          <w:rFonts w:cs="David"/>
          <w:sz w:val="26"/>
          <w:szCs w:val="26"/>
          <w:rtl/>
        </w:rPr>
      </w:pPr>
      <w:r>
        <w:rPr>
          <w:rStyle w:val="FontStyle58"/>
          <w:rFonts w:cs="David" w:hint="cs"/>
          <w:sz w:val="26"/>
          <w:szCs w:val="26"/>
          <w:rtl/>
        </w:rPr>
        <w:lastRenderedPageBreak/>
        <w:tab/>
      </w:r>
      <w:r>
        <w:rPr>
          <w:rStyle w:val="FontStyle58"/>
          <w:rFonts w:cs="David" w:hint="cs"/>
          <w:sz w:val="26"/>
          <w:szCs w:val="26"/>
          <w:rtl/>
        </w:rPr>
        <w:tab/>
      </w:r>
      <w:r>
        <w:rPr>
          <w:rStyle w:val="FontStyle58"/>
          <w:rFonts w:cs="David" w:hint="cs"/>
          <w:sz w:val="26"/>
          <w:szCs w:val="26"/>
          <w:rtl/>
        </w:rPr>
        <w:tab/>
      </w:r>
      <w:r w:rsidRPr="000729F8">
        <w:rPr>
          <w:rStyle w:val="FontStyle58"/>
          <w:rFonts w:cs="David"/>
          <w:sz w:val="26"/>
          <w:szCs w:val="26"/>
          <w:rtl/>
        </w:rPr>
        <w:t xml:space="preserve">בכבוד רב, </w:t>
      </w:r>
    </w:p>
    <w:p w14:paraId="6D60E7AE" w14:textId="77777777" w:rsidR="00AD10F0" w:rsidRPr="000729F8" w:rsidRDefault="00AD10F0" w:rsidP="00AD10F0">
      <w:pPr>
        <w:pStyle w:val="Style52"/>
        <w:widowControl/>
        <w:bidi/>
        <w:spacing w:line="360" w:lineRule="auto"/>
        <w:ind w:left="4320" w:firstLine="720"/>
        <w:jc w:val="both"/>
        <w:rPr>
          <w:rStyle w:val="FontStyle58"/>
          <w:rFonts w:cs="David"/>
          <w:sz w:val="26"/>
          <w:szCs w:val="26"/>
          <w:rtl/>
        </w:rPr>
      </w:pPr>
      <w:r>
        <w:rPr>
          <w:rStyle w:val="FontStyle58"/>
          <w:rFonts w:cs="David" w:hint="cs"/>
          <w:sz w:val="26"/>
          <w:szCs w:val="26"/>
          <w:rtl/>
        </w:rPr>
        <w:tab/>
      </w:r>
      <w:r>
        <w:rPr>
          <w:rStyle w:val="FontStyle58"/>
          <w:rFonts w:cs="David" w:hint="cs"/>
          <w:sz w:val="26"/>
          <w:szCs w:val="26"/>
          <w:rtl/>
        </w:rPr>
        <w:tab/>
      </w:r>
      <w:r>
        <w:rPr>
          <w:rStyle w:val="FontStyle58"/>
          <w:rFonts w:cs="David" w:hint="cs"/>
          <w:sz w:val="26"/>
          <w:szCs w:val="26"/>
          <w:rtl/>
        </w:rPr>
        <w:tab/>
      </w:r>
      <w:r w:rsidRPr="000729F8">
        <w:rPr>
          <w:rStyle w:val="FontStyle58"/>
          <w:rFonts w:cs="David"/>
          <w:sz w:val="26"/>
          <w:szCs w:val="26"/>
          <w:rtl/>
        </w:rPr>
        <w:t>בנק</w:t>
      </w:r>
      <w:r w:rsidRPr="000729F8">
        <w:rPr>
          <w:rStyle w:val="FontStyle58"/>
          <w:rFonts w:cs="David" w:hint="cs"/>
          <w:sz w:val="26"/>
          <w:szCs w:val="26"/>
          <w:rtl/>
        </w:rPr>
        <w:t xml:space="preserve"> _________</w:t>
      </w:r>
    </w:p>
    <w:p w14:paraId="39A4FA38" w14:textId="77777777" w:rsidR="00AD10F0" w:rsidRPr="000729F8" w:rsidRDefault="00AD10F0" w:rsidP="00AD10F0">
      <w:pPr>
        <w:pStyle w:val="Style1"/>
        <w:widowControl/>
        <w:bidi/>
        <w:spacing w:line="360" w:lineRule="auto"/>
        <w:jc w:val="both"/>
        <w:rPr>
          <w:rStyle w:val="FontStyle58"/>
          <w:rFonts w:cs="David"/>
          <w:sz w:val="26"/>
          <w:szCs w:val="26"/>
          <w:rtl/>
        </w:rPr>
        <w:sectPr w:rsidR="00AD10F0" w:rsidRPr="000729F8" w:rsidSect="006570AE">
          <w:headerReference w:type="default" r:id="rId9"/>
          <w:footerReference w:type="default" r:id="rId10"/>
          <w:pgSz w:w="11909" w:h="16834"/>
          <w:pgMar w:top="992" w:right="1276" w:bottom="1021" w:left="1276" w:header="720" w:footer="295" w:gutter="0"/>
          <w:pgNumType w:chapStyle="1"/>
          <w:cols w:space="720"/>
          <w:noEndnote/>
          <w:docGrid w:linePitch="326"/>
        </w:sectPr>
      </w:pPr>
    </w:p>
    <w:p w14:paraId="09200180" w14:textId="77777777" w:rsidR="003D0AF0" w:rsidRPr="00725545" w:rsidRDefault="00725545" w:rsidP="00725545">
      <w:pPr>
        <w:tabs>
          <w:tab w:val="left" w:pos="6746"/>
          <w:tab w:val="right" w:pos="8126"/>
        </w:tabs>
        <w:ind w:left="-284"/>
        <w:outlineLvl w:val="1"/>
        <w:rPr>
          <w:rFonts w:cs="David"/>
          <w:b/>
          <w:bCs/>
          <w:color w:val="0070C0"/>
          <w:sz w:val="32"/>
          <w:szCs w:val="32"/>
          <w:u w:val="single"/>
        </w:rPr>
      </w:pPr>
      <w:r w:rsidRPr="00725545">
        <w:rPr>
          <w:rFonts w:cs="David" w:hint="cs"/>
          <w:b/>
          <w:bCs/>
          <w:color w:val="0070C0"/>
          <w:sz w:val="32"/>
          <w:szCs w:val="32"/>
          <w:u w:val="single"/>
          <w:rtl/>
        </w:rPr>
        <w:lastRenderedPageBreak/>
        <w:t xml:space="preserve">נספח  ב  </w:t>
      </w:r>
      <w:r>
        <w:rPr>
          <w:rFonts w:cs="David" w:hint="cs"/>
          <w:b/>
          <w:bCs/>
          <w:color w:val="0070C0"/>
          <w:sz w:val="32"/>
          <w:szCs w:val="32"/>
          <w:u w:val="single"/>
          <w:rtl/>
        </w:rPr>
        <w:t>2</w:t>
      </w:r>
    </w:p>
    <w:p w14:paraId="2BE64618" w14:textId="77777777" w:rsidR="00AD10F0" w:rsidRPr="000729F8" w:rsidRDefault="00AD10F0" w:rsidP="00AD10F0">
      <w:pPr>
        <w:tabs>
          <w:tab w:val="left" w:pos="6746"/>
          <w:tab w:val="right" w:pos="8126"/>
        </w:tabs>
        <w:ind w:left="720"/>
        <w:jc w:val="center"/>
        <w:outlineLvl w:val="1"/>
        <w:rPr>
          <w:rFonts w:cs="David"/>
          <w:b/>
          <w:bCs/>
          <w:szCs w:val="26"/>
        </w:rPr>
      </w:pPr>
      <w:r w:rsidRPr="000729F8">
        <w:rPr>
          <w:rFonts w:cs="David"/>
          <w:b/>
          <w:bCs/>
          <w:sz w:val="32"/>
          <w:szCs w:val="32"/>
          <w:u w:val="single"/>
          <w:rtl/>
        </w:rPr>
        <w:t>תצהיר בדבר העסקת עובדים זרים ובדבר שכר מינימום כדין</w:t>
      </w:r>
      <w:r w:rsidRPr="000729F8">
        <w:rPr>
          <w:rFonts w:cs="David"/>
          <w:b/>
          <w:bCs/>
          <w:sz w:val="32"/>
          <w:szCs w:val="32"/>
          <w:u w:val="single"/>
          <w:rtl/>
        </w:rPr>
        <w:br/>
      </w:r>
      <w:r w:rsidRPr="000729F8">
        <w:rPr>
          <w:rFonts w:cs="David"/>
          <w:b/>
          <w:bCs/>
          <w:szCs w:val="26"/>
          <w:rtl/>
        </w:rPr>
        <w:t xml:space="preserve">לפי חוק עסקאות גופים ציבוריים, תשל"ו - 1976 </w:t>
      </w:r>
    </w:p>
    <w:p w14:paraId="3C1BE235" w14:textId="77777777" w:rsidR="00AD10F0" w:rsidRPr="000729F8" w:rsidRDefault="00AD10F0" w:rsidP="00AD10F0">
      <w:pPr>
        <w:bidi/>
        <w:jc w:val="both"/>
        <w:rPr>
          <w:rFonts w:cs="David"/>
          <w:rtl/>
        </w:rPr>
      </w:pPr>
    </w:p>
    <w:p w14:paraId="14C1DCC7" w14:textId="77777777" w:rsidR="00AD10F0" w:rsidRPr="000729F8" w:rsidRDefault="00AD10F0" w:rsidP="00AD10F0">
      <w:pPr>
        <w:bidi/>
        <w:jc w:val="both"/>
        <w:rPr>
          <w:rFonts w:cs="David"/>
          <w:rtl/>
        </w:rPr>
      </w:pPr>
      <w:r w:rsidRPr="000729F8">
        <w:rPr>
          <w:rFonts w:cs="David"/>
          <w:rtl/>
        </w:rPr>
        <w:t>אני הח"מ ________________ת.ז.______________, לאחר שהוזהרתי כי עלי להצהיר האמת וכי אהיה צפוי/ה לעונשים הקבועים בחוק באם לא אעשה כן, מצהיר/ה בזאת, כדלקמן:</w:t>
      </w:r>
      <w:r w:rsidRPr="000729F8">
        <w:rPr>
          <w:rFonts w:cs="David"/>
          <w:rtl/>
        </w:rPr>
        <w:tab/>
      </w:r>
      <w:r w:rsidRPr="000729F8">
        <w:rPr>
          <w:rFonts w:cs="David"/>
          <w:rtl/>
        </w:rPr>
        <w:br/>
      </w:r>
    </w:p>
    <w:p w14:paraId="6C3F89BE" w14:textId="77777777" w:rsidR="00AD10F0" w:rsidRPr="000729F8" w:rsidRDefault="00AD10F0" w:rsidP="002C60C7">
      <w:pPr>
        <w:widowControl/>
        <w:numPr>
          <w:ilvl w:val="0"/>
          <w:numId w:val="6"/>
        </w:numPr>
        <w:tabs>
          <w:tab w:val="left" w:pos="9193"/>
        </w:tabs>
        <w:autoSpaceDE/>
        <w:autoSpaceDN/>
        <w:bidi/>
        <w:adjustRightInd/>
        <w:ind w:hanging="720"/>
        <w:jc w:val="both"/>
        <w:rPr>
          <w:rFonts w:cs="David"/>
        </w:rPr>
      </w:pPr>
      <w:r w:rsidRPr="000729F8">
        <w:rPr>
          <w:rFonts w:cs="David"/>
          <w:rtl/>
        </w:rPr>
        <w:t>אני משמש כ-_________________________________________ אצל המציע ____________________________ (להלן</w:t>
      </w:r>
      <w:r w:rsidRPr="000729F8">
        <w:rPr>
          <w:rFonts w:cs="David"/>
          <w:b/>
          <w:bCs/>
          <w:rtl/>
        </w:rPr>
        <w:t xml:space="preserve"> </w:t>
      </w:r>
      <w:r w:rsidRPr="000729F8">
        <w:rPr>
          <w:rFonts w:cs="David"/>
          <w:rtl/>
        </w:rPr>
        <w:t>-</w:t>
      </w:r>
      <w:r w:rsidRPr="000729F8">
        <w:rPr>
          <w:rFonts w:cs="David"/>
          <w:b/>
          <w:bCs/>
          <w:rtl/>
        </w:rPr>
        <w:t xml:space="preserve"> המציע</w:t>
      </w:r>
      <w:r w:rsidRPr="000729F8">
        <w:rPr>
          <w:rFonts w:cs="David"/>
          <w:rtl/>
        </w:rPr>
        <w:t xml:space="preserve">),  שהגיש הצעה למכרז פומבי מס' </w:t>
      </w:r>
      <w:r w:rsidR="002C60C7">
        <w:rPr>
          <w:rFonts w:cs="David" w:hint="cs"/>
          <w:rtl/>
        </w:rPr>
        <w:t>2021</w:t>
      </w:r>
      <w:r w:rsidRPr="000729F8">
        <w:rPr>
          <w:rFonts w:cs="David" w:hint="cs"/>
          <w:rtl/>
        </w:rPr>
        <w:t>/</w:t>
      </w:r>
      <w:r w:rsidR="003D0AF0">
        <w:rPr>
          <w:rFonts w:cs="David" w:hint="cs"/>
          <w:rtl/>
        </w:rPr>
        <w:t>___</w:t>
      </w:r>
      <w:r w:rsidRPr="000729F8">
        <w:rPr>
          <w:rFonts w:cs="David" w:hint="cs"/>
          <w:rtl/>
        </w:rPr>
        <w:t xml:space="preserve"> </w:t>
      </w:r>
      <w:r w:rsidRPr="000729F8">
        <w:rPr>
          <w:rFonts w:cs="David"/>
          <w:rtl/>
        </w:rPr>
        <w:t xml:space="preserve">אשר פרסמה </w:t>
      </w:r>
      <w:r>
        <w:rPr>
          <w:rFonts w:cs="David"/>
          <w:rtl/>
        </w:rPr>
        <w:t xml:space="preserve">המועצה המקומית </w:t>
      </w:r>
      <w:r w:rsidR="00135E68">
        <w:rPr>
          <w:rFonts w:cs="David"/>
          <w:rtl/>
        </w:rPr>
        <w:t>נחף</w:t>
      </w:r>
      <w:r w:rsidRPr="000729F8">
        <w:rPr>
          <w:rFonts w:cs="David"/>
          <w:rtl/>
        </w:rPr>
        <w:t>, לביצוע העבודות נשוא המכרז (להלן -</w:t>
      </w:r>
      <w:r w:rsidRPr="000729F8">
        <w:rPr>
          <w:rFonts w:cs="David"/>
          <w:b/>
          <w:bCs/>
          <w:rtl/>
        </w:rPr>
        <w:t xml:space="preserve"> המכרז)</w:t>
      </w:r>
      <w:r w:rsidRPr="000729F8">
        <w:rPr>
          <w:rFonts w:cs="David"/>
          <w:rtl/>
        </w:rPr>
        <w:t xml:space="preserve">, ומוסמך </w:t>
      </w:r>
      <w:proofErr w:type="spellStart"/>
      <w:r w:rsidRPr="000729F8">
        <w:rPr>
          <w:rFonts w:cs="David"/>
          <w:rtl/>
        </w:rPr>
        <w:t>ליתן</w:t>
      </w:r>
      <w:proofErr w:type="spellEnd"/>
      <w:r w:rsidRPr="000729F8">
        <w:rPr>
          <w:rFonts w:cs="David"/>
          <w:rtl/>
        </w:rPr>
        <w:t xml:space="preserve"> מטעמו תצהיר זה בשמו ובעבורו.</w:t>
      </w:r>
    </w:p>
    <w:p w14:paraId="5C943ADA" w14:textId="77777777" w:rsidR="00AD10F0" w:rsidRPr="000729F8" w:rsidRDefault="00AD10F0" w:rsidP="009A38B7">
      <w:pPr>
        <w:widowControl/>
        <w:numPr>
          <w:ilvl w:val="0"/>
          <w:numId w:val="6"/>
        </w:numPr>
        <w:tabs>
          <w:tab w:val="left" w:pos="9193"/>
        </w:tabs>
        <w:autoSpaceDE/>
        <w:autoSpaceDN/>
        <w:bidi/>
        <w:adjustRightInd/>
        <w:spacing w:before="240" w:line="360" w:lineRule="auto"/>
        <w:ind w:hanging="720"/>
        <w:jc w:val="both"/>
        <w:rPr>
          <w:rFonts w:cs="David"/>
        </w:rPr>
      </w:pPr>
      <w:r w:rsidRPr="000729F8">
        <w:rPr>
          <w:rFonts w:cs="David"/>
          <w:rtl/>
        </w:rPr>
        <w:t>הנני עושה תצהיר זה בתמיכה וכחלק בלתי נפרד מהצעת המציע למכרז .</w:t>
      </w:r>
    </w:p>
    <w:p w14:paraId="3DA2AEB6" w14:textId="77777777" w:rsidR="00AD10F0" w:rsidRPr="000729F8" w:rsidRDefault="00AD10F0" w:rsidP="009A38B7">
      <w:pPr>
        <w:widowControl/>
        <w:numPr>
          <w:ilvl w:val="0"/>
          <w:numId w:val="6"/>
        </w:numPr>
        <w:autoSpaceDE/>
        <w:autoSpaceDN/>
        <w:bidi/>
        <w:adjustRightInd/>
        <w:spacing w:before="240" w:line="360" w:lineRule="auto"/>
        <w:ind w:right="720" w:hanging="720"/>
        <w:jc w:val="both"/>
        <w:rPr>
          <w:rFonts w:cs="David"/>
          <w:rtl/>
        </w:rPr>
      </w:pPr>
      <w:r w:rsidRPr="000729F8">
        <w:rPr>
          <w:rFonts w:cs="David"/>
          <w:rtl/>
        </w:rPr>
        <w:t>בתצהיר זה:</w:t>
      </w:r>
    </w:p>
    <w:p w14:paraId="25155D14" w14:textId="77777777" w:rsidR="00AD10F0" w:rsidRPr="000729F8" w:rsidRDefault="00AD10F0" w:rsidP="00AD10F0">
      <w:pPr>
        <w:bidi/>
        <w:ind w:left="2186" w:hanging="1440"/>
        <w:jc w:val="both"/>
        <w:rPr>
          <w:rFonts w:cs="David"/>
          <w:rtl/>
        </w:rPr>
      </w:pPr>
      <w:r w:rsidRPr="000729F8">
        <w:rPr>
          <w:rFonts w:cs="David"/>
          <w:b/>
          <w:bCs/>
          <w:rtl/>
        </w:rPr>
        <w:t>"בעל זיקה"</w:t>
      </w:r>
      <w:r w:rsidRPr="000729F8">
        <w:rPr>
          <w:rFonts w:cs="David"/>
          <w:rtl/>
        </w:rPr>
        <w:t xml:space="preserve"> - מי שנשלט על ידי המציע. אם המציע הוא חבר בני אדם – גם בעל  </w:t>
      </w:r>
      <w:r w:rsidRPr="000729F8">
        <w:rPr>
          <w:rFonts w:cs="David"/>
          <w:rtl/>
        </w:rPr>
        <w:br/>
        <w:t xml:space="preserve"> השליטה בו או תאגיד שבשליטת בעל השליטה אצל המציע, או תאגיד  </w:t>
      </w:r>
      <w:r w:rsidRPr="000729F8">
        <w:rPr>
          <w:rFonts w:cs="David"/>
          <w:rtl/>
        </w:rPr>
        <w:br/>
        <w:t xml:space="preserve"> הדומה בהרכבו ובתחומי פעילותו לאלו של המציע, או מי מאחראי </w:t>
      </w:r>
      <w:r w:rsidRPr="000729F8">
        <w:rPr>
          <w:rFonts w:cs="David"/>
          <w:rtl/>
        </w:rPr>
        <w:br/>
        <w:t xml:space="preserve"> מטעם המציע על תשלום שכר העבודה.</w:t>
      </w:r>
      <w:r w:rsidRPr="000729F8">
        <w:rPr>
          <w:rFonts w:cs="David"/>
          <w:rtl/>
        </w:rPr>
        <w:tab/>
      </w:r>
    </w:p>
    <w:p w14:paraId="3FA07D64" w14:textId="77777777" w:rsidR="00AD10F0" w:rsidRPr="000729F8" w:rsidRDefault="00AD10F0" w:rsidP="00AD10F0">
      <w:pPr>
        <w:bidi/>
        <w:spacing w:line="360" w:lineRule="auto"/>
        <w:ind w:left="2186" w:hanging="1440"/>
        <w:jc w:val="both"/>
        <w:rPr>
          <w:rFonts w:cs="David"/>
          <w:rtl/>
        </w:rPr>
      </w:pPr>
      <w:r w:rsidRPr="000729F8">
        <w:rPr>
          <w:rFonts w:cs="David"/>
          <w:b/>
          <w:bCs/>
          <w:rtl/>
        </w:rPr>
        <w:t>"שליטה"</w:t>
      </w:r>
      <w:r w:rsidRPr="000729F8">
        <w:rPr>
          <w:rFonts w:cs="David"/>
          <w:rtl/>
        </w:rPr>
        <w:t xml:space="preserve">    -      כהגדרתה בחוק הבנקאות (רישוי) התשמ"א-1981.</w:t>
      </w:r>
    </w:p>
    <w:p w14:paraId="0AF736DB" w14:textId="77777777" w:rsidR="00AD10F0" w:rsidRPr="000729F8" w:rsidRDefault="00AD10F0" w:rsidP="009A38B7">
      <w:pPr>
        <w:widowControl/>
        <w:numPr>
          <w:ilvl w:val="0"/>
          <w:numId w:val="6"/>
        </w:numPr>
        <w:autoSpaceDE/>
        <w:autoSpaceDN/>
        <w:bidi/>
        <w:adjustRightInd/>
        <w:spacing w:before="240"/>
        <w:ind w:right="720" w:hanging="720"/>
        <w:jc w:val="both"/>
        <w:rPr>
          <w:rFonts w:cs="David"/>
        </w:rPr>
      </w:pPr>
      <w:r w:rsidRPr="000729F8">
        <w:rPr>
          <w:rFonts w:cs="David"/>
          <w:rtl/>
        </w:rPr>
        <w:t xml:space="preserve">הנני מצהיר בזאת כי עד למועד האחרון להגשת ההצעות במכרז,  אנוכי וכל בעל זיקה למציע [יש לסמן </w:t>
      </w:r>
      <w:r w:rsidRPr="000729F8">
        <w:rPr>
          <w:rFonts w:cs="David"/>
        </w:rPr>
        <w:t>X</w:t>
      </w:r>
      <w:r w:rsidRPr="000729F8">
        <w:rPr>
          <w:rFonts w:cs="David"/>
          <w:rtl/>
        </w:rPr>
        <w:t xml:space="preserve"> במשבצת המתאימה ]:</w:t>
      </w:r>
    </w:p>
    <w:p w14:paraId="490014A6" w14:textId="77777777" w:rsidR="00AD10F0" w:rsidRPr="000729F8" w:rsidRDefault="00AD10F0" w:rsidP="009A38B7">
      <w:pPr>
        <w:widowControl/>
        <w:numPr>
          <w:ilvl w:val="0"/>
          <w:numId w:val="5"/>
        </w:numPr>
        <w:autoSpaceDE/>
        <w:autoSpaceDN/>
        <w:bidi/>
        <w:adjustRightInd/>
        <w:spacing w:before="240"/>
        <w:jc w:val="both"/>
        <w:rPr>
          <w:rFonts w:cs="David"/>
        </w:rPr>
      </w:pPr>
      <w:r w:rsidRPr="000729F8">
        <w:rPr>
          <w:rFonts w:cs="David"/>
          <w:rtl/>
        </w:rPr>
        <w:t xml:space="preserve">לא הורשענו בפסק דין חלוט ביותר משתי עבירות שנעברו לאחר יום כ"ה בחשון </w:t>
      </w:r>
      <w:proofErr w:type="spellStart"/>
      <w:r w:rsidRPr="000729F8">
        <w:rPr>
          <w:rFonts w:cs="David"/>
          <w:rtl/>
        </w:rPr>
        <w:t>התשס"ג</w:t>
      </w:r>
      <w:proofErr w:type="spellEnd"/>
      <w:r w:rsidRPr="000729F8">
        <w:rPr>
          <w:rFonts w:cs="David"/>
          <w:rtl/>
        </w:rPr>
        <w:t xml:space="preserve"> - 31 באוקטובר 2002, לפי חוק עובדים זרים (איסור העסקה שלא כדין והבטחת תנאים הוגנים), התשנ"א-1991 ו/או לפי חוק שכר מינימום, התשמ"ז-1987;</w:t>
      </w:r>
    </w:p>
    <w:p w14:paraId="2324FAC6" w14:textId="77777777" w:rsidR="00AD10F0" w:rsidRPr="000729F8" w:rsidRDefault="00AD10F0" w:rsidP="009A38B7">
      <w:pPr>
        <w:widowControl/>
        <w:numPr>
          <w:ilvl w:val="0"/>
          <w:numId w:val="5"/>
        </w:numPr>
        <w:autoSpaceDE/>
        <w:autoSpaceDN/>
        <w:bidi/>
        <w:adjustRightInd/>
        <w:spacing w:before="240"/>
        <w:jc w:val="both"/>
        <w:rPr>
          <w:rFonts w:cs="David"/>
        </w:rPr>
      </w:pPr>
      <w:r w:rsidRPr="000729F8">
        <w:rPr>
          <w:rFonts w:cs="David"/>
          <w:rtl/>
        </w:rPr>
        <w:t xml:space="preserve">הורשענו ביותר משתי עבירות שנעברו אחרי יום כ"ה בחשון </w:t>
      </w:r>
      <w:proofErr w:type="spellStart"/>
      <w:r w:rsidRPr="000729F8">
        <w:rPr>
          <w:rFonts w:cs="David"/>
          <w:rtl/>
        </w:rPr>
        <w:t>התשס"ג</w:t>
      </w:r>
      <w:proofErr w:type="spellEnd"/>
      <w:r w:rsidRPr="000729F8">
        <w:rPr>
          <w:rFonts w:cs="David"/>
          <w:rtl/>
        </w:rPr>
        <w:t xml:space="preserve"> - 31 באוקטובר 2002, לפי חוק עובדים זרים (איסור העסקה שלא כדין והבטחת תנאים הוגנים), התשנ"א-1991 ו/או לפי חוק שכר מינימום, התשמ"ז-1987 ,אך במועד האחרון להגשת ההצעות במכרז,   חלפה שנה אחת לפחות ממועד ההרשעה האחרונה;</w:t>
      </w:r>
    </w:p>
    <w:p w14:paraId="5CB548EE" w14:textId="77777777" w:rsidR="00AD10F0" w:rsidRPr="000729F8" w:rsidRDefault="00AD10F0" w:rsidP="009A38B7">
      <w:pPr>
        <w:widowControl/>
        <w:numPr>
          <w:ilvl w:val="0"/>
          <w:numId w:val="6"/>
        </w:numPr>
        <w:autoSpaceDE/>
        <w:autoSpaceDN/>
        <w:bidi/>
        <w:adjustRightInd/>
        <w:spacing w:before="240" w:line="360" w:lineRule="auto"/>
        <w:ind w:right="720" w:hanging="720"/>
        <w:jc w:val="both"/>
        <w:rPr>
          <w:rFonts w:cs="David"/>
          <w:rtl/>
        </w:rPr>
      </w:pPr>
      <w:r w:rsidRPr="000729F8">
        <w:rPr>
          <w:rFonts w:cs="David"/>
          <w:rtl/>
        </w:rPr>
        <w:t>זהו שמי זו חתימתי ותוכן תצהירי אמת.</w:t>
      </w:r>
    </w:p>
    <w:p w14:paraId="31BBCBD9" w14:textId="77777777" w:rsidR="00AD10F0" w:rsidRPr="000729F8" w:rsidRDefault="00AD10F0" w:rsidP="00AD10F0">
      <w:pPr>
        <w:bidi/>
        <w:ind w:left="6150" w:right="720" w:firstLine="313"/>
        <w:rPr>
          <w:rFonts w:cs="David"/>
          <w:b/>
          <w:bCs/>
          <w:rtl/>
        </w:rPr>
      </w:pPr>
      <w:r w:rsidRPr="000729F8">
        <w:rPr>
          <w:rFonts w:cs="David"/>
          <w:b/>
          <w:bCs/>
          <w:rtl/>
        </w:rPr>
        <w:t>_________</w:t>
      </w:r>
      <w:r w:rsidRPr="000729F8">
        <w:rPr>
          <w:rFonts w:cs="David"/>
          <w:b/>
          <w:bCs/>
          <w:rtl/>
        </w:rPr>
        <w:br/>
        <w:t xml:space="preserve">         חתימה</w:t>
      </w:r>
    </w:p>
    <w:p w14:paraId="0C880134" w14:textId="77777777" w:rsidR="00AD10F0" w:rsidRPr="000729F8" w:rsidRDefault="00AD10F0" w:rsidP="00AD10F0">
      <w:pPr>
        <w:bidi/>
        <w:jc w:val="center"/>
        <w:rPr>
          <w:rFonts w:cs="David"/>
          <w:b/>
          <w:bCs/>
          <w:rtl/>
        </w:rPr>
      </w:pPr>
      <w:r w:rsidRPr="000729F8">
        <w:rPr>
          <w:rFonts w:cs="David"/>
          <w:b/>
          <w:bCs/>
          <w:u w:val="single"/>
          <w:rtl/>
        </w:rPr>
        <w:t>אישור</w:t>
      </w:r>
    </w:p>
    <w:p w14:paraId="58A2D24D" w14:textId="77777777" w:rsidR="00AD10F0" w:rsidRPr="000729F8" w:rsidRDefault="00AD10F0" w:rsidP="00AD10F0">
      <w:pPr>
        <w:tabs>
          <w:tab w:val="left" w:pos="6746"/>
          <w:tab w:val="right" w:pos="8126"/>
        </w:tabs>
        <w:bidi/>
        <w:ind w:left="360"/>
        <w:rPr>
          <w:rFonts w:cs="David"/>
          <w:rtl/>
        </w:rPr>
      </w:pPr>
      <w:r w:rsidRPr="000729F8">
        <w:rPr>
          <w:rFonts w:cs="David"/>
          <w:rtl/>
        </w:rPr>
        <w:t>הריני לאשר, כי ביום ___________הופיע/ה בפני עו"ד _____________, ה"ה ____________, ת.ז.__________, ולאחר שהזהרתיו/ה כי עליו/ה להצהיר את האמת וכי יהא/תהא צפוי/ה לעונשים הקבועים בחוק, אם לא יעשה/תעשה כן, אישר/ה בפניי את תוכן התצהיר לעיל וחתם/מה עליו בפניי.</w:t>
      </w:r>
    </w:p>
    <w:p w14:paraId="796AA677" w14:textId="77777777" w:rsidR="00AD10F0" w:rsidRPr="000729F8" w:rsidRDefault="00AD10F0" w:rsidP="00AD10F0">
      <w:pPr>
        <w:tabs>
          <w:tab w:val="left" w:pos="6746"/>
          <w:tab w:val="right" w:pos="8126"/>
        </w:tabs>
        <w:bidi/>
        <w:ind w:left="360"/>
        <w:jc w:val="right"/>
        <w:rPr>
          <w:rFonts w:cs="David"/>
          <w:rtl/>
        </w:rPr>
      </w:pPr>
      <w:r w:rsidRPr="000729F8">
        <w:rPr>
          <w:rFonts w:cs="David"/>
          <w:rtl/>
        </w:rPr>
        <w:t>_______________</w:t>
      </w:r>
      <w:r w:rsidRPr="000729F8">
        <w:rPr>
          <w:rFonts w:cs="David"/>
          <w:rtl/>
        </w:rPr>
        <w:br/>
      </w:r>
      <w:r w:rsidRPr="000729F8">
        <w:rPr>
          <w:rFonts w:cs="David"/>
          <w:b/>
          <w:bCs/>
          <w:rtl/>
        </w:rPr>
        <w:t>חתימה וחותמת עו"ד</w:t>
      </w:r>
    </w:p>
    <w:p w14:paraId="0B8122E9" w14:textId="77777777" w:rsidR="00467679" w:rsidRPr="00725545" w:rsidRDefault="00AD10F0" w:rsidP="00467679">
      <w:pPr>
        <w:tabs>
          <w:tab w:val="left" w:pos="6746"/>
          <w:tab w:val="right" w:pos="8126"/>
        </w:tabs>
        <w:ind w:left="-284"/>
        <w:outlineLvl w:val="1"/>
        <w:rPr>
          <w:rFonts w:cs="David"/>
          <w:b/>
          <w:bCs/>
          <w:color w:val="0070C0"/>
          <w:sz w:val="32"/>
          <w:szCs w:val="32"/>
          <w:u w:val="single"/>
        </w:rPr>
      </w:pPr>
      <w:r w:rsidRPr="000729F8">
        <w:rPr>
          <w:rStyle w:val="FontStyle58"/>
          <w:rFonts w:cs="David"/>
          <w:sz w:val="26"/>
          <w:szCs w:val="26"/>
          <w:rtl/>
        </w:rPr>
        <w:br w:type="page"/>
      </w:r>
      <w:r w:rsidRPr="000729F8">
        <w:rPr>
          <w:rStyle w:val="FontStyle57"/>
          <w:rFonts w:cs="David"/>
          <w:sz w:val="28"/>
          <w:szCs w:val="28"/>
          <w:u w:val="single"/>
          <w:rtl/>
        </w:rPr>
        <w:lastRenderedPageBreak/>
        <w:t xml:space="preserve"> </w:t>
      </w:r>
      <w:r w:rsidR="00467679" w:rsidRPr="00725545">
        <w:rPr>
          <w:rFonts w:cs="David" w:hint="cs"/>
          <w:b/>
          <w:bCs/>
          <w:color w:val="0070C0"/>
          <w:sz w:val="32"/>
          <w:szCs w:val="32"/>
          <w:u w:val="single"/>
          <w:rtl/>
        </w:rPr>
        <w:t xml:space="preserve">נספח  ב  </w:t>
      </w:r>
      <w:r w:rsidR="00467679">
        <w:rPr>
          <w:rFonts w:cs="David" w:hint="cs"/>
          <w:b/>
          <w:bCs/>
          <w:color w:val="0070C0"/>
          <w:sz w:val="32"/>
          <w:szCs w:val="32"/>
          <w:u w:val="single"/>
          <w:rtl/>
        </w:rPr>
        <w:t>3</w:t>
      </w:r>
    </w:p>
    <w:p w14:paraId="74250BE6" w14:textId="77777777" w:rsidR="00AD10F0" w:rsidRPr="000729F8" w:rsidRDefault="00AD10F0" w:rsidP="00467679">
      <w:pPr>
        <w:pStyle w:val="Style1"/>
        <w:widowControl/>
        <w:bidi/>
        <w:spacing w:line="360" w:lineRule="auto"/>
        <w:ind w:left="6480" w:firstLine="720"/>
        <w:jc w:val="right"/>
        <w:rPr>
          <w:rStyle w:val="FontStyle57"/>
          <w:rFonts w:cs="David"/>
          <w:sz w:val="28"/>
          <w:szCs w:val="28"/>
          <w:u w:val="single"/>
          <w:rtl/>
        </w:rPr>
      </w:pPr>
    </w:p>
    <w:p w14:paraId="4C466CCB" w14:textId="77777777" w:rsidR="00AD10F0" w:rsidRPr="000729F8" w:rsidRDefault="00AD10F0" w:rsidP="00AD10F0">
      <w:pPr>
        <w:pStyle w:val="Style1"/>
        <w:widowControl/>
        <w:bidi/>
        <w:spacing w:line="360" w:lineRule="auto"/>
        <w:jc w:val="center"/>
        <w:rPr>
          <w:rStyle w:val="FontStyle57"/>
          <w:rFonts w:cs="David"/>
          <w:sz w:val="28"/>
          <w:szCs w:val="28"/>
          <w:u w:val="single"/>
          <w:rtl/>
        </w:rPr>
      </w:pPr>
      <w:r w:rsidRPr="000729F8">
        <w:rPr>
          <w:rStyle w:val="FontStyle57"/>
          <w:rFonts w:cs="David" w:hint="cs"/>
          <w:sz w:val="28"/>
          <w:szCs w:val="28"/>
          <w:u w:val="single"/>
          <w:rtl/>
        </w:rPr>
        <w:t xml:space="preserve">נוסח </w:t>
      </w:r>
      <w:r w:rsidRPr="000729F8">
        <w:rPr>
          <w:rStyle w:val="FontStyle57"/>
          <w:rFonts w:cs="David"/>
          <w:sz w:val="28"/>
          <w:szCs w:val="28"/>
          <w:u w:val="single"/>
          <w:rtl/>
        </w:rPr>
        <w:t>תצהיר המציע</w:t>
      </w:r>
    </w:p>
    <w:p w14:paraId="44C87380" w14:textId="77777777" w:rsidR="00AD10F0" w:rsidRPr="000729F8" w:rsidRDefault="00AD10F0" w:rsidP="003D0AF0">
      <w:pPr>
        <w:pStyle w:val="Style6"/>
        <w:widowControl/>
        <w:bidi/>
        <w:spacing w:line="360" w:lineRule="auto"/>
        <w:jc w:val="right"/>
        <w:rPr>
          <w:rStyle w:val="FontStyle58"/>
          <w:rFonts w:cs="David"/>
          <w:sz w:val="26"/>
          <w:szCs w:val="26"/>
          <w:rtl/>
        </w:rPr>
      </w:pPr>
      <w:r w:rsidRPr="000729F8">
        <w:rPr>
          <w:rStyle w:val="FontStyle58"/>
          <w:rFonts w:cs="David"/>
          <w:sz w:val="26"/>
          <w:szCs w:val="26"/>
          <w:rtl/>
        </w:rPr>
        <w:t>תאריך</w:t>
      </w:r>
      <w:r w:rsidRPr="000729F8">
        <w:rPr>
          <w:rStyle w:val="FontStyle58"/>
          <w:rFonts w:cs="David" w:hint="cs"/>
          <w:sz w:val="26"/>
          <w:szCs w:val="26"/>
          <w:rtl/>
        </w:rPr>
        <w:t>________</w:t>
      </w:r>
      <w:r w:rsidRPr="000729F8">
        <w:rPr>
          <w:rStyle w:val="FontStyle58"/>
          <w:rFonts w:cs="David"/>
          <w:sz w:val="26"/>
          <w:szCs w:val="26"/>
          <w:rtl/>
        </w:rPr>
        <w:t>_</w:t>
      </w:r>
    </w:p>
    <w:p w14:paraId="5903C17A" w14:textId="77777777" w:rsidR="00AD10F0" w:rsidRPr="000729F8" w:rsidRDefault="00AD10F0" w:rsidP="00AD10F0">
      <w:pPr>
        <w:pStyle w:val="Style3"/>
        <w:widowControl/>
        <w:bidi/>
        <w:spacing w:line="360" w:lineRule="auto"/>
        <w:jc w:val="both"/>
        <w:rPr>
          <w:rStyle w:val="FontStyle58"/>
          <w:rFonts w:cs="David"/>
          <w:b/>
          <w:bCs/>
          <w:sz w:val="28"/>
          <w:szCs w:val="28"/>
          <w:rtl/>
        </w:rPr>
      </w:pPr>
      <w:r w:rsidRPr="000729F8">
        <w:rPr>
          <w:rStyle w:val="FontStyle58"/>
          <w:rFonts w:cs="David"/>
          <w:b/>
          <w:bCs/>
          <w:sz w:val="28"/>
          <w:szCs w:val="28"/>
          <w:rtl/>
        </w:rPr>
        <w:t xml:space="preserve">לכבוד </w:t>
      </w:r>
    </w:p>
    <w:p w14:paraId="00224635" w14:textId="77777777" w:rsidR="00AD10F0" w:rsidRPr="000729F8" w:rsidRDefault="00AD10F0" w:rsidP="00AD10F0">
      <w:pPr>
        <w:pStyle w:val="Style3"/>
        <w:widowControl/>
        <w:bidi/>
        <w:spacing w:line="360" w:lineRule="auto"/>
        <w:jc w:val="both"/>
        <w:rPr>
          <w:rStyle w:val="FontStyle58"/>
          <w:rFonts w:cs="David"/>
          <w:b/>
          <w:bCs/>
          <w:sz w:val="28"/>
          <w:szCs w:val="28"/>
          <w:rtl/>
        </w:rPr>
      </w:pPr>
      <w:r>
        <w:rPr>
          <w:rStyle w:val="FontStyle58"/>
          <w:rFonts w:cs="David"/>
          <w:b/>
          <w:bCs/>
          <w:sz w:val="28"/>
          <w:szCs w:val="28"/>
          <w:rtl/>
        </w:rPr>
        <w:t xml:space="preserve">מועצה מקומית </w:t>
      </w:r>
      <w:r w:rsidR="00135E68">
        <w:rPr>
          <w:rStyle w:val="FontStyle58"/>
          <w:rFonts w:cs="David"/>
          <w:b/>
          <w:bCs/>
          <w:sz w:val="28"/>
          <w:szCs w:val="28"/>
          <w:rtl/>
        </w:rPr>
        <w:t>נחף</w:t>
      </w:r>
    </w:p>
    <w:p w14:paraId="23CB4ACB" w14:textId="77777777" w:rsidR="00AD10F0" w:rsidRPr="000729F8" w:rsidRDefault="00AD10F0" w:rsidP="00AD10F0">
      <w:pPr>
        <w:pStyle w:val="Style3"/>
        <w:widowControl/>
        <w:bidi/>
        <w:spacing w:line="360" w:lineRule="auto"/>
        <w:jc w:val="both"/>
        <w:rPr>
          <w:rStyle w:val="FontStyle58"/>
          <w:rFonts w:cs="David"/>
          <w:b/>
          <w:bCs/>
          <w:sz w:val="28"/>
          <w:szCs w:val="28"/>
          <w:rtl/>
        </w:rPr>
      </w:pPr>
      <w:proofErr w:type="spellStart"/>
      <w:r w:rsidRPr="000729F8">
        <w:rPr>
          <w:rStyle w:val="FontStyle58"/>
          <w:rFonts w:cs="David" w:hint="cs"/>
          <w:b/>
          <w:bCs/>
          <w:sz w:val="28"/>
          <w:szCs w:val="28"/>
          <w:rtl/>
        </w:rPr>
        <w:t>א.ג.נ</w:t>
      </w:r>
      <w:proofErr w:type="spellEnd"/>
    </w:p>
    <w:p w14:paraId="490100D9" w14:textId="77777777" w:rsidR="00AD10F0" w:rsidRDefault="00AD10F0" w:rsidP="002C60C7">
      <w:pPr>
        <w:pStyle w:val="Style6"/>
        <w:widowControl/>
        <w:bidi/>
        <w:spacing w:before="240"/>
        <w:jc w:val="both"/>
        <w:rPr>
          <w:rStyle w:val="FontStyle58"/>
          <w:rFonts w:cs="David"/>
          <w:sz w:val="26"/>
          <w:szCs w:val="26"/>
          <w:rtl/>
        </w:rPr>
      </w:pPr>
      <w:r w:rsidRPr="000729F8">
        <w:rPr>
          <w:rStyle w:val="FontStyle58"/>
          <w:rFonts w:cs="David" w:hint="cs"/>
          <w:sz w:val="26"/>
          <w:szCs w:val="26"/>
          <w:rtl/>
        </w:rPr>
        <w:t>אנו</w:t>
      </w:r>
      <w:r w:rsidRPr="000729F8">
        <w:rPr>
          <w:rStyle w:val="FontStyle58"/>
          <w:rFonts w:cs="David"/>
          <w:sz w:val="26"/>
          <w:szCs w:val="26"/>
          <w:rtl/>
        </w:rPr>
        <w:t xml:space="preserve"> הח״מ,</w:t>
      </w:r>
      <w:r>
        <w:rPr>
          <w:rStyle w:val="FontStyle58"/>
          <w:rFonts w:cs="David" w:hint="cs"/>
          <w:sz w:val="26"/>
          <w:szCs w:val="26"/>
          <w:rtl/>
        </w:rPr>
        <w:t xml:space="preserve"> </w:t>
      </w:r>
      <w:r w:rsidRPr="000729F8">
        <w:rPr>
          <w:rStyle w:val="FontStyle58"/>
          <w:rFonts w:cs="David" w:hint="cs"/>
          <w:sz w:val="26"/>
          <w:szCs w:val="26"/>
          <w:rtl/>
        </w:rPr>
        <w:t>__________________</w:t>
      </w:r>
      <w:r w:rsidRPr="000729F8">
        <w:rPr>
          <w:rStyle w:val="FontStyle58"/>
          <w:rFonts w:cs="David"/>
          <w:sz w:val="26"/>
          <w:szCs w:val="26"/>
          <w:rtl/>
        </w:rPr>
        <w:t>_ח.פ. / ת.ז._</w:t>
      </w:r>
      <w:r w:rsidRPr="000729F8">
        <w:rPr>
          <w:rStyle w:val="FontStyle58"/>
          <w:rFonts w:cs="David" w:hint="cs"/>
          <w:sz w:val="26"/>
          <w:szCs w:val="26"/>
          <w:rtl/>
        </w:rPr>
        <w:t>___________</w:t>
      </w:r>
      <w:r w:rsidRPr="000729F8">
        <w:rPr>
          <w:rStyle w:val="FontStyle58"/>
          <w:rFonts w:cs="David"/>
          <w:sz w:val="26"/>
          <w:szCs w:val="26"/>
          <w:rtl/>
        </w:rPr>
        <w:t xml:space="preserve">, המציע במכרז </w:t>
      </w:r>
      <w:r w:rsidRPr="000729F8">
        <w:rPr>
          <w:rStyle w:val="FontStyle58"/>
          <w:rFonts w:cs="David" w:hint="cs"/>
          <w:sz w:val="26"/>
          <w:szCs w:val="26"/>
          <w:rtl/>
        </w:rPr>
        <w:t xml:space="preserve">מספר </w:t>
      </w:r>
      <w:r w:rsidR="002C60C7">
        <w:rPr>
          <w:rStyle w:val="FontStyle58"/>
          <w:rFonts w:cs="David" w:hint="cs"/>
          <w:b/>
          <w:bCs/>
          <w:u w:val="single"/>
          <w:rtl/>
        </w:rPr>
        <w:t>2021</w:t>
      </w:r>
      <w:r w:rsidRPr="000729F8">
        <w:rPr>
          <w:rStyle w:val="FontStyle58"/>
          <w:rFonts w:cs="David" w:hint="cs"/>
          <w:b/>
          <w:bCs/>
          <w:u w:val="single"/>
          <w:rtl/>
        </w:rPr>
        <w:t xml:space="preserve">/ </w:t>
      </w:r>
      <w:r w:rsidR="003D0AF0">
        <w:rPr>
          <w:rStyle w:val="FontStyle58"/>
          <w:rFonts w:cs="David" w:hint="cs"/>
          <w:b/>
          <w:bCs/>
          <w:u w:val="single"/>
          <w:rtl/>
        </w:rPr>
        <w:t>_____</w:t>
      </w:r>
      <w:r w:rsidRPr="000729F8">
        <w:rPr>
          <w:rStyle w:val="FontStyle58"/>
          <w:rFonts w:cs="David" w:hint="cs"/>
          <w:sz w:val="26"/>
          <w:szCs w:val="26"/>
          <w:rtl/>
        </w:rPr>
        <w:t xml:space="preserve"> </w:t>
      </w:r>
      <w:r w:rsidRPr="000729F8">
        <w:rPr>
          <w:rStyle w:val="FontStyle58"/>
          <w:rFonts w:cs="David"/>
          <w:sz w:val="26"/>
          <w:szCs w:val="26"/>
          <w:rtl/>
        </w:rPr>
        <w:t xml:space="preserve">למתן שירותי הנהלת חשבונות 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w:t>
      </w:r>
      <w:r w:rsidRPr="000729F8">
        <w:rPr>
          <w:rStyle w:val="FontStyle58"/>
          <w:rFonts w:cs="David" w:hint="cs"/>
          <w:sz w:val="26"/>
          <w:szCs w:val="26"/>
          <w:rtl/>
        </w:rPr>
        <w:t>מ</w:t>
      </w:r>
      <w:r w:rsidRPr="000729F8">
        <w:rPr>
          <w:rStyle w:val="FontStyle58"/>
          <w:rFonts w:cs="David"/>
          <w:sz w:val="26"/>
          <w:szCs w:val="26"/>
          <w:rtl/>
        </w:rPr>
        <w:t>צהיר כדלקמן:</w:t>
      </w:r>
    </w:p>
    <w:p w14:paraId="44AC862D" w14:textId="77777777" w:rsidR="00AD10F0" w:rsidRDefault="00AD10F0" w:rsidP="003D0AF0">
      <w:pPr>
        <w:pStyle w:val="Style6"/>
        <w:widowControl/>
        <w:numPr>
          <w:ilvl w:val="0"/>
          <w:numId w:val="11"/>
        </w:numPr>
        <w:bidi/>
        <w:spacing w:before="240"/>
        <w:ind w:left="360"/>
        <w:jc w:val="both"/>
        <w:rPr>
          <w:rStyle w:val="FontStyle58"/>
          <w:rFonts w:cs="David"/>
          <w:sz w:val="26"/>
          <w:szCs w:val="26"/>
        </w:rPr>
      </w:pPr>
      <w:r w:rsidRPr="000729F8">
        <w:rPr>
          <w:rStyle w:val="FontStyle58"/>
          <w:rFonts w:cs="David"/>
          <w:sz w:val="26"/>
          <w:szCs w:val="26"/>
          <w:rtl/>
        </w:rPr>
        <w:t>הננו מעסיקים נכון למועד הגשת ההצעה</w:t>
      </w:r>
      <w:r w:rsidRPr="000729F8">
        <w:rPr>
          <w:rStyle w:val="FontStyle58"/>
          <w:rFonts w:cs="David" w:hint="cs"/>
          <w:sz w:val="26"/>
          <w:szCs w:val="26"/>
          <w:rtl/>
        </w:rPr>
        <w:t xml:space="preserve"> </w:t>
      </w:r>
      <w:r>
        <w:rPr>
          <w:rStyle w:val="FontStyle58"/>
          <w:rFonts w:cs="David" w:hint="cs"/>
          <w:sz w:val="26"/>
          <w:szCs w:val="26"/>
          <w:rtl/>
        </w:rPr>
        <w:t>רואה חשבון</w:t>
      </w:r>
      <w:r w:rsidRPr="000729F8">
        <w:rPr>
          <w:rStyle w:val="FontStyle58"/>
          <w:rFonts w:cs="David" w:hint="cs"/>
          <w:sz w:val="26"/>
          <w:szCs w:val="26"/>
          <w:rtl/>
        </w:rPr>
        <w:t xml:space="preserve"> בעל ותק כנדרש בסעיף 6.1  לתנאי הסף של המכרז.  למען הסר ספק, העובדים המפורטים להלן </w:t>
      </w:r>
      <w:r w:rsidR="003D0AF0" w:rsidRPr="003D0AF0">
        <w:rPr>
          <w:rStyle w:val="FontStyle58"/>
          <w:rFonts w:cs="David" w:hint="cs"/>
          <w:b/>
          <w:bCs/>
          <w:sz w:val="26"/>
          <w:szCs w:val="26"/>
          <w:u w:val="single"/>
          <w:rtl/>
        </w:rPr>
        <w:t>הינם</w:t>
      </w:r>
      <w:r w:rsidRPr="000729F8">
        <w:rPr>
          <w:rStyle w:val="FontStyle58"/>
          <w:rFonts w:cs="David" w:hint="cs"/>
          <w:sz w:val="26"/>
          <w:szCs w:val="26"/>
          <w:rtl/>
        </w:rPr>
        <w:t xml:space="preserve"> מועמדים שיועסקו מטעם המציע בביצוע השירותים. </w:t>
      </w:r>
    </w:p>
    <w:p w14:paraId="29A438B4" w14:textId="77777777" w:rsidR="00AD10F0" w:rsidRPr="000729F8" w:rsidRDefault="00AD10F0" w:rsidP="00AD10F0">
      <w:pPr>
        <w:pStyle w:val="Style6"/>
        <w:widowControl/>
        <w:tabs>
          <w:tab w:val="left" w:pos="490"/>
        </w:tabs>
        <w:bidi/>
        <w:spacing w:line="360" w:lineRule="auto"/>
        <w:rPr>
          <w:rStyle w:val="FontStyle58"/>
          <w:rFonts w:cs="David"/>
          <w:sz w:val="26"/>
          <w:szCs w:val="26"/>
          <w:rtl/>
        </w:rPr>
      </w:pPr>
    </w:p>
    <w:p w14:paraId="1C200864" w14:textId="77777777" w:rsidR="00AD10F0" w:rsidRPr="000729F8" w:rsidRDefault="00AD10F0" w:rsidP="00AD10F0">
      <w:pPr>
        <w:spacing w:line="360" w:lineRule="auto"/>
        <w:jc w:val="both"/>
        <w:rPr>
          <w:rFonts w:cs="David"/>
          <w:vanish/>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837"/>
        <w:gridCol w:w="1449"/>
        <w:gridCol w:w="861"/>
        <w:gridCol w:w="1586"/>
        <w:gridCol w:w="467"/>
      </w:tblGrid>
      <w:tr w:rsidR="00AD10F0" w:rsidRPr="000729F8" w14:paraId="2B7EA8C9" w14:textId="77777777" w:rsidTr="00135E68">
        <w:trPr>
          <w:trHeight w:val="897"/>
        </w:trPr>
        <w:tc>
          <w:tcPr>
            <w:tcW w:w="1701" w:type="dxa"/>
            <w:tcBorders>
              <w:top w:val="single" w:sz="6" w:space="0" w:color="auto"/>
              <w:left w:val="single" w:sz="6" w:space="0" w:color="auto"/>
              <w:bottom w:val="single" w:sz="6" w:space="0" w:color="auto"/>
              <w:right w:val="single" w:sz="6" w:space="0" w:color="auto"/>
            </w:tcBorders>
          </w:tcPr>
          <w:p w14:paraId="13EEA43F" w14:textId="77777777" w:rsidR="00AD10F0" w:rsidRPr="000729F8" w:rsidRDefault="00AD10F0" w:rsidP="00135E68">
            <w:pPr>
              <w:pStyle w:val="Style43"/>
              <w:widowControl/>
              <w:bidi/>
              <w:jc w:val="both"/>
              <w:rPr>
                <w:rStyle w:val="FontStyle57"/>
                <w:rFonts w:cs="David"/>
                <w:sz w:val="26"/>
                <w:szCs w:val="26"/>
                <w:rtl/>
              </w:rPr>
            </w:pPr>
            <w:r w:rsidRPr="000729F8">
              <w:rPr>
                <w:rStyle w:val="FontStyle57"/>
                <w:rFonts w:cs="David" w:hint="cs"/>
                <w:sz w:val="26"/>
                <w:szCs w:val="26"/>
                <w:rtl/>
              </w:rPr>
              <w:t>מקומות עבודה אחרונים</w:t>
            </w:r>
          </w:p>
        </w:tc>
        <w:tc>
          <w:tcPr>
            <w:tcW w:w="1837" w:type="dxa"/>
            <w:tcBorders>
              <w:top w:val="single" w:sz="6" w:space="0" w:color="auto"/>
              <w:left w:val="single" w:sz="6" w:space="0" w:color="auto"/>
              <w:bottom w:val="single" w:sz="6" w:space="0" w:color="auto"/>
              <w:right w:val="single" w:sz="6" w:space="0" w:color="auto"/>
            </w:tcBorders>
          </w:tcPr>
          <w:p w14:paraId="451FB60A" w14:textId="77777777" w:rsidR="00AD10F0" w:rsidRPr="000729F8" w:rsidRDefault="00AD10F0" w:rsidP="003D0AF0">
            <w:pPr>
              <w:pStyle w:val="Style43"/>
              <w:widowControl/>
              <w:bidi/>
              <w:jc w:val="both"/>
              <w:rPr>
                <w:rStyle w:val="FontStyle57"/>
                <w:rFonts w:cs="David"/>
                <w:sz w:val="26"/>
                <w:szCs w:val="26"/>
                <w:rtl/>
              </w:rPr>
            </w:pPr>
            <w:r w:rsidRPr="000729F8">
              <w:rPr>
                <w:rStyle w:val="FontStyle57"/>
                <w:rFonts w:cs="David"/>
                <w:sz w:val="26"/>
                <w:szCs w:val="26"/>
                <w:rtl/>
              </w:rPr>
              <w:t>מספר שנות ניסיו</w:t>
            </w:r>
            <w:r w:rsidRPr="000729F8">
              <w:rPr>
                <w:rStyle w:val="FontStyle57"/>
                <w:rFonts w:cs="David" w:hint="cs"/>
                <w:sz w:val="26"/>
                <w:szCs w:val="26"/>
                <w:rtl/>
              </w:rPr>
              <w:t>ן</w:t>
            </w:r>
            <w:r w:rsidRPr="000729F8">
              <w:rPr>
                <w:rStyle w:val="FontStyle57"/>
                <w:rFonts w:cs="David"/>
                <w:sz w:val="26"/>
                <w:szCs w:val="26"/>
                <w:rtl/>
              </w:rPr>
              <w:t xml:space="preserve"> כרו״ח בתחום המוניציפלי וברשויות מקומיות</w:t>
            </w:r>
          </w:p>
        </w:tc>
        <w:tc>
          <w:tcPr>
            <w:tcW w:w="1449" w:type="dxa"/>
            <w:tcBorders>
              <w:top w:val="single" w:sz="6" w:space="0" w:color="auto"/>
              <w:left w:val="single" w:sz="6" w:space="0" w:color="auto"/>
              <w:bottom w:val="single" w:sz="6" w:space="0" w:color="auto"/>
              <w:right w:val="single" w:sz="6" w:space="0" w:color="auto"/>
            </w:tcBorders>
          </w:tcPr>
          <w:p w14:paraId="6C977D77" w14:textId="77777777" w:rsidR="00AD10F0" w:rsidRPr="000729F8" w:rsidRDefault="00AD10F0" w:rsidP="00135E68">
            <w:pPr>
              <w:pStyle w:val="Style43"/>
              <w:widowControl/>
              <w:bidi/>
              <w:jc w:val="both"/>
              <w:rPr>
                <w:rStyle w:val="FontStyle57"/>
                <w:rFonts w:cs="David"/>
                <w:sz w:val="26"/>
                <w:szCs w:val="26"/>
                <w:rtl/>
              </w:rPr>
            </w:pPr>
            <w:r w:rsidRPr="000729F8">
              <w:rPr>
                <w:rStyle w:val="FontStyle57"/>
                <w:rFonts w:cs="David"/>
                <w:sz w:val="26"/>
                <w:szCs w:val="26"/>
                <w:rtl/>
              </w:rPr>
              <w:t>שנת הסמכה</w:t>
            </w:r>
            <w:r w:rsidRPr="000729F8">
              <w:rPr>
                <w:rStyle w:val="FontStyle57"/>
                <w:rFonts w:cs="David" w:hint="cs"/>
                <w:sz w:val="26"/>
                <w:szCs w:val="26"/>
                <w:rtl/>
              </w:rPr>
              <w:t xml:space="preserve"> / קבלת התעודה</w:t>
            </w:r>
          </w:p>
        </w:tc>
        <w:tc>
          <w:tcPr>
            <w:tcW w:w="861" w:type="dxa"/>
            <w:tcBorders>
              <w:top w:val="single" w:sz="6" w:space="0" w:color="auto"/>
              <w:left w:val="single" w:sz="6" w:space="0" w:color="auto"/>
              <w:bottom w:val="single" w:sz="6" w:space="0" w:color="auto"/>
              <w:right w:val="single" w:sz="6" w:space="0" w:color="auto"/>
            </w:tcBorders>
          </w:tcPr>
          <w:p w14:paraId="0AB52449" w14:textId="77777777" w:rsidR="00AD10F0" w:rsidRPr="000729F8" w:rsidRDefault="00AD10F0" w:rsidP="00135E68">
            <w:pPr>
              <w:pStyle w:val="Style43"/>
              <w:widowControl/>
              <w:bidi/>
              <w:jc w:val="both"/>
              <w:rPr>
                <w:rStyle w:val="FontStyle57"/>
                <w:rFonts w:cs="David"/>
                <w:sz w:val="26"/>
                <w:szCs w:val="26"/>
                <w:rtl/>
              </w:rPr>
            </w:pPr>
            <w:r w:rsidRPr="000729F8">
              <w:rPr>
                <w:rStyle w:val="FontStyle57"/>
                <w:rFonts w:cs="David" w:hint="cs"/>
                <w:sz w:val="26"/>
                <w:szCs w:val="26"/>
                <w:rtl/>
              </w:rPr>
              <w:t xml:space="preserve">תואר ומספר </w:t>
            </w:r>
            <w:proofErr w:type="spellStart"/>
            <w:r w:rsidRPr="000729F8">
              <w:rPr>
                <w:rStyle w:val="FontStyle57"/>
                <w:rFonts w:cs="David" w:hint="cs"/>
                <w:sz w:val="26"/>
                <w:szCs w:val="26"/>
                <w:rtl/>
              </w:rPr>
              <w:t>רשיון</w:t>
            </w:r>
            <w:proofErr w:type="spellEnd"/>
          </w:p>
        </w:tc>
        <w:tc>
          <w:tcPr>
            <w:tcW w:w="1586" w:type="dxa"/>
            <w:tcBorders>
              <w:top w:val="single" w:sz="6" w:space="0" w:color="auto"/>
              <w:left w:val="single" w:sz="6" w:space="0" w:color="auto"/>
              <w:bottom w:val="single" w:sz="6" w:space="0" w:color="auto"/>
              <w:right w:val="single" w:sz="6" w:space="0" w:color="auto"/>
            </w:tcBorders>
          </w:tcPr>
          <w:p w14:paraId="623DC747" w14:textId="77777777" w:rsidR="00AD10F0" w:rsidRPr="000729F8" w:rsidRDefault="00AD10F0" w:rsidP="003D0AF0">
            <w:pPr>
              <w:pStyle w:val="Style43"/>
              <w:widowControl/>
              <w:bidi/>
              <w:jc w:val="both"/>
              <w:rPr>
                <w:rStyle w:val="FontStyle57"/>
                <w:rFonts w:cs="David"/>
                <w:sz w:val="26"/>
                <w:szCs w:val="26"/>
                <w:rtl/>
              </w:rPr>
            </w:pPr>
            <w:r w:rsidRPr="000729F8">
              <w:rPr>
                <w:rStyle w:val="FontStyle57"/>
                <w:rFonts w:cs="David"/>
                <w:sz w:val="26"/>
                <w:szCs w:val="26"/>
                <w:rtl/>
              </w:rPr>
              <w:t>שם רואה החשבון</w:t>
            </w:r>
            <w:r w:rsidRPr="000729F8">
              <w:rPr>
                <w:rStyle w:val="FontStyle57"/>
                <w:rFonts w:cs="David" w:hint="cs"/>
                <w:sz w:val="26"/>
                <w:szCs w:val="26"/>
                <w:rtl/>
              </w:rPr>
              <w:t xml:space="preserve"> / </w:t>
            </w:r>
            <w:r w:rsidR="003D0AF0">
              <w:rPr>
                <w:rStyle w:val="FontStyle57"/>
                <w:rFonts w:cs="David" w:hint="cs"/>
                <w:sz w:val="26"/>
                <w:szCs w:val="26"/>
                <w:rtl/>
              </w:rPr>
              <w:t>מנהל החשבונות</w:t>
            </w:r>
          </w:p>
        </w:tc>
        <w:tc>
          <w:tcPr>
            <w:tcW w:w="467" w:type="dxa"/>
            <w:tcBorders>
              <w:top w:val="single" w:sz="6" w:space="0" w:color="auto"/>
              <w:left w:val="single" w:sz="6" w:space="0" w:color="auto"/>
              <w:bottom w:val="single" w:sz="6" w:space="0" w:color="auto"/>
              <w:right w:val="single" w:sz="6" w:space="0" w:color="auto"/>
            </w:tcBorders>
          </w:tcPr>
          <w:p w14:paraId="7712E8EC" w14:textId="77777777" w:rsidR="00AD10F0" w:rsidRPr="000729F8" w:rsidRDefault="00AD10F0" w:rsidP="00135E68">
            <w:pPr>
              <w:pStyle w:val="Style32"/>
              <w:widowControl/>
              <w:jc w:val="both"/>
              <w:rPr>
                <w:rFonts w:cs="David"/>
                <w:sz w:val="26"/>
                <w:szCs w:val="26"/>
              </w:rPr>
            </w:pPr>
          </w:p>
        </w:tc>
      </w:tr>
      <w:tr w:rsidR="00AD10F0" w:rsidRPr="000729F8" w14:paraId="4DFD699A" w14:textId="77777777" w:rsidTr="00135E68">
        <w:trPr>
          <w:trHeight w:val="419"/>
        </w:trPr>
        <w:tc>
          <w:tcPr>
            <w:tcW w:w="1701" w:type="dxa"/>
            <w:tcBorders>
              <w:top w:val="single" w:sz="6" w:space="0" w:color="auto"/>
              <w:left w:val="single" w:sz="6" w:space="0" w:color="auto"/>
              <w:bottom w:val="single" w:sz="6" w:space="0" w:color="auto"/>
              <w:right w:val="single" w:sz="6" w:space="0" w:color="auto"/>
            </w:tcBorders>
          </w:tcPr>
          <w:p w14:paraId="351DF505" w14:textId="77777777" w:rsidR="00AD10F0" w:rsidRPr="000729F8" w:rsidRDefault="00AD10F0" w:rsidP="00135E68">
            <w:pPr>
              <w:pStyle w:val="Style32"/>
              <w:widowControl/>
              <w:jc w:val="both"/>
              <w:rPr>
                <w:rFonts w:cs="David"/>
                <w:sz w:val="26"/>
                <w:szCs w:val="26"/>
              </w:rPr>
            </w:pPr>
          </w:p>
        </w:tc>
        <w:tc>
          <w:tcPr>
            <w:tcW w:w="1837" w:type="dxa"/>
            <w:tcBorders>
              <w:top w:val="single" w:sz="6" w:space="0" w:color="auto"/>
              <w:left w:val="single" w:sz="6" w:space="0" w:color="auto"/>
              <w:bottom w:val="single" w:sz="6" w:space="0" w:color="auto"/>
              <w:right w:val="single" w:sz="6" w:space="0" w:color="auto"/>
            </w:tcBorders>
          </w:tcPr>
          <w:p w14:paraId="594D9E07" w14:textId="77777777" w:rsidR="00AD10F0" w:rsidRPr="000729F8" w:rsidRDefault="00AD10F0" w:rsidP="00135E68">
            <w:pPr>
              <w:pStyle w:val="Style32"/>
              <w:widowControl/>
              <w:jc w:val="both"/>
              <w:rPr>
                <w:rFonts w:cs="David"/>
                <w:sz w:val="26"/>
                <w:szCs w:val="26"/>
              </w:rPr>
            </w:pPr>
          </w:p>
        </w:tc>
        <w:tc>
          <w:tcPr>
            <w:tcW w:w="1449" w:type="dxa"/>
            <w:tcBorders>
              <w:top w:val="single" w:sz="6" w:space="0" w:color="auto"/>
              <w:left w:val="single" w:sz="6" w:space="0" w:color="auto"/>
              <w:bottom w:val="single" w:sz="6" w:space="0" w:color="auto"/>
              <w:right w:val="single" w:sz="6" w:space="0" w:color="auto"/>
            </w:tcBorders>
          </w:tcPr>
          <w:p w14:paraId="11B44AE3" w14:textId="77777777" w:rsidR="00AD10F0" w:rsidRPr="000729F8" w:rsidRDefault="00AD10F0" w:rsidP="00135E68">
            <w:pPr>
              <w:pStyle w:val="Style32"/>
              <w:widowControl/>
              <w:jc w:val="both"/>
              <w:rPr>
                <w:rFonts w:cs="David"/>
                <w:sz w:val="26"/>
                <w:szCs w:val="26"/>
              </w:rPr>
            </w:pPr>
          </w:p>
        </w:tc>
        <w:tc>
          <w:tcPr>
            <w:tcW w:w="861" w:type="dxa"/>
            <w:tcBorders>
              <w:top w:val="single" w:sz="6" w:space="0" w:color="auto"/>
              <w:left w:val="single" w:sz="6" w:space="0" w:color="auto"/>
              <w:bottom w:val="single" w:sz="6" w:space="0" w:color="auto"/>
              <w:right w:val="single" w:sz="6" w:space="0" w:color="auto"/>
            </w:tcBorders>
          </w:tcPr>
          <w:p w14:paraId="4CA99FDC" w14:textId="77777777" w:rsidR="00AD10F0" w:rsidRPr="000729F8" w:rsidRDefault="00AD10F0" w:rsidP="00135E68">
            <w:pPr>
              <w:pStyle w:val="Style32"/>
              <w:widowControl/>
              <w:jc w:val="both"/>
              <w:rPr>
                <w:rFonts w:cs="David"/>
                <w:sz w:val="26"/>
                <w:szCs w:val="26"/>
              </w:rPr>
            </w:pPr>
          </w:p>
        </w:tc>
        <w:tc>
          <w:tcPr>
            <w:tcW w:w="1586" w:type="dxa"/>
            <w:tcBorders>
              <w:top w:val="single" w:sz="6" w:space="0" w:color="auto"/>
              <w:left w:val="single" w:sz="6" w:space="0" w:color="auto"/>
              <w:bottom w:val="single" w:sz="6" w:space="0" w:color="auto"/>
              <w:right w:val="single" w:sz="6" w:space="0" w:color="auto"/>
            </w:tcBorders>
          </w:tcPr>
          <w:p w14:paraId="22669A02" w14:textId="77777777" w:rsidR="00AD10F0" w:rsidRDefault="00AD10F0" w:rsidP="00135E68">
            <w:pPr>
              <w:pStyle w:val="Style32"/>
              <w:widowControl/>
              <w:jc w:val="both"/>
              <w:rPr>
                <w:rFonts w:cs="David"/>
                <w:sz w:val="26"/>
                <w:szCs w:val="26"/>
              </w:rPr>
            </w:pPr>
          </w:p>
          <w:p w14:paraId="552F0575" w14:textId="77777777" w:rsidR="00AD10F0" w:rsidRPr="000729F8" w:rsidRDefault="00AD10F0" w:rsidP="00135E68">
            <w:pPr>
              <w:pStyle w:val="Style32"/>
              <w:widowControl/>
              <w:jc w:val="both"/>
              <w:rPr>
                <w:rFonts w:cs="David"/>
                <w:sz w:val="26"/>
                <w:szCs w:val="26"/>
              </w:rPr>
            </w:pPr>
          </w:p>
        </w:tc>
        <w:tc>
          <w:tcPr>
            <w:tcW w:w="467" w:type="dxa"/>
            <w:tcBorders>
              <w:top w:val="single" w:sz="6" w:space="0" w:color="auto"/>
              <w:left w:val="single" w:sz="6" w:space="0" w:color="auto"/>
              <w:bottom w:val="single" w:sz="6" w:space="0" w:color="auto"/>
              <w:right w:val="single" w:sz="6" w:space="0" w:color="auto"/>
            </w:tcBorders>
          </w:tcPr>
          <w:p w14:paraId="07F14554" w14:textId="77777777" w:rsidR="00AD10F0" w:rsidRPr="000729F8" w:rsidRDefault="00AD10F0" w:rsidP="00135E68">
            <w:pPr>
              <w:pStyle w:val="Style34"/>
              <w:widowControl/>
              <w:jc w:val="both"/>
              <w:rPr>
                <w:rStyle w:val="FontStyle58"/>
                <w:rFonts w:cs="David"/>
                <w:sz w:val="26"/>
                <w:szCs w:val="26"/>
                <w:rtl/>
              </w:rPr>
            </w:pPr>
            <w:r w:rsidRPr="000729F8">
              <w:rPr>
                <w:rStyle w:val="FontStyle58"/>
                <w:rFonts w:cs="David" w:hint="cs"/>
                <w:sz w:val="26"/>
                <w:szCs w:val="26"/>
                <w:rtl/>
              </w:rPr>
              <w:t>1.</w:t>
            </w:r>
          </w:p>
        </w:tc>
      </w:tr>
      <w:tr w:rsidR="00AD10F0" w:rsidRPr="000729F8" w14:paraId="156603E6" w14:textId="77777777" w:rsidTr="00135E68">
        <w:trPr>
          <w:trHeight w:val="419"/>
        </w:trPr>
        <w:tc>
          <w:tcPr>
            <w:tcW w:w="1701" w:type="dxa"/>
            <w:tcBorders>
              <w:top w:val="single" w:sz="6" w:space="0" w:color="auto"/>
              <w:left w:val="single" w:sz="6" w:space="0" w:color="auto"/>
              <w:bottom w:val="single" w:sz="6" w:space="0" w:color="auto"/>
              <w:right w:val="single" w:sz="6" w:space="0" w:color="auto"/>
            </w:tcBorders>
          </w:tcPr>
          <w:p w14:paraId="0DC91ABB" w14:textId="77777777" w:rsidR="00AD10F0" w:rsidRPr="000729F8" w:rsidRDefault="00AD10F0" w:rsidP="00135E68">
            <w:pPr>
              <w:pStyle w:val="Style32"/>
              <w:widowControl/>
              <w:jc w:val="both"/>
              <w:rPr>
                <w:rFonts w:cs="David"/>
                <w:sz w:val="26"/>
                <w:szCs w:val="26"/>
              </w:rPr>
            </w:pPr>
          </w:p>
        </w:tc>
        <w:tc>
          <w:tcPr>
            <w:tcW w:w="1837" w:type="dxa"/>
            <w:tcBorders>
              <w:top w:val="single" w:sz="6" w:space="0" w:color="auto"/>
              <w:left w:val="single" w:sz="6" w:space="0" w:color="auto"/>
              <w:bottom w:val="single" w:sz="6" w:space="0" w:color="auto"/>
              <w:right w:val="single" w:sz="6" w:space="0" w:color="auto"/>
            </w:tcBorders>
          </w:tcPr>
          <w:p w14:paraId="77132CFB" w14:textId="77777777" w:rsidR="00AD10F0" w:rsidRPr="000729F8" w:rsidRDefault="00AD10F0" w:rsidP="00135E68">
            <w:pPr>
              <w:pStyle w:val="Style32"/>
              <w:widowControl/>
              <w:jc w:val="both"/>
              <w:rPr>
                <w:rFonts w:cs="David"/>
                <w:sz w:val="26"/>
                <w:szCs w:val="26"/>
              </w:rPr>
            </w:pPr>
          </w:p>
        </w:tc>
        <w:tc>
          <w:tcPr>
            <w:tcW w:w="1449" w:type="dxa"/>
            <w:tcBorders>
              <w:top w:val="single" w:sz="6" w:space="0" w:color="auto"/>
              <w:left w:val="single" w:sz="6" w:space="0" w:color="auto"/>
              <w:bottom w:val="single" w:sz="6" w:space="0" w:color="auto"/>
              <w:right w:val="single" w:sz="6" w:space="0" w:color="auto"/>
            </w:tcBorders>
          </w:tcPr>
          <w:p w14:paraId="35B18A1A" w14:textId="77777777" w:rsidR="00AD10F0" w:rsidRPr="000729F8" w:rsidRDefault="00AD10F0" w:rsidP="00135E68">
            <w:pPr>
              <w:pStyle w:val="Style32"/>
              <w:widowControl/>
              <w:jc w:val="both"/>
              <w:rPr>
                <w:rFonts w:cs="David"/>
                <w:sz w:val="26"/>
                <w:szCs w:val="26"/>
              </w:rPr>
            </w:pPr>
          </w:p>
        </w:tc>
        <w:tc>
          <w:tcPr>
            <w:tcW w:w="861" w:type="dxa"/>
            <w:tcBorders>
              <w:top w:val="single" w:sz="6" w:space="0" w:color="auto"/>
              <w:left w:val="single" w:sz="6" w:space="0" w:color="auto"/>
              <w:bottom w:val="single" w:sz="6" w:space="0" w:color="auto"/>
              <w:right w:val="single" w:sz="6" w:space="0" w:color="auto"/>
            </w:tcBorders>
          </w:tcPr>
          <w:p w14:paraId="770BD717" w14:textId="77777777" w:rsidR="00AD10F0" w:rsidRPr="000729F8" w:rsidRDefault="00AD10F0" w:rsidP="00135E68">
            <w:pPr>
              <w:pStyle w:val="Style32"/>
              <w:widowControl/>
              <w:jc w:val="both"/>
              <w:rPr>
                <w:rFonts w:cs="David"/>
                <w:sz w:val="26"/>
                <w:szCs w:val="26"/>
              </w:rPr>
            </w:pPr>
          </w:p>
        </w:tc>
        <w:tc>
          <w:tcPr>
            <w:tcW w:w="1586" w:type="dxa"/>
            <w:tcBorders>
              <w:top w:val="single" w:sz="6" w:space="0" w:color="auto"/>
              <w:left w:val="single" w:sz="6" w:space="0" w:color="auto"/>
              <w:bottom w:val="single" w:sz="6" w:space="0" w:color="auto"/>
              <w:right w:val="single" w:sz="6" w:space="0" w:color="auto"/>
            </w:tcBorders>
          </w:tcPr>
          <w:p w14:paraId="1C4790C8" w14:textId="77777777" w:rsidR="00AD10F0" w:rsidRDefault="00AD10F0" w:rsidP="00135E68">
            <w:pPr>
              <w:pStyle w:val="Style32"/>
              <w:widowControl/>
              <w:jc w:val="both"/>
              <w:rPr>
                <w:rFonts w:cs="David"/>
                <w:sz w:val="26"/>
                <w:szCs w:val="26"/>
              </w:rPr>
            </w:pPr>
          </w:p>
          <w:p w14:paraId="008A1337" w14:textId="77777777" w:rsidR="00AD10F0" w:rsidRPr="000729F8" w:rsidRDefault="00AD10F0" w:rsidP="00135E68">
            <w:pPr>
              <w:pStyle w:val="Style32"/>
              <w:widowControl/>
              <w:jc w:val="both"/>
              <w:rPr>
                <w:rFonts w:cs="David"/>
                <w:sz w:val="26"/>
                <w:szCs w:val="26"/>
              </w:rPr>
            </w:pPr>
          </w:p>
        </w:tc>
        <w:tc>
          <w:tcPr>
            <w:tcW w:w="467" w:type="dxa"/>
            <w:tcBorders>
              <w:top w:val="single" w:sz="6" w:space="0" w:color="auto"/>
              <w:left w:val="single" w:sz="6" w:space="0" w:color="auto"/>
              <w:bottom w:val="single" w:sz="6" w:space="0" w:color="auto"/>
              <w:right w:val="single" w:sz="6" w:space="0" w:color="auto"/>
            </w:tcBorders>
          </w:tcPr>
          <w:p w14:paraId="4C0FCE31" w14:textId="77777777" w:rsidR="00AD10F0" w:rsidRPr="000729F8" w:rsidRDefault="00AD10F0" w:rsidP="00135E68">
            <w:pPr>
              <w:pStyle w:val="Style34"/>
              <w:widowControl/>
              <w:jc w:val="both"/>
              <w:rPr>
                <w:rStyle w:val="FontStyle58"/>
                <w:rFonts w:cs="David"/>
                <w:sz w:val="26"/>
                <w:szCs w:val="26"/>
                <w:rtl/>
              </w:rPr>
            </w:pPr>
            <w:r w:rsidRPr="000729F8">
              <w:rPr>
                <w:rStyle w:val="FontStyle58"/>
                <w:rFonts w:cs="David" w:hint="cs"/>
                <w:sz w:val="26"/>
                <w:szCs w:val="26"/>
                <w:rtl/>
              </w:rPr>
              <w:t>2.</w:t>
            </w:r>
          </w:p>
        </w:tc>
      </w:tr>
      <w:tr w:rsidR="00AD10F0" w:rsidRPr="000729F8" w14:paraId="062BD3CE" w14:textId="77777777" w:rsidTr="00135E68">
        <w:trPr>
          <w:trHeight w:val="419"/>
        </w:trPr>
        <w:tc>
          <w:tcPr>
            <w:tcW w:w="1701" w:type="dxa"/>
            <w:tcBorders>
              <w:top w:val="single" w:sz="6" w:space="0" w:color="auto"/>
              <w:left w:val="single" w:sz="6" w:space="0" w:color="auto"/>
              <w:bottom w:val="single" w:sz="6" w:space="0" w:color="auto"/>
              <w:right w:val="single" w:sz="6" w:space="0" w:color="auto"/>
            </w:tcBorders>
          </w:tcPr>
          <w:p w14:paraId="05B0422F" w14:textId="77777777" w:rsidR="00AD10F0" w:rsidRPr="000729F8" w:rsidRDefault="00AD10F0" w:rsidP="00135E68">
            <w:pPr>
              <w:pStyle w:val="Style32"/>
              <w:widowControl/>
              <w:jc w:val="both"/>
              <w:rPr>
                <w:rFonts w:cs="David"/>
                <w:sz w:val="26"/>
                <w:szCs w:val="26"/>
              </w:rPr>
            </w:pPr>
          </w:p>
        </w:tc>
        <w:tc>
          <w:tcPr>
            <w:tcW w:w="1837" w:type="dxa"/>
            <w:tcBorders>
              <w:top w:val="single" w:sz="6" w:space="0" w:color="auto"/>
              <w:left w:val="single" w:sz="6" w:space="0" w:color="auto"/>
              <w:bottom w:val="single" w:sz="6" w:space="0" w:color="auto"/>
              <w:right w:val="single" w:sz="6" w:space="0" w:color="auto"/>
            </w:tcBorders>
          </w:tcPr>
          <w:p w14:paraId="55E7BE52" w14:textId="77777777" w:rsidR="00AD10F0" w:rsidRPr="000729F8" w:rsidRDefault="00AD10F0" w:rsidP="00135E68">
            <w:pPr>
              <w:pStyle w:val="Style32"/>
              <w:widowControl/>
              <w:jc w:val="both"/>
              <w:rPr>
                <w:rFonts w:cs="David"/>
                <w:sz w:val="26"/>
                <w:szCs w:val="26"/>
              </w:rPr>
            </w:pPr>
          </w:p>
        </w:tc>
        <w:tc>
          <w:tcPr>
            <w:tcW w:w="1449" w:type="dxa"/>
            <w:tcBorders>
              <w:top w:val="single" w:sz="6" w:space="0" w:color="auto"/>
              <w:left w:val="single" w:sz="6" w:space="0" w:color="auto"/>
              <w:bottom w:val="single" w:sz="6" w:space="0" w:color="auto"/>
              <w:right w:val="single" w:sz="6" w:space="0" w:color="auto"/>
            </w:tcBorders>
          </w:tcPr>
          <w:p w14:paraId="367D20F0" w14:textId="77777777" w:rsidR="00AD10F0" w:rsidRPr="000729F8" w:rsidRDefault="00AD10F0" w:rsidP="00135E68">
            <w:pPr>
              <w:pStyle w:val="Style32"/>
              <w:widowControl/>
              <w:jc w:val="both"/>
              <w:rPr>
                <w:rFonts w:cs="David"/>
                <w:sz w:val="26"/>
                <w:szCs w:val="26"/>
              </w:rPr>
            </w:pPr>
          </w:p>
        </w:tc>
        <w:tc>
          <w:tcPr>
            <w:tcW w:w="861" w:type="dxa"/>
            <w:tcBorders>
              <w:top w:val="single" w:sz="6" w:space="0" w:color="auto"/>
              <w:left w:val="single" w:sz="6" w:space="0" w:color="auto"/>
              <w:bottom w:val="single" w:sz="6" w:space="0" w:color="auto"/>
              <w:right w:val="single" w:sz="6" w:space="0" w:color="auto"/>
            </w:tcBorders>
          </w:tcPr>
          <w:p w14:paraId="79656629" w14:textId="77777777" w:rsidR="00AD10F0" w:rsidRPr="000729F8" w:rsidRDefault="00AD10F0" w:rsidP="00135E68">
            <w:pPr>
              <w:pStyle w:val="Style32"/>
              <w:widowControl/>
              <w:jc w:val="both"/>
              <w:rPr>
                <w:rFonts w:cs="David"/>
                <w:sz w:val="26"/>
                <w:szCs w:val="26"/>
              </w:rPr>
            </w:pPr>
          </w:p>
        </w:tc>
        <w:tc>
          <w:tcPr>
            <w:tcW w:w="1586" w:type="dxa"/>
            <w:tcBorders>
              <w:top w:val="single" w:sz="6" w:space="0" w:color="auto"/>
              <w:left w:val="single" w:sz="6" w:space="0" w:color="auto"/>
              <w:bottom w:val="single" w:sz="6" w:space="0" w:color="auto"/>
              <w:right w:val="single" w:sz="6" w:space="0" w:color="auto"/>
            </w:tcBorders>
          </w:tcPr>
          <w:p w14:paraId="420D1DF8" w14:textId="77777777" w:rsidR="00AD10F0" w:rsidRDefault="00AD10F0" w:rsidP="00135E68">
            <w:pPr>
              <w:pStyle w:val="Style32"/>
              <w:widowControl/>
              <w:jc w:val="both"/>
              <w:rPr>
                <w:rFonts w:cs="David"/>
                <w:sz w:val="26"/>
                <w:szCs w:val="26"/>
              </w:rPr>
            </w:pPr>
          </w:p>
          <w:p w14:paraId="0C437C4D" w14:textId="77777777" w:rsidR="00AD10F0" w:rsidRPr="000729F8" w:rsidRDefault="00AD10F0" w:rsidP="00135E68">
            <w:pPr>
              <w:pStyle w:val="Style32"/>
              <w:widowControl/>
              <w:jc w:val="both"/>
              <w:rPr>
                <w:rFonts w:cs="David"/>
                <w:sz w:val="26"/>
                <w:szCs w:val="26"/>
              </w:rPr>
            </w:pPr>
          </w:p>
        </w:tc>
        <w:tc>
          <w:tcPr>
            <w:tcW w:w="467" w:type="dxa"/>
            <w:tcBorders>
              <w:top w:val="single" w:sz="6" w:space="0" w:color="auto"/>
              <w:left w:val="single" w:sz="6" w:space="0" w:color="auto"/>
              <w:bottom w:val="single" w:sz="6" w:space="0" w:color="auto"/>
              <w:right w:val="single" w:sz="6" w:space="0" w:color="auto"/>
            </w:tcBorders>
          </w:tcPr>
          <w:p w14:paraId="14045B36" w14:textId="77777777" w:rsidR="00AD10F0" w:rsidRPr="000729F8" w:rsidRDefault="00AD10F0" w:rsidP="00135E68">
            <w:pPr>
              <w:pStyle w:val="Style34"/>
              <w:widowControl/>
              <w:jc w:val="both"/>
              <w:rPr>
                <w:rStyle w:val="FontStyle58"/>
                <w:rFonts w:cs="David"/>
                <w:sz w:val="26"/>
                <w:szCs w:val="26"/>
                <w:rtl/>
              </w:rPr>
            </w:pPr>
            <w:r w:rsidRPr="000729F8">
              <w:rPr>
                <w:rStyle w:val="FontStyle58"/>
                <w:rFonts w:cs="David" w:hint="cs"/>
                <w:sz w:val="26"/>
                <w:szCs w:val="26"/>
                <w:rtl/>
              </w:rPr>
              <w:t>3.</w:t>
            </w:r>
          </w:p>
        </w:tc>
      </w:tr>
      <w:tr w:rsidR="00AD10F0" w:rsidRPr="000729F8" w14:paraId="0B7FC681" w14:textId="77777777" w:rsidTr="00135E68">
        <w:trPr>
          <w:trHeight w:val="419"/>
        </w:trPr>
        <w:tc>
          <w:tcPr>
            <w:tcW w:w="1701" w:type="dxa"/>
            <w:tcBorders>
              <w:top w:val="single" w:sz="6" w:space="0" w:color="auto"/>
              <w:left w:val="single" w:sz="6" w:space="0" w:color="auto"/>
              <w:bottom w:val="single" w:sz="6" w:space="0" w:color="auto"/>
              <w:right w:val="single" w:sz="6" w:space="0" w:color="auto"/>
            </w:tcBorders>
          </w:tcPr>
          <w:p w14:paraId="5A692741" w14:textId="77777777" w:rsidR="00AD10F0" w:rsidRPr="000729F8" w:rsidRDefault="00AD10F0" w:rsidP="00135E68">
            <w:pPr>
              <w:pStyle w:val="Style32"/>
              <w:widowControl/>
              <w:jc w:val="both"/>
              <w:rPr>
                <w:rFonts w:cs="David"/>
                <w:sz w:val="26"/>
                <w:szCs w:val="26"/>
              </w:rPr>
            </w:pPr>
          </w:p>
        </w:tc>
        <w:tc>
          <w:tcPr>
            <w:tcW w:w="1837" w:type="dxa"/>
            <w:tcBorders>
              <w:top w:val="single" w:sz="6" w:space="0" w:color="auto"/>
              <w:left w:val="single" w:sz="6" w:space="0" w:color="auto"/>
              <w:bottom w:val="single" w:sz="6" w:space="0" w:color="auto"/>
              <w:right w:val="single" w:sz="6" w:space="0" w:color="auto"/>
            </w:tcBorders>
          </w:tcPr>
          <w:p w14:paraId="0F13C2E8" w14:textId="77777777" w:rsidR="00AD10F0" w:rsidRPr="000729F8" w:rsidRDefault="00AD10F0" w:rsidP="00135E68">
            <w:pPr>
              <w:pStyle w:val="Style32"/>
              <w:widowControl/>
              <w:jc w:val="both"/>
              <w:rPr>
                <w:rFonts w:cs="David"/>
                <w:sz w:val="26"/>
                <w:szCs w:val="26"/>
              </w:rPr>
            </w:pPr>
          </w:p>
        </w:tc>
        <w:tc>
          <w:tcPr>
            <w:tcW w:w="1449" w:type="dxa"/>
            <w:tcBorders>
              <w:top w:val="single" w:sz="6" w:space="0" w:color="auto"/>
              <w:left w:val="single" w:sz="6" w:space="0" w:color="auto"/>
              <w:bottom w:val="single" w:sz="6" w:space="0" w:color="auto"/>
              <w:right w:val="single" w:sz="6" w:space="0" w:color="auto"/>
            </w:tcBorders>
          </w:tcPr>
          <w:p w14:paraId="0428ED0A" w14:textId="77777777" w:rsidR="00AD10F0" w:rsidRPr="000729F8" w:rsidRDefault="00AD10F0" w:rsidP="00135E68">
            <w:pPr>
              <w:pStyle w:val="Style32"/>
              <w:widowControl/>
              <w:jc w:val="both"/>
              <w:rPr>
                <w:rFonts w:cs="David"/>
                <w:sz w:val="26"/>
                <w:szCs w:val="26"/>
              </w:rPr>
            </w:pPr>
          </w:p>
        </w:tc>
        <w:tc>
          <w:tcPr>
            <w:tcW w:w="861" w:type="dxa"/>
            <w:tcBorders>
              <w:top w:val="single" w:sz="6" w:space="0" w:color="auto"/>
              <w:left w:val="single" w:sz="6" w:space="0" w:color="auto"/>
              <w:bottom w:val="single" w:sz="6" w:space="0" w:color="auto"/>
              <w:right w:val="single" w:sz="6" w:space="0" w:color="auto"/>
            </w:tcBorders>
          </w:tcPr>
          <w:p w14:paraId="311A594C" w14:textId="77777777" w:rsidR="00AD10F0" w:rsidRPr="000729F8" w:rsidRDefault="00AD10F0" w:rsidP="00135E68">
            <w:pPr>
              <w:pStyle w:val="Style32"/>
              <w:widowControl/>
              <w:jc w:val="both"/>
              <w:rPr>
                <w:rFonts w:cs="David"/>
                <w:sz w:val="26"/>
                <w:szCs w:val="26"/>
              </w:rPr>
            </w:pPr>
          </w:p>
        </w:tc>
        <w:tc>
          <w:tcPr>
            <w:tcW w:w="1586" w:type="dxa"/>
            <w:tcBorders>
              <w:top w:val="single" w:sz="6" w:space="0" w:color="auto"/>
              <w:left w:val="single" w:sz="6" w:space="0" w:color="auto"/>
              <w:bottom w:val="single" w:sz="6" w:space="0" w:color="auto"/>
              <w:right w:val="single" w:sz="6" w:space="0" w:color="auto"/>
            </w:tcBorders>
          </w:tcPr>
          <w:p w14:paraId="5AE08915" w14:textId="77777777" w:rsidR="00AD10F0" w:rsidRDefault="00AD10F0" w:rsidP="00135E68">
            <w:pPr>
              <w:pStyle w:val="Style32"/>
              <w:widowControl/>
              <w:jc w:val="both"/>
              <w:rPr>
                <w:rFonts w:cs="David"/>
                <w:sz w:val="26"/>
                <w:szCs w:val="26"/>
              </w:rPr>
            </w:pPr>
          </w:p>
          <w:p w14:paraId="72F7C79D" w14:textId="77777777" w:rsidR="00AD10F0" w:rsidRPr="000729F8" w:rsidRDefault="00AD10F0" w:rsidP="00135E68">
            <w:pPr>
              <w:pStyle w:val="Style32"/>
              <w:widowControl/>
              <w:jc w:val="both"/>
              <w:rPr>
                <w:rFonts w:cs="David"/>
                <w:sz w:val="26"/>
                <w:szCs w:val="26"/>
              </w:rPr>
            </w:pPr>
          </w:p>
        </w:tc>
        <w:tc>
          <w:tcPr>
            <w:tcW w:w="467" w:type="dxa"/>
            <w:tcBorders>
              <w:top w:val="single" w:sz="6" w:space="0" w:color="auto"/>
              <w:left w:val="single" w:sz="6" w:space="0" w:color="auto"/>
              <w:bottom w:val="single" w:sz="6" w:space="0" w:color="auto"/>
              <w:right w:val="single" w:sz="6" w:space="0" w:color="auto"/>
            </w:tcBorders>
          </w:tcPr>
          <w:p w14:paraId="26B1BBD6" w14:textId="77777777" w:rsidR="00AD10F0" w:rsidRPr="000729F8" w:rsidRDefault="00AD10F0" w:rsidP="00135E68">
            <w:pPr>
              <w:pStyle w:val="Style34"/>
              <w:widowControl/>
              <w:jc w:val="both"/>
              <w:rPr>
                <w:rStyle w:val="FontStyle58"/>
                <w:rFonts w:cs="David"/>
                <w:sz w:val="26"/>
                <w:szCs w:val="26"/>
                <w:rtl/>
              </w:rPr>
            </w:pPr>
          </w:p>
        </w:tc>
      </w:tr>
      <w:tr w:rsidR="00AD10F0" w:rsidRPr="000729F8" w14:paraId="116D7952" w14:textId="77777777" w:rsidTr="00135E68">
        <w:trPr>
          <w:trHeight w:val="419"/>
        </w:trPr>
        <w:tc>
          <w:tcPr>
            <w:tcW w:w="1701" w:type="dxa"/>
            <w:tcBorders>
              <w:top w:val="single" w:sz="6" w:space="0" w:color="auto"/>
              <w:left w:val="single" w:sz="6" w:space="0" w:color="auto"/>
              <w:bottom w:val="single" w:sz="6" w:space="0" w:color="auto"/>
              <w:right w:val="single" w:sz="6" w:space="0" w:color="auto"/>
            </w:tcBorders>
          </w:tcPr>
          <w:p w14:paraId="3FEEFA76" w14:textId="77777777" w:rsidR="00AD10F0" w:rsidRPr="000729F8" w:rsidRDefault="00AD10F0" w:rsidP="00135E68">
            <w:pPr>
              <w:pStyle w:val="Style32"/>
              <w:widowControl/>
              <w:jc w:val="both"/>
              <w:rPr>
                <w:rFonts w:cs="David"/>
                <w:sz w:val="26"/>
                <w:szCs w:val="26"/>
              </w:rPr>
            </w:pPr>
          </w:p>
        </w:tc>
        <w:tc>
          <w:tcPr>
            <w:tcW w:w="1837" w:type="dxa"/>
            <w:tcBorders>
              <w:top w:val="single" w:sz="6" w:space="0" w:color="auto"/>
              <w:left w:val="single" w:sz="6" w:space="0" w:color="auto"/>
              <w:bottom w:val="single" w:sz="6" w:space="0" w:color="auto"/>
              <w:right w:val="single" w:sz="6" w:space="0" w:color="auto"/>
            </w:tcBorders>
          </w:tcPr>
          <w:p w14:paraId="4E0B522A" w14:textId="77777777" w:rsidR="00AD10F0" w:rsidRPr="000729F8" w:rsidRDefault="00AD10F0" w:rsidP="00135E68">
            <w:pPr>
              <w:pStyle w:val="Style32"/>
              <w:widowControl/>
              <w:jc w:val="both"/>
              <w:rPr>
                <w:rFonts w:cs="David"/>
                <w:sz w:val="26"/>
                <w:szCs w:val="26"/>
              </w:rPr>
            </w:pPr>
          </w:p>
        </w:tc>
        <w:tc>
          <w:tcPr>
            <w:tcW w:w="1449" w:type="dxa"/>
            <w:tcBorders>
              <w:top w:val="single" w:sz="6" w:space="0" w:color="auto"/>
              <w:left w:val="single" w:sz="6" w:space="0" w:color="auto"/>
              <w:bottom w:val="single" w:sz="6" w:space="0" w:color="auto"/>
              <w:right w:val="single" w:sz="6" w:space="0" w:color="auto"/>
            </w:tcBorders>
          </w:tcPr>
          <w:p w14:paraId="235BF22C" w14:textId="77777777" w:rsidR="00AD10F0" w:rsidRPr="000729F8" w:rsidRDefault="00AD10F0" w:rsidP="00135E68">
            <w:pPr>
              <w:pStyle w:val="Style32"/>
              <w:widowControl/>
              <w:jc w:val="both"/>
              <w:rPr>
                <w:rFonts w:cs="David"/>
                <w:sz w:val="26"/>
                <w:szCs w:val="26"/>
              </w:rPr>
            </w:pPr>
          </w:p>
        </w:tc>
        <w:tc>
          <w:tcPr>
            <w:tcW w:w="861" w:type="dxa"/>
            <w:tcBorders>
              <w:top w:val="single" w:sz="6" w:space="0" w:color="auto"/>
              <w:left w:val="single" w:sz="6" w:space="0" w:color="auto"/>
              <w:bottom w:val="single" w:sz="6" w:space="0" w:color="auto"/>
              <w:right w:val="single" w:sz="6" w:space="0" w:color="auto"/>
            </w:tcBorders>
          </w:tcPr>
          <w:p w14:paraId="19663E74" w14:textId="77777777" w:rsidR="00AD10F0" w:rsidRPr="000729F8" w:rsidRDefault="00AD10F0" w:rsidP="00135E68">
            <w:pPr>
              <w:pStyle w:val="Style32"/>
              <w:widowControl/>
              <w:jc w:val="both"/>
              <w:rPr>
                <w:rFonts w:cs="David"/>
                <w:sz w:val="26"/>
                <w:szCs w:val="26"/>
              </w:rPr>
            </w:pPr>
          </w:p>
        </w:tc>
        <w:tc>
          <w:tcPr>
            <w:tcW w:w="1586" w:type="dxa"/>
            <w:tcBorders>
              <w:top w:val="single" w:sz="6" w:space="0" w:color="auto"/>
              <w:left w:val="single" w:sz="6" w:space="0" w:color="auto"/>
              <w:bottom w:val="single" w:sz="6" w:space="0" w:color="auto"/>
              <w:right w:val="single" w:sz="6" w:space="0" w:color="auto"/>
            </w:tcBorders>
          </w:tcPr>
          <w:p w14:paraId="0276B206" w14:textId="77777777" w:rsidR="00AD10F0" w:rsidRDefault="00AD10F0" w:rsidP="00135E68">
            <w:pPr>
              <w:pStyle w:val="Style32"/>
              <w:widowControl/>
              <w:jc w:val="both"/>
              <w:rPr>
                <w:rFonts w:cs="David"/>
                <w:sz w:val="26"/>
                <w:szCs w:val="26"/>
              </w:rPr>
            </w:pPr>
          </w:p>
          <w:p w14:paraId="1E984767" w14:textId="77777777" w:rsidR="00AD10F0" w:rsidRPr="000729F8" w:rsidRDefault="00AD10F0" w:rsidP="00135E68">
            <w:pPr>
              <w:pStyle w:val="Style32"/>
              <w:widowControl/>
              <w:jc w:val="both"/>
              <w:rPr>
                <w:rFonts w:cs="David"/>
                <w:sz w:val="26"/>
                <w:szCs w:val="26"/>
              </w:rPr>
            </w:pPr>
          </w:p>
        </w:tc>
        <w:tc>
          <w:tcPr>
            <w:tcW w:w="467" w:type="dxa"/>
            <w:tcBorders>
              <w:top w:val="single" w:sz="6" w:space="0" w:color="auto"/>
              <w:left w:val="single" w:sz="6" w:space="0" w:color="auto"/>
              <w:bottom w:val="single" w:sz="6" w:space="0" w:color="auto"/>
              <w:right w:val="single" w:sz="6" w:space="0" w:color="auto"/>
            </w:tcBorders>
          </w:tcPr>
          <w:p w14:paraId="52F80F3D" w14:textId="77777777" w:rsidR="00AD10F0" w:rsidRPr="000729F8" w:rsidRDefault="00AD10F0" w:rsidP="00135E68">
            <w:pPr>
              <w:pStyle w:val="Style34"/>
              <w:widowControl/>
              <w:jc w:val="both"/>
              <w:rPr>
                <w:rStyle w:val="FontStyle58"/>
                <w:rFonts w:cs="David"/>
                <w:sz w:val="26"/>
                <w:szCs w:val="26"/>
                <w:rtl/>
              </w:rPr>
            </w:pPr>
          </w:p>
        </w:tc>
      </w:tr>
    </w:tbl>
    <w:p w14:paraId="2FD3F051" w14:textId="77777777" w:rsidR="00236C60" w:rsidRDefault="00AD10F0" w:rsidP="00236C60">
      <w:pPr>
        <w:pStyle w:val="Style6"/>
        <w:widowControl/>
        <w:bidi/>
        <w:spacing w:before="240"/>
        <w:ind w:left="450"/>
        <w:jc w:val="both"/>
        <w:rPr>
          <w:rStyle w:val="FontStyle58"/>
          <w:rFonts w:cs="David"/>
          <w:sz w:val="26"/>
          <w:szCs w:val="26"/>
          <w:rtl/>
        </w:rPr>
      </w:pPr>
      <w:r w:rsidRPr="000729F8">
        <w:rPr>
          <w:rStyle w:val="FontStyle58"/>
          <w:rFonts w:cs="David"/>
          <w:sz w:val="26"/>
          <w:szCs w:val="26"/>
          <w:rtl/>
        </w:rPr>
        <w:t>יש לציין בטבלה את פרטי</w:t>
      </w:r>
      <w:r>
        <w:rPr>
          <w:rStyle w:val="FontStyle58"/>
          <w:rFonts w:cs="David" w:hint="cs"/>
          <w:sz w:val="26"/>
          <w:szCs w:val="26"/>
          <w:rtl/>
        </w:rPr>
        <w:t>ו</w:t>
      </w:r>
      <w:r w:rsidRPr="000729F8">
        <w:rPr>
          <w:rStyle w:val="FontStyle58"/>
          <w:rFonts w:cs="David"/>
          <w:sz w:val="26"/>
          <w:szCs w:val="26"/>
          <w:rtl/>
        </w:rPr>
        <w:t xml:space="preserve"> של </w:t>
      </w:r>
      <w:r>
        <w:rPr>
          <w:rStyle w:val="FontStyle58"/>
          <w:rFonts w:cs="David" w:hint="cs"/>
          <w:sz w:val="26"/>
          <w:szCs w:val="26"/>
          <w:rtl/>
        </w:rPr>
        <w:t xml:space="preserve">רואה חשבון </w:t>
      </w:r>
      <w:r w:rsidR="003D0AF0">
        <w:rPr>
          <w:rStyle w:val="FontStyle58"/>
          <w:rFonts w:cs="David" w:hint="cs"/>
          <w:sz w:val="26"/>
          <w:szCs w:val="26"/>
          <w:rtl/>
        </w:rPr>
        <w:t>ומנהל החשבונות אשר יועסקו במועצה</w:t>
      </w:r>
      <w:r w:rsidRPr="000729F8">
        <w:rPr>
          <w:rStyle w:val="FontStyle58"/>
          <w:rFonts w:cs="David" w:hint="cs"/>
          <w:sz w:val="26"/>
          <w:szCs w:val="26"/>
          <w:rtl/>
        </w:rPr>
        <w:t>.</w:t>
      </w:r>
    </w:p>
    <w:p w14:paraId="70B72FBC" w14:textId="77777777" w:rsidR="00236C60" w:rsidRPr="00236C60" w:rsidRDefault="00236C60" w:rsidP="00236C60">
      <w:pPr>
        <w:pStyle w:val="Style6"/>
        <w:widowControl/>
        <w:bidi/>
        <w:spacing w:before="240"/>
        <w:ind w:left="450"/>
        <w:jc w:val="both"/>
        <w:rPr>
          <w:rStyle w:val="FontStyle57"/>
          <w:rFonts w:cs="David"/>
          <w:b w:val="0"/>
          <w:bCs w:val="0"/>
          <w:sz w:val="26"/>
          <w:szCs w:val="26"/>
          <w:rtl/>
        </w:rPr>
      </w:pPr>
      <w:r>
        <w:rPr>
          <w:rStyle w:val="FontStyle58"/>
          <w:rFonts w:cs="David" w:hint="cs"/>
          <w:sz w:val="26"/>
          <w:szCs w:val="26"/>
          <w:rtl/>
        </w:rPr>
        <w:t xml:space="preserve">יש </w:t>
      </w:r>
      <w:r w:rsidRPr="00236C60">
        <w:rPr>
          <w:rStyle w:val="FontStyle57"/>
          <w:rFonts w:cs="David"/>
          <w:b w:val="0"/>
          <w:bCs w:val="0"/>
          <w:sz w:val="26"/>
          <w:szCs w:val="26"/>
          <w:rtl/>
        </w:rPr>
        <w:t>לצרף קורות חיים, תעודות והמלצות ככל שישנן, עבור כל אחד מהעובדים המוצעים לעיל.</w:t>
      </w:r>
    </w:p>
    <w:p w14:paraId="3EAF371C" w14:textId="77777777" w:rsidR="00236C60" w:rsidRPr="000729F8" w:rsidRDefault="00236C60" w:rsidP="00236C60">
      <w:pPr>
        <w:pStyle w:val="Style6"/>
        <w:widowControl/>
        <w:bidi/>
        <w:spacing w:before="240"/>
        <w:ind w:left="450"/>
        <w:jc w:val="both"/>
        <w:rPr>
          <w:rStyle w:val="FontStyle58"/>
          <w:rFonts w:cs="David"/>
          <w:sz w:val="26"/>
          <w:szCs w:val="26"/>
          <w:rtl/>
        </w:rPr>
      </w:pPr>
    </w:p>
    <w:p w14:paraId="62E1F1BB" w14:textId="77777777" w:rsidR="00AD10F0" w:rsidRDefault="00AD10F0" w:rsidP="00236C60">
      <w:pPr>
        <w:pStyle w:val="Style6"/>
        <w:widowControl/>
        <w:numPr>
          <w:ilvl w:val="0"/>
          <w:numId w:val="11"/>
        </w:numPr>
        <w:bidi/>
        <w:spacing w:before="240"/>
        <w:ind w:left="360"/>
        <w:jc w:val="both"/>
        <w:rPr>
          <w:rStyle w:val="FontStyle58"/>
          <w:rFonts w:cs="David"/>
          <w:sz w:val="26"/>
          <w:szCs w:val="26"/>
        </w:rPr>
      </w:pPr>
      <w:r w:rsidRPr="000729F8">
        <w:rPr>
          <w:rStyle w:val="FontStyle58"/>
          <w:rFonts w:cs="David"/>
          <w:sz w:val="26"/>
          <w:szCs w:val="26"/>
          <w:rtl/>
        </w:rPr>
        <w:br w:type="page"/>
      </w:r>
      <w:r w:rsidRPr="000729F8">
        <w:rPr>
          <w:rStyle w:val="FontStyle58"/>
          <w:rFonts w:cs="David" w:hint="cs"/>
          <w:sz w:val="26"/>
          <w:szCs w:val="26"/>
          <w:rtl/>
        </w:rPr>
        <w:lastRenderedPageBreak/>
        <w:t xml:space="preserve">נכון למועד הגשת ההצעה, המציע </w:t>
      </w:r>
      <w:r w:rsidRPr="000729F8">
        <w:rPr>
          <w:rStyle w:val="FontStyle57"/>
          <w:rFonts w:cs="David" w:hint="cs"/>
          <w:b w:val="0"/>
          <w:bCs w:val="0"/>
          <w:sz w:val="26"/>
          <w:szCs w:val="26"/>
          <w:rtl/>
        </w:rPr>
        <w:t xml:space="preserve">בעל ניסיון במתן שירותי הנהלת חשבונות עבור </w:t>
      </w:r>
      <w:r>
        <w:rPr>
          <w:rStyle w:val="FontStyle57"/>
          <w:rFonts w:cs="David" w:hint="cs"/>
          <w:b w:val="0"/>
          <w:bCs w:val="0"/>
          <w:sz w:val="26"/>
          <w:szCs w:val="26"/>
          <w:rtl/>
        </w:rPr>
        <w:t>2</w:t>
      </w:r>
      <w:r w:rsidRPr="000729F8">
        <w:rPr>
          <w:rStyle w:val="FontStyle57"/>
          <w:rFonts w:cs="David" w:hint="cs"/>
          <w:b w:val="0"/>
          <w:bCs w:val="0"/>
          <w:sz w:val="26"/>
          <w:szCs w:val="26"/>
          <w:rtl/>
        </w:rPr>
        <w:t xml:space="preserve"> רשויות מקומ</w:t>
      </w:r>
      <w:r>
        <w:rPr>
          <w:rStyle w:val="FontStyle57"/>
          <w:rFonts w:cs="David" w:hint="cs"/>
          <w:b w:val="0"/>
          <w:bCs w:val="0"/>
          <w:sz w:val="26"/>
          <w:szCs w:val="26"/>
          <w:rtl/>
        </w:rPr>
        <w:t xml:space="preserve">יות תקופה של </w:t>
      </w:r>
      <w:r w:rsidR="00236C60">
        <w:rPr>
          <w:rStyle w:val="FontStyle57"/>
          <w:rFonts w:cs="David" w:hint="cs"/>
          <w:b w:val="0"/>
          <w:bCs w:val="0"/>
          <w:sz w:val="26"/>
          <w:szCs w:val="26"/>
          <w:rtl/>
        </w:rPr>
        <w:t>5</w:t>
      </w:r>
      <w:r>
        <w:rPr>
          <w:rStyle w:val="FontStyle57"/>
          <w:rFonts w:cs="David" w:hint="cs"/>
          <w:b w:val="0"/>
          <w:bCs w:val="0"/>
          <w:sz w:val="26"/>
          <w:szCs w:val="26"/>
          <w:rtl/>
        </w:rPr>
        <w:t xml:space="preserve"> שנים לפחות, </w:t>
      </w:r>
      <w:r w:rsidRPr="000729F8">
        <w:rPr>
          <w:rStyle w:val="FontStyle58"/>
          <w:rFonts w:cs="David" w:hint="cs"/>
          <w:sz w:val="26"/>
          <w:szCs w:val="26"/>
          <w:rtl/>
        </w:rPr>
        <w:t xml:space="preserve"> להלן שמות הרשויות : </w:t>
      </w:r>
    </w:p>
    <w:p w14:paraId="4C98CC48" w14:textId="77777777" w:rsidR="00AD10F0" w:rsidRDefault="00AD10F0" w:rsidP="00AD10F0">
      <w:pPr>
        <w:pStyle w:val="Style6"/>
        <w:widowControl/>
        <w:bidi/>
        <w:spacing w:before="240"/>
        <w:ind w:left="360"/>
        <w:jc w:val="both"/>
        <w:rPr>
          <w:rStyle w:val="FontStyle58"/>
          <w:rFonts w:cs="David"/>
          <w:sz w:val="26"/>
          <w:szCs w:val="26"/>
        </w:rPr>
      </w:pPr>
    </w:p>
    <w:tbl>
      <w:tblPr>
        <w:bidiVisual/>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59"/>
        <w:gridCol w:w="1985"/>
        <w:gridCol w:w="2977"/>
      </w:tblGrid>
      <w:tr w:rsidR="00AD10F0" w:rsidRPr="000729F8" w14:paraId="6DC0D77D" w14:textId="77777777" w:rsidTr="00135E68">
        <w:tc>
          <w:tcPr>
            <w:tcW w:w="2616" w:type="dxa"/>
          </w:tcPr>
          <w:p w14:paraId="1CE1BD13" w14:textId="77777777" w:rsidR="00AD10F0" w:rsidRPr="000729F8" w:rsidRDefault="00AD10F0" w:rsidP="00135E68">
            <w:pPr>
              <w:pStyle w:val="Style21"/>
              <w:widowControl/>
              <w:tabs>
                <w:tab w:val="left" w:pos="490"/>
              </w:tabs>
              <w:bidi/>
              <w:spacing w:line="360" w:lineRule="auto"/>
              <w:jc w:val="both"/>
              <w:rPr>
                <w:rStyle w:val="FontStyle58"/>
                <w:rFonts w:cs="David"/>
                <w:b/>
                <w:bCs/>
                <w:sz w:val="28"/>
                <w:szCs w:val="28"/>
                <w:rtl/>
              </w:rPr>
            </w:pPr>
            <w:r w:rsidRPr="000729F8">
              <w:rPr>
                <w:rStyle w:val="FontStyle58"/>
                <w:rFonts w:cs="David" w:hint="cs"/>
                <w:b/>
                <w:bCs/>
                <w:sz w:val="28"/>
                <w:szCs w:val="28"/>
                <w:rtl/>
              </w:rPr>
              <w:t xml:space="preserve">שם הרשות </w:t>
            </w:r>
          </w:p>
        </w:tc>
        <w:tc>
          <w:tcPr>
            <w:tcW w:w="1559" w:type="dxa"/>
          </w:tcPr>
          <w:p w14:paraId="1B1F505B" w14:textId="77777777" w:rsidR="00AD10F0" w:rsidRPr="000729F8" w:rsidRDefault="00AD10F0" w:rsidP="00135E68">
            <w:pPr>
              <w:pStyle w:val="Style21"/>
              <w:widowControl/>
              <w:tabs>
                <w:tab w:val="left" w:pos="490"/>
              </w:tabs>
              <w:bidi/>
              <w:spacing w:line="360" w:lineRule="auto"/>
              <w:jc w:val="both"/>
              <w:rPr>
                <w:rStyle w:val="FontStyle58"/>
                <w:rFonts w:cs="David"/>
                <w:b/>
                <w:bCs/>
                <w:sz w:val="28"/>
                <w:szCs w:val="28"/>
                <w:rtl/>
              </w:rPr>
            </w:pPr>
            <w:r w:rsidRPr="000729F8">
              <w:rPr>
                <w:rStyle w:val="FontStyle58"/>
                <w:rFonts w:cs="David" w:hint="cs"/>
                <w:b/>
                <w:bCs/>
                <w:sz w:val="28"/>
                <w:szCs w:val="28"/>
                <w:rtl/>
              </w:rPr>
              <w:t>מספר שנות עבודה</w:t>
            </w:r>
          </w:p>
        </w:tc>
        <w:tc>
          <w:tcPr>
            <w:tcW w:w="1985" w:type="dxa"/>
          </w:tcPr>
          <w:p w14:paraId="1B5A6D5B" w14:textId="77777777" w:rsidR="00AD10F0" w:rsidRPr="000729F8" w:rsidRDefault="00AD10F0" w:rsidP="00135E68">
            <w:pPr>
              <w:pStyle w:val="Style21"/>
              <w:widowControl/>
              <w:tabs>
                <w:tab w:val="left" w:pos="490"/>
              </w:tabs>
              <w:bidi/>
              <w:spacing w:line="360" w:lineRule="auto"/>
              <w:jc w:val="both"/>
              <w:rPr>
                <w:rStyle w:val="FontStyle58"/>
                <w:rFonts w:cs="David"/>
                <w:b/>
                <w:bCs/>
                <w:sz w:val="28"/>
                <w:szCs w:val="28"/>
                <w:rtl/>
              </w:rPr>
            </w:pPr>
            <w:r w:rsidRPr="000729F8">
              <w:rPr>
                <w:rStyle w:val="FontStyle58"/>
                <w:rFonts w:cs="David" w:hint="cs"/>
                <w:b/>
                <w:bCs/>
                <w:sz w:val="28"/>
                <w:szCs w:val="28"/>
                <w:rtl/>
              </w:rPr>
              <w:t xml:space="preserve">מספר עובדים של המציע ברשות </w:t>
            </w:r>
          </w:p>
        </w:tc>
        <w:tc>
          <w:tcPr>
            <w:tcW w:w="2977" w:type="dxa"/>
          </w:tcPr>
          <w:p w14:paraId="7721FBAB" w14:textId="77777777" w:rsidR="00AD10F0" w:rsidRPr="000729F8" w:rsidRDefault="00AD10F0" w:rsidP="00135E68">
            <w:pPr>
              <w:pStyle w:val="Style21"/>
              <w:widowControl/>
              <w:tabs>
                <w:tab w:val="left" w:pos="490"/>
              </w:tabs>
              <w:bidi/>
              <w:spacing w:line="360" w:lineRule="auto"/>
              <w:jc w:val="both"/>
              <w:rPr>
                <w:rStyle w:val="FontStyle58"/>
                <w:rFonts w:cs="David"/>
                <w:b/>
                <w:bCs/>
                <w:sz w:val="28"/>
                <w:szCs w:val="28"/>
                <w:rtl/>
              </w:rPr>
            </w:pPr>
            <w:r w:rsidRPr="000729F8">
              <w:rPr>
                <w:rStyle w:val="FontStyle58"/>
                <w:rFonts w:cs="David" w:hint="cs"/>
                <w:b/>
                <w:bCs/>
                <w:sz w:val="28"/>
                <w:szCs w:val="28"/>
                <w:rtl/>
              </w:rPr>
              <w:t>תחומי העבודה</w:t>
            </w:r>
          </w:p>
        </w:tc>
      </w:tr>
      <w:tr w:rsidR="00AD10F0" w:rsidRPr="000729F8" w14:paraId="54B05F8E" w14:textId="77777777" w:rsidTr="00135E68">
        <w:tc>
          <w:tcPr>
            <w:tcW w:w="2616" w:type="dxa"/>
          </w:tcPr>
          <w:p w14:paraId="1A17C6BB" w14:textId="77777777" w:rsidR="00AD10F0" w:rsidRDefault="00AD10F0" w:rsidP="00135E68">
            <w:pPr>
              <w:pStyle w:val="Style21"/>
              <w:widowControl/>
              <w:tabs>
                <w:tab w:val="left" w:pos="490"/>
              </w:tabs>
              <w:bidi/>
              <w:spacing w:line="360" w:lineRule="auto"/>
              <w:jc w:val="both"/>
              <w:rPr>
                <w:rStyle w:val="FontStyle58"/>
                <w:rFonts w:cs="David"/>
                <w:sz w:val="26"/>
                <w:szCs w:val="26"/>
                <w:rtl/>
              </w:rPr>
            </w:pPr>
          </w:p>
          <w:p w14:paraId="1D2FB234"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559" w:type="dxa"/>
          </w:tcPr>
          <w:p w14:paraId="49D42631"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985" w:type="dxa"/>
          </w:tcPr>
          <w:p w14:paraId="6ACA1392"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2977" w:type="dxa"/>
          </w:tcPr>
          <w:p w14:paraId="655DA5D9"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r>
      <w:tr w:rsidR="00AD10F0" w:rsidRPr="000729F8" w14:paraId="1351B0CA" w14:textId="77777777" w:rsidTr="00135E68">
        <w:tc>
          <w:tcPr>
            <w:tcW w:w="2616" w:type="dxa"/>
          </w:tcPr>
          <w:p w14:paraId="0D4EAFBE" w14:textId="77777777" w:rsidR="00AD10F0" w:rsidRDefault="00AD10F0" w:rsidP="00135E68">
            <w:pPr>
              <w:pStyle w:val="Style21"/>
              <w:widowControl/>
              <w:tabs>
                <w:tab w:val="left" w:pos="490"/>
              </w:tabs>
              <w:bidi/>
              <w:spacing w:line="360" w:lineRule="auto"/>
              <w:jc w:val="both"/>
              <w:rPr>
                <w:rStyle w:val="FontStyle58"/>
                <w:rFonts w:cs="David"/>
                <w:sz w:val="26"/>
                <w:szCs w:val="26"/>
                <w:rtl/>
              </w:rPr>
            </w:pPr>
          </w:p>
          <w:p w14:paraId="1EB8C7BE"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559" w:type="dxa"/>
          </w:tcPr>
          <w:p w14:paraId="31D394F2"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985" w:type="dxa"/>
          </w:tcPr>
          <w:p w14:paraId="1D05E859"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2977" w:type="dxa"/>
          </w:tcPr>
          <w:p w14:paraId="06AF6F69"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r>
      <w:tr w:rsidR="00AD10F0" w:rsidRPr="000729F8" w14:paraId="60409503" w14:textId="77777777" w:rsidTr="00135E68">
        <w:tc>
          <w:tcPr>
            <w:tcW w:w="2616" w:type="dxa"/>
          </w:tcPr>
          <w:p w14:paraId="3FF7FE37" w14:textId="77777777" w:rsidR="00AD10F0" w:rsidRDefault="00AD10F0" w:rsidP="00135E68">
            <w:pPr>
              <w:pStyle w:val="Style21"/>
              <w:widowControl/>
              <w:tabs>
                <w:tab w:val="left" w:pos="490"/>
              </w:tabs>
              <w:bidi/>
              <w:spacing w:line="360" w:lineRule="auto"/>
              <w:jc w:val="both"/>
              <w:rPr>
                <w:rStyle w:val="FontStyle58"/>
                <w:rFonts w:cs="David"/>
                <w:sz w:val="26"/>
                <w:szCs w:val="26"/>
                <w:rtl/>
              </w:rPr>
            </w:pPr>
          </w:p>
          <w:p w14:paraId="27E04CBD"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559" w:type="dxa"/>
          </w:tcPr>
          <w:p w14:paraId="62ECB072"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1985" w:type="dxa"/>
          </w:tcPr>
          <w:p w14:paraId="2D39F1B0"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c>
          <w:tcPr>
            <w:tcW w:w="2977" w:type="dxa"/>
          </w:tcPr>
          <w:p w14:paraId="22F9B279" w14:textId="77777777" w:rsidR="00AD10F0" w:rsidRPr="000729F8" w:rsidRDefault="00AD10F0" w:rsidP="00135E68">
            <w:pPr>
              <w:pStyle w:val="Style21"/>
              <w:widowControl/>
              <w:tabs>
                <w:tab w:val="left" w:pos="490"/>
              </w:tabs>
              <w:bidi/>
              <w:spacing w:line="360" w:lineRule="auto"/>
              <w:jc w:val="both"/>
              <w:rPr>
                <w:rStyle w:val="FontStyle58"/>
                <w:rFonts w:cs="David"/>
                <w:sz w:val="26"/>
                <w:szCs w:val="26"/>
                <w:rtl/>
              </w:rPr>
            </w:pPr>
          </w:p>
        </w:tc>
      </w:tr>
    </w:tbl>
    <w:p w14:paraId="28A171C1" w14:textId="77777777" w:rsidR="00AD10F0" w:rsidRDefault="00AD10F0" w:rsidP="00AD10F0">
      <w:pPr>
        <w:pStyle w:val="Style21"/>
        <w:widowControl/>
        <w:tabs>
          <w:tab w:val="left" w:pos="490"/>
        </w:tabs>
        <w:bidi/>
        <w:spacing w:before="240"/>
        <w:jc w:val="both"/>
        <w:rPr>
          <w:rStyle w:val="FontStyle58"/>
          <w:rFonts w:cs="David"/>
          <w:sz w:val="26"/>
          <w:szCs w:val="26"/>
          <w:rtl/>
        </w:rPr>
      </w:pPr>
      <w:r w:rsidRPr="000729F8">
        <w:rPr>
          <w:rStyle w:val="FontStyle58"/>
          <w:rFonts w:cs="David" w:hint="cs"/>
          <w:sz w:val="26"/>
          <w:szCs w:val="26"/>
          <w:rtl/>
        </w:rPr>
        <w:t xml:space="preserve">יש למלא ובנוסף לצרף המלצות / חוות דעת מהרשות המקומית. </w:t>
      </w:r>
    </w:p>
    <w:p w14:paraId="5495AE89" w14:textId="77777777" w:rsidR="00AD10F0" w:rsidRDefault="00AD10F0" w:rsidP="00AD10F0">
      <w:pPr>
        <w:pStyle w:val="Style3"/>
        <w:widowControl/>
        <w:bidi/>
        <w:spacing w:line="360" w:lineRule="auto"/>
        <w:jc w:val="both"/>
        <w:rPr>
          <w:rStyle w:val="FontStyle58"/>
          <w:rFonts w:cs="David"/>
          <w:sz w:val="26"/>
          <w:szCs w:val="26"/>
          <w:rtl/>
        </w:rPr>
      </w:pPr>
    </w:p>
    <w:p w14:paraId="1624B7D3" w14:textId="77777777" w:rsidR="00236C60" w:rsidRDefault="00AD10F0" w:rsidP="00AD10F0">
      <w:pPr>
        <w:pStyle w:val="Style3"/>
        <w:widowControl/>
        <w:bidi/>
        <w:spacing w:line="360" w:lineRule="auto"/>
        <w:jc w:val="both"/>
        <w:rPr>
          <w:rStyle w:val="FontStyle58"/>
          <w:rFonts w:cs="David"/>
          <w:sz w:val="26"/>
          <w:szCs w:val="26"/>
          <w:rtl/>
        </w:rPr>
      </w:pPr>
      <w:r w:rsidRPr="000729F8">
        <w:rPr>
          <w:rStyle w:val="FontStyle58"/>
          <w:rFonts w:cs="David"/>
          <w:sz w:val="26"/>
          <w:szCs w:val="26"/>
          <w:rtl/>
        </w:rPr>
        <w:t>תאריך:_</w:t>
      </w:r>
      <w:r w:rsidRPr="000729F8">
        <w:rPr>
          <w:rStyle w:val="FontStyle58"/>
          <w:rFonts w:cs="David" w:hint="cs"/>
          <w:sz w:val="26"/>
          <w:szCs w:val="26"/>
          <w:rtl/>
        </w:rPr>
        <w:t>______________</w:t>
      </w:r>
      <w:r w:rsidRPr="000729F8">
        <w:rPr>
          <w:rStyle w:val="FontStyle58"/>
          <w:rFonts w:cs="David"/>
          <w:sz w:val="26"/>
          <w:szCs w:val="26"/>
          <w:rtl/>
        </w:rPr>
        <w:t xml:space="preserve"> </w:t>
      </w:r>
    </w:p>
    <w:p w14:paraId="6ED74E6B" w14:textId="77777777" w:rsidR="004B17D2" w:rsidRDefault="004B17D2" w:rsidP="00236C60">
      <w:pPr>
        <w:pStyle w:val="Style3"/>
        <w:widowControl/>
        <w:bidi/>
        <w:spacing w:line="360" w:lineRule="auto"/>
        <w:jc w:val="both"/>
        <w:rPr>
          <w:rStyle w:val="FontStyle58"/>
          <w:rFonts w:cs="David"/>
          <w:sz w:val="26"/>
          <w:szCs w:val="26"/>
          <w:rtl/>
        </w:rPr>
      </w:pPr>
    </w:p>
    <w:p w14:paraId="19ACD692" w14:textId="00CA6026" w:rsidR="00AD10F0" w:rsidRDefault="004B17D2" w:rsidP="004B17D2">
      <w:pPr>
        <w:pStyle w:val="Style3"/>
        <w:widowControl/>
        <w:bidi/>
        <w:spacing w:line="360" w:lineRule="auto"/>
        <w:jc w:val="both"/>
        <w:rPr>
          <w:rStyle w:val="FontStyle58"/>
          <w:rFonts w:cs="David"/>
          <w:sz w:val="26"/>
          <w:szCs w:val="26"/>
          <w:rtl/>
        </w:rPr>
      </w:pPr>
      <w:r>
        <w:rPr>
          <w:rStyle w:val="FontStyle58"/>
          <w:rFonts w:cs="David" w:hint="cs"/>
          <w:sz w:val="26"/>
          <w:szCs w:val="26"/>
          <w:rtl/>
        </w:rPr>
        <w:t>ח</w:t>
      </w:r>
      <w:r w:rsidR="00AD10F0" w:rsidRPr="000729F8">
        <w:rPr>
          <w:rStyle w:val="FontStyle58"/>
          <w:rFonts w:cs="David"/>
          <w:sz w:val="26"/>
          <w:szCs w:val="26"/>
          <w:rtl/>
        </w:rPr>
        <w:t xml:space="preserve">תימת </w:t>
      </w:r>
      <w:r w:rsidR="00AD10F0" w:rsidRPr="000729F8">
        <w:rPr>
          <w:rStyle w:val="FontStyle58"/>
          <w:rFonts w:cs="David" w:hint="cs"/>
          <w:sz w:val="26"/>
          <w:szCs w:val="26"/>
          <w:rtl/>
        </w:rPr>
        <w:t xml:space="preserve">מורשי חתימה של </w:t>
      </w:r>
      <w:r w:rsidR="00AD10F0" w:rsidRPr="000729F8">
        <w:rPr>
          <w:rStyle w:val="FontStyle58"/>
          <w:rFonts w:cs="David"/>
          <w:sz w:val="26"/>
          <w:szCs w:val="26"/>
          <w:rtl/>
        </w:rPr>
        <w:t>המציע:_</w:t>
      </w:r>
      <w:r w:rsidR="00AD10F0" w:rsidRPr="000729F8">
        <w:rPr>
          <w:rStyle w:val="FontStyle58"/>
          <w:rFonts w:cs="David" w:hint="cs"/>
          <w:sz w:val="26"/>
          <w:szCs w:val="26"/>
          <w:rtl/>
        </w:rPr>
        <w:t>____________________</w:t>
      </w:r>
    </w:p>
    <w:p w14:paraId="16B06C5E" w14:textId="77777777" w:rsidR="00AD10F0" w:rsidRPr="000729F8" w:rsidRDefault="00AD10F0" w:rsidP="00AD10F0">
      <w:pPr>
        <w:pStyle w:val="Style5"/>
        <w:widowControl/>
        <w:bidi/>
        <w:spacing w:line="360" w:lineRule="auto"/>
        <w:jc w:val="center"/>
        <w:rPr>
          <w:rStyle w:val="FontStyle57"/>
          <w:rFonts w:cs="David"/>
          <w:sz w:val="26"/>
          <w:szCs w:val="26"/>
          <w:u w:val="single"/>
          <w:rtl/>
        </w:rPr>
      </w:pPr>
      <w:r w:rsidRPr="000729F8">
        <w:rPr>
          <w:rStyle w:val="FontStyle57"/>
          <w:rFonts w:cs="David"/>
          <w:sz w:val="26"/>
          <w:szCs w:val="26"/>
          <w:u w:val="single"/>
          <w:rtl/>
        </w:rPr>
        <w:t>אישור</w:t>
      </w:r>
      <w:r w:rsidRPr="000729F8">
        <w:rPr>
          <w:rStyle w:val="FontStyle57"/>
          <w:rFonts w:cs="David" w:hint="cs"/>
          <w:sz w:val="26"/>
          <w:szCs w:val="26"/>
          <w:u w:val="single"/>
          <w:rtl/>
        </w:rPr>
        <w:t xml:space="preserve"> עו"ד</w:t>
      </w:r>
    </w:p>
    <w:p w14:paraId="093A1703" w14:textId="77777777" w:rsidR="00AD10F0" w:rsidRPr="000729F8" w:rsidRDefault="00AD10F0" w:rsidP="00AD10F0">
      <w:pPr>
        <w:pStyle w:val="Style3"/>
        <w:widowControl/>
        <w:bidi/>
        <w:spacing w:before="240" w:line="360" w:lineRule="auto"/>
        <w:jc w:val="both"/>
        <w:rPr>
          <w:rStyle w:val="FontStyle58"/>
          <w:rFonts w:cs="David"/>
          <w:sz w:val="26"/>
          <w:szCs w:val="26"/>
          <w:rtl/>
        </w:rPr>
      </w:pPr>
      <w:r w:rsidRPr="000729F8">
        <w:rPr>
          <w:rStyle w:val="FontStyle58"/>
          <w:rFonts w:cs="David"/>
          <w:sz w:val="26"/>
          <w:szCs w:val="26"/>
          <w:rtl/>
        </w:rPr>
        <w:t>אני הח״מ _</w:t>
      </w:r>
      <w:r>
        <w:rPr>
          <w:rStyle w:val="FontStyle58"/>
          <w:rFonts w:cs="David" w:hint="cs"/>
          <w:sz w:val="26"/>
          <w:szCs w:val="26"/>
          <w:rtl/>
        </w:rPr>
        <w:t>______</w:t>
      </w:r>
      <w:r w:rsidRPr="000729F8">
        <w:rPr>
          <w:rStyle w:val="FontStyle58"/>
          <w:rFonts w:cs="David" w:hint="cs"/>
          <w:sz w:val="26"/>
          <w:szCs w:val="26"/>
          <w:rtl/>
        </w:rPr>
        <w:t>_____</w:t>
      </w:r>
      <w:r w:rsidRPr="000729F8">
        <w:rPr>
          <w:rStyle w:val="FontStyle58"/>
          <w:rFonts w:cs="David"/>
          <w:sz w:val="26"/>
          <w:szCs w:val="26"/>
          <w:rtl/>
        </w:rPr>
        <w:t xml:space="preserve"> עו״ד, מאשר/ת בזאת כי ביום </w:t>
      </w:r>
      <w:r w:rsidRPr="000729F8">
        <w:rPr>
          <w:rStyle w:val="FontStyle58"/>
          <w:rFonts w:cs="David" w:hint="cs"/>
          <w:sz w:val="26"/>
          <w:szCs w:val="26"/>
          <w:rtl/>
        </w:rPr>
        <w:t>________</w:t>
      </w:r>
      <w:r w:rsidRPr="000729F8">
        <w:rPr>
          <w:rStyle w:val="FontStyle58"/>
          <w:rFonts w:cs="David"/>
          <w:sz w:val="26"/>
          <w:szCs w:val="26"/>
          <w:rtl/>
        </w:rPr>
        <w:t>_ הופיע בפני</w:t>
      </w:r>
      <w:r>
        <w:rPr>
          <w:rStyle w:val="FontStyle58"/>
          <w:rFonts w:cs="David" w:hint="cs"/>
          <w:sz w:val="26"/>
          <w:szCs w:val="26"/>
          <w:rtl/>
        </w:rPr>
        <w:t xml:space="preserve"> מר</w:t>
      </w:r>
      <w:r w:rsidRPr="000729F8">
        <w:rPr>
          <w:rStyle w:val="FontStyle58"/>
          <w:rFonts w:cs="David"/>
          <w:sz w:val="26"/>
          <w:szCs w:val="26"/>
          <w:rtl/>
        </w:rPr>
        <w:t xml:space="preserve"> </w:t>
      </w:r>
      <w:r>
        <w:rPr>
          <w:rStyle w:val="FontStyle58"/>
          <w:rFonts w:cs="David" w:hint="cs"/>
          <w:sz w:val="26"/>
          <w:szCs w:val="26"/>
          <w:rtl/>
        </w:rPr>
        <w:t>________</w:t>
      </w:r>
      <w:r w:rsidRPr="000729F8">
        <w:rPr>
          <w:rStyle w:val="FontStyle58"/>
          <w:rFonts w:cs="David"/>
          <w:sz w:val="26"/>
          <w:szCs w:val="26"/>
          <w:rtl/>
        </w:rPr>
        <w:t>_</w:t>
      </w:r>
      <w:r>
        <w:rPr>
          <w:rStyle w:val="FontStyle58"/>
          <w:rFonts w:cs="David" w:hint="cs"/>
          <w:sz w:val="26"/>
          <w:szCs w:val="26"/>
          <w:rtl/>
        </w:rPr>
        <w:t xml:space="preserve"> </w:t>
      </w:r>
      <w:r w:rsidRPr="000729F8">
        <w:rPr>
          <w:rStyle w:val="FontStyle58"/>
          <w:rFonts w:cs="David"/>
          <w:sz w:val="26"/>
          <w:szCs w:val="26"/>
          <w:rtl/>
        </w:rPr>
        <w:t>נושא ת.ז._</w:t>
      </w:r>
      <w:r w:rsidRPr="000729F8">
        <w:rPr>
          <w:rStyle w:val="FontStyle58"/>
          <w:rFonts w:cs="David" w:hint="cs"/>
          <w:sz w:val="26"/>
          <w:szCs w:val="26"/>
          <w:rtl/>
        </w:rPr>
        <w:t>_________</w:t>
      </w:r>
      <w:r>
        <w:rPr>
          <w:rStyle w:val="FontStyle58"/>
          <w:rFonts w:cs="David" w:hint="cs"/>
          <w:sz w:val="26"/>
          <w:szCs w:val="26"/>
          <w:rtl/>
        </w:rPr>
        <w:t xml:space="preserve"> </w:t>
      </w:r>
      <w:r w:rsidRPr="000729F8">
        <w:rPr>
          <w:rStyle w:val="FontStyle58"/>
          <w:rFonts w:cs="David" w:hint="cs"/>
          <w:sz w:val="26"/>
          <w:szCs w:val="26"/>
          <w:rtl/>
        </w:rPr>
        <w:t>ו</w:t>
      </w:r>
      <w:r w:rsidRPr="000729F8">
        <w:rPr>
          <w:rStyle w:val="FontStyle58"/>
          <w:rFonts w:cs="David"/>
          <w:sz w:val="26"/>
          <w:szCs w:val="26"/>
          <w:rtl/>
        </w:rPr>
        <w:t>לאחר שהזהרתיו כי עליו להצהיר את האמת וכי</w:t>
      </w:r>
      <w:r>
        <w:rPr>
          <w:rStyle w:val="FontStyle58"/>
          <w:rFonts w:cs="David" w:hint="cs"/>
          <w:sz w:val="26"/>
          <w:szCs w:val="26"/>
          <w:rtl/>
        </w:rPr>
        <w:t xml:space="preserve"> </w:t>
      </w:r>
      <w:r w:rsidRPr="000729F8">
        <w:rPr>
          <w:rStyle w:val="FontStyle58"/>
          <w:rFonts w:cs="David"/>
          <w:sz w:val="26"/>
          <w:szCs w:val="26"/>
          <w:rtl/>
        </w:rPr>
        <w:t>אם לא יעשה כן יהיה צפוי לעונשים הקבועים בחוק, חתם בפני על תצהירו זה .</w:t>
      </w:r>
    </w:p>
    <w:p w14:paraId="14917ECC" w14:textId="77777777" w:rsidR="00AD10F0" w:rsidRPr="000729F8" w:rsidRDefault="00AD10F0" w:rsidP="00AD10F0">
      <w:pPr>
        <w:pStyle w:val="Style52"/>
        <w:widowControl/>
        <w:bidi/>
        <w:spacing w:before="240" w:line="360" w:lineRule="auto"/>
        <w:ind w:left="4320" w:firstLine="720"/>
        <w:jc w:val="both"/>
        <w:rPr>
          <w:rStyle w:val="FontStyle58"/>
          <w:rFonts w:cs="David"/>
          <w:sz w:val="26"/>
          <w:szCs w:val="26"/>
          <w:rtl/>
        </w:rPr>
      </w:pPr>
      <w:r>
        <w:rPr>
          <w:rStyle w:val="FontStyle58"/>
          <w:rFonts w:cs="David" w:hint="cs"/>
          <w:sz w:val="26"/>
          <w:szCs w:val="26"/>
          <w:rtl/>
        </w:rPr>
        <w:tab/>
      </w:r>
      <w:r w:rsidRPr="000729F8">
        <w:rPr>
          <w:rStyle w:val="FontStyle58"/>
          <w:rFonts w:cs="David"/>
          <w:sz w:val="26"/>
          <w:szCs w:val="26"/>
          <w:rtl/>
        </w:rPr>
        <w:t xml:space="preserve">בכבוד רב, </w:t>
      </w:r>
    </w:p>
    <w:p w14:paraId="2CBA0E22" w14:textId="77777777" w:rsidR="00AD10F0" w:rsidRPr="000729F8" w:rsidRDefault="00AD10F0" w:rsidP="00AD10F0">
      <w:pPr>
        <w:pStyle w:val="Style16"/>
        <w:widowControl/>
        <w:bidi/>
        <w:spacing w:line="480" w:lineRule="auto"/>
        <w:jc w:val="both"/>
        <w:rPr>
          <w:rStyle w:val="FontStyle73"/>
          <w:rFonts w:cs="David"/>
          <w:sz w:val="26"/>
          <w:szCs w:val="26"/>
          <w:rtl/>
        </w:rPr>
      </w:pPr>
    </w:p>
    <w:p w14:paraId="78BD06C4" w14:textId="77777777" w:rsidR="00236C60" w:rsidRDefault="00AD10F0" w:rsidP="00236C60">
      <w:pPr>
        <w:pStyle w:val="Style16"/>
        <w:widowControl/>
        <w:bidi/>
        <w:spacing w:line="480" w:lineRule="auto"/>
        <w:jc w:val="both"/>
        <w:rPr>
          <w:rStyle w:val="FontStyle73"/>
          <w:rFonts w:cs="David"/>
          <w:sz w:val="26"/>
          <w:szCs w:val="26"/>
          <w:rtl/>
        </w:rPr>
      </w:pPr>
      <w:r w:rsidRPr="000729F8">
        <w:rPr>
          <w:rStyle w:val="FontStyle73"/>
          <w:rFonts w:cs="David" w:hint="cs"/>
          <w:sz w:val="26"/>
          <w:szCs w:val="26"/>
          <w:rtl/>
        </w:rPr>
        <w:t>תאריך : _________</w:t>
      </w:r>
      <w:r w:rsidRPr="000729F8">
        <w:rPr>
          <w:rStyle w:val="FontStyle73"/>
          <w:rFonts w:cs="David" w:hint="cs"/>
          <w:sz w:val="26"/>
          <w:szCs w:val="26"/>
          <w:rtl/>
        </w:rPr>
        <w:tab/>
        <w:t xml:space="preserve">מספר </w:t>
      </w:r>
      <w:proofErr w:type="spellStart"/>
      <w:r w:rsidRPr="000729F8">
        <w:rPr>
          <w:rStyle w:val="FontStyle73"/>
          <w:rFonts w:cs="David" w:hint="cs"/>
          <w:sz w:val="26"/>
          <w:szCs w:val="26"/>
          <w:rtl/>
        </w:rPr>
        <w:t>רשיון</w:t>
      </w:r>
      <w:proofErr w:type="spellEnd"/>
      <w:r w:rsidR="00236C60">
        <w:rPr>
          <w:rStyle w:val="FontStyle73"/>
          <w:rFonts w:cs="David" w:hint="cs"/>
          <w:sz w:val="26"/>
          <w:szCs w:val="26"/>
          <w:rtl/>
        </w:rPr>
        <w:t xml:space="preserve">:______  </w:t>
      </w:r>
    </w:p>
    <w:p w14:paraId="06B973EF" w14:textId="77777777" w:rsidR="00AD10F0" w:rsidRPr="000729F8" w:rsidRDefault="00AD10F0" w:rsidP="00236C60">
      <w:pPr>
        <w:pStyle w:val="Style16"/>
        <w:widowControl/>
        <w:bidi/>
        <w:spacing w:line="480" w:lineRule="auto"/>
        <w:jc w:val="both"/>
        <w:rPr>
          <w:rStyle w:val="FontStyle73"/>
          <w:rFonts w:cs="David"/>
          <w:sz w:val="26"/>
          <w:szCs w:val="26"/>
          <w:rtl/>
        </w:rPr>
      </w:pPr>
      <w:r w:rsidRPr="000729F8">
        <w:rPr>
          <w:rStyle w:val="FontStyle73"/>
          <w:rFonts w:cs="David" w:hint="cs"/>
          <w:sz w:val="26"/>
          <w:szCs w:val="26"/>
          <w:rtl/>
        </w:rPr>
        <w:t>חתימה וחותמת: _____________________</w:t>
      </w:r>
    </w:p>
    <w:p w14:paraId="13A14C80" w14:textId="555ECABB" w:rsidR="00AD10F0" w:rsidRPr="000729F8" w:rsidRDefault="00AD10F0" w:rsidP="004B17D2">
      <w:pPr>
        <w:pStyle w:val="Style5"/>
        <w:widowControl/>
        <w:bidi/>
        <w:spacing w:line="360" w:lineRule="auto"/>
        <w:ind w:left="7920"/>
        <w:jc w:val="both"/>
        <w:rPr>
          <w:rStyle w:val="FontStyle57"/>
          <w:rFonts w:cs="David"/>
          <w:sz w:val="28"/>
          <w:szCs w:val="28"/>
          <w:u w:val="single"/>
          <w:rtl/>
        </w:rPr>
      </w:pPr>
      <w:r w:rsidRPr="000729F8">
        <w:rPr>
          <w:rStyle w:val="FontStyle57"/>
          <w:rFonts w:cs="David"/>
          <w:sz w:val="28"/>
          <w:szCs w:val="28"/>
          <w:rtl/>
        </w:rPr>
        <w:br w:type="page"/>
      </w:r>
    </w:p>
    <w:p w14:paraId="2E009894" w14:textId="77777777" w:rsidR="00AD10F0" w:rsidRPr="000729F8" w:rsidRDefault="00AD10F0" w:rsidP="00AD10F0">
      <w:pPr>
        <w:jc w:val="center"/>
        <w:rPr>
          <w:rFonts w:cs="David"/>
          <w:b/>
          <w:bCs/>
          <w:sz w:val="26"/>
          <w:szCs w:val="28"/>
          <w:u w:val="single"/>
        </w:rPr>
      </w:pPr>
      <w:r w:rsidRPr="000729F8">
        <w:rPr>
          <w:rFonts w:cs="David" w:hint="cs"/>
          <w:b/>
          <w:bCs/>
          <w:sz w:val="26"/>
          <w:szCs w:val="28"/>
          <w:u w:val="single"/>
          <w:rtl/>
        </w:rPr>
        <w:lastRenderedPageBreak/>
        <w:t>תצהיר עובד/מבצע שירותים</w:t>
      </w:r>
    </w:p>
    <w:p w14:paraId="67EA2394" w14:textId="77777777" w:rsidR="00AD10F0" w:rsidRPr="000729F8" w:rsidRDefault="00AD10F0" w:rsidP="00AD10F0">
      <w:pPr>
        <w:bidi/>
        <w:rPr>
          <w:rFonts w:cs="David"/>
          <w:b/>
          <w:bCs/>
          <w:rtl/>
        </w:rPr>
      </w:pPr>
    </w:p>
    <w:p w14:paraId="1C63DF5A" w14:textId="77777777" w:rsidR="00AD10F0" w:rsidRPr="000729F8" w:rsidRDefault="00AD10F0" w:rsidP="00AD10F0">
      <w:pPr>
        <w:bidi/>
        <w:jc w:val="right"/>
        <w:rPr>
          <w:rFonts w:cs="David"/>
          <w:b/>
          <w:bCs/>
          <w:rtl/>
        </w:rPr>
      </w:pPr>
      <w:r w:rsidRPr="000729F8">
        <w:rPr>
          <w:rFonts w:cs="David"/>
          <w:b/>
          <w:bCs/>
          <w:rtl/>
        </w:rPr>
        <w:t>תאריך: _________</w:t>
      </w:r>
    </w:p>
    <w:p w14:paraId="3E7C3977" w14:textId="77777777" w:rsidR="00AD10F0" w:rsidRPr="000729F8" w:rsidRDefault="00AD10F0" w:rsidP="00AD10F0">
      <w:pPr>
        <w:bidi/>
        <w:rPr>
          <w:rFonts w:cs="David"/>
          <w:b/>
          <w:bCs/>
          <w:rtl/>
        </w:rPr>
      </w:pPr>
      <w:r w:rsidRPr="000729F8">
        <w:rPr>
          <w:rFonts w:cs="David"/>
          <w:b/>
          <w:bCs/>
          <w:rtl/>
        </w:rPr>
        <w:t>לכבוד,</w:t>
      </w:r>
    </w:p>
    <w:p w14:paraId="3EB565CB" w14:textId="77777777" w:rsidR="00AD10F0" w:rsidRPr="000729F8" w:rsidRDefault="00AD10F0" w:rsidP="00AD10F0">
      <w:pPr>
        <w:bidi/>
        <w:rPr>
          <w:rFonts w:cs="David"/>
          <w:b/>
          <w:bCs/>
          <w:rtl/>
        </w:rPr>
      </w:pPr>
      <w:r>
        <w:rPr>
          <w:rFonts w:cs="David"/>
          <w:b/>
          <w:bCs/>
          <w:u w:val="single"/>
          <w:rtl/>
        </w:rPr>
        <w:t xml:space="preserve">המועצה המקומית </w:t>
      </w:r>
      <w:r w:rsidR="00135E68">
        <w:rPr>
          <w:rFonts w:cs="David"/>
          <w:b/>
          <w:bCs/>
          <w:u w:val="single"/>
          <w:rtl/>
        </w:rPr>
        <w:t>נחף</w:t>
      </w:r>
      <w:r w:rsidRPr="000729F8">
        <w:rPr>
          <w:rFonts w:cs="David" w:hint="cs"/>
          <w:b/>
          <w:bCs/>
          <w:u w:val="single"/>
          <w:rtl/>
        </w:rPr>
        <w:t xml:space="preserve"> </w:t>
      </w:r>
    </w:p>
    <w:p w14:paraId="500EF53C" w14:textId="77777777" w:rsidR="00AD10F0" w:rsidRPr="000729F8" w:rsidRDefault="00AD10F0" w:rsidP="00AD10F0">
      <w:pPr>
        <w:bidi/>
        <w:spacing w:before="120"/>
        <w:rPr>
          <w:rFonts w:cs="David"/>
          <w:b/>
          <w:bCs/>
          <w:rtl/>
        </w:rPr>
      </w:pPr>
      <w:proofErr w:type="spellStart"/>
      <w:r w:rsidRPr="000729F8">
        <w:rPr>
          <w:rFonts w:cs="David"/>
          <w:b/>
          <w:bCs/>
          <w:rtl/>
        </w:rPr>
        <w:t>ג.</w:t>
      </w:r>
      <w:r w:rsidRPr="000729F8">
        <w:rPr>
          <w:rFonts w:cs="David" w:hint="cs"/>
          <w:b/>
          <w:bCs/>
          <w:rtl/>
        </w:rPr>
        <w:t>א.</w:t>
      </w:r>
      <w:r w:rsidRPr="000729F8">
        <w:rPr>
          <w:rFonts w:cs="David"/>
          <w:b/>
          <w:bCs/>
          <w:rtl/>
        </w:rPr>
        <w:t>נ</w:t>
      </w:r>
      <w:proofErr w:type="spellEnd"/>
      <w:r w:rsidRPr="000729F8">
        <w:rPr>
          <w:rFonts w:cs="David"/>
          <w:b/>
          <w:bCs/>
          <w:rtl/>
        </w:rPr>
        <w:t>.,</w:t>
      </w:r>
    </w:p>
    <w:p w14:paraId="68E2EC7D" w14:textId="77777777" w:rsidR="00AD10F0" w:rsidRPr="000729F8" w:rsidRDefault="00AD10F0" w:rsidP="00AD10F0">
      <w:pPr>
        <w:bidi/>
        <w:jc w:val="center"/>
        <w:rPr>
          <w:rFonts w:cs="David"/>
          <w:b/>
          <w:bCs/>
          <w:rtl/>
        </w:rPr>
      </w:pPr>
    </w:p>
    <w:p w14:paraId="6497749D" w14:textId="77777777" w:rsidR="00AD10F0" w:rsidRPr="000729F8" w:rsidRDefault="00AD10F0" w:rsidP="00AD10F0">
      <w:pPr>
        <w:bidi/>
        <w:jc w:val="center"/>
        <w:rPr>
          <w:rFonts w:cs="David"/>
          <w:b/>
          <w:bCs/>
          <w:u w:val="single"/>
          <w:rtl/>
        </w:rPr>
      </w:pPr>
      <w:r w:rsidRPr="000729F8">
        <w:rPr>
          <w:rFonts w:cs="David" w:hint="cs"/>
          <w:b/>
          <w:bCs/>
          <w:rtl/>
        </w:rPr>
        <w:t xml:space="preserve">הנדון: </w:t>
      </w:r>
      <w:r w:rsidRPr="000729F8">
        <w:rPr>
          <w:rFonts w:cs="David" w:hint="cs"/>
          <w:b/>
          <w:bCs/>
          <w:u w:val="single"/>
          <w:rtl/>
        </w:rPr>
        <w:t>הצהרה והתחייבות עובד נותן השירות</w:t>
      </w:r>
    </w:p>
    <w:p w14:paraId="216198E2" w14:textId="77777777" w:rsidR="00AD10F0" w:rsidRPr="000729F8" w:rsidRDefault="00AD10F0" w:rsidP="002C038B">
      <w:pPr>
        <w:pStyle w:val="af2"/>
        <w:ind w:left="170"/>
        <w:rPr>
          <w:sz w:val="24"/>
          <w:rtl/>
        </w:rPr>
      </w:pPr>
      <w:r w:rsidRPr="000729F8">
        <w:rPr>
          <w:rFonts w:hint="cs"/>
          <w:sz w:val="24"/>
          <w:rtl/>
        </w:rPr>
        <w:tab/>
        <w:t xml:space="preserve">אני הח"מ ___________________ ת"ז _______________ העובד/ת אצל המציע _____________________________________ (להלן </w:t>
      </w:r>
      <w:r w:rsidRPr="000729F8">
        <w:rPr>
          <w:sz w:val="24"/>
          <w:rtl/>
        </w:rPr>
        <w:t>–</w:t>
      </w:r>
      <w:r w:rsidRPr="000729F8">
        <w:rPr>
          <w:rFonts w:hint="cs"/>
          <w:sz w:val="24"/>
          <w:rtl/>
        </w:rPr>
        <w:t xml:space="preserve"> </w:t>
      </w:r>
      <w:r w:rsidRPr="002C038B">
        <w:rPr>
          <w:rFonts w:ascii="Tahoma" w:hAnsi="Tahoma" w:hint="cs"/>
          <w:b/>
          <w:bCs/>
          <w:sz w:val="24"/>
          <w:rtl/>
        </w:rPr>
        <w:t>נותן השירות</w:t>
      </w:r>
      <w:r w:rsidRPr="000729F8">
        <w:rPr>
          <w:rFonts w:hint="cs"/>
          <w:sz w:val="24"/>
          <w:rtl/>
        </w:rPr>
        <w:t xml:space="preserve">) אשר הגיש הצעה במסגרת </w:t>
      </w:r>
      <w:r>
        <w:rPr>
          <w:rFonts w:hint="cs"/>
          <w:sz w:val="24"/>
          <w:rtl/>
        </w:rPr>
        <w:t>מכרז פומבי מס</w:t>
      </w:r>
      <w:r>
        <w:rPr>
          <w:sz w:val="24"/>
          <w:rtl/>
        </w:rPr>
        <w:t>'</w:t>
      </w:r>
      <w:r>
        <w:rPr>
          <w:rFonts w:hint="cs"/>
          <w:sz w:val="24"/>
          <w:rtl/>
        </w:rPr>
        <w:t xml:space="preserve"> </w:t>
      </w:r>
      <w:r w:rsidR="00F32686">
        <w:rPr>
          <w:rFonts w:hint="cs"/>
          <w:sz w:val="24"/>
          <w:rtl/>
        </w:rPr>
        <w:t>________</w:t>
      </w:r>
      <w:r w:rsidRPr="000729F8">
        <w:rPr>
          <w:rFonts w:hint="cs"/>
          <w:sz w:val="24"/>
          <w:rtl/>
        </w:rPr>
        <w:t xml:space="preserve"> (להלן - </w:t>
      </w:r>
      <w:r w:rsidRPr="002C038B">
        <w:rPr>
          <w:rFonts w:ascii="Tahoma" w:hAnsi="Tahoma" w:hint="cs"/>
          <w:b/>
          <w:bCs/>
          <w:sz w:val="24"/>
          <w:rtl/>
        </w:rPr>
        <w:t>המכרז</w:t>
      </w:r>
      <w:r w:rsidRPr="000729F8">
        <w:rPr>
          <w:rFonts w:hint="cs"/>
          <w:sz w:val="24"/>
          <w:rtl/>
        </w:rPr>
        <w:t>), מצהיר/ה ומתחייב/ת בזאת כלפי המועצה המקומית</w:t>
      </w:r>
      <w:r w:rsidR="00236C60">
        <w:rPr>
          <w:rFonts w:hint="cs"/>
          <w:sz w:val="24"/>
          <w:rtl/>
        </w:rPr>
        <w:t xml:space="preserve"> </w:t>
      </w:r>
      <w:r w:rsidR="00135E68">
        <w:rPr>
          <w:rFonts w:hint="cs"/>
          <w:sz w:val="24"/>
          <w:rtl/>
        </w:rPr>
        <w:t>נחף</w:t>
      </w:r>
      <w:r w:rsidR="00236C60" w:rsidRPr="000729F8">
        <w:rPr>
          <w:rFonts w:hint="cs"/>
          <w:sz w:val="24"/>
          <w:rtl/>
        </w:rPr>
        <w:t xml:space="preserve"> </w:t>
      </w:r>
      <w:r w:rsidRPr="000729F8">
        <w:rPr>
          <w:rFonts w:hint="cs"/>
          <w:sz w:val="24"/>
          <w:rtl/>
        </w:rPr>
        <w:t xml:space="preserve">(להלן - </w:t>
      </w:r>
      <w:r w:rsidRPr="002C038B">
        <w:rPr>
          <w:rFonts w:ascii="Tahoma" w:hAnsi="Tahoma"/>
          <w:b/>
          <w:bCs/>
          <w:sz w:val="24"/>
          <w:rtl/>
        </w:rPr>
        <w:t>המועצה</w:t>
      </w:r>
      <w:r w:rsidRPr="000729F8">
        <w:rPr>
          <w:rFonts w:hint="cs"/>
          <w:sz w:val="24"/>
          <w:rtl/>
        </w:rPr>
        <w:t>), כדלקמן:</w:t>
      </w:r>
    </w:p>
    <w:p w14:paraId="3832D485" w14:textId="77777777" w:rsidR="00AD10F0" w:rsidRPr="000729F8" w:rsidRDefault="00AD10F0" w:rsidP="00AD10F0">
      <w:pPr>
        <w:pStyle w:val="af2"/>
        <w:ind w:left="0" w:firstLine="170"/>
        <w:rPr>
          <w:b/>
          <w:bCs/>
          <w:u w:val="single"/>
        </w:rPr>
      </w:pPr>
      <w:r w:rsidRPr="000729F8">
        <w:rPr>
          <w:rFonts w:hint="cs"/>
          <w:b/>
          <w:bCs/>
          <w:u w:val="single"/>
          <w:rtl/>
        </w:rPr>
        <w:t xml:space="preserve">הצהרת המועמד  </w:t>
      </w:r>
    </w:p>
    <w:p w14:paraId="110FB18F" w14:textId="77777777" w:rsidR="00AD10F0" w:rsidRPr="000729F8" w:rsidRDefault="00AD10F0" w:rsidP="002C038B">
      <w:pPr>
        <w:pStyle w:val="af2"/>
        <w:numPr>
          <w:ilvl w:val="0"/>
          <w:numId w:val="7"/>
        </w:numPr>
        <w:spacing w:before="120"/>
        <w:ind w:right="737"/>
      </w:pPr>
      <w:r w:rsidRPr="000729F8">
        <w:rPr>
          <w:rFonts w:hint="cs"/>
          <w:rtl/>
        </w:rPr>
        <w:t xml:space="preserve">אני עובד/ת של נותן השירות מאז תאריך ______________________.  </w:t>
      </w:r>
    </w:p>
    <w:p w14:paraId="221B7A1E" w14:textId="77777777" w:rsidR="00AD10F0" w:rsidRPr="000729F8" w:rsidRDefault="00AD10F0" w:rsidP="002C038B">
      <w:pPr>
        <w:pStyle w:val="af2"/>
        <w:numPr>
          <w:ilvl w:val="0"/>
          <w:numId w:val="7"/>
        </w:numPr>
        <w:spacing w:before="120"/>
        <w:ind w:right="737"/>
      </w:pPr>
      <w:r w:rsidRPr="000729F8">
        <w:rPr>
          <w:rFonts w:hint="cs"/>
          <w:rtl/>
        </w:rPr>
        <w:t xml:space="preserve">שכרי החודשי משולם וישולם לי על-ידי נותן השירות. </w:t>
      </w:r>
    </w:p>
    <w:p w14:paraId="13288919" w14:textId="77777777" w:rsidR="00AD10F0" w:rsidRPr="000729F8" w:rsidRDefault="00AD10F0" w:rsidP="002C038B">
      <w:pPr>
        <w:pStyle w:val="af2"/>
        <w:numPr>
          <w:ilvl w:val="0"/>
          <w:numId w:val="7"/>
        </w:numPr>
        <w:spacing w:before="120"/>
        <w:ind w:right="737"/>
        <w:rPr>
          <w:sz w:val="20"/>
          <w:szCs w:val="22"/>
        </w:rPr>
      </w:pPr>
      <w:r w:rsidRPr="000729F8">
        <w:rPr>
          <w:rFonts w:hint="cs"/>
          <w:rtl/>
        </w:rPr>
        <w:t xml:space="preserve">הוצעתי מטעם נותן השירות לבצע שירותי ______________________________ עבור המועצה, במסגרת המכרז (להלן - </w:t>
      </w:r>
      <w:r w:rsidRPr="002C038B">
        <w:rPr>
          <w:rFonts w:ascii="Tahoma" w:hAnsi="Tahoma"/>
          <w:b/>
          <w:bCs/>
          <w:rtl/>
        </w:rPr>
        <w:t>השירותים</w:t>
      </w:r>
      <w:r w:rsidRPr="000729F8">
        <w:rPr>
          <w:rFonts w:hint="cs"/>
          <w:rtl/>
        </w:rPr>
        <w:t>)</w:t>
      </w:r>
      <w:r w:rsidR="001E59B7">
        <w:rPr>
          <w:rFonts w:hint="cs"/>
          <w:rtl/>
        </w:rPr>
        <w:t xml:space="preserve"> </w:t>
      </w:r>
      <w:r w:rsidRPr="000729F8">
        <w:rPr>
          <w:rFonts w:hint="cs"/>
          <w:sz w:val="20"/>
          <w:szCs w:val="22"/>
          <w:rtl/>
        </w:rPr>
        <w:t xml:space="preserve">(יש למלא באחד או יותר מהרכיבים הבאים: </w:t>
      </w:r>
      <w:r w:rsidRPr="000729F8">
        <w:rPr>
          <w:rFonts w:hint="cs"/>
          <w:sz w:val="20"/>
          <w:szCs w:val="22"/>
          <w:u w:val="single"/>
          <w:rtl/>
        </w:rPr>
        <w:t>א</w:t>
      </w:r>
      <w:r w:rsidRPr="000729F8">
        <w:rPr>
          <w:rFonts w:hint="cs"/>
          <w:sz w:val="20"/>
          <w:szCs w:val="22"/>
          <w:rtl/>
        </w:rPr>
        <w:t xml:space="preserve">. הנהלת חשבונות   </w:t>
      </w:r>
      <w:r w:rsidRPr="000729F8">
        <w:rPr>
          <w:rFonts w:hint="cs"/>
          <w:sz w:val="20"/>
          <w:szCs w:val="22"/>
          <w:u w:val="single"/>
          <w:rtl/>
        </w:rPr>
        <w:t>ג</w:t>
      </w:r>
      <w:r w:rsidRPr="000729F8">
        <w:rPr>
          <w:rFonts w:hint="cs"/>
          <w:sz w:val="20"/>
          <w:szCs w:val="22"/>
          <w:rtl/>
        </w:rPr>
        <w:t xml:space="preserve">. </w:t>
      </w:r>
      <w:r w:rsidR="00236C60">
        <w:rPr>
          <w:rFonts w:hint="cs"/>
          <w:sz w:val="20"/>
          <w:szCs w:val="22"/>
          <w:rtl/>
        </w:rPr>
        <w:t>ראיית חשבון</w:t>
      </w:r>
      <w:r w:rsidRPr="000729F8">
        <w:rPr>
          <w:rFonts w:hint="cs"/>
          <w:sz w:val="20"/>
          <w:szCs w:val="22"/>
          <w:rtl/>
        </w:rPr>
        <w:t>)</w:t>
      </w:r>
    </w:p>
    <w:p w14:paraId="15204067" w14:textId="77777777" w:rsidR="00AD10F0" w:rsidRPr="000729F8" w:rsidRDefault="00AD10F0" w:rsidP="002C038B">
      <w:pPr>
        <w:pStyle w:val="af2"/>
        <w:numPr>
          <w:ilvl w:val="0"/>
          <w:numId w:val="7"/>
        </w:numPr>
        <w:spacing w:before="120"/>
        <w:ind w:right="737"/>
      </w:pPr>
      <w:r w:rsidRPr="000729F8">
        <w:rPr>
          <w:rFonts w:hint="cs"/>
          <w:rtl/>
        </w:rPr>
        <w:t xml:space="preserve">אני מודע לכך כי למרות שאני אבצע עבודה/שירותים במשרדי המועצה, </w:t>
      </w:r>
      <w:r w:rsidRPr="000729F8">
        <w:rPr>
          <w:rFonts w:hint="cs"/>
          <w:u w:val="single"/>
          <w:rtl/>
        </w:rPr>
        <w:t>אינני</w:t>
      </w:r>
      <w:r w:rsidRPr="000729F8">
        <w:rPr>
          <w:rFonts w:hint="cs"/>
          <w:rtl/>
        </w:rPr>
        <w:t xml:space="preserve"> נחשב כעובד מועצה, אין ביני לבין המועצה כל יחסי עבודה, ואין ולא יהיו לי כל דרישות מהמועצה להכיר בי כעובד שלה, ו/או לקבל תנאים של עובד מועצה. </w:t>
      </w:r>
    </w:p>
    <w:p w14:paraId="11536B5D" w14:textId="5582213A" w:rsidR="00AD10F0" w:rsidRPr="000729F8" w:rsidRDefault="00AD10F0" w:rsidP="004B17D2">
      <w:pPr>
        <w:pStyle w:val="af2"/>
        <w:numPr>
          <w:ilvl w:val="0"/>
          <w:numId w:val="7"/>
        </w:numPr>
        <w:spacing w:before="120"/>
        <w:ind w:left="357" w:right="737" w:hanging="357"/>
      </w:pPr>
      <w:r w:rsidRPr="000729F8">
        <w:rPr>
          <w:rFonts w:hint="cs"/>
          <w:rtl/>
        </w:rPr>
        <w:t xml:space="preserve">עיינתי בכלל מסמכי </w:t>
      </w:r>
      <w:r>
        <w:rPr>
          <w:rFonts w:hint="cs"/>
          <w:rtl/>
        </w:rPr>
        <w:t>מכרז פומבי מס</w:t>
      </w:r>
      <w:r>
        <w:rPr>
          <w:rtl/>
        </w:rPr>
        <w:t>'</w:t>
      </w:r>
      <w:r>
        <w:rPr>
          <w:rFonts w:hint="cs"/>
          <w:rtl/>
        </w:rPr>
        <w:t xml:space="preserve"> </w:t>
      </w:r>
      <w:r w:rsidR="002C60C7">
        <w:rPr>
          <w:rFonts w:hint="cs"/>
          <w:rtl/>
        </w:rPr>
        <w:t>2021</w:t>
      </w:r>
      <w:r>
        <w:rPr>
          <w:rFonts w:hint="cs"/>
          <w:rtl/>
        </w:rPr>
        <w:t>/</w:t>
      </w:r>
      <w:r w:rsidR="001E59B7">
        <w:rPr>
          <w:rFonts w:hint="cs"/>
          <w:rtl/>
        </w:rPr>
        <w:t>___</w:t>
      </w:r>
      <w:r w:rsidRPr="0059500F">
        <w:rPr>
          <w:rFonts w:hint="cs"/>
          <w:rtl/>
        </w:rPr>
        <w:t>,</w:t>
      </w:r>
      <w:r w:rsidRPr="000729F8">
        <w:rPr>
          <w:rFonts w:hint="cs"/>
          <w:rtl/>
        </w:rPr>
        <w:t xml:space="preserve"> ובכלל זה בדרישות התפקיד למכרז, ואני מצהיר/ה ומאשר/ת כי אני עומד/ת בדרישות התפקיד וכי תמצית קורות החיים שלי, אשר צורפו כנספח למכרז, הינם נכונים ומדויקים. </w:t>
      </w:r>
    </w:p>
    <w:p w14:paraId="484A8E40" w14:textId="77777777" w:rsidR="00AD10F0" w:rsidRPr="000729F8" w:rsidRDefault="00AD10F0" w:rsidP="002C038B">
      <w:pPr>
        <w:pStyle w:val="af2"/>
        <w:numPr>
          <w:ilvl w:val="0"/>
          <w:numId w:val="7"/>
        </w:numPr>
        <w:spacing w:before="120"/>
        <w:ind w:left="357" w:right="737" w:hanging="357"/>
      </w:pPr>
      <w:r w:rsidRPr="000729F8">
        <w:rPr>
          <w:rFonts w:hint="cs"/>
          <w:rtl/>
        </w:rPr>
        <w:t>אני חותם על כתב התחייבות זה מרצוני החופשי, ללא כפייה וללא מעורבות כלשהי של המועצה.</w:t>
      </w:r>
    </w:p>
    <w:p w14:paraId="6F400151" w14:textId="77777777" w:rsidR="00AD10F0" w:rsidRPr="000729F8" w:rsidRDefault="00AD10F0" w:rsidP="00AD10F0">
      <w:pPr>
        <w:pStyle w:val="af2"/>
        <w:ind w:left="360"/>
        <w:rPr>
          <w:b/>
          <w:bCs/>
          <w:u w:val="single"/>
        </w:rPr>
      </w:pPr>
      <w:r w:rsidRPr="000729F8">
        <w:rPr>
          <w:rFonts w:hint="cs"/>
          <w:b/>
          <w:bCs/>
          <w:u w:val="single"/>
          <w:rtl/>
        </w:rPr>
        <w:t>שמירה על פרטיות וניגוד עניינים</w:t>
      </w:r>
    </w:p>
    <w:p w14:paraId="057F78FD" w14:textId="77777777" w:rsidR="00AD10F0" w:rsidRPr="000729F8" w:rsidRDefault="00AD10F0" w:rsidP="009A38B7">
      <w:pPr>
        <w:pStyle w:val="af2"/>
        <w:numPr>
          <w:ilvl w:val="0"/>
          <w:numId w:val="7"/>
        </w:numPr>
        <w:ind w:right="737"/>
      </w:pPr>
      <w:r w:rsidRPr="000729F8">
        <w:rPr>
          <w:rFonts w:hint="cs"/>
          <w:rtl/>
        </w:rPr>
        <w:t xml:space="preserve">ככל שאבצע בפועל שירותים עבור המועצה, אני מתחייב לשמור סודיות מוחלטת ומלאה ולא לגלות לכל אדם ו/או תאגיד ו/או גוף כלשהו, זולת האנשים שהוסמכו לכך על-ידי המועצה במפורש, כל מידע, עובדה, תכנית, מפרט, מסמך, טבלה, נתון, בין בכתב ובין בעל-פה אשר הובאו לידיעתי על-ידי המועצה, בין במישרין ובין בעקיפין, או שהגיעו לידיעתי בקשר או כתוצאה מביצוע השירותים עברו המועצה (להלן: </w:t>
      </w:r>
      <w:r w:rsidRPr="000729F8">
        <w:rPr>
          <w:rFonts w:ascii="Tahoma" w:hAnsi="Tahoma"/>
          <w:sz w:val="18"/>
          <w:szCs w:val="20"/>
          <w:rtl/>
        </w:rPr>
        <w:t>המידע</w:t>
      </w:r>
      <w:r w:rsidRPr="000729F8">
        <w:rPr>
          <w:rFonts w:hint="cs"/>
          <w:rtl/>
        </w:rPr>
        <w:t>).</w:t>
      </w:r>
    </w:p>
    <w:p w14:paraId="06513F6E" w14:textId="77777777" w:rsidR="00AD10F0" w:rsidRPr="000729F8" w:rsidRDefault="00AD10F0" w:rsidP="009A38B7">
      <w:pPr>
        <w:pStyle w:val="af2"/>
        <w:numPr>
          <w:ilvl w:val="0"/>
          <w:numId w:val="7"/>
        </w:numPr>
        <w:ind w:right="737"/>
      </w:pPr>
      <w:r w:rsidRPr="000729F8">
        <w:rPr>
          <w:rFonts w:hint="cs"/>
          <w:rtl/>
        </w:rPr>
        <w:t>ידוע לי כי במסגרת מתן השירותים, יכול ואיחש</w:t>
      </w:r>
      <w:r w:rsidRPr="000729F8">
        <w:rPr>
          <w:rFonts w:hint="eastAsia"/>
          <w:rtl/>
        </w:rPr>
        <w:t>ף</w:t>
      </w:r>
      <w:r w:rsidRPr="000729F8">
        <w:rPr>
          <w:rFonts w:hint="cs"/>
          <w:rtl/>
        </w:rPr>
        <w:t xml:space="preserve"> למידע רגיש ו/או אישי על תושבים, וכי קיימת חשיבות רבה לשמירה על פרטיות המידע. </w:t>
      </w:r>
    </w:p>
    <w:p w14:paraId="75FB174E" w14:textId="77777777" w:rsidR="00AD10F0" w:rsidRPr="000729F8" w:rsidRDefault="00AD10F0" w:rsidP="009A38B7">
      <w:pPr>
        <w:pStyle w:val="af2"/>
        <w:numPr>
          <w:ilvl w:val="0"/>
          <w:numId w:val="7"/>
        </w:numPr>
        <w:ind w:right="737"/>
      </w:pPr>
      <w:r>
        <w:rPr>
          <w:rtl/>
        </w:rPr>
        <w:br w:type="page"/>
      </w:r>
      <w:r w:rsidRPr="000729F8">
        <w:rPr>
          <w:rFonts w:hint="cs"/>
          <w:rtl/>
        </w:rPr>
        <w:lastRenderedPageBreak/>
        <w:t>אני מתחייב/ת לגבי המידע, כדלקמן:</w:t>
      </w:r>
    </w:p>
    <w:p w14:paraId="3CB9FBF4" w14:textId="77777777" w:rsidR="00AD10F0" w:rsidRPr="000729F8" w:rsidRDefault="00AD10F0" w:rsidP="001E59B7">
      <w:pPr>
        <w:pStyle w:val="af2"/>
        <w:numPr>
          <w:ilvl w:val="1"/>
          <w:numId w:val="7"/>
        </w:numPr>
        <w:ind w:left="1082" w:right="737" w:hanging="708"/>
      </w:pPr>
      <w:r w:rsidRPr="000729F8">
        <w:rPr>
          <w:rFonts w:hint="cs"/>
          <w:rtl/>
        </w:rPr>
        <w:t>לא להעתיק ו/או לא להרשות לאחרים ו/או לא לאפשר לאחרים לבצע במידע או בחלק ממנו, שכפול, העתקה, צילום, תדפיס וכל צורת העתקה אחרת אלא לצורך ביצוע העבודה בלבד.</w:t>
      </w:r>
    </w:p>
    <w:p w14:paraId="460399C8" w14:textId="77777777" w:rsidR="00AD10F0" w:rsidRPr="000729F8" w:rsidRDefault="00AD10F0" w:rsidP="001E59B7">
      <w:pPr>
        <w:pStyle w:val="af2"/>
        <w:numPr>
          <w:ilvl w:val="1"/>
          <w:numId w:val="7"/>
        </w:numPr>
        <w:ind w:left="1082" w:right="737" w:hanging="708"/>
      </w:pPr>
      <w:r w:rsidRPr="000729F8">
        <w:rPr>
          <w:rFonts w:hint="cs"/>
          <w:rtl/>
        </w:rPr>
        <w:t>על העותקים של המידע יחולו הוראות התחייבות זו וכל האמור לגבי המידע יחול גם על עותקיה.</w:t>
      </w:r>
    </w:p>
    <w:p w14:paraId="132F54D7" w14:textId="77777777" w:rsidR="00AD10F0" w:rsidRPr="000729F8" w:rsidRDefault="00AD10F0" w:rsidP="001E59B7">
      <w:pPr>
        <w:pStyle w:val="af2"/>
        <w:numPr>
          <w:ilvl w:val="1"/>
          <w:numId w:val="7"/>
        </w:numPr>
        <w:ind w:left="1082" w:right="737" w:hanging="708"/>
      </w:pPr>
      <w:r w:rsidRPr="000729F8">
        <w:rPr>
          <w:rFonts w:hint="cs"/>
          <w:rtl/>
        </w:rPr>
        <w:t>לשמור על המידע ולנקוט בכל אמצעי הזהירות לשם מניעת אובדנו ו/או הגעתו לידי אחר.</w:t>
      </w:r>
    </w:p>
    <w:p w14:paraId="19D68503" w14:textId="77777777" w:rsidR="00AD10F0" w:rsidRPr="000729F8" w:rsidRDefault="00AD10F0" w:rsidP="001E59B7">
      <w:pPr>
        <w:pStyle w:val="af2"/>
        <w:numPr>
          <w:ilvl w:val="1"/>
          <w:numId w:val="7"/>
        </w:numPr>
        <w:ind w:left="1082" w:right="737" w:hanging="708"/>
      </w:pPr>
      <w:r w:rsidRPr="000729F8">
        <w:rPr>
          <w:rFonts w:hint="cs"/>
          <w:rtl/>
        </w:rPr>
        <w:t xml:space="preserve">לא להוציא מידע ומסמכים כלשהם מהמועצה, ללא קבלת אישור מפורש ובכתב מהמועצה. </w:t>
      </w:r>
    </w:p>
    <w:p w14:paraId="55B993D0" w14:textId="77777777" w:rsidR="00AD10F0" w:rsidRPr="000729F8" w:rsidRDefault="00AD10F0" w:rsidP="001E59B7">
      <w:pPr>
        <w:pStyle w:val="af2"/>
        <w:numPr>
          <w:ilvl w:val="1"/>
          <w:numId w:val="7"/>
        </w:numPr>
        <w:ind w:left="1082" w:right="737" w:hanging="708"/>
      </w:pPr>
      <w:r w:rsidRPr="000729F8">
        <w:rPr>
          <w:rFonts w:hint="cs"/>
          <w:rtl/>
        </w:rPr>
        <w:t xml:space="preserve">להודיע למועצה, </w:t>
      </w:r>
      <w:proofErr w:type="spellStart"/>
      <w:r w:rsidRPr="000729F8">
        <w:rPr>
          <w:rFonts w:hint="cs"/>
          <w:rtl/>
        </w:rPr>
        <w:t>מייד</w:t>
      </w:r>
      <w:proofErr w:type="spellEnd"/>
      <w:r w:rsidRPr="000729F8">
        <w:rPr>
          <w:rFonts w:hint="cs"/>
          <w:rtl/>
        </w:rPr>
        <w:t>, בכל מקרה של אובדן מידע כלשהו.</w:t>
      </w:r>
    </w:p>
    <w:p w14:paraId="4B687697" w14:textId="77777777" w:rsidR="00AD10F0" w:rsidRPr="000729F8" w:rsidRDefault="00AD10F0" w:rsidP="001E59B7">
      <w:pPr>
        <w:pStyle w:val="af2"/>
        <w:numPr>
          <w:ilvl w:val="1"/>
          <w:numId w:val="7"/>
        </w:numPr>
        <w:ind w:left="1082" w:right="737" w:hanging="708"/>
      </w:pPr>
      <w:r w:rsidRPr="000729F8">
        <w:rPr>
          <w:rFonts w:hint="cs"/>
          <w:rtl/>
        </w:rPr>
        <w:t>לא לפרסם בכל צורה שהיא כל נתון הנוגע לביצוע השירותים ו/או למידע.</w:t>
      </w:r>
    </w:p>
    <w:p w14:paraId="019A6B81" w14:textId="77777777" w:rsidR="00AD10F0" w:rsidRPr="000729F8" w:rsidRDefault="00AD10F0" w:rsidP="001E59B7">
      <w:pPr>
        <w:pStyle w:val="af2"/>
        <w:numPr>
          <w:ilvl w:val="1"/>
          <w:numId w:val="7"/>
        </w:numPr>
        <w:ind w:left="1082" w:right="737" w:hanging="708"/>
      </w:pPr>
      <w:r w:rsidRPr="000729F8">
        <w:rPr>
          <w:rFonts w:hint="cs"/>
          <w:rtl/>
        </w:rPr>
        <w:t xml:space="preserve">לשמור על שלמות המידע שיימסר לי במסגרת השירותים. </w:t>
      </w:r>
    </w:p>
    <w:p w14:paraId="1C1AF5E1" w14:textId="77777777" w:rsidR="00AD10F0" w:rsidRPr="000729F8" w:rsidRDefault="00AD10F0" w:rsidP="001E59B7">
      <w:pPr>
        <w:pStyle w:val="af2"/>
        <w:numPr>
          <w:ilvl w:val="1"/>
          <w:numId w:val="7"/>
        </w:numPr>
        <w:ind w:left="1082" w:right="737" w:hanging="708"/>
        <w:rPr>
          <w:rtl/>
        </w:rPr>
      </w:pPr>
      <w:r w:rsidRPr="000729F8">
        <w:rPr>
          <w:rFonts w:hint="cs"/>
          <w:rtl/>
        </w:rPr>
        <w:t xml:space="preserve">ידוע לי כי אני ו/או המציע נהיה אחראים כלפי המועצה </w:t>
      </w:r>
      <w:proofErr w:type="spellStart"/>
      <w:r w:rsidRPr="000729F8">
        <w:rPr>
          <w:rFonts w:hint="cs"/>
          <w:rtl/>
        </w:rPr>
        <w:t>בנזיקין</w:t>
      </w:r>
      <w:proofErr w:type="spellEnd"/>
      <w:r w:rsidRPr="000729F8">
        <w:rPr>
          <w:rFonts w:hint="cs"/>
          <w:rtl/>
        </w:rPr>
        <w:t>, בהפרת חוזה ובכל דרך אחרת על-פי כל דין, לכל נזק או פגיעה מכל סוג שהוא, אשר ייגרמו למועצה או לצד שלישי כלשהו, כתוצאה מהפרת אחת ההתחייבויות על פי כתב זה.</w:t>
      </w:r>
    </w:p>
    <w:p w14:paraId="51576D30" w14:textId="77777777" w:rsidR="00AD10F0" w:rsidRPr="000729F8" w:rsidRDefault="00AD10F0" w:rsidP="009A38B7">
      <w:pPr>
        <w:pStyle w:val="af2"/>
        <w:numPr>
          <w:ilvl w:val="0"/>
          <w:numId w:val="7"/>
        </w:numPr>
        <w:ind w:right="737"/>
      </w:pPr>
      <w:r w:rsidRPr="000729F8">
        <w:rPr>
          <w:rFonts w:hint="cs"/>
          <w:rtl/>
        </w:rPr>
        <w:t>ההתחייבות לסודיות כאמור לעיל אינה מוגבלת בזמן והיא חלה גם לאחר סיום תקופת החוזה שנחתם / ייחתם בין המועצה לבין נותן השירות.</w:t>
      </w:r>
    </w:p>
    <w:p w14:paraId="2204B57A" w14:textId="77777777" w:rsidR="00AD10F0" w:rsidRPr="000729F8" w:rsidRDefault="00AD10F0" w:rsidP="009A38B7">
      <w:pPr>
        <w:pStyle w:val="af2"/>
        <w:numPr>
          <w:ilvl w:val="0"/>
          <w:numId w:val="7"/>
        </w:numPr>
        <w:ind w:right="737"/>
      </w:pPr>
      <w:r w:rsidRPr="000729F8">
        <w:rPr>
          <w:rFonts w:hint="cs"/>
          <w:rtl/>
        </w:rPr>
        <w:t>אני מתחייב/ת להחזיר ולמסור, עם סיום העבודה, או בכל עת לפי דרישה, כל מסמך הנוגע למידע או לעבודה.</w:t>
      </w:r>
    </w:p>
    <w:p w14:paraId="29B2BBD3" w14:textId="77777777" w:rsidR="00AD10F0" w:rsidRPr="000729F8" w:rsidRDefault="00AD10F0" w:rsidP="009A38B7">
      <w:pPr>
        <w:pStyle w:val="af2"/>
        <w:numPr>
          <w:ilvl w:val="0"/>
          <w:numId w:val="7"/>
        </w:numPr>
        <w:ind w:right="737"/>
      </w:pPr>
      <w:r w:rsidRPr="000729F8">
        <w:rPr>
          <w:rFonts w:hint="cs"/>
          <w:rtl/>
        </w:rPr>
        <w:t xml:space="preserve">ידוע לי כי, בין היתר, חתימתי על מסמך הצהרה והתחייבות זה הינו תנאי לתחילת ביצוע השירותים עבור המועצה, וכי המועצה התקשרה עם נותן השירות על-סמך נכונות ההצהרות וההתחייבויות בו. </w:t>
      </w:r>
    </w:p>
    <w:p w14:paraId="48DC5176" w14:textId="77777777" w:rsidR="00AD10F0" w:rsidRPr="000729F8" w:rsidRDefault="00AD10F0" w:rsidP="00AD10F0">
      <w:pPr>
        <w:pStyle w:val="af2"/>
        <w:jc w:val="center"/>
        <w:rPr>
          <w:b/>
          <w:bCs/>
          <w:rtl/>
        </w:rPr>
      </w:pPr>
      <w:r w:rsidRPr="000729F8">
        <w:rPr>
          <w:rFonts w:hint="cs"/>
          <w:b/>
          <w:bCs/>
          <w:rtl/>
        </w:rPr>
        <w:t>ולראייה באתי על החתום:</w:t>
      </w:r>
    </w:p>
    <w:p w14:paraId="472E0478" w14:textId="77777777" w:rsidR="00AD10F0" w:rsidRPr="000729F8" w:rsidRDefault="00AD10F0" w:rsidP="001E59B7">
      <w:pPr>
        <w:pStyle w:val="af2"/>
        <w:jc w:val="left"/>
        <w:rPr>
          <w:rtl/>
        </w:rPr>
      </w:pPr>
      <w:r w:rsidRPr="000729F8">
        <w:rPr>
          <w:rFonts w:hint="cs"/>
          <w:rtl/>
        </w:rPr>
        <w:t>_____________</w:t>
      </w:r>
      <w:r w:rsidRPr="000729F8">
        <w:rPr>
          <w:rFonts w:hint="cs"/>
          <w:rtl/>
        </w:rPr>
        <w:tab/>
      </w:r>
      <w:r w:rsidRPr="000729F8">
        <w:rPr>
          <w:rFonts w:hint="cs"/>
          <w:rtl/>
        </w:rPr>
        <w:tab/>
        <w:t>_____________________</w:t>
      </w:r>
      <w:r w:rsidRPr="000729F8">
        <w:rPr>
          <w:rFonts w:hint="cs"/>
          <w:rtl/>
        </w:rPr>
        <w:tab/>
      </w:r>
      <w:r w:rsidRPr="000729F8">
        <w:rPr>
          <w:rFonts w:hint="cs"/>
          <w:rtl/>
        </w:rPr>
        <w:tab/>
        <w:t>______________</w:t>
      </w:r>
    </w:p>
    <w:p w14:paraId="4B6E38F3" w14:textId="77777777" w:rsidR="00AD10F0" w:rsidRPr="000729F8" w:rsidRDefault="00AD10F0" w:rsidP="001E59B7">
      <w:pPr>
        <w:pStyle w:val="af2"/>
        <w:jc w:val="left"/>
        <w:rPr>
          <w:rtl/>
        </w:rPr>
      </w:pPr>
      <w:r w:rsidRPr="000729F8">
        <w:rPr>
          <w:rFonts w:hint="cs"/>
          <w:rtl/>
        </w:rPr>
        <w:t xml:space="preserve">       תאריך</w:t>
      </w:r>
      <w:r w:rsidRPr="000729F8">
        <w:rPr>
          <w:rFonts w:hint="cs"/>
          <w:rtl/>
        </w:rPr>
        <w:tab/>
      </w:r>
      <w:r w:rsidRPr="000729F8">
        <w:rPr>
          <w:rFonts w:hint="cs"/>
          <w:rtl/>
        </w:rPr>
        <w:tab/>
      </w:r>
      <w:r w:rsidRPr="000729F8">
        <w:rPr>
          <w:rFonts w:hint="cs"/>
          <w:rtl/>
        </w:rPr>
        <w:tab/>
      </w:r>
      <w:r w:rsidR="001E59B7">
        <w:rPr>
          <w:rFonts w:hint="cs"/>
          <w:rtl/>
        </w:rPr>
        <w:t xml:space="preserve">      </w:t>
      </w:r>
      <w:r w:rsidRPr="000729F8">
        <w:rPr>
          <w:rFonts w:hint="cs"/>
          <w:rtl/>
        </w:rPr>
        <w:t>שם מבצע השירותים</w:t>
      </w:r>
      <w:r w:rsidRPr="000729F8">
        <w:rPr>
          <w:rFonts w:hint="cs"/>
          <w:rtl/>
        </w:rPr>
        <w:tab/>
      </w:r>
      <w:r w:rsidRPr="000729F8">
        <w:rPr>
          <w:rFonts w:hint="cs"/>
          <w:rtl/>
        </w:rPr>
        <w:tab/>
        <w:t xml:space="preserve">  </w:t>
      </w:r>
      <w:r w:rsidR="001E59B7">
        <w:rPr>
          <w:rFonts w:hint="cs"/>
          <w:rtl/>
        </w:rPr>
        <w:t xml:space="preserve">              </w:t>
      </w:r>
      <w:r w:rsidRPr="000729F8">
        <w:rPr>
          <w:rFonts w:hint="cs"/>
          <w:rtl/>
        </w:rPr>
        <w:t xml:space="preserve">       חתימה </w:t>
      </w:r>
    </w:p>
    <w:p w14:paraId="5E8B9572" w14:textId="77777777" w:rsidR="00AD10F0" w:rsidRPr="000729F8" w:rsidRDefault="00AD10F0" w:rsidP="00AD10F0">
      <w:pPr>
        <w:pStyle w:val="af2"/>
        <w:jc w:val="left"/>
        <w:rPr>
          <w:rtl/>
        </w:rPr>
      </w:pPr>
    </w:p>
    <w:p w14:paraId="2BF12815" w14:textId="77777777" w:rsidR="00AD10F0" w:rsidRPr="000729F8" w:rsidRDefault="00AD10F0" w:rsidP="00AD10F0">
      <w:pPr>
        <w:pStyle w:val="af2"/>
        <w:jc w:val="left"/>
        <w:rPr>
          <w:rtl/>
        </w:rPr>
      </w:pP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t>______________</w:t>
      </w:r>
    </w:p>
    <w:p w14:paraId="5D9B7628" w14:textId="77777777" w:rsidR="00AD10F0" w:rsidRPr="000729F8" w:rsidRDefault="00AD10F0" w:rsidP="00AD10F0">
      <w:pPr>
        <w:pStyle w:val="af2"/>
        <w:jc w:val="left"/>
        <w:rPr>
          <w:rtl/>
        </w:rPr>
      </w:pP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r>
      <w:r w:rsidRPr="000729F8">
        <w:rPr>
          <w:rFonts w:hint="cs"/>
          <w:rtl/>
        </w:rPr>
        <w:tab/>
        <w:t>חתימת נותן השירות</w:t>
      </w:r>
    </w:p>
    <w:p w14:paraId="10F3F55A" w14:textId="77777777" w:rsidR="00467679" w:rsidRPr="00725545" w:rsidRDefault="00467679" w:rsidP="00467679">
      <w:pPr>
        <w:tabs>
          <w:tab w:val="left" w:pos="6746"/>
          <w:tab w:val="right" w:pos="8126"/>
        </w:tabs>
        <w:ind w:left="-284"/>
        <w:outlineLvl w:val="1"/>
        <w:rPr>
          <w:rFonts w:cs="David"/>
          <w:b/>
          <w:bCs/>
          <w:color w:val="0070C0"/>
          <w:sz w:val="32"/>
          <w:szCs w:val="32"/>
          <w:u w:val="single"/>
        </w:rPr>
      </w:pPr>
      <w:r w:rsidRPr="00725545">
        <w:rPr>
          <w:rFonts w:cs="David" w:hint="cs"/>
          <w:b/>
          <w:bCs/>
          <w:color w:val="0070C0"/>
          <w:sz w:val="32"/>
          <w:szCs w:val="32"/>
          <w:u w:val="single"/>
          <w:rtl/>
        </w:rPr>
        <w:lastRenderedPageBreak/>
        <w:t xml:space="preserve">נספח  ב  </w:t>
      </w:r>
      <w:r>
        <w:rPr>
          <w:rFonts w:cs="David" w:hint="cs"/>
          <w:b/>
          <w:bCs/>
          <w:color w:val="0070C0"/>
          <w:sz w:val="32"/>
          <w:szCs w:val="32"/>
          <w:u w:val="single"/>
          <w:rtl/>
        </w:rPr>
        <w:t>4</w:t>
      </w:r>
    </w:p>
    <w:p w14:paraId="7A18421A" w14:textId="77777777" w:rsidR="00AD10F0" w:rsidRDefault="00AD10F0" w:rsidP="00467679">
      <w:pPr>
        <w:pStyle w:val="Style5"/>
        <w:widowControl/>
        <w:bidi/>
        <w:spacing w:line="360" w:lineRule="auto"/>
        <w:jc w:val="right"/>
        <w:rPr>
          <w:rStyle w:val="FontStyle57"/>
          <w:rFonts w:cs="David"/>
          <w:sz w:val="28"/>
          <w:szCs w:val="28"/>
          <w:u w:val="single"/>
          <w:rtl/>
        </w:rPr>
      </w:pPr>
    </w:p>
    <w:p w14:paraId="751E1FB5" w14:textId="77777777" w:rsidR="00AD10F0" w:rsidRPr="000729F8" w:rsidRDefault="00AD10F0" w:rsidP="00AD10F0">
      <w:pPr>
        <w:pStyle w:val="Style5"/>
        <w:widowControl/>
        <w:bidi/>
        <w:spacing w:line="360" w:lineRule="auto"/>
        <w:jc w:val="center"/>
        <w:rPr>
          <w:rStyle w:val="FontStyle57"/>
          <w:rFonts w:cs="David"/>
          <w:sz w:val="28"/>
          <w:szCs w:val="28"/>
          <w:u w:val="single"/>
          <w:rtl/>
        </w:rPr>
      </w:pPr>
      <w:r w:rsidRPr="000729F8">
        <w:rPr>
          <w:rStyle w:val="FontStyle57"/>
          <w:rFonts w:cs="David"/>
          <w:sz w:val="28"/>
          <w:szCs w:val="28"/>
          <w:u w:val="single"/>
          <w:rtl/>
        </w:rPr>
        <w:t>אישור מורשי חתימה</w:t>
      </w:r>
    </w:p>
    <w:p w14:paraId="1FB35F49" w14:textId="77777777" w:rsidR="00AD10F0" w:rsidRPr="000729F8" w:rsidRDefault="00AD10F0" w:rsidP="00AD10F0">
      <w:pPr>
        <w:pStyle w:val="Style3"/>
        <w:widowControl/>
        <w:bidi/>
        <w:spacing w:line="360" w:lineRule="auto"/>
        <w:jc w:val="both"/>
        <w:rPr>
          <w:rStyle w:val="FontStyle58"/>
          <w:rFonts w:cs="David"/>
          <w:b/>
          <w:bCs/>
          <w:sz w:val="28"/>
          <w:szCs w:val="28"/>
          <w:rtl/>
        </w:rPr>
      </w:pPr>
      <w:r w:rsidRPr="000729F8">
        <w:rPr>
          <w:rStyle w:val="FontStyle58"/>
          <w:rFonts w:cs="David"/>
          <w:b/>
          <w:bCs/>
          <w:sz w:val="28"/>
          <w:szCs w:val="28"/>
          <w:rtl/>
        </w:rPr>
        <w:t xml:space="preserve">לכבוד </w:t>
      </w:r>
    </w:p>
    <w:p w14:paraId="3F5B492A" w14:textId="77777777" w:rsidR="00AD10F0" w:rsidRPr="000729F8" w:rsidRDefault="00AD10F0" w:rsidP="00AD10F0">
      <w:pPr>
        <w:pStyle w:val="Style3"/>
        <w:widowControl/>
        <w:bidi/>
        <w:spacing w:line="360" w:lineRule="auto"/>
        <w:jc w:val="both"/>
        <w:rPr>
          <w:rStyle w:val="FontStyle58"/>
          <w:rFonts w:cs="David"/>
          <w:b/>
          <w:bCs/>
          <w:sz w:val="28"/>
          <w:szCs w:val="28"/>
          <w:rtl/>
        </w:rPr>
      </w:pPr>
      <w:r>
        <w:rPr>
          <w:rStyle w:val="FontStyle58"/>
          <w:rFonts w:cs="David"/>
          <w:b/>
          <w:bCs/>
          <w:sz w:val="28"/>
          <w:szCs w:val="28"/>
          <w:rtl/>
        </w:rPr>
        <w:t xml:space="preserve">מועצה מקומית </w:t>
      </w:r>
      <w:r w:rsidR="00135E68">
        <w:rPr>
          <w:rStyle w:val="FontStyle58"/>
          <w:rFonts w:cs="David"/>
          <w:b/>
          <w:bCs/>
          <w:sz w:val="28"/>
          <w:szCs w:val="28"/>
          <w:rtl/>
        </w:rPr>
        <w:t>נחף</w:t>
      </w:r>
    </w:p>
    <w:p w14:paraId="2C129B56" w14:textId="77777777" w:rsidR="00AD10F0" w:rsidRPr="000729F8" w:rsidRDefault="00AD10F0" w:rsidP="00AD10F0">
      <w:pPr>
        <w:pStyle w:val="Style3"/>
        <w:widowControl/>
        <w:bidi/>
        <w:spacing w:line="360" w:lineRule="auto"/>
        <w:jc w:val="both"/>
        <w:rPr>
          <w:rStyle w:val="FontStyle58"/>
          <w:rFonts w:cs="David"/>
          <w:sz w:val="26"/>
          <w:szCs w:val="26"/>
          <w:rtl/>
        </w:rPr>
      </w:pPr>
      <w:r w:rsidRPr="000729F8">
        <w:rPr>
          <w:rStyle w:val="FontStyle58"/>
          <w:rFonts w:cs="David"/>
          <w:sz w:val="26"/>
          <w:szCs w:val="26"/>
          <w:rtl/>
        </w:rPr>
        <w:t>יצורף בידי מציע שהוא תאגיד / שותפות רשומה</w:t>
      </w:r>
    </w:p>
    <w:p w14:paraId="60DE0C3B" w14:textId="77777777" w:rsidR="00AD10F0" w:rsidRPr="000729F8" w:rsidRDefault="00AD10F0" w:rsidP="00AD10F0">
      <w:pPr>
        <w:pStyle w:val="Style5"/>
        <w:widowControl/>
        <w:bidi/>
        <w:spacing w:line="360" w:lineRule="auto"/>
        <w:jc w:val="center"/>
        <w:rPr>
          <w:rStyle w:val="FontStyle57"/>
          <w:rFonts w:cs="David"/>
          <w:sz w:val="28"/>
          <w:szCs w:val="28"/>
          <w:u w:val="single"/>
          <w:rtl/>
        </w:rPr>
      </w:pPr>
      <w:r w:rsidRPr="000729F8">
        <w:rPr>
          <w:rStyle w:val="FontStyle57"/>
          <w:rFonts w:cs="David"/>
          <w:sz w:val="28"/>
          <w:szCs w:val="28"/>
          <w:rtl/>
        </w:rPr>
        <w:t xml:space="preserve">הנדון: </w:t>
      </w:r>
      <w:r w:rsidRPr="000729F8">
        <w:rPr>
          <w:rStyle w:val="FontStyle57"/>
          <w:rFonts w:cs="David"/>
          <w:sz w:val="28"/>
          <w:szCs w:val="28"/>
          <w:u w:val="single"/>
          <w:rtl/>
        </w:rPr>
        <w:t>אישור מורשי חתימה</w:t>
      </w:r>
      <w:r w:rsidRPr="000729F8">
        <w:rPr>
          <w:rStyle w:val="FontStyle57"/>
          <w:rFonts w:cs="David" w:hint="cs"/>
          <w:sz w:val="28"/>
          <w:szCs w:val="28"/>
          <w:u w:val="single"/>
          <w:rtl/>
        </w:rPr>
        <w:t xml:space="preserve"> של המציע</w:t>
      </w:r>
    </w:p>
    <w:p w14:paraId="4188130B" w14:textId="77777777" w:rsidR="00AD10F0" w:rsidRPr="000729F8" w:rsidRDefault="00AD10F0" w:rsidP="00AD10F0">
      <w:pPr>
        <w:pStyle w:val="Style5"/>
        <w:widowControl/>
        <w:bidi/>
        <w:spacing w:line="360" w:lineRule="auto"/>
        <w:jc w:val="both"/>
        <w:rPr>
          <w:rStyle w:val="FontStyle57"/>
          <w:rFonts w:cs="David"/>
          <w:sz w:val="26"/>
          <w:szCs w:val="26"/>
          <w:rtl/>
        </w:rPr>
      </w:pPr>
      <w:proofErr w:type="spellStart"/>
      <w:r w:rsidRPr="000729F8">
        <w:rPr>
          <w:rStyle w:val="FontStyle57"/>
          <w:rFonts w:cs="David"/>
          <w:sz w:val="26"/>
          <w:szCs w:val="26"/>
          <w:rtl/>
        </w:rPr>
        <w:t>ג.</w:t>
      </w:r>
      <w:r w:rsidRPr="000729F8">
        <w:rPr>
          <w:rStyle w:val="FontStyle57"/>
          <w:rFonts w:cs="David" w:hint="cs"/>
          <w:sz w:val="26"/>
          <w:szCs w:val="26"/>
          <w:rtl/>
        </w:rPr>
        <w:t>א.</w:t>
      </w:r>
      <w:r w:rsidRPr="000729F8">
        <w:rPr>
          <w:rStyle w:val="FontStyle57"/>
          <w:rFonts w:cs="David"/>
          <w:sz w:val="26"/>
          <w:szCs w:val="26"/>
          <w:rtl/>
        </w:rPr>
        <w:t>נ</w:t>
      </w:r>
      <w:proofErr w:type="spellEnd"/>
      <w:r w:rsidRPr="000729F8">
        <w:rPr>
          <w:rStyle w:val="FontStyle57"/>
          <w:rFonts w:cs="David"/>
          <w:sz w:val="26"/>
          <w:szCs w:val="26"/>
          <w:rtl/>
        </w:rPr>
        <w:t>.,</w:t>
      </w:r>
    </w:p>
    <w:p w14:paraId="1C4F5E25" w14:textId="77777777" w:rsidR="00AD10F0" w:rsidRPr="000729F8" w:rsidRDefault="00AD10F0" w:rsidP="00AD10F0">
      <w:pPr>
        <w:pStyle w:val="Style6"/>
        <w:widowControl/>
        <w:bidi/>
        <w:spacing w:line="480" w:lineRule="auto"/>
        <w:jc w:val="both"/>
        <w:rPr>
          <w:rStyle w:val="FontStyle58"/>
          <w:rFonts w:cs="David"/>
          <w:sz w:val="26"/>
          <w:szCs w:val="26"/>
          <w:rtl/>
        </w:rPr>
      </w:pPr>
    </w:p>
    <w:p w14:paraId="2BDB806B" w14:textId="77777777" w:rsidR="00AD10F0" w:rsidRPr="000729F8" w:rsidRDefault="00AD10F0" w:rsidP="002C038B">
      <w:pPr>
        <w:pStyle w:val="Style6"/>
        <w:widowControl/>
        <w:bidi/>
        <w:spacing w:before="240"/>
        <w:jc w:val="both"/>
        <w:rPr>
          <w:rStyle w:val="FontStyle58"/>
          <w:rFonts w:cs="David"/>
          <w:sz w:val="26"/>
          <w:szCs w:val="26"/>
          <w:rtl/>
        </w:rPr>
      </w:pPr>
      <w:r w:rsidRPr="000729F8">
        <w:rPr>
          <w:rStyle w:val="FontStyle58"/>
          <w:rFonts w:cs="David"/>
          <w:sz w:val="26"/>
          <w:szCs w:val="26"/>
          <w:rtl/>
        </w:rPr>
        <w:t>הנני עו״ד / רו״ח של_</w:t>
      </w:r>
      <w:r w:rsidRPr="000729F8">
        <w:rPr>
          <w:rStyle w:val="FontStyle58"/>
          <w:rFonts w:cs="David" w:hint="cs"/>
          <w:sz w:val="26"/>
          <w:szCs w:val="26"/>
          <w:rtl/>
        </w:rPr>
        <w:t>______________________</w:t>
      </w:r>
      <w:r w:rsidRPr="000729F8">
        <w:rPr>
          <w:rStyle w:val="FontStyle58"/>
          <w:rFonts w:cs="David"/>
          <w:sz w:val="26"/>
          <w:szCs w:val="26"/>
          <w:rtl/>
        </w:rPr>
        <w:t xml:space="preserve"> ח.פ.</w:t>
      </w:r>
      <w:r w:rsidRPr="000729F8">
        <w:rPr>
          <w:rStyle w:val="FontStyle58"/>
          <w:rFonts w:cs="David" w:hint="cs"/>
          <w:sz w:val="26"/>
          <w:szCs w:val="26"/>
          <w:rtl/>
        </w:rPr>
        <w:t>_________</w:t>
      </w:r>
      <w:r w:rsidRPr="000729F8">
        <w:rPr>
          <w:rStyle w:val="FontStyle58"/>
          <w:rFonts w:cs="David"/>
          <w:sz w:val="26"/>
          <w:szCs w:val="26"/>
          <w:rtl/>
        </w:rPr>
        <w:t>_ (להלן - ״המציע״) במכרז</w:t>
      </w:r>
      <w:r>
        <w:rPr>
          <w:rStyle w:val="FontStyle58"/>
          <w:rFonts w:cs="David" w:hint="cs"/>
          <w:sz w:val="26"/>
          <w:szCs w:val="26"/>
          <w:rtl/>
        </w:rPr>
        <w:t xml:space="preserve"> </w:t>
      </w:r>
      <w:r w:rsidRPr="000729F8">
        <w:rPr>
          <w:rStyle w:val="FontStyle58"/>
          <w:rFonts w:cs="David"/>
          <w:sz w:val="26"/>
          <w:szCs w:val="26"/>
          <w:rtl/>
        </w:rPr>
        <w:t>פומבי מס</w:t>
      </w:r>
      <w:r w:rsidRPr="0059500F">
        <w:rPr>
          <w:rStyle w:val="FontStyle58"/>
          <w:rFonts w:cs="David"/>
          <w:sz w:val="26"/>
          <w:szCs w:val="26"/>
          <w:rtl/>
        </w:rPr>
        <w:t xml:space="preserve">׳ </w:t>
      </w:r>
      <w:r w:rsidR="00F32686">
        <w:rPr>
          <w:rStyle w:val="FontStyle58"/>
          <w:rFonts w:cs="David" w:hint="cs"/>
          <w:b/>
          <w:bCs/>
          <w:u w:val="single"/>
          <w:rtl/>
        </w:rPr>
        <w:t>________</w:t>
      </w:r>
      <w:r w:rsidRPr="000729F8">
        <w:rPr>
          <w:rStyle w:val="FontStyle58"/>
          <w:rFonts w:cs="David" w:hint="cs"/>
          <w:sz w:val="26"/>
          <w:szCs w:val="26"/>
          <w:rtl/>
        </w:rPr>
        <w:t xml:space="preserve"> </w:t>
      </w:r>
      <w:r w:rsidRPr="000729F8">
        <w:rPr>
          <w:rStyle w:val="FontStyle58"/>
          <w:rFonts w:cs="David"/>
          <w:sz w:val="26"/>
          <w:szCs w:val="26"/>
          <w:rtl/>
        </w:rPr>
        <w:t>למתן שירותי הנהלת חשבונות וראיית חשבון</w:t>
      </w:r>
      <w:r w:rsidRPr="000729F8">
        <w:rPr>
          <w:rStyle w:val="FontStyle58"/>
          <w:rFonts w:cs="David" w:hint="cs"/>
          <w:sz w:val="26"/>
          <w:szCs w:val="26"/>
          <w:rtl/>
        </w:rPr>
        <w:t xml:space="preserve"> </w:t>
      </w:r>
      <w:r>
        <w:rPr>
          <w:rStyle w:val="FontStyle58"/>
          <w:rFonts w:cs="David"/>
          <w:sz w:val="26"/>
          <w:szCs w:val="26"/>
          <w:rtl/>
        </w:rPr>
        <w:t>(להלן</w:t>
      </w:r>
      <w:r>
        <w:rPr>
          <w:rStyle w:val="FontStyle58"/>
          <w:rFonts w:cs="David" w:hint="cs"/>
          <w:sz w:val="26"/>
          <w:szCs w:val="26"/>
          <w:rtl/>
        </w:rPr>
        <w:t xml:space="preserve"> </w:t>
      </w:r>
      <w:r w:rsidRPr="000729F8">
        <w:rPr>
          <w:rStyle w:val="FontStyle58"/>
          <w:rFonts w:cs="David"/>
          <w:sz w:val="26"/>
          <w:szCs w:val="26"/>
          <w:rtl/>
        </w:rPr>
        <w:t>״המכרז״). הנני מאשר בכתב, כדלקמן:</w:t>
      </w:r>
    </w:p>
    <w:p w14:paraId="1EDA4D95" w14:textId="77777777" w:rsidR="00AD10F0" w:rsidRPr="000729F8" w:rsidRDefault="00AD10F0" w:rsidP="009A38B7">
      <w:pPr>
        <w:pStyle w:val="Style3"/>
        <w:widowControl/>
        <w:numPr>
          <w:ilvl w:val="1"/>
          <w:numId w:val="10"/>
        </w:numPr>
        <w:bidi/>
        <w:spacing w:before="240"/>
        <w:ind w:left="360"/>
        <w:jc w:val="both"/>
        <w:rPr>
          <w:rStyle w:val="FontStyle58"/>
          <w:rFonts w:cs="David"/>
          <w:sz w:val="26"/>
          <w:szCs w:val="26"/>
          <w:rtl/>
        </w:rPr>
      </w:pPr>
      <w:r w:rsidRPr="000729F8">
        <w:rPr>
          <w:rStyle w:val="FontStyle58"/>
          <w:rFonts w:cs="David"/>
          <w:sz w:val="26"/>
          <w:szCs w:val="26"/>
          <w:rtl/>
        </w:rPr>
        <w:t>מורשי החתימה של המציע במכרז הם אלה:</w:t>
      </w:r>
    </w:p>
    <w:p w14:paraId="37DF1642" w14:textId="77777777" w:rsidR="00AD10F0" w:rsidRPr="000729F8" w:rsidRDefault="00AD10F0" w:rsidP="00AD10F0">
      <w:pPr>
        <w:pStyle w:val="Style3"/>
        <w:widowControl/>
        <w:bidi/>
        <w:spacing w:before="240" w:line="480" w:lineRule="auto"/>
        <w:ind w:firstLine="720"/>
        <w:jc w:val="both"/>
        <w:rPr>
          <w:rStyle w:val="FontStyle58"/>
          <w:rFonts w:cs="David"/>
          <w:sz w:val="26"/>
          <w:szCs w:val="26"/>
          <w:rtl/>
        </w:rPr>
      </w:pPr>
      <w:r w:rsidRPr="000729F8">
        <w:rPr>
          <w:rStyle w:val="FontStyle58"/>
          <w:rFonts w:cs="David"/>
          <w:sz w:val="26"/>
          <w:szCs w:val="26"/>
          <w:rtl/>
        </w:rPr>
        <w:t>גב׳ / מר</w:t>
      </w:r>
      <w:r>
        <w:rPr>
          <w:rStyle w:val="FontStyle58"/>
          <w:rFonts w:cs="David" w:hint="cs"/>
          <w:sz w:val="26"/>
          <w:szCs w:val="26"/>
          <w:rtl/>
        </w:rPr>
        <w:t xml:space="preserve">  </w:t>
      </w:r>
      <w:r w:rsidRPr="000729F8">
        <w:rPr>
          <w:rStyle w:val="FontStyle58"/>
          <w:rFonts w:cs="David"/>
          <w:sz w:val="26"/>
          <w:szCs w:val="26"/>
          <w:rtl/>
        </w:rPr>
        <w:t>_</w:t>
      </w:r>
      <w:r w:rsidRPr="000729F8">
        <w:rPr>
          <w:rStyle w:val="FontStyle58"/>
          <w:rFonts w:cs="David" w:hint="cs"/>
          <w:sz w:val="26"/>
          <w:szCs w:val="26"/>
          <w:rtl/>
        </w:rPr>
        <w:t>__________________</w:t>
      </w:r>
      <w:r w:rsidRPr="000729F8">
        <w:rPr>
          <w:rStyle w:val="FontStyle58"/>
          <w:rFonts w:cs="David"/>
          <w:sz w:val="26"/>
          <w:szCs w:val="26"/>
          <w:rtl/>
        </w:rPr>
        <w:t>ת.ז._</w:t>
      </w:r>
      <w:r w:rsidRPr="000729F8">
        <w:rPr>
          <w:rStyle w:val="FontStyle58"/>
          <w:rFonts w:cs="David" w:hint="cs"/>
          <w:sz w:val="26"/>
          <w:szCs w:val="26"/>
          <w:rtl/>
        </w:rPr>
        <w:t>__________________</w:t>
      </w:r>
    </w:p>
    <w:p w14:paraId="0465C69C" w14:textId="77777777" w:rsidR="00AD10F0" w:rsidRPr="000729F8" w:rsidRDefault="00AD10F0" w:rsidP="00AD10F0">
      <w:pPr>
        <w:pStyle w:val="Style10"/>
        <w:widowControl/>
        <w:bidi/>
        <w:spacing w:line="480" w:lineRule="auto"/>
        <w:ind w:firstLine="720"/>
        <w:jc w:val="both"/>
        <w:rPr>
          <w:rStyle w:val="FontStyle58"/>
          <w:rFonts w:cs="David"/>
          <w:sz w:val="26"/>
          <w:szCs w:val="26"/>
          <w:rtl/>
        </w:rPr>
      </w:pPr>
      <w:r w:rsidRPr="000729F8">
        <w:rPr>
          <w:rStyle w:val="FontStyle58"/>
          <w:rFonts w:cs="David"/>
          <w:sz w:val="26"/>
          <w:szCs w:val="26"/>
          <w:rtl/>
        </w:rPr>
        <w:t>גב׳ / מר</w:t>
      </w:r>
      <w:r>
        <w:rPr>
          <w:rStyle w:val="FontStyle58"/>
          <w:rFonts w:cs="David" w:hint="cs"/>
          <w:sz w:val="26"/>
          <w:szCs w:val="26"/>
          <w:rtl/>
        </w:rPr>
        <w:t xml:space="preserve">   </w:t>
      </w:r>
      <w:r w:rsidRPr="000729F8">
        <w:rPr>
          <w:rStyle w:val="FontStyle58"/>
          <w:rFonts w:cs="David"/>
          <w:sz w:val="26"/>
          <w:szCs w:val="26"/>
          <w:rtl/>
        </w:rPr>
        <w:t>_</w:t>
      </w:r>
      <w:r w:rsidRPr="000729F8">
        <w:rPr>
          <w:rStyle w:val="FontStyle58"/>
          <w:rFonts w:cs="David" w:hint="cs"/>
          <w:sz w:val="26"/>
          <w:szCs w:val="26"/>
          <w:rtl/>
        </w:rPr>
        <w:t>__________________</w:t>
      </w:r>
      <w:r w:rsidRPr="000729F8">
        <w:rPr>
          <w:rStyle w:val="FontStyle58"/>
          <w:rFonts w:cs="David"/>
          <w:sz w:val="26"/>
          <w:szCs w:val="26"/>
          <w:rtl/>
        </w:rPr>
        <w:t>ת.ז._</w:t>
      </w:r>
      <w:r w:rsidRPr="000729F8">
        <w:rPr>
          <w:rStyle w:val="FontStyle58"/>
          <w:rFonts w:cs="David" w:hint="cs"/>
          <w:sz w:val="26"/>
          <w:szCs w:val="26"/>
          <w:rtl/>
        </w:rPr>
        <w:t>__________________</w:t>
      </w:r>
    </w:p>
    <w:p w14:paraId="4F80FFF9" w14:textId="77777777" w:rsidR="00AD10F0" w:rsidRPr="006721B2" w:rsidRDefault="00AD10F0" w:rsidP="009A38B7">
      <w:pPr>
        <w:pStyle w:val="Style3"/>
        <w:widowControl/>
        <w:numPr>
          <w:ilvl w:val="1"/>
          <w:numId w:val="10"/>
        </w:numPr>
        <w:bidi/>
        <w:spacing w:before="240"/>
        <w:ind w:left="360"/>
        <w:jc w:val="both"/>
        <w:rPr>
          <w:rStyle w:val="FontStyle58"/>
          <w:rFonts w:cs="David"/>
          <w:sz w:val="26"/>
          <w:szCs w:val="26"/>
          <w:rtl/>
        </w:rPr>
      </w:pPr>
      <w:r w:rsidRPr="000729F8">
        <w:rPr>
          <w:rStyle w:val="FontStyle58"/>
          <w:rFonts w:cs="David"/>
          <w:sz w:val="26"/>
          <w:szCs w:val="26"/>
          <w:rtl/>
        </w:rPr>
        <w:t xml:space="preserve">החתימה על גבי הצעת המציע למכרז והמסמכים המצורפים להצעת המציע למכרז, הינה </w:t>
      </w:r>
      <w:r w:rsidRPr="000729F8">
        <w:rPr>
          <w:rStyle w:val="FontStyle58"/>
          <w:rFonts w:cs="David" w:hint="cs"/>
          <w:sz w:val="26"/>
          <w:szCs w:val="26"/>
          <w:rtl/>
        </w:rPr>
        <w:t xml:space="preserve">   </w:t>
      </w:r>
      <w:r w:rsidRPr="006721B2">
        <w:rPr>
          <w:rStyle w:val="FontStyle58"/>
          <w:rFonts w:cs="David"/>
          <w:sz w:val="26"/>
          <w:szCs w:val="26"/>
          <w:rtl/>
        </w:rPr>
        <w:t>חתימתו המחייבת של המציע שנחתמה באמצעות מורשי החתימה שלו כאמור לעיל.</w:t>
      </w:r>
    </w:p>
    <w:p w14:paraId="22E8E13B" w14:textId="77777777" w:rsidR="00AD10F0" w:rsidRPr="000729F8" w:rsidRDefault="00AD10F0" w:rsidP="00AD10F0">
      <w:pPr>
        <w:pStyle w:val="Style52"/>
        <w:widowControl/>
        <w:bidi/>
        <w:spacing w:line="360" w:lineRule="auto"/>
        <w:ind w:left="4320" w:firstLine="720"/>
        <w:jc w:val="both"/>
        <w:rPr>
          <w:rStyle w:val="FontStyle58"/>
          <w:rFonts w:cs="David"/>
          <w:sz w:val="26"/>
          <w:szCs w:val="26"/>
          <w:rtl/>
        </w:rPr>
      </w:pPr>
    </w:p>
    <w:p w14:paraId="5B154BE1" w14:textId="77777777" w:rsidR="00AD10F0" w:rsidRPr="000729F8" w:rsidRDefault="00AD10F0" w:rsidP="00AD10F0">
      <w:pPr>
        <w:pStyle w:val="Style52"/>
        <w:widowControl/>
        <w:bidi/>
        <w:spacing w:line="360" w:lineRule="auto"/>
        <w:ind w:left="4320" w:firstLine="720"/>
        <w:jc w:val="both"/>
        <w:rPr>
          <w:rStyle w:val="FontStyle58"/>
          <w:rFonts w:cs="David"/>
          <w:sz w:val="26"/>
          <w:szCs w:val="26"/>
          <w:rtl/>
        </w:rPr>
      </w:pPr>
      <w:r w:rsidRPr="000729F8">
        <w:rPr>
          <w:rStyle w:val="FontStyle58"/>
          <w:rFonts w:cs="David"/>
          <w:sz w:val="26"/>
          <w:szCs w:val="26"/>
          <w:rtl/>
        </w:rPr>
        <w:t xml:space="preserve">בכבוד רב, </w:t>
      </w:r>
    </w:p>
    <w:p w14:paraId="5B0CE076" w14:textId="77777777" w:rsidR="00AD10F0" w:rsidRPr="000729F8" w:rsidRDefault="00AD10F0" w:rsidP="00AD10F0">
      <w:pPr>
        <w:pStyle w:val="Style16"/>
        <w:widowControl/>
        <w:bidi/>
        <w:spacing w:line="480" w:lineRule="auto"/>
        <w:jc w:val="both"/>
        <w:rPr>
          <w:rStyle w:val="FontStyle73"/>
          <w:rFonts w:cs="David"/>
          <w:sz w:val="26"/>
          <w:szCs w:val="26"/>
          <w:rtl/>
        </w:rPr>
      </w:pPr>
    </w:p>
    <w:p w14:paraId="180BF406" w14:textId="77777777" w:rsidR="00AD10F0" w:rsidRPr="000729F8" w:rsidRDefault="00AD10F0" w:rsidP="00AD10F0">
      <w:pPr>
        <w:pStyle w:val="Style16"/>
        <w:widowControl/>
        <w:bidi/>
        <w:spacing w:line="480" w:lineRule="auto"/>
        <w:jc w:val="both"/>
        <w:rPr>
          <w:rStyle w:val="FontStyle73"/>
          <w:rFonts w:cs="David"/>
          <w:sz w:val="26"/>
          <w:szCs w:val="26"/>
          <w:rtl/>
        </w:rPr>
      </w:pPr>
      <w:r w:rsidRPr="000729F8">
        <w:rPr>
          <w:rStyle w:val="FontStyle73"/>
          <w:rFonts w:cs="David" w:hint="cs"/>
          <w:sz w:val="26"/>
          <w:szCs w:val="26"/>
          <w:rtl/>
        </w:rPr>
        <w:t>תאריך : _________</w:t>
      </w:r>
      <w:r w:rsidRPr="000729F8">
        <w:rPr>
          <w:rStyle w:val="FontStyle73"/>
          <w:rFonts w:cs="David" w:hint="cs"/>
          <w:sz w:val="26"/>
          <w:szCs w:val="26"/>
          <w:rtl/>
        </w:rPr>
        <w:tab/>
      </w:r>
      <w:r w:rsidRPr="000729F8">
        <w:rPr>
          <w:rStyle w:val="FontStyle73"/>
          <w:rFonts w:cs="David"/>
          <w:sz w:val="26"/>
          <w:szCs w:val="26"/>
          <w:rtl/>
        </w:rPr>
        <w:t>עורן דין</w:t>
      </w:r>
      <w:r w:rsidRPr="000729F8">
        <w:rPr>
          <w:rStyle w:val="FontStyle73"/>
          <w:rFonts w:cs="David" w:hint="cs"/>
          <w:sz w:val="26"/>
          <w:szCs w:val="26"/>
          <w:rtl/>
        </w:rPr>
        <w:t xml:space="preserve"> , מספר רישיון חתימה וחותמת: __________________</w:t>
      </w:r>
    </w:p>
    <w:p w14:paraId="1D9D45E6" w14:textId="77777777" w:rsidR="00AD10F0" w:rsidRPr="000729F8" w:rsidRDefault="00AD10F0" w:rsidP="001E59B7">
      <w:pPr>
        <w:pStyle w:val="Style1"/>
        <w:widowControl/>
        <w:bidi/>
        <w:spacing w:line="360" w:lineRule="auto"/>
        <w:ind w:left="7200" w:firstLine="720"/>
        <w:jc w:val="both"/>
        <w:rPr>
          <w:rStyle w:val="FontStyle69"/>
          <w:rFonts w:cs="David"/>
          <w:i w:val="0"/>
          <w:iCs w:val="0"/>
          <w:sz w:val="28"/>
          <w:szCs w:val="28"/>
          <w:u w:val="single"/>
          <w:rtl/>
        </w:rPr>
      </w:pPr>
      <w:r w:rsidRPr="000729F8">
        <w:rPr>
          <w:rStyle w:val="FontStyle58"/>
          <w:rFonts w:cs="David"/>
          <w:rtl/>
        </w:rPr>
        <w:br w:type="page"/>
      </w:r>
    </w:p>
    <w:p w14:paraId="358F597A" w14:textId="77777777" w:rsidR="00E61290" w:rsidRPr="00725545" w:rsidRDefault="00E61290" w:rsidP="00E61290">
      <w:pPr>
        <w:tabs>
          <w:tab w:val="left" w:pos="6746"/>
          <w:tab w:val="right" w:pos="8126"/>
        </w:tabs>
        <w:ind w:left="-284"/>
        <w:outlineLvl w:val="1"/>
        <w:rPr>
          <w:rFonts w:cs="David"/>
          <w:b/>
          <w:bCs/>
          <w:color w:val="0070C0"/>
          <w:sz w:val="32"/>
          <w:szCs w:val="32"/>
          <w:u w:val="single"/>
        </w:rPr>
      </w:pPr>
      <w:r w:rsidRPr="00725545">
        <w:rPr>
          <w:rFonts w:cs="David" w:hint="cs"/>
          <w:b/>
          <w:bCs/>
          <w:color w:val="0070C0"/>
          <w:sz w:val="32"/>
          <w:szCs w:val="32"/>
          <w:u w:val="single"/>
          <w:rtl/>
        </w:rPr>
        <w:lastRenderedPageBreak/>
        <w:t xml:space="preserve">נספח  ב  </w:t>
      </w:r>
      <w:r>
        <w:rPr>
          <w:rFonts w:cs="David" w:hint="cs"/>
          <w:b/>
          <w:bCs/>
          <w:color w:val="0070C0"/>
          <w:sz w:val="32"/>
          <w:szCs w:val="32"/>
          <w:u w:val="single"/>
          <w:rtl/>
        </w:rPr>
        <w:t>5</w:t>
      </w:r>
    </w:p>
    <w:p w14:paraId="57687DC0" w14:textId="77777777" w:rsidR="00E61290" w:rsidRDefault="00E61290" w:rsidP="00E61290">
      <w:pPr>
        <w:pStyle w:val="Style16"/>
        <w:widowControl/>
        <w:bidi/>
        <w:spacing w:line="360" w:lineRule="auto"/>
        <w:jc w:val="right"/>
        <w:rPr>
          <w:rStyle w:val="FontStyle73"/>
          <w:rFonts w:cs="David"/>
          <w:sz w:val="28"/>
          <w:szCs w:val="28"/>
          <w:u w:val="single"/>
          <w:rtl/>
        </w:rPr>
      </w:pPr>
    </w:p>
    <w:p w14:paraId="5EAD262F" w14:textId="77777777" w:rsidR="00AD10F0" w:rsidRPr="000729F8" w:rsidRDefault="00AD10F0" w:rsidP="00E61290">
      <w:pPr>
        <w:pStyle w:val="Style16"/>
        <w:widowControl/>
        <w:bidi/>
        <w:spacing w:line="360" w:lineRule="auto"/>
        <w:jc w:val="center"/>
        <w:rPr>
          <w:rStyle w:val="FontStyle73"/>
          <w:rFonts w:cs="David"/>
          <w:sz w:val="28"/>
          <w:szCs w:val="28"/>
          <w:u w:val="single"/>
          <w:rtl/>
        </w:rPr>
      </w:pPr>
      <w:r w:rsidRPr="000729F8">
        <w:rPr>
          <w:rStyle w:val="FontStyle73"/>
          <w:rFonts w:cs="David"/>
          <w:sz w:val="28"/>
          <w:szCs w:val="28"/>
          <w:u w:val="single"/>
          <w:rtl/>
        </w:rPr>
        <w:t xml:space="preserve">הצהרה </w:t>
      </w:r>
      <w:r w:rsidRPr="000729F8">
        <w:rPr>
          <w:rStyle w:val="FontStyle73"/>
          <w:rFonts w:cs="David" w:hint="cs"/>
          <w:sz w:val="28"/>
          <w:szCs w:val="28"/>
          <w:u w:val="single"/>
          <w:rtl/>
        </w:rPr>
        <w:t>על</w:t>
      </w:r>
      <w:r w:rsidRPr="000729F8">
        <w:rPr>
          <w:rStyle w:val="FontStyle73"/>
          <w:rFonts w:cs="David"/>
          <w:sz w:val="28"/>
          <w:szCs w:val="28"/>
          <w:u w:val="single"/>
          <w:rtl/>
        </w:rPr>
        <w:t xml:space="preserve"> העדר קרבה לעובד הרשות ו/או לחבר מועצה</w:t>
      </w:r>
    </w:p>
    <w:p w14:paraId="339EC772" w14:textId="77777777" w:rsidR="00AD10F0" w:rsidRPr="002C038B" w:rsidRDefault="00AD10F0" w:rsidP="00AD10F0">
      <w:pPr>
        <w:pStyle w:val="Style3"/>
        <w:widowControl/>
        <w:bidi/>
        <w:spacing w:line="200" w:lineRule="exact"/>
        <w:jc w:val="both"/>
        <w:rPr>
          <w:rStyle w:val="FontStyle58"/>
          <w:rFonts w:cs="David"/>
          <w:b/>
          <w:bCs/>
          <w:sz w:val="24"/>
          <w:szCs w:val="24"/>
          <w:rtl/>
        </w:rPr>
      </w:pPr>
      <w:r w:rsidRPr="002C038B">
        <w:rPr>
          <w:rStyle w:val="FontStyle58"/>
          <w:rFonts w:cs="David"/>
          <w:b/>
          <w:bCs/>
          <w:sz w:val="24"/>
          <w:szCs w:val="24"/>
          <w:rtl/>
        </w:rPr>
        <w:t xml:space="preserve">לכבוד </w:t>
      </w:r>
    </w:p>
    <w:p w14:paraId="6D56293E" w14:textId="77777777" w:rsidR="00AD10F0" w:rsidRPr="002C038B" w:rsidRDefault="00AD10F0" w:rsidP="00AD10F0">
      <w:pPr>
        <w:pStyle w:val="Style3"/>
        <w:widowControl/>
        <w:bidi/>
        <w:spacing w:line="200" w:lineRule="exact"/>
        <w:jc w:val="both"/>
        <w:rPr>
          <w:rStyle w:val="FontStyle58"/>
          <w:rFonts w:cs="David"/>
          <w:b/>
          <w:bCs/>
          <w:sz w:val="24"/>
          <w:szCs w:val="24"/>
          <w:rtl/>
        </w:rPr>
      </w:pPr>
      <w:r w:rsidRPr="002C038B">
        <w:rPr>
          <w:rStyle w:val="FontStyle58"/>
          <w:rFonts w:cs="David"/>
          <w:b/>
          <w:bCs/>
          <w:sz w:val="24"/>
          <w:szCs w:val="24"/>
          <w:rtl/>
        </w:rPr>
        <w:t xml:space="preserve">מועצה מקומית </w:t>
      </w:r>
      <w:r w:rsidR="00135E68" w:rsidRPr="002C038B">
        <w:rPr>
          <w:rStyle w:val="FontStyle58"/>
          <w:rFonts w:cs="David"/>
          <w:b/>
          <w:bCs/>
          <w:sz w:val="24"/>
          <w:szCs w:val="24"/>
          <w:rtl/>
        </w:rPr>
        <w:t>נחף</w:t>
      </w:r>
    </w:p>
    <w:p w14:paraId="1D791EA5" w14:textId="77777777" w:rsidR="00AD10F0" w:rsidRPr="002C038B" w:rsidRDefault="00AD10F0" w:rsidP="00AD10F0">
      <w:pPr>
        <w:pStyle w:val="Style5"/>
        <w:widowControl/>
        <w:bidi/>
        <w:jc w:val="both"/>
        <w:rPr>
          <w:rStyle w:val="FontStyle57"/>
          <w:rFonts w:cs="David"/>
          <w:sz w:val="24"/>
          <w:szCs w:val="24"/>
          <w:rtl/>
        </w:rPr>
      </w:pPr>
      <w:proofErr w:type="spellStart"/>
      <w:r w:rsidRPr="002C038B">
        <w:rPr>
          <w:rStyle w:val="FontStyle57"/>
          <w:rFonts w:cs="David" w:hint="cs"/>
          <w:sz w:val="24"/>
          <w:szCs w:val="24"/>
          <w:rtl/>
        </w:rPr>
        <w:t>א.ג.נ</w:t>
      </w:r>
      <w:proofErr w:type="spellEnd"/>
      <w:r w:rsidRPr="002C038B">
        <w:rPr>
          <w:rStyle w:val="FontStyle57"/>
          <w:rFonts w:cs="David" w:hint="cs"/>
          <w:sz w:val="24"/>
          <w:szCs w:val="24"/>
          <w:rtl/>
        </w:rPr>
        <w:t xml:space="preserve">. </w:t>
      </w:r>
    </w:p>
    <w:p w14:paraId="4A9961CE" w14:textId="77777777" w:rsidR="00AD10F0" w:rsidRPr="002C038B" w:rsidRDefault="00AD10F0" w:rsidP="002C038B">
      <w:pPr>
        <w:pStyle w:val="Style5"/>
        <w:widowControl/>
        <w:numPr>
          <w:ilvl w:val="2"/>
          <w:numId w:val="5"/>
        </w:numPr>
        <w:tabs>
          <w:tab w:val="left" w:pos="382"/>
        </w:tabs>
        <w:bidi/>
        <w:spacing w:before="120"/>
        <w:ind w:left="435"/>
        <w:jc w:val="both"/>
        <w:rPr>
          <w:rStyle w:val="FontStyle58"/>
          <w:rFonts w:cs="David"/>
          <w:sz w:val="24"/>
          <w:szCs w:val="24"/>
        </w:rPr>
      </w:pPr>
      <w:r w:rsidRPr="002C038B">
        <w:rPr>
          <w:rStyle w:val="FontStyle58"/>
          <w:rFonts w:cs="David"/>
          <w:sz w:val="24"/>
          <w:szCs w:val="24"/>
          <w:rtl/>
        </w:rPr>
        <w:t xml:space="preserve">הנני מצהיר בזאת כי מועצה מקומית </w:t>
      </w:r>
      <w:r w:rsidR="00135E68" w:rsidRPr="002C038B">
        <w:rPr>
          <w:rStyle w:val="FontStyle58"/>
          <w:rFonts w:cs="David"/>
          <w:sz w:val="24"/>
          <w:szCs w:val="24"/>
          <w:rtl/>
        </w:rPr>
        <w:t>נחף</w:t>
      </w:r>
      <w:r w:rsidRPr="002C038B">
        <w:rPr>
          <w:rStyle w:val="FontStyle58"/>
          <w:rFonts w:cs="David"/>
          <w:sz w:val="24"/>
          <w:szCs w:val="24"/>
          <w:rtl/>
        </w:rPr>
        <w:t xml:space="preserve"> הביאה לידיעתי את הוראות הסעיפים הבאים:</w:t>
      </w:r>
    </w:p>
    <w:p w14:paraId="7949E8B6" w14:textId="77777777" w:rsidR="00AD10F0" w:rsidRPr="002C038B" w:rsidRDefault="00AD10F0" w:rsidP="002C038B">
      <w:pPr>
        <w:pStyle w:val="Style5"/>
        <w:widowControl/>
        <w:numPr>
          <w:ilvl w:val="1"/>
          <w:numId w:val="12"/>
        </w:numPr>
        <w:tabs>
          <w:tab w:val="left" w:pos="382"/>
        </w:tabs>
        <w:bidi/>
        <w:spacing w:before="120"/>
        <w:ind w:left="829" w:hanging="447"/>
        <w:jc w:val="both"/>
        <w:rPr>
          <w:rStyle w:val="FontStyle58"/>
          <w:rFonts w:cs="David"/>
          <w:sz w:val="24"/>
          <w:szCs w:val="24"/>
          <w:rtl/>
        </w:rPr>
      </w:pPr>
      <w:r w:rsidRPr="002C038B">
        <w:rPr>
          <w:rStyle w:val="FontStyle58"/>
          <w:rFonts w:cs="David" w:hint="cs"/>
          <w:sz w:val="24"/>
          <w:szCs w:val="24"/>
          <w:rtl/>
        </w:rPr>
        <w:tab/>
      </w:r>
      <w:r w:rsidRPr="002C038B">
        <w:rPr>
          <w:rStyle w:val="FontStyle58"/>
          <w:rFonts w:cs="David"/>
          <w:sz w:val="24"/>
          <w:szCs w:val="24"/>
          <w:rtl/>
        </w:rPr>
        <w:t xml:space="preserve">סעיף </w:t>
      </w:r>
      <w:r w:rsidRPr="002C038B">
        <w:rPr>
          <w:rStyle w:val="FontStyle58"/>
          <w:rFonts w:cs="David" w:hint="cs"/>
          <w:sz w:val="24"/>
          <w:szCs w:val="24"/>
          <w:rtl/>
        </w:rPr>
        <w:t>89</w:t>
      </w:r>
      <w:r w:rsidRPr="002C038B">
        <w:rPr>
          <w:rStyle w:val="FontStyle58"/>
          <w:rFonts w:cs="David"/>
          <w:sz w:val="24"/>
          <w:szCs w:val="24"/>
          <w:rtl/>
        </w:rPr>
        <w:t xml:space="preserve"> </w:t>
      </w:r>
      <w:r w:rsidRPr="002C038B">
        <w:rPr>
          <w:rStyle w:val="FontStyle58"/>
          <w:rFonts w:cs="David" w:hint="cs"/>
          <w:sz w:val="24"/>
          <w:szCs w:val="24"/>
          <w:rtl/>
        </w:rPr>
        <w:t>ב</w:t>
      </w:r>
      <w:r w:rsidRPr="002C038B">
        <w:rPr>
          <w:rStyle w:val="FontStyle58"/>
          <w:rFonts w:cs="David"/>
          <w:sz w:val="24"/>
          <w:szCs w:val="24"/>
          <w:rtl/>
        </w:rPr>
        <w:t>׳(א) ל</w:t>
      </w:r>
      <w:r w:rsidRPr="002C038B">
        <w:rPr>
          <w:rStyle w:val="FontStyle58"/>
          <w:rFonts w:cs="David" w:hint="cs"/>
          <w:sz w:val="24"/>
          <w:szCs w:val="24"/>
          <w:rtl/>
        </w:rPr>
        <w:t xml:space="preserve">צו המועצות המקומיות (המועצות האזוריות) תשי"ח - 1958 </w:t>
      </w:r>
      <w:r w:rsidRPr="002C038B">
        <w:rPr>
          <w:rStyle w:val="FontStyle58"/>
          <w:rFonts w:cs="David"/>
          <w:sz w:val="24"/>
          <w:szCs w:val="24"/>
          <w:rtl/>
        </w:rPr>
        <w:t xml:space="preserve">הקובע </w:t>
      </w:r>
      <w:r w:rsidRPr="002C038B">
        <w:rPr>
          <w:rStyle w:val="FontStyle58"/>
          <w:rFonts w:cs="David" w:hint="cs"/>
          <w:sz w:val="24"/>
          <w:szCs w:val="24"/>
          <w:rtl/>
        </w:rPr>
        <w:t xml:space="preserve"> </w:t>
      </w:r>
      <w:r w:rsidRPr="002C038B">
        <w:rPr>
          <w:rStyle w:val="FontStyle58"/>
          <w:rFonts w:cs="David"/>
          <w:sz w:val="24"/>
          <w:szCs w:val="24"/>
          <w:rtl/>
        </w:rPr>
        <w:t>כדלקמן :</w:t>
      </w:r>
    </w:p>
    <w:p w14:paraId="237175E5" w14:textId="77777777" w:rsidR="00AD10F0" w:rsidRPr="002C038B" w:rsidRDefault="00AD10F0" w:rsidP="002C038B">
      <w:pPr>
        <w:pStyle w:val="Style6"/>
        <w:widowControl/>
        <w:tabs>
          <w:tab w:val="left" w:pos="382"/>
          <w:tab w:val="left" w:pos="915"/>
        </w:tabs>
        <w:bidi/>
        <w:spacing w:before="120"/>
        <w:ind w:left="1440" w:right="426"/>
        <w:jc w:val="both"/>
        <w:rPr>
          <w:rStyle w:val="FontStyle58"/>
          <w:rFonts w:cs="David"/>
          <w:sz w:val="24"/>
          <w:szCs w:val="24"/>
          <w:rtl/>
        </w:rPr>
      </w:pPr>
      <w:r w:rsidRPr="002C038B">
        <w:rPr>
          <w:rStyle w:val="FontStyle58"/>
          <w:rFonts w:cs="David"/>
          <w:sz w:val="24"/>
          <w:szCs w:val="24"/>
          <w:rtl/>
        </w:rPr>
        <w:t xml:space="preserve">״חבר מועצה, קרובו, סוכנו או שותפו, או תאגיד שיש לאחד האמורים חלק העולה על עשרה אחוזים בהונו או ברווחיו או שאחד מהם מנהל או עובד אחראי בו, לא יהיה צד לחוזה או </w:t>
      </w:r>
      <w:r w:rsidRPr="002C038B">
        <w:rPr>
          <w:rStyle w:val="FontStyle58"/>
          <w:rFonts w:cs="David" w:hint="cs"/>
          <w:sz w:val="24"/>
          <w:szCs w:val="24"/>
          <w:rtl/>
        </w:rPr>
        <w:t xml:space="preserve"> </w:t>
      </w:r>
      <w:r w:rsidRPr="002C038B">
        <w:rPr>
          <w:rStyle w:val="FontStyle58"/>
          <w:rFonts w:cs="David"/>
          <w:sz w:val="24"/>
          <w:szCs w:val="24"/>
          <w:rtl/>
        </w:rPr>
        <w:t>לעסקה עם המועצה, לעניין זה, ״קרוב״ - ב</w:t>
      </w:r>
      <w:r w:rsidRPr="002C038B">
        <w:rPr>
          <w:rStyle w:val="FontStyle58"/>
          <w:rFonts w:cs="David" w:hint="cs"/>
          <w:sz w:val="24"/>
          <w:szCs w:val="24"/>
          <w:rtl/>
        </w:rPr>
        <w:t>ן</w:t>
      </w:r>
      <w:r w:rsidRPr="002C038B">
        <w:rPr>
          <w:rStyle w:val="FontStyle58"/>
          <w:rFonts w:cs="David"/>
          <w:sz w:val="24"/>
          <w:szCs w:val="24"/>
          <w:rtl/>
        </w:rPr>
        <w:t xml:space="preserve"> זוג, הורה, בן או בת, אח או אחות״.</w:t>
      </w:r>
    </w:p>
    <w:p w14:paraId="52C49BB2" w14:textId="77777777" w:rsidR="00AD10F0" w:rsidRPr="002C038B" w:rsidRDefault="00AD10F0" w:rsidP="002C038B">
      <w:pPr>
        <w:pStyle w:val="Style5"/>
        <w:widowControl/>
        <w:numPr>
          <w:ilvl w:val="1"/>
          <w:numId w:val="12"/>
        </w:numPr>
        <w:tabs>
          <w:tab w:val="left" w:pos="382"/>
        </w:tabs>
        <w:bidi/>
        <w:spacing w:before="120"/>
        <w:ind w:left="829" w:hanging="447"/>
        <w:jc w:val="both"/>
        <w:rPr>
          <w:rStyle w:val="FontStyle58"/>
          <w:rFonts w:cs="David"/>
          <w:sz w:val="24"/>
          <w:szCs w:val="24"/>
          <w:rtl/>
        </w:rPr>
      </w:pPr>
      <w:r w:rsidRPr="002C038B">
        <w:rPr>
          <w:rStyle w:val="FontStyle58"/>
          <w:rFonts w:cs="David" w:hint="cs"/>
          <w:sz w:val="24"/>
          <w:szCs w:val="24"/>
          <w:rtl/>
        </w:rPr>
        <w:t xml:space="preserve">  כלל</w:t>
      </w:r>
      <w:r w:rsidRPr="002C038B">
        <w:rPr>
          <w:rStyle w:val="FontStyle58"/>
          <w:rFonts w:cs="David"/>
          <w:sz w:val="24"/>
          <w:szCs w:val="24"/>
          <w:rtl/>
        </w:rPr>
        <w:t xml:space="preserve"> 12 (א) של ההודעה בדבר כללים למניעת ניגוד עניינים של נבחרי הציבור ברשויות </w:t>
      </w:r>
      <w:r w:rsidRPr="002C038B">
        <w:rPr>
          <w:rStyle w:val="FontStyle58"/>
          <w:rFonts w:cs="David" w:hint="cs"/>
          <w:sz w:val="24"/>
          <w:szCs w:val="24"/>
          <w:rtl/>
        </w:rPr>
        <w:t xml:space="preserve"> </w:t>
      </w:r>
      <w:r w:rsidRPr="002C038B">
        <w:rPr>
          <w:rStyle w:val="FontStyle58"/>
          <w:rFonts w:cs="David"/>
          <w:sz w:val="24"/>
          <w:szCs w:val="24"/>
          <w:rtl/>
        </w:rPr>
        <w:t>המקומיות הקובע:</w:t>
      </w:r>
      <w:r w:rsidRPr="002C038B">
        <w:rPr>
          <w:rStyle w:val="FontStyle58"/>
          <w:rFonts w:cs="David" w:hint="cs"/>
          <w:sz w:val="24"/>
          <w:szCs w:val="24"/>
          <w:rtl/>
        </w:rPr>
        <w:t xml:space="preserve">   </w:t>
      </w:r>
      <w:r w:rsidRPr="002C038B">
        <w:rPr>
          <w:rStyle w:val="FontStyle58"/>
          <w:rFonts w:cs="David"/>
          <w:sz w:val="24"/>
          <w:szCs w:val="24"/>
          <w:rtl/>
        </w:rPr>
        <w:t>״חבר המועצה לא יהיה צד לחוזה או לעסקה עם הרשות המקומית</w:t>
      </w:r>
      <w:r w:rsidRPr="002C038B">
        <w:rPr>
          <w:rStyle w:val="FontStyle58"/>
          <w:rFonts w:cs="David" w:hint="cs"/>
          <w:sz w:val="24"/>
          <w:szCs w:val="24"/>
          <w:rtl/>
        </w:rPr>
        <w:t>.</w:t>
      </w:r>
      <w:r w:rsidRPr="002C038B">
        <w:rPr>
          <w:rStyle w:val="FontStyle58"/>
          <w:rFonts w:cs="David"/>
          <w:sz w:val="24"/>
          <w:szCs w:val="24"/>
          <w:rtl/>
        </w:rPr>
        <w:t xml:space="preserve"> לעניין זה, ״חבר מועצה״ -</w:t>
      </w:r>
      <w:r w:rsidRPr="002C038B">
        <w:rPr>
          <w:rStyle w:val="FontStyle58"/>
          <w:rFonts w:cs="David" w:hint="cs"/>
          <w:sz w:val="24"/>
          <w:szCs w:val="24"/>
          <w:rtl/>
        </w:rPr>
        <w:t xml:space="preserve">  </w:t>
      </w:r>
      <w:r w:rsidRPr="002C038B">
        <w:rPr>
          <w:rStyle w:val="FontStyle58"/>
          <w:rFonts w:cs="David"/>
          <w:sz w:val="24"/>
          <w:szCs w:val="24"/>
          <w:rtl/>
        </w:rPr>
        <w:t>חבר מועצה או קרובו או תאגיד שהוא או קרובו בעלי ש</w:t>
      </w:r>
      <w:r w:rsidRPr="002C038B">
        <w:rPr>
          <w:rStyle w:val="FontStyle58"/>
          <w:rFonts w:cs="David" w:hint="cs"/>
          <w:sz w:val="24"/>
          <w:szCs w:val="24"/>
          <w:rtl/>
        </w:rPr>
        <w:t>ל</w:t>
      </w:r>
      <w:r w:rsidRPr="002C038B">
        <w:rPr>
          <w:rStyle w:val="FontStyle58"/>
          <w:rFonts w:cs="David"/>
          <w:sz w:val="24"/>
          <w:szCs w:val="24"/>
          <w:rtl/>
        </w:rPr>
        <w:t>יטה בו.</w:t>
      </w:r>
    </w:p>
    <w:p w14:paraId="5B95DCC5" w14:textId="77777777" w:rsidR="00AD10F0" w:rsidRPr="002C038B" w:rsidRDefault="00AD10F0" w:rsidP="002C038B">
      <w:pPr>
        <w:pStyle w:val="Style5"/>
        <w:widowControl/>
        <w:numPr>
          <w:ilvl w:val="1"/>
          <w:numId w:val="12"/>
        </w:numPr>
        <w:tabs>
          <w:tab w:val="left" w:pos="382"/>
        </w:tabs>
        <w:bidi/>
        <w:spacing w:before="120"/>
        <w:ind w:left="829" w:hanging="447"/>
        <w:jc w:val="both"/>
        <w:rPr>
          <w:rStyle w:val="FontStyle58"/>
          <w:rFonts w:cs="David"/>
          <w:sz w:val="24"/>
          <w:szCs w:val="24"/>
          <w:rtl/>
        </w:rPr>
      </w:pPr>
      <w:r w:rsidRPr="002C038B">
        <w:rPr>
          <w:rStyle w:val="FontStyle58"/>
          <w:rFonts w:cs="David" w:hint="cs"/>
          <w:sz w:val="24"/>
          <w:szCs w:val="24"/>
          <w:rtl/>
        </w:rPr>
        <w:t xml:space="preserve">  </w:t>
      </w:r>
      <w:r w:rsidRPr="002C038B">
        <w:rPr>
          <w:rStyle w:val="FontStyle58"/>
          <w:rFonts w:cs="David"/>
          <w:sz w:val="24"/>
          <w:szCs w:val="24"/>
          <w:rtl/>
        </w:rPr>
        <w:t xml:space="preserve">סעיף </w:t>
      </w:r>
      <w:r w:rsidRPr="002C038B">
        <w:rPr>
          <w:rStyle w:val="FontStyle58"/>
          <w:rFonts w:cs="David" w:hint="cs"/>
          <w:sz w:val="24"/>
          <w:szCs w:val="24"/>
          <w:rtl/>
        </w:rPr>
        <w:t>59</w:t>
      </w:r>
      <w:r w:rsidRPr="002C038B">
        <w:rPr>
          <w:rStyle w:val="FontStyle58"/>
          <w:rFonts w:cs="David"/>
          <w:sz w:val="24"/>
          <w:szCs w:val="24"/>
          <w:rtl/>
        </w:rPr>
        <w:t xml:space="preserve"> </w:t>
      </w:r>
      <w:r w:rsidRPr="002C038B">
        <w:rPr>
          <w:rStyle w:val="FontStyle58"/>
          <w:rFonts w:cs="David" w:hint="cs"/>
          <w:sz w:val="24"/>
          <w:szCs w:val="24"/>
          <w:rtl/>
        </w:rPr>
        <w:t xml:space="preserve">לפקודת המועצות (נוסח חדש) </w:t>
      </w:r>
      <w:r w:rsidRPr="002C038B">
        <w:rPr>
          <w:rStyle w:val="FontStyle58"/>
          <w:rFonts w:cs="David"/>
          <w:sz w:val="24"/>
          <w:szCs w:val="24"/>
          <w:rtl/>
        </w:rPr>
        <w:t>הקובע כי:</w:t>
      </w:r>
    </w:p>
    <w:p w14:paraId="1F435AFE" w14:textId="77777777" w:rsidR="00AD10F0" w:rsidRPr="002C038B" w:rsidRDefault="00AD10F0" w:rsidP="002C038B">
      <w:pPr>
        <w:pStyle w:val="Style6"/>
        <w:widowControl/>
        <w:tabs>
          <w:tab w:val="left" w:pos="382"/>
          <w:tab w:val="left" w:pos="915"/>
        </w:tabs>
        <w:bidi/>
        <w:spacing w:before="120"/>
        <w:ind w:left="1440" w:right="426"/>
        <w:jc w:val="both"/>
        <w:rPr>
          <w:rStyle w:val="FontStyle58"/>
          <w:rFonts w:cs="David"/>
          <w:sz w:val="24"/>
          <w:szCs w:val="24"/>
          <w:rtl/>
        </w:rPr>
      </w:pPr>
      <w:r w:rsidRPr="002C038B">
        <w:rPr>
          <w:rStyle w:val="FontStyle58"/>
          <w:rFonts w:cs="David" w:hint="cs"/>
          <w:sz w:val="24"/>
          <w:szCs w:val="24"/>
          <w:rtl/>
        </w:rPr>
        <w:t xml:space="preserve">  "</w:t>
      </w:r>
      <w:r w:rsidRPr="002C038B">
        <w:rPr>
          <w:rStyle w:val="FontStyle58"/>
          <w:rFonts w:cs="David"/>
          <w:sz w:val="24"/>
          <w:szCs w:val="24"/>
          <w:rtl/>
        </w:rPr>
        <w:t xml:space="preserve">לא יהיה </w:t>
      </w:r>
      <w:r w:rsidRPr="002C038B">
        <w:rPr>
          <w:rStyle w:val="FontStyle58"/>
          <w:rFonts w:cs="David" w:hint="cs"/>
          <w:sz w:val="24"/>
          <w:szCs w:val="24"/>
          <w:rtl/>
        </w:rPr>
        <w:t>לעובד מועצה, לא</w:t>
      </w:r>
      <w:r w:rsidRPr="002C038B">
        <w:rPr>
          <w:rStyle w:val="FontStyle58"/>
          <w:rFonts w:cs="David"/>
          <w:sz w:val="24"/>
          <w:szCs w:val="24"/>
          <w:rtl/>
        </w:rPr>
        <w:t xml:space="preserve"> במישרין </w:t>
      </w:r>
      <w:r w:rsidRPr="002C038B">
        <w:rPr>
          <w:rStyle w:val="FontStyle58"/>
          <w:rFonts w:cs="David" w:hint="cs"/>
          <w:sz w:val="24"/>
          <w:szCs w:val="24"/>
          <w:rtl/>
        </w:rPr>
        <w:t>ולא</w:t>
      </w:r>
      <w:r w:rsidRPr="002C038B">
        <w:rPr>
          <w:rStyle w:val="FontStyle58"/>
          <w:rFonts w:cs="David"/>
          <w:sz w:val="24"/>
          <w:szCs w:val="24"/>
          <w:rtl/>
        </w:rPr>
        <w:t xml:space="preserve"> בעקיפין, </w:t>
      </w:r>
      <w:r w:rsidRPr="002C038B">
        <w:rPr>
          <w:rStyle w:val="FontStyle58"/>
          <w:rFonts w:cs="David" w:hint="cs"/>
          <w:sz w:val="24"/>
          <w:szCs w:val="24"/>
          <w:rtl/>
        </w:rPr>
        <w:t>ב</w:t>
      </w:r>
      <w:r w:rsidRPr="002C038B">
        <w:rPr>
          <w:rStyle w:val="FontStyle58"/>
          <w:rFonts w:cs="David"/>
          <w:sz w:val="24"/>
          <w:szCs w:val="24"/>
          <w:rtl/>
        </w:rPr>
        <w:t xml:space="preserve">עצמו </w:t>
      </w:r>
      <w:r w:rsidRPr="002C038B">
        <w:rPr>
          <w:rStyle w:val="FontStyle58"/>
          <w:rFonts w:cs="David" w:hint="cs"/>
          <w:sz w:val="24"/>
          <w:szCs w:val="24"/>
          <w:rtl/>
        </w:rPr>
        <w:t>ול</w:t>
      </w:r>
      <w:r w:rsidRPr="002C038B">
        <w:rPr>
          <w:rStyle w:val="FontStyle58"/>
          <w:rFonts w:cs="David"/>
          <w:sz w:val="24"/>
          <w:szCs w:val="24"/>
          <w:rtl/>
        </w:rPr>
        <w:t>א על ידי בן-זוגו</w:t>
      </w:r>
      <w:r w:rsidRPr="002C038B">
        <w:rPr>
          <w:rStyle w:val="FontStyle58"/>
          <w:rFonts w:cs="David" w:hint="cs"/>
          <w:sz w:val="24"/>
          <w:szCs w:val="24"/>
          <w:rtl/>
        </w:rPr>
        <w:t xml:space="preserve">, סוכנו או </w:t>
      </w:r>
      <w:r w:rsidRPr="002C038B">
        <w:rPr>
          <w:rStyle w:val="FontStyle58"/>
          <w:rFonts w:cs="David"/>
          <w:sz w:val="24"/>
          <w:szCs w:val="24"/>
          <w:rtl/>
        </w:rPr>
        <w:t>שותפו</w:t>
      </w:r>
      <w:r w:rsidRPr="002C038B">
        <w:rPr>
          <w:rStyle w:val="FontStyle58"/>
          <w:rFonts w:cs="David" w:hint="cs"/>
          <w:sz w:val="24"/>
          <w:szCs w:val="24"/>
          <w:rtl/>
        </w:rPr>
        <w:t>,</w:t>
      </w:r>
      <w:r w:rsidRPr="002C038B">
        <w:rPr>
          <w:rStyle w:val="FontStyle58"/>
          <w:rFonts w:cs="David"/>
          <w:sz w:val="24"/>
          <w:szCs w:val="24"/>
          <w:rtl/>
        </w:rPr>
        <w:t xml:space="preserve"> </w:t>
      </w:r>
      <w:r w:rsidRPr="002C038B">
        <w:rPr>
          <w:rStyle w:val="FontStyle58"/>
          <w:rFonts w:cs="David" w:hint="cs"/>
          <w:sz w:val="24"/>
          <w:szCs w:val="24"/>
          <w:rtl/>
        </w:rPr>
        <w:t xml:space="preserve"> כל חלק או טובת הנאה בכל</w:t>
      </w:r>
      <w:r w:rsidRPr="002C038B">
        <w:rPr>
          <w:rStyle w:val="FontStyle58"/>
          <w:rFonts w:cs="David"/>
          <w:sz w:val="24"/>
          <w:szCs w:val="24"/>
          <w:rtl/>
        </w:rPr>
        <w:t xml:space="preserve"> חוזה </w:t>
      </w:r>
      <w:r w:rsidRPr="002C038B">
        <w:rPr>
          <w:rStyle w:val="FontStyle58"/>
          <w:rFonts w:cs="David" w:hint="cs"/>
          <w:sz w:val="24"/>
          <w:szCs w:val="24"/>
          <w:rtl/>
        </w:rPr>
        <w:t xml:space="preserve">או עסק </w:t>
      </w:r>
      <w:r w:rsidRPr="002C038B">
        <w:rPr>
          <w:rStyle w:val="FontStyle58"/>
          <w:rFonts w:cs="David"/>
          <w:sz w:val="24"/>
          <w:szCs w:val="24"/>
          <w:rtl/>
        </w:rPr>
        <w:t xml:space="preserve">שנעשה עם המועצה </w:t>
      </w:r>
      <w:r w:rsidRPr="002C038B">
        <w:rPr>
          <w:rStyle w:val="FontStyle58"/>
          <w:rFonts w:cs="David" w:hint="cs"/>
          <w:sz w:val="24"/>
          <w:szCs w:val="24"/>
          <w:rtl/>
        </w:rPr>
        <w:t xml:space="preserve">למענה או בשמה, פרט לעניין  שיש לעובד בהסכם העבודה שלו או בהסכם הכללי של עובדי המועצה ופרט לחוזה בדבר קבלת שירות מהשירותים שהמועצה מספקת </w:t>
      </w:r>
      <w:r w:rsidRPr="002C038B">
        <w:rPr>
          <w:rStyle w:val="FontStyle58"/>
          <w:rFonts w:cs="David"/>
          <w:sz w:val="24"/>
          <w:szCs w:val="24"/>
          <w:rtl/>
        </w:rPr>
        <w:t>״.</w:t>
      </w:r>
    </w:p>
    <w:p w14:paraId="76068B8D" w14:textId="77777777" w:rsidR="00AD10F0" w:rsidRPr="002C038B" w:rsidRDefault="00AD10F0" w:rsidP="002C038B">
      <w:pPr>
        <w:pStyle w:val="Style5"/>
        <w:widowControl/>
        <w:numPr>
          <w:ilvl w:val="2"/>
          <w:numId w:val="5"/>
        </w:numPr>
        <w:tabs>
          <w:tab w:val="left" w:pos="382"/>
        </w:tabs>
        <w:bidi/>
        <w:spacing w:before="120"/>
        <w:ind w:left="435"/>
        <w:jc w:val="both"/>
        <w:rPr>
          <w:rStyle w:val="FontStyle58"/>
          <w:rFonts w:cs="David"/>
          <w:sz w:val="24"/>
          <w:szCs w:val="24"/>
          <w:rtl/>
        </w:rPr>
      </w:pPr>
      <w:r w:rsidRPr="002C038B">
        <w:rPr>
          <w:rStyle w:val="FontStyle58"/>
          <w:rFonts w:cs="David"/>
          <w:sz w:val="24"/>
          <w:szCs w:val="24"/>
          <w:rtl/>
        </w:rPr>
        <w:t>בהתאם לכך הנני מבקש להודיע ולהצהיר כי :</w:t>
      </w:r>
      <w:r w:rsidRPr="002C038B">
        <w:rPr>
          <w:rStyle w:val="FontStyle58"/>
          <w:rFonts w:cs="David" w:hint="cs"/>
          <w:sz w:val="24"/>
          <w:szCs w:val="24"/>
          <w:rtl/>
        </w:rPr>
        <w:t xml:space="preserve"> </w:t>
      </w:r>
    </w:p>
    <w:p w14:paraId="742492C9" w14:textId="77777777" w:rsidR="00AD10F0" w:rsidRPr="002C038B" w:rsidRDefault="00AD10F0" w:rsidP="002C038B">
      <w:pPr>
        <w:pStyle w:val="Style5"/>
        <w:widowControl/>
        <w:numPr>
          <w:ilvl w:val="1"/>
          <w:numId w:val="13"/>
        </w:numPr>
        <w:tabs>
          <w:tab w:val="left" w:pos="382"/>
          <w:tab w:val="left" w:pos="546"/>
        </w:tabs>
        <w:bidi/>
        <w:spacing w:before="120"/>
        <w:ind w:left="546" w:hanging="425"/>
        <w:jc w:val="both"/>
        <w:rPr>
          <w:rStyle w:val="FontStyle58"/>
          <w:rFonts w:cs="David"/>
          <w:sz w:val="24"/>
          <w:szCs w:val="24"/>
          <w:rtl/>
        </w:rPr>
      </w:pPr>
      <w:r w:rsidRPr="002C038B">
        <w:rPr>
          <w:rStyle w:val="FontStyle58"/>
          <w:rFonts w:cs="David"/>
          <w:sz w:val="24"/>
          <w:szCs w:val="24"/>
          <w:rtl/>
        </w:rPr>
        <w:t xml:space="preserve">בין חברי </w:t>
      </w:r>
      <w:r w:rsidRPr="002C038B">
        <w:rPr>
          <w:rStyle w:val="FontStyle58"/>
          <w:rFonts w:cs="David" w:hint="cs"/>
          <w:sz w:val="24"/>
          <w:szCs w:val="24"/>
          <w:rtl/>
        </w:rPr>
        <w:t>מליאת</w:t>
      </w:r>
      <w:r w:rsidRPr="002C038B">
        <w:rPr>
          <w:rStyle w:val="FontStyle58"/>
          <w:rFonts w:cs="David"/>
          <w:sz w:val="24"/>
          <w:szCs w:val="24"/>
          <w:rtl/>
        </w:rPr>
        <w:t xml:space="preserve"> המועצה אין לי:</w:t>
      </w:r>
      <w:r w:rsidRPr="002C038B">
        <w:rPr>
          <w:rStyle w:val="FontStyle58"/>
          <w:rFonts w:cs="David" w:hint="cs"/>
          <w:sz w:val="24"/>
          <w:szCs w:val="24"/>
          <w:rtl/>
        </w:rPr>
        <w:t xml:space="preserve"> </w:t>
      </w:r>
      <w:r w:rsidRPr="002C038B">
        <w:rPr>
          <w:rStyle w:val="FontStyle58"/>
          <w:rFonts w:cs="David"/>
          <w:sz w:val="24"/>
          <w:szCs w:val="24"/>
          <w:rtl/>
        </w:rPr>
        <w:t>בן זוג, הורה, בן או בת, אח או אחות ואף לא מי שאני לו סוכן או שותף.</w:t>
      </w:r>
    </w:p>
    <w:p w14:paraId="3A201EE2" w14:textId="77777777" w:rsidR="00AD10F0" w:rsidRPr="002C038B" w:rsidRDefault="00AD10F0" w:rsidP="002C038B">
      <w:pPr>
        <w:pStyle w:val="Style5"/>
        <w:widowControl/>
        <w:numPr>
          <w:ilvl w:val="1"/>
          <w:numId w:val="13"/>
        </w:numPr>
        <w:tabs>
          <w:tab w:val="left" w:pos="382"/>
          <w:tab w:val="left" w:pos="546"/>
          <w:tab w:val="left" w:pos="915"/>
        </w:tabs>
        <w:bidi/>
        <w:spacing w:before="120"/>
        <w:ind w:left="546" w:hanging="425"/>
        <w:jc w:val="both"/>
        <w:rPr>
          <w:rStyle w:val="FontStyle58"/>
          <w:rFonts w:cs="David"/>
          <w:sz w:val="24"/>
          <w:szCs w:val="24"/>
          <w:rtl/>
        </w:rPr>
      </w:pPr>
      <w:r w:rsidRPr="002C038B">
        <w:rPr>
          <w:rStyle w:val="FontStyle58"/>
          <w:rFonts w:cs="David"/>
          <w:sz w:val="24"/>
          <w:szCs w:val="24"/>
          <w:rtl/>
        </w:rPr>
        <w:t xml:space="preserve">אין חבר מועצה, קרובו, סוכנו או שותפו, שיש לאחד מהם חלק העולה על </w:t>
      </w:r>
      <w:r w:rsidRPr="002C038B">
        <w:rPr>
          <w:rStyle w:val="FontStyle58"/>
          <w:rFonts w:cs="David" w:hint="cs"/>
          <w:sz w:val="24"/>
          <w:szCs w:val="24"/>
          <w:rtl/>
        </w:rPr>
        <w:t>עשרה</w:t>
      </w:r>
      <w:r w:rsidRPr="002C038B">
        <w:rPr>
          <w:rStyle w:val="FontStyle58"/>
          <w:rFonts w:cs="David"/>
          <w:sz w:val="24"/>
          <w:szCs w:val="24"/>
          <w:rtl/>
        </w:rPr>
        <w:t xml:space="preserve"> אחוזים </w:t>
      </w:r>
      <w:r w:rsidRPr="002C038B">
        <w:rPr>
          <w:rStyle w:val="FontStyle58"/>
          <w:rFonts w:cs="David" w:hint="cs"/>
          <w:sz w:val="24"/>
          <w:szCs w:val="24"/>
          <w:rtl/>
        </w:rPr>
        <w:t xml:space="preserve">     </w:t>
      </w:r>
      <w:r w:rsidRPr="002C038B">
        <w:rPr>
          <w:rStyle w:val="FontStyle58"/>
          <w:rFonts w:cs="David"/>
          <w:sz w:val="24"/>
          <w:szCs w:val="24"/>
          <w:rtl/>
        </w:rPr>
        <w:t xml:space="preserve">בהונו או ברווחיו של התאגיד באמצעותו הגשתי את הצעתי או שאחד מהם מנהל או עובד </w:t>
      </w:r>
      <w:r w:rsidRPr="002C038B">
        <w:rPr>
          <w:rStyle w:val="FontStyle58"/>
          <w:rFonts w:cs="David" w:hint="cs"/>
          <w:sz w:val="24"/>
          <w:szCs w:val="24"/>
          <w:rtl/>
        </w:rPr>
        <w:t xml:space="preserve">      </w:t>
      </w:r>
      <w:r w:rsidRPr="002C038B">
        <w:rPr>
          <w:rStyle w:val="FontStyle58"/>
          <w:rFonts w:cs="David"/>
          <w:sz w:val="24"/>
          <w:szCs w:val="24"/>
          <w:rtl/>
        </w:rPr>
        <w:t>אחראי בו.</w:t>
      </w:r>
    </w:p>
    <w:p w14:paraId="7D4D934C" w14:textId="77777777" w:rsidR="00AD10F0" w:rsidRPr="002C038B" w:rsidRDefault="00AD10F0" w:rsidP="002C038B">
      <w:pPr>
        <w:pStyle w:val="Style5"/>
        <w:widowControl/>
        <w:numPr>
          <w:ilvl w:val="1"/>
          <w:numId w:val="13"/>
        </w:numPr>
        <w:tabs>
          <w:tab w:val="left" w:pos="382"/>
          <w:tab w:val="left" w:pos="546"/>
          <w:tab w:val="left" w:pos="915"/>
        </w:tabs>
        <w:bidi/>
        <w:spacing w:before="120"/>
        <w:ind w:left="546" w:hanging="425"/>
        <w:jc w:val="both"/>
        <w:rPr>
          <w:rStyle w:val="FontStyle58"/>
          <w:rFonts w:cs="David"/>
          <w:sz w:val="24"/>
          <w:szCs w:val="24"/>
          <w:rtl/>
        </w:rPr>
      </w:pPr>
      <w:r w:rsidRPr="002C038B">
        <w:rPr>
          <w:rStyle w:val="FontStyle58"/>
          <w:rFonts w:cs="David"/>
          <w:sz w:val="24"/>
          <w:szCs w:val="24"/>
          <w:rtl/>
        </w:rPr>
        <w:t>אין לי בן זוג, שותף או מי שאני סוכנו, העובד ברשות.</w:t>
      </w:r>
    </w:p>
    <w:p w14:paraId="2418CA97" w14:textId="77777777" w:rsidR="00AD10F0" w:rsidRPr="002C038B" w:rsidRDefault="00AD10F0" w:rsidP="002C038B">
      <w:pPr>
        <w:pStyle w:val="Style5"/>
        <w:widowControl/>
        <w:numPr>
          <w:ilvl w:val="2"/>
          <w:numId w:val="5"/>
        </w:numPr>
        <w:tabs>
          <w:tab w:val="left" w:pos="382"/>
        </w:tabs>
        <w:bidi/>
        <w:spacing w:before="120"/>
        <w:ind w:left="435"/>
        <w:jc w:val="both"/>
        <w:rPr>
          <w:rStyle w:val="FontStyle58"/>
          <w:rFonts w:cs="David"/>
          <w:sz w:val="24"/>
          <w:szCs w:val="24"/>
          <w:rtl/>
        </w:rPr>
      </w:pPr>
      <w:r w:rsidRPr="002C038B">
        <w:rPr>
          <w:rStyle w:val="FontStyle58"/>
          <w:rFonts w:cs="David"/>
          <w:sz w:val="24"/>
          <w:szCs w:val="24"/>
          <w:rtl/>
        </w:rPr>
        <w:t>ידוע לי כי המועצה תהיה רשאית לפסול את הצעתי אם יש לי קרבה כאמור לעיל, או אם מסרתי הצהרה לא נכונה.</w:t>
      </w:r>
    </w:p>
    <w:p w14:paraId="6620BF9F" w14:textId="77777777" w:rsidR="00AD10F0" w:rsidRPr="002C038B" w:rsidRDefault="00AD10F0" w:rsidP="002C038B">
      <w:pPr>
        <w:pStyle w:val="Style5"/>
        <w:widowControl/>
        <w:numPr>
          <w:ilvl w:val="2"/>
          <w:numId w:val="5"/>
        </w:numPr>
        <w:tabs>
          <w:tab w:val="left" w:pos="382"/>
        </w:tabs>
        <w:bidi/>
        <w:spacing w:before="120"/>
        <w:ind w:left="435"/>
        <w:jc w:val="both"/>
        <w:rPr>
          <w:rStyle w:val="FontStyle58"/>
          <w:rFonts w:cs="David"/>
          <w:sz w:val="24"/>
          <w:szCs w:val="24"/>
          <w:rtl/>
        </w:rPr>
      </w:pPr>
      <w:r w:rsidRPr="002C038B">
        <w:rPr>
          <w:rStyle w:val="FontStyle58"/>
          <w:rFonts w:cs="David"/>
          <w:sz w:val="24"/>
          <w:szCs w:val="24"/>
          <w:rtl/>
        </w:rPr>
        <w:t xml:space="preserve">אני מצהיר בזאת כי הפרטים שמסרתי לעיל הם נכונים ומלאים, והאמור בהצהרה זו </w:t>
      </w:r>
      <w:r w:rsidRPr="002C038B">
        <w:rPr>
          <w:rStyle w:val="FontStyle58"/>
          <w:rFonts w:cs="David" w:hint="cs"/>
          <w:sz w:val="24"/>
          <w:szCs w:val="24"/>
          <w:rtl/>
        </w:rPr>
        <w:t>ה</w:t>
      </w:r>
      <w:r w:rsidRPr="002C038B">
        <w:rPr>
          <w:rStyle w:val="FontStyle58"/>
          <w:rFonts w:cs="David"/>
          <w:sz w:val="24"/>
          <w:szCs w:val="24"/>
          <w:rtl/>
        </w:rPr>
        <w:t>ינ</w:t>
      </w:r>
      <w:r w:rsidRPr="002C038B">
        <w:rPr>
          <w:rStyle w:val="FontStyle58"/>
          <w:rFonts w:cs="David" w:hint="cs"/>
          <w:sz w:val="24"/>
          <w:szCs w:val="24"/>
          <w:rtl/>
        </w:rPr>
        <w:t>ו</w:t>
      </w:r>
      <w:r w:rsidRPr="002C038B">
        <w:rPr>
          <w:rStyle w:val="FontStyle58"/>
          <w:rFonts w:cs="David"/>
          <w:sz w:val="24"/>
          <w:szCs w:val="24"/>
          <w:rtl/>
        </w:rPr>
        <w:t xml:space="preserve"> אמת.</w:t>
      </w:r>
    </w:p>
    <w:p w14:paraId="11641C84" w14:textId="77777777" w:rsidR="00AD10F0" w:rsidRPr="002C038B" w:rsidRDefault="00AD10F0" w:rsidP="002C038B">
      <w:pPr>
        <w:pStyle w:val="Style5"/>
        <w:widowControl/>
        <w:numPr>
          <w:ilvl w:val="2"/>
          <w:numId w:val="5"/>
        </w:numPr>
        <w:tabs>
          <w:tab w:val="left" w:pos="382"/>
        </w:tabs>
        <w:bidi/>
        <w:spacing w:before="120"/>
        <w:ind w:left="435"/>
        <w:jc w:val="both"/>
        <w:rPr>
          <w:rStyle w:val="FontStyle58"/>
          <w:rFonts w:cs="David"/>
          <w:sz w:val="24"/>
          <w:szCs w:val="24"/>
          <w:rtl/>
        </w:rPr>
      </w:pPr>
      <w:r w:rsidRPr="002C038B">
        <w:rPr>
          <w:rStyle w:val="FontStyle58"/>
          <w:rFonts w:cs="David"/>
          <w:sz w:val="24"/>
          <w:szCs w:val="24"/>
          <w:rtl/>
        </w:rPr>
        <w:t xml:space="preserve">אין </w:t>
      </w:r>
      <w:r w:rsidRPr="002C038B">
        <w:rPr>
          <w:rStyle w:val="FontStyle58"/>
          <w:rFonts w:cs="David" w:hint="cs"/>
          <w:sz w:val="24"/>
          <w:szCs w:val="24"/>
          <w:rtl/>
        </w:rPr>
        <w:t>ב</w:t>
      </w:r>
      <w:r w:rsidRPr="002C038B">
        <w:rPr>
          <w:rStyle w:val="FontStyle58"/>
          <w:rFonts w:cs="David"/>
          <w:sz w:val="24"/>
          <w:szCs w:val="24"/>
          <w:rtl/>
        </w:rPr>
        <w:t xml:space="preserve">אמור לעיל כדי לגרוע מהוראות כל דין בכלל ובפרט מהוראות סעיף </w:t>
      </w:r>
      <w:r w:rsidRPr="002C038B">
        <w:rPr>
          <w:rStyle w:val="FontStyle58"/>
          <w:rFonts w:cs="David" w:hint="cs"/>
          <w:sz w:val="24"/>
          <w:szCs w:val="24"/>
          <w:rtl/>
        </w:rPr>
        <w:t>89</w:t>
      </w:r>
      <w:r w:rsidRPr="002C038B">
        <w:rPr>
          <w:rStyle w:val="FontStyle58"/>
          <w:rFonts w:cs="David"/>
          <w:sz w:val="24"/>
          <w:szCs w:val="24"/>
          <w:rtl/>
        </w:rPr>
        <w:t xml:space="preserve"> </w:t>
      </w:r>
      <w:r w:rsidRPr="002C038B">
        <w:rPr>
          <w:rStyle w:val="FontStyle58"/>
          <w:rFonts w:cs="David" w:hint="cs"/>
          <w:sz w:val="24"/>
          <w:szCs w:val="24"/>
          <w:rtl/>
        </w:rPr>
        <w:t>ב</w:t>
      </w:r>
      <w:r w:rsidRPr="002C038B">
        <w:rPr>
          <w:rStyle w:val="FontStyle58"/>
          <w:rFonts w:cs="David"/>
          <w:sz w:val="24"/>
          <w:szCs w:val="24"/>
          <w:rtl/>
        </w:rPr>
        <w:t>׳(3) ל</w:t>
      </w:r>
      <w:r w:rsidRPr="002C038B">
        <w:rPr>
          <w:rStyle w:val="FontStyle58"/>
          <w:rFonts w:cs="David" w:hint="cs"/>
          <w:sz w:val="24"/>
          <w:szCs w:val="24"/>
          <w:rtl/>
        </w:rPr>
        <w:t>צו המועצות</w:t>
      </w:r>
      <w:r w:rsidRPr="002C038B">
        <w:rPr>
          <w:rStyle w:val="FontStyle58"/>
          <w:rFonts w:cs="David"/>
          <w:sz w:val="24"/>
          <w:szCs w:val="24"/>
          <w:rtl/>
        </w:rPr>
        <w:t xml:space="preserve"> ה</w:t>
      </w:r>
      <w:r w:rsidRPr="002C038B">
        <w:rPr>
          <w:rStyle w:val="FontStyle58"/>
          <w:rFonts w:cs="David" w:hint="cs"/>
          <w:sz w:val="24"/>
          <w:szCs w:val="24"/>
          <w:rtl/>
        </w:rPr>
        <w:t>מקומיות (מועצות אזוריות)</w:t>
      </w:r>
      <w:r w:rsidRPr="002C038B">
        <w:rPr>
          <w:rStyle w:val="FontStyle58"/>
          <w:rFonts w:cs="David"/>
          <w:sz w:val="24"/>
          <w:szCs w:val="24"/>
          <w:rtl/>
        </w:rPr>
        <w:t xml:space="preserve">, לפיהן </w:t>
      </w:r>
      <w:r w:rsidRPr="002C038B">
        <w:rPr>
          <w:rStyle w:val="FontStyle58"/>
          <w:rFonts w:cs="David" w:hint="cs"/>
          <w:sz w:val="24"/>
          <w:szCs w:val="24"/>
          <w:rtl/>
        </w:rPr>
        <w:t>מליאת</w:t>
      </w:r>
      <w:r w:rsidRPr="002C038B">
        <w:rPr>
          <w:rStyle w:val="FontStyle58"/>
          <w:rFonts w:cs="David"/>
          <w:sz w:val="24"/>
          <w:szCs w:val="24"/>
          <w:rtl/>
        </w:rPr>
        <w:t xml:space="preserve"> המועצה ברוב של 2/3 מחבריה ובאישור שר הפנים</w:t>
      </w:r>
      <w:r w:rsidRPr="002C038B">
        <w:rPr>
          <w:rStyle w:val="FontStyle58"/>
          <w:rFonts w:cs="David" w:hint="cs"/>
          <w:sz w:val="24"/>
          <w:szCs w:val="24"/>
          <w:rtl/>
        </w:rPr>
        <w:t>,</w:t>
      </w:r>
      <w:r w:rsidRPr="002C038B">
        <w:rPr>
          <w:rStyle w:val="FontStyle58"/>
          <w:rFonts w:cs="David"/>
          <w:sz w:val="24"/>
          <w:szCs w:val="24"/>
          <w:rtl/>
        </w:rPr>
        <w:t xml:space="preserve"> רשאית להתיר התקשרות לפי סעיף </w:t>
      </w:r>
      <w:r w:rsidRPr="002C038B">
        <w:rPr>
          <w:rStyle w:val="FontStyle58"/>
          <w:rFonts w:cs="David" w:hint="cs"/>
          <w:sz w:val="24"/>
          <w:szCs w:val="24"/>
          <w:rtl/>
        </w:rPr>
        <w:t>89</w:t>
      </w:r>
      <w:r w:rsidRPr="002C038B">
        <w:rPr>
          <w:rStyle w:val="FontStyle58"/>
          <w:rFonts w:cs="David"/>
          <w:sz w:val="24"/>
          <w:szCs w:val="24"/>
          <w:rtl/>
        </w:rPr>
        <w:t xml:space="preserve"> א</w:t>
      </w:r>
      <w:r w:rsidRPr="002C038B">
        <w:rPr>
          <w:rStyle w:val="FontStyle58"/>
          <w:rFonts w:cs="David" w:hint="cs"/>
          <w:sz w:val="24"/>
          <w:szCs w:val="24"/>
          <w:vertAlign w:val="superscript"/>
          <w:rtl/>
        </w:rPr>
        <w:t>'</w:t>
      </w:r>
      <w:r w:rsidRPr="002C038B">
        <w:rPr>
          <w:rStyle w:val="FontStyle58"/>
          <w:rFonts w:cs="David"/>
          <w:sz w:val="24"/>
          <w:szCs w:val="24"/>
          <w:rtl/>
        </w:rPr>
        <w:t xml:space="preserve"> (א) ל</w:t>
      </w:r>
      <w:r w:rsidRPr="002C038B">
        <w:rPr>
          <w:rStyle w:val="FontStyle58"/>
          <w:rFonts w:cs="David" w:hint="cs"/>
          <w:sz w:val="24"/>
          <w:szCs w:val="24"/>
          <w:rtl/>
        </w:rPr>
        <w:t>צו המועצות</w:t>
      </w:r>
      <w:r w:rsidRPr="002C038B">
        <w:rPr>
          <w:rStyle w:val="FontStyle58"/>
          <w:rFonts w:cs="David"/>
          <w:sz w:val="24"/>
          <w:szCs w:val="24"/>
          <w:rtl/>
        </w:rPr>
        <w:t xml:space="preserve"> ה</w:t>
      </w:r>
      <w:r w:rsidRPr="002C038B">
        <w:rPr>
          <w:rStyle w:val="FontStyle58"/>
          <w:rFonts w:cs="David" w:hint="cs"/>
          <w:sz w:val="24"/>
          <w:szCs w:val="24"/>
          <w:rtl/>
        </w:rPr>
        <w:t>מקומיות (מועצות אזוריות)</w:t>
      </w:r>
      <w:r w:rsidRPr="002C038B">
        <w:rPr>
          <w:rStyle w:val="FontStyle58"/>
          <w:rFonts w:cs="David"/>
          <w:sz w:val="24"/>
          <w:szCs w:val="24"/>
          <w:rtl/>
        </w:rPr>
        <w:t>,  ובלבד שהאישור ותנאיו פורסמו ברשומות.</w:t>
      </w:r>
    </w:p>
    <w:p w14:paraId="48A6C10E" w14:textId="77777777" w:rsidR="00AD10F0" w:rsidRDefault="00AD10F0" w:rsidP="00AD10F0">
      <w:pPr>
        <w:pStyle w:val="Style3"/>
        <w:widowControl/>
        <w:bidi/>
        <w:jc w:val="both"/>
        <w:rPr>
          <w:rStyle w:val="FontStyle58"/>
          <w:rFonts w:cs="David"/>
          <w:sz w:val="26"/>
          <w:szCs w:val="26"/>
          <w:rtl/>
        </w:rPr>
      </w:pPr>
    </w:p>
    <w:p w14:paraId="40490C67" w14:textId="77777777" w:rsidR="00AD10F0" w:rsidRDefault="00AD10F0" w:rsidP="002C038B">
      <w:pPr>
        <w:pStyle w:val="Style3"/>
        <w:widowControl/>
        <w:bidi/>
        <w:jc w:val="both"/>
        <w:rPr>
          <w:rStyle w:val="FontStyle58"/>
          <w:rFonts w:cs="David"/>
          <w:sz w:val="26"/>
          <w:szCs w:val="26"/>
          <w:rtl/>
        </w:rPr>
      </w:pPr>
      <w:r w:rsidRPr="000729F8">
        <w:rPr>
          <w:rStyle w:val="FontStyle58"/>
          <w:rFonts w:cs="David"/>
          <w:sz w:val="26"/>
          <w:szCs w:val="26"/>
          <w:rtl/>
        </w:rPr>
        <w:t>תאריך:_</w:t>
      </w:r>
      <w:r w:rsidRPr="000729F8">
        <w:rPr>
          <w:rStyle w:val="FontStyle58"/>
          <w:rFonts w:cs="David" w:hint="cs"/>
          <w:sz w:val="26"/>
          <w:szCs w:val="26"/>
          <w:rtl/>
        </w:rPr>
        <w:t>______________</w:t>
      </w:r>
      <w:r w:rsidR="002C038B">
        <w:rPr>
          <w:rStyle w:val="FontStyle58"/>
          <w:rFonts w:cs="David" w:hint="cs"/>
          <w:sz w:val="26"/>
          <w:szCs w:val="26"/>
          <w:rtl/>
        </w:rPr>
        <w:t xml:space="preserve"> </w:t>
      </w:r>
      <w:r w:rsidRPr="000729F8">
        <w:rPr>
          <w:rStyle w:val="FontStyle58"/>
          <w:rFonts w:cs="David"/>
          <w:sz w:val="26"/>
          <w:szCs w:val="26"/>
          <w:rtl/>
        </w:rPr>
        <w:t xml:space="preserve">חתימת </w:t>
      </w:r>
      <w:r w:rsidRPr="000729F8">
        <w:rPr>
          <w:rStyle w:val="FontStyle58"/>
          <w:rFonts w:cs="David" w:hint="cs"/>
          <w:sz w:val="26"/>
          <w:szCs w:val="26"/>
          <w:rtl/>
        </w:rPr>
        <w:t xml:space="preserve">מורשי חתימה של </w:t>
      </w:r>
      <w:r w:rsidRPr="000729F8">
        <w:rPr>
          <w:rStyle w:val="FontStyle58"/>
          <w:rFonts w:cs="David"/>
          <w:sz w:val="26"/>
          <w:szCs w:val="26"/>
          <w:rtl/>
        </w:rPr>
        <w:t>המציע:</w:t>
      </w:r>
      <w:r w:rsidR="002C038B">
        <w:rPr>
          <w:rStyle w:val="FontStyle58"/>
          <w:rFonts w:cs="David" w:hint="cs"/>
          <w:sz w:val="26"/>
          <w:szCs w:val="26"/>
          <w:rtl/>
        </w:rPr>
        <w:t xml:space="preserve"> </w:t>
      </w:r>
      <w:r w:rsidRPr="000729F8">
        <w:rPr>
          <w:rStyle w:val="FontStyle58"/>
          <w:rFonts w:cs="David" w:hint="cs"/>
          <w:sz w:val="26"/>
          <w:szCs w:val="26"/>
          <w:rtl/>
        </w:rPr>
        <w:t>__________________</w:t>
      </w:r>
    </w:p>
    <w:p w14:paraId="4D6DAED9" w14:textId="77777777" w:rsidR="00AD10F0" w:rsidRPr="0098296D" w:rsidRDefault="00AD10F0" w:rsidP="00AD10F0">
      <w:pPr>
        <w:pStyle w:val="Style3"/>
        <w:widowControl/>
        <w:bidi/>
        <w:jc w:val="both"/>
        <w:rPr>
          <w:rStyle w:val="FontStyle58"/>
          <w:rFonts w:cs="David"/>
          <w:sz w:val="32"/>
          <w:szCs w:val="32"/>
          <w:rtl/>
        </w:rPr>
      </w:pPr>
      <w:r w:rsidRPr="0098296D">
        <w:rPr>
          <w:rStyle w:val="FontStyle58"/>
          <w:rFonts w:cs="David" w:hint="cs"/>
          <w:sz w:val="28"/>
          <w:szCs w:val="28"/>
          <w:rtl/>
        </w:rPr>
        <w:t>אני מאשר כי מורשי החתימה חתמו בפניי . אישור עו"ד : _________________</w:t>
      </w:r>
    </w:p>
    <w:p w14:paraId="03D99619" w14:textId="77777777" w:rsidR="003A6EA0" w:rsidRPr="00725545" w:rsidRDefault="00AD10F0" w:rsidP="002C038B">
      <w:pPr>
        <w:pStyle w:val="Style1"/>
        <w:widowControl/>
        <w:bidi/>
        <w:jc w:val="both"/>
        <w:rPr>
          <w:rFonts w:cs="David"/>
          <w:b/>
          <w:bCs/>
          <w:color w:val="0070C0"/>
          <w:sz w:val="32"/>
          <w:szCs w:val="32"/>
          <w:u w:val="single"/>
        </w:rPr>
      </w:pPr>
      <w:r w:rsidRPr="000729F8">
        <w:rPr>
          <w:rStyle w:val="FontStyle58"/>
          <w:rFonts w:cs="David"/>
          <w:rtl/>
        </w:rPr>
        <w:br w:type="page"/>
      </w:r>
      <w:r w:rsidR="003A6EA0" w:rsidRPr="00725545">
        <w:rPr>
          <w:rFonts w:cs="David" w:hint="cs"/>
          <w:b/>
          <w:bCs/>
          <w:color w:val="0070C0"/>
          <w:sz w:val="32"/>
          <w:szCs w:val="32"/>
          <w:u w:val="single"/>
          <w:rtl/>
        </w:rPr>
        <w:lastRenderedPageBreak/>
        <w:t xml:space="preserve">נספח  ב  </w:t>
      </w:r>
      <w:r w:rsidR="003A6EA0">
        <w:rPr>
          <w:rFonts w:cs="David" w:hint="cs"/>
          <w:b/>
          <w:bCs/>
          <w:color w:val="0070C0"/>
          <w:sz w:val="32"/>
          <w:szCs w:val="32"/>
          <w:u w:val="single"/>
          <w:rtl/>
        </w:rPr>
        <w:t>6</w:t>
      </w:r>
    </w:p>
    <w:p w14:paraId="4D5FF9B3" w14:textId="77777777" w:rsidR="00AD10F0" w:rsidRPr="000729F8" w:rsidRDefault="00AD10F0" w:rsidP="003A6EA0">
      <w:pPr>
        <w:pStyle w:val="Style12"/>
        <w:widowControl/>
        <w:bidi/>
        <w:jc w:val="right"/>
        <w:rPr>
          <w:rStyle w:val="FontStyle57"/>
          <w:rFonts w:cs="David"/>
          <w:sz w:val="28"/>
          <w:szCs w:val="28"/>
          <w:u w:val="single"/>
          <w:rtl/>
        </w:rPr>
      </w:pPr>
    </w:p>
    <w:p w14:paraId="75FB1FD7" w14:textId="77777777" w:rsidR="00AD10F0" w:rsidRPr="000729F8" w:rsidRDefault="00AD10F0" w:rsidP="00AD10F0">
      <w:pPr>
        <w:pStyle w:val="Style12"/>
        <w:widowControl/>
        <w:bidi/>
        <w:jc w:val="center"/>
        <w:rPr>
          <w:rStyle w:val="FontStyle57"/>
          <w:rFonts w:cs="David"/>
          <w:sz w:val="28"/>
          <w:szCs w:val="28"/>
          <w:u w:val="single"/>
          <w:rtl/>
        </w:rPr>
      </w:pPr>
      <w:r w:rsidRPr="000729F8">
        <w:rPr>
          <w:rStyle w:val="FontStyle57"/>
          <w:rFonts w:cs="David"/>
          <w:sz w:val="28"/>
          <w:szCs w:val="28"/>
          <w:u w:val="single"/>
          <w:rtl/>
        </w:rPr>
        <w:t>דף מידע על המציע</w:t>
      </w:r>
      <w:r w:rsidRPr="000729F8">
        <w:rPr>
          <w:rStyle w:val="FontStyle57"/>
          <w:rFonts w:cs="David" w:hint="cs"/>
          <w:sz w:val="28"/>
          <w:szCs w:val="28"/>
          <w:u w:val="single"/>
          <w:rtl/>
        </w:rPr>
        <w:t xml:space="preserve"> - יש לצרף גם פרופיל של המציע </w:t>
      </w:r>
    </w:p>
    <w:p w14:paraId="3E0176D0" w14:textId="77777777" w:rsidR="00AD10F0" w:rsidRPr="000729F8" w:rsidRDefault="00AD10F0" w:rsidP="00AD10F0">
      <w:pPr>
        <w:pStyle w:val="Style6"/>
        <w:widowControl/>
        <w:bidi/>
        <w:spacing w:line="360" w:lineRule="auto"/>
        <w:jc w:val="both"/>
        <w:rPr>
          <w:rStyle w:val="FontStyle58"/>
          <w:rFonts w:cs="David"/>
          <w:b/>
          <w:bCs/>
          <w:sz w:val="28"/>
          <w:szCs w:val="28"/>
          <w:u w:val="single"/>
          <w:rtl/>
        </w:rPr>
      </w:pPr>
      <w:r w:rsidRPr="000729F8">
        <w:rPr>
          <w:rStyle w:val="FontStyle58"/>
          <w:rFonts w:cs="David"/>
          <w:b/>
          <w:bCs/>
          <w:sz w:val="28"/>
          <w:szCs w:val="28"/>
          <w:rtl/>
        </w:rPr>
        <w:t xml:space="preserve">לכבוד </w:t>
      </w:r>
    </w:p>
    <w:p w14:paraId="5937DF34" w14:textId="77777777" w:rsidR="00AD10F0" w:rsidRPr="0098296D" w:rsidRDefault="00AD10F0" w:rsidP="00AD10F0">
      <w:pPr>
        <w:pStyle w:val="Style6"/>
        <w:widowControl/>
        <w:bidi/>
        <w:spacing w:line="360" w:lineRule="auto"/>
        <w:jc w:val="both"/>
        <w:rPr>
          <w:rStyle w:val="FontStyle58"/>
          <w:rFonts w:cs="David"/>
          <w:b/>
          <w:bCs/>
          <w:sz w:val="28"/>
          <w:szCs w:val="28"/>
          <w:u w:val="single"/>
          <w:rtl/>
        </w:rPr>
      </w:pPr>
      <w:r w:rsidRPr="0098296D">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4F7ABF55" w14:textId="77777777" w:rsidR="00AD10F0" w:rsidRPr="000729F8" w:rsidRDefault="00AD10F0" w:rsidP="00AD10F0">
      <w:pPr>
        <w:pStyle w:val="Style6"/>
        <w:widowControl/>
        <w:bidi/>
        <w:jc w:val="both"/>
        <w:rPr>
          <w:rStyle w:val="FontStyle58"/>
          <w:rFonts w:cs="David"/>
          <w:b/>
          <w:bCs/>
          <w:sz w:val="26"/>
          <w:szCs w:val="26"/>
          <w:rtl/>
        </w:rPr>
      </w:pPr>
      <w:proofErr w:type="spellStart"/>
      <w:r>
        <w:rPr>
          <w:rStyle w:val="FontStyle58"/>
          <w:rFonts w:cs="David" w:hint="cs"/>
          <w:b/>
          <w:bCs/>
          <w:sz w:val="26"/>
          <w:szCs w:val="26"/>
          <w:rtl/>
        </w:rPr>
        <w:t>א.ג.נ</w:t>
      </w:r>
      <w:proofErr w:type="spellEnd"/>
      <w:r>
        <w:rPr>
          <w:rStyle w:val="FontStyle58"/>
          <w:rFonts w:cs="David" w:hint="cs"/>
          <w:b/>
          <w:bCs/>
          <w:sz w:val="26"/>
          <w:szCs w:val="26"/>
          <w:rtl/>
        </w:rPr>
        <w:t>.</w:t>
      </w:r>
    </w:p>
    <w:p w14:paraId="330AF9DE" w14:textId="77777777" w:rsidR="00AD10F0" w:rsidRPr="000729F8" w:rsidRDefault="00AD10F0" w:rsidP="00AD10F0">
      <w:pPr>
        <w:pStyle w:val="Style6"/>
        <w:widowControl/>
        <w:bidi/>
        <w:jc w:val="both"/>
        <w:rPr>
          <w:rStyle w:val="FontStyle58"/>
          <w:rFonts w:cs="David"/>
          <w:b/>
          <w:bCs/>
          <w:sz w:val="28"/>
          <w:szCs w:val="28"/>
          <w:u w:val="single"/>
          <w:rtl/>
        </w:rPr>
      </w:pPr>
      <w:r w:rsidRPr="000729F8">
        <w:rPr>
          <w:rStyle w:val="FontStyle58"/>
          <w:rFonts w:cs="David" w:hint="cs"/>
          <w:b/>
          <w:bCs/>
          <w:sz w:val="28"/>
          <w:szCs w:val="28"/>
          <w:u w:val="single"/>
          <w:rtl/>
        </w:rPr>
        <w:t>להלן פרטים על המציע</w:t>
      </w:r>
    </w:p>
    <w:tbl>
      <w:tblPr>
        <w:tblW w:w="0" w:type="auto"/>
        <w:tblInd w:w="40" w:type="dxa"/>
        <w:tblLayout w:type="fixed"/>
        <w:tblCellMar>
          <w:left w:w="40" w:type="dxa"/>
          <w:right w:w="40" w:type="dxa"/>
        </w:tblCellMar>
        <w:tblLook w:val="0000" w:firstRow="0" w:lastRow="0" w:firstColumn="0" w:lastColumn="0" w:noHBand="0" w:noVBand="0"/>
      </w:tblPr>
      <w:tblGrid>
        <w:gridCol w:w="1714"/>
        <w:gridCol w:w="2311"/>
        <w:gridCol w:w="1504"/>
        <w:gridCol w:w="2409"/>
        <w:gridCol w:w="1138"/>
      </w:tblGrid>
      <w:tr w:rsidR="00AD10F0" w:rsidRPr="000729F8" w14:paraId="1704E4A8" w14:textId="77777777" w:rsidTr="00135E68">
        <w:trPr>
          <w:trHeight w:val="475"/>
        </w:trPr>
        <w:tc>
          <w:tcPr>
            <w:tcW w:w="5529" w:type="dxa"/>
            <w:gridSpan w:val="3"/>
            <w:tcBorders>
              <w:top w:val="single" w:sz="6" w:space="0" w:color="auto"/>
              <w:left w:val="single" w:sz="6" w:space="0" w:color="auto"/>
              <w:bottom w:val="single" w:sz="6" w:space="0" w:color="auto"/>
              <w:right w:val="single" w:sz="6" w:space="0" w:color="auto"/>
            </w:tcBorders>
          </w:tcPr>
          <w:p w14:paraId="47209942"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48A44A20"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 xml:space="preserve">שם </w:t>
            </w:r>
            <w:r w:rsidRPr="000729F8">
              <w:rPr>
                <w:rStyle w:val="FontStyle57"/>
                <w:rFonts w:cs="David" w:hint="cs"/>
                <w:sz w:val="26"/>
                <w:szCs w:val="26"/>
                <w:rtl/>
              </w:rPr>
              <w:t>המציע</w:t>
            </w:r>
          </w:p>
        </w:tc>
        <w:tc>
          <w:tcPr>
            <w:tcW w:w="1138" w:type="dxa"/>
            <w:tcBorders>
              <w:top w:val="single" w:sz="6" w:space="0" w:color="auto"/>
              <w:left w:val="single" w:sz="6" w:space="0" w:color="auto"/>
              <w:bottom w:val="single" w:sz="6" w:space="0" w:color="auto"/>
              <w:right w:val="single" w:sz="6" w:space="0" w:color="auto"/>
            </w:tcBorders>
          </w:tcPr>
          <w:p w14:paraId="61BC7C99" w14:textId="77777777" w:rsidR="00AD10F0" w:rsidRPr="000729F8" w:rsidRDefault="00AD10F0" w:rsidP="00135E68">
            <w:pPr>
              <w:pStyle w:val="Style34"/>
              <w:widowControl/>
              <w:bidi/>
              <w:jc w:val="both"/>
              <w:rPr>
                <w:rStyle w:val="FontStyle58"/>
                <w:rFonts w:cs="David"/>
                <w:b/>
                <w:bCs/>
                <w:sz w:val="26"/>
                <w:szCs w:val="26"/>
              </w:rPr>
            </w:pPr>
            <w:r w:rsidRPr="000729F8">
              <w:rPr>
                <w:rStyle w:val="FontStyle58"/>
                <w:rFonts w:cs="David" w:hint="cs"/>
                <w:b/>
                <w:bCs/>
                <w:sz w:val="26"/>
                <w:szCs w:val="26"/>
                <w:rtl/>
              </w:rPr>
              <w:t>1.</w:t>
            </w:r>
          </w:p>
        </w:tc>
      </w:tr>
      <w:tr w:rsidR="00AD10F0" w:rsidRPr="000729F8" w14:paraId="1456DCBE"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31C4CA2A"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658C6B85"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ת</w:t>
            </w:r>
            <w:r w:rsidRPr="000729F8">
              <w:rPr>
                <w:rStyle w:val="FontStyle57"/>
                <w:rFonts w:cs="David" w:hint="cs"/>
                <w:sz w:val="26"/>
                <w:szCs w:val="26"/>
                <w:rtl/>
              </w:rPr>
              <w:t>.</w:t>
            </w:r>
            <w:r w:rsidRPr="000729F8">
              <w:rPr>
                <w:rStyle w:val="FontStyle57"/>
                <w:rFonts w:cs="David"/>
                <w:sz w:val="26"/>
                <w:szCs w:val="26"/>
                <w:rtl/>
              </w:rPr>
              <w:t>ז. / ח.פ.</w:t>
            </w:r>
          </w:p>
        </w:tc>
        <w:tc>
          <w:tcPr>
            <w:tcW w:w="1138" w:type="dxa"/>
            <w:tcBorders>
              <w:top w:val="single" w:sz="6" w:space="0" w:color="auto"/>
              <w:left w:val="single" w:sz="6" w:space="0" w:color="auto"/>
              <w:bottom w:val="single" w:sz="6" w:space="0" w:color="auto"/>
              <w:right w:val="single" w:sz="6" w:space="0" w:color="auto"/>
            </w:tcBorders>
          </w:tcPr>
          <w:p w14:paraId="5705CB58"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2.</w:t>
            </w:r>
          </w:p>
        </w:tc>
      </w:tr>
      <w:tr w:rsidR="00AD10F0" w:rsidRPr="000729F8" w14:paraId="727950D8"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635F1C78"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52D41151"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כתובת</w:t>
            </w:r>
          </w:p>
        </w:tc>
        <w:tc>
          <w:tcPr>
            <w:tcW w:w="1138" w:type="dxa"/>
            <w:tcBorders>
              <w:top w:val="single" w:sz="6" w:space="0" w:color="auto"/>
              <w:left w:val="single" w:sz="6" w:space="0" w:color="auto"/>
              <w:bottom w:val="single" w:sz="6" w:space="0" w:color="auto"/>
              <w:right w:val="single" w:sz="6" w:space="0" w:color="auto"/>
            </w:tcBorders>
          </w:tcPr>
          <w:p w14:paraId="2CA93595"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3.</w:t>
            </w:r>
          </w:p>
        </w:tc>
      </w:tr>
      <w:tr w:rsidR="00AD10F0" w:rsidRPr="000729F8" w14:paraId="238B7CD5" w14:textId="77777777" w:rsidTr="00135E68">
        <w:trPr>
          <w:trHeight w:val="475"/>
        </w:trPr>
        <w:tc>
          <w:tcPr>
            <w:tcW w:w="5529" w:type="dxa"/>
            <w:gridSpan w:val="3"/>
            <w:tcBorders>
              <w:top w:val="single" w:sz="6" w:space="0" w:color="auto"/>
              <w:left w:val="single" w:sz="6" w:space="0" w:color="auto"/>
              <w:bottom w:val="single" w:sz="6" w:space="0" w:color="auto"/>
              <w:right w:val="single" w:sz="6" w:space="0" w:color="auto"/>
            </w:tcBorders>
          </w:tcPr>
          <w:p w14:paraId="331F65C1"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568F7D8C"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טלפון קווי</w:t>
            </w:r>
          </w:p>
        </w:tc>
        <w:tc>
          <w:tcPr>
            <w:tcW w:w="1138" w:type="dxa"/>
            <w:tcBorders>
              <w:top w:val="single" w:sz="6" w:space="0" w:color="auto"/>
              <w:left w:val="single" w:sz="6" w:space="0" w:color="auto"/>
              <w:bottom w:val="single" w:sz="6" w:space="0" w:color="auto"/>
              <w:right w:val="single" w:sz="6" w:space="0" w:color="auto"/>
            </w:tcBorders>
          </w:tcPr>
          <w:p w14:paraId="59D034EE" w14:textId="77777777" w:rsidR="00AD10F0" w:rsidRPr="000729F8" w:rsidRDefault="00AD10F0" w:rsidP="00135E68">
            <w:pPr>
              <w:pStyle w:val="Style27"/>
              <w:widowControl/>
              <w:bidi/>
              <w:jc w:val="both"/>
              <w:rPr>
                <w:rStyle w:val="FontStyle69"/>
                <w:rFonts w:cs="David"/>
                <w:b/>
                <w:bCs/>
                <w:i w:val="0"/>
                <w:iCs w:val="0"/>
                <w:sz w:val="26"/>
                <w:szCs w:val="26"/>
              </w:rPr>
            </w:pPr>
            <w:r w:rsidRPr="000729F8">
              <w:rPr>
                <w:rStyle w:val="FontStyle69"/>
                <w:rFonts w:cs="David" w:hint="cs"/>
                <w:b/>
                <w:bCs/>
                <w:i w:val="0"/>
                <w:iCs w:val="0"/>
                <w:sz w:val="26"/>
                <w:szCs w:val="26"/>
                <w:rtl/>
              </w:rPr>
              <w:t>4.</w:t>
            </w:r>
          </w:p>
        </w:tc>
      </w:tr>
      <w:tr w:rsidR="00AD10F0" w:rsidRPr="000729F8" w14:paraId="3C61F3AB" w14:textId="77777777" w:rsidTr="00135E68">
        <w:trPr>
          <w:trHeight w:val="475"/>
        </w:trPr>
        <w:tc>
          <w:tcPr>
            <w:tcW w:w="5529" w:type="dxa"/>
            <w:gridSpan w:val="3"/>
            <w:tcBorders>
              <w:top w:val="single" w:sz="6" w:space="0" w:color="auto"/>
              <w:left w:val="single" w:sz="6" w:space="0" w:color="auto"/>
              <w:bottom w:val="single" w:sz="6" w:space="0" w:color="auto"/>
              <w:right w:val="single" w:sz="6" w:space="0" w:color="auto"/>
            </w:tcBorders>
          </w:tcPr>
          <w:p w14:paraId="3940C036"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041AA060"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פקס</w:t>
            </w:r>
          </w:p>
        </w:tc>
        <w:tc>
          <w:tcPr>
            <w:tcW w:w="1138" w:type="dxa"/>
            <w:tcBorders>
              <w:top w:val="single" w:sz="6" w:space="0" w:color="auto"/>
              <w:left w:val="single" w:sz="6" w:space="0" w:color="auto"/>
              <w:bottom w:val="single" w:sz="6" w:space="0" w:color="auto"/>
              <w:right w:val="single" w:sz="6" w:space="0" w:color="auto"/>
            </w:tcBorders>
          </w:tcPr>
          <w:p w14:paraId="0C8744AA"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5.</w:t>
            </w:r>
          </w:p>
        </w:tc>
      </w:tr>
      <w:tr w:rsidR="00AD10F0" w:rsidRPr="000729F8" w14:paraId="11EB4975"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14CDACA8"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31657216"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כתובת דוא"ל</w:t>
            </w:r>
          </w:p>
        </w:tc>
        <w:tc>
          <w:tcPr>
            <w:tcW w:w="1138" w:type="dxa"/>
            <w:tcBorders>
              <w:top w:val="single" w:sz="6" w:space="0" w:color="auto"/>
              <w:left w:val="single" w:sz="6" w:space="0" w:color="auto"/>
              <w:bottom w:val="single" w:sz="6" w:space="0" w:color="auto"/>
              <w:right w:val="single" w:sz="6" w:space="0" w:color="auto"/>
            </w:tcBorders>
          </w:tcPr>
          <w:p w14:paraId="1BD693A8"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6.</w:t>
            </w:r>
          </w:p>
        </w:tc>
      </w:tr>
      <w:tr w:rsidR="00AD10F0" w:rsidRPr="000729F8" w14:paraId="78C4DD6C"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0A6DD48A"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327F6D1A"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שם איש הקשר*</w:t>
            </w:r>
          </w:p>
        </w:tc>
        <w:tc>
          <w:tcPr>
            <w:tcW w:w="1138" w:type="dxa"/>
            <w:tcBorders>
              <w:top w:val="single" w:sz="6" w:space="0" w:color="auto"/>
              <w:left w:val="single" w:sz="6" w:space="0" w:color="auto"/>
              <w:bottom w:val="single" w:sz="6" w:space="0" w:color="auto"/>
              <w:right w:val="single" w:sz="6" w:space="0" w:color="auto"/>
            </w:tcBorders>
          </w:tcPr>
          <w:p w14:paraId="5D895669"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7.</w:t>
            </w:r>
          </w:p>
        </w:tc>
      </w:tr>
      <w:tr w:rsidR="00AD10F0" w:rsidRPr="000729F8" w14:paraId="4AF9C3ED"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336F6BED"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548C27F5"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טלפון איש הקשר</w:t>
            </w:r>
          </w:p>
        </w:tc>
        <w:tc>
          <w:tcPr>
            <w:tcW w:w="1138" w:type="dxa"/>
            <w:tcBorders>
              <w:top w:val="single" w:sz="6" w:space="0" w:color="auto"/>
              <w:left w:val="single" w:sz="6" w:space="0" w:color="auto"/>
              <w:bottom w:val="single" w:sz="6" w:space="0" w:color="auto"/>
              <w:right w:val="single" w:sz="6" w:space="0" w:color="auto"/>
            </w:tcBorders>
          </w:tcPr>
          <w:p w14:paraId="1FE5B913"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8.</w:t>
            </w:r>
          </w:p>
        </w:tc>
      </w:tr>
      <w:tr w:rsidR="00AD10F0" w:rsidRPr="000729F8" w14:paraId="4D608484" w14:textId="77777777" w:rsidTr="00135E68">
        <w:trPr>
          <w:trHeight w:val="468"/>
        </w:trPr>
        <w:tc>
          <w:tcPr>
            <w:tcW w:w="5529" w:type="dxa"/>
            <w:gridSpan w:val="3"/>
            <w:tcBorders>
              <w:top w:val="single" w:sz="6" w:space="0" w:color="auto"/>
              <w:left w:val="single" w:sz="6" w:space="0" w:color="auto"/>
              <w:bottom w:val="single" w:sz="6" w:space="0" w:color="auto"/>
              <w:right w:val="single" w:sz="6" w:space="0" w:color="auto"/>
            </w:tcBorders>
          </w:tcPr>
          <w:p w14:paraId="6ADE3383"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696B0F50"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 xml:space="preserve">תחומי עיסוק של </w:t>
            </w:r>
            <w:r w:rsidRPr="000729F8">
              <w:rPr>
                <w:rStyle w:val="FontStyle57"/>
                <w:rFonts w:cs="David" w:hint="cs"/>
                <w:sz w:val="26"/>
                <w:szCs w:val="26"/>
                <w:rtl/>
              </w:rPr>
              <w:t xml:space="preserve">    </w:t>
            </w:r>
          </w:p>
          <w:p w14:paraId="4B377177"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המציע </w:t>
            </w:r>
          </w:p>
        </w:tc>
        <w:tc>
          <w:tcPr>
            <w:tcW w:w="1138" w:type="dxa"/>
            <w:tcBorders>
              <w:top w:val="single" w:sz="6" w:space="0" w:color="auto"/>
              <w:left w:val="single" w:sz="6" w:space="0" w:color="auto"/>
              <w:bottom w:val="single" w:sz="6" w:space="0" w:color="auto"/>
              <w:right w:val="single" w:sz="6" w:space="0" w:color="auto"/>
            </w:tcBorders>
          </w:tcPr>
          <w:p w14:paraId="2908B04F"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9.</w:t>
            </w:r>
          </w:p>
        </w:tc>
      </w:tr>
      <w:tr w:rsidR="00AD10F0" w:rsidRPr="000729F8" w14:paraId="581C2DC1" w14:textId="77777777" w:rsidTr="00135E68">
        <w:trPr>
          <w:trHeight w:val="490"/>
        </w:trPr>
        <w:tc>
          <w:tcPr>
            <w:tcW w:w="5529" w:type="dxa"/>
            <w:gridSpan w:val="3"/>
            <w:tcBorders>
              <w:top w:val="single" w:sz="6" w:space="0" w:color="auto"/>
              <w:left w:val="single" w:sz="6" w:space="0" w:color="auto"/>
              <w:bottom w:val="single" w:sz="6" w:space="0" w:color="auto"/>
              <w:right w:val="single" w:sz="6" w:space="0" w:color="auto"/>
            </w:tcBorders>
          </w:tcPr>
          <w:p w14:paraId="0AC8902D" w14:textId="77777777" w:rsidR="00AD10F0" w:rsidRPr="000729F8" w:rsidRDefault="00AD10F0" w:rsidP="00135E68">
            <w:pPr>
              <w:pStyle w:val="Style32"/>
              <w:widowControl/>
              <w:jc w:val="both"/>
              <w:rPr>
                <w:rFonts w:cs="David"/>
                <w:sz w:val="26"/>
                <w:szCs w:val="26"/>
              </w:rPr>
            </w:pPr>
          </w:p>
        </w:tc>
        <w:tc>
          <w:tcPr>
            <w:tcW w:w="2409" w:type="dxa"/>
            <w:tcBorders>
              <w:top w:val="single" w:sz="6" w:space="0" w:color="auto"/>
              <w:left w:val="single" w:sz="6" w:space="0" w:color="auto"/>
              <w:bottom w:val="single" w:sz="6" w:space="0" w:color="auto"/>
              <w:right w:val="single" w:sz="6" w:space="0" w:color="auto"/>
            </w:tcBorders>
          </w:tcPr>
          <w:p w14:paraId="4B4FC81E"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מס׳ שנות וותק של</w:t>
            </w:r>
          </w:p>
          <w:p w14:paraId="4EBD0276" w14:textId="77777777" w:rsidR="00AD10F0" w:rsidRPr="000729F8" w:rsidRDefault="00AD10F0" w:rsidP="00135E68">
            <w:pPr>
              <w:pStyle w:val="Style8"/>
              <w:widowControl/>
              <w:bidi/>
              <w:ind w:left="7" w:hanging="7"/>
              <w:jc w:val="both"/>
              <w:rPr>
                <w:rStyle w:val="FontStyle57"/>
                <w:rFonts w:cs="David"/>
                <w:sz w:val="26"/>
                <w:szCs w:val="26"/>
                <w:rtl/>
              </w:rPr>
            </w:pPr>
            <w:r w:rsidRPr="000729F8">
              <w:rPr>
                <w:rStyle w:val="FontStyle57"/>
                <w:rFonts w:cs="David" w:hint="cs"/>
                <w:sz w:val="26"/>
                <w:szCs w:val="26"/>
                <w:rtl/>
              </w:rPr>
              <w:t xml:space="preserve"> </w:t>
            </w:r>
            <w:r w:rsidRPr="000729F8">
              <w:rPr>
                <w:rStyle w:val="FontStyle57"/>
                <w:rFonts w:cs="David"/>
                <w:sz w:val="26"/>
                <w:szCs w:val="26"/>
                <w:rtl/>
              </w:rPr>
              <w:t>המציע</w:t>
            </w:r>
            <w:r w:rsidRPr="000729F8">
              <w:rPr>
                <w:rStyle w:val="FontStyle57"/>
                <w:rFonts w:cs="David" w:hint="cs"/>
                <w:sz w:val="26"/>
                <w:szCs w:val="26"/>
                <w:rtl/>
              </w:rPr>
              <w:t xml:space="preserve"> בתחום הרשויות</w:t>
            </w:r>
          </w:p>
        </w:tc>
        <w:tc>
          <w:tcPr>
            <w:tcW w:w="1138" w:type="dxa"/>
            <w:tcBorders>
              <w:top w:val="single" w:sz="6" w:space="0" w:color="auto"/>
              <w:left w:val="single" w:sz="6" w:space="0" w:color="auto"/>
              <w:bottom w:val="single" w:sz="6" w:space="0" w:color="auto"/>
              <w:right w:val="single" w:sz="6" w:space="0" w:color="auto"/>
            </w:tcBorders>
          </w:tcPr>
          <w:p w14:paraId="4414415C"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10.</w:t>
            </w:r>
          </w:p>
        </w:tc>
      </w:tr>
      <w:tr w:rsidR="00AD10F0" w:rsidRPr="000729F8" w14:paraId="409558B6" w14:textId="77777777" w:rsidTr="00135E68">
        <w:trPr>
          <w:trHeight w:val="353"/>
        </w:trPr>
        <w:tc>
          <w:tcPr>
            <w:tcW w:w="1714" w:type="dxa"/>
            <w:tcBorders>
              <w:top w:val="single" w:sz="6" w:space="0" w:color="auto"/>
              <w:left w:val="single" w:sz="6" w:space="0" w:color="auto"/>
              <w:bottom w:val="single" w:sz="6" w:space="0" w:color="auto"/>
              <w:right w:val="single" w:sz="6" w:space="0" w:color="auto"/>
            </w:tcBorders>
          </w:tcPr>
          <w:p w14:paraId="4C141BF4"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sz w:val="26"/>
                <w:szCs w:val="26"/>
                <w:rtl/>
              </w:rPr>
              <w:t>שנות ותק</w:t>
            </w:r>
          </w:p>
        </w:tc>
        <w:tc>
          <w:tcPr>
            <w:tcW w:w="2311" w:type="dxa"/>
            <w:tcBorders>
              <w:top w:val="single" w:sz="6" w:space="0" w:color="auto"/>
              <w:left w:val="single" w:sz="6" w:space="0" w:color="auto"/>
              <w:bottom w:val="single" w:sz="6" w:space="0" w:color="auto"/>
              <w:right w:val="single" w:sz="6" w:space="0" w:color="auto"/>
            </w:tcBorders>
          </w:tcPr>
          <w:p w14:paraId="3A814D7C"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sz w:val="26"/>
                <w:szCs w:val="26"/>
                <w:rtl/>
              </w:rPr>
              <w:t>תפקיד</w:t>
            </w:r>
          </w:p>
        </w:tc>
        <w:tc>
          <w:tcPr>
            <w:tcW w:w="1504" w:type="dxa"/>
            <w:tcBorders>
              <w:top w:val="single" w:sz="6" w:space="0" w:color="auto"/>
              <w:left w:val="single" w:sz="6" w:space="0" w:color="auto"/>
              <w:bottom w:val="single" w:sz="6" w:space="0" w:color="auto"/>
              <w:right w:val="single" w:sz="6" w:space="0" w:color="auto"/>
            </w:tcBorders>
          </w:tcPr>
          <w:p w14:paraId="0D8672D4"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sz w:val="26"/>
                <w:szCs w:val="26"/>
                <w:rtl/>
              </w:rPr>
              <w:t>שם</w:t>
            </w:r>
          </w:p>
        </w:tc>
        <w:tc>
          <w:tcPr>
            <w:tcW w:w="2409" w:type="dxa"/>
            <w:tcBorders>
              <w:top w:val="single" w:sz="6" w:space="0" w:color="auto"/>
              <w:left w:val="single" w:sz="6" w:space="0" w:color="auto"/>
              <w:bottom w:val="single" w:sz="4" w:space="0" w:color="auto"/>
              <w:right w:val="single" w:sz="6" w:space="0" w:color="auto"/>
            </w:tcBorders>
          </w:tcPr>
          <w:p w14:paraId="79EFEE40" w14:textId="77777777" w:rsidR="00AD10F0" w:rsidRPr="000729F8" w:rsidRDefault="00AD10F0" w:rsidP="00135E68">
            <w:pPr>
              <w:pStyle w:val="Style8"/>
              <w:widowControl/>
              <w:bidi/>
              <w:jc w:val="both"/>
              <w:rPr>
                <w:rStyle w:val="FontStyle57"/>
                <w:rFonts w:cs="David"/>
                <w:sz w:val="26"/>
                <w:szCs w:val="26"/>
                <w:rtl/>
              </w:rPr>
            </w:pPr>
            <w:r w:rsidRPr="000729F8">
              <w:rPr>
                <w:rStyle w:val="FontStyle57"/>
                <w:rFonts w:cs="David"/>
                <w:sz w:val="26"/>
                <w:szCs w:val="26"/>
                <w:rtl/>
              </w:rPr>
              <w:t xml:space="preserve">שמות אנשי המפתח אצל </w:t>
            </w:r>
            <w:r w:rsidRPr="000729F8">
              <w:rPr>
                <w:rStyle w:val="FontStyle57"/>
                <w:rFonts w:cs="David" w:hint="cs"/>
                <w:sz w:val="26"/>
                <w:szCs w:val="26"/>
                <w:rtl/>
              </w:rPr>
              <w:t>המציע</w:t>
            </w:r>
            <w:r w:rsidRPr="000729F8">
              <w:rPr>
                <w:rStyle w:val="FontStyle57"/>
                <w:rFonts w:cs="David"/>
                <w:sz w:val="26"/>
                <w:szCs w:val="26"/>
                <w:rtl/>
              </w:rPr>
              <w:t xml:space="preserve"> ותפקידם</w:t>
            </w:r>
            <w:r w:rsidRPr="000729F8">
              <w:rPr>
                <w:rStyle w:val="FontStyle57"/>
                <w:rFonts w:cs="David" w:hint="cs"/>
                <w:sz w:val="26"/>
                <w:szCs w:val="26"/>
                <w:rtl/>
              </w:rPr>
              <w:t xml:space="preserve"> :</w:t>
            </w:r>
          </w:p>
        </w:tc>
        <w:tc>
          <w:tcPr>
            <w:tcW w:w="1138" w:type="dxa"/>
            <w:tcBorders>
              <w:top w:val="single" w:sz="6" w:space="0" w:color="auto"/>
              <w:left w:val="single" w:sz="6" w:space="0" w:color="auto"/>
              <w:bottom w:val="single" w:sz="4" w:space="0" w:color="auto"/>
              <w:right w:val="single" w:sz="6" w:space="0" w:color="auto"/>
            </w:tcBorders>
          </w:tcPr>
          <w:p w14:paraId="04941925" w14:textId="77777777" w:rsidR="00AD10F0" w:rsidRPr="000729F8" w:rsidRDefault="00AD10F0" w:rsidP="00135E68">
            <w:pPr>
              <w:pStyle w:val="Style34"/>
              <w:widowControl/>
              <w:bidi/>
              <w:jc w:val="both"/>
              <w:rPr>
                <w:rStyle w:val="FontStyle58"/>
                <w:rFonts w:cs="David"/>
                <w:b/>
                <w:bCs/>
                <w:sz w:val="26"/>
                <w:szCs w:val="26"/>
                <w:rtl/>
              </w:rPr>
            </w:pPr>
            <w:r w:rsidRPr="000729F8">
              <w:rPr>
                <w:rStyle w:val="FontStyle58"/>
                <w:rFonts w:cs="David" w:hint="cs"/>
                <w:b/>
                <w:bCs/>
                <w:sz w:val="26"/>
                <w:szCs w:val="26"/>
                <w:rtl/>
              </w:rPr>
              <w:t>11.</w:t>
            </w:r>
          </w:p>
        </w:tc>
      </w:tr>
      <w:tr w:rsidR="00AD10F0" w:rsidRPr="000729F8" w14:paraId="43AF4647" w14:textId="77777777" w:rsidTr="00135E68">
        <w:trPr>
          <w:trHeight w:val="468"/>
        </w:trPr>
        <w:tc>
          <w:tcPr>
            <w:tcW w:w="1714" w:type="dxa"/>
            <w:tcBorders>
              <w:top w:val="single" w:sz="6" w:space="0" w:color="auto"/>
              <w:left w:val="single" w:sz="6" w:space="0" w:color="auto"/>
              <w:bottom w:val="single" w:sz="6" w:space="0" w:color="auto"/>
              <w:right w:val="single" w:sz="6" w:space="0" w:color="auto"/>
            </w:tcBorders>
          </w:tcPr>
          <w:p w14:paraId="3C7927C4" w14:textId="77777777" w:rsidR="00AD10F0" w:rsidRPr="000729F8" w:rsidRDefault="00AD10F0" w:rsidP="00135E68">
            <w:pPr>
              <w:pStyle w:val="Style32"/>
              <w:widowControl/>
              <w:jc w:val="both"/>
              <w:rPr>
                <w:rFonts w:cs="David"/>
                <w:sz w:val="26"/>
                <w:szCs w:val="26"/>
              </w:rPr>
            </w:pPr>
          </w:p>
        </w:tc>
        <w:tc>
          <w:tcPr>
            <w:tcW w:w="2311" w:type="dxa"/>
            <w:tcBorders>
              <w:top w:val="single" w:sz="6" w:space="0" w:color="auto"/>
              <w:left w:val="single" w:sz="6" w:space="0" w:color="auto"/>
              <w:bottom w:val="single" w:sz="6" w:space="0" w:color="auto"/>
              <w:right w:val="single" w:sz="6" w:space="0" w:color="auto"/>
            </w:tcBorders>
          </w:tcPr>
          <w:p w14:paraId="0EF76864" w14:textId="77777777" w:rsidR="00AD10F0" w:rsidRPr="000729F8" w:rsidRDefault="00AD10F0" w:rsidP="00135E68">
            <w:pPr>
              <w:pStyle w:val="Style32"/>
              <w:widowControl/>
              <w:jc w:val="both"/>
              <w:rPr>
                <w:rFonts w:cs="David"/>
                <w:sz w:val="26"/>
                <w:szCs w:val="26"/>
              </w:rPr>
            </w:pPr>
          </w:p>
        </w:tc>
        <w:tc>
          <w:tcPr>
            <w:tcW w:w="1504" w:type="dxa"/>
            <w:tcBorders>
              <w:top w:val="single" w:sz="6" w:space="0" w:color="auto"/>
              <w:left w:val="single" w:sz="6" w:space="0" w:color="auto"/>
              <w:bottom w:val="single" w:sz="6" w:space="0" w:color="auto"/>
              <w:right w:val="single" w:sz="4" w:space="0" w:color="auto"/>
            </w:tcBorders>
          </w:tcPr>
          <w:p w14:paraId="446C842B" w14:textId="77777777" w:rsidR="00AD10F0" w:rsidRPr="000729F8" w:rsidRDefault="00AD10F0" w:rsidP="00135E68">
            <w:pPr>
              <w:pStyle w:val="Style32"/>
              <w:widowControl/>
              <w:jc w:val="both"/>
              <w:rPr>
                <w:rFonts w:cs="David"/>
                <w:sz w:val="26"/>
                <w:szCs w:val="26"/>
              </w:rPr>
            </w:pPr>
          </w:p>
        </w:tc>
        <w:tc>
          <w:tcPr>
            <w:tcW w:w="2409" w:type="dxa"/>
            <w:tcBorders>
              <w:top w:val="single" w:sz="4" w:space="0" w:color="auto"/>
              <w:left w:val="single" w:sz="4" w:space="0" w:color="auto"/>
              <w:bottom w:val="nil"/>
              <w:right w:val="single" w:sz="6" w:space="0" w:color="auto"/>
            </w:tcBorders>
          </w:tcPr>
          <w:p w14:paraId="1217362C" w14:textId="77777777" w:rsidR="00AD10F0" w:rsidRPr="000729F8" w:rsidRDefault="00AD10F0" w:rsidP="00135E68">
            <w:pPr>
              <w:pStyle w:val="Style32"/>
              <w:widowControl/>
              <w:jc w:val="both"/>
              <w:rPr>
                <w:rFonts w:cs="David"/>
                <w:sz w:val="26"/>
                <w:szCs w:val="26"/>
              </w:rPr>
            </w:pPr>
          </w:p>
          <w:p w14:paraId="1F85F394" w14:textId="77777777" w:rsidR="00AD10F0" w:rsidRPr="000729F8" w:rsidRDefault="00AD10F0" w:rsidP="00135E68">
            <w:pPr>
              <w:pStyle w:val="Style32"/>
              <w:widowControl/>
              <w:jc w:val="both"/>
              <w:rPr>
                <w:rFonts w:cs="David"/>
                <w:sz w:val="26"/>
                <w:szCs w:val="26"/>
              </w:rPr>
            </w:pPr>
          </w:p>
        </w:tc>
        <w:tc>
          <w:tcPr>
            <w:tcW w:w="1138" w:type="dxa"/>
            <w:tcBorders>
              <w:top w:val="single" w:sz="4" w:space="0" w:color="auto"/>
              <w:left w:val="single" w:sz="6" w:space="0" w:color="auto"/>
              <w:bottom w:val="nil"/>
              <w:right w:val="single" w:sz="4" w:space="0" w:color="auto"/>
            </w:tcBorders>
          </w:tcPr>
          <w:p w14:paraId="70DE3414" w14:textId="77777777" w:rsidR="00AD10F0" w:rsidRPr="000729F8" w:rsidRDefault="00AD10F0" w:rsidP="00135E68">
            <w:pPr>
              <w:pStyle w:val="Style32"/>
              <w:widowControl/>
              <w:jc w:val="both"/>
              <w:rPr>
                <w:rFonts w:cs="David"/>
                <w:sz w:val="26"/>
                <w:szCs w:val="26"/>
              </w:rPr>
            </w:pPr>
          </w:p>
          <w:p w14:paraId="1780CFC4" w14:textId="77777777" w:rsidR="00AD10F0" w:rsidRPr="000729F8" w:rsidRDefault="00AD10F0" w:rsidP="00135E68">
            <w:pPr>
              <w:pStyle w:val="Style32"/>
              <w:widowControl/>
              <w:jc w:val="both"/>
              <w:rPr>
                <w:rFonts w:cs="David"/>
                <w:sz w:val="26"/>
                <w:szCs w:val="26"/>
              </w:rPr>
            </w:pPr>
          </w:p>
        </w:tc>
      </w:tr>
      <w:tr w:rsidR="00AD10F0" w:rsidRPr="000729F8" w14:paraId="4D026904" w14:textId="77777777" w:rsidTr="00135E68">
        <w:trPr>
          <w:trHeight w:val="468"/>
        </w:trPr>
        <w:tc>
          <w:tcPr>
            <w:tcW w:w="1714" w:type="dxa"/>
            <w:tcBorders>
              <w:top w:val="single" w:sz="6" w:space="0" w:color="auto"/>
              <w:left w:val="single" w:sz="6" w:space="0" w:color="auto"/>
              <w:bottom w:val="single" w:sz="6" w:space="0" w:color="auto"/>
              <w:right w:val="single" w:sz="6" w:space="0" w:color="auto"/>
            </w:tcBorders>
          </w:tcPr>
          <w:p w14:paraId="3627F4D9" w14:textId="77777777" w:rsidR="00AD10F0" w:rsidRPr="000729F8" w:rsidRDefault="00AD10F0" w:rsidP="00135E68">
            <w:pPr>
              <w:pStyle w:val="Style32"/>
              <w:widowControl/>
              <w:jc w:val="both"/>
              <w:rPr>
                <w:rFonts w:cs="David"/>
                <w:sz w:val="26"/>
                <w:szCs w:val="26"/>
              </w:rPr>
            </w:pPr>
          </w:p>
        </w:tc>
        <w:tc>
          <w:tcPr>
            <w:tcW w:w="2311" w:type="dxa"/>
            <w:tcBorders>
              <w:top w:val="single" w:sz="6" w:space="0" w:color="auto"/>
              <w:left w:val="single" w:sz="6" w:space="0" w:color="auto"/>
              <w:bottom w:val="single" w:sz="6" w:space="0" w:color="auto"/>
              <w:right w:val="single" w:sz="6" w:space="0" w:color="auto"/>
            </w:tcBorders>
          </w:tcPr>
          <w:p w14:paraId="35E9079E" w14:textId="77777777" w:rsidR="00AD10F0" w:rsidRPr="000729F8" w:rsidRDefault="00AD10F0" w:rsidP="00135E68">
            <w:pPr>
              <w:pStyle w:val="Style32"/>
              <w:widowControl/>
              <w:jc w:val="both"/>
              <w:rPr>
                <w:rFonts w:cs="David"/>
                <w:sz w:val="26"/>
                <w:szCs w:val="26"/>
              </w:rPr>
            </w:pPr>
          </w:p>
        </w:tc>
        <w:tc>
          <w:tcPr>
            <w:tcW w:w="1504" w:type="dxa"/>
            <w:tcBorders>
              <w:top w:val="single" w:sz="6" w:space="0" w:color="auto"/>
              <w:left w:val="single" w:sz="6" w:space="0" w:color="auto"/>
              <w:bottom w:val="single" w:sz="6" w:space="0" w:color="auto"/>
              <w:right w:val="single" w:sz="4" w:space="0" w:color="auto"/>
            </w:tcBorders>
          </w:tcPr>
          <w:p w14:paraId="47D6099F" w14:textId="77777777" w:rsidR="00AD10F0" w:rsidRPr="000729F8" w:rsidRDefault="00AD10F0" w:rsidP="00135E68">
            <w:pPr>
              <w:pStyle w:val="Style32"/>
              <w:widowControl/>
              <w:jc w:val="both"/>
              <w:rPr>
                <w:rFonts w:cs="David"/>
                <w:sz w:val="26"/>
                <w:szCs w:val="26"/>
              </w:rPr>
            </w:pPr>
          </w:p>
        </w:tc>
        <w:tc>
          <w:tcPr>
            <w:tcW w:w="2409" w:type="dxa"/>
            <w:tcBorders>
              <w:top w:val="nil"/>
              <w:left w:val="single" w:sz="4" w:space="0" w:color="auto"/>
              <w:bottom w:val="nil"/>
              <w:right w:val="single" w:sz="6" w:space="0" w:color="auto"/>
            </w:tcBorders>
          </w:tcPr>
          <w:p w14:paraId="793BEEB4" w14:textId="77777777" w:rsidR="00AD10F0" w:rsidRPr="000729F8" w:rsidRDefault="00AD10F0" w:rsidP="00135E68">
            <w:pPr>
              <w:pStyle w:val="Style32"/>
              <w:widowControl/>
              <w:jc w:val="both"/>
              <w:rPr>
                <w:rFonts w:cs="David"/>
                <w:sz w:val="26"/>
                <w:szCs w:val="26"/>
              </w:rPr>
            </w:pPr>
          </w:p>
          <w:p w14:paraId="0B415658" w14:textId="77777777" w:rsidR="00AD10F0" w:rsidRPr="000729F8" w:rsidRDefault="00AD10F0" w:rsidP="00135E68">
            <w:pPr>
              <w:pStyle w:val="Style32"/>
              <w:widowControl/>
              <w:jc w:val="both"/>
              <w:rPr>
                <w:rFonts w:cs="David"/>
                <w:sz w:val="26"/>
                <w:szCs w:val="26"/>
              </w:rPr>
            </w:pPr>
          </w:p>
        </w:tc>
        <w:tc>
          <w:tcPr>
            <w:tcW w:w="1138" w:type="dxa"/>
            <w:tcBorders>
              <w:top w:val="nil"/>
              <w:left w:val="single" w:sz="6" w:space="0" w:color="auto"/>
              <w:bottom w:val="nil"/>
              <w:right w:val="single" w:sz="4" w:space="0" w:color="auto"/>
            </w:tcBorders>
          </w:tcPr>
          <w:p w14:paraId="649A379F" w14:textId="77777777" w:rsidR="00AD10F0" w:rsidRPr="000729F8" w:rsidRDefault="00AD10F0" w:rsidP="00135E68">
            <w:pPr>
              <w:pStyle w:val="Style32"/>
              <w:widowControl/>
              <w:jc w:val="both"/>
              <w:rPr>
                <w:rFonts w:cs="David"/>
                <w:sz w:val="26"/>
                <w:szCs w:val="26"/>
              </w:rPr>
            </w:pPr>
          </w:p>
          <w:p w14:paraId="0B54BDCF" w14:textId="77777777" w:rsidR="00AD10F0" w:rsidRPr="000729F8" w:rsidRDefault="00AD10F0" w:rsidP="00135E68">
            <w:pPr>
              <w:pStyle w:val="Style32"/>
              <w:widowControl/>
              <w:jc w:val="both"/>
              <w:rPr>
                <w:rFonts w:cs="David"/>
                <w:sz w:val="26"/>
                <w:szCs w:val="26"/>
              </w:rPr>
            </w:pPr>
          </w:p>
        </w:tc>
      </w:tr>
      <w:tr w:rsidR="00AD10F0" w:rsidRPr="000729F8" w14:paraId="5C8A017A" w14:textId="77777777" w:rsidTr="00135E68">
        <w:trPr>
          <w:trHeight w:val="468"/>
        </w:trPr>
        <w:tc>
          <w:tcPr>
            <w:tcW w:w="1714" w:type="dxa"/>
            <w:tcBorders>
              <w:top w:val="single" w:sz="6" w:space="0" w:color="auto"/>
              <w:left w:val="single" w:sz="6" w:space="0" w:color="auto"/>
              <w:bottom w:val="single" w:sz="6" w:space="0" w:color="auto"/>
              <w:right w:val="single" w:sz="6" w:space="0" w:color="auto"/>
            </w:tcBorders>
          </w:tcPr>
          <w:p w14:paraId="7083AED8" w14:textId="77777777" w:rsidR="00AD10F0" w:rsidRPr="000729F8" w:rsidRDefault="00AD10F0" w:rsidP="00135E68">
            <w:pPr>
              <w:pStyle w:val="Style32"/>
              <w:widowControl/>
              <w:jc w:val="both"/>
              <w:rPr>
                <w:rFonts w:cs="David"/>
                <w:sz w:val="26"/>
                <w:szCs w:val="26"/>
              </w:rPr>
            </w:pPr>
          </w:p>
        </w:tc>
        <w:tc>
          <w:tcPr>
            <w:tcW w:w="2311" w:type="dxa"/>
            <w:tcBorders>
              <w:top w:val="single" w:sz="6" w:space="0" w:color="auto"/>
              <w:left w:val="single" w:sz="6" w:space="0" w:color="auto"/>
              <w:bottom w:val="single" w:sz="6" w:space="0" w:color="auto"/>
              <w:right w:val="single" w:sz="6" w:space="0" w:color="auto"/>
            </w:tcBorders>
          </w:tcPr>
          <w:p w14:paraId="06D77FFF" w14:textId="77777777" w:rsidR="00AD10F0" w:rsidRPr="000729F8" w:rsidRDefault="00AD10F0" w:rsidP="00135E68">
            <w:pPr>
              <w:pStyle w:val="Style32"/>
              <w:widowControl/>
              <w:jc w:val="both"/>
              <w:rPr>
                <w:rFonts w:cs="David"/>
                <w:sz w:val="26"/>
                <w:szCs w:val="26"/>
              </w:rPr>
            </w:pPr>
          </w:p>
        </w:tc>
        <w:tc>
          <w:tcPr>
            <w:tcW w:w="1504" w:type="dxa"/>
            <w:tcBorders>
              <w:top w:val="single" w:sz="6" w:space="0" w:color="auto"/>
              <w:left w:val="single" w:sz="6" w:space="0" w:color="auto"/>
              <w:bottom w:val="single" w:sz="6" w:space="0" w:color="auto"/>
              <w:right w:val="single" w:sz="4" w:space="0" w:color="auto"/>
            </w:tcBorders>
          </w:tcPr>
          <w:p w14:paraId="1455FFEE" w14:textId="77777777" w:rsidR="00AD10F0" w:rsidRPr="000729F8" w:rsidRDefault="00AD10F0" w:rsidP="00135E68">
            <w:pPr>
              <w:pStyle w:val="Style32"/>
              <w:widowControl/>
              <w:jc w:val="both"/>
              <w:rPr>
                <w:rFonts w:cs="David"/>
                <w:sz w:val="26"/>
                <w:szCs w:val="26"/>
              </w:rPr>
            </w:pPr>
          </w:p>
        </w:tc>
        <w:tc>
          <w:tcPr>
            <w:tcW w:w="2409" w:type="dxa"/>
            <w:tcBorders>
              <w:top w:val="nil"/>
              <w:left w:val="single" w:sz="4" w:space="0" w:color="auto"/>
              <w:bottom w:val="single" w:sz="4" w:space="0" w:color="auto"/>
              <w:right w:val="single" w:sz="6" w:space="0" w:color="auto"/>
            </w:tcBorders>
          </w:tcPr>
          <w:p w14:paraId="4247F9F8" w14:textId="77777777" w:rsidR="00AD10F0" w:rsidRPr="000729F8" w:rsidRDefault="00AD10F0" w:rsidP="00135E68">
            <w:pPr>
              <w:pStyle w:val="Style32"/>
              <w:widowControl/>
              <w:jc w:val="both"/>
              <w:rPr>
                <w:rFonts w:cs="David"/>
                <w:sz w:val="26"/>
                <w:szCs w:val="26"/>
              </w:rPr>
            </w:pPr>
          </w:p>
        </w:tc>
        <w:tc>
          <w:tcPr>
            <w:tcW w:w="1138" w:type="dxa"/>
            <w:tcBorders>
              <w:top w:val="nil"/>
              <w:left w:val="single" w:sz="6" w:space="0" w:color="auto"/>
              <w:bottom w:val="single" w:sz="4" w:space="0" w:color="auto"/>
              <w:right w:val="single" w:sz="4" w:space="0" w:color="auto"/>
            </w:tcBorders>
          </w:tcPr>
          <w:p w14:paraId="5E4D74E3" w14:textId="77777777" w:rsidR="00AD10F0" w:rsidRPr="000729F8" w:rsidRDefault="00AD10F0" w:rsidP="00135E68">
            <w:pPr>
              <w:pStyle w:val="Style32"/>
              <w:widowControl/>
              <w:jc w:val="both"/>
              <w:rPr>
                <w:rFonts w:cs="David"/>
                <w:sz w:val="26"/>
                <w:szCs w:val="26"/>
              </w:rPr>
            </w:pPr>
          </w:p>
        </w:tc>
      </w:tr>
    </w:tbl>
    <w:p w14:paraId="35679D6E" w14:textId="77777777" w:rsidR="00AD10F0" w:rsidRPr="000729F8" w:rsidRDefault="00AD10F0" w:rsidP="00AD10F0">
      <w:pPr>
        <w:pStyle w:val="Style3"/>
        <w:widowControl/>
        <w:bidi/>
        <w:jc w:val="both"/>
        <w:rPr>
          <w:rStyle w:val="FontStyle58"/>
          <w:rFonts w:cs="David"/>
          <w:sz w:val="26"/>
          <w:szCs w:val="26"/>
          <w:rtl/>
        </w:rPr>
      </w:pPr>
    </w:p>
    <w:p w14:paraId="630F6551" w14:textId="77777777" w:rsidR="00AD10F0" w:rsidRPr="000729F8" w:rsidRDefault="00AD10F0" w:rsidP="00AD10F0">
      <w:pPr>
        <w:pStyle w:val="Style3"/>
        <w:widowControl/>
        <w:bidi/>
        <w:jc w:val="both"/>
        <w:rPr>
          <w:rStyle w:val="FontStyle58"/>
          <w:rFonts w:cs="David"/>
          <w:sz w:val="26"/>
          <w:szCs w:val="26"/>
          <w:rtl/>
        </w:rPr>
      </w:pPr>
      <w:r w:rsidRPr="000729F8">
        <w:rPr>
          <w:rStyle w:val="FontStyle58"/>
          <w:rFonts w:cs="David"/>
          <w:sz w:val="26"/>
          <w:szCs w:val="26"/>
          <w:rtl/>
        </w:rPr>
        <w:t>* כל מידע שימסרו לאיש הקשר יחשב כאילו נמסר כדין למציע</w:t>
      </w:r>
    </w:p>
    <w:p w14:paraId="60AEC4E4" w14:textId="77777777" w:rsidR="00AD10F0" w:rsidRPr="000729F8" w:rsidRDefault="00AD10F0" w:rsidP="001E59B7">
      <w:pPr>
        <w:pStyle w:val="Style1"/>
        <w:widowControl/>
        <w:bidi/>
        <w:ind w:left="7200" w:firstLine="720"/>
        <w:jc w:val="both"/>
        <w:rPr>
          <w:rStyle w:val="FontStyle57"/>
          <w:rFonts w:cs="David"/>
          <w:sz w:val="28"/>
          <w:szCs w:val="28"/>
          <w:u w:val="single"/>
          <w:rtl/>
        </w:rPr>
      </w:pPr>
      <w:r w:rsidRPr="000729F8">
        <w:rPr>
          <w:rStyle w:val="FontStyle73"/>
          <w:rFonts w:cs="David"/>
          <w:rtl/>
        </w:rPr>
        <w:br w:type="page"/>
      </w:r>
    </w:p>
    <w:p w14:paraId="2BC45152" w14:textId="77777777" w:rsidR="00F76CF0" w:rsidRPr="00725545" w:rsidRDefault="00F76CF0" w:rsidP="00F76CF0">
      <w:pPr>
        <w:tabs>
          <w:tab w:val="left" w:pos="6746"/>
          <w:tab w:val="right" w:pos="8126"/>
        </w:tabs>
        <w:ind w:left="-284"/>
        <w:outlineLvl w:val="1"/>
        <w:rPr>
          <w:rFonts w:cs="David"/>
          <w:b/>
          <w:bCs/>
          <w:color w:val="0070C0"/>
          <w:sz w:val="32"/>
          <w:szCs w:val="32"/>
          <w:u w:val="single"/>
        </w:rPr>
      </w:pPr>
      <w:r w:rsidRPr="00725545">
        <w:rPr>
          <w:rFonts w:cs="David" w:hint="cs"/>
          <w:b/>
          <w:bCs/>
          <w:color w:val="0070C0"/>
          <w:sz w:val="32"/>
          <w:szCs w:val="32"/>
          <w:u w:val="single"/>
          <w:rtl/>
        </w:rPr>
        <w:lastRenderedPageBreak/>
        <w:t xml:space="preserve">נספח  ב  </w:t>
      </w:r>
      <w:r>
        <w:rPr>
          <w:rFonts w:cs="David" w:hint="cs"/>
          <w:b/>
          <w:bCs/>
          <w:color w:val="0070C0"/>
          <w:sz w:val="32"/>
          <w:szCs w:val="32"/>
          <w:u w:val="single"/>
          <w:rtl/>
        </w:rPr>
        <w:t>7</w:t>
      </w:r>
    </w:p>
    <w:p w14:paraId="25707F3F" w14:textId="77777777" w:rsidR="00AD10F0" w:rsidRPr="000729F8" w:rsidRDefault="00AD10F0" w:rsidP="00F76CF0">
      <w:pPr>
        <w:pStyle w:val="Style5"/>
        <w:widowControl/>
        <w:bidi/>
        <w:spacing w:line="360" w:lineRule="auto"/>
        <w:jc w:val="center"/>
        <w:rPr>
          <w:rStyle w:val="FontStyle57"/>
          <w:rFonts w:cs="David"/>
          <w:sz w:val="28"/>
          <w:szCs w:val="28"/>
          <w:u w:val="single"/>
          <w:rtl/>
        </w:rPr>
      </w:pPr>
      <w:r w:rsidRPr="000729F8">
        <w:rPr>
          <w:rStyle w:val="FontStyle57"/>
          <w:rFonts w:cs="David"/>
          <w:sz w:val="28"/>
          <w:szCs w:val="28"/>
          <w:u w:val="single"/>
          <w:rtl/>
        </w:rPr>
        <w:t>אישור</w:t>
      </w:r>
      <w:r w:rsidRPr="000729F8">
        <w:rPr>
          <w:rStyle w:val="FontStyle57"/>
          <w:rFonts w:cs="David" w:hint="cs"/>
          <w:sz w:val="28"/>
          <w:szCs w:val="28"/>
          <w:u w:val="single"/>
          <w:rtl/>
        </w:rPr>
        <w:t>ים</w:t>
      </w:r>
      <w:r w:rsidRPr="000729F8">
        <w:rPr>
          <w:rStyle w:val="FontStyle57"/>
          <w:rFonts w:cs="David"/>
          <w:sz w:val="28"/>
          <w:szCs w:val="28"/>
          <w:u w:val="single"/>
          <w:rtl/>
        </w:rPr>
        <w:t xml:space="preserve"> </w:t>
      </w:r>
      <w:r w:rsidRPr="000729F8">
        <w:rPr>
          <w:rStyle w:val="FontStyle73"/>
          <w:rFonts w:cs="David"/>
          <w:sz w:val="28"/>
          <w:szCs w:val="28"/>
          <w:u w:val="single"/>
          <w:rtl/>
        </w:rPr>
        <w:t xml:space="preserve">בדבר </w:t>
      </w:r>
      <w:r w:rsidRPr="000729F8">
        <w:rPr>
          <w:rStyle w:val="FontStyle57"/>
          <w:rFonts w:cs="David"/>
          <w:sz w:val="28"/>
          <w:szCs w:val="28"/>
          <w:u w:val="single"/>
          <w:rtl/>
        </w:rPr>
        <w:t>ניסיון המציע</w:t>
      </w:r>
    </w:p>
    <w:p w14:paraId="67CE6029" w14:textId="77777777" w:rsidR="00AD10F0" w:rsidRPr="000729F8" w:rsidRDefault="00AD10F0" w:rsidP="00AD10F0">
      <w:pPr>
        <w:pStyle w:val="Style3"/>
        <w:widowControl/>
        <w:bidi/>
        <w:spacing w:line="360" w:lineRule="auto"/>
        <w:jc w:val="center"/>
        <w:rPr>
          <w:rStyle w:val="FontStyle58"/>
          <w:rFonts w:cs="David"/>
          <w:sz w:val="26"/>
          <w:szCs w:val="26"/>
          <w:rtl/>
        </w:rPr>
      </w:pPr>
      <w:r w:rsidRPr="000729F8">
        <w:rPr>
          <w:rStyle w:val="FontStyle58"/>
          <w:rFonts w:cs="David"/>
          <w:sz w:val="26"/>
          <w:szCs w:val="26"/>
          <w:rtl/>
        </w:rPr>
        <w:t>חובה למלא אישור נפרד ע״י כל גוף ממליץ</w:t>
      </w:r>
    </w:p>
    <w:p w14:paraId="734C01A6" w14:textId="77777777" w:rsidR="00AD10F0" w:rsidRPr="000729F8" w:rsidRDefault="00AD10F0" w:rsidP="00AD10F0">
      <w:pPr>
        <w:pStyle w:val="Style3"/>
        <w:widowControl/>
        <w:bidi/>
        <w:spacing w:line="360" w:lineRule="auto"/>
        <w:jc w:val="both"/>
        <w:rPr>
          <w:rStyle w:val="FontStyle58"/>
          <w:rFonts w:cs="David"/>
          <w:b/>
          <w:bCs/>
          <w:sz w:val="28"/>
          <w:szCs w:val="28"/>
          <w:rtl/>
        </w:rPr>
      </w:pPr>
      <w:r w:rsidRPr="000729F8">
        <w:rPr>
          <w:rStyle w:val="FontStyle58"/>
          <w:rFonts w:cs="David"/>
          <w:b/>
          <w:bCs/>
          <w:sz w:val="28"/>
          <w:szCs w:val="28"/>
          <w:rtl/>
        </w:rPr>
        <w:t xml:space="preserve">לכבוד </w:t>
      </w:r>
    </w:p>
    <w:p w14:paraId="45E827B4" w14:textId="77777777" w:rsidR="00AD10F0" w:rsidRPr="0098296D" w:rsidRDefault="00AD10F0" w:rsidP="00AD10F0">
      <w:pPr>
        <w:pStyle w:val="Style3"/>
        <w:widowControl/>
        <w:bidi/>
        <w:spacing w:line="360" w:lineRule="auto"/>
        <w:jc w:val="both"/>
        <w:rPr>
          <w:rStyle w:val="FontStyle58"/>
          <w:rFonts w:cs="David"/>
          <w:b/>
          <w:bCs/>
          <w:sz w:val="28"/>
          <w:szCs w:val="28"/>
          <w:u w:val="single"/>
          <w:rtl/>
        </w:rPr>
      </w:pPr>
      <w:r w:rsidRPr="0098296D">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7647FB87" w14:textId="77777777" w:rsidR="00AD10F0" w:rsidRPr="000729F8" w:rsidRDefault="00AD10F0" w:rsidP="00AD10F0">
      <w:pPr>
        <w:pStyle w:val="Style5"/>
        <w:widowControl/>
        <w:bidi/>
        <w:jc w:val="both"/>
        <w:rPr>
          <w:rStyle w:val="FontStyle57"/>
          <w:rFonts w:cs="David"/>
          <w:sz w:val="28"/>
          <w:szCs w:val="28"/>
          <w:rtl/>
        </w:rPr>
      </w:pPr>
      <w:proofErr w:type="spellStart"/>
      <w:r>
        <w:rPr>
          <w:rStyle w:val="FontStyle57"/>
          <w:rFonts w:cs="David" w:hint="cs"/>
          <w:sz w:val="28"/>
          <w:szCs w:val="28"/>
          <w:rtl/>
        </w:rPr>
        <w:t>א.ג.נ</w:t>
      </w:r>
      <w:proofErr w:type="spellEnd"/>
      <w:r>
        <w:rPr>
          <w:rStyle w:val="FontStyle57"/>
          <w:rFonts w:cs="David" w:hint="cs"/>
          <w:sz w:val="28"/>
          <w:szCs w:val="28"/>
          <w:rtl/>
        </w:rPr>
        <w:t>.</w:t>
      </w:r>
    </w:p>
    <w:p w14:paraId="428973C3" w14:textId="77777777" w:rsidR="00AD10F0" w:rsidRPr="000729F8" w:rsidRDefault="00AD10F0" w:rsidP="00AD10F0">
      <w:pPr>
        <w:pStyle w:val="Style3"/>
        <w:widowControl/>
        <w:bidi/>
        <w:spacing w:line="360" w:lineRule="auto"/>
        <w:rPr>
          <w:rStyle w:val="FontStyle58"/>
          <w:rFonts w:cs="David"/>
          <w:sz w:val="26"/>
          <w:szCs w:val="26"/>
          <w:rtl/>
        </w:rPr>
      </w:pPr>
      <w:r w:rsidRPr="000729F8">
        <w:rPr>
          <w:rStyle w:val="FontStyle58"/>
          <w:rFonts w:cs="David"/>
          <w:sz w:val="26"/>
          <w:szCs w:val="26"/>
          <w:rtl/>
        </w:rPr>
        <w:t>אנ</w:t>
      </w:r>
      <w:r w:rsidRPr="000729F8">
        <w:rPr>
          <w:rStyle w:val="FontStyle58"/>
          <w:rFonts w:cs="David" w:hint="cs"/>
          <w:sz w:val="26"/>
          <w:szCs w:val="26"/>
          <w:rtl/>
        </w:rPr>
        <w:t>י</w:t>
      </w:r>
      <w:r w:rsidRPr="000729F8">
        <w:rPr>
          <w:rStyle w:val="FontStyle58"/>
          <w:rFonts w:cs="David"/>
          <w:sz w:val="26"/>
          <w:szCs w:val="26"/>
          <w:rtl/>
        </w:rPr>
        <w:t xml:space="preserve"> החתום מטה </w:t>
      </w:r>
      <w:r w:rsidRPr="000729F8">
        <w:rPr>
          <w:rStyle w:val="FontStyle58"/>
          <w:rFonts w:cs="David" w:hint="cs"/>
          <w:sz w:val="26"/>
          <w:szCs w:val="26"/>
          <w:rtl/>
        </w:rPr>
        <w:t>_______________</w:t>
      </w:r>
      <w:r w:rsidRPr="000729F8">
        <w:rPr>
          <w:rStyle w:val="FontStyle58"/>
          <w:rFonts w:cs="David"/>
          <w:sz w:val="26"/>
          <w:szCs w:val="26"/>
          <w:rtl/>
        </w:rPr>
        <w:t xml:space="preserve">_ </w:t>
      </w:r>
      <w:r>
        <w:rPr>
          <w:rStyle w:val="FontStyle58"/>
          <w:rFonts w:cs="David" w:hint="cs"/>
          <w:sz w:val="26"/>
          <w:szCs w:val="26"/>
          <w:rtl/>
        </w:rPr>
        <w:t xml:space="preserve">המשמש </w:t>
      </w:r>
      <w:r w:rsidR="006B461F">
        <w:rPr>
          <w:rStyle w:val="FontStyle58"/>
          <w:rFonts w:cs="David" w:hint="cs"/>
          <w:sz w:val="26"/>
          <w:szCs w:val="26"/>
          <w:rtl/>
        </w:rPr>
        <w:t>בתפקיד _____________________</w:t>
      </w:r>
      <w:r>
        <w:rPr>
          <w:rStyle w:val="FontStyle58"/>
          <w:rFonts w:cs="David" w:hint="cs"/>
          <w:sz w:val="26"/>
          <w:szCs w:val="26"/>
          <w:rtl/>
        </w:rPr>
        <w:t xml:space="preserve">_ ברשות המקומית </w:t>
      </w:r>
      <w:r w:rsidRPr="000729F8">
        <w:rPr>
          <w:rStyle w:val="FontStyle58"/>
          <w:rFonts w:cs="David"/>
          <w:sz w:val="26"/>
          <w:szCs w:val="26"/>
          <w:rtl/>
        </w:rPr>
        <w:t>מאשר</w:t>
      </w:r>
      <w:r>
        <w:rPr>
          <w:rStyle w:val="FontStyle58"/>
          <w:rFonts w:cs="David" w:hint="cs"/>
          <w:sz w:val="26"/>
          <w:szCs w:val="26"/>
          <w:rtl/>
        </w:rPr>
        <w:t xml:space="preserve">/ת </w:t>
      </w:r>
      <w:r w:rsidRPr="000729F8">
        <w:rPr>
          <w:rStyle w:val="FontStyle58"/>
          <w:rFonts w:cs="David"/>
          <w:sz w:val="26"/>
          <w:szCs w:val="26"/>
          <w:rtl/>
        </w:rPr>
        <w:t xml:space="preserve"> בז</w:t>
      </w:r>
      <w:r w:rsidRPr="000729F8">
        <w:rPr>
          <w:rStyle w:val="FontStyle58"/>
          <w:rFonts w:cs="David" w:hint="cs"/>
          <w:sz w:val="26"/>
          <w:szCs w:val="26"/>
          <w:rtl/>
        </w:rPr>
        <w:t>את</w:t>
      </w:r>
      <w:r w:rsidRPr="000729F8">
        <w:rPr>
          <w:rStyle w:val="FontStyle58"/>
          <w:rFonts w:cs="David"/>
          <w:sz w:val="26"/>
          <w:szCs w:val="26"/>
          <w:rtl/>
        </w:rPr>
        <w:t xml:space="preserve"> כי</w:t>
      </w:r>
      <w:r>
        <w:rPr>
          <w:rStyle w:val="FontStyle58"/>
          <w:rFonts w:cs="David" w:hint="cs"/>
          <w:sz w:val="26"/>
          <w:szCs w:val="26"/>
          <w:rtl/>
        </w:rPr>
        <w:t xml:space="preserve"> </w:t>
      </w:r>
      <w:r w:rsidRPr="000729F8">
        <w:rPr>
          <w:rStyle w:val="FontStyle58"/>
          <w:rFonts w:cs="David" w:hint="cs"/>
          <w:sz w:val="26"/>
          <w:szCs w:val="26"/>
          <w:rtl/>
        </w:rPr>
        <w:t>________________________</w:t>
      </w:r>
      <w:r w:rsidRPr="000729F8">
        <w:rPr>
          <w:rStyle w:val="FontStyle58"/>
          <w:rFonts w:cs="David"/>
          <w:sz w:val="26"/>
          <w:szCs w:val="26"/>
          <w:rtl/>
        </w:rPr>
        <w:t xml:space="preserve">_(להלן: המציע), העמיד לשרותינו </w:t>
      </w:r>
      <w:r w:rsidRPr="000729F8">
        <w:rPr>
          <w:rStyle w:val="FontStyle58"/>
          <w:rFonts w:cs="David" w:hint="cs"/>
          <w:sz w:val="26"/>
          <w:szCs w:val="26"/>
          <w:rtl/>
        </w:rPr>
        <w:t xml:space="preserve">את השירותים הבאים : </w:t>
      </w:r>
    </w:p>
    <w:p w14:paraId="2E2AD449" w14:textId="77777777" w:rsidR="00AD10F0" w:rsidRPr="000729F8" w:rsidRDefault="00AD10F0" w:rsidP="00AD10F0">
      <w:pPr>
        <w:pStyle w:val="Style3"/>
        <w:widowControl/>
        <w:bidi/>
        <w:spacing w:line="360" w:lineRule="auto"/>
        <w:rPr>
          <w:rStyle w:val="FontStyle58"/>
          <w:rFonts w:cs="David"/>
          <w:b/>
          <w:bCs/>
          <w:sz w:val="28"/>
          <w:szCs w:val="28"/>
          <w:rtl/>
        </w:rPr>
      </w:pPr>
      <w:r w:rsidRPr="000729F8">
        <w:rPr>
          <w:rStyle w:val="FontStyle58"/>
          <w:rFonts w:cs="David" w:hint="cs"/>
          <w:sz w:val="26"/>
          <w:szCs w:val="26"/>
          <w:rtl/>
        </w:rPr>
        <w:tab/>
      </w:r>
      <w:r w:rsidRPr="000729F8">
        <w:rPr>
          <w:rStyle w:val="FontStyle58"/>
          <w:rFonts w:cs="David" w:hint="cs"/>
          <w:sz w:val="26"/>
          <w:szCs w:val="26"/>
          <w:rtl/>
        </w:rPr>
        <w:tab/>
      </w:r>
      <w:r w:rsidRPr="000729F8">
        <w:rPr>
          <w:rStyle w:val="FontStyle58"/>
          <w:rFonts w:cs="David" w:hint="cs"/>
          <w:sz w:val="26"/>
          <w:szCs w:val="26"/>
          <w:rtl/>
        </w:rPr>
        <w:tab/>
      </w:r>
      <w:r w:rsidRPr="000729F8">
        <w:rPr>
          <w:rStyle w:val="FontStyle58"/>
          <w:rFonts w:cs="David" w:hint="cs"/>
          <w:sz w:val="26"/>
          <w:szCs w:val="26"/>
          <w:rtl/>
        </w:rPr>
        <w:tab/>
      </w:r>
      <w:r w:rsidRPr="000729F8">
        <w:rPr>
          <w:rStyle w:val="FontStyle58"/>
          <w:rFonts w:cs="David" w:hint="cs"/>
          <w:sz w:val="26"/>
          <w:szCs w:val="26"/>
          <w:rtl/>
        </w:rPr>
        <w:tab/>
      </w:r>
      <w:r w:rsidRPr="000729F8">
        <w:rPr>
          <w:rStyle w:val="FontStyle58"/>
          <w:rFonts w:cs="David" w:hint="cs"/>
          <w:b/>
          <w:bCs/>
          <w:sz w:val="28"/>
          <w:szCs w:val="28"/>
          <w:rtl/>
        </w:rPr>
        <w:t>(מחק את המיותר)</w:t>
      </w:r>
    </w:p>
    <w:p w14:paraId="3C1EC332" w14:textId="77777777" w:rsidR="00AD10F0" w:rsidRPr="000729F8" w:rsidRDefault="00AD10F0" w:rsidP="00AD10F0">
      <w:pPr>
        <w:pStyle w:val="Style3"/>
        <w:widowControl/>
        <w:bidi/>
        <w:spacing w:line="360" w:lineRule="auto"/>
        <w:ind w:right="-284"/>
        <w:rPr>
          <w:rStyle w:val="FontStyle58"/>
          <w:rFonts w:cs="David"/>
          <w:b/>
          <w:bCs/>
          <w:sz w:val="28"/>
          <w:szCs w:val="28"/>
          <w:u w:val="single"/>
          <w:rtl/>
        </w:rPr>
      </w:pPr>
      <w:r w:rsidRPr="000729F8">
        <w:rPr>
          <w:rStyle w:val="FontStyle58"/>
          <w:rFonts w:cs="David" w:hint="cs"/>
          <w:b/>
          <w:bCs/>
          <w:sz w:val="28"/>
          <w:szCs w:val="28"/>
          <w:u w:val="single"/>
          <w:rtl/>
        </w:rPr>
        <w:t>שם השרות</w:t>
      </w:r>
      <w:r w:rsidRPr="000729F8">
        <w:rPr>
          <w:rStyle w:val="FontStyle58"/>
          <w:rFonts w:cs="David" w:hint="cs"/>
          <w:b/>
          <w:bCs/>
          <w:sz w:val="28"/>
          <w:szCs w:val="28"/>
          <w:u w:val="single"/>
          <w:rtl/>
        </w:rPr>
        <w:tab/>
      </w:r>
      <w:r w:rsidRPr="000729F8">
        <w:rPr>
          <w:rStyle w:val="FontStyle58"/>
          <w:rFonts w:cs="David" w:hint="cs"/>
          <w:b/>
          <w:bCs/>
          <w:sz w:val="28"/>
          <w:szCs w:val="28"/>
          <w:rtl/>
        </w:rPr>
        <w:tab/>
      </w:r>
      <w:r w:rsidRPr="000729F8">
        <w:rPr>
          <w:rStyle w:val="FontStyle58"/>
          <w:rFonts w:cs="David" w:hint="cs"/>
          <w:b/>
          <w:bCs/>
          <w:sz w:val="28"/>
          <w:szCs w:val="28"/>
          <w:rtl/>
        </w:rPr>
        <w:tab/>
      </w:r>
      <w:r w:rsidRPr="000729F8">
        <w:rPr>
          <w:rStyle w:val="FontStyle58"/>
          <w:rFonts w:cs="David" w:hint="cs"/>
          <w:b/>
          <w:bCs/>
          <w:sz w:val="28"/>
          <w:szCs w:val="28"/>
          <w:u w:val="single"/>
          <w:rtl/>
        </w:rPr>
        <w:t>ניתן ברשות</w:t>
      </w:r>
      <w:r w:rsidRPr="000729F8">
        <w:rPr>
          <w:rStyle w:val="FontStyle58"/>
          <w:rFonts w:cs="David" w:hint="cs"/>
          <w:b/>
          <w:bCs/>
          <w:sz w:val="28"/>
          <w:szCs w:val="28"/>
          <w:rtl/>
        </w:rPr>
        <w:tab/>
        <w:t xml:space="preserve">  </w:t>
      </w:r>
      <w:r w:rsidRPr="000729F8">
        <w:rPr>
          <w:rStyle w:val="FontStyle58"/>
          <w:rFonts w:cs="David" w:hint="cs"/>
          <w:b/>
          <w:bCs/>
          <w:sz w:val="28"/>
          <w:szCs w:val="28"/>
          <w:u w:val="single"/>
          <w:rtl/>
        </w:rPr>
        <w:t>הרשות מרוצה מהשרות</w:t>
      </w:r>
      <w:r w:rsidRPr="000729F8">
        <w:rPr>
          <w:rStyle w:val="FontStyle58"/>
          <w:rFonts w:cs="David" w:hint="cs"/>
          <w:b/>
          <w:bCs/>
          <w:sz w:val="28"/>
          <w:szCs w:val="28"/>
          <w:rtl/>
        </w:rPr>
        <w:tab/>
      </w:r>
      <w:r w:rsidRPr="000729F8">
        <w:rPr>
          <w:rStyle w:val="FontStyle58"/>
          <w:rFonts w:cs="David" w:hint="cs"/>
          <w:b/>
          <w:bCs/>
          <w:sz w:val="28"/>
          <w:szCs w:val="28"/>
          <w:u w:val="single"/>
          <w:rtl/>
        </w:rPr>
        <w:t>מועד תחילת השרות</w:t>
      </w:r>
    </w:p>
    <w:p w14:paraId="0333245E" w14:textId="77777777" w:rsidR="00AD10F0" w:rsidRPr="000729F8" w:rsidRDefault="00AD10F0" w:rsidP="00AD10F0">
      <w:pPr>
        <w:pStyle w:val="Style3"/>
        <w:widowControl/>
        <w:bidi/>
        <w:spacing w:line="480" w:lineRule="auto"/>
        <w:rPr>
          <w:rStyle w:val="FontStyle58"/>
          <w:rFonts w:cs="David"/>
          <w:sz w:val="26"/>
          <w:szCs w:val="26"/>
          <w:rtl/>
        </w:rPr>
      </w:pPr>
      <w:r w:rsidRPr="000729F8">
        <w:rPr>
          <w:rStyle w:val="FontStyle58"/>
          <w:rFonts w:cs="David"/>
          <w:sz w:val="26"/>
          <w:szCs w:val="26"/>
          <w:rtl/>
        </w:rPr>
        <w:t xml:space="preserve">שירותי הנהלת חשבונות </w:t>
      </w:r>
      <w:r w:rsidRPr="000729F8">
        <w:rPr>
          <w:rStyle w:val="FontStyle58"/>
          <w:rFonts w:cs="David" w:hint="cs"/>
          <w:sz w:val="26"/>
          <w:szCs w:val="26"/>
          <w:rtl/>
        </w:rPr>
        <w:t xml:space="preserve"> </w:t>
      </w:r>
      <w:r w:rsidRPr="000729F8">
        <w:rPr>
          <w:rStyle w:val="FontStyle58"/>
          <w:rFonts w:cs="David" w:hint="cs"/>
          <w:sz w:val="26"/>
          <w:szCs w:val="26"/>
          <w:rtl/>
        </w:rPr>
        <w:tab/>
        <w:t xml:space="preserve">  כן / לא</w:t>
      </w:r>
      <w:r w:rsidRPr="000729F8">
        <w:rPr>
          <w:rStyle w:val="FontStyle58"/>
          <w:rFonts w:cs="David" w:hint="cs"/>
          <w:sz w:val="26"/>
          <w:szCs w:val="26"/>
          <w:rtl/>
        </w:rPr>
        <w:tab/>
      </w:r>
      <w:r w:rsidRPr="000729F8">
        <w:rPr>
          <w:rStyle w:val="FontStyle58"/>
          <w:rFonts w:cs="David" w:hint="cs"/>
          <w:sz w:val="26"/>
          <w:szCs w:val="26"/>
          <w:rtl/>
        </w:rPr>
        <w:tab/>
        <w:t xml:space="preserve">  כן / לא </w:t>
      </w:r>
      <w:r w:rsidRPr="000729F8">
        <w:rPr>
          <w:rStyle w:val="FontStyle58"/>
          <w:rFonts w:cs="David" w:hint="cs"/>
          <w:sz w:val="26"/>
          <w:szCs w:val="26"/>
          <w:rtl/>
        </w:rPr>
        <w:tab/>
      </w:r>
      <w:r w:rsidRPr="000729F8">
        <w:rPr>
          <w:rStyle w:val="FontStyle58"/>
          <w:rFonts w:cs="David" w:hint="cs"/>
          <w:sz w:val="26"/>
          <w:szCs w:val="26"/>
          <w:rtl/>
        </w:rPr>
        <w:tab/>
      </w:r>
    </w:p>
    <w:p w14:paraId="5C06DD66" w14:textId="77777777" w:rsidR="00AD10F0" w:rsidRPr="000729F8" w:rsidRDefault="00AD10F0" w:rsidP="00AD10F0">
      <w:pPr>
        <w:pStyle w:val="Style3"/>
        <w:widowControl/>
        <w:bidi/>
        <w:spacing w:line="480" w:lineRule="auto"/>
        <w:rPr>
          <w:rStyle w:val="FontStyle58"/>
          <w:rFonts w:cs="David"/>
          <w:sz w:val="26"/>
          <w:szCs w:val="26"/>
          <w:rtl/>
        </w:rPr>
      </w:pPr>
      <w:r w:rsidRPr="000729F8">
        <w:rPr>
          <w:rStyle w:val="FontStyle58"/>
          <w:rFonts w:cs="David"/>
          <w:sz w:val="26"/>
          <w:szCs w:val="26"/>
          <w:rtl/>
        </w:rPr>
        <w:t xml:space="preserve">שירותי </w:t>
      </w:r>
      <w:r w:rsidRPr="000729F8">
        <w:rPr>
          <w:rStyle w:val="FontStyle58"/>
          <w:rFonts w:cs="David" w:hint="cs"/>
          <w:sz w:val="26"/>
          <w:szCs w:val="26"/>
          <w:rtl/>
        </w:rPr>
        <w:t>חשבות שכר</w:t>
      </w:r>
      <w:r w:rsidRPr="000729F8">
        <w:rPr>
          <w:rStyle w:val="FontStyle58"/>
          <w:rFonts w:cs="David" w:hint="cs"/>
          <w:sz w:val="26"/>
          <w:szCs w:val="26"/>
          <w:rtl/>
        </w:rPr>
        <w:tab/>
      </w:r>
      <w:r w:rsidRPr="000729F8">
        <w:rPr>
          <w:rStyle w:val="FontStyle58"/>
          <w:rFonts w:cs="David"/>
          <w:sz w:val="26"/>
          <w:szCs w:val="26"/>
          <w:rtl/>
        </w:rPr>
        <w:t xml:space="preserve"> </w:t>
      </w:r>
      <w:r w:rsidRPr="000729F8">
        <w:rPr>
          <w:rStyle w:val="FontStyle58"/>
          <w:rFonts w:cs="David" w:hint="cs"/>
          <w:sz w:val="26"/>
          <w:szCs w:val="26"/>
          <w:rtl/>
        </w:rPr>
        <w:t xml:space="preserve"> </w:t>
      </w:r>
      <w:r w:rsidRPr="000729F8">
        <w:rPr>
          <w:rStyle w:val="FontStyle58"/>
          <w:rFonts w:cs="David" w:hint="cs"/>
          <w:sz w:val="26"/>
          <w:szCs w:val="26"/>
          <w:rtl/>
        </w:rPr>
        <w:tab/>
        <w:t xml:space="preserve">  כן / לא</w:t>
      </w:r>
      <w:r w:rsidRPr="000729F8">
        <w:rPr>
          <w:rStyle w:val="FontStyle58"/>
          <w:rFonts w:cs="David" w:hint="cs"/>
          <w:sz w:val="26"/>
          <w:szCs w:val="26"/>
          <w:rtl/>
        </w:rPr>
        <w:tab/>
      </w:r>
      <w:r w:rsidRPr="000729F8">
        <w:rPr>
          <w:rStyle w:val="FontStyle58"/>
          <w:rFonts w:cs="David" w:hint="cs"/>
          <w:sz w:val="26"/>
          <w:szCs w:val="26"/>
          <w:rtl/>
        </w:rPr>
        <w:tab/>
        <w:t xml:space="preserve">  כן / לא </w:t>
      </w:r>
      <w:r w:rsidRPr="000729F8">
        <w:rPr>
          <w:rStyle w:val="FontStyle58"/>
          <w:rFonts w:cs="David" w:hint="cs"/>
          <w:sz w:val="26"/>
          <w:szCs w:val="26"/>
          <w:rtl/>
        </w:rPr>
        <w:tab/>
      </w:r>
      <w:r w:rsidRPr="000729F8">
        <w:rPr>
          <w:rStyle w:val="FontStyle58"/>
          <w:rFonts w:cs="David" w:hint="cs"/>
          <w:sz w:val="26"/>
          <w:szCs w:val="26"/>
          <w:rtl/>
        </w:rPr>
        <w:tab/>
      </w:r>
    </w:p>
    <w:p w14:paraId="0E687531" w14:textId="77777777" w:rsidR="00AD10F0" w:rsidRPr="000729F8" w:rsidRDefault="00AD10F0" w:rsidP="00AD10F0">
      <w:pPr>
        <w:pStyle w:val="Style3"/>
        <w:widowControl/>
        <w:bidi/>
        <w:spacing w:line="480" w:lineRule="auto"/>
        <w:rPr>
          <w:rStyle w:val="FontStyle58"/>
          <w:rFonts w:cs="David"/>
          <w:sz w:val="26"/>
          <w:szCs w:val="26"/>
          <w:rtl/>
        </w:rPr>
      </w:pPr>
      <w:r w:rsidRPr="000729F8">
        <w:rPr>
          <w:rStyle w:val="FontStyle58"/>
          <w:rFonts w:cs="David"/>
          <w:sz w:val="26"/>
          <w:szCs w:val="26"/>
          <w:rtl/>
        </w:rPr>
        <w:t xml:space="preserve">שירותי </w:t>
      </w:r>
      <w:r w:rsidRPr="000729F8">
        <w:rPr>
          <w:rStyle w:val="FontStyle58"/>
          <w:rFonts w:cs="David" w:hint="cs"/>
          <w:sz w:val="26"/>
          <w:szCs w:val="26"/>
          <w:rtl/>
        </w:rPr>
        <w:t>ראיית חשבון</w:t>
      </w:r>
      <w:r w:rsidRPr="000729F8">
        <w:rPr>
          <w:rStyle w:val="FontStyle58"/>
          <w:rFonts w:cs="David" w:hint="cs"/>
          <w:sz w:val="26"/>
          <w:szCs w:val="26"/>
          <w:rtl/>
        </w:rPr>
        <w:tab/>
      </w:r>
      <w:r w:rsidRPr="000729F8">
        <w:rPr>
          <w:rStyle w:val="FontStyle58"/>
          <w:rFonts w:cs="David"/>
          <w:sz w:val="26"/>
          <w:szCs w:val="26"/>
          <w:rtl/>
        </w:rPr>
        <w:t xml:space="preserve"> </w:t>
      </w:r>
      <w:r w:rsidRPr="000729F8">
        <w:rPr>
          <w:rStyle w:val="FontStyle58"/>
          <w:rFonts w:cs="David" w:hint="cs"/>
          <w:sz w:val="26"/>
          <w:szCs w:val="26"/>
          <w:rtl/>
        </w:rPr>
        <w:t xml:space="preserve"> </w:t>
      </w:r>
      <w:r w:rsidRPr="000729F8">
        <w:rPr>
          <w:rStyle w:val="FontStyle58"/>
          <w:rFonts w:cs="David" w:hint="cs"/>
          <w:sz w:val="26"/>
          <w:szCs w:val="26"/>
          <w:rtl/>
        </w:rPr>
        <w:tab/>
        <w:t xml:space="preserve">  כן / לא</w:t>
      </w:r>
      <w:r w:rsidRPr="000729F8">
        <w:rPr>
          <w:rStyle w:val="FontStyle58"/>
          <w:rFonts w:cs="David" w:hint="cs"/>
          <w:sz w:val="26"/>
          <w:szCs w:val="26"/>
          <w:rtl/>
        </w:rPr>
        <w:tab/>
      </w:r>
      <w:r w:rsidRPr="000729F8">
        <w:rPr>
          <w:rStyle w:val="FontStyle58"/>
          <w:rFonts w:cs="David" w:hint="cs"/>
          <w:sz w:val="26"/>
          <w:szCs w:val="26"/>
          <w:rtl/>
        </w:rPr>
        <w:tab/>
        <w:t xml:space="preserve">  כן / לא </w:t>
      </w:r>
      <w:r w:rsidRPr="000729F8">
        <w:rPr>
          <w:rStyle w:val="FontStyle58"/>
          <w:rFonts w:cs="David" w:hint="cs"/>
          <w:sz w:val="26"/>
          <w:szCs w:val="26"/>
          <w:rtl/>
        </w:rPr>
        <w:tab/>
      </w:r>
      <w:r w:rsidRPr="000729F8">
        <w:rPr>
          <w:rStyle w:val="FontStyle58"/>
          <w:rFonts w:cs="David" w:hint="cs"/>
          <w:sz w:val="26"/>
          <w:szCs w:val="26"/>
          <w:rtl/>
        </w:rPr>
        <w:tab/>
      </w:r>
    </w:p>
    <w:p w14:paraId="586488D4" w14:textId="77777777" w:rsidR="00AD10F0" w:rsidRPr="000729F8" w:rsidRDefault="00AD10F0" w:rsidP="00AD10F0">
      <w:pPr>
        <w:pStyle w:val="Style3"/>
        <w:widowControl/>
        <w:bidi/>
        <w:spacing w:line="480" w:lineRule="auto"/>
        <w:rPr>
          <w:rStyle w:val="FontStyle58"/>
          <w:rFonts w:cs="David"/>
          <w:sz w:val="26"/>
          <w:szCs w:val="26"/>
          <w:rtl/>
        </w:rPr>
      </w:pPr>
      <w:r w:rsidRPr="000729F8">
        <w:rPr>
          <w:rStyle w:val="FontStyle58"/>
          <w:rFonts w:cs="David"/>
          <w:sz w:val="26"/>
          <w:szCs w:val="26"/>
          <w:rtl/>
        </w:rPr>
        <w:t>שירותי</w:t>
      </w:r>
      <w:r w:rsidRPr="000729F8">
        <w:rPr>
          <w:rStyle w:val="FontStyle58"/>
          <w:rFonts w:cs="David" w:hint="cs"/>
          <w:sz w:val="26"/>
          <w:szCs w:val="26"/>
          <w:rtl/>
        </w:rPr>
        <w:t>ם אחרים- פרט</w:t>
      </w:r>
      <w:r w:rsidRPr="000729F8">
        <w:rPr>
          <w:rStyle w:val="FontStyle58"/>
          <w:rFonts w:cs="David" w:hint="cs"/>
          <w:sz w:val="26"/>
          <w:szCs w:val="26"/>
          <w:rtl/>
        </w:rPr>
        <w:tab/>
      </w:r>
      <w:r w:rsidRPr="000729F8">
        <w:rPr>
          <w:rStyle w:val="FontStyle58"/>
          <w:rFonts w:cs="David"/>
          <w:sz w:val="26"/>
          <w:szCs w:val="26"/>
          <w:rtl/>
        </w:rPr>
        <w:t xml:space="preserve"> </w:t>
      </w:r>
      <w:r w:rsidRPr="000729F8">
        <w:rPr>
          <w:rStyle w:val="FontStyle58"/>
          <w:rFonts w:cs="David" w:hint="cs"/>
          <w:sz w:val="26"/>
          <w:szCs w:val="26"/>
          <w:rtl/>
        </w:rPr>
        <w:t xml:space="preserve"> </w:t>
      </w:r>
      <w:r w:rsidRPr="000729F8">
        <w:rPr>
          <w:rStyle w:val="FontStyle58"/>
          <w:rFonts w:cs="David" w:hint="cs"/>
          <w:sz w:val="26"/>
          <w:szCs w:val="26"/>
          <w:rtl/>
        </w:rPr>
        <w:tab/>
        <w:t xml:space="preserve">  כן / לא</w:t>
      </w:r>
      <w:r w:rsidRPr="000729F8">
        <w:rPr>
          <w:rStyle w:val="FontStyle58"/>
          <w:rFonts w:cs="David" w:hint="cs"/>
          <w:sz w:val="26"/>
          <w:szCs w:val="26"/>
          <w:rtl/>
        </w:rPr>
        <w:tab/>
      </w:r>
      <w:r w:rsidRPr="000729F8">
        <w:rPr>
          <w:rStyle w:val="FontStyle58"/>
          <w:rFonts w:cs="David" w:hint="cs"/>
          <w:sz w:val="26"/>
          <w:szCs w:val="26"/>
          <w:rtl/>
        </w:rPr>
        <w:tab/>
        <w:t xml:space="preserve">  כן / לא </w:t>
      </w:r>
      <w:r w:rsidRPr="000729F8">
        <w:rPr>
          <w:rStyle w:val="FontStyle58"/>
          <w:rFonts w:cs="David" w:hint="cs"/>
          <w:sz w:val="26"/>
          <w:szCs w:val="26"/>
          <w:rtl/>
        </w:rPr>
        <w:tab/>
      </w:r>
      <w:r w:rsidRPr="000729F8">
        <w:rPr>
          <w:rStyle w:val="FontStyle58"/>
          <w:rFonts w:cs="David" w:hint="cs"/>
          <w:sz w:val="26"/>
          <w:szCs w:val="26"/>
          <w:rtl/>
        </w:rPr>
        <w:tab/>
      </w:r>
    </w:p>
    <w:p w14:paraId="23E2176A" w14:textId="77777777" w:rsidR="00AD10F0" w:rsidRPr="000729F8" w:rsidRDefault="00AD10F0" w:rsidP="00AD10F0">
      <w:pPr>
        <w:pStyle w:val="Style5"/>
        <w:widowControl/>
        <w:bidi/>
        <w:spacing w:line="360" w:lineRule="auto"/>
        <w:rPr>
          <w:rStyle w:val="FontStyle58"/>
          <w:rFonts w:cs="David"/>
          <w:b/>
          <w:bCs/>
          <w:sz w:val="26"/>
          <w:szCs w:val="26"/>
          <w:rtl/>
        </w:rPr>
      </w:pPr>
      <w:r w:rsidRPr="000729F8">
        <w:rPr>
          <w:rStyle w:val="FontStyle58"/>
          <w:rFonts w:cs="David" w:hint="cs"/>
          <w:b/>
          <w:bCs/>
          <w:sz w:val="26"/>
          <w:szCs w:val="26"/>
          <w:rtl/>
        </w:rPr>
        <w:t>חוות דעתנו על ביצוע השירותים :</w:t>
      </w:r>
    </w:p>
    <w:p w14:paraId="33A914A7" w14:textId="77777777" w:rsidR="00AD10F0" w:rsidRPr="000729F8" w:rsidRDefault="00AD10F0" w:rsidP="00AD10F0">
      <w:pPr>
        <w:pStyle w:val="Style5"/>
        <w:widowControl/>
        <w:bidi/>
        <w:spacing w:line="360" w:lineRule="auto"/>
        <w:rPr>
          <w:rStyle w:val="FontStyle57"/>
          <w:rFonts w:cs="David"/>
          <w:sz w:val="26"/>
          <w:szCs w:val="26"/>
          <w:rtl/>
        </w:rPr>
      </w:pPr>
      <w:r w:rsidRPr="000729F8">
        <w:rPr>
          <w:rStyle w:val="FontStyle58"/>
          <w:rFonts w:cs="David"/>
          <w:sz w:val="26"/>
          <w:szCs w:val="26"/>
          <w:rtl/>
        </w:rPr>
        <w:t xml:space="preserve"> </w:t>
      </w:r>
      <w:r w:rsidRPr="000729F8">
        <w:rPr>
          <w:rStyle w:val="FontStyle57"/>
          <w:rFonts w:cs="David" w:hint="cs"/>
          <w:sz w:val="26"/>
          <w:szCs w:val="26"/>
          <w:rtl/>
        </w:rPr>
        <w:t>____________________________________________________________________________________________________________________________________________________________________________</w:t>
      </w:r>
      <w:r w:rsidR="002C038B">
        <w:rPr>
          <w:rStyle w:val="FontStyle57"/>
          <w:rFonts w:cs="David" w:hint="cs"/>
          <w:sz w:val="26"/>
          <w:szCs w:val="26"/>
          <w:rtl/>
        </w:rPr>
        <w:t>_________________</w:t>
      </w:r>
    </w:p>
    <w:p w14:paraId="788A07A8" w14:textId="77777777" w:rsidR="00AD10F0" w:rsidRPr="000729F8" w:rsidRDefault="00AD10F0" w:rsidP="00F97C7B">
      <w:pPr>
        <w:pStyle w:val="Style26"/>
        <w:widowControl/>
        <w:numPr>
          <w:ilvl w:val="0"/>
          <w:numId w:val="2"/>
        </w:numPr>
        <w:bidi/>
        <w:spacing w:line="360" w:lineRule="auto"/>
        <w:ind w:left="374" w:hanging="395"/>
        <w:rPr>
          <w:rStyle w:val="FontStyle57"/>
          <w:rFonts w:cs="David"/>
          <w:sz w:val="26"/>
          <w:szCs w:val="26"/>
          <w:rtl/>
        </w:rPr>
      </w:pPr>
      <w:r w:rsidRPr="000729F8">
        <w:rPr>
          <w:rStyle w:val="FontStyle57"/>
          <w:rFonts w:cs="David"/>
          <w:sz w:val="26"/>
          <w:szCs w:val="26"/>
          <w:rtl/>
        </w:rPr>
        <w:t>מספר התושבים ברשות הינו</w:t>
      </w:r>
      <w:r>
        <w:rPr>
          <w:rStyle w:val="FontStyle57"/>
          <w:rFonts w:cs="David" w:hint="cs"/>
          <w:sz w:val="26"/>
          <w:szCs w:val="26"/>
          <w:rtl/>
        </w:rPr>
        <w:t xml:space="preserve"> </w:t>
      </w:r>
      <w:r w:rsidR="00F97C7B">
        <w:rPr>
          <w:rStyle w:val="FontStyle57"/>
          <w:rFonts w:cs="David" w:hint="cs"/>
          <w:sz w:val="26"/>
          <w:szCs w:val="26"/>
          <w:rtl/>
        </w:rPr>
        <w:t xml:space="preserve">____________ </w:t>
      </w:r>
      <w:r w:rsidRPr="000729F8">
        <w:rPr>
          <w:rStyle w:val="FontStyle57"/>
          <w:rFonts w:cs="David"/>
          <w:sz w:val="26"/>
          <w:szCs w:val="26"/>
          <w:rtl/>
        </w:rPr>
        <w:t>נפש.</w:t>
      </w:r>
    </w:p>
    <w:p w14:paraId="6254B2B0" w14:textId="77777777" w:rsidR="00AD10F0" w:rsidRPr="000729F8" w:rsidRDefault="00AD10F0" w:rsidP="00F97C7B">
      <w:pPr>
        <w:pStyle w:val="Style51"/>
        <w:widowControl/>
        <w:numPr>
          <w:ilvl w:val="0"/>
          <w:numId w:val="2"/>
        </w:numPr>
        <w:bidi/>
        <w:spacing w:line="360" w:lineRule="auto"/>
        <w:ind w:left="374" w:hanging="395"/>
        <w:rPr>
          <w:rStyle w:val="FontStyle57"/>
          <w:rFonts w:cs="David"/>
          <w:sz w:val="26"/>
          <w:szCs w:val="26"/>
          <w:rtl/>
        </w:rPr>
      </w:pPr>
      <w:r w:rsidRPr="000729F8">
        <w:rPr>
          <w:rStyle w:val="FontStyle57"/>
          <w:rFonts w:cs="David"/>
          <w:sz w:val="26"/>
          <w:szCs w:val="26"/>
          <w:rtl/>
        </w:rPr>
        <w:t>מערכות המחשוב באמצעותן העניק המציע שירות למקבל השירות (</w:t>
      </w:r>
      <w:r w:rsidRPr="000729F8">
        <w:rPr>
          <w:rStyle w:val="FontStyle57"/>
          <w:rFonts w:cs="David" w:hint="cs"/>
          <w:sz w:val="26"/>
          <w:szCs w:val="26"/>
          <w:rtl/>
        </w:rPr>
        <w:t xml:space="preserve"> </w:t>
      </w:r>
      <w:r w:rsidRPr="000729F8">
        <w:rPr>
          <w:rStyle w:val="FontStyle57"/>
          <w:rFonts w:cs="David"/>
          <w:sz w:val="26"/>
          <w:szCs w:val="26"/>
          <w:rtl/>
        </w:rPr>
        <w:t xml:space="preserve">אוטומציה </w:t>
      </w:r>
      <w:r w:rsidRPr="000729F8">
        <w:rPr>
          <w:rStyle w:val="FontStyle57"/>
          <w:rFonts w:cs="David" w:hint="cs"/>
          <w:sz w:val="26"/>
          <w:szCs w:val="26"/>
          <w:rtl/>
        </w:rPr>
        <w:t xml:space="preserve">, </w:t>
      </w:r>
      <w:r w:rsidRPr="000729F8">
        <w:rPr>
          <w:rStyle w:val="FontStyle57"/>
          <w:rFonts w:cs="David"/>
          <w:sz w:val="26"/>
          <w:szCs w:val="26"/>
        </w:rPr>
        <w:t>EPR</w:t>
      </w:r>
      <w:r w:rsidRPr="000729F8">
        <w:rPr>
          <w:rStyle w:val="FontStyle57"/>
          <w:rFonts w:cs="David"/>
          <w:sz w:val="26"/>
          <w:szCs w:val="26"/>
          <w:rtl/>
        </w:rPr>
        <w:t xml:space="preserve"> </w:t>
      </w:r>
      <w:proofErr w:type="spellStart"/>
      <w:r w:rsidRPr="000729F8">
        <w:rPr>
          <w:rStyle w:val="FontStyle57"/>
          <w:rFonts w:cs="David"/>
          <w:sz w:val="26"/>
          <w:szCs w:val="26"/>
          <w:rtl/>
        </w:rPr>
        <w:t>מטרופולינט</w:t>
      </w:r>
      <w:proofErr w:type="spellEnd"/>
      <w:r w:rsidRPr="000729F8">
        <w:rPr>
          <w:rStyle w:val="FontStyle57"/>
          <w:rFonts w:cs="David" w:hint="cs"/>
          <w:sz w:val="26"/>
          <w:szCs w:val="26"/>
          <w:rtl/>
        </w:rPr>
        <w:t xml:space="preserve">- </w:t>
      </w:r>
      <w:proofErr w:type="spellStart"/>
      <w:r w:rsidRPr="000729F8">
        <w:rPr>
          <w:rStyle w:val="FontStyle57"/>
          <w:rFonts w:cs="David" w:hint="cs"/>
          <w:sz w:val="26"/>
          <w:szCs w:val="26"/>
          <w:rtl/>
        </w:rPr>
        <w:t>מל"ם</w:t>
      </w:r>
      <w:proofErr w:type="spellEnd"/>
      <w:r w:rsidRPr="000729F8">
        <w:rPr>
          <w:rStyle w:val="FontStyle57"/>
          <w:rFonts w:cs="David" w:hint="cs"/>
          <w:sz w:val="26"/>
          <w:szCs w:val="26"/>
          <w:rtl/>
        </w:rPr>
        <w:t xml:space="preserve"> או אחר ________________</w:t>
      </w:r>
      <w:r w:rsidRPr="000729F8">
        <w:rPr>
          <w:rStyle w:val="FontStyle57"/>
          <w:rFonts w:cs="David"/>
          <w:sz w:val="26"/>
          <w:szCs w:val="26"/>
          <w:rtl/>
        </w:rPr>
        <w:t>)</w:t>
      </w:r>
    </w:p>
    <w:p w14:paraId="6657F11D" w14:textId="77777777" w:rsidR="00AD10F0" w:rsidRPr="000729F8" w:rsidRDefault="00AD10F0" w:rsidP="00AD10F0">
      <w:pPr>
        <w:pStyle w:val="Style5"/>
        <w:widowControl/>
        <w:bidi/>
        <w:spacing w:line="480" w:lineRule="auto"/>
        <w:jc w:val="both"/>
        <w:rPr>
          <w:rStyle w:val="FontStyle57"/>
          <w:rFonts w:cs="David"/>
          <w:sz w:val="26"/>
          <w:szCs w:val="26"/>
          <w:u w:val="single"/>
          <w:rtl/>
        </w:rPr>
      </w:pPr>
      <w:r w:rsidRPr="000729F8">
        <w:rPr>
          <w:rStyle w:val="FontStyle57"/>
          <w:rFonts w:cs="David"/>
          <w:sz w:val="26"/>
          <w:szCs w:val="26"/>
          <w:u w:val="single"/>
          <w:rtl/>
        </w:rPr>
        <w:t>פרטי המאשר:</w:t>
      </w:r>
    </w:p>
    <w:p w14:paraId="56C9C3F2" w14:textId="77777777" w:rsidR="00AD10F0" w:rsidRPr="000729F8" w:rsidRDefault="00AD10F0" w:rsidP="00AD10F0">
      <w:pPr>
        <w:pStyle w:val="Style5"/>
        <w:widowControl/>
        <w:bidi/>
        <w:spacing w:line="480" w:lineRule="auto"/>
        <w:jc w:val="both"/>
        <w:rPr>
          <w:rStyle w:val="FontStyle57"/>
          <w:rFonts w:cs="David"/>
          <w:sz w:val="26"/>
          <w:szCs w:val="26"/>
          <w:rtl/>
        </w:rPr>
      </w:pPr>
      <w:r w:rsidRPr="000729F8">
        <w:rPr>
          <w:rStyle w:val="FontStyle57"/>
          <w:rFonts w:cs="David"/>
          <w:sz w:val="26"/>
          <w:szCs w:val="26"/>
          <w:rtl/>
        </w:rPr>
        <w:t xml:space="preserve">שם ושם משפחה </w:t>
      </w:r>
      <w:r w:rsidRPr="000729F8">
        <w:rPr>
          <w:rStyle w:val="FontStyle57"/>
          <w:rFonts w:cs="David" w:hint="cs"/>
          <w:sz w:val="26"/>
          <w:szCs w:val="26"/>
          <w:rtl/>
        </w:rPr>
        <w:t>____________</w:t>
      </w:r>
      <w:r w:rsidRPr="000729F8">
        <w:rPr>
          <w:rStyle w:val="FontStyle57"/>
          <w:rFonts w:cs="David"/>
          <w:sz w:val="26"/>
          <w:szCs w:val="26"/>
          <w:rtl/>
        </w:rPr>
        <w:t xml:space="preserve">      טלפון </w:t>
      </w:r>
      <w:r w:rsidRPr="000729F8">
        <w:rPr>
          <w:rStyle w:val="FontStyle57"/>
          <w:rFonts w:cs="David" w:hint="cs"/>
          <w:sz w:val="26"/>
          <w:szCs w:val="26"/>
          <w:rtl/>
        </w:rPr>
        <w:t>_________</w:t>
      </w:r>
      <w:r w:rsidRPr="000729F8">
        <w:rPr>
          <w:rStyle w:val="FontStyle57"/>
          <w:rFonts w:cs="David"/>
          <w:sz w:val="26"/>
          <w:szCs w:val="26"/>
          <w:rtl/>
        </w:rPr>
        <w:t>תפקיד</w:t>
      </w:r>
      <w:r w:rsidRPr="000729F8">
        <w:rPr>
          <w:rStyle w:val="FontStyle57"/>
          <w:rFonts w:cs="David" w:hint="cs"/>
          <w:sz w:val="26"/>
          <w:szCs w:val="26"/>
          <w:rtl/>
        </w:rPr>
        <w:t>____________</w:t>
      </w:r>
      <w:r w:rsidRPr="000729F8">
        <w:rPr>
          <w:rStyle w:val="FontStyle57"/>
          <w:rFonts w:cs="David" w:hint="cs"/>
          <w:sz w:val="26"/>
          <w:szCs w:val="26"/>
          <w:rtl/>
        </w:rPr>
        <w:tab/>
      </w:r>
    </w:p>
    <w:p w14:paraId="156EEFA9" w14:textId="77777777" w:rsidR="00AD10F0" w:rsidRPr="000729F8" w:rsidRDefault="00AD10F0" w:rsidP="00AD10F0">
      <w:pPr>
        <w:pStyle w:val="Style5"/>
        <w:widowControl/>
        <w:bidi/>
        <w:spacing w:line="480" w:lineRule="auto"/>
        <w:jc w:val="both"/>
        <w:rPr>
          <w:rStyle w:val="FontStyle57"/>
          <w:rFonts w:cs="David"/>
          <w:sz w:val="26"/>
          <w:szCs w:val="26"/>
          <w:rtl/>
        </w:rPr>
      </w:pPr>
      <w:r w:rsidRPr="000729F8">
        <w:rPr>
          <w:rStyle w:val="FontStyle57"/>
          <w:rFonts w:cs="David"/>
          <w:sz w:val="26"/>
          <w:szCs w:val="26"/>
          <w:rtl/>
        </w:rPr>
        <w:t xml:space="preserve"> שם הגוף / הרשות המקומית</w:t>
      </w:r>
      <w:r w:rsidRPr="000729F8">
        <w:rPr>
          <w:rStyle w:val="FontStyle57"/>
          <w:rFonts w:cs="David" w:hint="cs"/>
          <w:sz w:val="26"/>
          <w:szCs w:val="26"/>
          <w:rtl/>
        </w:rPr>
        <w:t xml:space="preserve"> ___________________</w:t>
      </w:r>
    </w:p>
    <w:p w14:paraId="5BECEA94" w14:textId="77777777" w:rsidR="00AD10F0" w:rsidRDefault="00AD10F0" w:rsidP="00AD10F0">
      <w:pPr>
        <w:pStyle w:val="Style5"/>
        <w:widowControl/>
        <w:bidi/>
        <w:spacing w:line="480" w:lineRule="auto"/>
        <w:jc w:val="both"/>
        <w:rPr>
          <w:rStyle w:val="FontStyle57"/>
          <w:rFonts w:cs="David"/>
          <w:sz w:val="26"/>
          <w:szCs w:val="26"/>
          <w:rtl/>
        </w:rPr>
      </w:pPr>
      <w:r w:rsidRPr="000729F8">
        <w:rPr>
          <w:rStyle w:val="FontStyle57"/>
          <w:rFonts w:cs="David"/>
          <w:sz w:val="26"/>
          <w:szCs w:val="26"/>
          <w:rtl/>
        </w:rPr>
        <w:t>תאריך:</w:t>
      </w:r>
      <w:r w:rsidRPr="000729F8">
        <w:rPr>
          <w:rStyle w:val="FontStyle57"/>
          <w:rFonts w:cs="David" w:hint="cs"/>
          <w:sz w:val="26"/>
          <w:szCs w:val="26"/>
          <w:rtl/>
        </w:rPr>
        <w:t xml:space="preserve"> ________________</w:t>
      </w:r>
      <w:r w:rsidRPr="000729F8">
        <w:rPr>
          <w:rStyle w:val="FontStyle57"/>
          <w:rFonts w:cs="David" w:hint="cs"/>
          <w:sz w:val="26"/>
          <w:szCs w:val="26"/>
          <w:rtl/>
        </w:rPr>
        <w:tab/>
      </w:r>
      <w:r w:rsidRPr="000729F8">
        <w:rPr>
          <w:rStyle w:val="FontStyle57"/>
          <w:rFonts w:cs="David"/>
          <w:sz w:val="26"/>
          <w:szCs w:val="26"/>
          <w:rtl/>
        </w:rPr>
        <w:t>חתימת גזבר</w:t>
      </w:r>
      <w:r w:rsidRPr="000729F8">
        <w:rPr>
          <w:rStyle w:val="FontStyle57"/>
          <w:rFonts w:cs="David" w:hint="cs"/>
          <w:sz w:val="26"/>
          <w:szCs w:val="26"/>
          <w:rtl/>
        </w:rPr>
        <w:t xml:space="preserve"> / מנכ"ל _________________</w:t>
      </w:r>
    </w:p>
    <w:p w14:paraId="2AF014D8" w14:textId="77777777" w:rsidR="00855B23" w:rsidRPr="00725545" w:rsidRDefault="00855B23" w:rsidP="00855B23">
      <w:pPr>
        <w:tabs>
          <w:tab w:val="left" w:pos="6746"/>
          <w:tab w:val="right" w:pos="8126"/>
        </w:tabs>
        <w:ind w:left="-284"/>
        <w:outlineLvl w:val="1"/>
        <w:rPr>
          <w:rFonts w:cs="David"/>
          <w:b/>
          <w:bCs/>
          <w:color w:val="0070C0"/>
          <w:sz w:val="32"/>
          <w:szCs w:val="32"/>
          <w:u w:val="single"/>
          <w:rtl/>
        </w:rPr>
      </w:pPr>
      <w:r>
        <w:rPr>
          <w:rFonts w:cs="David" w:hint="cs"/>
          <w:b/>
          <w:bCs/>
          <w:color w:val="0070C0"/>
          <w:sz w:val="32"/>
          <w:szCs w:val="32"/>
          <w:u w:val="single"/>
          <w:rtl/>
        </w:rPr>
        <w:lastRenderedPageBreak/>
        <w:t>חלק ג</w:t>
      </w:r>
    </w:p>
    <w:p w14:paraId="575C7D95" w14:textId="77777777" w:rsidR="00AD10F0" w:rsidRDefault="00AD10F0" w:rsidP="00855B23">
      <w:pPr>
        <w:pStyle w:val="Style5"/>
        <w:widowControl/>
        <w:bidi/>
        <w:spacing w:line="480" w:lineRule="auto"/>
        <w:jc w:val="right"/>
        <w:rPr>
          <w:rStyle w:val="FontStyle57"/>
          <w:rFonts w:cs="David"/>
          <w:sz w:val="26"/>
          <w:szCs w:val="26"/>
          <w:rtl/>
        </w:rPr>
      </w:pPr>
    </w:p>
    <w:p w14:paraId="124A922D" w14:textId="77777777" w:rsidR="00AD10F0" w:rsidRPr="000729F8" w:rsidRDefault="00855B23" w:rsidP="00AD10F0">
      <w:pPr>
        <w:pStyle w:val="Style1"/>
        <w:widowControl/>
        <w:bidi/>
        <w:jc w:val="center"/>
        <w:rPr>
          <w:rStyle w:val="FontStyle73"/>
          <w:rFonts w:cs="David"/>
          <w:b w:val="0"/>
          <w:bCs w:val="0"/>
          <w:sz w:val="32"/>
          <w:szCs w:val="32"/>
          <w:u w:val="single"/>
          <w:rtl/>
        </w:rPr>
      </w:pPr>
      <w:r>
        <w:rPr>
          <w:rStyle w:val="FontStyle58"/>
          <w:rFonts w:cs="David" w:hint="cs"/>
          <w:b/>
          <w:bCs/>
          <w:sz w:val="32"/>
          <w:szCs w:val="32"/>
          <w:u w:val="single"/>
          <w:rtl/>
        </w:rPr>
        <w:t xml:space="preserve">חלק  </w:t>
      </w:r>
      <w:r w:rsidR="00AD10F0" w:rsidRPr="000729F8">
        <w:rPr>
          <w:rStyle w:val="FontStyle58"/>
          <w:rFonts w:cs="David"/>
          <w:b/>
          <w:bCs/>
          <w:sz w:val="32"/>
          <w:szCs w:val="32"/>
          <w:u w:val="single"/>
          <w:rtl/>
        </w:rPr>
        <w:t>ג׳</w:t>
      </w:r>
      <w:r w:rsidR="00AD10F0" w:rsidRPr="000729F8">
        <w:rPr>
          <w:rStyle w:val="FontStyle58"/>
          <w:rFonts w:cs="David" w:hint="cs"/>
          <w:b/>
          <w:bCs/>
          <w:sz w:val="32"/>
          <w:szCs w:val="32"/>
          <w:u w:val="single"/>
          <w:rtl/>
        </w:rPr>
        <w:t xml:space="preserve"> -</w:t>
      </w:r>
      <w:r w:rsidR="00AD10F0" w:rsidRPr="00324EA1">
        <w:rPr>
          <w:rStyle w:val="FontStyle58"/>
          <w:rFonts w:cs="David" w:hint="cs"/>
          <w:b/>
          <w:bCs/>
          <w:sz w:val="32"/>
          <w:szCs w:val="32"/>
          <w:u w:val="single"/>
          <w:rtl/>
        </w:rPr>
        <w:t xml:space="preserve"> </w:t>
      </w:r>
      <w:r w:rsidR="00AD10F0" w:rsidRPr="00324EA1">
        <w:rPr>
          <w:rStyle w:val="FontStyle73"/>
          <w:rFonts w:cs="David" w:hint="cs"/>
          <w:sz w:val="32"/>
          <w:szCs w:val="32"/>
          <w:u w:val="single"/>
          <w:rtl/>
        </w:rPr>
        <w:t xml:space="preserve">אומדן המועצה וטופס </w:t>
      </w:r>
      <w:r w:rsidR="00AD10F0" w:rsidRPr="00324EA1">
        <w:rPr>
          <w:rStyle w:val="FontStyle73"/>
          <w:rFonts w:cs="David"/>
          <w:sz w:val="32"/>
          <w:szCs w:val="32"/>
          <w:u w:val="single"/>
          <w:rtl/>
        </w:rPr>
        <w:t>הצעת המשתתף</w:t>
      </w:r>
    </w:p>
    <w:p w14:paraId="51D6820B" w14:textId="77777777" w:rsidR="00AD10F0" w:rsidRPr="000729F8" w:rsidRDefault="00AD10F0" w:rsidP="00AD10F0">
      <w:pPr>
        <w:pStyle w:val="Style6"/>
        <w:widowControl/>
        <w:bidi/>
        <w:spacing w:line="360" w:lineRule="auto"/>
        <w:jc w:val="both"/>
        <w:rPr>
          <w:rStyle w:val="FontStyle58"/>
          <w:rFonts w:cs="David"/>
          <w:b/>
          <w:bCs/>
          <w:sz w:val="28"/>
          <w:szCs w:val="28"/>
          <w:u w:val="single"/>
          <w:rtl/>
        </w:rPr>
      </w:pPr>
      <w:r w:rsidRPr="000729F8">
        <w:rPr>
          <w:rStyle w:val="FontStyle58"/>
          <w:rFonts w:cs="David"/>
          <w:b/>
          <w:bCs/>
          <w:sz w:val="28"/>
          <w:szCs w:val="28"/>
          <w:rtl/>
        </w:rPr>
        <w:t xml:space="preserve">לכבוד </w:t>
      </w:r>
    </w:p>
    <w:p w14:paraId="2D47B497" w14:textId="77777777" w:rsidR="00AD10F0" w:rsidRPr="0098296D" w:rsidRDefault="00AD10F0" w:rsidP="00AD10F0">
      <w:pPr>
        <w:pStyle w:val="Style6"/>
        <w:widowControl/>
        <w:bidi/>
        <w:spacing w:line="360" w:lineRule="auto"/>
        <w:jc w:val="both"/>
        <w:rPr>
          <w:rStyle w:val="FontStyle58"/>
          <w:rFonts w:cs="David"/>
          <w:b/>
          <w:bCs/>
          <w:sz w:val="28"/>
          <w:szCs w:val="28"/>
          <w:u w:val="single"/>
          <w:rtl/>
        </w:rPr>
      </w:pPr>
      <w:r w:rsidRPr="0098296D">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32E7E178" w14:textId="77777777" w:rsidR="00AD10F0" w:rsidRPr="000729F8" w:rsidRDefault="00AD10F0" w:rsidP="00AD10F0">
      <w:pPr>
        <w:pStyle w:val="Style6"/>
        <w:widowControl/>
        <w:bidi/>
        <w:jc w:val="both"/>
        <w:rPr>
          <w:rStyle w:val="FontStyle58"/>
          <w:rFonts w:cs="David"/>
          <w:b/>
          <w:bCs/>
          <w:sz w:val="26"/>
          <w:szCs w:val="26"/>
          <w:rtl/>
        </w:rPr>
      </w:pPr>
      <w:proofErr w:type="spellStart"/>
      <w:r>
        <w:rPr>
          <w:rStyle w:val="FontStyle58"/>
          <w:rFonts w:cs="David" w:hint="cs"/>
          <w:b/>
          <w:bCs/>
          <w:sz w:val="26"/>
          <w:szCs w:val="26"/>
          <w:rtl/>
        </w:rPr>
        <w:t>א.ג.נ</w:t>
      </w:r>
      <w:proofErr w:type="spellEnd"/>
      <w:r>
        <w:rPr>
          <w:rStyle w:val="FontStyle58"/>
          <w:rFonts w:cs="David" w:hint="cs"/>
          <w:b/>
          <w:bCs/>
          <w:sz w:val="26"/>
          <w:szCs w:val="26"/>
          <w:rtl/>
        </w:rPr>
        <w:t>.</w:t>
      </w:r>
    </w:p>
    <w:p w14:paraId="04C17F8E" w14:textId="77777777" w:rsidR="00AD10F0" w:rsidRPr="000729F8" w:rsidRDefault="00AD10F0" w:rsidP="00AD10F0">
      <w:pPr>
        <w:pStyle w:val="Style45"/>
        <w:widowControl/>
        <w:bidi/>
        <w:jc w:val="both"/>
        <w:rPr>
          <w:rStyle w:val="FontStyle73"/>
          <w:rFonts w:cs="David"/>
          <w:sz w:val="28"/>
          <w:szCs w:val="28"/>
          <w:rtl/>
        </w:rPr>
      </w:pPr>
    </w:p>
    <w:p w14:paraId="0E471E97" w14:textId="77777777" w:rsidR="00AD10F0" w:rsidRPr="003320E2" w:rsidRDefault="00AD10F0" w:rsidP="00324EA1">
      <w:pPr>
        <w:pStyle w:val="Style45"/>
        <w:widowControl/>
        <w:bidi/>
        <w:jc w:val="center"/>
        <w:rPr>
          <w:rStyle w:val="FontStyle58"/>
          <w:rFonts w:cs="David"/>
          <w:b/>
          <w:bCs/>
          <w:sz w:val="28"/>
          <w:szCs w:val="28"/>
          <w:rtl/>
        </w:rPr>
      </w:pPr>
      <w:r w:rsidRPr="000729F8">
        <w:rPr>
          <w:rStyle w:val="FontStyle73"/>
          <w:rFonts w:cs="David"/>
          <w:sz w:val="28"/>
          <w:szCs w:val="28"/>
          <w:rtl/>
        </w:rPr>
        <w:t xml:space="preserve">הנדון: </w:t>
      </w:r>
      <w:r>
        <w:rPr>
          <w:rStyle w:val="FontStyle73"/>
          <w:rFonts w:cs="David" w:hint="cs"/>
          <w:sz w:val="28"/>
          <w:szCs w:val="28"/>
          <w:u w:val="single"/>
          <w:rtl/>
        </w:rPr>
        <w:tab/>
      </w:r>
      <w:r w:rsidRPr="003320E2">
        <w:rPr>
          <w:rStyle w:val="FontStyle73"/>
          <w:rFonts w:cs="David" w:hint="cs"/>
          <w:sz w:val="28"/>
          <w:szCs w:val="28"/>
          <w:rtl/>
        </w:rPr>
        <w:t>אומדן המועצה ו</w:t>
      </w:r>
      <w:r w:rsidRPr="003320E2">
        <w:rPr>
          <w:rStyle w:val="FontStyle73"/>
          <w:rFonts w:cs="David"/>
          <w:sz w:val="28"/>
          <w:szCs w:val="28"/>
          <w:rtl/>
        </w:rPr>
        <w:t>הצעת מחיר</w:t>
      </w:r>
      <w:r w:rsidRPr="003320E2">
        <w:rPr>
          <w:rStyle w:val="FontStyle73"/>
          <w:rFonts w:cs="David" w:hint="cs"/>
          <w:sz w:val="28"/>
          <w:szCs w:val="28"/>
          <w:rtl/>
        </w:rPr>
        <w:t xml:space="preserve"> המציע </w:t>
      </w:r>
      <w:r w:rsidRPr="003320E2">
        <w:rPr>
          <w:rStyle w:val="FontStyle73"/>
          <w:rFonts w:cs="David"/>
          <w:sz w:val="28"/>
          <w:szCs w:val="28"/>
          <w:rtl/>
        </w:rPr>
        <w:t>למכרז פומבי מס׳</w:t>
      </w:r>
      <w:r w:rsidR="00324EA1">
        <w:rPr>
          <w:rStyle w:val="FontStyle58"/>
          <w:rFonts w:cs="David" w:hint="cs"/>
          <w:b/>
          <w:bCs/>
          <w:sz w:val="28"/>
          <w:szCs w:val="28"/>
          <w:rtl/>
        </w:rPr>
        <w:t xml:space="preserve"> </w:t>
      </w:r>
      <w:r w:rsidR="00F32686">
        <w:rPr>
          <w:rStyle w:val="FontStyle58"/>
          <w:rFonts w:cs="David" w:hint="cs"/>
          <w:b/>
          <w:bCs/>
          <w:sz w:val="28"/>
          <w:szCs w:val="28"/>
          <w:rtl/>
        </w:rPr>
        <w:t>________</w:t>
      </w:r>
      <w:r>
        <w:rPr>
          <w:rStyle w:val="FontStyle58"/>
          <w:rFonts w:cs="David" w:hint="cs"/>
          <w:b/>
          <w:bCs/>
          <w:sz w:val="28"/>
          <w:szCs w:val="28"/>
          <w:rtl/>
        </w:rPr>
        <w:t xml:space="preserve"> </w:t>
      </w:r>
      <w:r w:rsidRPr="003320E2">
        <w:rPr>
          <w:rStyle w:val="FontStyle58"/>
          <w:rFonts w:cs="David"/>
          <w:b/>
          <w:bCs/>
          <w:sz w:val="28"/>
          <w:szCs w:val="28"/>
          <w:rtl/>
        </w:rPr>
        <w:t>למתן שירותי הנהלת חשבונות</w:t>
      </w:r>
      <w:r w:rsidRPr="003320E2">
        <w:rPr>
          <w:rStyle w:val="FontStyle58"/>
          <w:rFonts w:cs="David" w:hint="cs"/>
          <w:b/>
          <w:bCs/>
          <w:sz w:val="28"/>
          <w:szCs w:val="28"/>
          <w:rtl/>
        </w:rPr>
        <w:t>, חשבות שכר</w:t>
      </w:r>
      <w:r>
        <w:rPr>
          <w:rStyle w:val="FontStyle58"/>
          <w:rFonts w:cs="David"/>
          <w:b/>
          <w:bCs/>
          <w:sz w:val="28"/>
          <w:szCs w:val="28"/>
          <w:rtl/>
        </w:rPr>
        <w:t xml:space="preserve"> וראיית חשבון עבור מועצה מקומית </w:t>
      </w:r>
      <w:r w:rsidR="00135E68">
        <w:rPr>
          <w:rStyle w:val="FontStyle58"/>
          <w:rFonts w:cs="David"/>
          <w:b/>
          <w:bCs/>
          <w:sz w:val="28"/>
          <w:szCs w:val="28"/>
          <w:rtl/>
        </w:rPr>
        <w:t>נחף</w:t>
      </w:r>
    </w:p>
    <w:p w14:paraId="596D3C94" w14:textId="77777777" w:rsidR="004F799C" w:rsidRPr="004B17D2" w:rsidRDefault="000A2D88" w:rsidP="004F799C">
      <w:pPr>
        <w:pStyle w:val="Style45"/>
        <w:widowControl/>
        <w:numPr>
          <w:ilvl w:val="0"/>
          <w:numId w:val="14"/>
        </w:numPr>
        <w:tabs>
          <w:tab w:val="left" w:pos="490"/>
        </w:tabs>
        <w:bidi/>
        <w:spacing w:before="240"/>
        <w:ind w:left="495"/>
        <w:jc w:val="both"/>
        <w:rPr>
          <w:rStyle w:val="FontStyle58"/>
          <w:rFonts w:cs="David"/>
          <w:b/>
          <w:bCs/>
          <w:color w:val="auto"/>
          <w:sz w:val="24"/>
          <w:szCs w:val="24"/>
          <w:highlight w:val="yellow"/>
        </w:rPr>
      </w:pPr>
      <w:r w:rsidRPr="00717F36">
        <w:rPr>
          <w:rStyle w:val="FontStyle58"/>
          <w:rFonts w:cs="David"/>
          <w:b/>
          <w:bCs/>
          <w:color w:val="FF0000"/>
          <w:sz w:val="24"/>
          <w:szCs w:val="24"/>
          <w:highlight w:val="yellow"/>
          <w:rtl/>
        </w:rPr>
        <w:t xml:space="preserve">שכר הטרחה הכולל לחודש ("ריטיינר") שמציעה הרשות המקומית </w:t>
      </w:r>
      <w:r w:rsidRPr="00717F36">
        <w:rPr>
          <w:rStyle w:val="FontStyle58"/>
          <w:rFonts w:cs="David"/>
          <w:b/>
          <w:bCs/>
          <w:color w:val="FF0000"/>
          <w:sz w:val="24"/>
          <w:szCs w:val="24"/>
          <w:highlight w:val="yellow"/>
          <w:u w:val="single"/>
          <w:rtl/>
        </w:rPr>
        <w:t xml:space="preserve">הוא </w:t>
      </w:r>
      <w:r w:rsidR="004F799C" w:rsidRPr="00717F36">
        <w:rPr>
          <w:rStyle w:val="FontStyle58"/>
          <w:rFonts w:cs="David" w:hint="cs"/>
          <w:b/>
          <w:bCs/>
          <w:color w:val="FF0000"/>
          <w:sz w:val="24"/>
          <w:szCs w:val="24"/>
          <w:highlight w:val="yellow"/>
          <w:u w:val="single"/>
          <w:rtl/>
        </w:rPr>
        <w:t>17,500</w:t>
      </w:r>
      <w:r w:rsidRPr="00717F36">
        <w:rPr>
          <w:rStyle w:val="FontStyle58"/>
          <w:rFonts w:cs="David"/>
          <w:b/>
          <w:bCs/>
          <w:color w:val="FF0000"/>
          <w:sz w:val="24"/>
          <w:szCs w:val="24"/>
          <w:highlight w:val="yellow"/>
          <w:u w:val="single"/>
          <w:rtl/>
        </w:rPr>
        <w:t xml:space="preserve"> ₪</w:t>
      </w:r>
      <w:r w:rsidR="004F799C" w:rsidRPr="00717F36">
        <w:rPr>
          <w:rStyle w:val="FontStyle58"/>
          <w:rFonts w:cs="David" w:hint="cs"/>
          <w:b/>
          <w:bCs/>
          <w:color w:val="FF0000"/>
          <w:sz w:val="24"/>
          <w:szCs w:val="24"/>
          <w:highlight w:val="yellow"/>
          <w:u w:val="single"/>
          <w:rtl/>
        </w:rPr>
        <w:t xml:space="preserve"> כולל </w:t>
      </w:r>
      <w:proofErr w:type="spellStart"/>
      <w:r w:rsidR="004F799C" w:rsidRPr="00717F36">
        <w:rPr>
          <w:rStyle w:val="FontStyle58"/>
          <w:rFonts w:cs="David" w:hint="cs"/>
          <w:b/>
          <w:bCs/>
          <w:color w:val="FF0000"/>
          <w:sz w:val="24"/>
          <w:szCs w:val="24"/>
          <w:highlight w:val="yellow"/>
          <w:u w:val="single"/>
          <w:rtl/>
        </w:rPr>
        <w:t>מעמ</w:t>
      </w:r>
      <w:proofErr w:type="spellEnd"/>
      <w:r w:rsidRPr="00717F36">
        <w:rPr>
          <w:rStyle w:val="FontStyle58"/>
          <w:rFonts w:cs="David"/>
          <w:b/>
          <w:bCs/>
          <w:color w:val="FF0000"/>
          <w:sz w:val="24"/>
          <w:szCs w:val="24"/>
          <w:highlight w:val="yellow"/>
          <w:u w:val="single"/>
          <w:rtl/>
        </w:rPr>
        <w:t xml:space="preserve"> (במילים: </w:t>
      </w:r>
      <w:r w:rsidR="004F799C" w:rsidRPr="00717F36">
        <w:rPr>
          <w:rStyle w:val="FontStyle58"/>
          <w:rFonts w:cs="David" w:hint="cs"/>
          <w:b/>
          <w:bCs/>
          <w:color w:val="FF0000"/>
          <w:sz w:val="24"/>
          <w:szCs w:val="24"/>
          <w:highlight w:val="yellow"/>
          <w:u w:val="single"/>
          <w:rtl/>
        </w:rPr>
        <w:t>שבע עשר אלף וחמש מאות ש"ח</w:t>
      </w:r>
      <w:r w:rsidRPr="00717F36">
        <w:rPr>
          <w:rStyle w:val="FontStyle58"/>
          <w:rFonts w:cs="David"/>
          <w:b/>
          <w:bCs/>
          <w:color w:val="FF0000"/>
          <w:sz w:val="24"/>
          <w:szCs w:val="24"/>
          <w:highlight w:val="yellow"/>
          <w:rtl/>
        </w:rPr>
        <w:t xml:space="preserve"> </w:t>
      </w:r>
      <w:r w:rsidR="004F799C" w:rsidRPr="00717F36">
        <w:rPr>
          <w:rStyle w:val="FontStyle58"/>
          <w:rFonts w:cs="David" w:hint="cs"/>
          <w:b/>
          <w:bCs/>
          <w:color w:val="FF0000"/>
          <w:sz w:val="24"/>
          <w:szCs w:val="24"/>
          <w:highlight w:val="yellow"/>
          <w:rtl/>
        </w:rPr>
        <w:t>כולל</w:t>
      </w:r>
      <w:r w:rsidRPr="00717F36">
        <w:rPr>
          <w:rStyle w:val="FontStyle58"/>
          <w:rFonts w:cs="David"/>
          <w:b/>
          <w:bCs/>
          <w:color w:val="FF0000"/>
          <w:sz w:val="24"/>
          <w:szCs w:val="24"/>
          <w:highlight w:val="yellow"/>
          <w:rtl/>
        </w:rPr>
        <w:t xml:space="preserve"> מע"מ</w:t>
      </w:r>
      <w:r w:rsidRPr="00717F36">
        <w:rPr>
          <w:rStyle w:val="FontStyle58"/>
          <w:rFonts w:cs="David"/>
          <w:b/>
          <w:bCs/>
          <w:color w:val="FF0000"/>
          <w:sz w:val="24"/>
          <w:szCs w:val="24"/>
          <w:rtl/>
        </w:rPr>
        <w:t xml:space="preserve"> </w:t>
      </w:r>
      <w:r w:rsidRPr="00717F36">
        <w:rPr>
          <w:rStyle w:val="FontStyle58"/>
          <w:rFonts w:cs="David"/>
          <w:b/>
          <w:bCs/>
          <w:color w:val="FF0000"/>
          <w:sz w:val="24"/>
          <w:szCs w:val="24"/>
          <w:highlight w:val="yellow"/>
          <w:rtl/>
        </w:rPr>
        <w:t>כחוק</w:t>
      </w:r>
      <w:r w:rsidR="004F799C" w:rsidRPr="00717F36">
        <w:rPr>
          <w:rStyle w:val="FontStyle58"/>
          <w:rFonts w:cs="David" w:hint="cs"/>
          <w:b/>
          <w:bCs/>
          <w:color w:val="FF0000"/>
          <w:sz w:val="24"/>
          <w:szCs w:val="24"/>
          <w:highlight w:val="yellow"/>
          <w:rtl/>
        </w:rPr>
        <w:t>)</w:t>
      </w:r>
      <w:r w:rsidRPr="00717F36">
        <w:rPr>
          <w:rStyle w:val="FontStyle58"/>
          <w:rFonts w:cs="David" w:hint="cs"/>
          <w:b/>
          <w:bCs/>
          <w:color w:val="FF0000"/>
          <w:sz w:val="24"/>
          <w:szCs w:val="24"/>
          <w:highlight w:val="yellow"/>
          <w:rtl/>
        </w:rPr>
        <w:t xml:space="preserve"> (להלן: "האומדן") </w:t>
      </w:r>
    </w:p>
    <w:p w14:paraId="4EB9DCAC" w14:textId="77777777" w:rsidR="000A2D88" w:rsidRPr="004B17D2" w:rsidRDefault="000A2D88" w:rsidP="004F799C">
      <w:pPr>
        <w:pStyle w:val="Style45"/>
        <w:widowControl/>
        <w:numPr>
          <w:ilvl w:val="0"/>
          <w:numId w:val="14"/>
        </w:numPr>
        <w:tabs>
          <w:tab w:val="left" w:pos="490"/>
        </w:tabs>
        <w:bidi/>
        <w:spacing w:before="240"/>
        <w:ind w:left="495"/>
        <w:jc w:val="both"/>
        <w:rPr>
          <w:rStyle w:val="FontStyle58"/>
          <w:rFonts w:cs="David"/>
          <w:b/>
          <w:bCs/>
          <w:color w:val="auto"/>
          <w:sz w:val="26"/>
          <w:szCs w:val="26"/>
        </w:rPr>
      </w:pPr>
      <w:r w:rsidRPr="004B17D2">
        <w:rPr>
          <w:rStyle w:val="FontStyle58"/>
          <w:rFonts w:cs="David" w:hint="cs"/>
          <w:b/>
          <w:bCs/>
          <w:color w:val="auto"/>
          <w:sz w:val="26"/>
          <w:szCs w:val="26"/>
          <w:rtl/>
        </w:rPr>
        <w:t>ההנחה המוצעת ___________ % ( במלים:________</w:t>
      </w:r>
      <w:r w:rsidR="00324EA1" w:rsidRPr="004B17D2">
        <w:rPr>
          <w:rStyle w:val="FontStyle58"/>
          <w:rFonts w:cs="David" w:hint="cs"/>
          <w:b/>
          <w:bCs/>
          <w:color w:val="auto"/>
          <w:sz w:val="26"/>
          <w:szCs w:val="26"/>
          <w:rtl/>
        </w:rPr>
        <w:t>______</w:t>
      </w:r>
      <w:r w:rsidRPr="004B17D2">
        <w:rPr>
          <w:rStyle w:val="FontStyle58"/>
          <w:rFonts w:cs="David" w:hint="cs"/>
          <w:b/>
          <w:bCs/>
          <w:color w:val="auto"/>
          <w:sz w:val="26"/>
          <w:szCs w:val="26"/>
          <w:rtl/>
        </w:rPr>
        <w:t xml:space="preserve">____________). </w:t>
      </w:r>
    </w:p>
    <w:p w14:paraId="4B538355" w14:textId="77777777" w:rsidR="000A2D88" w:rsidRDefault="000A2D88" w:rsidP="000A2D88">
      <w:pPr>
        <w:pStyle w:val="Style45"/>
        <w:widowControl/>
        <w:numPr>
          <w:ilvl w:val="0"/>
          <w:numId w:val="14"/>
        </w:numPr>
        <w:tabs>
          <w:tab w:val="left" w:pos="490"/>
        </w:tabs>
        <w:bidi/>
        <w:spacing w:before="240"/>
        <w:ind w:left="495"/>
        <w:jc w:val="both"/>
        <w:rPr>
          <w:rStyle w:val="FontStyle58"/>
          <w:rFonts w:cs="David"/>
          <w:sz w:val="26"/>
          <w:szCs w:val="26"/>
          <w:rtl/>
        </w:rPr>
      </w:pPr>
      <w:r>
        <w:rPr>
          <w:rStyle w:val="FontStyle58"/>
          <w:rFonts w:cs="David" w:hint="cs"/>
          <w:sz w:val="26"/>
          <w:szCs w:val="26"/>
          <w:rtl/>
        </w:rPr>
        <w:t>הרינו מצהירים כי ידוע לנו שההצעות ייבדקו על ידי צוות מקצועי המורכב מ: ראש המועצה, גזבר המועצה, חשב מלווה, מנהל חשבונות ראשי, חשב שכר (להלן: "</w:t>
      </w:r>
      <w:r w:rsidRPr="000A2D88">
        <w:rPr>
          <w:rStyle w:val="FontStyle58"/>
          <w:rFonts w:cs="David" w:hint="cs"/>
          <w:sz w:val="26"/>
          <w:szCs w:val="26"/>
          <w:rtl/>
        </w:rPr>
        <w:t>הוועדה המקצועית</w:t>
      </w:r>
      <w:r>
        <w:rPr>
          <w:rStyle w:val="FontStyle58"/>
          <w:rFonts w:cs="David" w:hint="cs"/>
          <w:sz w:val="26"/>
          <w:szCs w:val="26"/>
          <w:rtl/>
        </w:rPr>
        <w:t>") . הוועדה המקצועית תעניק ניקוד להצעות ותביא את המלצתה בפני ועדת המכרזים של המועצה. ועדת המכרזים תבחן את ההצעות ותביא את המלצתה בפני ראש המועצה. רצה ראש המועצה לחרוג מהמלצת ועדת המכרזים יביא את העניין לדיון והכרעה במליאת המועצה.</w:t>
      </w:r>
    </w:p>
    <w:p w14:paraId="5DE22D57" w14:textId="77777777" w:rsidR="000A2D88" w:rsidRDefault="000A2D88" w:rsidP="000A2D88">
      <w:pPr>
        <w:pStyle w:val="Style45"/>
        <w:widowControl/>
        <w:numPr>
          <w:ilvl w:val="0"/>
          <w:numId w:val="14"/>
        </w:numPr>
        <w:tabs>
          <w:tab w:val="left" w:pos="490"/>
        </w:tabs>
        <w:bidi/>
        <w:spacing w:before="240"/>
        <w:ind w:left="495"/>
        <w:jc w:val="both"/>
        <w:rPr>
          <w:rStyle w:val="FontStyle58"/>
          <w:rFonts w:cs="David"/>
          <w:sz w:val="26"/>
          <w:szCs w:val="26"/>
          <w:rtl/>
        </w:rPr>
      </w:pPr>
      <w:r>
        <w:rPr>
          <w:rStyle w:val="FontStyle58"/>
          <w:rFonts w:cs="David" w:hint="cs"/>
          <w:sz w:val="26"/>
          <w:szCs w:val="26"/>
          <w:rtl/>
        </w:rPr>
        <w:t>הרינו מצהירים שידוע לנו שהמציעים</w:t>
      </w:r>
      <w:r w:rsidRPr="000A7594">
        <w:rPr>
          <w:rStyle w:val="FontStyle58"/>
          <w:rFonts w:cs="David"/>
          <w:sz w:val="26"/>
          <w:szCs w:val="26"/>
          <w:rtl/>
        </w:rPr>
        <w:t xml:space="preserve"> רשאים להציע הנחה עד 20%. </w:t>
      </w:r>
      <w:r w:rsidRPr="000A7594">
        <w:rPr>
          <w:rStyle w:val="FontStyle58"/>
          <w:rFonts w:cs="David" w:hint="cs"/>
          <w:sz w:val="26"/>
          <w:szCs w:val="26"/>
          <w:rtl/>
        </w:rPr>
        <w:t xml:space="preserve">הצעת הנחה מעל ל- 20% תביא לפסילת ההצעה על הסף. המשקל שיוענק להצעת שכר הטרחה הינו 20% במסגרת שקלול הפרמטרים השונים (שיקולי מחיר). לנתוני </w:t>
      </w:r>
      <w:r>
        <w:rPr>
          <w:rStyle w:val="FontStyle58"/>
          <w:rFonts w:cs="David" w:hint="cs"/>
          <w:sz w:val="26"/>
          <w:szCs w:val="26"/>
          <w:rtl/>
        </w:rPr>
        <w:t>המציע</w:t>
      </w:r>
      <w:r w:rsidRPr="000A7594">
        <w:rPr>
          <w:rStyle w:val="FontStyle58"/>
          <w:rFonts w:cs="David" w:hint="cs"/>
          <w:sz w:val="26"/>
          <w:szCs w:val="26"/>
          <w:rtl/>
        </w:rPr>
        <w:t xml:space="preserve"> ו</w:t>
      </w:r>
      <w:r>
        <w:rPr>
          <w:rStyle w:val="FontStyle58"/>
          <w:rFonts w:cs="David" w:hint="cs"/>
          <w:sz w:val="26"/>
          <w:szCs w:val="26"/>
          <w:rtl/>
        </w:rPr>
        <w:t xml:space="preserve">/או </w:t>
      </w:r>
      <w:r w:rsidRPr="000A7594">
        <w:rPr>
          <w:rStyle w:val="FontStyle58"/>
          <w:rFonts w:cs="David" w:hint="cs"/>
          <w:sz w:val="26"/>
          <w:szCs w:val="26"/>
          <w:rtl/>
        </w:rPr>
        <w:t xml:space="preserve">להתרשמות הוועדה </w:t>
      </w:r>
      <w:r>
        <w:rPr>
          <w:rStyle w:val="FontStyle58"/>
          <w:rFonts w:cs="David" w:hint="cs"/>
          <w:sz w:val="26"/>
          <w:szCs w:val="26"/>
          <w:rtl/>
        </w:rPr>
        <w:t xml:space="preserve">המקצועית </w:t>
      </w:r>
      <w:r w:rsidRPr="000A7594">
        <w:rPr>
          <w:rStyle w:val="FontStyle58"/>
          <w:rFonts w:cs="David" w:hint="cs"/>
          <w:sz w:val="26"/>
          <w:szCs w:val="26"/>
          <w:rtl/>
        </w:rPr>
        <w:t xml:space="preserve">מהמועמד יוענק משקל של 80% במסגרת הפרמטרים השונים (שיקולי איכות).  </w:t>
      </w:r>
    </w:p>
    <w:p w14:paraId="48F25E29" w14:textId="77777777" w:rsidR="00AD10F0" w:rsidRPr="000729F8" w:rsidRDefault="00AD10F0" w:rsidP="000A2D88">
      <w:pPr>
        <w:pStyle w:val="Style45"/>
        <w:widowControl/>
        <w:numPr>
          <w:ilvl w:val="0"/>
          <w:numId w:val="14"/>
        </w:numPr>
        <w:tabs>
          <w:tab w:val="left" w:pos="490"/>
        </w:tabs>
        <w:bidi/>
        <w:spacing w:before="240"/>
        <w:ind w:left="495"/>
        <w:jc w:val="both"/>
        <w:rPr>
          <w:rStyle w:val="FontStyle58"/>
          <w:rFonts w:cs="David"/>
          <w:sz w:val="26"/>
          <w:szCs w:val="26"/>
          <w:rtl/>
        </w:rPr>
      </w:pPr>
      <w:r w:rsidRPr="000729F8">
        <w:rPr>
          <w:rStyle w:val="FontStyle58"/>
          <w:rFonts w:cs="David" w:hint="cs"/>
          <w:sz w:val="26"/>
          <w:szCs w:val="26"/>
          <w:rtl/>
        </w:rPr>
        <w:t xml:space="preserve">הרינו מצהירים , </w:t>
      </w:r>
      <w:r w:rsidRPr="000729F8">
        <w:rPr>
          <w:rStyle w:val="FontStyle58"/>
          <w:rFonts w:cs="David"/>
          <w:sz w:val="26"/>
          <w:szCs w:val="26"/>
          <w:rtl/>
        </w:rPr>
        <w:t>לאחר שעיינו ובדקנו את מסמכי מכרז פומבי מס</w:t>
      </w:r>
      <w:r w:rsidRPr="009E0556">
        <w:rPr>
          <w:rStyle w:val="FontStyle58"/>
          <w:rFonts w:cs="David"/>
          <w:sz w:val="26"/>
          <w:szCs w:val="26"/>
          <w:rtl/>
        </w:rPr>
        <w:t xml:space="preserve">׳ </w:t>
      </w:r>
      <w:r w:rsidR="00F32686">
        <w:rPr>
          <w:rStyle w:val="FontStyle58"/>
          <w:rFonts w:cs="David" w:hint="cs"/>
          <w:sz w:val="26"/>
          <w:szCs w:val="26"/>
          <w:rtl/>
        </w:rPr>
        <w:t>________</w:t>
      </w:r>
      <w:r w:rsidRPr="000729F8">
        <w:rPr>
          <w:rStyle w:val="FontStyle58"/>
          <w:rFonts w:cs="David" w:hint="cs"/>
          <w:sz w:val="26"/>
          <w:szCs w:val="26"/>
          <w:rtl/>
        </w:rPr>
        <w:t>ל</w:t>
      </w:r>
      <w:r w:rsidRPr="000729F8">
        <w:rPr>
          <w:rStyle w:val="FontStyle58"/>
          <w:rFonts w:cs="David"/>
          <w:sz w:val="26"/>
          <w:szCs w:val="26"/>
          <w:rtl/>
        </w:rPr>
        <w:t xml:space="preserve">מתן שירותי </w:t>
      </w:r>
      <w:r w:rsidRPr="000729F8">
        <w:rPr>
          <w:rStyle w:val="FontStyle58"/>
          <w:rFonts w:cs="David" w:hint="cs"/>
          <w:sz w:val="26"/>
          <w:szCs w:val="26"/>
          <w:rtl/>
        </w:rPr>
        <w:t>הנ</w:t>
      </w:r>
      <w:r w:rsidRPr="000729F8">
        <w:rPr>
          <w:rStyle w:val="FontStyle58"/>
          <w:rFonts w:cs="David"/>
          <w:sz w:val="26"/>
          <w:szCs w:val="26"/>
          <w:rtl/>
        </w:rPr>
        <w:t xml:space="preserve">הלת חשבונות 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hint="cs"/>
          <w:sz w:val="26"/>
          <w:szCs w:val="26"/>
          <w:rtl/>
        </w:rPr>
        <w:t xml:space="preserve">, </w:t>
      </w:r>
      <w:r w:rsidRPr="000729F8">
        <w:rPr>
          <w:rStyle w:val="FontStyle58"/>
          <w:rFonts w:cs="David"/>
          <w:sz w:val="26"/>
          <w:szCs w:val="26"/>
          <w:rtl/>
        </w:rPr>
        <w:t xml:space="preserve"> על כל תנאיו ונספחיו ולאחר שבדקנו את השירותים הנדרשים, התנאים להשתתפות במכרז ולהתקשרות עם המועצה ולאחר שבדקנו את מחירי המועצה לשירותים האמורים, הננו מציעים לספק ל</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את השירותים המפורטים במסמכי המכרז והחוזה במלואן, על פי כל </w:t>
      </w:r>
      <w:r w:rsidR="000A2D88">
        <w:rPr>
          <w:rStyle w:val="FontStyle58"/>
          <w:rFonts w:cs="David"/>
          <w:sz w:val="26"/>
          <w:szCs w:val="26"/>
          <w:rtl/>
        </w:rPr>
        <w:t>תנאי המכרז והחוזה ועל פי כל דין</w:t>
      </w:r>
      <w:r w:rsidRPr="000729F8">
        <w:rPr>
          <w:rStyle w:val="FontStyle58"/>
          <w:rFonts w:cs="David" w:hint="cs"/>
          <w:sz w:val="26"/>
          <w:szCs w:val="26"/>
          <w:rtl/>
        </w:rPr>
        <w:t xml:space="preserve">. </w:t>
      </w:r>
      <w:r w:rsidRPr="000729F8">
        <w:rPr>
          <w:rStyle w:val="FontStyle58"/>
          <w:rFonts w:cs="David"/>
          <w:sz w:val="26"/>
          <w:szCs w:val="26"/>
          <w:rtl/>
        </w:rPr>
        <w:t>התמורה לעיל, מהווה מחיר סופי ומוחלט וכולל את כל ההוצאות</w:t>
      </w:r>
      <w:r w:rsidRPr="000729F8">
        <w:rPr>
          <w:rStyle w:val="FontStyle58"/>
          <w:rFonts w:cs="David" w:hint="cs"/>
          <w:sz w:val="26"/>
          <w:szCs w:val="26"/>
          <w:rtl/>
        </w:rPr>
        <w:t>,</w:t>
      </w:r>
      <w:r w:rsidRPr="000729F8">
        <w:rPr>
          <w:rStyle w:val="FontStyle58"/>
          <w:rFonts w:cs="David"/>
          <w:sz w:val="26"/>
          <w:szCs w:val="26"/>
          <w:rtl/>
        </w:rPr>
        <w:t xml:space="preserve"> בין מיוחדות ובין כלליות, מכל מין וסוג הכרוכות בביצועם.</w:t>
      </w:r>
    </w:p>
    <w:p w14:paraId="151338E4" w14:textId="77777777" w:rsidR="00AD10F0" w:rsidRPr="000729F8" w:rsidRDefault="00AD10F0" w:rsidP="00AD10F0">
      <w:pPr>
        <w:pStyle w:val="Style3"/>
        <w:widowControl/>
        <w:bidi/>
        <w:spacing w:line="360" w:lineRule="auto"/>
        <w:jc w:val="both"/>
        <w:rPr>
          <w:rStyle w:val="FontStyle58"/>
          <w:rFonts w:cs="David"/>
          <w:sz w:val="26"/>
          <w:szCs w:val="26"/>
          <w:rtl/>
        </w:rPr>
      </w:pPr>
    </w:p>
    <w:p w14:paraId="1D7A4F2F" w14:textId="77777777" w:rsidR="001E59B7" w:rsidRDefault="00AD10F0" w:rsidP="00AD10F0">
      <w:pPr>
        <w:pStyle w:val="Style3"/>
        <w:widowControl/>
        <w:bidi/>
        <w:spacing w:line="360" w:lineRule="auto"/>
        <w:jc w:val="both"/>
        <w:rPr>
          <w:rStyle w:val="FontStyle58"/>
          <w:rFonts w:cs="David"/>
          <w:sz w:val="26"/>
          <w:szCs w:val="26"/>
          <w:rtl/>
        </w:rPr>
      </w:pPr>
      <w:r w:rsidRPr="000729F8">
        <w:rPr>
          <w:rStyle w:val="FontStyle58"/>
          <w:rFonts w:cs="David"/>
          <w:sz w:val="26"/>
          <w:szCs w:val="26"/>
          <w:rtl/>
        </w:rPr>
        <w:t>תאריך:_</w:t>
      </w:r>
      <w:r w:rsidRPr="000729F8">
        <w:rPr>
          <w:rStyle w:val="FontStyle58"/>
          <w:rFonts w:cs="David" w:hint="cs"/>
          <w:sz w:val="26"/>
          <w:szCs w:val="26"/>
          <w:rtl/>
        </w:rPr>
        <w:t>______________</w:t>
      </w:r>
      <w:r w:rsidRPr="000729F8">
        <w:rPr>
          <w:rStyle w:val="FontStyle58"/>
          <w:rFonts w:cs="David"/>
          <w:sz w:val="26"/>
          <w:szCs w:val="26"/>
          <w:rtl/>
        </w:rPr>
        <w:t xml:space="preserve"> </w:t>
      </w:r>
      <w:r w:rsidR="00324EA1">
        <w:rPr>
          <w:rStyle w:val="FontStyle58"/>
          <w:rFonts w:cs="David" w:hint="cs"/>
          <w:sz w:val="26"/>
          <w:szCs w:val="26"/>
          <w:rtl/>
        </w:rPr>
        <w:t xml:space="preserve">   </w:t>
      </w:r>
    </w:p>
    <w:p w14:paraId="783C7512" w14:textId="77777777" w:rsidR="00AD10F0" w:rsidRPr="000729F8" w:rsidRDefault="00AD10F0" w:rsidP="001E59B7">
      <w:pPr>
        <w:pStyle w:val="Style3"/>
        <w:widowControl/>
        <w:bidi/>
        <w:spacing w:line="360" w:lineRule="auto"/>
        <w:jc w:val="both"/>
        <w:rPr>
          <w:rStyle w:val="FontStyle58"/>
          <w:rFonts w:cs="David"/>
          <w:sz w:val="26"/>
          <w:szCs w:val="26"/>
          <w:rtl/>
        </w:rPr>
      </w:pPr>
      <w:r w:rsidRPr="000729F8">
        <w:rPr>
          <w:rStyle w:val="FontStyle58"/>
          <w:rFonts w:cs="David"/>
          <w:sz w:val="26"/>
          <w:szCs w:val="26"/>
          <w:rtl/>
        </w:rPr>
        <w:t xml:space="preserve">חתימת </w:t>
      </w:r>
      <w:r w:rsidRPr="000729F8">
        <w:rPr>
          <w:rStyle w:val="FontStyle58"/>
          <w:rFonts w:cs="David" w:hint="cs"/>
          <w:sz w:val="26"/>
          <w:szCs w:val="26"/>
          <w:rtl/>
        </w:rPr>
        <w:t xml:space="preserve">מורשי חתימה של </w:t>
      </w:r>
      <w:r w:rsidRPr="000729F8">
        <w:rPr>
          <w:rStyle w:val="FontStyle58"/>
          <w:rFonts w:cs="David"/>
          <w:sz w:val="26"/>
          <w:szCs w:val="26"/>
          <w:rtl/>
        </w:rPr>
        <w:t>המציע:_</w:t>
      </w:r>
      <w:r w:rsidRPr="000729F8">
        <w:rPr>
          <w:rStyle w:val="FontStyle58"/>
          <w:rFonts w:cs="David" w:hint="cs"/>
          <w:sz w:val="26"/>
          <w:szCs w:val="26"/>
          <w:rtl/>
        </w:rPr>
        <w:t>____________________</w:t>
      </w:r>
    </w:p>
    <w:p w14:paraId="426419D1" w14:textId="77777777" w:rsidR="00AD10F0" w:rsidRPr="004C6518" w:rsidRDefault="00AD10F0" w:rsidP="00AD10F0">
      <w:pPr>
        <w:pStyle w:val="Style1"/>
        <w:widowControl/>
        <w:bidi/>
        <w:jc w:val="both"/>
        <w:rPr>
          <w:rStyle w:val="FontStyle58"/>
          <w:rFonts w:cs="David"/>
          <w:sz w:val="28"/>
          <w:szCs w:val="28"/>
          <w:rtl/>
        </w:rPr>
      </w:pPr>
      <w:r w:rsidRPr="004C6518">
        <w:rPr>
          <w:rStyle w:val="FontStyle58"/>
          <w:rFonts w:cs="David" w:hint="cs"/>
          <w:sz w:val="28"/>
          <w:szCs w:val="28"/>
          <w:rtl/>
        </w:rPr>
        <w:t xml:space="preserve">אני מאשר כי </w:t>
      </w:r>
      <w:r w:rsidR="00324EA1" w:rsidRPr="004C6518">
        <w:rPr>
          <w:rStyle w:val="FontStyle58"/>
          <w:rFonts w:cs="David" w:hint="cs"/>
          <w:sz w:val="28"/>
          <w:szCs w:val="28"/>
          <w:rtl/>
        </w:rPr>
        <w:t>מורשה</w:t>
      </w:r>
      <w:r w:rsidRPr="004C6518">
        <w:rPr>
          <w:rStyle w:val="FontStyle58"/>
          <w:rFonts w:cs="David" w:hint="cs"/>
          <w:sz w:val="28"/>
          <w:szCs w:val="28"/>
          <w:rtl/>
        </w:rPr>
        <w:t xml:space="preserve"> החתימה חתמו בפניי . אישור עו"ד : _________________</w:t>
      </w:r>
    </w:p>
    <w:p w14:paraId="153F3E85" w14:textId="77777777" w:rsidR="00AD10F0" w:rsidRPr="000729F8" w:rsidRDefault="00AD10F0" w:rsidP="00777196">
      <w:pPr>
        <w:pStyle w:val="Style1"/>
        <w:widowControl/>
        <w:bidi/>
        <w:ind w:left="7200" w:firstLine="720"/>
        <w:jc w:val="both"/>
        <w:rPr>
          <w:rStyle w:val="FontStyle57"/>
          <w:rFonts w:cs="David"/>
          <w:sz w:val="28"/>
          <w:szCs w:val="28"/>
          <w:u w:val="single"/>
          <w:rtl/>
        </w:rPr>
      </w:pPr>
    </w:p>
    <w:p w14:paraId="1318C449" w14:textId="77777777" w:rsidR="004B17D2" w:rsidRPr="004B17D2" w:rsidRDefault="004B17D2">
      <w:pPr>
        <w:widowControl/>
        <w:autoSpaceDE/>
        <w:autoSpaceDN/>
        <w:adjustRightInd/>
        <w:rPr>
          <w:rStyle w:val="FontStyle57"/>
          <w:rFonts w:cs="David"/>
          <w:color w:val="0070C0"/>
          <w:sz w:val="32"/>
          <w:szCs w:val="32"/>
          <w:rtl/>
        </w:rPr>
      </w:pPr>
      <w:r w:rsidRPr="004B17D2">
        <w:rPr>
          <w:rStyle w:val="FontStyle57"/>
          <w:rFonts w:cs="David"/>
          <w:color w:val="0070C0"/>
          <w:sz w:val="32"/>
          <w:szCs w:val="32"/>
          <w:rtl/>
        </w:rPr>
        <w:br w:type="page"/>
      </w:r>
    </w:p>
    <w:p w14:paraId="364E34C1" w14:textId="2B7A6F9E" w:rsidR="000A2D88" w:rsidRPr="004C4ACC" w:rsidRDefault="004C4ACC" w:rsidP="004C4ACC">
      <w:pPr>
        <w:pStyle w:val="Style5"/>
        <w:widowControl/>
        <w:bidi/>
        <w:spacing w:line="360" w:lineRule="auto"/>
        <w:jc w:val="right"/>
        <w:rPr>
          <w:rStyle w:val="FontStyle57"/>
          <w:rFonts w:cs="David"/>
          <w:color w:val="0070C0"/>
          <w:sz w:val="32"/>
          <w:szCs w:val="32"/>
          <w:u w:val="single"/>
          <w:rtl/>
        </w:rPr>
      </w:pPr>
      <w:r>
        <w:rPr>
          <w:rStyle w:val="FontStyle57"/>
          <w:rFonts w:cs="David" w:hint="cs"/>
          <w:color w:val="0070C0"/>
          <w:sz w:val="32"/>
          <w:szCs w:val="32"/>
          <w:u w:val="single"/>
          <w:rtl/>
        </w:rPr>
        <w:lastRenderedPageBreak/>
        <w:t>חלק ד'</w:t>
      </w:r>
    </w:p>
    <w:p w14:paraId="714AB20B" w14:textId="77777777" w:rsidR="00AD10F0" w:rsidRPr="000729F8" w:rsidRDefault="00AD10F0" w:rsidP="000A2D88">
      <w:pPr>
        <w:pStyle w:val="Style5"/>
        <w:widowControl/>
        <w:bidi/>
        <w:spacing w:line="360" w:lineRule="auto"/>
        <w:jc w:val="center"/>
        <w:rPr>
          <w:rStyle w:val="FontStyle57"/>
          <w:rFonts w:cs="David"/>
          <w:sz w:val="28"/>
          <w:szCs w:val="28"/>
          <w:rtl/>
        </w:rPr>
      </w:pPr>
      <w:r w:rsidRPr="000729F8">
        <w:rPr>
          <w:rStyle w:val="FontStyle57"/>
          <w:rFonts w:cs="David"/>
          <w:sz w:val="28"/>
          <w:szCs w:val="28"/>
          <w:rtl/>
        </w:rPr>
        <w:t>הס</w:t>
      </w:r>
      <w:r w:rsidRPr="000729F8">
        <w:rPr>
          <w:rStyle w:val="FontStyle57"/>
          <w:rFonts w:cs="David" w:hint="cs"/>
          <w:sz w:val="28"/>
          <w:szCs w:val="28"/>
          <w:rtl/>
        </w:rPr>
        <w:t>כ</w:t>
      </w:r>
      <w:r w:rsidRPr="000729F8">
        <w:rPr>
          <w:rStyle w:val="FontStyle57"/>
          <w:rFonts w:cs="David"/>
          <w:sz w:val="28"/>
          <w:szCs w:val="28"/>
          <w:rtl/>
        </w:rPr>
        <w:t>ם</w:t>
      </w:r>
    </w:p>
    <w:p w14:paraId="599D3958" w14:textId="77777777" w:rsidR="00AD10F0" w:rsidRPr="000729F8" w:rsidRDefault="00AD10F0" w:rsidP="00AD10F0">
      <w:pPr>
        <w:pStyle w:val="Style5"/>
        <w:widowControl/>
        <w:bidi/>
        <w:spacing w:line="360" w:lineRule="auto"/>
        <w:jc w:val="center"/>
        <w:rPr>
          <w:rStyle w:val="FontStyle57"/>
          <w:rFonts w:cs="David"/>
          <w:sz w:val="28"/>
          <w:szCs w:val="28"/>
          <w:rtl/>
        </w:rPr>
      </w:pPr>
      <w:r w:rsidRPr="000729F8">
        <w:rPr>
          <w:rStyle w:val="FontStyle57"/>
          <w:rFonts w:cs="David"/>
          <w:sz w:val="28"/>
          <w:szCs w:val="28"/>
          <w:rtl/>
        </w:rPr>
        <w:t>שנערך ונחתם ב</w:t>
      </w:r>
      <w:r>
        <w:rPr>
          <w:rStyle w:val="FontStyle57"/>
          <w:rFonts w:cs="David" w:hint="cs"/>
          <w:sz w:val="28"/>
          <w:szCs w:val="28"/>
          <w:rtl/>
        </w:rPr>
        <w:t xml:space="preserve">  </w:t>
      </w:r>
      <w:r w:rsidRPr="000729F8">
        <w:rPr>
          <w:rStyle w:val="FontStyle57"/>
          <w:rFonts w:cs="David"/>
          <w:sz w:val="28"/>
          <w:szCs w:val="28"/>
          <w:rtl/>
        </w:rPr>
        <w:t>_</w:t>
      </w:r>
      <w:r w:rsidRPr="000729F8">
        <w:rPr>
          <w:rStyle w:val="FontStyle57"/>
          <w:rFonts w:cs="David" w:hint="cs"/>
          <w:sz w:val="28"/>
          <w:szCs w:val="28"/>
          <w:rtl/>
        </w:rPr>
        <w:t>____________</w:t>
      </w:r>
      <w:r w:rsidRPr="000729F8">
        <w:rPr>
          <w:rStyle w:val="FontStyle57"/>
          <w:rFonts w:cs="David"/>
          <w:sz w:val="28"/>
          <w:szCs w:val="28"/>
          <w:rtl/>
        </w:rPr>
        <w:t>ביום_</w:t>
      </w:r>
      <w:r w:rsidRPr="000729F8">
        <w:rPr>
          <w:rStyle w:val="FontStyle57"/>
          <w:rFonts w:cs="David" w:hint="cs"/>
          <w:sz w:val="28"/>
          <w:szCs w:val="28"/>
          <w:rtl/>
        </w:rPr>
        <w:t>____________</w:t>
      </w:r>
    </w:p>
    <w:p w14:paraId="7FADCDCA" w14:textId="77777777" w:rsidR="00AD10F0" w:rsidRPr="000729F8" w:rsidRDefault="00AD10F0" w:rsidP="00AD10F0">
      <w:pPr>
        <w:pStyle w:val="Style1"/>
        <w:widowControl/>
        <w:bidi/>
        <w:jc w:val="both"/>
        <w:rPr>
          <w:rStyle w:val="FontStyle57"/>
          <w:rFonts w:cs="David"/>
          <w:sz w:val="28"/>
          <w:szCs w:val="28"/>
          <w:u w:val="single"/>
          <w:rtl/>
        </w:rPr>
      </w:pPr>
    </w:p>
    <w:p w14:paraId="49BCC301" w14:textId="77777777" w:rsidR="00AD10F0" w:rsidRPr="000729F8" w:rsidRDefault="00AD10F0" w:rsidP="00AD10F0">
      <w:pPr>
        <w:jc w:val="center"/>
        <w:rPr>
          <w:rFonts w:cs="David"/>
          <w:b/>
          <w:bCs/>
        </w:rPr>
      </w:pPr>
      <w:r w:rsidRPr="000729F8">
        <w:rPr>
          <w:rFonts w:cs="David"/>
          <w:b/>
          <w:bCs/>
          <w:rtl/>
        </w:rPr>
        <w:t>ב י ן</w:t>
      </w:r>
    </w:p>
    <w:p w14:paraId="6991EAAE" w14:textId="77777777" w:rsidR="00AD10F0" w:rsidRPr="000729F8" w:rsidRDefault="00AD10F0" w:rsidP="00AD10F0">
      <w:pPr>
        <w:jc w:val="center"/>
        <w:rPr>
          <w:rFonts w:cs="David"/>
          <w:b/>
          <w:bCs/>
          <w:rtl/>
        </w:rPr>
      </w:pPr>
    </w:p>
    <w:p w14:paraId="1DE515F1" w14:textId="77777777" w:rsidR="00AD10F0" w:rsidRPr="000729F8" w:rsidRDefault="00AD10F0" w:rsidP="00AD10F0">
      <w:pPr>
        <w:bidi/>
        <w:jc w:val="center"/>
        <w:rPr>
          <w:rFonts w:cs="David"/>
          <w:b/>
          <w:bCs/>
          <w:sz w:val="28"/>
          <w:szCs w:val="28"/>
          <w:rtl/>
        </w:rPr>
      </w:pPr>
      <w:r>
        <w:rPr>
          <w:rFonts w:cs="David"/>
          <w:b/>
          <w:bCs/>
          <w:sz w:val="28"/>
          <w:szCs w:val="28"/>
          <w:rtl/>
        </w:rPr>
        <w:t xml:space="preserve">המועצה המקומית </w:t>
      </w:r>
      <w:r w:rsidR="00135E68">
        <w:rPr>
          <w:rFonts w:cs="David"/>
          <w:b/>
          <w:bCs/>
          <w:sz w:val="28"/>
          <w:szCs w:val="28"/>
          <w:rtl/>
        </w:rPr>
        <w:t>נחף</w:t>
      </w:r>
      <w:r w:rsidRPr="000729F8">
        <w:rPr>
          <w:rFonts w:cs="David" w:hint="cs"/>
          <w:b/>
          <w:bCs/>
          <w:sz w:val="28"/>
          <w:szCs w:val="28"/>
          <w:rtl/>
        </w:rPr>
        <w:t xml:space="preserve"> </w:t>
      </w:r>
    </w:p>
    <w:p w14:paraId="78877445" w14:textId="77777777" w:rsidR="00AD10F0" w:rsidRPr="000729F8" w:rsidRDefault="00AD10F0" w:rsidP="00AD10F0">
      <w:pPr>
        <w:bidi/>
        <w:jc w:val="center"/>
        <w:rPr>
          <w:rFonts w:cs="David"/>
          <w:b/>
          <w:bCs/>
          <w:rtl/>
        </w:rPr>
      </w:pPr>
    </w:p>
    <w:p w14:paraId="7F848455" w14:textId="77777777" w:rsidR="00AD10F0" w:rsidRPr="000729F8" w:rsidRDefault="00AD10F0" w:rsidP="00AD10F0">
      <w:pPr>
        <w:bidi/>
        <w:jc w:val="center"/>
        <w:rPr>
          <w:rFonts w:cs="David"/>
          <w:rtl/>
        </w:rPr>
      </w:pPr>
      <w:r w:rsidRPr="000729F8">
        <w:rPr>
          <w:rFonts w:cs="David"/>
          <w:rtl/>
        </w:rPr>
        <w:t>(להלן</w:t>
      </w:r>
      <w:r w:rsidRPr="000729F8">
        <w:rPr>
          <w:rFonts w:cs="David" w:hint="cs"/>
          <w:rtl/>
        </w:rPr>
        <w:t xml:space="preserve"> -</w:t>
      </w:r>
      <w:r w:rsidRPr="000729F8">
        <w:rPr>
          <w:rFonts w:cs="David"/>
          <w:rtl/>
        </w:rPr>
        <w:t xml:space="preserve"> </w:t>
      </w:r>
      <w:r w:rsidRPr="000729F8">
        <w:rPr>
          <w:rFonts w:cs="David"/>
          <w:b/>
          <w:bCs/>
          <w:rtl/>
        </w:rPr>
        <w:t>המועצה</w:t>
      </w:r>
      <w:r w:rsidRPr="000729F8">
        <w:rPr>
          <w:rFonts w:cs="David"/>
          <w:rtl/>
        </w:rPr>
        <w:t xml:space="preserve"> או </w:t>
      </w:r>
      <w:r w:rsidRPr="000729F8">
        <w:rPr>
          <w:rFonts w:cs="David"/>
          <w:b/>
          <w:bCs/>
          <w:rtl/>
        </w:rPr>
        <w:t>המזמין</w:t>
      </w:r>
      <w:r w:rsidRPr="000729F8">
        <w:rPr>
          <w:rFonts w:cs="David"/>
          <w:rtl/>
        </w:rPr>
        <w:t>)</w:t>
      </w:r>
    </w:p>
    <w:p w14:paraId="19D5A818" w14:textId="77777777" w:rsidR="00AD10F0" w:rsidRPr="00777196" w:rsidRDefault="00777196" w:rsidP="00AD10F0">
      <w:pPr>
        <w:bidi/>
        <w:jc w:val="right"/>
        <w:rPr>
          <w:rFonts w:cs="David"/>
          <w:b/>
          <w:bCs/>
          <w:sz w:val="22"/>
          <w:szCs w:val="22"/>
          <w:u w:val="single"/>
          <w:rtl/>
        </w:rPr>
      </w:pPr>
      <w:r w:rsidRPr="00777196">
        <w:rPr>
          <w:rFonts w:cs="David" w:hint="cs"/>
          <w:b/>
          <w:bCs/>
          <w:u w:val="single"/>
          <w:rtl/>
        </w:rPr>
        <w:t>מצד אחד</w:t>
      </w:r>
    </w:p>
    <w:p w14:paraId="349E53E5" w14:textId="77777777" w:rsidR="00AD10F0" w:rsidRPr="000729F8" w:rsidRDefault="00AD10F0" w:rsidP="00AD10F0">
      <w:pPr>
        <w:bidi/>
        <w:jc w:val="center"/>
        <w:rPr>
          <w:rFonts w:cs="David"/>
          <w:b/>
          <w:bCs/>
          <w:sz w:val="28"/>
          <w:szCs w:val="28"/>
          <w:rtl/>
        </w:rPr>
      </w:pPr>
      <w:r w:rsidRPr="000729F8">
        <w:rPr>
          <w:rFonts w:cs="David"/>
          <w:b/>
          <w:bCs/>
          <w:sz w:val="28"/>
          <w:szCs w:val="28"/>
          <w:rtl/>
        </w:rPr>
        <w:t>ל ב י ן</w:t>
      </w:r>
    </w:p>
    <w:p w14:paraId="3905545B" w14:textId="77777777" w:rsidR="00AD10F0" w:rsidRPr="000729F8" w:rsidRDefault="00AD10F0" w:rsidP="00AD10F0">
      <w:pPr>
        <w:bidi/>
        <w:rPr>
          <w:rFonts w:cs="David"/>
          <w:sz w:val="28"/>
          <w:szCs w:val="28"/>
          <w:rtl/>
        </w:rPr>
      </w:pPr>
      <w:r w:rsidRPr="000729F8">
        <w:rPr>
          <w:rFonts w:cs="David"/>
          <w:rtl/>
        </w:rPr>
        <w:tab/>
      </w:r>
      <w:r w:rsidRPr="000729F8">
        <w:rPr>
          <w:rFonts w:cs="David"/>
          <w:rtl/>
        </w:rPr>
        <w:tab/>
      </w:r>
      <w:r w:rsidRPr="000729F8">
        <w:rPr>
          <w:rFonts w:cs="David"/>
          <w:rtl/>
        </w:rPr>
        <w:tab/>
      </w:r>
      <w:r w:rsidRPr="000729F8">
        <w:rPr>
          <w:rFonts w:cs="David"/>
          <w:sz w:val="28"/>
          <w:szCs w:val="28"/>
          <w:rtl/>
        </w:rPr>
        <w:t>________</w:t>
      </w:r>
      <w:r w:rsidRPr="000729F8">
        <w:rPr>
          <w:rFonts w:cs="David" w:hint="cs"/>
          <w:sz w:val="28"/>
          <w:szCs w:val="28"/>
          <w:rtl/>
        </w:rPr>
        <w:t>____</w:t>
      </w:r>
      <w:r w:rsidRPr="000729F8">
        <w:rPr>
          <w:rFonts w:cs="David"/>
          <w:sz w:val="28"/>
          <w:szCs w:val="28"/>
          <w:rtl/>
        </w:rPr>
        <w:t>_______</w:t>
      </w:r>
      <w:r w:rsidRPr="000729F8">
        <w:rPr>
          <w:rFonts w:cs="David"/>
          <w:sz w:val="28"/>
          <w:szCs w:val="28"/>
          <w:rtl/>
        </w:rPr>
        <w:tab/>
        <w:t>__________________</w:t>
      </w:r>
    </w:p>
    <w:p w14:paraId="1C81EA92" w14:textId="77777777" w:rsidR="00AD10F0" w:rsidRPr="000729F8" w:rsidRDefault="00AD10F0" w:rsidP="00AD10F0">
      <w:pPr>
        <w:bidi/>
        <w:rPr>
          <w:rFonts w:cs="David"/>
          <w:rtl/>
        </w:rPr>
      </w:pPr>
      <w:r w:rsidRPr="000729F8">
        <w:rPr>
          <w:rFonts w:cs="David"/>
          <w:rtl/>
        </w:rPr>
        <w:tab/>
      </w:r>
      <w:r w:rsidRPr="000729F8">
        <w:rPr>
          <w:rFonts w:cs="David"/>
          <w:rtl/>
        </w:rPr>
        <w:tab/>
      </w:r>
      <w:r w:rsidRPr="000729F8">
        <w:rPr>
          <w:rFonts w:cs="David"/>
          <w:rtl/>
        </w:rPr>
        <w:tab/>
        <w:t>ת.ז.</w:t>
      </w:r>
      <w:r w:rsidRPr="000729F8">
        <w:rPr>
          <w:rFonts w:cs="David" w:hint="cs"/>
          <w:rtl/>
        </w:rPr>
        <w:t xml:space="preserve"> / ע.מ.</w:t>
      </w:r>
      <w:r w:rsidRPr="000729F8">
        <w:rPr>
          <w:rFonts w:cs="David"/>
          <w:rtl/>
        </w:rPr>
        <w:t xml:space="preserve"> ___________</w:t>
      </w:r>
      <w:r w:rsidRPr="000729F8">
        <w:rPr>
          <w:rFonts w:cs="David"/>
          <w:rtl/>
        </w:rPr>
        <w:tab/>
        <w:t>ח.פ. ______________</w:t>
      </w:r>
    </w:p>
    <w:p w14:paraId="3F10AFC4" w14:textId="77777777" w:rsidR="00AD10F0" w:rsidRPr="000729F8" w:rsidRDefault="00AD10F0" w:rsidP="00AD10F0">
      <w:pPr>
        <w:bidi/>
        <w:rPr>
          <w:rFonts w:cs="David"/>
          <w:rtl/>
        </w:rPr>
      </w:pPr>
      <w:r w:rsidRPr="000729F8">
        <w:rPr>
          <w:rFonts w:cs="David"/>
          <w:rtl/>
        </w:rPr>
        <w:tab/>
      </w:r>
      <w:r w:rsidRPr="000729F8">
        <w:rPr>
          <w:rFonts w:cs="David"/>
          <w:rtl/>
        </w:rPr>
        <w:tab/>
      </w:r>
      <w:r w:rsidRPr="000729F8">
        <w:rPr>
          <w:rFonts w:cs="David"/>
          <w:rtl/>
        </w:rPr>
        <w:tab/>
        <w:t>מרחוב ___________</w:t>
      </w:r>
      <w:r w:rsidRPr="000729F8">
        <w:rPr>
          <w:rFonts w:cs="David" w:hint="cs"/>
          <w:rtl/>
        </w:rPr>
        <w:t>_</w:t>
      </w:r>
      <w:r w:rsidRPr="000729F8">
        <w:rPr>
          <w:rFonts w:cs="David"/>
          <w:rtl/>
        </w:rPr>
        <w:t>__</w:t>
      </w:r>
      <w:r w:rsidRPr="000729F8">
        <w:rPr>
          <w:rFonts w:cs="David"/>
          <w:rtl/>
        </w:rPr>
        <w:tab/>
        <w:t xml:space="preserve">מרח' ______________ </w:t>
      </w:r>
    </w:p>
    <w:p w14:paraId="7E33CC0A" w14:textId="77777777" w:rsidR="00AD10F0" w:rsidRPr="000729F8" w:rsidRDefault="00AD10F0" w:rsidP="00AD10F0">
      <w:pPr>
        <w:bidi/>
        <w:rPr>
          <w:rFonts w:cs="David"/>
          <w:rtl/>
        </w:rPr>
      </w:pPr>
      <w:r w:rsidRPr="000729F8">
        <w:rPr>
          <w:rFonts w:cs="David"/>
          <w:rtl/>
        </w:rPr>
        <w:tab/>
      </w:r>
      <w:r w:rsidRPr="000729F8">
        <w:rPr>
          <w:rFonts w:cs="David"/>
          <w:rtl/>
        </w:rPr>
        <w:tab/>
      </w:r>
      <w:r w:rsidRPr="000729F8">
        <w:rPr>
          <w:rFonts w:cs="David"/>
          <w:rtl/>
        </w:rPr>
        <w:tab/>
        <w:t>מ________________</w:t>
      </w:r>
      <w:r w:rsidRPr="000729F8">
        <w:rPr>
          <w:rFonts w:cs="David" w:hint="cs"/>
          <w:rtl/>
        </w:rPr>
        <w:t>__</w:t>
      </w:r>
      <w:r w:rsidRPr="000729F8">
        <w:rPr>
          <w:rFonts w:cs="David"/>
          <w:rtl/>
        </w:rPr>
        <w:tab/>
        <w:t>על-ידי מנהליה המוסמכים לחתום</w:t>
      </w:r>
    </w:p>
    <w:p w14:paraId="242793AC" w14:textId="77777777" w:rsidR="00AD10F0" w:rsidRPr="000729F8" w:rsidRDefault="00AD10F0" w:rsidP="00AD10F0">
      <w:pPr>
        <w:bidi/>
        <w:rPr>
          <w:rFonts w:cs="David"/>
          <w:rtl/>
        </w:rPr>
      </w:pPr>
      <w:r w:rsidRPr="000729F8">
        <w:rPr>
          <w:rFonts w:cs="David"/>
          <w:rtl/>
        </w:rPr>
        <w:tab/>
      </w:r>
      <w:r w:rsidRPr="000729F8">
        <w:rPr>
          <w:rFonts w:cs="David"/>
          <w:rtl/>
        </w:rPr>
        <w:tab/>
      </w:r>
      <w:r w:rsidRPr="000729F8">
        <w:rPr>
          <w:rFonts w:cs="David"/>
          <w:rtl/>
        </w:rPr>
        <w:tab/>
        <w:t>(להלן</w:t>
      </w:r>
      <w:r w:rsidRPr="000729F8">
        <w:rPr>
          <w:rFonts w:cs="David" w:hint="cs"/>
          <w:rtl/>
        </w:rPr>
        <w:t xml:space="preserve"> </w:t>
      </w:r>
      <w:r w:rsidRPr="000729F8">
        <w:rPr>
          <w:rFonts w:cs="David"/>
          <w:rtl/>
        </w:rPr>
        <w:t xml:space="preserve">– </w:t>
      </w:r>
      <w:r w:rsidRPr="000729F8">
        <w:rPr>
          <w:rFonts w:cs="David" w:hint="cs"/>
          <w:b/>
          <w:bCs/>
          <w:rtl/>
        </w:rPr>
        <w:t>נותן השירות</w:t>
      </w:r>
      <w:r w:rsidRPr="000729F8">
        <w:rPr>
          <w:rFonts w:cs="David"/>
          <w:rtl/>
        </w:rPr>
        <w:t>)</w:t>
      </w:r>
      <w:r w:rsidRPr="000729F8">
        <w:rPr>
          <w:rFonts w:cs="David"/>
          <w:rtl/>
        </w:rPr>
        <w:tab/>
      </w:r>
      <w:r w:rsidRPr="000729F8">
        <w:rPr>
          <w:rFonts w:cs="David" w:hint="cs"/>
          <w:rtl/>
        </w:rPr>
        <w:tab/>
      </w:r>
      <w:r w:rsidRPr="000729F8">
        <w:rPr>
          <w:rFonts w:cs="David"/>
          <w:rtl/>
        </w:rPr>
        <w:t>ולהתחייב בשמה כדין</w:t>
      </w:r>
    </w:p>
    <w:p w14:paraId="1D58E0AA" w14:textId="77777777" w:rsidR="00AD10F0" w:rsidRPr="000729F8" w:rsidRDefault="00AD10F0" w:rsidP="00AD10F0">
      <w:pPr>
        <w:bidi/>
        <w:ind w:left="4320" w:firstLine="720"/>
        <w:rPr>
          <w:rFonts w:cs="David"/>
          <w:rtl/>
        </w:rPr>
      </w:pPr>
      <w:r w:rsidRPr="000729F8">
        <w:rPr>
          <w:rFonts w:cs="David"/>
          <w:rtl/>
        </w:rPr>
        <w:t>ה"ה __________ ת.ז. _________</w:t>
      </w:r>
    </w:p>
    <w:p w14:paraId="75AF8F8E" w14:textId="77777777" w:rsidR="00AD10F0" w:rsidRPr="000729F8" w:rsidRDefault="00AD10F0" w:rsidP="00AD10F0">
      <w:pPr>
        <w:bidi/>
        <w:ind w:left="4320" w:firstLine="720"/>
        <w:rPr>
          <w:rFonts w:cs="David"/>
          <w:rtl/>
        </w:rPr>
      </w:pPr>
      <w:r w:rsidRPr="000729F8">
        <w:rPr>
          <w:rFonts w:cs="David"/>
          <w:rtl/>
        </w:rPr>
        <w:t>ה"ה __________ ת.ז. _________</w:t>
      </w:r>
    </w:p>
    <w:p w14:paraId="6B232475" w14:textId="77777777" w:rsidR="00AD10F0" w:rsidRPr="000729F8" w:rsidRDefault="00AD10F0" w:rsidP="00AD10F0">
      <w:pPr>
        <w:bidi/>
        <w:rPr>
          <w:rFonts w:cs="David"/>
          <w:rtl/>
        </w:rPr>
      </w:pPr>
      <w:r w:rsidRPr="000729F8">
        <w:rPr>
          <w:rFonts w:cs="David"/>
          <w:rtl/>
        </w:rPr>
        <w:tab/>
      </w:r>
      <w:r w:rsidRPr="000729F8">
        <w:rPr>
          <w:rFonts w:cs="David"/>
          <w:rtl/>
        </w:rPr>
        <w:tab/>
      </w:r>
      <w:r w:rsidRPr="000729F8">
        <w:rPr>
          <w:rFonts w:cs="David"/>
          <w:rtl/>
        </w:rPr>
        <w:tab/>
      </w:r>
      <w:r w:rsidRPr="000729F8">
        <w:rPr>
          <w:rFonts w:cs="David"/>
          <w:rtl/>
        </w:rPr>
        <w:tab/>
      </w:r>
      <w:r w:rsidRPr="000729F8">
        <w:rPr>
          <w:rFonts w:cs="David"/>
          <w:rtl/>
        </w:rPr>
        <w:tab/>
      </w:r>
      <w:r w:rsidRPr="000729F8">
        <w:rPr>
          <w:rFonts w:cs="David"/>
          <w:rtl/>
        </w:rPr>
        <w:tab/>
      </w:r>
      <w:r w:rsidRPr="000729F8">
        <w:rPr>
          <w:rFonts w:cs="David"/>
          <w:rtl/>
        </w:rPr>
        <w:tab/>
        <w:t>(להלן</w:t>
      </w:r>
      <w:r w:rsidRPr="000729F8">
        <w:rPr>
          <w:rFonts w:cs="David" w:hint="cs"/>
          <w:rtl/>
        </w:rPr>
        <w:t xml:space="preserve"> -</w:t>
      </w:r>
      <w:r w:rsidRPr="000729F8">
        <w:rPr>
          <w:rFonts w:cs="David"/>
          <w:rtl/>
        </w:rPr>
        <w:t xml:space="preserve"> </w:t>
      </w:r>
      <w:r w:rsidRPr="000729F8">
        <w:rPr>
          <w:rFonts w:cs="David" w:hint="cs"/>
          <w:b/>
          <w:bCs/>
          <w:rtl/>
        </w:rPr>
        <w:t>נותן השירות</w:t>
      </w:r>
      <w:r w:rsidRPr="000729F8">
        <w:rPr>
          <w:rFonts w:cs="David"/>
          <w:rtl/>
        </w:rPr>
        <w:t>)</w:t>
      </w:r>
    </w:p>
    <w:p w14:paraId="3E3A8FAB" w14:textId="77777777" w:rsidR="00AD10F0" w:rsidRPr="000729F8" w:rsidRDefault="00AD10F0" w:rsidP="00AD10F0">
      <w:pPr>
        <w:pStyle w:val="Style5"/>
        <w:widowControl/>
        <w:bidi/>
        <w:spacing w:line="360" w:lineRule="auto"/>
        <w:jc w:val="center"/>
        <w:rPr>
          <w:rStyle w:val="FontStyle57"/>
          <w:rFonts w:cs="David"/>
          <w:sz w:val="32"/>
          <w:szCs w:val="32"/>
          <w:u w:val="single"/>
          <w:rtl/>
        </w:rPr>
      </w:pPr>
    </w:p>
    <w:p w14:paraId="67A67400" w14:textId="77777777" w:rsidR="00AD10F0" w:rsidRPr="00777196" w:rsidRDefault="00AD10F0" w:rsidP="00777196">
      <w:pPr>
        <w:bidi/>
        <w:jc w:val="right"/>
        <w:rPr>
          <w:rFonts w:ascii="David" w:hAnsi="David" w:cs="David"/>
          <w:b/>
          <w:bCs/>
          <w:u w:val="single"/>
          <w:rtl/>
        </w:rPr>
      </w:pPr>
      <w:r w:rsidRPr="00777196">
        <w:rPr>
          <w:rFonts w:ascii="David" w:hAnsi="David" w:cs="David"/>
          <w:b/>
          <w:bCs/>
          <w:u w:val="single"/>
          <w:rtl/>
        </w:rPr>
        <w:t>מצד שני</w:t>
      </w:r>
    </w:p>
    <w:p w14:paraId="77BD1EE1" w14:textId="77777777" w:rsidR="00AD10F0" w:rsidRPr="000729F8" w:rsidRDefault="00AD10F0" w:rsidP="00324EA1">
      <w:pPr>
        <w:pStyle w:val="Style4"/>
        <w:widowControl/>
        <w:bidi/>
        <w:spacing w:before="240"/>
        <w:ind w:left="1440" w:hanging="1440"/>
        <w:jc w:val="both"/>
        <w:rPr>
          <w:rStyle w:val="FontStyle58"/>
          <w:rFonts w:cs="David"/>
          <w:sz w:val="26"/>
          <w:szCs w:val="26"/>
        </w:rPr>
      </w:pPr>
      <w:r w:rsidRPr="000729F8">
        <w:rPr>
          <w:rStyle w:val="FontStyle58"/>
          <w:rFonts w:cs="David"/>
          <w:b/>
          <w:bCs/>
          <w:sz w:val="26"/>
          <w:szCs w:val="26"/>
          <w:rtl/>
        </w:rPr>
        <w:t>הואיל</w:t>
      </w:r>
      <w:r w:rsidRPr="000729F8">
        <w:rPr>
          <w:rStyle w:val="FontStyle58"/>
          <w:rFonts w:cs="David"/>
          <w:sz w:val="26"/>
          <w:szCs w:val="26"/>
          <w:rtl/>
        </w:rPr>
        <w:t xml:space="preserve"> </w:t>
      </w:r>
      <w:r w:rsidRPr="000729F8">
        <w:rPr>
          <w:rStyle w:val="FontStyle58"/>
          <w:rFonts w:cs="David" w:hint="cs"/>
          <w:sz w:val="26"/>
          <w:szCs w:val="26"/>
          <w:rtl/>
        </w:rPr>
        <w:t xml:space="preserve"> </w:t>
      </w:r>
      <w:r w:rsidRPr="000729F8">
        <w:rPr>
          <w:rStyle w:val="FontStyle58"/>
          <w:rFonts w:cs="David" w:hint="cs"/>
          <w:sz w:val="26"/>
          <w:szCs w:val="26"/>
          <w:rtl/>
        </w:rPr>
        <w:tab/>
        <w:t>והמועצה</w:t>
      </w:r>
      <w:r w:rsidRPr="000729F8">
        <w:rPr>
          <w:rStyle w:val="FontStyle58"/>
          <w:rFonts w:cs="David"/>
          <w:sz w:val="26"/>
          <w:szCs w:val="26"/>
          <w:rtl/>
        </w:rPr>
        <w:t xml:space="preserve"> מעוניינת לקבל ש</w:t>
      </w:r>
      <w:r w:rsidRPr="000729F8">
        <w:rPr>
          <w:rStyle w:val="FontStyle58"/>
          <w:rFonts w:cs="David" w:hint="cs"/>
          <w:sz w:val="26"/>
          <w:szCs w:val="26"/>
          <w:rtl/>
        </w:rPr>
        <w:t>רותי</w:t>
      </w:r>
      <w:r w:rsidRPr="000729F8">
        <w:rPr>
          <w:rStyle w:val="FontStyle58"/>
          <w:rFonts w:cs="David"/>
          <w:sz w:val="26"/>
          <w:szCs w:val="26"/>
          <w:rtl/>
        </w:rPr>
        <w:t xml:space="preserve"> הנהלת החשבונות</w:t>
      </w:r>
      <w:r w:rsidR="00005367">
        <w:rPr>
          <w:rStyle w:val="FontStyle58"/>
          <w:rFonts w:cs="David" w:hint="cs"/>
          <w:sz w:val="26"/>
          <w:szCs w:val="26"/>
          <w:rtl/>
        </w:rPr>
        <w:t xml:space="preserve"> </w:t>
      </w:r>
      <w:r w:rsidRPr="000729F8">
        <w:rPr>
          <w:rStyle w:val="FontStyle58"/>
          <w:rFonts w:cs="David"/>
          <w:sz w:val="26"/>
          <w:szCs w:val="26"/>
          <w:rtl/>
        </w:rPr>
        <w:t xml:space="preserve">וראיית חשבון כמפורט בהסכם זה על נספחיו ולשם כך פרסמה </w:t>
      </w:r>
      <w:r w:rsidRPr="000729F8">
        <w:rPr>
          <w:rStyle w:val="FontStyle58"/>
          <w:rFonts w:cs="David" w:hint="cs"/>
          <w:sz w:val="26"/>
          <w:szCs w:val="26"/>
          <w:rtl/>
        </w:rPr>
        <w:t>המועצה</w:t>
      </w:r>
      <w:r w:rsidRPr="000729F8">
        <w:rPr>
          <w:rStyle w:val="FontStyle58"/>
          <w:rFonts w:cs="David"/>
          <w:sz w:val="26"/>
          <w:szCs w:val="26"/>
          <w:rtl/>
        </w:rPr>
        <w:t xml:space="preserve"> מכרז פומבי מס׳</w:t>
      </w:r>
      <w:r w:rsidR="00324EA1">
        <w:rPr>
          <w:rStyle w:val="FontStyle58"/>
          <w:rFonts w:cs="David" w:hint="cs"/>
          <w:sz w:val="26"/>
          <w:szCs w:val="26"/>
          <w:rtl/>
        </w:rPr>
        <w:t xml:space="preserve"> </w:t>
      </w:r>
      <w:r w:rsidR="00F32686">
        <w:rPr>
          <w:rStyle w:val="FontStyle58"/>
          <w:rFonts w:cs="David" w:hint="cs"/>
          <w:sz w:val="26"/>
          <w:szCs w:val="26"/>
          <w:rtl/>
        </w:rPr>
        <w:t>________</w:t>
      </w:r>
      <w:r w:rsidRPr="000729F8">
        <w:rPr>
          <w:rStyle w:val="FontStyle58"/>
          <w:rFonts w:cs="David" w:hint="cs"/>
          <w:sz w:val="26"/>
          <w:szCs w:val="26"/>
          <w:rtl/>
        </w:rPr>
        <w:t xml:space="preserve"> </w:t>
      </w:r>
      <w:r w:rsidRPr="000729F8">
        <w:rPr>
          <w:rStyle w:val="FontStyle58"/>
          <w:rFonts w:cs="David"/>
          <w:sz w:val="26"/>
          <w:szCs w:val="26"/>
          <w:rtl/>
        </w:rPr>
        <w:t>למת</w:t>
      </w:r>
      <w:r w:rsidRPr="000729F8">
        <w:rPr>
          <w:rStyle w:val="FontStyle58"/>
          <w:rFonts w:cs="David" w:hint="cs"/>
          <w:sz w:val="26"/>
          <w:szCs w:val="26"/>
          <w:rtl/>
        </w:rPr>
        <w:t xml:space="preserve">ן </w:t>
      </w:r>
      <w:r w:rsidRPr="000729F8">
        <w:rPr>
          <w:rStyle w:val="FontStyle58"/>
          <w:rFonts w:cs="David"/>
          <w:sz w:val="26"/>
          <w:szCs w:val="26"/>
          <w:rtl/>
        </w:rPr>
        <w:t>שירותי הנהלת חשבונות וראיית חשבון עבור המועצה</w:t>
      </w:r>
      <w:r w:rsidRPr="000729F8">
        <w:rPr>
          <w:rStyle w:val="FontStyle58"/>
          <w:rFonts w:cs="David" w:hint="cs"/>
          <w:sz w:val="26"/>
          <w:szCs w:val="26"/>
          <w:rtl/>
        </w:rPr>
        <w:t xml:space="preserve"> </w:t>
      </w:r>
      <w:r w:rsidRPr="000729F8">
        <w:rPr>
          <w:rStyle w:val="FontStyle58"/>
          <w:rFonts w:cs="David"/>
          <w:sz w:val="26"/>
          <w:szCs w:val="26"/>
          <w:rtl/>
        </w:rPr>
        <w:t>(להלן: ״המכרז״</w:t>
      </w:r>
      <w:r w:rsidRPr="000729F8">
        <w:rPr>
          <w:rStyle w:val="FontStyle58"/>
          <w:rFonts w:cs="David" w:hint="cs"/>
          <w:sz w:val="26"/>
          <w:szCs w:val="26"/>
          <w:rtl/>
        </w:rPr>
        <w:t>)</w:t>
      </w:r>
      <w:r w:rsidRPr="000729F8">
        <w:rPr>
          <w:rStyle w:val="FontStyle58"/>
          <w:rFonts w:cs="David" w:hint="cs"/>
          <w:sz w:val="26"/>
          <w:szCs w:val="26"/>
        </w:rPr>
        <w:t xml:space="preserve"> </w:t>
      </w:r>
      <w:r w:rsidRPr="000729F8">
        <w:rPr>
          <w:rStyle w:val="FontStyle58"/>
          <w:rFonts w:cs="David" w:hint="cs"/>
          <w:sz w:val="26"/>
          <w:szCs w:val="26"/>
          <w:rtl/>
        </w:rPr>
        <w:t>;</w:t>
      </w:r>
    </w:p>
    <w:p w14:paraId="2D5699BF" w14:textId="77777777" w:rsidR="00AD10F0" w:rsidRPr="000729F8" w:rsidRDefault="00AD10F0" w:rsidP="00AD10F0">
      <w:pPr>
        <w:pStyle w:val="Style4"/>
        <w:widowControl/>
        <w:bidi/>
        <w:spacing w:before="240"/>
        <w:ind w:left="1440" w:hanging="1440"/>
        <w:jc w:val="both"/>
        <w:rPr>
          <w:rStyle w:val="FontStyle58"/>
          <w:rFonts w:cs="David"/>
          <w:sz w:val="26"/>
          <w:szCs w:val="26"/>
          <w:rtl/>
        </w:rPr>
      </w:pPr>
      <w:r w:rsidRPr="000729F8">
        <w:rPr>
          <w:rStyle w:val="FontStyle57"/>
          <w:rFonts w:cs="David"/>
          <w:sz w:val="26"/>
          <w:szCs w:val="26"/>
          <w:rtl/>
        </w:rPr>
        <w:t>והואיל</w:t>
      </w:r>
      <w:r w:rsidRPr="000729F8">
        <w:rPr>
          <w:rStyle w:val="FontStyle57"/>
          <w:rFonts w:cs="David" w:hint="cs"/>
          <w:sz w:val="26"/>
          <w:szCs w:val="26"/>
          <w:rtl/>
        </w:rPr>
        <w:tab/>
      </w:r>
      <w:r w:rsidRPr="000729F8">
        <w:rPr>
          <w:rStyle w:val="FontStyle58"/>
          <w:rFonts w:cs="David" w:hint="cs"/>
          <w:sz w:val="26"/>
          <w:szCs w:val="26"/>
          <w:rtl/>
        </w:rPr>
        <w:t xml:space="preserve">ונותן השירות </w:t>
      </w:r>
      <w:r w:rsidRPr="000729F8">
        <w:rPr>
          <w:rStyle w:val="FontStyle58"/>
          <w:rFonts w:cs="David"/>
          <w:sz w:val="26"/>
          <w:szCs w:val="26"/>
          <w:rtl/>
        </w:rPr>
        <w:t xml:space="preserve"> עוסק, בין היתר, במתן שירותי יעוץ כלכלי, כספי, ארגוני וניהולי בתחום המוניציפ</w:t>
      </w:r>
      <w:r w:rsidRPr="000729F8">
        <w:rPr>
          <w:rStyle w:val="FontStyle58"/>
          <w:rFonts w:cs="David" w:hint="cs"/>
          <w:sz w:val="26"/>
          <w:szCs w:val="26"/>
          <w:rtl/>
        </w:rPr>
        <w:t>א</w:t>
      </w:r>
      <w:r w:rsidRPr="000729F8">
        <w:rPr>
          <w:rStyle w:val="FontStyle58"/>
          <w:rFonts w:cs="David"/>
          <w:sz w:val="26"/>
          <w:szCs w:val="26"/>
          <w:rtl/>
        </w:rPr>
        <w:t>לי ובניהול מערכות הנהלת חשבונות</w:t>
      </w:r>
      <w:r w:rsidRPr="000729F8">
        <w:rPr>
          <w:rStyle w:val="FontStyle58"/>
          <w:rFonts w:cs="David" w:hint="cs"/>
          <w:sz w:val="26"/>
          <w:szCs w:val="26"/>
          <w:rtl/>
        </w:rPr>
        <w:t xml:space="preserve"> </w:t>
      </w:r>
      <w:proofErr w:type="spellStart"/>
      <w:r w:rsidRPr="000729F8">
        <w:rPr>
          <w:rStyle w:val="FontStyle58"/>
          <w:rFonts w:cs="David" w:hint="cs"/>
          <w:sz w:val="26"/>
          <w:szCs w:val="26"/>
          <w:rtl/>
        </w:rPr>
        <w:t>וחשבות</w:t>
      </w:r>
      <w:proofErr w:type="spellEnd"/>
      <w:r w:rsidRPr="000729F8">
        <w:rPr>
          <w:rStyle w:val="FontStyle58"/>
          <w:rFonts w:cs="David" w:hint="cs"/>
          <w:sz w:val="26"/>
          <w:szCs w:val="26"/>
          <w:rtl/>
        </w:rPr>
        <w:t xml:space="preserve"> שכר;</w:t>
      </w:r>
    </w:p>
    <w:p w14:paraId="6E54FF8A" w14:textId="77777777" w:rsidR="00AD10F0" w:rsidRPr="000729F8" w:rsidRDefault="00AD10F0" w:rsidP="00005367">
      <w:pPr>
        <w:pStyle w:val="12"/>
        <w:bidi/>
        <w:spacing w:before="240" w:line="240" w:lineRule="auto"/>
        <w:ind w:left="1440" w:hanging="1440"/>
        <w:jc w:val="both"/>
        <w:rPr>
          <w:rStyle w:val="FontStyle58"/>
          <w:rFonts w:cs="David"/>
          <w:sz w:val="26"/>
          <w:szCs w:val="26"/>
          <w:lang w:val="en-US" w:eastAsia="en-US"/>
        </w:rPr>
      </w:pPr>
      <w:r w:rsidRPr="000729F8">
        <w:rPr>
          <w:rStyle w:val="FontStyle58"/>
          <w:rFonts w:cs="David"/>
          <w:b/>
          <w:bCs/>
          <w:sz w:val="26"/>
          <w:szCs w:val="26"/>
          <w:rtl/>
          <w:lang w:val="en-US" w:eastAsia="en-US"/>
        </w:rPr>
        <w:t>והואיל</w:t>
      </w:r>
      <w:r w:rsidRPr="000729F8">
        <w:rPr>
          <w:rStyle w:val="FontStyle58"/>
          <w:rFonts w:cs="David"/>
          <w:sz w:val="26"/>
          <w:szCs w:val="26"/>
          <w:rtl/>
          <w:lang w:val="en-US" w:eastAsia="en-US"/>
        </w:rPr>
        <w:t xml:space="preserve"> </w:t>
      </w:r>
      <w:r w:rsidRPr="000729F8">
        <w:rPr>
          <w:rStyle w:val="FontStyle58"/>
          <w:rFonts w:cs="David" w:hint="cs"/>
          <w:sz w:val="26"/>
          <w:szCs w:val="26"/>
          <w:rtl/>
          <w:lang w:val="en-US" w:eastAsia="en-US"/>
        </w:rPr>
        <w:tab/>
      </w:r>
      <w:r w:rsidRPr="000729F8">
        <w:rPr>
          <w:rStyle w:val="FontStyle58"/>
          <w:rFonts w:cs="David"/>
          <w:sz w:val="26"/>
          <w:szCs w:val="26"/>
          <w:rtl/>
          <w:lang w:val="en-US" w:eastAsia="en-US"/>
        </w:rPr>
        <w:t xml:space="preserve">והמועצה הינה רשות מקומית המנהלת את חשבונותיה לפי הוראות פקודת המועצות המקומיות (נוסח חדש), התקנות והצווים שהוצאו על פיה, לרבות תקנות המועצות המקומיות ( הנהלת חשבונות), </w:t>
      </w:r>
      <w:proofErr w:type="spellStart"/>
      <w:r w:rsidRPr="000729F8">
        <w:rPr>
          <w:rStyle w:val="FontStyle58"/>
          <w:rFonts w:cs="David"/>
          <w:sz w:val="26"/>
          <w:szCs w:val="26"/>
          <w:rtl/>
          <w:lang w:val="en-US" w:eastAsia="en-US"/>
        </w:rPr>
        <w:t>התשמ"ח</w:t>
      </w:r>
      <w:proofErr w:type="spellEnd"/>
      <w:r w:rsidRPr="000729F8">
        <w:rPr>
          <w:rStyle w:val="FontStyle58"/>
          <w:rFonts w:cs="David"/>
          <w:sz w:val="26"/>
          <w:szCs w:val="26"/>
          <w:rtl/>
          <w:lang w:val="en-US" w:eastAsia="en-US"/>
        </w:rPr>
        <w:t xml:space="preserve"> - 1988 , והנחיות משרד הפנים;</w:t>
      </w:r>
    </w:p>
    <w:p w14:paraId="4DDC3217" w14:textId="77777777" w:rsidR="00AD10F0" w:rsidRPr="000729F8" w:rsidRDefault="00AD10F0" w:rsidP="00AD10F0">
      <w:pPr>
        <w:pStyle w:val="Style4"/>
        <w:widowControl/>
        <w:bidi/>
        <w:spacing w:before="240"/>
        <w:ind w:left="1440" w:hanging="1440"/>
        <w:jc w:val="both"/>
        <w:rPr>
          <w:rStyle w:val="FontStyle58"/>
          <w:rFonts w:cs="David"/>
          <w:sz w:val="26"/>
          <w:szCs w:val="26"/>
          <w:rtl/>
        </w:rPr>
      </w:pPr>
      <w:r w:rsidRPr="000729F8">
        <w:rPr>
          <w:rStyle w:val="FontStyle58"/>
          <w:rFonts w:cs="David"/>
          <w:b/>
          <w:bCs/>
          <w:sz w:val="26"/>
          <w:szCs w:val="26"/>
          <w:rtl/>
        </w:rPr>
        <w:t>והואיל</w:t>
      </w:r>
      <w:r w:rsidRPr="000729F8">
        <w:rPr>
          <w:rStyle w:val="FontStyle58"/>
          <w:rFonts w:cs="David" w:hint="cs"/>
          <w:b/>
          <w:bCs/>
          <w:sz w:val="26"/>
          <w:szCs w:val="26"/>
          <w:rtl/>
        </w:rPr>
        <w:tab/>
      </w:r>
      <w:r w:rsidRPr="000729F8">
        <w:rPr>
          <w:rStyle w:val="FontStyle58"/>
          <w:rFonts w:cs="David"/>
          <w:sz w:val="26"/>
          <w:szCs w:val="26"/>
          <w:rtl/>
        </w:rPr>
        <w:t>ונותן השירות  הגיש את הצעתו למכרז</w:t>
      </w:r>
      <w:r w:rsidRPr="000729F8">
        <w:rPr>
          <w:rStyle w:val="FontStyle58"/>
          <w:rFonts w:cs="David" w:hint="cs"/>
          <w:sz w:val="26"/>
          <w:szCs w:val="26"/>
          <w:rtl/>
        </w:rPr>
        <w:t>,</w:t>
      </w:r>
      <w:r w:rsidRPr="000729F8">
        <w:rPr>
          <w:rStyle w:val="FontStyle58"/>
          <w:rFonts w:cs="David"/>
          <w:sz w:val="26"/>
          <w:szCs w:val="26"/>
          <w:rtl/>
        </w:rPr>
        <w:t xml:space="preserve"> וועדת המכרזים בישיבתה מיום_</w:t>
      </w:r>
      <w:r w:rsidRPr="000729F8">
        <w:rPr>
          <w:rStyle w:val="FontStyle58"/>
          <w:rFonts w:cs="David" w:hint="cs"/>
          <w:sz w:val="26"/>
          <w:szCs w:val="26"/>
          <w:rtl/>
        </w:rPr>
        <w:t>________</w:t>
      </w:r>
      <w:r>
        <w:rPr>
          <w:rStyle w:val="FontStyle58"/>
          <w:rFonts w:cs="David" w:hint="cs"/>
          <w:sz w:val="26"/>
          <w:szCs w:val="26"/>
          <w:rtl/>
        </w:rPr>
        <w:t xml:space="preserve"> </w:t>
      </w:r>
      <w:r w:rsidRPr="000729F8">
        <w:rPr>
          <w:rStyle w:val="FontStyle58"/>
          <w:rFonts w:cs="David"/>
          <w:sz w:val="26"/>
          <w:szCs w:val="26"/>
          <w:rtl/>
        </w:rPr>
        <w:t xml:space="preserve">המליצה </w:t>
      </w:r>
      <w:r>
        <w:rPr>
          <w:rStyle w:val="FontStyle58"/>
          <w:rFonts w:cs="David" w:hint="cs"/>
          <w:sz w:val="26"/>
          <w:szCs w:val="26"/>
          <w:rtl/>
        </w:rPr>
        <w:t xml:space="preserve">לראש </w:t>
      </w:r>
      <w:r w:rsidRPr="000729F8">
        <w:rPr>
          <w:rStyle w:val="FontStyle58"/>
          <w:rFonts w:cs="David" w:hint="cs"/>
          <w:sz w:val="26"/>
          <w:szCs w:val="26"/>
          <w:rtl/>
        </w:rPr>
        <w:t>המועצה</w:t>
      </w:r>
      <w:r w:rsidRPr="000729F8">
        <w:rPr>
          <w:rStyle w:val="FontStyle58"/>
          <w:rFonts w:cs="David"/>
          <w:sz w:val="26"/>
          <w:szCs w:val="26"/>
          <w:rtl/>
        </w:rPr>
        <w:t xml:space="preserve"> לבחור ב</w:t>
      </w:r>
      <w:r w:rsidRPr="000729F8">
        <w:rPr>
          <w:rStyle w:val="FontStyle58"/>
          <w:rFonts w:cs="David" w:hint="cs"/>
          <w:sz w:val="26"/>
          <w:szCs w:val="26"/>
          <w:rtl/>
        </w:rPr>
        <w:t xml:space="preserve">נותן השירות </w:t>
      </w:r>
      <w:r w:rsidRPr="000729F8">
        <w:rPr>
          <w:rStyle w:val="FontStyle58"/>
          <w:rFonts w:cs="David"/>
          <w:sz w:val="26"/>
          <w:szCs w:val="26"/>
          <w:rtl/>
        </w:rPr>
        <w:t>כזוכה במכרז</w:t>
      </w:r>
      <w:r w:rsidRPr="000729F8">
        <w:rPr>
          <w:rStyle w:val="FontStyle58"/>
          <w:rFonts w:cs="David" w:hint="cs"/>
          <w:sz w:val="26"/>
          <w:szCs w:val="26"/>
          <w:rtl/>
        </w:rPr>
        <w:t>;</w:t>
      </w:r>
    </w:p>
    <w:p w14:paraId="137A77FF" w14:textId="77777777" w:rsidR="00AD10F0" w:rsidRPr="000729F8" w:rsidRDefault="00AD10F0" w:rsidP="00AD10F0">
      <w:pPr>
        <w:pStyle w:val="Style3"/>
        <w:widowControl/>
        <w:bidi/>
        <w:spacing w:before="240"/>
        <w:jc w:val="both"/>
        <w:rPr>
          <w:rStyle w:val="FontStyle58"/>
          <w:rFonts w:cs="David"/>
          <w:sz w:val="26"/>
          <w:szCs w:val="26"/>
          <w:rtl/>
        </w:rPr>
      </w:pPr>
      <w:r w:rsidRPr="000729F8">
        <w:rPr>
          <w:rStyle w:val="FontStyle57"/>
          <w:rFonts w:cs="David"/>
          <w:sz w:val="26"/>
          <w:szCs w:val="26"/>
          <w:rtl/>
        </w:rPr>
        <w:t>והואיל</w:t>
      </w:r>
      <w:r w:rsidRPr="000729F8">
        <w:rPr>
          <w:rStyle w:val="FontStyle58"/>
          <w:rFonts w:cs="David" w:hint="cs"/>
          <w:sz w:val="26"/>
          <w:szCs w:val="26"/>
          <w:rtl/>
        </w:rPr>
        <w:tab/>
      </w:r>
      <w:r w:rsidRPr="000729F8">
        <w:rPr>
          <w:rStyle w:val="FontStyle58"/>
          <w:rFonts w:cs="David" w:hint="cs"/>
          <w:sz w:val="26"/>
          <w:szCs w:val="26"/>
          <w:rtl/>
        </w:rPr>
        <w:tab/>
      </w:r>
      <w:r w:rsidRPr="000729F8">
        <w:rPr>
          <w:rStyle w:val="FontStyle58"/>
          <w:rFonts w:cs="David"/>
          <w:sz w:val="26"/>
          <w:szCs w:val="26"/>
          <w:rtl/>
        </w:rPr>
        <w:t>ו</w:t>
      </w:r>
      <w:r>
        <w:rPr>
          <w:rStyle w:val="FontStyle58"/>
          <w:rFonts w:cs="David" w:hint="cs"/>
          <w:sz w:val="26"/>
          <w:szCs w:val="26"/>
          <w:rtl/>
        </w:rPr>
        <w:t>ראש</w:t>
      </w:r>
      <w:r w:rsidRPr="000729F8">
        <w:rPr>
          <w:rStyle w:val="FontStyle58"/>
          <w:rFonts w:cs="David"/>
          <w:sz w:val="26"/>
          <w:szCs w:val="26"/>
          <w:rtl/>
        </w:rPr>
        <w:t xml:space="preserve"> </w:t>
      </w:r>
      <w:r w:rsidRPr="000729F8">
        <w:rPr>
          <w:rStyle w:val="FontStyle58"/>
          <w:rFonts w:cs="David" w:hint="cs"/>
          <w:sz w:val="26"/>
          <w:szCs w:val="26"/>
          <w:rtl/>
        </w:rPr>
        <w:t>המועצה</w:t>
      </w:r>
      <w:r w:rsidRPr="000729F8">
        <w:rPr>
          <w:rStyle w:val="FontStyle58"/>
          <w:rFonts w:cs="David"/>
          <w:sz w:val="26"/>
          <w:szCs w:val="26"/>
          <w:rtl/>
        </w:rPr>
        <w:t xml:space="preserve"> אישר את המלצת וועדת המכרזים לעיל</w:t>
      </w:r>
      <w:r w:rsidRPr="000729F8">
        <w:rPr>
          <w:rStyle w:val="FontStyle58"/>
          <w:rFonts w:cs="David" w:hint="cs"/>
          <w:sz w:val="26"/>
          <w:szCs w:val="26"/>
          <w:rtl/>
        </w:rPr>
        <w:t>;</w:t>
      </w:r>
    </w:p>
    <w:p w14:paraId="5C5A2ABB" w14:textId="77777777" w:rsidR="00AD10F0" w:rsidRPr="000729F8" w:rsidRDefault="00AD10F0" w:rsidP="00AD10F0">
      <w:pPr>
        <w:pStyle w:val="Style23"/>
        <w:widowControl/>
        <w:bidi/>
        <w:spacing w:before="240"/>
        <w:ind w:left="1440" w:hanging="1440"/>
        <w:jc w:val="both"/>
        <w:rPr>
          <w:rStyle w:val="FontStyle58"/>
          <w:rFonts w:cs="David"/>
          <w:sz w:val="26"/>
          <w:szCs w:val="26"/>
          <w:rtl/>
        </w:rPr>
      </w:pPr>
      <w:r w:rsidRPr="000729F8">
        <w:rPr>
          <w:rStyle w:val="FontStyle57"/>
          <w:rFonts w:cs="David"/>
          <w:sz w:val="26"/>
          <w:szCs w:val="26"/>
          <w:rtl/>
        </w:rPr>
        <w:t>והואיל</w:t>
      </w:r>
      <w:r w:rsidRPr="000729F8">
        <w:rPr>
          <w:rStyle w:val="FontStyle58"/>
          <w:rFonts w:cs="David" w:hint="cs"/>
          <w:sz w:val="26"/>
          <w:szCs w:val="26"/>
          <w:rtl/>
        </w:rPr>
        <w:tab/>
      </w:r>
      <w:r w:rsidRPr="000729F8">
        <w:rPr>
          <w:rStyle w:val="FontStyle58"/>
          <w:rFonts w:cs="David"/>
          <w:sz w:val="26"/>
          <w:szCs w:val="26"/>
          <w:rtl/>
        </w:rPr>
        <w:t>וברצון הצדדים להסדיר את יחסיהם ההדדיים ופעולותיו של נותן השירות  עבור המועצה בהסכם זה;</w:t>
      </w:r>
    </w:p>
    <w:p w14:paraId="0A263183" w14:textId="77777777" w:rsidR="00AD10F0" w:rsidRPr="000729F8" w:rsidRDefault="00AD10F0" w:rsidP="00AD10F0">
      <w:pPr>
        <w:pStyle w:val="Style5"/>
        <w:widowControl/>
        <w:bidi/>
        <w:spacing w:line="360" w:lineRule="auto"/>
        <w:jc w:val="both"/>
        <w:rPr>
          <w:rStyle w:val="FontStyle57"/>
          <w:rFonts w:cs="David"/>
          <w:sz w:val="26"/>
          <w:szCs w:val="26"/>
          <w:rtl/>
        </w:rPr>
      </w:pPr>
    </w:p>
    <w:p w14:paraId="76461F71" w14:textId="77777777" w:rsidR="00AD10F0" w:rsidRDefault="00AD10F0" w:rsidP="00AD10F0">
      <w:pPr>
        <w:pStyle w:val="Style5"/>
        <w:widowControl/>
        <w:bidi/>
        <w:spacing w:line="360" w:lineRule="auto"/>
        <w:jc w:val="both"/>
        <w:rPr>
          <w:rStyle w:val="FontStyle57"/>
          <w:rFonts w:cs="David"/>
          <w:sz w:val="26"/>
          <w:szCs w:val="26"/>
          <w:rtl/>
        </w:rPr>
      </w:pPr>
      <w:r w:rsidRPr="000729F8">
        <w:rPr>
          <w:rStyle w:val="FontStyle57"/>
          <w:rFonts w:cs="David"/>
          <w:sz w:val="26"/>
          <w:szCs w:val="26"/>
          <w:rtl/>
        </w:rPr>
        <w:lastRenderedPageBreak/>
        <w:t>ולפיכך הוסכם והותנה בין הצדדים כדלקמן:</w:t>
      </w:r>
    </w:p>
    <w:p w14:paraId="7B311C5F" w14:textId="77777777" w:rsidR="00D86370" w:rsidRDefault="00D86370" w:rsidP="00D86370">
      <w:pPr>
        <w:pStyle w:val="Style5"/>
        <w:widowControl/>
        <w:bidi/>
        <w:spacing w:line="360" w:lineRule="auto"/>
        <w:jc w:val="both"/>
        <w:rPr>
          <w:rStyle w:val="FontStyle57"/>
          <w:rFonts w:cs="David"/>
          <w:sz w:val="26"/>
          <w:szCs w:val="26"/>
          <w:rtl/>
        </w:rPr>
      </w:pPr>
    </w:p>
    <w:p w14:paraId="261A5F20" w14:textId="77777777" w:rsidR="00AD10F0" w:rsidRPr="004C6518" w:rsidRDefault="00AD10F0" w:rsidP="00AD10F0">
      <w:pPr>
        <w:pStyle w:val="Style5"/>
        <w:widowControl/>
        <w:bidi/>
        <w:spacing w:line="360" w:lineRule="auto"/>
        <w:jc w:val="both"/>
        <w:rPr>
          <w:rStyle w:val="FontStyle57"/>
          <w:rFonts w:cs="David"/>
          <w:sz w:val="28"/>
          <w:szCs w:val="28"/>
          <w:u w:val="single"/>
          <w:rtl/>
        </w:rPr>
      </w:pPr>
      <w:r w:rsidRPr="004C6518">
        <w:rPr>
          <w:rStyle w:val="FontStyle57"/>
          <w:rFonts w:cs="David"/>
          <w:sz w:val="28"/>
          <w:szCs w:val="28"/>
          <w:u w:val="single"/>
          <w:rtl/>
        </w:rPr>
        <w:t xml:space="preserve">המבוא </w:t>
      </w:r>
    </w:p>
    <w:p w14:paraId="5CC016C8" w14:textId="77777777" w:rsidR="00AD10F0" w:rsidRPr="000729F8" w:rsidRDefault="00AD10F0" w:rsidP="00AD10F0">
      <w:pPr>
        <w:pStyle w:val="Style20"/>
        <w:widowControl/>
        <w:bidi/>
        <w:spacing w:before="240"/>
        <w:jc w:val="both"/>
        <w:rPr>
          <w:rStyle w:val="FontStyle58"/>
          <w:rFonts w:cs="David"/>
          <w:sz w:val="26"/>
          <w:szCs w:val="26"/>
          <w:rtl/>
        </w:rPr>
      </w:pPr>
      <w:r w:rsidRPr="000729F8">
        <w:rPr>
          <w:rStyle w:val="FontStyle58"/>
          <w:rFonts w:cs="David"/>
          <w:sz w:val="26"/>
          <w:szCs w:val="26"/>
          <w:rtl/>
        </w:rPr>
        <w:t xml:space="preserve">המבוא להסכם זה מהווה חלק בלתי נפרד ממנו. </w:t>
      </w:r>
    </w:p>
    <w:p w14:paraId="5036CD6C" w14:textId="77777777" w:rsidR="00AD10F0" w:rsidRPr="000729F8" w:rsidRDefault="00AD10F0" w:rsidP="009A38B7">
      <w:pPr>
        <w:pStyle w:val="Style5"/>
        <w:widowControl/>
        <w:numPr>
          <w:ilvl w:val="0"/>
          <w:numId w:val="15"/>
        </w:numPr>
        <w:tabs>
          <w:tab w:val="left" w:pos="546"/>
        </w:tabs>
        <w:bidi/>
        <w:spacing w:before="240" w:line="360" w:lineRule="auto"/>
        <w:ind w:left="540"/>
        <w:jc w:val="both"/>
        <w:rPr>
          <w:rStyle w:val="FontStyle58"/>
          <w:rFonts w:cs="David"/>
          <w:b/>
          <w:bCs/>
          <w:sz w:val="26"/>
          <w:szCs w:val="26"/>
          <w:rtl/>
        </w:rPr>
      </w:pPr>
      <w:r w:rsidRPr="000729F8">
        <w:rPr>
          <w:rStyle w:val="FontStyle58"/>
          <w:rFonts w:cs="David"/>
          <w:b/>
          <w:bCs/>
          <w:sz w:val="26"/>
          <w:szCs w:val="26"/>
          <w:rtl/>
        </w:rPr>
        <w:t>הגדרות-</w:t>
      </w:r>
    </w:p>
    <w:p w14:paraId="61738F1C"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7"/>
          <w:rFonts w:cs="David"/>
          <w:sz w:val="26"/>
          <w:szCs w:val="26"/>
          <w:rtl/>
        </w:rPr>
        <w:t>״המועצה״</w:t>
      </w:r>
      <w:r w:rsidRPr="000729F8">
        <w:rPr>
          <w:rStyle w:val="FontStyle57"/>
          <w:rFonts w:cs="David" w:hint="cs"/>
          <w:sz w:val="26"/>
          <w:szCs w:val="26"/>
        </w:rPr>
        <w:t xml:space="preserve"> </w:t>
      </w:r>
      <w:r w:rsidRPr="000729F8">
        <w:rPr>
          <w:rStyle w:val="FontStyle57"/>
          <w:rFonts w:cs="David"/>
          <w:sz w:val="26"/>
          <w:szCs w:val="26"/>
          <w:rtl/>
        </w:rPr>
        <w:t xml:space="preserve">־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hint="cs"/>
          <w:sz w:val="26"/>
          <w:szCs w:val="26"/>
          <w:rtl/>
        </w:rPr>
        <w:t>'</w:t>
      </w:r>
      <w:r w:rsidRPr="000729F8">
        <w:rPr>
          <w:rStyle w:val="FontStyle58"/>
          <w:rFonts w:cs="David"/>
          <w:sz w:val="26"/>
          <w:szCs w:val="26"/>
          <w:rtl/>
        </w:rPr>
        <w:t xml:space="preserve"> באמצעות מורשי החתימה מטעמה</w:t>
      </w:r>
      <w:r w:rsidRPr="000729F8">
        <w:rPr>
          <w:rStyle w:val="FontStyle58"/>
          <w:rFonts w:cs="David" w:hint="cs"/>
          <w:sz w:val="26"/>
          <w:szCs w:val="26"/>
        </w:rPr>
        <w:t xml:space="preserve"> - </w:t>
      </w:r>
      <w:r>
        <w:rPr>
          <w:rStyle w:val="FontStyle58"/>
          <w:rFonts w:cs="David" w:hint="cs"/>
          <w:sz w:val="26"/>
          <w:szCs w:val="26"/>
          <w:rtl/>
        </w:rPr>
        <w:t>ראש</w:t>
      </w:r>
      <w:r w:rsidRPr="000729F8">
        <w:rPr>
          <w:rStyle w:val="FontStyle58"/>
          <w:rFonts w:cs="David"/>
          <w:sz w:val="26"/>
          <w:szCs w:val="26"/>
          <w:rtl/>
        </w:rPr>
        <w:t xml:space="preserve"> </w:t>
      </w:r>
      <w:r w:rsidRPr="000729F8">
        <w:rPr>
          <w:rStyle w:val="FontStyle58"/>
          <w:rFonts w:cs="David" w:hint="cs"/>
          <w:sz w:val="26"/>
          <w:szCs w:val="26"/>
          <w:rtl/>
        </w:rPr>
        <w:t xml:space="preserve">המועצה, </w:t>
      </w:r>
      <w:r w:rsidRPr="000729F8">
        <w:rPr>
          <w:rStyle w:val="FontStyle58"/>
          <w:rFonts w:cs="David"/>
          <w:sz w:val="26"/>
          <w:szCs w:val="26"/>
          <w:rtl/>
        </w:rPr>
        <w:t>גזבר המועצה</w:t>
      </w:r>
      <w:r>
        <w:rPr>
          <w:rStyle w:val="FontStyle58"/>
          <w:rFonts w:cs="David" w:hint="cs"/>
          <w:sz w:val="26"/>
          <w:szCs w:val="26"/>
          <w:rtl/>
        </w:rPr>
        <w:t xml:space="preserve"> והחשב המלווה</w:t>
      </w:r>
      <w:r w:rsidRPr="000729F8">
        <w:rPr>
          <w:rStyle w:val="FontStyle58"/>
          <w:rFonts w:cs="David"/>
          <w:sz w:val="26"/>
          <w:szCs w:val="26"/>
          <w:rtl/>
        </w:rPr>
        <w:t>.</w:t>
      </w:r>
    </w:p>
    <w:p w14:paraId="29460E13"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8"/>
          <w:rFonts w:cs="David"/>
          <w:sz w:val="26"/>
          <w:szCs w:val="26"/>
          <w:rtl/>
        </w:rPr>
        <w:t xml:space="preserve"> </w:t>
      </w:r>
      <w:r w:rsidRPr="000729F8">
        <w:rPr>
          <w:rStyle w:val="FontStyle57"/>
          <w:rFonts w:cs="David"/>
          <w:sz w:val="26"/>
          <w:szCs w:val="26"/>
          <w:rtl/>
        </w:rPr>
        <w:t xml:space="preserve">״המנהל </w:t>
      </w:r>
      <w:r w:rsidRPr="000729F8">
        <w:rPr>
          <w:rStyle w:val="FontStyle58"/>
          <w:rFonts w:cs="David"/>
          <w:b/>
          <w:bCs/>
          <w:sz w:val="26"/>
          <w:szCs w:val="26"/>
          <w:rtl/>
        </w:rPr>
        <w:t>״</w:t>
      </w:r>
      <w:r w:rsidRPr="000729F8">
        <w:rPr>
          <w:rStyle w:val="FontStyle58"/>
          <w:rFonts w:cs="David" w:hint="cs"/>
          <w:b/>
          <w:bCs/>
          <w:sz w:val="26"/>
          <w:szCs w:val="26"/>
        </w:rPr>
        <w:t xml:space="preserve"> -</w:t>
      </w:r>
      <w:r w:rsidRPr="000729F8">
        <w:rPr>
          <w:rStyle w:val="FontStyle58"/>
          <w:rFonts w:cs="David"/>
          <w:sz w:val="26"/>
          <w:szCs w:val="26"/>
          <w:rtl/>
        </w:rPr>
        <w:t>גזבר המועצה או מי שהוסמך על ידו.</w:t>
      </w:r>
    </w:p>
    <w:p w14:paraId="7F96ADC3" w14:textId="77777777" w:rsidR="00AD10F0" w:rsidRPr="009E0556" w:rsidRDefault="00AD10F0" w:rsidP="00D86370">
      <w:pPr>
        <w:pStyle w:val="Style3"/>
        <w:widowControl/>
        <w:bidi/>
        <w:spacing w:before="240"/>
        <w:ind w:left="540"/>
        <w:jc w:val="both"/>
        <w:rPr>
          <w:rStyle w:val="FontStyle58"/>
          <w:rFonts w:cs="David"/>
          <w:sz w:val="26"/>
          <w:szCs w:val="26"/>
          <w:rtl/>
        </w:rPr>
      </w:pPr>
      <w:r w:rsidRPr="009E0556">
        <w:rPr>
          <w:rStyle w:val="FontStyle57"/>
          <w:rFonts w:cs="David"/>
          <w:sz w:val="26"/>
          <w:szCs w:val="26"/>
          <w:rtl/>
        </w:rPr>
        <w:t xml:space="preserve">״נותן השירות ״ </w:t>
      </w:r>
      <w:r w:rsidRPr="009E0556">
        <w:rPr>
          <w:rStyle w:val="FontStyle58"/>
          <w:rFonts w:cs="David"/>
          <w:sz w:val="26"/>
          <w:szCs w:val="26"/>
          <w:rtl/>
        </w:rPr>
        <w:t xml:space="preserve">- המשתתף שהצעתו נבחרה כזוכה במכרז פומבי מס׳ </w:t>
      </w:r>
      <w:r w:rsidR="00F32686">
        <w:rPr>
          <w:rStyle w:val="FontStyle58"/>
          <w:rFonts w:cs="David" w:hint="cs"/>
          <w:b/>
          <w:bCs/>
          <w:u w:val="single"/>
          <w:rtl/>
        </w:rPr>
        <w:t>________</w:t>
      </w:r>
      <w:r w:rsidR="00324EA1">
        <w:rPr>
          <w:rStyle w:val="FontStyle58"/>
          <w:rFonts w:cs="David" w:hint="cs"/>
          <w:sz w:val="26"/>
          <w:szCs w:val="26"/>
          <w:rtl/>
        </w:rPr>
        <w:t xml:space="preserve"> </w:t>
      </w:r>
      <w:r w:rsidR="00D86370">
        <w:rPr>
          <w:rStyle w:val="FontStyle58"/>
          <w:rFonts w:cs="David"/>
          <w:sz w:val="26"/>
          <w:szCs w:val="26"/>
          <w:rtl/>
        </w:rPr>
        <w:t>למתן שירותי הנהלת חשבונו</w:t>
      </w:r>
      <w:r w:rsidR="00D86370">
        <w:rPr>
          <w:rStyle w:val="FontStyle58"/>
          <w:rFonts w:cs="David" w:hint="cs"/>
          <w:sz w:val="26"/>
          <w:szCs w:val="26"/>
          <w:rtl/>
        </w:rPr>
        <w:t>ת</w:t>
      </w:r>
      <w:r w:rsidRPr="009E0556">
        <w:rPr>
          <w:rStyle w:val="FontStyle58"/>
          <w:rFonts w:cs="David"/>
          <w:sz w:val="26"/>
          <w:szCs w:val="26"/>
          <w:rtl/>
        </w:rPr>
        <w:t xml:space="preserve"> 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9E0556">
        <w:rPr>
          <w:rStyle w:val="FontStyle58"/>
          <w:rFonts w:cs="David"/>
          <w:sz w:val="26"/>
          <w:szCs w:val="26"/>
          <w:rtl/>
        </w:rPr>
        <w:t xml:space="preserve">, לרבות נציגיו, עובדיו, </w:t>
      </w:r>
      <w:proofErr w:type="spellStart"/>
      <w:r w:rsidRPr="009E0556">
        <w:rPr>
          <w:rStyle w:val="FontStyle58"/>
          <w:rFonts w:cs="David"/>
          <w:sz w:val="26"/>
          <w:szCs w:val="26"/>
          <w:rtl/>
        </w:rPr>
        <w:t>שלוחיו</w:t>
      </w:r>
      <w:proofErr w:type="spellEnd"/>
      <w:r w:rsidRPr="009E0556">
        <w:rPr>
          <w:rStyle w:val="FontStyle58"/>
          <w:rFonts w:cs="David"/>
          <w:sz w:val="26"/>
          <w:szCs w:val="26"/>
          <w:rtl/>
        </w:rPr>
        <w:t xml:space="preserve"> וכל הפועל בשמו ומטעמו.</w:t>
      </w:r>
    </w:p>
    <w:p w14:paraId="52952140" w14:textId="77777777" w:rsidR="00AD10F0" w:rsidRPr="009E0556" w:rsidRDefault="00AD10F0" w:rsidP="00AD10F0">
      <w:pPr>
        <w:pStyle w:val="Style1"/>
        <w:widowControl/>
        <w:bidi/>
        <w:jc w:val="both"/>
        <w:rPr>
          <w:rStyle w:val="FontStyle58"/>
          <w:rFonts w:cs="David"/>
          <w:rtl/>
        </w:rPr>
      </w:pPr>
    </w:p>
    <w:p w14:paraId="3E298791" w14:textId="77777777" w:rsidR="00AD10F0" w:rsidRPr="000729F8" w:rsidRDefault="00AD10F0" w:rsidP="00D86370">
      <w:pPr>
        <w:pStyle w:val="Style3"/>
        <w:widowControl/>
        <w:bidi/>
        <w:spacing w:before="240"/>
        <w:ind w:left="540"/>
        <w:jc w:val="both"/>
        <w:rPr>
          <w:rStyle w:val="FontStyle58"/>
          <w:rFonts w:cs="David"/>
          <w:sz w:val="26"/>
          <w:szCs w:val="26"/>
          <w:rtl/>
        </w:rPr>
      </w:pPr>
      <w:r w:rsidRPr="009E0556">
        <w:rPr>
          <w:rStyle w:val="FontStyle57"/>
          <w:rFonts w:cs="David"/>
          <w:sz w:val="26"/>
          <w:szCs w:val="26"/>
          <w:rtl/>
        </w:rPr>
        <w:t xml:space="preserve">״החוזה״ </w:t>
      </w:r>
      <w:r w:rsidRPr="009E0556">
        <w:rPr>
          <w:rStyle w:val="FontStyle57"/>
          <w:rFonts w:cs="David" w:hint="cs"/>
          <w:sz w:val="26"/>
          <w:szCs w:val="26"/>
          <w:rtl/>
        </w:rPr>
        <w:t xml:space="preserve">- </w:t>
      </w:r>
      <w:r w:rsidRPr="009E0556">
        <w:rPr>
          <w:rStyle w:val="FontStyle58"/>
          <w:rFonts w:cs="David"/>
          <w:sz w:val="26"/>
          <w:szCs w:val="26"/>
          <w:rtl/>
        </w:rPr>
        <w:t xml:space="preserve">חוזה / הסכם זה ונספחיו </w:t>
      </w:r>
      <w:r w:rsidRPr="009E0556">
        <w:rPr>
          <w:rStyle w:val="FontStyle58"/>
          <w:rFonts w:cs="David" w:hint="cs"/>
          <w:sz w:val="26"/>
          <w:szCs w:val="26"/>
          <w:rtl/>
        </w:rPr>
        <w:t xml:space="preserve">לרבות מסמכי המכרז </w:t>
      </w:r>
      <w:r w:rsidRPr="009E0556">
        <w:rPr>
          <w:rStyle w:val="FontStyle58"/>
          <w:rFonts w:cs="David"/>
          <w:sz w:val="26"/>
          <w:szCs w:val="26"/>
          <w:rtl/>
        </w:rPr>
        <w:t xml:space="preserve"> </w:t>
      </w:r>
      <w:r w:rsidR="00F32686">
        <w:rPr>
          <w:rStyle w:val="FontStyle58"/>
          <w:rFonts w:cs="David" w:hint="cs"/>
          <w:b/>
          <w:bCs/>
          <w:u w:val="single"/>
          <w:rtl/>
        </w:rPr>
        <w:t>________</w:t>
      </w:r>
      <w:r w:rsidR="00324EA1">
        <w:rPr>
          <w:rStyle w:val="FontStyle58"/>
          <w:rFonts w:cs="David" w:hint="cs"/>
          <w:sz w:val="26"/>
          <w:szCs w:val="26"/>
          <w:rtl/>
        </w:rPr>
        <w:t xml:space="preserve"> </w:t>
      </w:r>
      <w:r w:rsidRPr="009E0556">
        <w:rPr>
          <w:rStyle w:val="FontStyle58"/>
          <w:rFonts w:cs="David"/>
          <w:sz w:val="26"/>
          <w:szCs w:val="26"/>
          <w:rtl/>
        </w:rPr>
        <w:t>המהווים חלק בלתי נפרד ממנו.</w:t>
      </w:r>
    </w:p>
    <w:p w14:paraId="5A428E0E"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7"/>
          <w:rFonts w:cs="David"/>
          <w:sz w:val="26"/>
          <w:szCs w:val="26"/>
          <w:rtl/>
        </w:rPr>
        <w:t xml:space="preserve">״מדד״ </w:t>
      </w:r>
      <w:r w:rsidRPr="000729F8">
        <w:rPr>
          <w:rStyle w:val="FontStyle58"/>
          <w:rFonts w:cs="David"/>
          <w:sz w:val="26"/>
          <w:szCs w:val="26"/>
          <w:rtl/>
        </w:rPr>
        <w:t xml:space="preserve">- מדד המחירים לצרכן המתפרסם בכל חודש על ידי הלשכה המרכזית לסטטיסטיקה, כאשר מדד הבסיס הינו מדד חודש </w:t>
      </w:r>
      <w:r>
        <w:rPr>
          <w:rStyle w:val="FontStyle58"/>
          <w:rFonts w:cs="David" w:hint="cs"/>
          <w:sz w:val="26"/>
          <w:szCs w:val="26"/>
          <w:rtl/>
        </w:rPr>
        <w:t>_______</w:t>
      </w:r>
      <w:r w:rsidRPr="000729F8">
        <w:rPr>
          <w:rStyle w:val="FontStyle58"/>
          <w:rFonts w:cs="David"/>
          <w:sz w:val="26"/>
          <w:szCs w:val="26"/>
          <w:rtl/>
        </w:rPr>
        <w:t xml:space="preserve"> ש</w:t>
      </w:r>
      <w:r w:rsidRPr="000729F8">
        <w:rPr>
          <w:rStyle w:val="FontStyle58"/>
          <w:rFonts w:cs="David" w:hint="cs"/>
          <w:sz w:val="26"/>
          <w:szCs w:val="26"/>
          <w:rtl/>
        </w:rPr>
        <w:t>י</w:t>
      </w:r>
      <w:r w:rsidRPr="000729F8">
        <w:rPr>
          <w:rStyle w:val="FontStyle58"/>
          <w:rFonts w:cs="David"/>
          <w:sz w:val="26"/>
          <w:szCs w:val="26"/>
          <w:rtl/>
        </w:rPr>
        <w:t xml:space="preserve">פורסם ביום </w:t>
      </w:r>
      <w:r>
        <w:rPr>
          <w:rStyle w:val="FontStyle58"/>
          <w:rFonts w:cs="David" w:hint="cs"/>
          <w:sz w:val="26"/>
          <w:szCs w:val="26"/>
          <w:rtl/>
        </w:rPr>
        <w:t>_______________</w:t>
      </w:r>
      <w:r w:rsidRPr="000729F8">
        <w:rPr>
          <w:rStyle w:val="FontStyle58"/>
          <w:rFonts w:cs="David"/>
          <w:sz w:val="26"/>
          <w:szCs w:val="26"/>
          <w:rtl/>
        </w:rPr>
        <w:t>.</w:t>
      </w:r>
    </w:p>
    <w:p w14:paraId="46509AC2"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7"/>
          <w:rFonts w:cs="David"/>
          <w:sz w:val="26"/>
          <w:szCs w:val="26"/>
          <w:rtl/>
        </w:rPr>
        <w:t xml:space="preserve">״התמורה״ </w:t>
      </w:r>
      <w:r w:rsidRPr="000729F8">
        <w:rPr>
          <w:rStyle w:val="FontStyle74"/>
          <w:rFonts w:eastAsia="Arial Unicode MS" w:cs="David"/>
          <w:sz w:val="26"/>
          <w:szCs w:val="26"/>
          <w:rtl/>
        </w:rPr>
        <w:t xml:space="preserve">- </w:t>
      </w:r>
      <w:r w:rsidRPr="000729F8">
        <w:rPr>
          <w:rStyle w:val="FontStyle58"/>
          <w:rFonts w:cs="David"/>
          <w:sz w:val="26"/>
          <w:szCs w:val="26"/>
          <w:rtl/>
        </w:rPr>
        <w:t>שכר הטרחה כמפורט בסעיף 5 לחוזה.</w:t>
      </w:r>
    </w:p>
    <w:p w14:paraId="1D4DDEFE"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7"/>
          <w:rFonts w:cs="David"/>
          <w:sz w:val="26"/>
          <w:szCs w:val="26"/>
          <w:rtl/>
        </w:rPr>
        <w:t xml:space="preserve">״השירותים״ </w:t>
      </w:r>
      <w:r w:rsidRPr="000729F8">
        <w:rPr>
          <w:rStyle w:val="FontStyle58"/>
          <w:rFonts w:cs="David"/>
          <w:sz w:val="26"/>
          <w:szCs w:val="26"/>
          <w:rtl/>
        </w:rPr>
        <w:t xml:space="preserve">- שירותי הנהלת חשבונות וראיית חשבון עבור המועצה, יעוץ ופיקוח </w:t>
      </w:r>
      <w:r w:rsidRPr="000729F8">
        <w:rPr>
          <w:rStyle w:val="FontStyle58"/>
          <w:rFonts w:cs="David" w:hint="cs"/>
          <w:sz w:val="26"/>
          <w:szCs w:val="26"/>
          <w:rtl/>
        </w:rPr>
        <w:t>למחלקת הגזברות</w:t>
      </w:r>
      <w:r w:rsidRPr="000729F8">
        <w:rPr>
          <w:rStyle w:val="FontStyle58"/>
          <w:rFonts w:cs="David"/>
          <w:sz w:val="26"/>
          <w:szCs w:val="26"/>
          <w:rtl/>
        </w:rPr>
        <w:t>, הכל כמפורט בדרישות המכרז</w:t>
      </w:r>
      <w:r>
        <w:rPr>
          <w:rStyle w:val="FontStyle58"/>
          <w:rFonts w:cs="David" w:hint="cs"/>
          <w:sz w:val="26"/>
          <w:szCs w:val="26"/>
          <w:rtl/>
        </w:rPr>
        <w:t xml:space="preserve"> והסכם זה</w:t>
      </w:r>
      <w:r w:rsidRPr="000729F8">
        <w:rPr>
          <w:rStyle w:val="FontStyle58"/>
          <w:rFonts w:cs="David"/>
          <w:sz w:val="26"/>
          <w:szCs w:val="26"/>
          <w:rtl/>
        </w:rPr>
        <w:t>.</w:t>
      </w:r>
    </w:p>
    <w:p w14:paraId="4F7079EF"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Style w:val="FontStyle57"/>
          <w:rFonts w:cs="David"/>
          <w:sz w:val="26"/>
          <w:szCs w:val="26"/>
          <w:rtl/>
        </w:rPr>
      </w:pPr>
      <w:r w:rsidRPr="000729F8">
        <w:rPr>
          <w:rStyle w:val="FontStyle58"/>
          <w:rFonts w:cs="David"/>
          <w:sz w:val="26"/>
          <w:szCs w:val="26"/>
          <w:rtl/>
        </w:rPr>
        <w:tab/>
      </w:r>
      <w:r w:rsidRPr="000729F8">
        <w:rPr>
          <w:rStyle w:val="FontStyle57"/>
          <w:rFonts w:cs="David"/>
          <w:sz w:val="26"/>
          <w:szCs w:val="26"/>
          <w:rtl/>
        </w:rPr>
        <w:t>מהות ההתקשרות-</w:t>
      </w:r>
    </w:p>
    <w:p w14:paraId="2902A07D" w14:textId="77777777" w:rsidR="00AD10F0" w:rsidRPr="000729F8" w:rsidRDefault="00AD10F0" w:rsidP="00AD10F0">
      <w:pPr>
        <w:pStyle w:val="Style3"/>
        <w:widowControl/>
        <w:bidi/>
        <w:spacing w:before="240"/>
        <w:ind w:left="540"/>
        <w:jc w:val="both"/>
        <w:rPr>
          <w:rStyle w:val="FontStyle58"/>
          <w:rFonts w:cs="David"/>
          <w:sz w:val="26"/>
          <w:szCs w:val="26"/>
          <w:rtl/>
        </w:rPr>
      </w:pPr>
      <w:r w:rsidRPr="000729F8">
        <w:rPr>
          <w:rStyle w:val="FontStyle58"/>
          <w:rFonts w:cs="David"/>
          <w:sz w:val="26"/>
          <w:szCs w:val="26"/>
          <w:rtl/>
        </w:rPr>
        <w:t xml:space="preserve">כל התחייבויות נותן השירות  </w:t>
      </w:r>
      <w:r w:rsidRPr="000729F8">
        <w:rPr>
          <w:rStyle w:val="FontStyle58"/>
          <w:rFonts w:cs="David" w:hint="cs"/>
          <w:sz w:val="26"/>
          <w:szCs w:val="26"/>
          <w:rtl/>
        </w:rPr>
        <w:t>הם</w:t>
      </w:r>
      <w:r w:rsidRPr="000729F8">
        <w:rPr>
          <w:rStyle w:val="FontStyle58"/>
          <w:rFonts w:cs="David"/>
          <w:sz w:val="26"/>
          <w:szCs w:val="26"/>
          <w:rtl/>
        </w:rPr>
        <w:t xml:space="preserve"> כמפורט בדרישות המכרז, לרבות פירוט העבודות הנדרשות בס</w:t>
      </w:r>
      <w:r w:rsidRPr="000729F8">
        <w:rPr>
          <w:rStyle w:val="FontStyle58"/>
          <w:rFonts w:cs="David" w:hint="cs"/>
          <w:sz w:val="26"/>
          <w:szCs w:val="26"/>
          <w:rtl/>
        </w:rPr>
        <w:t>עיף</w:t>
      </w:r>
      <w:r w:rsidRPr="000729F8">
        <w:rPr>
          <w:rStyle w:val="FontStyle58"/>
          <w:rFonts w:cs="David"/>
          <w:sz w:val="26"/>
          <w:szCs w:val="26"/>
          <w:rtl/>
        </w:rPr>
        <w:t xml:space="preserve"> 2 לתנאי המכרז וכל שירות רלוונטי שיידרש מעת לעת על פי צרכי המועצה.</w:t>
      </w:r>
    </w:p>
    <w:p w14:paraId="64D3AD01"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Style w:val="FontStyle57"/>
          <w:rFonts w:cs="David"/>
          <w:sz w:val="26"/>
          <w:szCs w:val="26"/>
          <w:rtl/>
        </w:rPr>
      </w:pPr>
      <w:r w:rsidRPr="000729F8">
        <w:rPr>
          <w:rStyle w:val="FontStyle57"/>
          <w:rFonts w:cs="David"/>
          <w:sz w:val="26"/>
          <w:szCs w:val="26"/>
          <w:rtl/>
        </w:rPr>
        <w:t>הצהרות נותן השירות -</w:t>
      </w:r>
    </w:p>
    <w:p w14:paraId="27A0F826" w14:textId="77777777" w:rsidR="00AD10F0" w:rsidRPr="000729F8" w:rsidRDefault="00AD10F0" w:rsidP="00AD10F0">
      <w:pPr>
        <w:pStyle w:val="Style3"/>
        <w:widowControl/>
        <w:bidi/>
        <w:spacing w:before="240"/>
        <w:ind w:left="540"/>
        <w:jc w:val="both"/>
        <w:rPr>
          <w:rStyle w:val="FontStyle57"/>
          <w:rFonts w:cs="David"/>
          <w:sz w:val="26"/>
          <w:szCs w:val="26"/>
          <w:rtl/>
        </w:rPr>
      </w:pPr>
      <w:r w:rsidRPr="000729F8">
        <w:rPr>
          <w:rStyle w:val="FontStyle58"/>
          <w:rFonts w:cs="David"/>
          <w:sz w:val="26"/>
          <w:szCs w:val="26"/>
          <w:rtl/>
        </w:rPr>
        <w:t>נותן השירות  מצהיר ומתחייב בזה כדלקמן:</w:t>
      </w:r>
    </w:p>
    <w:p w14:paraId="655C9C26" w14:textId="77777777" w:rsidR="00AD10F0" w:rsidRPr="000729F8" w:rsidRDefault="00AD10F0" w:rsidP="00324EA1">
      <w:pPr>
        <w:pStyle w:val="Style26"/>
        <w:widowControl/>
        <w:tabs>
          <w:tab w:val="left" w:pos="546"/>
          <w:tab w:val="left" w:pos="1057"/>
        </w:tabs>
        <w:bidi/>
        <w:spacing w:after="120"/>
        <w:ind w:left="1050" w:hanging="1050"/>
        <w:jc w:val="both"/>
        <w:rPr>
          <w:rStyle w:val="FontStyle57"/>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3.1</w:t>
      </w:r>
      <w:r w:rsidRPr="000729F8">
        <w:rPr>
          <w:rStyle w:val="FontStyle57"/>
          <w:rFonts w:cs="David"/>
          <w:b w:val="0"/>
          <w:bCs w:val="0"/>
          <w:sz w:val="26"/>
          <w:szCs w:val="26"/>
          <w:rtl/>
        </w:rPr>
        <w:tab/>
      </w:r>
      <w:r w:rsidRPr="000729F8">
        <w:rPr>
          <w:rStyle w:val="FontStyle58"/>
          <w:rFonts w:cs="David"/>
          <w:sz w:val="26"/>
          <w:szCs w:val="26"/>
          <w:rtl/>
        </w:rPr>
        <w:t>כי הוא בדק היטב את כל תנאי החוזה וכי עומד לרשותו כוח אדם מתאים ומיומן לשם הוצאתן לפועל של העבודות ושל כל התחייבויותיו על פי הסכם זה, וכי נותן השירות  מסוגל וברשותו הידע, הכישורים והמיומנות הדרושה לייעץ ולפקח על ניהול מערכת החשבונות</w:t>
      </w:r>
      <w:r w:rsidRPr="000729F8">
        <w:rPr>
          <w:rStyle w:val="FontStyle58"/>
          <w:rFonts w:cs="David" w:hint="cs"/>
          <w:sz w:val="26"/>
          <w:szCs w:val="26"/>
          <w:rtl/>
        </w:rPr>
        <w:t xml:space="preserve"> והשכר </w:t>
      </w:r>
      <w:r w:rsidRPr="000729F8">
        <w:rPr>
          <w:rStyle w:val="FontStyle58"/>
          <w:rFonts w:cs="David"/>
          <w:sz w:val="26"/>
          <w:szCs w:val="26"/>
          <w:rtl/>
        </w:rPr>
        <w:t xml:space="preserve"> של </w:t>
      </w:r>
      <w:r w:rsidRPr="000729F8">
        <w:rPr>
          <w:rStyle w:val="FontStyle58"/>
          <w:rFonts w:cs="David" w:hint="cs"/>
          <w:sz w:val="26"/>
          <w:szCs w:val="26"/>
          <w:rtl/>
        </w:rPr>
        <w:t xml:space="preserve">המועצה, </w:t>
      </w:r>
      <w:r w:rsidRPr="000729F8">
        <w:rPr>
          <w:rStyle w:val="FontStyle58"/>
          <w:rFonts w:cs="David"/>
          <w:sz w:val="26"/>
          <w:szCs w:val="26"/>
          <w:rtl/>
        </w:rPr>
        <w:t>שירותי הנהלת חשבונות</w:t>
      </w:r>
      <w:r w:rsidRPr="000729F8">
        <w:rPr>
          <w:rStyle w:val="FontStyle58"/>
          <w:rFonts w:cs="David" w:hint="cs"/>
          <w:sz w:val="26"/>
          <w:szCs w:val="26"/>
          <w:rtl/>
        </w:rPr>
        <w:t>, חשבות שכר</w:t>
      </w:r>
      <w:r w:rsidRPr="000729F8">
        <w:rPr>
          <w:rStyle w:val="FontStyle58"/>
          <w:rFonts w:cs="David"/>
          <w:sz w:val="26"/>
          <w:szCs w:val="26"/>
          <w:rtl/>
        </w:rPr>
        <w:t xml:space="preserve"> וראיית חשבון </w:t>
      </w:r>
      <w:r w:rsidRPr="000729F8">
        <w:rPr>
          <w:rStyle w:val="FontStyle58"/>
          <w:rFonts w:cs="David" w:hint="cs"/>
          <w:sz w:val="26"/>
          <w:szCs w:val="26"/>
          <w:rtl/>
        </w:rPr>
        <w:t xml:space="preserve"> </w:t>
      </w:r>
      <w:r w:rsidRPr="000729F8">
        <w:rPr>
          <w:rStyle w:val="FontStyle58"/>
          <w:rFonts w:cs="David"/>
          <w:sz w:val="26"/>
          <w:szCs w:val="26"/>
          <w:rtl/>
        </w:rPr>
        <w:t xml:space="preserve">ברמה מקצועית טובה ביותר והוא יהא אחראי כלפי </w:t>
      </w:r>
      <w:r w:rsidRPr="000729F8">
        <w:rPr>
          <w:rStyle w:val="FontStyle58"/>
          <w:rFonts w:cs="David" w:hint="cs"/>
          <w:sz w:val="26"/>
          <w:szCs w:val="26"/>
          <w:rtl/>
        </w:rPr>
        <w:lastRenderedPageBreak/>
        <w:t>המועצה</w:t>
      </w:r>
      <w:r w:rsidRPr="000729F8">
        <w:rPr>
          <w:rStyle w:val="FontStyle58"/>
          <w:rFonts w:cs="David"/>
          <w:sz w:val="26"/>
          <w:szCs w:val="26"/>
          <w:rtl/>
        </w:rPr>
        <w:t xml:space="preserve"> לטיב השירות </w:t>
      </w:r>
      <w:proofErr w:type="spellStart"/>
      <w:r w:rsidRPr="000729F8">
        <w:rPr>
          <w:rStyle w:val="FontStyle58"/>
          <w:rFonts w:cs="David"/>
          <w:sz w:val="26"/>
          <w:szCs w:val="26"/>
          <w:rtl/>
        </w:rPr>
        <w:t>שינתן</w:t>
      </w:r>
      <w:proofErr w:type="spellEnd"/>
      <w:r w:rsidRPr="000729F8">
        <w:rPr>
          <w:rStyle w:val="FontStyle58"/>
          <w:rFonts w:cs="David"/>
          <w:sz w:val="26"/>
          <w:szCs w:val="26"/>
          <w:rtl/>
        </w:rPr>
        <w:t xml:space="preserve"> על ידו עפ״י</w:t>
      </w:r>
      <w:r w:rsidRPr="000729F8">
        <w:rPr>
          <w:rStyle w:val="FontStyle58"/>
          <w:rFonts w:cs="David" w:hint="cs"/>
          <w:sz w:val="26"/>
          <w:szCs w:val="26"/>
          <w:rtl/>
        </w:rPr>
        <w:t xml:space="preserve"> </w:t>
      </w:r>
      <w:r w:rsidRPr="000729F8">
        <w:rPr>
          <w:rStyle w:val="FontStyle58"/>
          <w:rFonts w:cs="David"/>
          <w:sz w:val="26"/>
          <w:szCs w:val="26"/>
          <w:rtl/>
        </w:rPr>
        <w:t>חוזה</w:t>
      </w:r>
      <w:r w:rsidRPr="000729F8">
        <w:rPr>
          <w:rStyle w:val="FontStyle58"/>
          <w:rFonts w:cs="David" w:hint="cs"/>
          <w:sz w:val="26"/>
          <w:szCs w:val="26"/>
          <w:rtl/>
        </w:rPr>
        <w:t xml:space="preserve"> </w:t>
      </w:r>
      <w:r w:rsidRPr="000729F8">
        <w:rPr>
          <w:rStyle w:val="FontStyle58"/>
          <w:rFonts w:cs="David"/>
          <w:sz w:val="26"/>
          <w:szCs w:val="26"/>
          <w:rtl/>
        </w:rPr>
        <w:t>זה</w:t>
      </w:r>
      <w:r w:rsidRPr="000729F8">
        <w:rPr>
          <w:rStyle w:val="FontStyle58"/>
          <w:rFonts w:cs="David" w:hint="cs"/>
          <w:sz w:val="26"/>
          <w:szCs w:val="26"/>
          <w:rtl/>
        </w:rPr>
        <w:t xml:space="preserve">, </w:t>
      </w:r>
      <w:r w:rsidRPr="000729F8">
        <w:rPr>
          <w:rStyle w:val="FontStyle58"/>
          <w:rFonts w:cs="David"/>
          <w:sz w:val="26"/>
          <w:szCs w:val="26"/>
          <w:rtl/>
        </w:rPr>
        <w:t>בכפוף לכל די</w:t>
      </w:r>
      <w:r w:rsidRPr="000729F8">
        <w:rPr>
          <w:rStyle w:val="FontStyle58"/>
          <w:rFonts w:cs="David" w:hint="cs"/>
          <w:sz w:val="26"/>
          <w:szCs w:val="26"/>
          <w:rtl/>
        </w:rPr>
        <w:t>ן</w:t>
      </w:r>
      <w:r w:rsidRPr="000729F8">
        <w:rPr>
          <w:rStyle w:val="FontStyle58"/>
          <w:rFonts w:cs="David"/>
          <w:sz w:val="26"/>
          <w:szCs w:val="26"/>
          <w:rtl/>
        </w:rPr>
        <w:t xml:space="preserve"> ובכפוף לשמירה על כללי האתיקה המתחייבים.</w:t>
      </w:r>
    </w:p>
    <w:p w14:paraId="2CDF4F8C" w14:textId="77777777" w:rsidR="00AD10F0" w:rsidRPr="000729F8" w:rsidRDefault="00AD10F0" w:rsidP="00324EA1">
      <w:pPr>
        <w:pStyle w:val="Style26"/>
        <w:widowControl/>
        <w:tabs>
          <w:tab w:val="left" w:pos="546"/>
          <w:tab w:val="left" w:pos="1057"/>
        </w:tabs>
        <w:bidi/>
        <w:spacing w:after="120"/>
        <w:ind w:left="1049" w:hanging="1049"/>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3.2</w:t>
      </w:r>
      <w:r w:rsidRPr="000729F8">
        <w:rPr>
          <w:rStyle w:val="FontStyle57"/>
          <w:rFonts w:cs="David" w:hint="cs"/>
          <w:b w:val="0"/>
          <w:bCs w:val="0"/>
          <w:sz w:val="26"/>
          <w:szCs w:val="26"/>
          <w:rtl/>
        </w:rPr>
        <w:tab/>
      </w:r>
      <w:r w:rsidRPr="000729F8">
        <w:rPr>
          <w:rStyle w:val="FontStyle58"/>
          <w:rFonts w:cs="David"/>
          <w:sz w:val="26"/>
          <w:szCs w:val="26"/>
          <w:rtl/>
        </w:rPr>
        <w:t>כי הינו בקיא בכל הדרישות וההנחיות של משרד הפ</w:t>
      </w:r>
      <w:r w:rsidRPr="000729F8">
        <w:rPr>
          <w:rStyle w:val="FontStyle58"/>
          <w:rFonts w:cs="David" w:hint="cs"/>
          <w:sz w:val="26"/>
          <w:szCs w:val="26"/>
          <w:rtl/>
        </w:rPr>
        <w:t>נ</w:t>
      </w:r>
      <w:r w:rsidRPr="000729F8">
        <w:rPr>
          <w:rStyle w:val="FontStyle58"/>
          <w:rFonts w:cs="David"/>
          <w:sz w:val="26"/>
          <w:szCs w:val="26"/>
          <w:rtl/>
        </w:rPr>
        <w:t>ים הנוגעים להנהלת חשבונותיהן של רשויות מקומיות</w:t>
      </w:r>
      <w:r w:rsidRPr="000729F8">
        <w:rPr>
          <w:rStyle w:val="FontStyle58"/>
          <w:rFonts w:cs="David" w:hint="cs"/>
          <w:sz w:val="26"/>
          <w:szCs w:val="26"/>
          <w:rtl/>
        </w:rPr>
        <w:t xml:space="preserve"> בכלל ומועצות אזוריות בפרט.</w:t>
      </w:r>
    </w:p>
    <w:p w14:paraId="0DFB7D5D" w14:textId="77777777" w:rsidR="00AD10F0" w:rsidRPr="000729F8" w:rsidRDefault="00AD10F0" w:rsidP="00324EA1">
      <w:pPr>
        <w:pStyle w:val="Style26"/>
        <w:widowControl/>
        <w:tabs>
          <w:tab w:val="left" w:pos="546"/>
          <w:tab w:val="left" w:pos="1057"/>
        </w:tabs>
        <w:bidi/>
        <w:spacing w:after="120"/>
        <w:ind w:left="1049" w:hanging="1049"/>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3.3</w:t>
      </w:r>
      <w:r w:rsidRPr="000729F8">
        <w:rPr>
          <w:rStyle w:val="FontStyle57"/>
          <w:rFonts w:cs="David" w:hint="cs"/>
          <w:b w:val="0"/>
          <w:bCs w:val="0"/>
          <w:sz w:val="26"/>
          <w:szCs w:val="26"/>
          <w:rtl/>
        </w:rPr>
        <w:tab/>
      </w:r>
      <w:r w:rsidRPr="000729F8">
        <w:rPr>
          <w:rStyle w:val="FontStyle58"/>
          <w:rFonts w:cs="David"/>
          <w:sz w:val="26"/>
          <w:szCs w:val="26"/>
          <w:rtl/>
        </w:rPr>
        <w:t>נותן השירות  מצהיר כי ברשות רו</w:t>
      </w:r>
      <w:r w:rsidRPr="000729F8">
        <w:rPr>
          <w:rStyle w:val="FontStyle58"/>
          <w:rFonts w:cs="David" w:hint="cs"/>
          <w:sz w:val="26"/>
          <w:szCs w:val="26"/>
          <w:rtl/>
        </w:rPr>
        <w:t>אה החשבון</w:t>
      </w:r>
      <w:r w:rsidRPr="000729F8">
        <w:rPr>
          <w:rStyle w:val="FontStyle58"/>
          <w:rFonts w:cs="David"/>
          <w:sz w:val="26"/>
          <w:szCs w:val="26"/>
          <w:rtl/>
        </w:rPr>
        <w:t xml:space="preserve"> מטעמו יהא בכל משך תקופת ההתקשרות רישיון בר תוקף לראיית חשבון.</w:t>
      </w:r>
    </w:p>
    <w:p w14:paraId="0405018D" w14:textId="4C36D90F" w:rsidR="00AD10F0" w:rsidRPr="000729F8" w:rsidRDefault="00AD10F0" w:rsidP="00324EA1">
      <w:pPr>
        <w:pStyle w:val="Style26"/>
        <w:widowControl/>
        <w:tabs>
          <w:tab w:val="left" w:pos="546"/>
          <w:tab w:val="left" w:pos="1057"/>
        </w:tabs>
        <w:bidi/>
        <w:spacing w:after="120"/>
        <w:ind w:left="1049" w:hanging="1049"/>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3.4</w:t>
      </w:r>
      <w:r w:rsidRPr="000729F8">
        <w:rPr>
          <w:rStyle w:val="FontStyle57"/>
          <w:rFonts w:cs="David" w:hint="cs"/>
          <w:b w:val="0"/>
          <w:bCs w:val="0"/>
          <w:sz w:val="26"/>
          <w:szCs w:val="26"/>
          <w:rtl/>
        </w:rPr>
        <w:tab/>
      </w:r>
      <w:r w:rsidRPr="000729F8">
        <w:rPr>
          <w:rStyle w:val="FontStyle58"/>
          <w:rFonts w:cs="David"/>
          <w:sz w:val="26"/>
          <w:szCs w:val="26"/>
          <w:rtl/>
        </w:rPr>
        <w:t>נותן השירות  מצהיר כי בינו ו/או מי מ</w:t>
      </w:r>
      <w:r w:rsidRPr="000729F8">
        <w:rPr>
          <w:rStyle w:val="FontStyle58"/>
          <w:rFonts w:cs="David" w:hint="cs"/>
          <w:sz w:val="26"/>
          <w:szCs w:val="26"/>
          <w:rtl/>
        </w:rPr>
        <w:t>ט</w:t>
      </w:r>
      <w:r w:rsidRPr="000729F8">
        <w:rPr>
          <w:rStyle w:val="FontStyle58"/>
          <w:rFonts w:cs="David"/>
          <w:sz w:val="26"/>
          <w:szCs w:val="26"/>
          <w:rtl/>
        </w:rPr>
        <w:t xml:space="preserve">עמו ו/או עובדיו ובין המועצה, אין ולא </w:t>
      </w:r>
      <w:r w:rsidR="004B17D2" w:rsidRPr="000729F8">
        <w:rPr>
          <w:rStyle w:val="FontStyle58"/>
          <w:rFonts w:cs="David" w:hint="cs"/>
          <w:sz w:val="26"/>
          <w:szCs w:val="26"/>
          <w:rtl/>
        </w:rPr>
        <w:t>ייווצר</w:t>
      </w:r>
      <w:r w:rsidR="004B17D2" w:rsidRPr="000729F8">
        <w:rPr>
          <w:rStyle w:val="FontStyle58"/>
          <w:rFonts w:cs="David" w:hint="eastAsia"/>
          <w:sz w:val="26"/>
          <w:szCs w:val="26"/>
          <w:rtl/>
        </w:rPr>
        <w:t>ו</w:t>
      </w:r>
      <w:r w:rsidRPr="000729F8">
        <w:rPr>
          <w:rStyle w:val="FontStyle58"/>
          <w:rFonts w:cs="David"/>
          <w:sz w:val="26"/>
          <w:szCs w:val="26"/>
          <w:rtl/>
        </w:rPr>
        <w:t xml:space="preserve"> כל יחסי עובד מעביד. נותן השירות  מצהיר כי הוא בעל משרד עצמאי וביחסים בינו לבין המועצה </w:t>
      </w:r>
      <w:r w:rsidRPr="000729F8">
        <w:rPr>
          <w:rStyle w:val="FontStyle58"/>
          <w:rFonts w:cs="David" w:hint="cs"/>
          <w:sz w:val="26"/>
          <w:szCs w:val="26"/>
          <w:rtl/>
        </w:rPr>
        <w:t>הוא</w:t>
      </w:r>
      <w:r w:rsidRPr="000729F8">
        <w:rPr>
          <w:rStyle w:val="FontStyle58"/>
          <w:rFonts w:cs="David"/>
          <w:sz w:val="26"/>
          <w:szCs w:val="26"/>
          <w:rtl/>
        </w:rPr>
        <w:t xml:space="preserve"> קבלן עצמאי לכל דבר וע</w:t>
      </w:r>
      <w:r w:rsidRPr="000729F8">
        <w:rPr>
          <w:rStyle w:val="FontStyle58"/>
          <w:rFonts w:cs="David" w:hint="cs"/>
          <w:sz w:val="26"/>
          <w:szCs w:val="26"/>
          <w:rtl/>
        </w:rPr>
        <w:t>נ</w:t>
      </w:r>
      <w:r w:rsidRPr="000729F8">
        <w:rPr>
          <w:rStyle w:val="FontStyle58"/>
          <w:rFonts w:cs="David"/>
          <w:sz w:val="26"/>
          <w:szCs w:val="26"/>
          <w:rtl/>
        </w:rPr>
        <w:t>י</w:t>
      </w:r>
      <w:r w:rsidRPr="000729F8">
        <w:rPr>
          <w:rStyle w:val="FontStyle58"/>
          <w:rFonts w:cs="David" w:hint="cs"/>
          <w:sz w:val="26"/>
          <w:szCs w:val="26"/>
          <w:rtl/>
        </w:rPr>
        <w:t>י</w:t>
      </w:r>
      <w:r w:rsidRPr="000729F8">
        <w:rPr>
          <w:rStyle w:val="FontStyle58"/>
          <w:rFonts w:cs="David"/>
          <w:sz w:val="26"/>
          <w:szCs w:val="26"/>
          <w:rtl/>
        </w:rPr>
        <w:t>ן</w:t>
      </w:r>
      <w:r w:rsidRPr="000729F8">
        <w:rPr>
          <w:rStyle w:val="FontStyle58"/>
          <w:rFonts w:cs="David" w:hint="cs"/>
          <w:sz w:val="26"/>
          <w:szCs w:val="26"/>
          <w:rtl/>
        </w:rPr>
        <w:t>.</w:t>
      </w:r>
    </w:p>
    <w:p w14:paraId="4F192A81" w14:textId="77777777" w:rsidR="00AD10F0" w:rsidRPr="000729F8" w:rsidRDefault="00AD10F0" w:rsidP="00324EA1">
      <w:pPr>
        <w:pStyle w:val="Style26"/>
        <w:widowControl/>
        <w:tabs>
          <w:tab w:val="left" w:pos="546"/>
          <w:tab w:val="left" w:pos="1057"/>
        </w:tabs>
        <w:bidi/>
        <w:spacing w:after="120"/>
        <w:ind w:left="1049" w:hanging="1049"/>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3.5</w:t>
      </w:r>
      <w:r w:rsidRPr="000729F8">
        <w:rPr>
          <w:rStyle w:val="FontStyle57"/>
          <w:rFonts w:cs="David" w:hint="cs"/>
          <w:b w:val="0"/>
          <w:bCs w:val="0"/>
          <w:sz w:val="26"/>
          <w:szCs w:val="26"/>
          <w:rtl/>
        </w:rPr>
        <w:tab/>
      </w:r>
      <w:r w:rsidRPr="000729F8">
        <w:rPr>
          <w:rStyle w:val="FontStyle58"/>
          <w:rFonts w:cs="David"/>
          <w:sz w:val="26"/>
          <w:szCs w:val="26"/>
          <w:rtl/>
        </w:rPr>
        <w:t>נותן השירות  יספק עבור המועצה את השירותים בנאמנות, מקצועיות ובמסירות</w:t>
      </w:r>
      <w:r w:rsidRPr="000729F8">
        <w:rPr>
          <w:rStyle w:val="FontStyle58"/>
          <w:rFonts w:cs="David" w:hint="cs"/>
          <w:sz w:val="26"/>
          <w:szCs w:val="26"/>
          <w:rtl/>
        </w:rPr>
        <w:t>,</w:t>
      </w:r>
      <w:r w:rsidRPr="000729F8">
        <w:rPr>
          <w:rStyle w:val="FontStyle58"/>
          <w:rFonts w:cs="David"/>
          <w:sz w:val="26"/>
          <w:szCs w:val="26"/>
          <w:rtl/>
        </w:rPr>
        <w:t xml:space="preserve"> תוך הקפדה מלאה על כל הוראות הדין ותנאי הסכם זה, בהתאם למדיניות המועצה ובכפוף להוראות שיקבל </w:t>
      </w:r>
      <w:r w:rsidRPr="000729F8">
        <w:rPr>
          <w:rStyle w:val="FontStyle58"/>
          <w:rFonts w:cs="David" w:hint="cs"/>
          <w:sz w:val="26"/>
          <w:szCs w:val="26"/>
          <w:rtl/>
        </w:rPr>
        <w:t xml:space="preserve">מראש המועצה, </w:t>
      </w:r>
      <w:r>
        <w:rPr>
          <w:rStyle w:val="FontStyle58"/>
          <w:rFonts w:cs="David" w:hint="cs"/>
          <w:sz w:val="26"/>
          <w:szCs w:val="26"/>
          <w:rtl/>
        </w:rPr>
        <w:t>ראש המועצה</w:t>
      </w:r>
      <w:r w:rsidRPr="000729F8">
        <w:rPr>
          <w:rStyle w:val="FontStyle58"/>
          <w:rFonts w:cs="David" w:hint="cs"/>
          <w:sz w:val="26"/>
          <w:szCs w:val="26"/>
          <w:rtl/>
        </w:rPr>
        <w:t xml:space="preserve"> ו</w:t>
      </w:r>
      <w:r w:rsidRPr="000729F8">
        <w:rPr>
          <w:rStyle w:val="FontStyle58"/>
          <w:rFonts w:cs="David"/>
          <w:sz w:val="26"/>
          <w:szCs w:val="26"/>
          <w:rtl/>
        </w:rPr>
        <w:t>מגזבר המועצה, לשביעות רצונה של המועצה.</w:t>
      </w:r>
    </w:p>
    <w:p w14:paraId="13807E1E" w14:textId="77777777" w:rsidR="00AD10F0" w:rsidRPr="000729F8" w:rsidRDefault="00AD10F0" w:rsidP="00324EA1">
      <w:pPr>
        <w:pStyle w:val="Style5"/>
        <w:widowControl/>
        <w:numPr>
          <w:ilvl w:val="0"/>
          <w:numId w:val="15"/>
        </w:numPr>
        <w:tabs>
          <w:tab w:val="left" w:pos="524"/>
        </w:tabs>
        <w:bidi/>
        <w:spacing w:after="120"/>
        <w:ind w:left="54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sz w:val="26"/>
          <w:szCs w:val="26"/>
          <w:rtl/>
        </w:rPr>
        <w:t>תקופת</w:t>
      </w:r>
      <w:r w:rsidRPr="000729F8">
        <w:rPr>
          <w:rStyle w:val="FontStyle57"/>
          <w:rFonts w:cs="David" w:hint="cs"/>
          <w:sz w:val="26"/>
          <w:szCs w:val="26"/>
          <w:rtl/>
        </w:rPr>
        <w:t xml:space="preserve"> </w:t>
      </w:r>
      <w:r w:rsidRPr="000729F8">
        <w:rPr>
          <w:rStyle w:val="FontStyle57"/>
          <w:rFonts w:cs="David"/>
          <w:sz w:val="26"/>
          <w:szCs w:val="26"/>
          <w:rtl/>
        </w:rPr>
        <w:t>ההתקשרות-</w:t>
      </w:r>
    </w:p>
    <w:p w14:paraId="437303EA" w14:textId="6C41DF7D" w:rsidR="00AD10F0" w:rsidRPr="000729F8" w:rsidRDefault="00AD10F0" w:rsidP="00717F36">
      <w:pPr>
        <w:pStyle w:val="Style26"/>
        <w:widowControl/>
        <w:tabs>
          <w:tab w:val="left" w:pos="546"/>
          <w:tab w:val="left" w:pos="1057"/>
        </w:tabs>
        <w:bidi/>
        <w:spacing w:after="12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4.1</w:t>
      </w:r>
      <w:r w:rsidRPr="000729F8">
        <w:rPr>
          <w:rStyle w:val="FontStyle57"/>
          <w:rFonts w:cs="David" w:hint="cs"/>
          <w:b w:val="0"/>
          <w:bCs w:val="0"/>
          <w:sz w:val="26"/>
          <w:szCs w:val="26"/>
          <w:rtl/>
        </w:rPr>
        <w:tab/>
      </w:r>
      <w:r w:rsidRPr="000729F8">
        <w:rPr>
          <w:rStyle w:val="FontStyle58"/>
          <w:rFonts w:cs="David"/>
          <w:sz w:val="26"/>
          <w:szCs w:val="26"/>
          <w:rtl/>
        </w:rPr>
        <w:t>הרשות מוסרת בזה ל</w:t>
      </w:r>
      <w:r w:rsidRPr="000729F8">
        <w:rPr>
          <w:rStyle w:val="FontStyle58"/>
          <w:rFonts w:cs="David" w:hint="cs"/>
          <w:sz w:val="26"/>
          <w:szCs w:val="26"/>
          <w:rtl/>
        </w:rPr>
        <w:t xml:space="preserve">נותן השירות </w:t>
      </w:r>
      <w:r w:rsidRPr="000729F8">
        <w:rPr>
          <w:rStyle w:val="FontStyle58"/>
          <w:rFonts w:cs="David"/>
          <w:sz w:val="26"/>
          <w:szCs w:val="26"/>
          <w:rtl/>
        </w:rPr>
        <w:t>ונותן השירות  מקבל על עצמו לתת שירותי ראיית חשבון</w:t>
      </w:r>
      <w:r w:rsidRPr="000729F8">
        <w:rPr>
          <w:rStyle w:val="FontStyle58"/>
          <w:rFonts w:cs="David" w:hint="cs"/>
          <w:sz w:val="26"/>
          <w:szCs w:val="26"/>
          <w:rtl/>
        </w:rPr>
        <w:t>,</w:t>
      </w:r>
      <w:r w:rsidRPr="000729F8">
        <w:rPr>
          <w:rStyle w:val="FontStyle58"/>
          <w:rFonts w:cs="David"/>
          <w:sz w:val="26"/>
          <w:szCs w:val="26"/>
          <w:rtl/>
        </w:rPr>
        <w:t xml:space="preserve"> הנהלת החשבונות,</w:t>
      </w:r>
      <w:r w:rsidRPr="000729F8">
        <w:rPr>
          <w:rStyle w:val="FontStyle58"/>
          <w:rFonts w:cs="David" w:hint="cs"/>
          <w:sz w:val="26"/>
          <w:szCs w:val="26"/>
          <w:rtl/>
        </w:rPr>
        <w:t xml:space="preserve"> חשבות שכר</w:t>
      </w:r>
      <w:r w:rsidRPr="000729F8">
        <w:rPr>
          <w:rStyle w:val="FontStyle58"/>
          <w:rFonts w:cs="David"/>
          <w:sz w:val="26"/>
          <w:szCs w:val="26"/>
          <w:rtl/>
        </w:rPr>
        <w:t xml:space="preserve"> </w:t>
      </w:r>
      <w:r w:rsidRPr="000729F8">
        <w:rPr>
          <w:rStyle w:val="FontStyle58"/>
          <w:rFonts w:cs="David" w:hint="cs"/>
          <w:sz w:val="26"/>
          <w:szCs w:val="26"/>
          <w:rtl/>
        </w:rPr>
        <w:t>ו</w:t>
      </w:r>
      <w:r w:rsidRPr="000729F8">
        <w:rPr>
          <w:rStyle w:val="FontStyle58"/>
          <w:rFonts w:cs="David"/>
          <w:sz w:val="26"/>
          <w:szCs w:val="26"/>
          <w:rtl/>
        </w:rPr>
        <w:t xml:space="preserve">יעוץ ופיקוח לרשות, וזאת לתקופה של </w:t>
      </w:r>
      <w:r w:rsidR="00717F36">
        <w:rPr>
          <w:rStyle w:val="FontStyle58"/>
          <w:rFonts w:cs="David" w:hint="cs"/>
          <w:sz w:val="26"/>
          <w:szCs w:val="26"/>
          <w:rtl/>
        </w:rPr>
        <w:t>60</w:t>
      </w:r>
      <w:r w:rsidRPr="000729F8">
        <w:rPr>
          <w:rStyle w:val="FontStyle58"/>
          <w:rFonts w:cs="David"/>
          <w:sz w:val="26"/>
          <w:szCs w:val="26"/>
          <w:rtl/>
        </w:rPr>
        <w:t xml:space="preserve"> חודשים, החל מיום _</w:t>
      </w:r>
      <w:r w:rsidRPr="000729F8">
        <w:rPr>
          <w:rStyle w:val="FontStyle58"/>
          <w:rFonts w:cs="David" w:hint="cs"/>
          <w:sz w:val="26"/>
          <w:szCs w:val="26"/>
          <w:rtl/>
        </w:rPr>
        <w:t xml:space="preserve">_______ </w:t>
      </w:r>
      <w:r w:rsidRPr="000729F8">
        <w:rPr>
          <w:rStyle w:val="FontStyle58"/>
          <w:rFonts w:cs="David"/>
          <w:sz w:val="26"/>
          <w:szCs w:val="26"/>
          <w:rtl/>
        </w:rPr>
        <w:t>ועד ליום_</w:t>
      </w:r>
      <w:r w:rsidRPr="000729F8">
        <w:rPr>
          <w:rStyle w:val="FontStyle58"/>
          <w:rFonts w:cs="David" w:hint="cs"/>
          <w:sz w:val="26"/>
          <w:szCs w:val="26"/>
          <w:rtl/>
        </w:rPr>
        <w:t>__________</w:t>
      </w:r>
      <w:r w:rsidRPr="000729F8">
        <w:rPr>
          <w:rStyle w:val="FontStyle58"/>
          <w:rFonts w:cs="David"/>
          <w:sz w:val="26"/>
          <w:szCs w:val="26"/>
          <w:rtl/>
        </w:rPr>
        <w:t>.</w:t>
      </w:r>
    </w:p>
    <w:p w14:paraId="2E69F8A2" w14:textId="77777777" w:rsidR="00AD10F0" w:rsidRPr="000729F8" w:rsidRDefault="00AD10F0" w:rsidP="00324EA1">
      <w:pPr>
        <w:pStyle w:val="Style26"/>
        <w:widowControl/>
        <w:tabs>
          <w:tab w:val="left" w:pos="546"/>
          <w:tab w:val="left" w:pos="1057"/>
        </w:tabs>
        <w:bidi/>
        <w:spacing w:after="12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4.2</w:t>
      </w:r>
      <w:r w:rsidRPr="000729F8">
        <w:rPr>
          <w:rStyle w:val="FontStyle57"/>
          <w:rFonts w:cs="David" w:hint="cs"/>
          <w:b w:val="0"/>
          <w:bCs w:val="0"/>
          <w:sz w:val="26"/>
          <w:szCs w:val="26"/>
          <w:rtl/>
        </w:rPr>
        <w:tab/>
      </w:r>
      <w:r w:rsidRPr="000729F8">
        <w:rPr>
          <w:rStyle w:val="FontStyle58"/>
          <w:rFonts w:cs="David"/>
          <w:sz w:val="26"/>
          <w:szCs w:val="26"/>
          <w:rtl/>
        </w:rPr>
        <w:t>למועצה שמורה הזכות להאריך את תקופת ההתקשרות, באותם תנאים, ב</w:t>
      </w:r>
      <w:r w:rsidRPr="000729F8">
        <w:rPr>
          <w:rStyle w:val="FontStyle58"/>
          <w:rFonts w:cs="David" w:hint="cs"/>
          <w:sz w:val="26"/>
          <w:szCs w:val="26"/>
          <w:rtl/>
        </w:rPr>
        <w:t>- 2</w:t>
      </w:r>
      <w:r w:rsidRPr="000729F8">
        <w:rPr>
          <w:rStyle w:val="FontStyle58"/>
          <w:rFonts w:cs="David"/>
          <w:sz w:val="26"/>
          <w:szCs w:val="26"/>
          <w:rtl/>
        </w:rPr>
        <w:t xml:space="preserve"> תקופות נוספות של </w:t>
      </w:r>
      <w:r>
        <w:rPr>
          <w:rStyle w:val="FontStyle58"/>
          <w:rFonts w:cs="David" w:hint="cs"/>
          <w:sz w:val="26"/>
          <w:szCs w:val="26"/>
          <w:rtl/>
        </w:rPr>
        <w:t>24</w:t>
      </w:r>
      <w:r w:rsidRPr="000729F8">
        <w:rPr>
          <w:rStyle w:val="FontStyle58"/>
          <w:rFonts w:cs="David"/>
          <w:sz w:val="26"/>
          <w:szCs w:val="26"/>
          <w:rtl/>
        </w:rPr>
        <w:t xml:space="preserve"> חודשים או פחות כ״א, בהודעה בכתב של 30 יום מראש. סה״כ כל תקופת ההתקשרות לא תעלה על </w:t>
      </w:r>
      <w:r w:rsidRPr="000729F8">
        <w:rPr>
          <w:rStyle w:val="FontStyle58"/>
          <w:rFonts w:cs="David" w:hint="cs"/>
          <w:sz w:val="26"/>
          <w:szCs w:val="26"/>
          <w:rtl/>
        </w:rPr>
        <w:t xml:space="preserve">5 שנים. </w:t>
      </w:r>
    </w:p>
    <w:p w14:paraId="32742369" w14:textId="3D4ABA87" w:rsidR="00AD10F0" w:rsidRPr="000729F8" w:rsidRDefault="00AD10F0" w:rsidP="00717F36">
      <w:pPr>
        <w:pStyle w:val="Style26"/>
        <w:widowControl/>
        <w:tabs>
          <w:tab w:val="left" w:pos="546"/>
          <w:tab w:val="left" w:pos="1057"/>
        </w:tabs>
        <w:bidi/>
        <w:spacing w:after="12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4.3</w:t>
      </w:r>
      <w:r w:rsidRPr="000729F8">
        <w:rPr>
          <w:rStyle w:val="FontStyle57"/>
          <w:rFonts w:cs="David" w:hint="cs"/>
          <w:b w:val="0"/>
          <w:bCs w:val="0"/>
          <w:sz w:val="26"/>
          <w:szCs w:val="26"/>
          <w:rtl/>
        </w:rPr>
        <w:tab/>
      </w:r>
      <w:r w:rsidRPr="000729F8">
        <w:rPr>
          <w:rStyle w:val="FontStyle58"/>
          <w:rFonts w:cs="David"/>
          <w:sz w:val="26"/>
          <w:szCs w:val="26"/>
          <w:rtl/>
        </w:rPr>
        <w:t>על אף האמור בסעיפים הקטנים 4.1 ו־4.2 לעיל</w:t>
      </w:r>
      <w:r w:rsidRPr="000729F8">
        <w:rPr>
          <w:rStyle w:val="FontStyle58"/>
          <w:rFonts w:cs="David" w:hint="cs"/>
          <w:sz w:val="26"/>
          <w:szCs w:val="26"/>
          <w:rtl/>
        </w:rPr>
        <w:t>,</w:t>
      </w:r>
      <w:r w:rsidRPr="000729F8">
        <w:rPr>
          <w:rStyle w:val="FontStyle58"/>
          <w:rFonts w:cs="David"/>
          <w:sz w:val="26"/>
          <w:szCs w:val="26"/>
          <w:rtl/>
        </w:rPr>
        <w:t xml:space="preserve"> למועצה שמורה הזכות בכל עת, להב</w:t>
      </w:r>
      <w:r w:rsidR="00717F36">
        <w:rPr>
          <w:rStyle w:val="FontStyle58"/>
          <w:rFonts w:cs="David"/>
          <w:sz w:val="26"/>
          <w:szCs w:val="26"/>
          <w:rtl/>
        </w:rPr>
        <w:t xml:space="preserve">יא הסכם זה לידי סיום בהודעה של </w:t>
      </w:r>
      <w:r w:rsidR="00717F36">
        <w:rPr>
          <w:rStyle w:val="FontStyle58"/>
          <w:rFonts w:cs="David" w:hint="cs"/>
          <w:sz w:val="26"/>
          <w:szCs w:val="26"/>
          <w:rtl/>
        </w:rPr>
        <w:t>30</w:t>
      </w:r>
      <w:r w:rsidRPr="000729F8">
        <w:rPr>
          <w:rStyle w:val="FontStyle58"/>
          <w:rFonts w:cs="David"/>
          <w:sz w:val="26"/>
          <w:szCs w:val="26"/>
          <w:rtl/>
        </w:rPr>
        <w:t xml:space="preserve"> יום מראש ובכתב וזאת בכל עת ומחמת כל סיבה</w:t>
      </w:r>
      <w:r w:rsidR="00717F36">
        <w:rPr>
          <w:rStyle w:val="FontStyle58"/>
          <w:rFonts w:cs="David" w:hint="cs"/>
          <w:sz w:val="26"/>
          <w:szCs w:val="26"/>
          <w:rtl/>
        </w:rPr>
        <w:t xml:space="preserve"> ומבלי שתידרש לנמק</w:t>
      </w:r>
      <w:r w:rsidRPr="000729F8">
        <w:rPr>
          <w:rStyle w:val="FontStyle58"/>
          <w:rFonts w:cs="David"/>
          <w:sz w:val="26"/>
          <w:szCs w:val="26"/>
          <w:rtl/>
        </w:rPr>
        <w:t>. אם הזוכה לא מילא אחת או יותר מהתחייבויותיו על פי מסמכי המכרז / ההסכם, המועצה תהא רשאית להפסיק את ההתקשרות לאלתר</w:t>
      </w:r>
      <w:r w:rsidRPr="000729F8">
        <w:rPr>
          <w:rStyle w:val="FontStyle58"/>
          <w:rFonts w:cs="David" w:hint="cs"/>
          <w:sz w:val="26"/>
          <w:szCs w:val="26"/>
          <w:rtl/>
        </w:rPr>
        <w:t>.</w:t>
      </w:r>
      <w:r w:rsidRPr="000729F8">
        <w:rPr>
          <w:rStyle w:val="FontStyle58"/>
          <w:rFonts w:cs="David"/>
          <w:sz w:val="26"/>
          <w:szCs w:val="26"/>
          <w:rtl/>
        </w:rPr>
        <w:t xml:space="preserve"> במקרה זה</w:t>
      </w:r>
      <w:r w:rsidRPr="000729F8">
        <w:rPr>
          <w:rStyle w:val="FontStyle58"/>
          <w:rFonts w:cs="David" w:hint="cs"/>
          <w:sz w:val="26"/>
          <w:szCs w:val="26"/>
          <w:rtl/>
        </w:rPr>
        <w:t>,</w:t>
      </w:r>
      <w:r w:rsidRPr="000729F8">
        <w:rPr>
          <w:rStyle w:val="FontStyle58"/>
          <w:rFonts w:cs="David"/>
          <w:sz w:val="26"/>
          <w:szCs w:val="26"/>
          <w:rtl/>
        </w:rPr>
        <w:t xml:space="preserve"> למועצה שמורה הזכות, </w:t>
      </w:r>
      <w:r w:rsidRPr="000729F8">
        <w:rPr>
          <w:rStyle w:val="FontStyle58"/>
          <w:rFonts w:cs="David" w:hint="cs"/>
          <w:sz w:val="26"/>
          <w:szCs w:val="26"/>
          <w:rtl/>
        </w:rPr>
        <w:t xml:space="preserve">על פי </w:t>
      </w:r>
      <w:r w:rsidRPr="000729F8">
        <w:rPr>
          <w:rStyle w:val="FontStyle58"/>
          <w:rFonts w:cs="David"/>
          <w:sz w:val="26"/>
          <w:szCs w:val="26"/>
          <w:rtl/>
        </w:rPr>
        <w:t>שיקול דעתה הבלעדי, האם להקציב לזוכה זמן מוגדר לתיקון ההפרה.</w:t>
      </w:r>
    </w:p>
    <w:p w14:paraId="2C7F54B4" w14:textId="77777777" w:rsidR="00AD10F0" w:rsidRPr="000729F8" w:rsidRDefault="00AD10F0" w:rsidP="00324EA1">
      <w:pPr>
        <w:pStyle w:val="Style26"/>
        <w:widowControl/>
        <w:tabs>
          <w:tab w:val="left" w:pos="546"/>
          <w:tab w:val="left" w:pos="1057"/>
        </w:tabs>
        <w:bidi/>
        <w:spacing w:after="12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4.4</w:t>
      </w:r>
      <w:r w:rsidRPr="000729F8">
        <w:rPr>
          <w:rStyle w:val="FontStyle57"/>
          <w:rFonts w:cs="David" w:hint="cs"/>
          <w:b w:val="0"/>
          <w:bCs w:val="0"/>
          <w:sz w:val="26"/>
          <w:szCs w:val="26"/>
          <w:rtl/>
        </w:rPr>
        <w:tab/>
      </w:r>
      <w:r w:rsidRPr="000729F8">
        <w:rPr>
          <w:rStyle w:val="FontStyle58"/>
          <w:rFonts w:cs="David"/>
          <w:sz w:val="26"/>
          <w:szCs w:val="26"/>
          <w:rtl/>
        </w:rPr>
        <w:t>הופסקה ההתקשרות בין הצדדים</w:t>
      </w:r>
      <w:r w:rsidRPr="000729F8">
        <w:rPr>
          <w:rStyle w:val="FontStyle58"/>
          <w:rFonts w:cs="David" w:hint="cs"/>
          <w:sz w:val="26"/>
          <w:szCs w:val="26"/>
          <w:rtl/>
        </w:rPr>
        <w:t>,</w:t>
      </w:r>
      <w:r w:rsidRPr="000729F8">
        <w:rPr>
          <w:rStyle w:val="FontStyle58"/>
          <w:rFonts w:cs="David"/>
          <w:sz w:val="26"/>
          <w:szCs w:val="26"/>
          <w:rtl/>
        </w:rPr>
        <w:t xml:space="preserve"> מתחייב </w:t>
      </w:r>
      <w:r w:rsidRPr="000729F8">
        <w:rPr>
          <w:rStyle w:val="FontStyle58"/>
          <w:rFonts w:cs="David" w:hint="cs"/>
          <w:sz w:val="26"/>
          <w:szCs w:val="26"/>
          <w:rtl/>
        </w:rPr>
        <w:t xml:space="preserve">נותן השירות </w:t>
      </w:r>
      <w:r w:rsidRPr="000729F8">
        <w:rPr>
          <w:rStyle w:val="FontStyle58"/>
          <w:rFonts w:cs="David"/>
          <w:sz w:val="26"/>
          <w:szCs w:val="26"/>
          <w:rtl/>
        </w:rPr>
        <w:t xml:space="preserve">להשיב למועצה כל מידע או מסמך המצוי ברשותו והשייך </w:t>
      </w:r>
      <w:r w:rsidRPr="000729F8">
        <w:rPr>
          <w:rStyle w:val="FontStyle58"/>
          <w:rFonts w:cs="David" w:hint="cs"/>
          <w:sz w:val="26"/>
          <w:szCs w:val="26"/>
          <w:rtl/>
        </w:rPr>
        <w:t>למועצה</w:t>
      </w:r>
      <w:r w:rsidRPr="000729F8">
        <w:rPr>
          <w:rStyle w:val="FontStyle58"/>
          <w:rFonts w:cs="David"/>
          <w:sz w:val="26"/>
          <w:szCs w:val="26"/>
          <w:rtl/>
        </w:rPr>
        <w:t xml:space="preserve"> או </w:t>
      </w:r>
      <w:r w:rsidRPr="000729F8">
        <w:rPr>
          <w:rStyle w:val="FontStyle58"/>
          <w:rFonts w:cs="David" w:hint="cs"/>
          <w:sz w:val="26"/>
          <w:szCs w:val="26"/>
          <w:rtl/>
        </w:rPr>
        <w:t>קשור</w:t>
      </w:r>
      <w:r w:rsidRPr="000729F8">
        <w:rPr>
          <w:rStyle w:val="FontStyle58"/>
          <w:rFonts w:cs="David"/>
          <w:sz w:val="26"/>
          <w:szCs w:val="26"/>
          <w:rtl/>
        </w:rPr>
        <w:t xml:space="preserve"> </w:t>
      </w:r>
      <w:proofErr w:type="spellStart"/>
      <w:r w:rsidRPr="000729F8">
        <w:rPr>
          <w:rStyle w:val="FontStyle58"/>
          <w:rFonts w:cs="David"/>
          <w:sz w:val="26"/>
          <w:szCs w:val="26"/>
          <w:rtl/>
        </w:rPr>
        <w:t>עימה</w:t>
      </w:r>
      <w:proofErr w:type="spellEnd"/>
      <w:r w:rsidRPr="000729F8">
        <w:rPr>
          <w:rStyle w:val="FontStyle58"/>
          <w:rFonts w:cs="David"/>
          <w:sz w:val="26"/>
          <w:szCs w:val="26"/>
          <w:rtl/>
        </w:rPr>
        <w:t>. כמו כן מתחייב הזוכה לבצע העברה מסודרת של החומר לכל גוף שיחליף אותו</w:t>
      </w:r>
      <w:r w:rsidRPr="000729F8">
        <w:rPr>
          <w:rStyle w:val="FontStyle58"/>
          <w:rFonts w:cs="David" w:hint="cs"/>
          <w:sz w:val="26"/>
          <w:szCs w:val="26"/>
          <w:rtl/>
        </w:rPr>
        <w:t>.</w:t>
      </w:r>
    </w:p>
    <w:p w14:paraId="2BE143E6" w14:textId="77777777" w:rsidR="00AD10F0" w:rsidRPr="000729F8" w:rsidRDefault="00AD10F0" w:rsidP="00324EA1">
      <w:pPr>
        <w:pStyle w:val="Style26"/>
        <w:widowControl/>
        <w:tabs>
          <w:tab w:val="left" w:pos="546"/>
          <w:tab w:val="left" w:pos="1057"/>
        </w:tabs>
        <w:bidi/>
        <w:spacing w:after="120"/>
        <w:ind w:left="1050" w:hanging="1050"/>
        <w:jc w:val="both"/>
        <w:rPr>
          <w:rStyle w:val="FontStyle58"/>
          <w:rFonts w:cs="David"/>
          <w:sz w:val="26"/>
          <w:szCs w:val="26"/>
        </w:rPr>
      </w:pPr>
      <w:r w:rsidRPr="000729F8">
        <w:rPr>
          <w:rStyle w:val="FontStyle58"/>
          <w:rFonts w:cs="David" w:hint="cs"/>
          <w:sz w:val="26"/>
          <w:szCs w:val="26"/>
          <w:rtl/>
        </w:rPr>
        <w:tab/>
        <w:t>4.5.</w:t>
      </w:r>
      <w:r w:rsidRPr="000729F8">
        <w:rPr>
          <w:rStyle w:val="FontStyle58"/>
          <w:rFonts w:cs="David" w:hint="cs"/>
          <w:sz w:val="26"/>
          <w:szCs w:val="26"/>
          <w:rtl/>
        </w:rPr>
        <w:tab/>
        <w:t xml:space="preserve">בנוסף, לאמור בסעיף 4.3 לעיל </w:t>
      </w:r>
      <w:r w:rsidRPr="000729F8">
        <w:rPr>
          <w:rStyle w:val="FontStyle58"/>
          <w:rFonts w:cs="David"/>
          <w:sz w:val="26"/>
          <w:szCs w:val="26"/>
          <w:rtl/>
        </w:rPr>
        <w:t xml:space="preserve">המועצה </w:t>
      </w:r>
      <w:r w:rsidRPr="000729F8">
        <w:rPr>
          <w:rStyle w:val="FontStyle58"/>
          <w:rFonts w:cs="David" w:hint="cs"/>
          <w:sz w:val="26"/>
          <w:szCs w:val="26"/>
          <w:rtl/>
        </w:rPr>
        <w:t xml:space="preserve">רשאית </w:t>
      </w:r>
      <w:r w:rsidRPr="000729F8">
        <w:rPr>
          <w:rStyle w:val="FontStyle58"/>
          <w:rFonts w:cs="David"/>
          <w:sz w:val="26"/>
          <w:szCs w:val="26"/>
          <w:rtl/>
        </w:rPr>
        <w:t xml:space="preserve">להפסיק את ההתקשרות עם נותן השירות לאלתר </w:t>
      </w:r>
      <w:r w:rsidRPr="000729F8">
        <w:rPr>
          <w:rStyle w:val="FontStyle58"/>
          <w:rFonts w:cs="David" w:hint="cs"/>
          <w:sz w:val="26"/>
          <w:szCs w:val="26"/>
          <w:rtl/>
        </w:rPr>
        <w:t xml:space="preserve">וללא </w:t>
      </w:r>
      <w:r w:rsidRPr="000729F8">
        <w:rPr>
          <w:rStyle w:val="FontStyle58"/>
          <w:rFonts w:cs="David"/>
          <w:sz w:val="26"/>
          <w:szCs w:val="26"/>
          <w:rtl/>
        </w:rPr>
        <w:t>צורך במתן הודעה מוקדמת</w:t>
      </w:r>
      <w:r w:rsidRPr="000729F8">
        <w:rPr>
          <w:rStyle w:val="FontStyle58"/>
          <w:rFonts w:cs="David" w:hint="cs"/>
          <w:sz w:val="26"/>
          <w:szCs w:val="26"/>
          <w:rtl/>
        </w:rPr>
        <w:t>,</w:t>
      </w:r>
      <w:r w:rsidRPr="000729F8">
        <w:rPr>
          <w:rStyle w:val="FontStyle58"/>
          <w:rFonts w:cs="David"/>
          <w:sz w:val="26"/>
          <w:szCs w:val="26"/>
          <w:rtl/>
        </w:rPr>
        <w:t xml:space="preserve"> בכל אחד מהמקרים</w:t>
      </w:r>
      <w:r w:rsidRPr="000729F8">
        <w:rPr>
          <w:rStyle w:val="FontStyle58"/>
          <w:rFonts w:cs="David" w:hint="cs"/>
          <w:sz w:val="26"/>
          <w:szCs w:val="26"/>
          <w:rtl/>
        </w:rPr>
        <w:t>,</w:t>
      </w:r>
      <w:r w:rsidRPr="000729F8">
        <w:rPr>
          <w:rStyle w:val="FontStyle58"/>
          <w:rFonts w:cs="David"/>
          <w:sz w:val="26"/>
          <w:szCs w:val="26"/>
          <w:rtl/>
        </w:rPr>
        <w:t xml:space="preserve"> </w:t>
      </w:r>
      <w:r w:rsidRPr="000729F8">
        <w:rPr>
          <w:rStyle w:val="FontStyle58"/>
          <w:rFonts w:cs="David" w:hint="cs"/>
          <w:sz w:val="26"/>
          <w:szCs w:val="26"/>
          <w:rtl/>
        </w:rPr>
        <w:t>כ</w:t>
      </w:r>
      <w:r w:rsidRPr="000729F8">
        <w:rPr>
          <w:rStyle w:val="FontStyle58"/>
          <w:rFonts w:cs="David"/>
          <w:sz w:val="26"/>
          <w:szCs w:val="26"/>
          <w:rtl/>
        </w:rPr>
        <w:t>דלהלן:</w:t>
      </w:r>
    </w:p>
    <w:p w14:paraId="7BF6A578"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Pr>
      </w:pPr>
      <w:r w:rsidRPr="000729F8">
        <w:rPr>
          <w:rStyle w:val="FontStyle58"/>
          <w:rFonts w:cs="David"/>
          <w:sz w:val="26"/>
          <w:szCs w:val="26"/>
          <w:rtl/>
        </w:rPr>
        <w:t>נותן השירות הפר את הסכם ההתקשרות הפרה יסודית</w:t>
      </w:r>
      <w:r w:rsidRPr="000729F8">
        <w:rPr>
          <w:rStyle w:val="FontStyle58"/>
          <w:rFonts w:cs="David" w:hint="cs"/>
          <w:sz w:val="26"/>
          <w:szCs w:val="26"/>
          <w:rtl/>
        </w:rPr>
        <w:t>;</w:t>
      </w:r>
      <w:r w:rsidRPr="000729F8">
        <w:rPr>
          <w:rStyle w:val="FontStyle58"/>
          <w:rFonts w:cs="David" w:hint="cs"/>
          <w:sz w:val="26"/>
          <w:szCs w:val="26"/>
          <w:rtl/>
        </w:rPr>
        <w:tab/>
      </w:r>
    </w:p>
    <w:p w14:paraId="4036E168"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tl/>
        </w:rPr>
      </w:pPr>
      <w:r w:rsidRPr="000729F8">
        <w:rPr>
          <w:rStyle w:val="FontStyle58"/>
          <w:rFonts w:cs="David" w:hint="cs"/>
          <w:sz w:val="26"/>
          <w:szCs w:val="26"/>
          <w:rtl/>
        </w:rPr>
        <w:t>נותן השירות ביצע הפרה, ועל-אף התראה מוקדמת של 7 ימים לא תיקן את ההפרה כאמור;</w:t>
      </w:r>
    </w:p>
    <w:p w14:paraId="14723384"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tl/>
        </w:rPr>
      </w:pPr>
      <w:r w:rsidRPr="000729F8">
        <w:rPr>
          <w:rStyle w:val="FontStyle58"/>
          <w:rFonts w:cs="David"/>
          <w:sz w:val="26"/>
          <w:szCs w:val="26"/>
          <w:rtl/>
        </w:rPr>
        <w:t xml:space="preserve">נותן השירות </w:t>
      </w:r>
      <w:r w:rsidRPr="000729F8">
        <w:rPr>
          <w:rStyle w:val="FontStyle58"/>
          <w:rFonts w:cs="David" w:hint="cs"/>
          <w:sz w:val="26"/>
          <w:szCs w:val="26"/>
          <w:rtl/>
        </w:rPr>
        <w:t xml:space="preserve">הפר אמונים למועצה; </w:t>
      </w:r>
    </w:p>
    <w:p w14:paraId="7C2F1588"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Pr>
      </w:pPr>
      <w:r w:rsidRPr="000729F8">
        <w:rPr>
          <w:rStyle w:val="FontStyle58"/>
          <w:rFonts w:cs="David"/>
          <w:sz w:val="26"/>
          <w:szCs w:val="26"/>
          <w:rtl/>
        </w:rPr>
        <w:t xml:space="preserve">נותן השירות נכנס להליכי </w:t>
      </w:r>
      <w:r w:rsidRPr="000729F8">
        <w:rPr>
          <w:rStyle w:val="FontStyle58"/>
          <w:rFonts w:cs="David" w:hint="cs"/>
          <w:sz w:val="26"/>
          <w:szCs w:val="26"/>
          <w:rtl/>
        </w:rPr>
        <w:t>פירוק או הוגשה נגדו בקשת פירוק שלא הוסרה/סולקה בתוך 30 ימים;</w:t>
      </w:r>
    </w:p>
    <w:p w14:paraId="355A06A8"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Pr>
      </w:pPr>
      <w:r w:rsidRPr="000729F8">
        <w:rPr>
          <w:rStyle w:val="FontStyle58"/>
          <w:rFonts w:cs="David" w:hint="cs"/>
          <w:sz w:val="26"/>
          <w:szCs w:val="26"/>
          <w:rtl/>
        </w:rPr>
        <w:t>נותן השירות הפר את הוראות הדין;</w:t>
      </w:r>
    </w:p>
    <w:p w14:paraId="59BE256F"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tl/>
        </w:rPr>
      </w:pPr>
      <w:r w:rsidRPr="000729F8">
        <w:rPr>
          <w:rStyle w:val="FontStyle58"/>
          <w:rFonts w:cs="David" w:hint="cs"/>
          <w:sz w:val="26"/>
          <w:szCs w:val="26"/>
          <w:rtl/>
        </w:rPr>
        <w:lastRenderedPageBreak/>
        <w:t>כנגד נותן השירות ו/או כנגד מי ממנהליו הוגש כתב אישום פלילי;</w:t>
      </w:r>
    </w:p>
    <w:p w14:paraId="6EAEFB52"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tl/>
        </w:rPr>
      </w:pPr>
      <w:r w:rsidRPr="000729F8">
        <w:rPr>
          <w:rStyle w:val="FontStyle58"/>
          <w:rFonts w:cs="David" w:hint="cs"/>
          <w:sz w:val="26"/>
          <w:szCs w:val="26"/>
          <w:rtl/>
        </w:rPr>
        <w:t>המועצה</w:t>
      </w:r>
      <w:r w:rsidRPr="000729F8">
        <w:rPr>
          <w:rStyle w:val="FontStyle58"/>
          <w:rFonts w:cs="David"/>
          <w:sz w:val="26"/>
          <w:szCs w:val="26"/>
          <w:rtl/>
        </w:rPr>
        <w:t xml:space="preserve"> </w:t>
      </w:r>
      <w:r w:rsidRPr="000729F8">
        <w:rPr>
          <w:rStyle w:val="FontStyle58"/>
          <w:rFonts w:cs="David" w:hint="cs"/>
          <w:sz w:val="26"/>
          <w:szCs w:val="26"/>
          <w:rtl/>
        </w:rPr>
        <w:t>חויבה על-ידי רשות מוסמכת לסיים את ההתקשרות לאלתר;</w:t>
      </w:r>
    </w:p>
    <w:p w14:paraId="49EC7D7D" w14:textId="77777777" w:rsidR="00AD10F0" w:rsidRPr="000729F8" w:rsidRDefault="00AD10F0" w:rsidP="00324EA1">
      <w:pPr>
        <w:pStyle w:val="Style35"/>
        <w:widowControl/>
        <w:numPr>
          <w:ilvl w:val="2"/>
          <w:numId w:val="15"/>
        </w:numPr>
        <w:tabs>
          <w:tab w:val="left" w:pos="490"/>
          <w:tab w:val="left" w:pos="1057"/>
        </w:tabs>
        <w:bidi/>
        <w:spacing w:after="120"/>
        <w:ind w:hanging="1049"/>
        <w:jc w:val="both"/>
        <w:rPr>
          <w:rStyle w:val="FontStyle58"/>
          <w:rFonts w:cs="David"/>
          <w:sz w:val="26"/>
          <w:szCs w:val="26"/>
        </w:rPr>
      </w:pPr>
      <w:r w:rsidRPr="000729F8">
        <w:rPr>
          <w:rStyle w:val="FontStyle58"/>
          <w:rFonts w:cs="David" w:hint="cs"/>
          <w:sz w:val="26"/>
          <w:szCs w:val="26"/>
          <w:rtl/>
        </w:rPr>
        <w:t>מבצעי השירותים הקבועים מטעם נותן השירות הוחלפו באחר, ללא אישור מראש ובכתב של המועצה לכך ו/או מבצעי השירותים הקבועים הוחלפו באופן זמני, בתדירות שאינה מקובלת על המועצה.</w:t>
      </w:r>
    </w:p>
    <w:p w14:paraId="1096F244"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sz w:val="26"/>
          <w:szCs w:val="26"/>
          <w:rtl/>
        </w:rPr>
        <w:t>התמורה</w:t>
      </w:r>
      <w:r w:rsidRPr="000729F8">
        <w:rPr>
          <w:rStyle w:val="FontStyle57"/>
          <w:rFonts w:cs="David" w:hint="cs"/>
          <w:sz w:val="26"/>
          <w:szCs w:val="26"/>
          <w:rtl/>
        </w:rPr>
        <w:t xml:space="preserve"> </w:t>
      </w:r>
      <w:r w:rsidRPr="000729F8">
        <w:rPr>
          <w:rStyle w:val="FontStyle58"/>
          <w:rFonts w:cs="David" w:hint="cs"/>
          <w:sz w:val="26"/>
          <w:szCs w:val="26"/>
          <w:rtl/>
        </w:rPr>
        <w:t xml:space="preserve">- </w:t>
      </w:r>
    </w:p>
    <w:p w14:paraId="09D8C39E" w14:textId="77777777" w:rsidR="00AD10F0" w:rsidRPr="000729F8" w:rsidRDefault="00AD10F0" w:rsidP="00AD10F0">
      <w:pPr>
        <w:pStyle w:val="Style26"/>
        <w:widowControl/>
        <w:tabs>
          <w:tab w:val="left" w:pos="546"/>
          <w:tab w:val="left" w:pos="1057"/>
        </w:tabs>
        <w:bidi/>
        <w:spacing w:before="240"/>
        <w:ind w:left="1050" w:hanging="1050"/>
        <w:jc w:val="both"/>
        <w:rPr>
          <w:rStyle w:val="FontStyle57"/>
          <w:rFonts w:cs="David"/>
          <w:sz w:val="26"/>
          <w:szCs w:val="26"/>
          <w:rtl/>
        </w:rPr>
      </w:pPr>
      <w:r w:rsidRPr="000729F8">
        <w:rPr>
          <w:rStyle w:val="FontStyle58"/>
          <w:rFonts w:cs="David" w:hint="cs"/>
          <w:sz w:val="26"/>
          <w:szCs w:val="26"/>
          <w:rtl/>
        </w:rPr>
        <w:tab/>
      </w:r>
      <w:r w:rsidRPr="000729F8">
        <w:rPr>
          <w:rStyle w:val="FontStyle57"/>
          <w:rFonts w:cs="David" w:hint="cs"/>
          <w:sz w:val="26"/>
          <w:szCs w:val="26"/>
          <w:rtl/>
        </w:rPr>
        <w:t>5.1</w:t>
      </w:r>
      <w:r w:rsidRPr="000729F8">
        <w:rPr>
          <w:rStyle w:val="FontStyle57"/>
          <w:rFonts w:cs="David"/>
          <w:sz w:val="26"/>
          <w:szCs w:val="26"/>
          <w:rtl/>
        </w:rPr>
        <w:tab/>
      </w:r>
      <w:r w:rsidRPr="000729F8">
        <w:rPr>
          <w:rStyle w:val="FontStyle58"/>
          <w:rFonts w:cs="David"/>
          <w:sz w:val="26"/>
          <w:szCs w:val="26"/>
          <w:rtl/>
        </w:rPr>
        <w:t>בתמורה לקיום המלא של התחייבויות נותן השירות  לפי הסכם זה (כולל כל העובדים מטעם נותן השירות  כנדרש בס</w:t>
      </w:r>
      <w:r w:rsidRPr="000729F8">
        <w:rPr>
          <w:rStyle w:val="FontStyle58"/>
          <w:rFonts w:cs="David" w:hint="cs"/>
          <w:sz w:val="26"/>
          <w:szCs w:val="26"/>
          <w:rtl/>
        </w:rPr>
        <w:t>עיף</w:t>
      </w:r>
      <w:r w:rsidRPr="000729F8">
        <w:rPr>
          <w:rStyle w:val="FontStyle58"/>
          <w:rFonts w:cs="David"/>
          <w:sz w:val="26"/>
          <w:szCs w:val="26"/>
          <w:rtl/>
        </w:rPr>
        <w:t xml:space="preserve"> </w:t>
      </w:r>
      <w:r w:rsidRPr="000729F8">
        <w:rPr>
          <w:rStyle w:val="FontStyle58"/>
          <w:rFonts w:cs="David"/>
          <w:sz w:val="26"/>
          <w:szCs w:val="26"/>
        </w:rPr>
        <w:t>3</w:t>
      </w:r>
      <w:r w:rsidRPr="000729F8">
        <w:rPr>
          <w:rStyle w:val="FontStyle58"/>
          <w:rFonts w:cs="David"/>
          <w:sz w:val="26"/>
          <w:szCs w:val="26"/>
          <w:rtl/>
        </w:rPr>
        <w:t xml:space="preserve"> לתנאי המכרז)</w:t>
      </w:r>
      <w:r w:rsidRPr="000729F8">
        <w:rPr>
          <w:rStyle w:val="FontStyle58"/>
          <w:rFonts w:cs="David" w:hint="cs"/>
          <w:sz w:val="26"/>
          <w:szCs w:val="26"/>
          <w:rtl/>
        </w:rPr>
        <w:t>,</w:t>
      </w:r>
      <w:r w:rsidRPr="000729F8">
        <w:rPr>
          <w:rStyle w:val="FontStyle58"/>
          <w:rFonts w:cs="David"/>
          <w:sz w:val="26"/>
          <w:szCs w:val="26"/>
          <w:rtl/>
        </w:rPr>
        <w:t xml:space="preserve"> תשלם </w:t>
      </w:r>
      <w:r w:rsidRPr="000729F8">
        <w:rPr>
          <w:rStyle w:val="FontStyle58"/>
          <w:rFonts w:cs="David" w:hint="cs"/>
          <w:sz w:val="26"/>
          <w:szCs w:val="26"/>
          <w:rtl/>
        </w:rPr>
        <w:t>המועצה</w:t>
      </w:r>
      <w:r w:rsidRPr="000729F8">
        <w:rPr>
          <w:rStyle w:val="FontStyle58"/>
          <w:rFonts w:cs="David"/>
          <w:sz w:val="26"/>
          <w:szCs w:val="26"/>
          <w:rtl/>
        </w:rPr>
        <w:t xml:space="preserve"> ל</w:t>
      </w:r>
      <w:r w:rsidRPr="000729F8">
        <w:rPr>
          <w:rStyle w:val="FontStyle58"/>
          <w:rFonts w:cs="David" w:hint="cs"/>
          <w:sz w:val="26"/>
          <w:szCs w:val="26"/>
          <w:rtl/>
        </w:rPr>
        <w:t xml:space="preserve">נותן השירות </w:t>
      </w:r>
      <w:r w:rsidRPr="000729F8">
        <w:rPr>
          <w:rStyle w:val="FontStyle58"/>
          <w:rFonts w:cs="David"/>
          <w:sz w:val="26"/>
          <w:szCs w:val="26"/>
          <w:rtl/>
        </w:rPr>
        <w:t xml:space="preserve"> </w:t>
      </w:r>
      <w:r w:rsidRPr="000729F8">
        <w:rPr>
          <w:rStyle w:val="FontStyle58"/>
          <w:rFonts w:cs="David" w:hint="cs"/>
          <w:sz w:val="26"/>
          <w:szCs w:val="26"/>
          <w:rtl/>
        </w:rPr>
        <w:t xml:space="preserve">בהתאם להצעתו בחלק ג' של המכרז ובכפוף לנספח א' לחוזה זה, </w:t>
      </w:r>
      <w:r w:rsidRPr="000729F8">
        <w:rPr>
          <w:rStyle w:val="FontStyle58"/>
          <w:rFonts w:cs="David"/>
          <w:sz w:val="26"/>
          <w:szCs w:val="26"/>
          <w:rtl/>
        </w:rPr>
        <w:t xml:space="preserve">שכר טרחה חודשי גלובלי בסך של </w:t>
      </w:r>
      <w:r w:rsidRPr="000729F8">
        <w:rPr>
          <w:rStyle w:val="FontStyle58"/>
          <w:rFonts w:cs="David"/>
          <w:sz w:val="26"/>
          <w:szCs w:val="26"/>
        </w:rPr>
        <w:t>_____________</w:t>
      </w:r>
      <w:r w:rsidRPr="000729F8">
        <w:rPr>
          <w:rStyle w:val="FontStyle58"/>
          <w:rFonts w:cs="David"/>
          <w:sz w:val="26"/>
          <w:szCs w:val="26"/>
          <w:rtl/>
        </w:rPr>
        <w:t>₪ בצירוף מע״מ.</w:t>
      </w:r>
      <w:r w:rsidRPr="000729F8">
        <w:rPr>
          <w:rStyle w:val="FontStyle57"/>
          <w:rFonts w:cs="David" w:hint="cs"/>
          <w:sz w:val="26"/>
          <w:szCs w:val="26"/>
          <w:rtl/>
        </w:rPr>
        <w:t xml:space="preserve"> </w:t>
      </w:r>
    </w:p>
    <w:p w14:paraId="5BD53E9E" w14:textId="77777777" w:rsidR="00AD10F0" w:rsidRPr="000729F8" w:rsidRDefault="00AD10F0" w:rsidP="00C572E5">
      <w:pPr>
        <w:pStyle w:val="Style26"/>
        <w:widowControl/>
        <w:tabs>
          <w:tab w:val="left" w:pos="546"/>
          <w:tab w:val="left" w:pos="1057"/>
        </w:tabs>
        <w:bidi/>
        <w:spacing w:before="24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sz w:val="26"/>
          <w:szCs w:val="26"/>
          <w:rtl/>
        </w:rPr>
        <w:t>5.2</w:t>
      </w:r>
      <w:r w:rsidRPr="000729F8">
        <w:rPr>
          <w:rStyle w:val="FontStyle57"/>
          <w:rFonts w:cs="David" w:hint="cs"/>
          <w:sz w:val="26"/>
          <w:szCs w:val="26"/>
          <w:rtl/>
        </w:rPr>
        <w:tab/>
      </w:r>
      <w:r w:rsidRPr="000729F8">
        <w:rPr>
          <w:rStyle w:val="FontStyle58"/>
          <w:rFonts w:cs="David"/>
          <w:sz w:val="26"/>
          <w:szCs w:val="26"/>
          <w:rtl/>
        </w:rPr>
        <w:t>התמורה לעיל מהווה מחיר סופי ומוחלט וכולל</w:t>
      </w:r>
      <w:r w:rsidRPr="000729F8">
        <w:rPr>
          <w:rStyle w:val="FontStyle58"/>
          <w:rFonts w:cs="David" w:hint="cs"/>
          <w:sz w:val="26"/>
          <w:szCs w:val="26"/>
          <w:rtl/>
        </w:rPr>
        <w:t>ת</w:t>
      </w:r>
      <w:r w:rsidRPr="000729F8">
        <w:rPr>
          <w:rStyle w:val="FontStyle58"/>
          <w:rFonts w:cs="David"/>
          <w:sz w:val="26"/>
          <w:szCs w:val="26"/>
          <w:rtl/>
        </w:rPr>
        <w:t xml:space="preserve"> את כל ההוצאות</w:t>
      </w:r>
      <w:r w:rsidRPr="000729F8">
        <w:rPr>
          <w:rStyle w:val="FontStyle58"/>
          <w:rFonts w:cs="David" w:hint="cs"/>
          <w:sz w:val="26"/>
          <w:szCs w:val="26"/>
          <w:rtl/>
        </w:rPr>
        <w:t>,</w:t>
      </w:r>
      <w:r w:rsidRPr="000729F8">
        <w:rPr>
          <w:rStyle w:val="FontStyle58"/>
          <w:rFonts w:cs="David"/>
          <w:sz w:val="26"/>
          <w:szCs w:val="26"/>
          <w:rtl/>
        </w:rPr>
        <w:t xml:space="preserve"> בין מיוחדות ובין כלליות, מכל מין וסוג הכרוכות בביצוע</w:t>
      </w:r>
      <w:r w:rsidRPr="000729F8">
        <w:rPr>
          <w:rStyle w:val="FontStyle58"/>
          <w:rFonts w:cs="David" w:hint="cs"/>
          <w:sz w:val="26"/>
          <w:szCs w:val="26"/>
          <w:rtl/>
        </w:rPr>
        <w:t xml:space="preserve"> השירותים</w:t>
      </w:r>
      <w:r w:rsidRPr="000729F8">
        <w:rPr>
          <w:rStyle w:val="FontStyle58"/>
          <w:rFonts w:cs="David"/>
          <w:sz w:val="26"/>
          <w:szCs w:val="26"/>
          <w:rtl/>
        </w:rPr>
        <w:t>.</w:t>
      </w:r>
    </w:p>
    <w:p w14:paraId="1ED01269" w14:textId="77777777" w:rsidR="00AD10F0" w:rsidRPr="000729F8" w:rsidRDefault="00AD10F0" w:rsidP="00AD10F0">
      <w:pPr>
        <w:pStyle w:val="Style26"/>
        <w:widowControl/>
        <w:tabs>
          <w:tab w:val="left" w:pos="546"/>
          <w:tab w:val="left" w:pos="1057"/>
        </w:tabs>
        <w:bidi/>
        <w:spacing w:before="24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sz w:val="26"/>
          <w:szCs w:val="26"/>
          <w:rtl/>
        </w:rPr>
        <w:t>5.3</w:t>
      </w:r>
      <w:r w:rsidRPr="000729F8">
        <w:rPr>
          <w:rStyle w:val="FontStyle57"/>
          <w:rFonts w:cs="David" w:hint="cs"/>
          <w:sz w:val="26"/>
          <w:szCs w:val="26"/>
          <w:rtl/>
        </w:rPr>
        <w:tab/>
        <w:t xml:space="preserve">אחת לחודש, עד ליום 10 בכל חודש </w:t>
      </w:r>
      <w:proofErr w:type="spellStart"/>
      <w:r w:rsidRPr="000729F8">
        <w:rPr>
          <w:rStyle w:val="FontStyle57"/>
          <w:rFonts w:cs="David" w:hint="cs"/>
          <w:sz w:val="26"/>
          <w:szCs w:val="26"/>
          <w:rtl/>
        </w:rPr>
        <w:t>קלנדרי</w:t>
      </w:r>
      <w:proofErr w:type="spellEnd"/>
      <w:r w:rsidRPr="000729F8">
        <w:rPr>
          <w:rStyle w:val="FontStyle57"/>
          <w:rFonts w:cs="David" w:hint="cs"/>
          <w:sz w:val="26"/>
          <w:szCs w:val="26"/>
          <w:rtl/>
        </w:rPr>
        <w:t xml:space="preserve">, ימסור נותן השירות למועצה חשבון לתשלום בגין השירותים שבוצעו בחודש שקדם. </w:t>
      </w:r>
      <w:r w:rsidRPr="000729F8">
        <w:rPr>
          <w:rStyle w:val="FontStyle58"/>
          <w:rFonts w:cs="David"/>
          <w:sz w:val="26"/>
          <w:szCs w:val="26"/>
          <w:rtl/>
        </w:rPr>
        <w:t>הת</w:t>
      </w:r>
      <w:r w:rsidRPr="000729F8">
        <w:rPr>
          <w:rStyle w:val="FontStyle58"/>
          <w:rFonts w:cs="David" w:hint="cs"/>
          <w:sz w:val="26"/>
          <w:szCs w:val="26"/>
          <w:rtl/>
        </w:rPr>
        <w:t xml:space="preserve">מורה תשולם בתנאי תשלום שוטף + 60. </w:t>
      </w:r>
    </w:p>
    <w:p w14:paraId="2F5F05E9" w14:textId="77777777" w:rsidR="00AD10F0" w:rsidRPr="000729F8" w:rsidRDefault="00AD10F0" w:rsidP="00AD10F0">
      <w:pPr>
        <w:pStyle w:val="Style26"/>
        <w:widowControl/>
        <w:tabs>
          <w:tab w:val="left" w:pos="546"/>
          <w:tab w:val="left" w:pos="1057"/>
        </w:tabs>
        <w:bidi/>
        <w:spacing w:before="24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5.4</w:t>
      </w:r>
      <w:r w:rsidRPr="000729F8">
        <w:rPr>
          <w:rStyle w:val="FontStyle57"/>
          <w:rFonts w:cs="David" w:hint="cs"/>
          <w:sz w:val="26"/>
          <w:szCs w:val="26"/>
          <w:rtl/>
        </w:rPr>
        <w:tab/>
      </w:r>
      <w:r w:rsidRPr="000729F8">
        <w:rPr>
          <w:rStyle w:val="FontStyle58"/>
          <w:rFonts w:cs="David"/>
          <w:sz w:val="26"/>
          <w:szCs w:val="26"/>
          <w:rtl/>
        </w:rPr>
        <w:t>נותן השירות  ימציא לרשות את כל האישורים הדרושים ע״פ חוק כתנאי לתשלום התמורה.</w:t>
      </w:r>
    </w:p>
    <w:p w14:paraId="6B728539" w14:textId="77777777" w:rsidR="00AD10F0" w:rsidRPr="000729F8" w:rsidRDefault="00AD10F0" w:rsidP="00AD10F0">
      <w:pPr>
        <w:pStyle w:val="Style26"/>
        <w:widowControl/>
        <w:tabs>
          <w:tab w:val="left" w:pos="546"/>
          <w:tab w:val="left" w:pos="1057"/>
        </w:tabs>
        <w:bidi/>
        <w:spacing w:before="240"/>
        <w:ind w:left="1050" w:hanging="1050"/>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5.5</w:t>
      </w:r>
      <w:r w:rsidRPr="000729F8">
        <w:rPr>
          <w:rStyle w:val="FontStyle57"/>
          <w:rFonts w:cs="David" w:hint="cs"/>
          <w:sz w:val="26"/>
          <w:szCs w:val="26"/>
          <w:rtl/>
        </w:rPr>
        <w:tab/>
      </w:r>
      <w:r w:rsidRPr="000729F8">
        <w:rPr>
          <w:rStyle w:val="FontStyle58"/>
          <w:rFonts w:cs="David"/>
          <w:sz w:val="26"/>
          <w:szCs w:val="26"/>
          <w:rtl/>
        </w:rPr>
        <w:t xml:space="preserve">המועצה תהא רשאית לקזז מהתמורה לעיל, כל סכום אותם יידרש נותן השירות  לשלם </w:t>
      </w:r>
      <w:r w:rsidRPr="000729F8">
        <w:rPr>
          <w:rStyle w:val="FontStyle58"/>
          <w:rFonts w:cs="David" w:hint="cs"/>
          <w:sz w:val="26"/>
          <w:szCs w:val="26"/>
          <w:rtl/>
        </w:rPr>
        <w:t>ואשר הוטל על ה</w:t>
      </w:r>
      <w:r w:rsidRPr="000729F8">
        <w:rPr>
          <w:rStyle w:val="FontStyle58"/>
          <w:rFonts w:cs="David"/>
          <w:sz w:val="26"/>
          <w:szCs w:val="26"/>
          <w:rtl/>
        </w:rPr>
        <w:t>מועצה</w:t>
      </w:r>
      <w:r w:rsidRPr="000729F8">
        <w:rPr>
          <w:rStyle w:val="FontStyle58"/>
          <w:rFonts w:cs="David" w:hint="cs"/>
          <w:sz w:val="26"/>
          <w:szCs w:val="26"/>
          <w:rtl/>
        </w:rPr>
        <w:t xml:space="preserve"> לשלם</w:t>
      </w:r>
      <w:r w:rsidRPr="000729F8">
        <w:rPr>
          <w:rStyle w:val="FontStyle58"/>
          <w:rFonts w:cs="David"/>
          <w:sz w:val="26"/>
          <w:szCs w:val="26"/>
          <w:rtl/>
        </w:rPr>
        <w:t xml:space="preserve">, לרבות בגין </w:t>
      </w:r>
      <w:r w:rsidRPr="000729F8">
        <w:rPr>
          <w:rStyle w:val="FontStyle58"/>
          <w:rFonts w:cs="David" w:hint="cs"/>
          <w:sz w:val="26"/>
          <w:szCs w:val="26"/>
          <w:rtl/>
        </w:rPr>
        <w:t xml:space="preserve">תביעות, עיקולים, </w:t>
      </w:r>
      <w:r w:rsidRPr="000729F8">
        <w:rPr>
          <w:rStyle w:val="FontStyle58"/>
          <w:rFonts w:cs="David"/>
          <w:sz w:val="26"/>
          <w:szCs w:val="26"/>
          <w:rtl/>
        </w:rPr>
        <w:t xml:space="preserve">קנסות </w:t>
      </w:r>
      <w:r w:rsidRPr="000729F8">
        <w:rPr>
          <w:rStyle w:val="FontStyle58"/>
          <w:rFonts w:cs="David" w:hint="cs"/>
          <w:sz w:val="26"/>
          <w:szCs w:val="26"/>
          <w:rtl/>
        </w:rPr>
        <w:t>וכדומה, שיוטלו על המועצה</w:t>
      </w:r>
      <w:r w:rsidRPr="000729F8">
        <w:rPr>
          <w:rStyle w:val="FontStyle58"/>
          <w:rFonts w:cs="David"/>
          <w:sz w:val="26"/>
          <w:szCs w:val="26"/>
          <w:rtl/>
        </w:rPr>
        <w:t>.</w:t>
      </w:r>
    </w:p>
    <w:p w14:paraId="236DC3C9"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Fonts w:cs="David"/>
          <w:sz w:val="26"/>
          <w:szCs w:val="26"/>
        </w:rPr>
      </w:pPr>
      <w:r w:rsidRPr="000729F8">
        <w:rPr>
          <w:rFonts w:cs="David" w:hint="cs"/>
          <w:b/>
          <w:bCs/>
          <w:sz w:val="26"/>
          <w:szCs w:val="26"/>
          <w:rtl/>
        </w:rPr>
        <w:t>ביטוח</w:t>
      </w:r>
      <w:r w:rsidRPr="000729F8">
        <w:rPr>
          <w:rFonts w:cs="David" w:hint="cs"/>
          <w:sz w:val="26"/>
          <w:szCs w:val="26"/>
          <w:rtl/>
        </w:rPr>
        <w:t xml:space="preserve">- </w:t>
      </w:r>
    </w:p>
    <w:p w14:paraId="44FCB509" w14:textId="77777777" w:rsidR="00AD10F0" w:rsidRPr="000729F8" w:rsidRDefault="00D86370" w:rsidP="00D86370">
      <w:pPr>
        <w:pStyle w:val="Style26"/>
        <w:widowControl/>
        <w:tabs>
          <w:tab w:val="left" w:pos="1057"/>
        </w:tabs>
        <w:bidi/>
        <w:spacing w:before="240"/>
        <w:ind w:left="1082" w:hanging="542"/>
        <w:jc w:val="both"/>
        <w:rPr>
          <w:rFonts w:cs="David"/>
          <w:sz w:val="26"/>
          <w:szCs w:val="26"/>
          <w:rtl/>
        </w:rPr>
      </w:pPr>
      <w:r>
        <w:rPr>
          <w:rFonts w:cs="David" w:hint="cs"/>
          <w:sz w:val="26"/>
          <w:szCs w:val="26"/>
          <w:rtl/>
        </w:rPr>
        <w:t>6.1</w:t>
      </w:r>
      <w:r>
        <w:rPr>
          <w:rFonts w:cs="David" w:hint="cs"/>
          <w:sz w:val="26"/>
          <w:szCs w:val="26"/>
          <w:rtl/>
        </w:rPr>
        <w:tab/>
      </w:r>
      <w:r w:rsidR="00AD10F0" w:rsidRPr="000729F8">
        <w:rPr>
          <w:rFonts w:cs="David" w:hint="cs"/>
          <w:sz w:val="26"/>
          <w:szCs w:val="26"/>
          <w:rtl/>
        </w:rPr>
        <w:t>במסגרת ביטוח חבויות, מבוטח נותן השירות  בביטוח חבות מעבידים, בביטוח חבות כלפי צד שלישי,</w:t>
      </w:r>
      <w:r w:rsidR="00AD10F0">
        <w:rPr>
          <w:rFonts w:cs="David" w:hint="cs"/>
          <w:sz w:val="26"/>
          <w:szCs w:val="26"/>
          <w:rtl/>
        </w:rPr>
        <w:t xml:space="preserve"> </w:t>
      </w:r>
      <w:r w:rsidR="00AD10F0" w:rsidRPr="000729F8">
        <w:rPr>
          <w:rFonts w:cs="David" w:hint="cs"/>
          <w:sz w:val="26"/>
          <w:szCs w:val="26"/>
          <w:rtl/>
        </w:rPr>
        <w:t>בביטוח אחריות מקצועית ובביטוח נאמנות.</w:t>
      </w:r>
    </w:p>
    <w:p w14:paraId="2DB9EAE5" w14:textId="77777777" w:rsidR="00AD10F0" w:rsidRPr="000729F8" w:rsidRDefault="00D86370" w:rsidP="00D86370">
      <w:pPr>
        <w:pStyle w:val="12"/>
        <w:tabs>
          <w:tab w:val="clear" w:pos="566"/>
        </w:tabs>
        <w:bidi/>
        <w:spacing w:before="240" w:line="240" w:lineRule="auto"/>
        <w:ind w:left="1082" w:hanging="542"/>
        <w:jc w:val="both"/>
        <w:rPr>
          <w:rStyle w:val="FontStyle58"/>
          <w:rFonts w:cs="David"/>
          <w:sz w:val="26"/>
          <w:szCs w:val="26"/>
          <w:rtl/>
        </w:rPr>
      </w:pPr>
      <w:r>
        <w:rPr>
          <w:rStyle w:val="FontStyle58"/>
          <w:rFonts w:cs="David" w:hint="cs"/>
          <w:sz w:val="26"/>
          <w:szCs w:val="26"/>
          <w:rtl/>
        </w:rPr>
        <w:t>6.2</w:t>
      </w:r>
      <w:r w:rsidR="00AD10F0">
        <w:rPr>
          <w:rStyle w:val="FontStyle58"/>
          <w:rFonts w:cs="David" w:hint="cs"/>
          <w:sz w:val="26"/>
          <w:szCs w:val="26"/>
          <w:rtl/>
        </w:rPr>
        <w:tab/>
      </w:r>
      <w:r w:rsidR="00AD10F0" w:rsidRPr="000729F8">
        <w:rPr>
          <w:rStyle w:val="FontStyle58"/>
          <w:rFonts w:cs="David"/>
          <w:sz w:val="26"/>
          <w:szCs w:val="26"/>
          <w:rtl/>
        </w:rPr>
        <w:t>מבלי לגרוע מאחריות נותן השירות  על פי הסכם זה או על פי כל דין, על נותן השירות  לערוך ולקיים, על חשבו</w:t>
      </w:r>
      <w:r w:rsidR="00AD10F0" w:rsidRPr="000729F8">
        <w:rPr>
          <w:rStyle w:val="FontStyle58"/>
          <w:rFonts w:cs="David" w:hint="cs"/>
          <w:sz w:val="26"/>
          <w:szCs w:val="26"/>
          <w:rtl/>
        </w:rPr>
        <w:t>נו</w:t>
      </w:r>
      <w:r w:rsidR="00AD10F0" w:rsidRPr="000729F8">
        <w:rPr>
          <w:rStyle w:val="FontStyle58"/>
          <w:rFonts w:cs="David"/>
          <w:sz w:val="26"/>
          <w:szCs w:val="26"/>
          <w:rtl/>
        </w:rPr>
        <w:t>, למשך כל תקופת ההסכם (ולעניין ביטוח אחריות מקצועית, למשך שלוש שנים נוספות), את הביטוחים המפורטים באישור עריכת הביטוח המצורף להסכם זה</w:t>
      </w:r>
      <w:r w:rsidRPr="00D86370">
        <w:rPr>
          <w:rStyle w:val="FontStyle57"/>
          <w:rFonts w:cs="David" w:hint="cs"/>
          <w:b w:val="0"/>
          <w:bCs w:val="0"/>
          <w:sz w:val="26"/>
          <w:szCs w:val="26"/>
          <w:rtl/>
        </w:rPr>
        <w:t>,</w:t>
      </w:r>
      <w:r>
        <w:rPr>
          <w:rStyle w:val="FontStyle57"/>
          <w:rFonts w:cs="David" w:hint="cs"/>
          <w:b w:val="0"/>
          <w:bCs w:val="0"/>
          <w:sz w:val="26"/>
          <w:szCs w:val="26"/>
          <w:rtl/>
        </w:rPr>
        <w:t xml:space="preserve"> </w:t>
      </w:r>
      <w:r w:rsidR="00AD10F0" w:rsidRPr="000729F8">
        <w:rPr>
          <w:rStyle w:val="FontStyle58"/>
          <w:rFonts w:cs="David"/>
          <w:sz w:val="26"/>
          <w:szCs w:val="26"/>
          <w:rtl/>
        </w:rPr>
        <w:t>והמהווה חלק בלתי נפרד ממנו (להל</w:t>
      </w:r>
      <w:r w:rsidR="00AD10F0" w:rsidRPr="000729F8">
        <w:rPr>
          <w:rStyle w:val="FontStyle58"/>
          <w:rFonts w:cs="David" w:hint="cs"/>
          <w:sz w:val="26"/>
          <w:szCs w:val="26"/>
          <w:rtl/>
        </w:rPr>
        <w:t xml:space="preserve">ן </w:t>
      </w:r>
      <w:r w:rsidR="00AD10F0" w:rsidRPr="000729F8">
        <w:rPr>
          <w:rStyle w:val="FontStyle58"/>
          <w:rFonts w:cs="David"/>
          <w:sz w:val="26"/>
          <w:szCs w:val="26"/>
          <w:rtl/>
        </w:rPr>
        <w:t xml:space="preserve">- </w:t>
      </w:r>
      <w:r w:rsidR="00AD10F0" w:rsidRPr="000729F8">
        <w:rPr>
          <w:rStyle w:val="FontStyle57"/>
          <w:rFonts w:cs="David"/>
          <w:sz w:val="26"/>
          <w:szCs w:val="26"/>
          <w:rtl/>
        </w:rPr>
        <w:t xml:space="preserve">״ביטוחי נותן השירות ״ </w:t>
      </w:r>
      <w:proofErr w:type="spellStart"/>
      <w:r w:rsidR="00AD10F0" w:rsidRPr="000729F8">
        <w:rPr>
          <w:rStyle w:val="FontStyle58"/>
          <w:rFonts w:cs="David"/>
          <w:sz w:val="26"/>
          <w:szCs w:val="26"/>
          <w:rtl/>
        </w:rPr>
        <w:t>ו</w:t>
      </w:r>
      <w:r w:rsidR="00AD10F0" w:rsidRPr="000729F8">
        <w:rPr>
          <w:rStyle w:val="FontStyle57"/>
          <w:rFonts w:cs="David"/>
          <w:sz w:val="26"/>
          <w:szCs w:val="26"/>
          <w:rtl/>
        </w:rPr>
        <w:t>״אישור</w:t>
      </w:r>
      <w:proofErr w:type="spellEnd"/>
      <w:r w:rsidR="00AD10F0" w:rsidRPr="000729F8">
        <w:rPr>
          <w:rStyle w:val="FontStyle57"/>
          <w:rFonts w:cs="David"/>
          <w:sz w:val="26"/>
          <w:szCs w:val="26"/>
          <w:rtl/>
        </w:rPr>
        <w:t xml:space="preserve"> עריכת הביטוח״, </w:t>
      </w:r>
      <w:r w:rsidR="00AD10F0" w:rsidRPr="000729F8">
        <w:rPr>
          <w:rStyle w:val="FontStyle58"/>
          <w:rFonts w:cs="David"/>
          <w:sz w:val="26"/>
          <w:szCs w:val="26"/>
          <w:rtl/>
        </w:rPr>
        <w:t>לפי העניין), אצל חברת ביטוח מורשית כדין בישראל ובעלת מוניטין.</w:t>
      </w:r>
    </w:p>
    <w:p w14:paraId="507517C0"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8"/>
          <w:rFonts w:cs="David" w:hint="cs"/>
          <w:sz w:val="26"/>
          <w:szCs w:val="26"/>
          <w:rtl/>
        </w:rPr>
        <w:t>6.</w:t>
      </w:r>
      <w:r w:rsidR="00D86370">
        <w:rPr>
          <w:rStyle w:val="FontStyle58"/>
          <w:rFonts w:cs="David" w:hint="cs"/>
          <w:sz w:val="26"/>
          <w:szCs w:val="26"/>
          <w:rtl/>
        </w:rPr>
        <w:t>3</w:t>
      </w:r>
      <w:r w:rsidRPr="000729F8">
        <w:rPr>
          <w:rStyle w:val="FontStyle58"/>
          <w:rFonts w:cs="David" w:hint="cs"/>
          <w:sz w:val="26"/>
          <w:szCs w:val="26"/>
          <w:rtl/>
        </w:rPr>
        <w:t xml:space="preserve"> </w:t>
      </w:r>
      <w:r>
        <w:rPr>
          <w:rStyle w:val="FontStyle58"/>
          <w:rFonts w:cs="David" w:hint="cs"/>
          <w:sz w:val="26"/>
          <w:szCs w:val="26"/>
          <w:rtl/>
        </w:rPr>
        <w:tab/>
      </w:r>
      <w:r w:rsidRPr="000729F8">
        <w:rPr>
          <w:rStyle w:val="FontStyle58"/>
          <w:rFonts w:cs="David"/>
          <w:sz w:val="26"/>
          <w:szCs w:val="26"/>
          <w:rtl/>
        </w:rPr>
        <w:t>ללא צורך בכל דרישה מצד המועצה, על נותן השירות  להמציא לידי המועצה, לפני תחילת מתן</w:t>
      </w:r>
      <w:r w:rsidRPr="000729F8">
        <w:rPr>
          <w:rStyle w:val="FontStyle58"/>
          <w:rFonts w:cs="David" w:hint="cs"/>
          <w:sz w:val="26"/>
          <w:szCs w:val="26"/>
          <w:rtl/>
        </w:rPr>
        <w:t xml:space="preserve"> </w:t>
      </w:r>
      <w:r w:rsidRPr="000729F8">
        <w:rPr>
          <w:rStyle w:val="FontStyle58"/>
          <w:rFonts w:cs="David"/>
          <w:sz w:val="26"/>
          <w:szCs w:val="26"/>
          <w:rtl/>
        </w:rPr>
        <w:t xml:space="preserve">השירותים נשוא הסכם זה וכתנאי מוקדם להתקשרות או לכל תשלום על חשבון התמורה, </w:t>
      </w:r>
      <w:r w:rsidRPr="000729F8">
        <w:rPr>
          <w:rStyle w:val="FontStyle58"/>
          <w:rFonts w:cs="David" w:hint="cs"/>
          <w:sz w:val="26"/>
          <w:szCs w:val="26"/>
          <w:rtl/>
        </w:rPr>
        <w:t xml:space="preserve"> </w:t>
      </w:r>
      <w:r w:rsidRPr="000729F8">
        <w:rPr>
          <w:rStyle w:val="FontStyle58"/>
          <w:rFonts w:cs="David"/>
          <w:sz w:val="26"/>
          <w:szCs w:val="26"/>
          <w:rtl/>
        </w:rPr>
        <w:t xml:space="preserve">את אישור עריכת הביטוח, כשהוא חתום בידי מבטחיו. כמו כן, מיד בתום תקופת הביטוח, </w:t>
      </w:r>
      <w:r w:rsidRPr="000729F8">
        <w:rPr>
          <w:rStyle w:val="FontStyle58"/>
          <w:rFonts w:cs="David" w:hint="cs"/>
          <w:sz w:val="26"/>
          <w:szCs w:val="26"/>
          <w:rtl/>
        </w:rPr>
        <w:t xml:space="preserve"> </w:t>
      </w:r>
      <w:r w:rsidRPr="000729F8">
        <w:rPr>
          <w:rStyle w:val="FontStyle58"/>
          <w:rFonts w:cs="David"/>
          <w:sz w:val="26"/>
          <w:szCs w:val="26"/>
          <w:rtl/>
        </w:rPr>
        <w:t xml:space="preserve">על נותן השירות  להמציא לידי </w:t>
      </w:r>
      <w:r w:rsidRPr="000729F8">
        <w:rPr>
          <w:rStyle w:val="FontStyle58"/>
          <w:rFonts w:cs="David"/>
          <w:sz w:val="26"/>
          <w:szCs w:val="26"/>
          <w:rtl/>
        </w:rPr>
        <w:lastRenderedPageBreak/>
        <w:t xml:space="preserve">המועצה אישור עריכת ביטוח מעודכן בגין חידוש תוקף ביטוחי נותן השירות  לתקופת ביטוח נוספת, ומידי תקופת ביטוח, כל עוד הסכם זה בתוקף ו/או לתקופה </w:t>
      </w:r>
      <w:r w:rsidRPr="000729F8">
        <w:rPr>
          <w:rStyle w:val="FontStyle58"/>
          <w:rFonts w:cs="David" w:hint="cs"/>
          <w:sz w:val="26"/>
          <w:szCs w:val="26"/>
          <w:rtl/>
        </w:rPr>
        <w:t xml:space="preserve">  </w:t>
      </w:r>
      <w:r w:rsidRPr="000729F8">
        <w:rPr>
          <w:rStyle w:val="FontStyle58"/>
          <w:rFonts w:cs="David"/>
          <w:sz w:val="26"/>
          <w:szCs w:val="26"/>
          <w:rtl/>
        </w:rPr>
        <w:t xml:space="preserve">מאוחרת יותר כמפורט בסעיף </w:t>
      </w:r>
      <w:r w:rsidRPr="000729F8">
        <w:rPr>
          <w:rStyle w:val="FontStyle58"/>
          <w:rFonts w:cs="David" w:hint="cs"/>
          <w:sz w:val="26"/>
          <w:szCs w:val="26"/>
          <w:rtl/>
        </w:rPr>
        <w:t>4</w:t>
      </w:r>
      <w:r w:rsidRPr="000729F8">
        <w:rPr>
          <w:rStyle w:val="FontStyle58"/>
          <w:rFonts w:cs="David"/>
          <w:sz w:val="26"/>
          <w:szCs w:val="26"/>
          <w:rtl/>
        </w:rPr>
        <w:t xml:space="preserve"> לעיל.</w:t>
      </w:r>
    </w:p>
    <w:p w14:paraId="371D024F"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7"/>
          <w:rFonts w:cs="David" w:hint="cs"/>
          <w:b w:val="0"/>
          <w:bCs w:val="0"/>
          <w:sz w:val="26"/>
          <w:szCs w:val="26"/>
          <w:rtl/>
        </w:rPr>
        <w:tab/>
        <w:t>6.</w:t>
      </w:r>
      <w:r w:rsidR="00D86370">
        <w:rPr>
          <w:rStyle w:val="FontStyle57"/>
          <w:rFonts w:cs="David" w:hint="cs"/>
          <w:b w:val="0"/>
          <w:bCs w:val="0"/>
          <w:sz w:val="26"/>
          <w:szCs w:val="26"/>
          <w:rtl/>
        </w:rPr>
        <w:t>4</w:t>
      </w:r>
      <w:r w:rsidRPr="000729F8">
        <w:rPr>
          <w:rStyle w:val="FontStyle57"/>
          <w:rFonts w:cs="David" w:hint="cs"/>
          <w:b w:val="0"/>
          <w:bCs w:val="0"/>
          <w:sz w:val="26"/>
          <w:szCs w:val="26"/>
          <w:rtl/>
        </w:rPr>
        <w:t xml:space="preserve"> </w:t>
      </w:r>
      <w:r w:rsidRPr="000729F8">
        <w:rPr>
          <w:rStyle w:val="FontStyle58"/>
          <w:rFonts w:cs="David"/>
          <w:sz w:val="26"/>
          <w:szCs w:val="26"/>
          <w:rtl/>
        </w:rPr>
        <w:t>בכל פעם שמבטח נותן השירות  יודיע למועצה כי מי מביטוחי נותן השירות  עומד להיות מבוטל או עומד לחול בו שינוי לרעה, כאמור בסיפא לאישור עריכת הביטוח, על נותן השירות  לערוך את אותו הביטוח מחדש ולהמציא אישור עריכת ביטוח חדש, לפני מועד הביטול או השינוי לרעה בביטוח כאמור.</w:t>
      </w:r>
    </w:p>
    <w:p w14:paraId="6EEE5734"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8"/>
          <w:rFonts w:cs="David" w:hint="cs"/>
          <w:sz w:val="26"/>
          <w:szCs w:val="26"/>
          <w:rtl/>
        </w:rPr>
        <w:tab/>
      </w:r>
      <w:r w:rsidRPr="000729F8">
        <w:rPr>
          <w:rStyle w:val="FontStyle57"/>
          <w:rFonts w:cs="David" w:hint="cs"/>
          <w:b w:val="0"/>
          <w:bCs w:val="0"/>
          <w:sz w:val="26"/>
          <w:szCs w:val="26"/>
          <w:rtl/>
        </w:rPr>
        <w:t>6.</w:t>
      </w:r>
      <w:r w:rsidR="00D86370">
        <w:rPr>
          <w:rStyle w:val="FontStyle57"/>
          <w:rFonts w:cs="David" w:hint="cs"/>
          <w:b w:val="0"/>
          <w:bCs w:val="0"/>
          <w:sz w:val="26"/>
          <w:szCs w:val="26"/>
          <w:rtl/>
        </w:rPr>
        <w:t>5</w:t>
      </w:r>
      <w:r w:rsidRPr="000729F8">
        <w:rPr>
          <w:rStyle w:val="FontStyle57"/>
          <w:rFonts w:cs="David" w:hint="cs"/>
          <w:b w:val="0"/>
          <w:bCs w:val="0"/>
          <w:sz w:val="26"/>
          <w:szCs w:val="26"/>
          <w:rtl/>
        </w:rPr>
        <w:t xml:space="preserve"> </w:t>
      </w:r>
      <w:r w:rsidRPr="00B7575C">
        <w:rPr>
          <w:rStyle w:val="FontStyle57"/>
          <w:rFonts w:cs="David"/>
          <w:b w:val="0"/>
          <w:bCs w:val="0"/>
          <w:sz w:val="26"/>
          <w:szCs w:val="26"/>
          <w:rtl/>
        </w:rPr>
        <w:t>למועצה</w:t>
      </w:r>
      <w:r w:rsidRPr="000729F8">
        <w:rPr>
          <w:rStyle w:val="FontStyle58"/>
          <w:rFonts w:cs="David"/>
          <w:sz w:val="26"/>
          <w:szCs w:val="26"/>
          <w:rtl/>
        </w:rPr>
        <w:t xml:space="preserve"> תהא הזכות, אך לא החובה, לבדוק את אישור עריכת הביטוחים שיומצא על ידי</w:t>
      </w:r>
      <w:r w:rsidRPr="000729F8">
        <w:rPr>
          <w:rStyle w:val="FontStyle58"/>
          <w:rFonts w:cs="David" w:hint="cs"/>
          <w:sz w:val="26"/>
          <w:szCs w:val="26"/>
          <w:rtl/>
        </w:rPr>
        <w:t xml:space="preserve"> </w:t>
      </w:r>
      <w:r w:rsidRPr="000729F8">
        <w:rPr>
          <w:rStyle w:val="FontStyle58"/>
          <w:rFonts w:cs="David"/>
          <w:sz w:val="26"/>
          <w:szCs w:val="26"/>
          <w:rtl/>
        </w:rPr>
        <w:t>נותן השירות  כאמור לעיל, ועל נותן השירות  לבצע כל שי</w:t>
      </w:r>
      <w:r w:rsidRPr="000729F8">
        <w:rPr>
          <w:rStyle w:val="FontStyle58"/>
          <w:rFonts w:cs="David" w:hint="cs"/>
          <w:sz w:val="26"/>
          <w:szCs w:val="26"/>
          <w:rtl/>
        </w:rPr>
        <w:t>נו</w:t>
      </w:r>
      <w:r w:rsidRPr="000729F8">
        <w:rPr>
          <w:rStyle w:val="FontStyle58"/>
          <w:rFonts w:cs="David"/>
          <w:sz w:val="26"/>
          <w:szCs w:val="26"/>
          <w:rtl/>
        </w:rPr>
        <w:t>י, תיקון, התאמה או הרחבה שיידרשו על מנת להתאים את הביטוחים נושא האישור להתחייבויות נותן השירות  על פי הסכם זה.</w:t>
      </w:r>
    </w:p>
    <w:p w14:paraId="4894632C"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8"/>
          <w:rFonts w:cs="David" w:hint="cs"/>
          <w:sz w:val="26"/>
          <w:szCs w:val="26"/>
          <w:rtl/>
        </w:rPr>
        <w:t>6.</w:t>
      </w:r>
      <w:r w:rsidR="00D86370">
        <w:rPr>
          <w:rStyle w:val="FontStyle58"/>
          <w:rFonts w:cs="David" w:hint="cs"/>
          <w:sz w:val="26"/>
          <w:szCs w:val="26"/>
          <w:rtl/>
        </w:rPr>
        <w:t>6</w:t>
      </w:r>
      <w:r w:rsidRPr="000729F8">
        <w:rPr>
          <w:rStyle w:val="FontStyle58"/>
          <w:rFonts w:cs="David" w:hint="cs"/>
          <w:sz w:val="26"/>
          <w:szCs w:val="26"/>
          <w:rtl/>
        </w:rPr>
        <w:t xml:space="preserve">  </w:t>
      </w:r>
      <w:r w:rsidRPr="000729F8">
        <w:rPr>
          <w:rStyle w:val="FontStyle58"/>
          <w:rFonts w:cs="David"/>
          <w:sz w:val="26"/>
          <w:szCs w:val="26"/>
          <w:rtl/>
        </w:rPr>
        <w:t>מוצהר ומוסכם כי זכויות המועצה לעריכת הבדיקה ולדרישת השינויים כמפורט לעיל אינן</w:t>
      </w:r>
      <w:r w:rsidRPr="000729F8">
        <w:rPr>
          <w:rStyle w:val="FontStyle58"/>
          <w:rFonts w:cs="David" w:hint="cs"/>
          <w:sz w:val="26"/>
          <w:szCs w:val="26"/>
          <w:rtl/>
        </w:rPr>
        <w:t xml:space="preserve"> </w:t>
      </w:r>
      <w:r w:rsidRPr="000729F8">
        <w:rPr>
          <w:rStyle w:val="FontStyle58"/>
          <w:rFonts w:cs="David"/>
          <w:sz w:val="26"/>
          <w:szCs w:val="26"/>
          <w:rtl/>
        </w:rPr>
        <w:t>מטילות על המועצה או על מי מטעם המועצה כל חובה או כל אחריות שהיא לגבי הביטוחים</w:t>
      </w:r>
      <w:r w:rsidRPr="000729F8">
        <w:rPr>
          <w:rStyle w:val="FontStyle58"/>
          <w:rFonts w:cs="David" w:hint="cs"/>
          <w:sz w:val="26"/>
          <w:szCs w:val="26"/>
          <w:rtl/>
        </w:rPr>
        <w:t>.</w:t>
      </w:r>
      <w:r w:rsidRPr="000729F8">
        <w:rPr>
          <w:rStyle w:val="FontStyle58"/>
          <w:rFonts w:cs="David"/>
          <w:sz w:val="26"/>
          <w:szCs w:val="26"/>
          <w:rtl/>
        </w:rPr>
        <w:t xml:space="preserve"> </w:t>
      </w:r>
      <w:r w:rsidRPr="000729F8">
        <w:rPr>
          <w:rStyle w:val="FontStyle58"/>
          <w:rFonts w:cs="David" w:hint="cs"/>
          <w:sz w:val="26"/>
          <w:szCs w:val="26"/>
          <w:rtl/>
        </w:rPr>
        <w:t xml:space="preserve">כולל, </w:t>
      </w:r>
      <w:r w:rsidRPr="000729F8">
        <w:rPr>
          <w:rStyle w:val="FontStyle58"/>
          <w:rFonts w:cs="David"/>
          <w:sz w:val="26"/>
          <w:szCs w:val="26"/>
          <w:rtl/>
        </w:rPr>
        <w:t>נושא אישור עריכת הביטוחים, טיבם, היקפם, ותוקפם, או לגבי העדרם, ואין בהן כדי לגרוע מכל חובה שהיא המוטלת על נותן השירות  על פי הסכם זה או על פי כל דין, וזאת בין אם דרשו עריכת שינויים כמפורט לעיל ובין אם לאו, בין אם בדקו את אישור עריכת הביטוחים ובין אם לאו.</w:t>
      </w:r>
    </w:p>
    <w:p w14:paraId="7FAD5D6E"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8"/>
          <w:rFonts w:cs="David" w:hint="cs"/>
          <w:sz w:val="26"/>
          <w:szCs w:val="26"/>
          <w:rtl/>
        </w:rPr>
        <w:t>6.</w:t>
      </w:r>
      <w:r w:rsidR="00D86370">
        <w:rPr>
          <w:rStyle w:val="FontStyle58"/>
          <w:rFonts w:cs="David" w:hint="cs"/>
          <w:sz w:val="26"/>
          <w:szCs w:val="26"/>
          <w:rtl/>
        </w:rPr>
        <w:t>7</w:t>
      </w:r>
      <w:r w:rsidRPr="000729F8">
        <w:rPr>
          <w:rStyle w:val="FontStyle57"/>
          <w:rFonts w:cs="David" w:hint="cs"/>
          <w:b w:val="0"/>
          <w:bCs w:val="0"/>
          <w:sz w:val="26"/>
          <w:szCs w:val="26"/>
          <w:rtl/>
        </w:rPr>
        <w:t xml:space="preserve"> </w:t>
      </w:r>
      <w:r>
        <w:rPr>
          <w:rStyle w:val="FontStyle57"/>
          <w:rFonts w:cs="David" w:hint="cs"/>
          <w:b w:val="0"/>
          <w:bCs w:val="0"/>
          <w:sz w:val="26"/>
          <w:szCs w:val="26"/>
          <w:rtl/>
        </w:rPr>
        <w:tab/>
      </w:r>
      <w:r w:rsidRPr="000729F8">
        <w:rPr>
          <w:rStyle w:val="FontStyle58"/>
          <w:rFonts w:cs="David"/>
          <w:sz w:val="26"/>
          <w:szCs w:val="26"/>
          <w:rtl/>
        </w:rPr>
        <w:t>בכל ביטוח רכוש נוסף או משלים שייערך על ידי נותן השירות  ייכלל סעיף בדבר ויתור המבטחים על זכות התחלוף כלפי המועצה וכלפי הבאים מטעם המועצה</w:t>
      </w:r>
      <w:r w:rsidRPr="000729F8">
        <w:rPr>
          <w:rStyle w:val="FontStyle58"/>
          <w:rFonts w:cs="David" w:hint="cs"/>
          <w:sz w:val="26"/>
          <w:szCs w:val="26"/>
          <w:rtl/>
        </w:rPr>
        <w:t>.</w:t>
      </w:r>
      <w:r>
        <w:rPr>
          <w:rStyle w:val="FontStyle58"/>
          <w:rFonts w:cs="David"/>
          <w:sz w:val="26"/>
          <w:szCs w:val="26"/>
          <w:rtl/>
        </w:rPr>
        <w:t xml:space="preserve">  הוויתור על זכות התחלוף</w:t>
      </w:r>
      <w:r w:rsidRPr="000729F8">
        <w:rPr>
          <w:rStyle w:val="FontStyle58"/>
          <w:rFonts w:cs="David" w:hint="cs"/>
          <w:sz w:val="26"/>
          <w:szCs w:val="26"/>
          <w:rtl/>
        </w:rPr>
        <w:t xml:space="preserve"> </w:t>
      </w:r>
      <w:r w:rsidRPr="000729F8">
        <w:rPr>
          <w:rStyle w:val="FontStyle58"/>
          <w:rFonts w:cs="David"/>
          <w:sz w:val="26"/>
          <w:szCs w:val="26"/>
          <w:rtl/>
        </w:rPr>
        <w:t>כאמור לא יחול לטובת אדם שגרם לנזק בזדון.</w:t>
      </w:r>
    </w:p>
    <w:p w14:paraId="38E64BFC"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7"/>
          <w:rFonts w:cs="David" w:hint="cs"/>
          <w:b w:val="0"/>
          <w:bCs w:val="0"/>
          <w:sz w:val="26"/>
          <w:szCs w:val="26"/>
          <w:rtl/>
        </w:rPr>
        <w:t>6.</w:t>
      </w:r>
      <w:r w:rsidR="00D86370">
        <w:rPr>
          <w:rStyle w:val="FontStyle57"/>
          <w:rFonts w:cs="David" w:hint="cs"/>
          <w:b w:val="0"/>
          <w:bCs w:val="0"/>
          <w:sz w:val="26"/>
          <w:szCs w:val="26"/>
          <w:rtl/>
        </w:rPr>
        <w:t>8</w:t>
      </w:r>
      <w:r w:rsidRPr="000729F8">
        <w:rPr>
          <w:rStyle w:val="FontStyle57"/>
          <w:rFonts w:cs="David" w:hint="cs"/>
          <w:b w:val="0"/>
          <w:bCs w:val="0"/>
          <w:sz w:val="26"/>
          <w:szCs w:val="26"/>
          <w:rtl/>
        </w:rPr>
        <w:t xml:space="preserve"> </w:t>
      </w:r>
      <w:r>
        <w:rPr>
          <w:rStyle w:val="FontStyle58"/>
          <w:rFonts w:cs="David" w:hint="cs"/>
          <w:sz w:val="26"/>
          <w:szCs w:val="26"/>
          <w:rtl/>
        </w:rPr>
        <w:tab/>
      </w:r>
      <w:r w:rsidRPr="000729F8">
        <w:rPr>
          <w:rStyle w:val="FontStyle58"/>
          <w:rFonts w:cs="David"/>
          <w:sz w:val="26"/>
          <w:szCs w:val="26"/>
          <w:rtl/>
        </w:rPr>
        <w:t xml:space="preserve">נותן השירות  לבדו יהיה אחראי לנזקים אשר היו מבוטחים אילולא מעשה או מחדל של נותן השירות ו/או הפועלים מטעמו, אשר יגרמו להפחתה מלאה או חלקית של תגמולי הביטוח אשר היו משולמים בגין אותם נזקים. </w:t>
      </w:r>
    </w:p>
    <w:p w14:paraId="75FDC24F"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8"/>
          <w:rFonts w:cs="David" w:hint="cs"/>
          <w:sz w:val="26"/>
          <w:szCs w:val="26"/>
          <w:rtl/>
        </w:rPr>
        <w:t>6.</w:t>
      </w:r>
      <w:r w:rsidR="00D86370">
        <w:rPr>
          <w:rStyle w:val="FontStyle58"/>
          <w:rFonts w:cs="David" w:hint="cs"/>
          <w:sz w:val="26"/>
          <w:szCs w:val="26"/>
          <w:rtl/>
        </w:rPr>
        <w:t>9</w:t>
      </w:r>
      <w:r w:rsidRPr="000729F8">
        <w:rPr>
          <w:rStyle w:val="FontStyle58"/>
          <w:rFonts w:cs="David" w:hint="cs"/>
          <w:sz w:val="26"/>
          <w:szCs w:val="26"/>
          <w:rtl/>
        </w:rPr>
        <w:t xml:space="preserve"> </w:t>
      </w:r>
      <w:r>
        <w:rPr>
          <w:rStyle w:val="FontStyle58"/>
          <w:rFonts w:cs="David" w:hint="cs"/>
          <w:sz w:val="26"/>
          <w:szCs w:val="26"/>
          <w:rtl/>
        </w:rPr>
        <w:tab/>
      </w:r>
      <w:r w:rsidRPr="000729F8">
        <w:rPr>
          <w:rStyle w:val="FontStyle58"/>
          <w:rFonts w:cs="David"/>
          <w:sz w:val="26"/>
          <w:szCs w:val="26"/>
          <w:rtl/>
        </w:rPr>
        <w:t xml:space="preserve">מובהר, כי נותן השירות  יהיה אחראי לנזקים בלתי מבוטחים, לרבות נזקים שהם מתחת </w:t>
      </w:r>
      <w:r w:rsidRPr="000729F8">
        <w:rPr>
          <w:rStyle w:val="FontStyle58"/>
          <w:rFonts w:cs="David" w:hint="cs"/>
          <w:sz w:val="26"/>
          <w:szCs w:val="26"/>
          <w:rtl/>
        </w:rPr>
        <w:t xml:space="preserve">     </w:t>
      </w:r>
      <w:r w:rsidRPr="000729F8">
        <w:rPr>
          <w:rStyle w:val="FontStyle58"/>
          <w:rFonts w:cs="David"/>
          <w:sz w:val="26"/>
          <w:szCs w:val="26"/>
          <w:rtl/>
        </w:rPr>
        <w:t>לסכום ההשתתפות העצמית הקבועה בפוליסות.</w:t>
      </w:r>
    </w:p>
    <w:p w14:paraId="231440A5" w14:textId="77777777" w:rsidR="00AD10F0" w:rsidRPr="000729F8" w:rsidRDefault="00AD10F0" w:rsidP="00D86370">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7"/>
          <w:rFonts w:cs="David" w:hint="cs"/>
          <w:b w:val="0"/>
          <w:bCs w:val="0"/>
          <w:sz w:val="26"/>
          <w:szCs w:val="26"/>
          <w:rtl/>
        </w:rPr>
        <w:t>6.</w:t>
      </w:r>
      <w:r w:rsidR="00D86370">
        <w:rPr>
          <w:rStyle w:val="FontStyle57"/>
          <w:rFonts w:cs="David" w:hint="cs"/>
          <w:b w:val="0"/>
          <w:bCs w:val="0"/>
          <w:sz w:val="26"/>
          <w:szCs w:val="26"/>
          <w:rtl/>
        </w:rPr>
        <w:t>10</w:t>
      </w:r>
      <w:r w:rsidRPr="000729F8">
        <w:rPr>
          <w:rStyle w:val="FontStyle58"/>
          <w:rFonts w:cs="David" w:hint="cs"/>
          <w:sz w:val="26"/>
          <w:szCs w:val="26"/>
          <w:rtl/>
        </w:rPr>
        <w:t xml:space="preserve"> </w:t>
      </w:r>
      <w:r>
        <w:rPr>
          <w:rStyle w:val="FontStyle58"/>
          <w:rFonts w:cs="David" w:hint="cs"/>
          <w:sz w:val="26"/>
          <w:szCs w:val="26"/>
          <w:rtl/>
        </w:rPr>
        <w:tab/>
      </w:r>
      <w:r w:rsidRPr="000729F8">
        <w:rPr>
          <w:rStyle w:val="FontStyle58"/>
          <w:rFonts w:cs="David"/>
          <w:sz w:val="26"/>
          <w:szCs w:val="26"/>
          <w:rtl/>
        </w:rPr>
        <w:t>נותן השירות  מתחייב לשמור ולקיים את כל הוראות פוליסות הביטוח כלשונן ומבלי לפגוע בכלליות האמור, לשמור על כל הוראות הבטיחות והזהירות הנכללות בפוליסות הביטוח.</w:t>
      </w:r>
    </w:p>
    <w:p w14:paraId="5B00BBCD" w14:textId="77777777" w:rsidR="00AD10F0" w:rsidRPr="000729F8" w:rsidRDefault="00AD10F0" w:rsidP="00E1318F">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7"/>
          <w:rFonts w:cs="David" w:hint="cs"/>
          <w:b w:val="0"/>
          <w:bCs w:val="0"/>
          <w:sz w:val="26"/>
          <w:szCs w:val="26"/>
          <w:rtl/>
        </w:rPr>
        <w:t>6.</w:t>
      </w:r>
      <w:r w:rsidR="00E1318F">
        <w:rPr>
          <w:rStyle w:val="FontStyle57"/>
          <w:rFonts w:cs="David" w:hint="cs"/>
          <w:b w:val="0"/>
          <w:bCs w:val="0"/>
          <w:sz w:val="26"/>
          <w:szCs w:val="26"/>
          <w:rtl/>
        </w:rPr>
        <w:t>11</w:t>
      </w:r>
      <w:r w:rsidRPr="000729F8">
        <w:rPr>
          <w:rStyle w:val="FontStyle57"/>
          <w:rFonts w:cs="David" w:hint="cs"/>
          <w:b w:val="0"/>
          <w:bCs w:val="0"/>
          <w:sz w:val="26"/>
          <w:szCs w:val="26"/>
          <w:rtl/>
        </w:rPr>
        <w:t xml:space="preserve"> </w:t>
      </w:r>
      <w:r>
        <w:rPr>
          <w:rStyle w:val="FontStyle58"/>
          <w:rFonts w:cs="David" w:hint="cs"/>
          <w:sz w:val="26"/>
          <w:szCs w:val="26"/>
          <w:rtl/>
        </w:rPr>
        <w:tab/>
      </w:r>
      <w:r w:rsidRPr="000729F8">
        <w:rPr>
          <w:rStyle w:val="FontStyle58"/>
          <w:rFonts w:cs="David"/>
          <w:sz w:val="26"/>
          <w:szCs w:val="26"/>
          <w:rtl/>
        </w:rPr>
        <w:t xml:space="preserve">הפר נותן השירות  את הוראות הפוליסות באופן המפקיע את זכויות המועצה, יהיה </w:t>
      </w:r>
      <w:r w:rsidRPr="000729F8">
        <w:rPr>
          <w:rStyle w:val="FontStyle58"/>
          <w:rFonts w:cs="David" w:hint="cs"/>
          <w:sz w:val="26"/>
          <w:szCs w:val="26"/>
          <w:rtl/>
        </w:rPr>
        <w:t xml:space="preserve">נותן השירות </w:t>
      </w:r>
      <w:r w:rsidRPr="000729F8">
        <w:rPr>
          <w:rStyle w:val="FontStyle58"/>
          <w:rFonts w:cs="David"/>
          <w:sz w:val="26"/>
          <w:szCs w:val="26"/>
          <w:rtl/>
        </w:rPr>
        <w:t xml:space="preserve">אחראי לנזקים באופן מלא ובלעדי מבלי שתהיה לו טענה כלשהי כלפי המועצה על כל נזק </w:t>
      </w:r>
      <w:r w:rsidRPr="000729F8">
        <w:rPr>
          <w:rStyle w:val="FontStyle58"/>
          <w:rFonts w:cs="David" w:hint="cs"/>
          <w:sz w:val="26"/>
          <w:szCs w:val="26"/>
          <w:rtl/>
        </w:rPr>
        <w:t xml:space="preserve"> </w:t>
      </w:r>
      <w:r w:rsidRPr="000729F8">
        <w:rPr>
          <w:rStyle w:val="FontStyle58"/>
          <w:rFonts w:cs="David"/>
          <w:sz w:val="26"/>
          <w:szCs w:val="26"/>
          <w:rtl/>
        </w:rPr>
        <w:t>כספי ו/או אחר שיגרם לו עקב זאת.</w:t>
      </w:r>
    </w:p>
    <w:p w14:paraId="46319AB6" w14:textId="77777777" w:rsidR="00AD10F0" w:rsidRPr="000729F8" w:rsidRDefault="00AD10F0" w:rsidP="00E1318F">
      <w:pPr>
        <w:pStyle w:val="Style26"/>
        <w:widowControl/>
        <w:tabs>
          <w:tab w:val="left" w:pos="546"/>
          <w:tab w:val="left" w:pos="1057"/>
        </w:tabs>
        <w:bidi/>
        <w:spacing w:before="240"/>
        <w:ind w:left="950" w:hanging="546"/>
        <w:jc w:val="both"/>
        <w:rPr>
          <w:rStyle w:val="FontStyle58"/>
          <w:rFonts w:cs="David"/>
          <w:sz w:val="26"/>
          <w:szCs w:val="26"/>
          <w:rtl/>
        </w:rPr>
      </w:pPr>
      <w:r w:rsidRPr="000729F8">
        <w:rPr>
          <w:rStyle w:val="FontStyle57"/>
          <w:rFonts w:cs="David" w:hint="cs"/>
          <w:b w:val="0"/>
          <w:bCs w:val="0"/>
          <w:sz w:val="26"/>
          <w:szCs w:val="26"/>
          <w:rtl/>
        </w:rPr>
        <w:t>6.1</w:t>
      </w:r>
      <w:r w:rsidR="00E1318F">
        <w:rPr>
          <w:rStyle w:val="FontStyle57"/>
          <w:rFonts w:cs="David" w:hint="cs"/>
          <w:b w:val="0"/>
          <w:bCs w:val="0"/>
          <w:sz w:val="26"/>
          <w:szCs w:val="26"/>
          <w:rtl/>
        </w:rPr>
        <w:t>2</w:t>
      </w:r>
      <w:r w:rsidRPr="000729F8">
        <w:rPr>
          <w:rStyle w:val="FontStyle57"/>
          <w:rFonts w:cs="David" w:hint="cs"/>
          <w:b w:val="0"/>
          <w:bCs w:val="0"/>
          <w:sz w:val="26"/>
          <w:szCs w:val="26"/>
          <w:rtl/>
        </w:rPr>
        <w:t xml:space="preserve"> </w:t>
      </w:r>
      <w:r w:rsidRPr="000729F8">
        <w:rPr>
          <w:rStyle w:val="FontStyle58"/>
          <w:rFonts w:cs="David"/>
          <w:sz w:val="26"/>
          <w:szCs w:val="26"/>
          <w:rtl/>
        </w:rPr>
        <w:t>מבלי לגרוע מאחריות נותן השירות  בהסכם ו/או על פי דין, הוראות הביטוח שיחולו על נותן השירות יהיו בהתאם לנספח הביטוח המצורף להסכם זה כחלק בלתי נפרד הימנו .</w:t>
      </w:r>
    </w:p>
    <w:p w14:paraId="78091FE4"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Fonts w:cs="David"/>
          <w:b/>
          <w:bCs/>
          <w:sz w:val="26"/>
          <w:szCs w:val="26"/>
          <w:rtl/>
        </w:rPr>
      </w:pPr>
      <w:r w:rsidRPr="000729F8">
        <w:rPr>
          <w:rFonts w:cs="David" w:hint="cs"/>
          <w:b/>
          <w:bCs/>
          <w:sz w:val="26"/>
          <w:szCs w:val="26"/>
          <w:u w:val="single"/>
          <w:rtl/>
        </w:rPr>
        <w:t>השירותים שיסופקו למועצה בהתאם להסכם זה</w:t>
      </w:r>
      <w:r w:rsidRPr="000729F8">
        <w:rPr>
          <w:rFonts w:cs="David" w:hint="cs"/>
          <w:b/>
          <w:bCs/>
          <w:sz w:val="26"/>
          <w:szCs w:val="26"/>
          <w:rtl/>
        </w:rPr>
        <w:t xml:space="preserve"> -</w:t>
      </w:r>
    </w:p>
    <w:p w14:paraId="11195DA0" w14:textId="77777777" w:rsidR="00AD10F0" w:rsidRPr="000729F8" w:rsidRDefault="00AD10F0" w:rsidP="00AD10F0">
      <w:pPr>
        <w:pStyle w:val="Style1"/>
        <w:widowControl/>
        <w:bidi/>
        <w:spacing w:before="240"/>
        <w:ind w:left="567"/>
        <w:jc w:val="both"/>
        <w:rPr>
          <w:rStyle w:val="FontStyle57"/>
          <w:rFonts w:cs="David"/>
          <w:sz w:val="26"/>
          <w:szCs w:val="26"/>
          <w:rtl/>
        </w:rPr>
      </w:pPr>
      <w:r w:rsidRPr="000729F8">
        <w:rPr>
          <w:rFonts w:cs="David" w:hint="cs"/>
          <w:sz w:val="26"/>
          <w:szCs w:val="26"/>
          <w:rtl/>
        </w:rPr>
        <w:lastRenderedPageBreak/>
        <w:t xml:space="preserve">נותן השירות </w:t>
      </w:r>
      <w:r w:rsidRPr="000729F8">
        <w:rPr>
          <w:rFonts w:cs="David"/>
          <w:sz w:val="26"/>
          <w:szCs w:val="26"/>
          <w:rtl/>
        </w:rPr>
        <w:t xml:space="preserve"> מתחייב לנהל</w:t>
      </w:r>
      <w:r w:rsidRPr="000729F8">
        <w:rPr>
          <w:rFonts w:cs="David" w:hint="cs"/>
          <w:sz w:val="26"/>
          <w:szCs w:val="26"/>
          <w:rtl/>
        </w:rPr>
        <w:t xml:space="preserve">, </w:t>
      </w:r>
      <w:r w:rsidRPr="000729F8">
        <w:rPr>
          <w:rFonts w:cs="David"/>
          <w:sz w:val="26"/>
          <w:szCs w:val="26"/>
          <w:rtl/>
        </w:rPr>
        <w:t xml:space="preserve">להפעיל </w:t>
      </w:r>
      <w:r w:rsidRPr="000729F8">
        <w:rPr>
          <w:rFonts w:cs="David" w:hint="cs"/>
          <w:sz w:val="26"/>
          <w:szCs w:val="26"/>
          <w:rtl/>
        </w:rPr>
        <w:t xml:space="preserve">ולספק </w:t>
      </w:r>
      <w:r w:rsidRPr="000729F8">
        <w:rPr>
          <w:rFonts w:cs="David"/>
          <w:sz w:val="26"/>
          <w:szCs w:val="26"/>
          <w:rtl/>
        </w:rPr>
        <w:t xml:space="preserve">את כל </w:t>
      </w:r>
      <w:r w:rsidRPr="000729F8">
        <w:rPr>
          <w:rFonts w:cs="David" w:hint="cs"/>
          <w:sz w:val="26"/>
          <w:szCs w:val="26"/>
          <w:rtl/>
        </w:rPr>
        <w:t>שירותי</w:t>
      </w:r>
      <w:r w:rsidRPr="000729F8">
        <w:rPr>
          <w:rStyle w:val="FontStyle58"/>
          <w:rFonts w:cs="David"/>
          <w:sz w:val="26"/>
          <w:szCs w:val="26"/>
          <w:rtl/>
        </w:rPr>
        <w:t xml:space="preserve"> </w:t>
      </w:r>
      <w:r w:rsidRPr="000729F8">
        <w:rPr>
          <w:rStyle w:val="FontStyle58"/>
          <w:rFonts w:cs="David" w:hint="cs"/>
          <w:sz w:val="26"/>
          <w:szCs w:val="26"/>
          <w:rtl/>
        </w:rPr>
        <w:t>ה</w:t>
      </w:r>
      <w:r w:rsidRPr="000729F8">
        <w:rPr>
          <w:rStyle w:val="FontStyle58"/>
          <w:rFonts w:cs="David"/>
          <w:sz w:val="26"/>
          <w:szCs w:val="26"/>
          <w:rtl/>
        </w:rPr>
        <w:t>נהלת חשבונות</w:t>
      </w:r>
      <w:r w:rsidRPr="000729F8">
        <w:rPr>
          <w:rStyle w:val="FontStyle58"/>
          <w:rFonts w:cs="David" w:hint="cs"/>
          <w:sz w:val="26"/>
          <w:szCs w:val="26"/>
          <w:rtl/>
        </w:rPr>
        <w:t>, חשבות שכר</w:t>
      </w:r>
      <w:r w:rsidRPr="000729F8">
        <w:rPr>
          <w:rStyle w:val="FontStyle58"/>
          <w:rFonts w:cs="David"/>
          <w:sz w:val="26"/>
          <w:szCs w:val="26"/>
          <w:rtl/>
        </w:rPr>
        <w:t xml:space="preserve"> וראיית חשבון עבור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w:t>
      </w:r>
      <w:r w:rsidRPr="006D22CC">
        <w:rPr>
          <w:rStyle w:val="FontStyle58"/>
          <w:rFonts w:cs="David"/>
          <w:b/>
          <w:bCs/>
          <w:sz w:val="26"/>
          <w:szCs w:val="26"/>
          <w:rtl/>
        </w:rPr>
        <w:t>הכל על פי דרישות המכרז</w:t>
      </w:r>
      <w:r w:rsidRPr="000729F8">
        <w:rPr>
          <w:rStyle w:val="FontStyle58"/>
          <w:rFonts w:cs="David"/>
          <w:sz w:val="26"/>
          <w:szCs w:val="26"/>
          <w:rtl/>
        </w:rPr>
        <w:t xml:space="preserve"> והחוזה</w:t>
      </w:r>
      <w:r w:rsidRPr="000729F8">
        <w:rPr>
          <w:rStyle w:val="FontStyle58"/>
          <w:rFonts w:cs="David" w:hint="cs"/>
          <w:sz w:val="26"/>
          <w:szCs w:val="26"/>
          <w:rtl/>
        </w:rPr>
        <w:t xml:space="preserve">, כמפורט בחלק א' </w:t>
      </w:r>
      <w:r>
        <w:rPr>
          <w:rStyle w:val="FontStyle58"/>
          <w:rFonts w:cs="David" w:hint="cs"/>
          <w:sz w:val="26"/>
          <w:szCs w:val="26"/>
          <w:rtl/>
        </w:rPr>
        <w:t xml:space="preserve">וב' </w:t>
      </w:r>
      <w:r w:rsidRPr="000729F8">
        <w:rPr>
          <w:rStyle w:val="FontStyle58"/>
          <w:rFonts w:cs="David" w:hint="cs"/>
          <w:sz w:val="26"/>
          <w:szCs w:val="26"/>
          <w:rtl/>
        </w:rPr>
        <w:t>במכרז וכמפורט להלן בהסכם זה.</w:t>
      </w:r>
      <w:r w:rsidRPr="000729F8">
        <w:rPr>
          <w:rStyle w:val="FontStyle58"/>
          <w:rFonts w:cs="David"/>
          <w:sz w:val="26"/>
          <w:szCs w:val="26"/>
          <w:rtl/>
        </w:rPr>
        <w:t xml:space="preserve"> </w:t>
      </w:r>
    </w:p>
    <w:p w14:paraId="152976E7" w14:textId="77777777" w:rsidR="00AD10F0" w:rsidRPr="00586E3C" w:rsidRDefault="00AD10F0" w:rsidP="00AD10F0">
      <w:pPr>
        <w:pStyle w:val="Style1"/>
        <w:widowControl/>
        <w:bidi/>
        <w:spacing w:before="240"/>
        <w:ind w:left="567"/>
        <w:jc w:val="both"/>
        <w:rPr>
          <w:rStyle w:val="FontStyle57"/>
          <w:rFonts w:cs="David"/>
          <w:b w:val="0"/>
          <w:bCs w:val="0"/>
          <w:sz w:val="26"/>
          <w:szCs w:val="26"/>
          <w:rtl/>
        </w:rPr>
      </w:pPr>
      <w:r w:rsidRPr="00586E3C">
        <w:rPr>
          <w:rFonts w:cs="David" w:hint="cs"/>
          <w:sz w:val="26"/>
          <w:szCs w:val="26"/>
          <w:rtl/>
        </w:rPr>
        <w:t>השירותים</w:t>
      </w:r>
      <w:r w:rsidRPr="00586E3C">
        <w:rPr>
          <w:rStyle w:val="FontStyle57"/>
          <w:rFonts w:cs="David" w:hint="cs"/>
          <w:b w:val="0"/>
          <w:bCs w:val="0"/>
          <w:sz w:val="28"/>
          <w:szCs w:val="28"/>
          <w:rtl/>
        </w:rPr>
        <w:t xml:space="preserve"> </w:t>
      </w:r>
      <w:r w:rsidRPr="00586E3C">
        <w:rPr>
          <w:rStyle w:val="FontStyle57"/>
          <w:rFonts w:cs="David" w:hint="cs"/>
          <w:b w:val="0"/>
          <w:bCs w:val="0"/>
          <w:sz w:val="26"/>
          <w:szCs w:val="26"/>
          <w:rtl/>
        </w:rPr>
        <w:t xml:space="preserve">נשוא מכרז זה יינתנו הן למועצה, עפ"י המופיע </w:t>
      </w:r>
      <w:r>
        <w:rPr>
          <w:rStyle w:val="FontStyle57"/>
          <w:rFonts w:cs="David" w:hint="cs"/>
          <w:b w:val="0"/>
          <w:bCs w:val="0"/>
          <w:sz w:val="26"/>
          <w:szCs w:val="26"/>
          <w:rtl/>
        </w:rPr>
        <w:t xml:space="preserve">במסמכי המכרז וכן על פי האמור </w:t>
      </w:r>
      <w:r w:rsidRPr="00586E3C">
        <w:rPr>
          <w:rStyle w:val="FontStyle57"/>
          <w:rFonts w:cs="David" w:hint="cs"/>
          <w:b w:val="0"/>
          <w:bCs w:val="0"/>
          <w:sz w:val="26"/>
          <w:szCs w:val="26"/>
          <w:rtl/>
        </w:rPr>
        <w:t xml:space="preserve">בסעיף </w:t>
      </w:r>
      <w:r>
        <w:rPr>
          <w:rStyle w:val="FontStyle57"/>
          <w:rFonts w:cs="David" w:hint="cs"/>
          <w:b w:val="0"/>
          <w:bCs w:val="0"/>
          <w:sz w:val="26"/>
          <w:szCs w:val="26"/>
          <w:rtl/>
        </w:rPr>
        <w:t>ש</w:t>
      </w:r>
      <w:r w:rsidRPr="00586E3C">
        <w:rPr>
          <w:rStyle w:val="FontStyle57"/>
          <w:rFonts w:cs="David" w:hint="cs"/>
          <w:b w:val="0"/>
          <w:bCs w:val="0"/>
          <w:sz w:val="26"/>
          <w:szCs w:val="26"/>
          <w:rtl/>
        </w:rPr>
        <w:t>להלן.</w:t>
      </w:r>
    </w:p>
    <w:p w14:paraId="72C34319" w14:textId="77777777" w:rsidR="00AD10F0" w:rsidRPr="000729F8" w:rsidRDefault="00AD10F0" w:rsidP="00AD10F0">
      <w:pPr>
        <w:pStyle w:val="Style1"/>
        <w:widowControl/>
        <w:bidi/>
        <w:spacing w:before="240"/>
        <w:ind w:left="567"/>
        <w:jc w:val="both"/>
        <w:rPr>
          <w:rStyle w:val="FontStyle58"/>
          <w:rFonts w:cs="David"/>
          <w:sz w:val="26"/>
          <w:szCs w:val="26"/>
          <w:rtl/>
        </w:rPr>
      </w:pPr>
      <w:r w:rsidRPr="000729F8">
        <w:rPr>
          <w:rStyle w:val="FontStyle58"/>
          <w:rFonts w:cs="David" w:hint="cs"/>
          <w:sz w:val="26"/>
          <w:szCs w:val="26"/>
          <w:rtl/>
        </w:rPr>
        <w:t xml:space="preserve">נותן השירות </w:t>
      </w:r>
      <w:r w:rsidRPr="000729F8">
        <w:rPr>
          <w:rStyle w:val="FontStyle58"/>
          <w:rFonts w:cs="David"/>
          <w:sz w:val="26"/>
          <w:szCs w:val="26"/>
          <w:rtl/>
        </w:rPr>
        <w:t xml:space="preserve"> </w:t>
      </w:r>
      <w:r w:rsidRPr="000729F8">
        <w:rPr>
          <w:rStyle w:val="FontStyle58"/>
          <w:rFonts w:cs="David" w:hint="cs"/>
          <w:sz w:val="26"/>
          <w:szCs w:val="26"/>
          <w:rtl/>
        </w:rPr>
        <w:t>י</w:t>
      </w:r>
      <w:r w:rsidRPr="000729F8">
        <w:rPr>
          <w:rStyle w:val="FontStyle58"/>
          <w:rFonts w:cs="David"/>
          <w:sz w:val="26"/>
          <w:szCs w:val="26"/>
          <w:rtl/>
        </w:rPr>
        <w:t xml:space="preserve">ספק למועצה את השירותים </w:t>
      </w:r>
      <w:r w:rsidRPr="000729F8">
        <w:rPr>
          <w:rStyle w:val="FontStyle58"/>
          <w:rFonts w:cs="David" w:hint="cs"/>
          <w:sz w:val="26"/>
          <w:szCs w:val="26"/>
          <w:rtl/>
        </w:rPr>
        <w:t xml:space="preserve">הנדרשים עפ"י הסכם זה, </w:t>
      </w:r>
      <w:r w:rsidRPr="000729F8">
        <w:rPr>
          <w:rStyle w:val="FontStyle58"/>
          <w:rFonts w:cs="David"/>
          <w:sz w:val="26"/>
          <w:szCs w:val="26"/>
          <w:rtl/>
        </w:rPr>
        <w:t xml:space="preserve">בתיאום עם </w:t>
      </w:r>
      <w:r w:rsidRPr="000729F8">
        <w:rPr>
          <w:rStyle w:val="FontStyle58"/>
          <w:rFonts w:cs="David" w:hint="cs"/>
          <w:sz w:val="26"/>
          <w:szCs w:val="26"/>
          <w:rtl/>
        </w:rPr>
        <w:t xml:space="preserve">ראש המועצה, </w:t>
      </w:r>
      <w:r w:rsidRPr="000729F8">
        <w:rPr>
          <w:rStyle w:val="FontStyle58"/>
          <w:rFonts w:cs="David"/>
          <w:sz w:val="26"/>
          <w:szCs w:val="26"/>
          <w:rtl/>
        </w:rPr>
        <w:t>גזבר המועצה</w:t>
      </w:r>
      <w:r w:rsidRPr="000729F8">
        <w:rPr>
          <w:rStyle w:val="FontStyle58"/>
          <w:rFonts w:cs="David" w:hint="cs"/>
          <w:sz w:val="26"/>
          <w:szCs w:val="26"/>
          <w:rtl/>
        </w:rPr>
        <w:t xml:space="preserve"> ועם </w:t>
      </w:r>
      <w:r>
        <w:rPr>
          <w:rStyle w:val="FontStyle58"/>
          <w:rFonts w:cs="David" w:hint="cs"/>
          <w:sz w:val="26"/>
          <w:szCs w:val="26"/>
          <w:rtl/>
        </w:rPr>
        <w:t>החשב המלווה</w:t>
      </w:r>
      <w:r w:rsidRPr="000729F8">
        <w:rPr>
          <w:rStyle w:val="FontStyle58"/>
          <w:rFonts w:cs="David" w:hint="cs"/>
          <w:sz w:val="26"/>
          <w:szCs w:val="26"/>
          <w:rtl/>
        </w:rPr>
        <w:t xml:space="preserve"> או מי שיקבע על ידם.</w:t>
      </w:r>
    </w:p>
    <w:p w14:paraId="47F2055A" w14:textId="77777777" w:rsidR="00AD10F0" w:rsidRPr="000729F8" w:rsidRDefault="00AD10F0" w:rsidP="00AD10F0">
      <w:pPr>
        <w:pStyle w:val="Style1"/>
        <w:widowControl/>
        <w:bidi/>
        <w:spacing w:before="240"/>
        <w:ind w:left="567"/>
        <w:jc w:val="both"/>
        <w:rPr>
          <w:rFonts w:cs="David"/>
          <w:sz w:val="26"/>
          <w:szCs w:val="26"/>
          <w:rtl/>
        </w:rPr>
      </w:pPr>
      <w:r w:rsidRPr="000729F8">
        <w:rPr>
          <w:rFonts w:cs="David" w:hint="cs"/>
          <w:sz w:val="26"/>
          <w:szCs w:val="26"/>
          <w:rtl/>
        </w:rPr>
        <w:t>השירותים יינתנ</w:t>
      </w:r>
      <w:r w:rsidRPr="000729F8">
        <w:rPr>
          <w:rFonts w:cs="David" w:hint="eastAsia"/>
          <w:sz w:val="26"/>
          <w:szCs w:val="26"/>
          <w:rtl/>
        </w:rPr>
        <w:t>ו</w:t>
      </w:r>
      <w:r w:rsidRPr="000729F8">
        <w:rPr>
          <w:rFonts w:cs="David" w:hint="cs"/>
          <w:sz w:val="26"/>
          <w:szCs w:val="26"/>
          <w:rtl/>
        </w:rPr>
        <w:t xml:space="preserve"> </w:t>
      </w:r>
      <w:r w:rsidRPr="000729F8">
        <w:rPr>
          <w:rFonts w:cs="David"/>
          <w:sz w:val="26"/>
          <w:szCs w:val="26"/>
          <w:rtl/>
        </w:rPr>
        <w:t xml:space="preserve"> </w:t>
      </w:r>
      <w:r w:rsidRPr="000729F8">
        <w:rPr>
          <w:rFonts w:cs="David" w:hint="cs"/>
          <w:sz w:val="26"/>
          <w:szCs w:val="26"/>
          <w:rtl/>
        </w:rPr>
        <w:t>ל</w:t>
      </w:r>
      <w:r w:rsidRPr="000729F8">
        <w:rPr>
          <w:rFonts w:cs="David"/>
          <w:sz w:val="26"/>
          <w:szCs w:val="26"/>
          <w:rtl/>
        </w:rPr>
        <w:t>מועצה ברמה מקצועית גבוהה, בהתאם לכללי החשבונא</w:t>
      </w:r>
      <w:r w:rsidRPr="000729F8">
        <w:rPr>
          <w:rFonts w:cs="David" w:hint="cs"/>
          <w:sz w:val="26"/>
          <w:szCs w:val="26"/>
          <w:rtl/>
        </w:rPr>
        <w:t>ו</w:t>
      </w:r>
      <w:r w:rsidRPr="000729F8">
        <w:rPr>
          <w:rFonts w:cs="David"/>
          <w:sz w:val="26"/>
          <w:szCs w:val="26"/>
          <w:rtl/>
        </w:rPr>
        <w:t xml:space="preserve">ת המקובלים והנהוגים בניהול מערכת הנהלת חשבונות של </w:t>
      </w:r>
      <w:r>
        <w:rPr>
          <w:rFonts w:cs="David"/>
          <w:sz w:val="26"/>
          <w:szCs w:val="26"/>
          <w:rtl/>
        </w:rPr>
        <w:t>מועצה מקומית</w:t>
      </w:r>
      <w:r w:rsidRPr="000729F8">
        <w:rPr>
          <w:rFonts w:cs="David"/>
          <w:sz w:val="26"/>
          <w:szCs w:val="26"/>
          <w:rtl/>
        </w:rPr>
        <w:t xml:space="preserve"> ובהתאם להוראות כל דין ודרישות של משרד הפנים</w:t>
      </w:r>
      <w:r w:rsidRPr="000729F8">
        <w:rPr>
          <w:rFonts w:cs="David" w:hint="cs"/>
          <w:sz w:val="26"/>
          <w:szCs w:val="26"/>
          <w:rtl/>
        </w:rPr>
        <w:t>.</w:t>
      </w:r>
      <w:r w:rsidRPr="000729F8">
        <w:rPr>
          <w:rFonts w:cs="David"/>
          <w:sz w:val="26"/>
          <w:szCs w:val="26"/>
          <w:rtl/>
        </w:rPr>
        <w:t xml:space="preserve"> בהתאם להוראות והנחיות שתינתנה לה מפעם לפעם ע"י המועצה (להלן</w:t>
      </w:r>
      <w:r w:rsidRPr="000729F8">
        <w:rPr>
          <w:rFonts w:cs="David" w:hint="cs"/>
          <w:sz w:val="26"/>
          <w:szCs w:val="26"/>
          <w:rtl/>
        </w:rPr>
        <w:t xml:space="preserve"> </w:t>
      </w:r>
      <w:r w:rsidRPr="000729F8">
        <w:rPr>
          <w:rFonts w:cs="David"/>
          <w:sz w:val="26"/>
          <w:szCs w:val="26"/>
          <w:rtl/>
        </w:rPr>
        <w:t>- "</w:t>
      </w:r>
      <w:r w:rsidRPr="00586E3C">
        <w:rPr>
          <w:rFonts w:cs="David"/>
          <w:b/>
          <w:bCs/>
          <w:sz w:val="26"/>
          <w:szCs w:val="26"/>
          <w:rtl/>
        </w:rPr>
        <w:t>השירותים</w:t>
      </w:r>
      <w:r w:rsidRPr="000729F8">
        <w:rPr>
          <w:rFonts w:cs="David"/>
          <w:sz w:val="26"/>
          <w:szCs w:val="26"/>
          <w:rtl/>
        </w:rPr>
        <w:t>").</w:t>
      </w:r>
    </w:p>
    <w:p w14:paraId="2AC41D7F" w14:textId="77777777" w:rsidR="00AD10F0" w:rsidRPr="000729F8" w:rsidRDefault="00AD10F0" w:rsidP="00AD10F0">
      <w:pPr>
        <w:pStyle w:val="Style1"/>
        <w:widowControl/>
        <w:bidi/>
        <w:spacing w:before="240"/>
        <w:ind w:left="567"/>
        <w:jc w:val="both"/>
        <w:rPr>
          <w:rFonts w:cs="David"/>
          <w:sz w:val="26"/>
          <w:szCs w:val="26"/>
          <w:rtl/>
        </w:rPr>
      </w:pPr>
      <w:r w:rsidRPr="000729F8">
        <w:rPr>
          <w:rFonts w:cs="David" w:hint="cs"/>
          <w:sz w:val="26"/>
          <w:szCs w:val="26"/>
          <w:rtl/>
        </w:rPr>
        <w:t xml:space="preserve">המועצה תהיה רשאית להרחיב ו/או לצמצם את היקף השירותים, בהתאם לצרכיה ובשים לב להוראות הדין ומגבלות תקציב.  </w:t>
      </w:r>
    </w:p>
    <w:p w14:paraId="40AC55C5" w14:textId="77777777" w:rsidR="00AD10F0" w:rsidRPr="000729F8" w:rsidRDefault="00AD10F0" w:rsidP="00AD10F0">
      <w:pPr>
        <w:pStyle w:val="Style1"/>
        <w:widowControl/>
        <w:bidi/>
        <w:spacing w:before="240"/>
        <w:ind w:left="567"/>
        <w:jc w:val="both"/>
        <w:rPr>
          <w:rFonts w:cs="David"/>
          <w:sz w:val="26"/>
          <w:szCs w:val="26"/>
          <w:rtl/>
        </w:rPr>
      </w:pPr>
      <w:r w:rsidRPr="000729F8">
        <w:rPr>
          <w:rFonts w:cs="David" w:hint="cs"/>
          <w:sz w:val="26"/>
          <w:szCs w:val="26"/>
          <w:rtl/>
        </w:rPr>
        <w:t>מבצעי השירותים מטעם נותן השירות יעמדו במלוא דרישות המכרז כמפורט לעיל,  והשירותים יבוצעו על-ידי כל אחד מהם באופן אישי, בהתאם למרכיב השירותים הרלבנטי לו. למועצה שמורה הזכות לדרוש מנותן השירות להחליף את מבצעי השירותים מטעמו, מכל סיבה שהיא, בגורם אחר בעל כישורים מתאימים - וזאת בהתרעה של לפחות 20 ימים מראש, אם מצאה שהכישורים ו/או טיב עבודת מבצע השירותים אינה לשביעות רצונה - הכל בהתאם לשיקול דעתה הבלעדי של המועצה.</w:t>
      </w:r>
    </w:p>
    <w:p w14:paraId="2E634F18" w14:textId="77777777" w:rsidR="00AD10F0" w:rsidRPr="000729F8" w:rsidRDefault="00AD10F0" w:rsidP="00AD10F0">
      <w:pPr>
        <w:pStyle w:val="Style1"/>
        <w:widowControl/>
        <w:bidi/>
        <w:spacing w:before="240"/>
        <w:ind w:left="567"/>
        <w:jc w:val="both"/>
        <w:rPr>
          <w:rFonts w:cs="David"/>
          <w:sz w:val="26"/>
          <w:szCs w:val="26"/>
        </w:rPr>
      </w:pPr>
      <w:r w:rsidRPr="000729F8">
        <w:rPr>
          <w:rFonts w:cs="David" w:hint="cs"/>
          <w:sz w:val="26"/>
          <w:szCs w:val="26"/>
          <w:rtl/>
        </w:rPr>
        <w:t>מובהר כי ככל שכנגד מבצעי השירותים מטעם נותן השירות תיפתח חקירה בחשד לעבירה פלילית - יידרש נותן השירות להחליפו לאלתר.</w:t>
      </w:r>
      <w:r w:rsidRPr="000729F8">
        <w:rPr>
          <w:rFonts w:cs="David" w:hint="cs"/>
          <w:sz w:val="26"/>
          <w:szCs w:val="26"/>
          <w:rtl/>
        </w:rPr>
        <w:tab/>
      </w:r>
    </w:p>
    <w:p w14:paraId="32DE0E1B" w14:textId="77777777" w:rsidR="00AD10F0" w:rsidRPr="000729F8" w:rsidRDefault="00AD10F0" w:rsidP="00AD10F0">
      <w:pPr>
        <w:pStyle w:val="Style1"/>
        <w:widowControl/>
        <w:bidi/>
        <w:spacing w:before="240"/>
        <w:ind w:left="567"/>
        <w:jc w:val="both"/>
        <w:rPr>
          <w:rFonts w:cs="David"/>
          <w:sz w:val="26"/>
          <w:szCs w:val="26"/>
          <w:rtl/>
        </w:rPr>
      </w:pPr>
      <w:r w:rsidRPr="000729F8">
        <w:rPr>
          <w:rFonts w:cs="David"/>
          <w:sz w:val="26"/>
          <w:szCs w:val="26"/>
          <w:rtl/>
        </w:rPr>
        <w:t xml:space="preserve">מבלי לגרוע מכלליות האמור בסעיף </w:t>
      </w:r>
      <w:r w:rsidRPr="000729F8">
        <w:rPr>
          <w:rFonts w:cs="David" w:hint="cs"/>
          <w:sz w:val="26"/>
          <w:szCs w:val="26"/>
          <w:rtl/>
        </w:rPr>
        <w:t>זה,</w:t>
      </w:r>
      <w:r w:rsidRPr="000729F8">
        <w:rPr>
          <w:rFonts w:cs="David"/>
          <w:sz w:val="26"/>
          <w:szCs w:val="26"/>
          <w:rtl/>
        </w:rPr>
        <w:t xml:space="preserve"> במסגרת התחייבויותי</w:t>
      </w:r>
      <w:r w:rsidRPr="000729F8">
        <w:rPr>
          <w:rFonts w:cs="David" w:hint="cs"/>
          <w:sz w:val="26"/>
          <w:szCs w:val="26"/>
          <w:rtl/>
        </w:rPr>
        <w:t>ו</w:t>
      </w:r>
      <w:r w:rsidRPr="000729F8">
        <w:rPr>
          <w:rFonts w:cs="David"/>
          <w:sz w:val="26"/>
          <w:szCs w:val="26"/>
          <w:rtl/>
        </w:rPr>
        <w:t xml:space="preserve"> של נותן השירות  למתן השירותים כאמור בהסכם זה, ה</w:t>
      </w:r>
      <w:r w:rsidRPr="000729F8">
        <w:rPr>
          <w:rFonts w:cs="David" w:hint="cs"/>
          <w:sz w:val="26"/>
          <w:szCs w:val="26"/>
          <w:rtl/>
        </w:rPr>
        <w:t>ו</w:t>
      </w:r>
      <w:r w:rsidRPr="000729F8">
        <w:rPr>
          <w:rFonts w:cs="David"/>
          <w:sz w:val="26"/>
          <w:szCs w:val="26"/>
          <w:rtl/>
        </w:rPr>
        <w:t>א מתחייב</w:t>
      </w:r>
      <w:r>
        <w:rPr>
          <w:rFonts w:cs="David" w:hint="cs"/>
          <w:sz w:val="26"/>
          <w:szCs w:val="26"/>
          <w:rtl/>
        </w:rPr>
        <w:t xml:space="preserve"> לבצע את כל התפקידים כפי שפורטו במסמכי המכרז וכן </w:t>
      </w:r>
      <w:r w:rsidRPr="000729F8">
        <w:rPr>
          <w:rFonts w:cs="David"/>
          <w:sz w:val="26"/>
          <w:szCs w:val="26"/>
          <w:rtl/>
        </w:rPr>
        <w:t>, בין היתר, לבצע את הפעולות ו/או התפקידים הבאים:</w:t>
      </w:r>
    </w:p>
    <w:p w14:paraId="0BCFF91B"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 7.1 </w:t>
      </w:r>
      <w:r>
        <w:rPr>
          <w:rFonts w:cs="David" w:hint="cs"/>
          <w:sz w:val="26"/>
          <w:szCs w:val="26"/>
          <w:rtl/>
        </w:rPr>
        <w:tab/>
      </w:r>
      <w:r>
        <w:rPr>
          <w:rFonts w:cs="David" w:hint="cs"/>
          <w:sz w:val="26"/>
          <w:szCs w:val="26"/>
          <w:rtl/>
        </w:rPr>
        <w:tab/>
      </w:r>
      <w:r w:rsidRPr="000729F8">
        <w:rPr>
          <w:rFonts w:cs="David"/>
          <w:sz w:val="26"/>
          <w:szCs w:val="26"/>
          <w:rtl/>
        </w:rPr>
        <w:t xml:space="preserve">מילוי כל הפונקציות של ניהול חשבונות המועצה כפי שהם מקובלות, נהוגות </w:t>
      </w:r>
      <w:proofErr w:type="spellStart"/>
      <w:r w:rsidRPr="000729F8">
        <w:rPr>
          <w:rFonts w:cs="David"/>
          <w:sz w:val="26"/>
          <w:szCs w:val="26"/>
          <w:rtl/>
        </w:rPr>
        <w:t>ונקוטות</w:t>
      </w:r>
      <w:proofErr w:type="spellEnd"/>
      <w:r w:rsidRPr="000729F8">
        <w:rPr>
          <w:rFonts w:cs="David"/>
          <w:sz w:val="26"/>
          <w:szCs w:val="26"/>
          <w:rtl/>
        </w:rPr>
        <w:t xml:space="preserve"> </w:t>
      </w:r>
      <w:r w:rsidRPr="000729F8">
        <w:rPr>
          <w:rFonts w:cs="David" w:hint="cs"/>
          <w:sz w:val="26"/>
          <w:szCs w:val="26"/>
          <w:rtl/>
        </w:rPr>
        <w:t xml:space="preserve"> </w:t>
      </w:r>
      <w:r w:rsidRPr="000729F8">
        <w:rPr>
          <w:rFonts w:cs="David"/>
          <w:sz w:val="26"/>
          <w:szCs w:val="26"/>
          <w:rtl/>
        </w:rPr>
        <w:t>במועצה בניהול חשבונות.</w:t>
      </w:r>
    </w:p>
    <w:p w14:paraId="44942560"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7.2  </w:t>
      </w:r>
      <w:r w:rsidRPr="000729F8">
        <w:rPr>
          <w:rFonts w:cs="David"/>
          <w:sz w:val="26"/>
          <w:szCs w:val="26"/>
          <w:rtl/>
        </w:rPr>
        <w:t xml:space="preserve">מילוי כל הפונקציות והפעולות הדרושות כדי שלמועצה תהיה מערכת הנהלת חשבונות סדירה ועדכנית, לרבות ביצוע כל הפעולות והרישומים הנהוגים במועצה ביום תחילת הסכם זה ואלה שיידרשו בעתיד לשם כך, ולגרום לכך שרישומים אלה יהיו מעודכנים </w:t>
      </w:r>
      <w:r w:rsidRPr="000729F8">
        <w:rPr>
          <w:rFonts w:cs="David" w:hint="cs"/>
          <w:sz w:val="26"/>
          <w:szCs w:val="26"/>
          <w:rtl/>
        </w:rPr>
        <w:t xml:space="preserve">  </w:t>
      </w:r>
      <w:r w:rsidRPr="000729F8">
        <w:rPr>
          <w:rFonts w:cs="David"/>
          <w:sz w:val="26"/>
          <w:szCs w:val="26"/>
          <w:rtl/>
        </w:rPr>
        <w:t>בכל עת.</w:t>
      </w:r>
    </w:p>
    <w:p w14:paraId="026A9FEE"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7.3  </w:t>
      </w:r>
      <w:r w:rsidRPr="000729F8">
        <w:rPr>
          <w:rFonts w:cs="David"/>
          <w:sz w:val="26"/>
          <w:szCs w:val="26"/>
          <w:rtl/>
        </w:rPr>
        <w:t>עריכת התאמות חשבון שוטפות עם ספקים של המועצה, מבצעי עבודות עבור המועצה ובנקים.</w:t>
      </w:r>
    </w:p>
    <w:p w14:paraId="4F862EF3"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7.4  </w:t>
      </w:r>
      <w:r>
        <w:rPr>
          <w:rFonts w:cs="David" w:hint="cs"/>
          <w:sz w:val="26"/>
          <w:szCs w:val="26"/>
          <w:rtl/>
        </w:rPr>
        <w:tab/>
      </w:r>
      <w:r w:rsidRPr="000729F8">
        <w:rPr>
          <w:rFonts w:cs="David"/>
          <w:sz w:val="26"/>
          <w:szCs w:val="26"/>
          <w:rtl/>
        </w:rPr>
        <w:t>הכנה במועד של כל הדו</w:t>
      </w:r>
      <w:r w:rsidRPr="000729F8">
        <w:rPr>
          <w:rFonts w:cs="David" w:hint="cs"/>
          <w:sz w:val="26"/>
          <w:szCs w:val="26"/>
          <w:rtl/>
        </w:rPr>
        <w:t>"</w:t>
      </w:r>
      <w:r w:rsidRPr="000729F8">
        <w:rPr>
          <w:rFonts w:cs="David"/>
          <w:sz w:val="26"/>
          <w:szCs w:val="26"/>
          <w:rtl/>
        </w:rPr>
        <w:t xml:space="preserve">חות הכספיים שבהכנתם חייבת המועצה בהתאם לדין, בכללם </w:t>
      </w:r>
      <w:r>
        <w:rPr>
          <w:rFonts w:cs="David" w:hint="cs"/>
          <w:sz w:val="26"/>
          <w:szCs w:val="26"/>
          <w:rtl/>
        </w:rPr>
        <w:t xml:space="preserve">  </w:t>
      </w:r>
      <w:r w:rsidRPr="000729F8">
        <w:rPr>
          <w:rFonts w:cs="David"/>
          <w:sz w:val="26"/>
          <w:szCs w:val="26"/>
          <w:rtl/>
        </w:rPr>
        <w:t>דו</w:t>
      </w:r>
      <w:r w:rsidRPr="000729F8">
        <w:rPr>
          <w:rFonts w:cs="David" w:hint="cs"/>
          <w:sz w:val="26"/>
          <w:szCs w:val="26"/>
          <w:rtl/>
        </w:rPr>
        <w:t>"</w:t>
      </w:r>
      <w:r w:rsidRPr="000729F8">
        <w:rPr>
          <w:rFonts w:cs="David"/>
          <w:sz w:val="26"/>
          <w:szCs w:val="26"/>
          <w:rtl/>
        </w:rPr>
        <w:t xml:space="preserve">חות בהתאם לתקנות הרשויות המקומיות (הנהלת חשבונות), </w:t>
      </w:r>
      <w:proofErr w:type="spellStart"/>
      <w:r w:rsidRPr="000729F8">
        <w:rPr>
          <w:rFonts w:cs="David"/>
          <w:sz w:val="26"/>
          <w:szCs w:val="26"/>
          <w:rtl/>
        </w:rPr>
        <w:t>התשמ"ח</w:t>
      </w:r>
      <w:proofErr w:type="spellEnd"/>
      <w:r w:rsidRPr="000729F8">
        <w:rPr>
          <w:rFonts w:cs="David"/>
          <w:sz w:val="26"/>
          <w:szCs w:val="26"/>
          <w:rtl/>
        </w:rPr>
        <w:t>- 1988,</w:t>
      </w:r>
      <w:r w:rsidRPr="000729F8">
        <w:rPr>
          <w:rFonts w:cs="David" w:hint="cs"/>
          <w:sz w:val="26"/>
          <w:szCs w:val="26"/>
          <w:rtl/>
        </w:rPr>
        <w:t xml:space="preserve"> </w:t>
      </w:r>
      <w:r w:rsidRPr="000729F8">
        <w:rPr>
          <w:rFonts w:cs="David"/>
          <w:sz w:val="26"/>
          <w:szCs w:val="26"/>
          <w:rtl/>
        </w:rPr>
        <w:t xml:space="preserve">כולל </w:t>
      </w:r>
      <w:r w:rsidRPr="000729F8">
        <w:rPr>
          <w:rFonts w:cs="David" w:hint="cs"/>
          <w:sz w:val="26"/>
          <w:szCs w:val="26"/>
          <w:rtl/>
        </w:rPr>
        <w:t xml:space="preserve"> </w:t>
      </w:r>
      <w:r w:rsidRPr="000729F8">
        <w:rPr>
          <w:rFonts w:cs="David"/>
          <w:sz w:val="26"/>
          <w:szCs w:val="26"/>
          <w:rtl/>
        </w:rPr>
        <w:t>הצגתם של דוחות אלה בפני רו"ח לעיריות ומתן הסברים והבהרות ככל שיידרשו על ידו.</w:t>
      </w:r>
    </w:p>
    <w:p w14:paraId="69C3F0AD"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lastRenderedPageBreak/>
        <w:t>7.5</w:t>
      </w:r>
      <w:r w:rsidRPr="000729F8">
        <w:rPr>
          <w:rFonts w:cs="David"/>
          <w:sz w:val="26"/>
          <w:szCs w:val="26"/>
          <w:rtl/>
        </w:rPr>
        <w:tab/>
        <w:t>יעוץ וסיוע בהכנת התקציב השנתי עפ"י קריטריונים ועדיפויות שייקבעו על ידי המועצה ומשרד הפנים.</w:t>
      </w:r>
    </w:p>
    <w:p w14:paraId="1CF509DF"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7.6</w:t>
      </w:r>
      <w:r w:rsidRPr="000729F8">
        <w:rPr>
          <w:rFonts w:cs="David"/>
          <w:sz w:val="26"/>
          <w:szCs w:val="26"/>
          <w:rtl/>
        </w:rPr>
        <w:tab/>
        <w:t>יעוץ וסיוע בניהול מעקב תקציבי של פרויקטים.</w:t>
      </w:r>
    </w:p>
    <w:p w14:paraId="7F886E80"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7.7  </w:t>
      </w:r>
      <w:r>
        <w:rPr>
          <w:rFonts w:cs="David" w:hint="cs"/>
          <w:sz w:val="26"/>
          <w:szCs w:val="26"/>
          <w:rtl/>
        </w:rPr>
        <w:tab/>
      </w:r>
      <w:r w:rsidRPr="000729F8">
        <w:rPr>
          <w:rFonts w:cs="David"/>
          <w:sz w:val="26"/>
          <w:szCs w:val="26"/>
          <w:rtl/>
        </w:rPr>
        <w:t>ניהול מעקב תקציבי אחר ביצוע תב"רים.</w:t>
      </w:r>
    </w:p>
    <w:p w14:paraId="30041113"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7.8</w:t>
      </w:r>
      <w:r w:rsidRPr="000729F8">
        <w:rPr>
          <w:rFonts w:cs="David"/>
          <w:sz w:val="26"/>
          <w:szCs w:val="26"/>
          <w:rtl/>
        </w:rPr>
        <w:tab/>
        <w:t>ניהול מעקב אחר העברות כספים למועצה על ידי משרד</w:t>
      </w:r>
      <w:r w:rsidRPr="000729F8">
        <w:rPr>
          <w:rFonts w:cs="David" w:hint="cs"/>
          <w:sz w:val="26"/>
          <w:szCs w:val="26"/>
          <w:rtl/>
        </w:rPr>
        <w:t>י</w:t>
      </w:r>
      <w:r w:rsidRPr="000729F8">
        <w:rPr>
          <w:rFonts w:cs="David"/>
          <w:sz w:val="26"/>
          <w:szCs w:val="26"/>
          <w:rtl/>
        </w:rPr>
        <w:t xml:space="preserve"> הממשלה, מפעל הפיס, </w:t>
      </w:r>
      <w:r w:rsidRPr="000729F8">
        <w:rPr>
          <w:rFonts w:cs="David" w:hint="cs"/>
          <w:sz w:val="26"/>
          <w:szCs w:val="26"/>
          <w:rtl/>
        </w:rPr>
        <w:t>ה</w:t>
      </w:r>
      <w:r w:rsidRPr="000729F8">
        <w:rPr>
          <w:rFonts w:cs="David"/>
          <w:sz w:val="26"/>
          <w:szCs w:val="26"/>
          <w:rtl/>
        </w:rPr>
        <w:t>סוכנות היהודית וגורמים מתקציבים/מממנים אחרים.</w:t>
      </w:r>
    </w:p>
    <w:p w14:paraId="270FC106"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7.9</w:t>
      </w:r>
      <w:r w:rsidRPr="000729F8">
        <w:rPr>
          <w:rFonts w:cs="David"/>
          <w:sz w:val="26"/>
          <w:szCs w:val="26"/>
          <w:rtl/>
        </w:rPr>
        <w:tab/>
        <w:t xml:space="preserve">טיפול במערך השכר של המועצה, לרבות שכר העובדים המועסקים על ידה במוסדות החינוך, וכן הכנת הוראות תשלום </w:t>
      </w:r>
      <w:proofErr w:type="spellStart"/>
      <w:r w:rsidRPr="000729F8">
        <w:rPr>
          <w:rFonts w:cs="David"/>
          <w:sz w:val="26"/>
          <w:szCs w:val="26"/>
          <w:rtl/>
        </w:rPr>
        <w:t>למס"ב</w:t>
      </w:r>
      <w:proofErr w:type="spellEnd"/>
      <w:r w:rsidRPr="000729F8">
        <w:rPr>
          <w:rFonts w:cs="David"/>
          <w:sz w:val="26"/>
          <w:szCs w:val="26"/>
          <w:rtl/>
        </w:rPr>
        <w:t xml:space="preserve"> של שכר עובדים.</w:t>
      </w:r>
    </w:p>
    <w:p w14:paraId="226CC2B9"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7.10 </w:t>
      </w:r>
      <w:r w:rsidRPr="000729F8">
        <w:rPr>
          <w:rFonts w:cs="David"/>
          <w:sz w:val="26"/>
          <w:szCs w:val="26"/>
          <w:rtl/>
        </w:rPr>
        <w:t>בדיקת חשבונות הספקים והקבלנים מבחינה אריתמטית, כולל חישובי התייקרויות ותקינות החשבונות והטיפול האדמיניסטרטיבי בכל מערך התשלום לספקים וקבלנים.</w:t>
      </w:r>
    </w:p>
    <w:p w14:paraId="4176E7E2" w14:textId="48ADB935"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7.11 </w:t>
      </w:r>
      <w:r w:rsidRPr="000729F8">
        <w:rPr>
          <w:rFonts w:cs="David"/>
          <w:sz w:val="26"/>
          <w:szCs w:val="26"/>
          <w:rtl/>
        </w:rPr>
        <w:t xml:space="preserve">בדיקת חשבונות ספקים המוגשים לתשלום על ידי </w:t>
      </w:r>
      <w:r w:rsidR="00264016" w:rsidRPr="000729F8">
        <w:rPr>
          <w:rFonts w:cs="David" w:hint="cs"/>
          <w:sz w:val="26"/>
          <w:szCs w:val="26"/>
          <w:rtl/>
        </w:rPr>
        <w:t>הוועדי</w:t>
      </w:r>
      <w:r w:rsidR="00264016" w:rsidRPr="000729F8">
        <w:rPr>
          <w:rFonts w:cs="David" w:hint="eastAsia"/>
          <w:sz w:val="26"/>
          <w:szCs w:val="26"/>
          <w:rtl/>
        </w:rPr>
        <w:t>ם</w:t>
      </w:r>
      <w:r w:rsidRPr="000729F8">
        <w:rPr>
          <w:rFonts w:cs="David"/>
          <w:sz w:val="26"/>
          <w:szCs w:val="26"/>
          <w:rtl/>
        </w:rPr>
        <w:t xml:space="preserve"> המקומיים, טיפול </w:t>
      </w:r>
      <w:r w:rsidRPr="000729F8">
        <w:rPr>
          <w:rFonts w:cs="David" w:hint="cs"/>
          <w:sz w:val="26"/>
          <w:szCs w:val="26"/>
          <w:rtl/>
        </w:rPr>
        <w:t xml:space="preserve">    אדמיניסטרטיב</w:t>
      </w:r>
      <w:r w:rsidRPr="000729F8">
        <w:rPr>
          <w:rFonts w:cs="David" w:hint="eastAsia"/>
          <w:sz w:val="26"/>
          <w:szCs w:val="26"/>
          <w:rtl/>
        </w:rPr>
        <w:t>י</w:t>
      </w:r>
      <w:r w:rsidRPr="000729F8">
        <w:rPr>
          <w:rFonts w:cs="David"/>
          <w:sz w:val="26"/>
          <w:szCs w:val="26"/>
          <w:rtl/>
        </w:rPr>
        <w:t xml:space="preserve"> במערך התשלום לספקים אלה וביצוע רישומי הנהלת חשבונות במערכת ההתחשבנות של המועצה עם </w:t>
      </w:r>
      <w:r w:rsidR="00264016" w:rsidRPr="000729F8">
        <w:rPr>
          <w:rFonts w:cs="David" w:hint="cs"/>
          <w:sz w:val="26"/>
          <w:szCs w:val="26"/>
          <w:rtl/>
        </w:rPr>
        <w:t>הוועדי</w:t>
      </w:r>
      <w:r w:rsidR="00264016" w:rsidRPr="000729F8">
        <w:rPr>
          <w:rFonts w:cs="David" w:hint="eastAsia"/>
          <w:sz w:val="26"/>
          <w:szCs w:val="26"/>
          <w:rtl/>
        </w:rPr>
        <w:t>ם</w:t>
      </w:r>
      <w:r w:rsidRPr="000729F8">
        <w:rPr>
          <w:rFonts w:cs="David"/>
          <w:sz w:val="26"/>
          <w:szCs w:val="26"/>
          <w:rtl/>
        </w:rPr>
        <w:t xml:space="preserve"> המקומיים.</w:t>
      </w:r>
    </w:p>
    <w:p w14:paraId="09AA972E"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7.12 </w:t>
      </w:r>
      <w:r w:rsidRPr="000729F8">
        <w:rPr>
          <w:rFonts w:cs="David"/>
          <w:sz w:val="26"/>
          <w:szCs w:val="26"/>
          <w:rtl/>
        </w:rPr>
        <w:t>הכנת דו</w:t>
      </w:r>
      <w:r w:rsidRPr="000729F8">
        <w:rPr>
          <w:rFonts w:cs="David" w:hint="cs"/>
          <w:sz w:val="26"/>
          <w:szCs w:val="26"/>
          <w:rtl/>
        </w:rPr>
        <w:t>"</w:t>
      </w:r>
      <w:r w:rsidRPr="000729F8">
        <w:rPr>
          <w:rFonts w:cs="David"/>
          <w:sz w:val="26"/>
          <w:szCs w:val="26"/>
          <w:rtl/>
        </w:rPr>
        <w:t>חות חודשיים על בסיס מצטבר המשקפים את מערכת ההתחשבנות של</w:t>
      </w:r>
      <w:r w:rsidRPr="000729F8">
        <w:rPr>
          <w:rFonts w:cs="David" w:hint="cs"/>
          <w:sz w:val="26"/>
          <w:szCs w:val="26"/>
          <w:rtl/>
        </w:rPr>
        <w:t xml:space="preserve">            </w:t>
      </w:r>
      <w:r w:rsidRPr="000729F8">
        <w:rPr>
          <w:rFonts w:cs="David"/>
          <w:sz w:val="26"/>
          <w:szCs w:val="26"/>
          <w:rtl/>
        </w:rPr>
        <w:t>המועצה עם כל ועד מקומי.</w:t>
      </w:r>
    </w:p>
    <w:p w14:paraId="70767D86"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7.13 </w:t>
      </w:r>
      <w:r w:rsidRPr="000729F8">
        <w:rPr>
          <w:rFonts w:cs="David"/>
          <w:sz w:val="26"/>
          <w:szCs w:val="26"/>
          <w:rtl/>
        </w:rPr>
        <w:t>הכנת הנתונים החשבונאים הדרושים לדיווחים ל</w:t>
      </w:r>
      <w:r w:rsidRPr="000729F8">
        <w:rPr>
          <w:rFonts w:cs="David" w:hint="cs"/>
          <w:sz w:val="26"/>
          <w:szCs w:val="26"/>
          <w:rtl/>
        </w:rPr>
        <w:t xml:space="preserve">מע"מ </w:t>
      </w:r>
      <w:r w:rsidRPr="000729F8">
        <w:rPr>
          <w:rFonts w:cs="David"/>
          <w:sz w:val="26"/>
          <w:szCs w:val="26"/>
          <w:rtl/>
        </w:rPr>
        <w:t xml:space="preserve">מס הכנסה ולמוסד לביטוח </w:t>
      </w:r>
      <w:r>
        <w:rPr>
          <w:rFonts w:cs="David" w:hint="cs"/>
          <w:sz w:val="26"/>
          <w:szCs w:val="26"/>
          <w:rtl/>
        </w:rPr>
        <w:t xml:space="preserve"> </w:t>
      </w:r>
      <w:r w:rsidRPr="000729F8">
        <w:rPr>
          <w:rFonts w:cs="David"/>
          <w:sz w:val="26"/>
          <w:szCs w:val="26"/>
          <w:rtl/>
        </w:rPr>
        <w:t>לאומי והעברתם של דיווחים אלה לתעודתם במועד.</w:t>
      </w:r>
    </w:p>
    <w:p w14:paraId="0CBA7844"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7.14  </w:t>
      </w:r>
      <w:r w:rsidRPr="000729F8">
        <w:rPr>
          <w:rFonts w:cs="David"/>
          <w:sz w:val="26"/>
          <w:szCs w:val="26"/>
          <w:rtl/>
        </w:rPr>
        <w:t>טיפול במערך המלוות.</w:t>
      </w:r>
    </w:p>
    <w:p w14:paraId="68A48278"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7.15  </w:t>
      </w:r>
      <w:r w:rsidRPr="000729F8">
        <w:rPr>
          <w:rFonts w:cs="David"/>
          <w:sz w:val="26"/>
          <w:szCs w:val="26"/>
          <w:rtl/>
        </w:rPr>
        <w:t>ליווי ויעוץ מקצועי לראש המועצה</w:t>
      </w:r>
      <w:r w:rsidRPr="000729F8">
        <w:rPr>
          <w:rFonts w:cs="David" w:hint="cs"/>
          <w:sz w:val="26"/>
          <w:szCs w:val="26"/>
          <w:rtl/>
        </w:rPr>
        <w:t xml:space="preserve">, </w:t>
      </w:r>
      <w:r>
        <w:rPr>
          <w:rFonts w:cs="David" w:hint="cs"/>
          <w:sz w:val="26"/>
          <w:szCs w:val="26"/>
          <w:rtl/>
        </w:rPr>
        <w:t>למזכיר</w:t>
      </w:r>
      <w:r w:rsidRPr="000729F8">
        <w:rPr>
          <w:rFonts w:cs="David"/>
          <w:sz w:val="26"/>
          <w:szCs w:val="26"/>
          <w:rtl/>
        </w:rPr>
        <w:t xml:space="preserve"> ולגזבר בכל הנוגע לקשרים בתחום הכספי </w:t>
      </w:r>
      <w:r>
        <w:rPr>
          <w:rFonts w:cs="David" w:hint="cs"/>
          <w:sz w:val="26"/>
          <w:szCs w:val="26"/>
          <w:rtl/>
        </w:rPr>
        <w:t xml:space="preserve"> </w:t>
      </w:r>
      <w:r w:rsidRPr="000729F8">
        <w:rPr>
          <w:rFonts w:cs="David"/>
          <w:sz w:val="26"/>
          <w:szCs w:val="26"/>
          <w:rtl/>
        </w:rPr>
        <w:t>עם מוסדות ומשרדי ממשלה, יעוץ מס ויעוץ בכל תחומי המנהל הכספי של המועצה.</w:t>
      </w:r>
    </w:p>
    <w:p w14:paraId="0A2E3786"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7.16 </w:t>
      </w:r>
      <w:r w:rsidRPr="000729F8">
        <w:rPr>
          <w:rFonts w:cs="David"/>
          <w:sz w:val="26"/>
          <w:szCs w:val="26"/>
          <w:rtl/>
        </w:rPr>
        <w:t xml:space="preserve">יעוץ בהכוונה והשתתפות בקביעת אסטרטגיית המחשוב של המועצה והסבת מערכת הנהלת החשבונות של המועצה למערכת ממוחשבת בהתאם לחידושים בחומרה </w:t>
      </w:r>
      <w:r w:rsidRPr="000729F8">
        <w:rPr>
          <w:rFonts w:cs="David" w:hint="cs"/>
          <w:sz w:val="26"/>
          <w:szCs w:val="26"/>
          <w:rtl/>
        </w:rPr>
        <w:t>ו</w:t>
      </w:r>
      <w:r w:rsidRPr="000729F8">
        <w:rPr>
          <w:rFonts w:cs="David"/>
          <w:sz w:val="26"/>
          <w:szCs w:val="26"/>
          <w:rtl/>
        </w:rPr>
        <w:t xml:space="preserve">בתוכנה עליהם ימליץ מפעם לפעם מרכז השלטון מקומי (רכישת החומרה והתוכנה תהיה על </w:t>
      </w:r>
      <w:r w:rsidRPr="000729F8">
        <w:rPr>
          <w:rFonts w:cs="David" w:hint="cs"/>
          <w:sz w:val="26"/>
          <w:szCs w:val="26"/>
          <w:rtl/>
        </w:rPr>
        <w:t xml:space="preserve"> </w:t>
      </w:r>
      <w:r w:rsidRPr="000729F8">
        <w:rPr>
          <w:rFonts w:cs="David"/>
          <w:sz w:val="26"/>
          <w:szCs w:val="26"/>
          <w:rtl/>
        </w:rPr>
        <w:t>חשבון המועצה).</w:t>
      </w:r>
    </w:p>
    <w:p w14:paraId="2A14C1CF"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7.17  נותן השירות </w:t>
      </w:r>
      <w:r w:rsidRPr="000729F8">
        <w:rPr>
          <w:rFonts w:cs="David"/>
          <w:sz w:val="26"/>
          <w:szCs w:val="26"/>
          <w:rtl/>
        </w:rPr>
        <w:t xml:space="preserve"> </w:t>
      </w:r>
      <w:r w:rsidRPr="000729F8">
        <w:rPr>
          <w:rFonts w:cs="David" w:hint="cs"/>
          <w:sz w:val="26"/>
          <w:szCs w:val="26"/>
          <w:rtl/>
        </w:rPr>
        <w:t>יפקח וידאג ל</w:t>
      </w:r>
      <w:r w:rsidRPr="000729F8">
        <w:rPr>
          <w:rFonts w:cs="David"/>
          <w:sz w:val="26"/>
          <w:szCs w:val="26"/>
          <w:rtl/>
        </w:rPr>
        <w:t>בצע גיבוי שוטף וקבוע של נתוני ספרי הנהלת החשבונות המצויים במאגרי המידע הממוחשבים הקשורים לחברה לאוטומציה, וכן למאגרי המידע</w:t>
      </w:r>
      <w:r>
        <w:rPr>
          <w:rFonts w:cs="David" w:hint="cs"/>
          <w:sz w:val="26"/>
          <w:szCs w:val="26"/>
          <w:rtl/>
        </w:rPr>
        <w:t xml:space="preserve"> </w:t>
      </w:r>
      <w:r w:rsidRPr="000729F8">
        <w:rPr>
          <w:rFonts w:cs="David"/>
          <w:sz w:val="26"/>
          <w:szCs w:val="26"/>
          <w:rtl/>
        </w:rPr>
        <w:t>המצויים במחשב</w:t>
      </w:r>
      <w:r w:rsidRPr="000729F8">
        <w:rPr>
          <w:rFonts w:cs="David" w:hint="cs"/>
          <w:sz w:val="26"/>
          <w:szCs w:val="26"/>
          <w:rtl/>
        </w:rPr>
        <w:t>י</w:t>
      </w:r>
      <w:r w:rsidRPr="000729F8">
        <w:rPr>
          <w:rFonts w:cs="David"/>
          <w:sz w:val="26"/>
          <w:szCs w:val="26"/>
          <w:rtl/>
        </w:rPr>
        <w:t xml:space="preserve"> </w:t>
      </w:r>
      <w:r w:rsidRPr="000729F8">
        <w:rPr>
          <w:rFonts w:cs="David"/>
          <w:sz w:val="26"/>
          <w:szCs w:val="26"/>
        </w:rPr>
        <w:t>P.C</w:t>
      </w:r>
      <w:r w:rsidRPr="000729F8">
        <w:rPr>
          <w:rFonts w:cs="David"/>
          <w:sz w:val="26"/>
          <w:szCs w:val="26"/>
          <w:rtl/>
        </w:rPr>
        <w:t xml:space="preserve"> שבהנהלת חשבונות</w:t>
      </w:r>
      <w:r w:rsidRPr="000729F8">
        <w:rPr>
          <w:rFonts w:cs="David" w:hint="cs"/>
          <w:sz w:val="26"/>
          <w:szCs w:val="26"/>
          <w:rtl/>
        </w:rPr>
        <w:t xml:space="preserve"> הן ע"י עובד שימונה לכך או ע"י חברה חיצונית </w:t>
      </w:r>
      <w:r w:rsidRPr="000729F8">
        <w:rPr>
          <w:rFonts w:cs="David"/>
          <w:sz w:val="26"/>
          <w:szCs w:val="26"/>
          <w:rtl/>
        </w:rPr>
        <w:t>.</w:t>
      </w:r>
    </w:p>
    <w:p w14:paraId="795BE987" w14:textId="77777777" w:rsidR="00AD10F0"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 xml:space="preserve">7.18  </w:t>
      </w:r>
      <w:r w:rsidRPr="000729F8">
        <w:rPr>
          <w:rFonts w:cs="David"/>
          <w:sz w:val="26"/>
          <w:szCs w:val="26"/>
          <w:rtl/>
        </w:rPr>
        <w:t>הכנת דוחות המבוססים על הנתונים שבספרי המועצה לפי חתכים שייקבעו על ידי</w:t>
      </w:r>
      <w:r w:rsidRPr="000729F8">
        <w:rPr>
          <w:rFonts w:cs="David" w:hint="cs"/>
          <w:sz w:val="26"/>
          <w:szCs w:val="26"/>
          <w:rtl/>
        </w:rPr>
        <w:t xml:space="preserve">     הנהלת </w:t>
      </w:r>
      <w:r w:rsidRPr="000729F8">
        <w:rPr>
          <w:rFonts w:cs="David"/>
          <w:sz w:val="26"/>
          <w:szCs w:val="26"/>
          <w:rtl/>
        </w:rPr>
        <w:t xml:space="preserve">המועצה ו/או </w:t>
      </w:r>
      <w:proofErr w:type="spellStart"/>
      <w:r w:rsidRPr="000729F8">
        <w:rPr>
          <w:rFonts w:cs="David"/>
          <w:sz w:val="26"/>
          <w:szCs w:val="26"/>
          <w:rtl/>
        </w:rPr>
        <w:t>גזברה</w:t>
      </w:r>
      <w:proofErr w:type="spellEnd"/>
      <w:r w:rsidRPr="000729F8">
        <w:rPr>
          <w:rFonts w:cs="David"/>
          <w:sz w:val="26"/>
          <w:szCs w:val="26"/>
          <w:rtl/>
        </w:rPr>
        <w:t>, במועדים שיסוכמו.</w:t>
      </w:r>
    </w:p>
    <w:p w14:paraId="561ADD3F" w14:textId="77777777" w:rsidR="002C038B" w:rsidRPr="000729F8" w:rsidRDefault="002C038B" w:rsidP="002C038B">
      <w:pPr>
        <w:pStyle w:val="Style26"/>
        <w:widowControl/>
        <w:tabs>
          <w:tab w:val="left" w:pos="546"/>
          <w:tab w:val="left" w:pos="1057"/>
        </w:tabs>
        <w:bidi/>
        <w:spacing w:before="240"/>
        <w:ind w:left="1092" w:hanging="546"/>
        <w:jc w:val="both"/>
        <w:rPr>
          <w:rFonts w:cs="David"/>
          <w:sz w:val="26"/>
          <w:szCs w:val="26"/>
          <w:rtl/>
        </w:rPr>
      </w:pPr>
    </w:p>
    <w:p w14:paraId="5FA6A7CE"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Fonts w:cs="David"/>
          <w:b/>
          <w:bCs/>
          <w:sz w:val="26"/>
          <w:szCs w:val="26"/>
          <w:rtl/>
        </w:rPr>
      </w:pPr>
      <w:r w:rsidRPr="000729F8">
        <w:rPr>
          <w:rFonts w:cs="David"/>
          <w:b/>
          <w:bCs/>
          <w:sz w:val="26"/>
          <w:szCs w:val="26"/>
          <w:rtl/>
        </w:rPr>
        <w:lastRenderedPageBreak/>
        <w:tab/>
      </w:r>
      <w:r w:rsidRPr="000729F8">
        <w:rPr>
          <w:rFonts w:cs="David" w:hint="cs"/>
          <w:b/>
          <w:bCs/>
          <w:sz w:val="26"/>
          <w:szCs w:val="26"/>
          <w:rtl/>
        </w:rPr>
        <w:t>העברת מסמכים לנותן השירות  -</w:t>
      </w:r>
    </w:p>
    <w:p w14:paraId="17807596" w14:textId="77777777" w:rsidR="00AD10F0" w:rsidRPr="00E1318F" w:rsidRDefault="00AD10F0" w:rsidP="00E1318F">
      <w:pPr>
        <w:pStyle w:val="12"/>
        <w:bidi/>
        <w:spacing w:before="240" w:line="240" w:lineRule="auto"/>
        <w:ind w:left="568" w:hanging="22"/>
        <w:jc w:val="both"/>
        <w:rPr>
          <w:rFonts w:cs="David"/>
          <w:sz w:val="26"/>
          <w:szCs w:val="26"/>
          <w:lang w:val="en-US"/>
        </w:rPr>
      </w:pPr>
      <w:r w:rsidRPr="000729F8">
        <w:rPr>
          <w:rFonts w:cs="David"/>
          <w:sz w:val="26"/>
          <w:szCs w:val="26"/>
          <w:rtl/>
        </w:rPr>
        <w:t>מוסכם בזה כי הזרמת מסמכים למחלקת החשבונות</w:t>
      </w:r>
      <w:r w:rsidRPr="000729F8">
        <w:rPr>
          <w:rFonts w:cs="David" w:hint="cs"/>
          <w:sz w:val="26"/>
          <w:szCs w:val="26"/>
          <w:rtl/>
        </w:rPr>
        <w:t xml:space="preserve"> </w:t>
      </w:r>
      <w:proofErr w:type="spellStart"/>
      <w:r w:rsidRPr="000729F8">
        <w:rPr>
          <w:rFonts w:cs="David" w:hint="cs"/>
          <w:sz w:val="26"/>
          <w:szCs w:val="26"/>
          <w:rtl/>
        </w:rPr>
        <w:t>ולחשבת</w:t>
      </w:r>
      <w:proofErr w:type="spellEnd"/>
      <w:r w:rsidRPr="000729F8">
        <w:rPr>
          <w:rFonts w:cs="David" w:hint="cs"/>
          <w:sz w:val="26"/>
          <w:szCs w:val="26"/>
          <w:rtl/>
        </w:rPr>
        <w:t xml:space="preserve"> השכר </w:t>
      </w:r>
      <w:r w:rsidRPr="000729F8">
        <w:rPr>
          <w:rFonts w:cs="David"/>
          <w:sz w:val="26"/>
          <w:szCs w:val="26"/>
          <w:rtl/>
        </w:rPr>
        <w:t>תתבצע</w:t>
      </w:r>
      <w:r w:rsidRPr="000729F8">
        <w:rPr>
          <w:rFonts w:cs="David" w:hint="cs"/>
          <w:sz w:val="26"/>
          <w:szCs w:val="26"/>
          <w:rtl/>
        </w:rPr>
        <w:t>,</w:t>
      </w:r>
      <w:r w:rsidRPr="000729F8">
        <w:rPr>
          <w:rFonts w:cs="David"/>
          <w:sz w:val="26"/>
          <w:szCs w:val="26"/>
          <w:rtl/>
        </w:rPr>
        <w:t xml:space="preserve"> במסגרת הפצת הדואר הפנימית של המועצה. </w:t>
      </w:r>
    </w:p>
    <w:p w14:paraId="362BB69D" w14:textId="77777777" w:rsidR="00AD10F0" w:rsidRPr="000729F8" w:rsidRDefault="00AD10F0" w:rsidP="00E1318F">
      <w:pPr>
        <w:pStyle w:val="12"/>
        <w:bidi/>
        <w:spacing w:before="240" w:line="240" w:lineRule="auto"/>
        <w:ind w:left="568" w:hanging="22"/>
        <w:jc w:val="both"/>
        <w:rPr>
          <w:rFonts w:cs="David"/>
          <w:sz w:val="26"/>
          <w:szCs w:val="26"/>
          <w:rtl/>
        </w:rPr>
      </w:pPr>
      <w:r w:rsidRPr="000729F8">
        <w:rPr>
          <w:rFonts w:cs="David"/>
          <w:sz w:val="26"/>
          <w:szCs w:val="26"/>
          <w:rtl/>
        </w:rPr>
        <w:t>היה ולצורך קיום התחייבויות נותן השירות  וניהול תקין של ספרי המועצה ידרשו ל</w:t>
      </w:r>
      <w:r w:rsidRPr="000729F8">
        <w:rPr>
          <w:rFonts w:cs="David" w:hint="cs"/>
          <w:sz w:val="26"/>
          <w:szCs w:val="26"/>
          <w:rtl/>
        </w:rPr>
        <w:t>ו</w:t>
      </w:r>
      <w:r w:rsidRPr="000729F8">
        <w:rPr>
          <w:rFonts w:cs="David"/>
          <w:sz w:val="26"/>
          <w:szCs w:val="26"/>
          <w:rtl/>
        </w:rPr>
        <w:t xml:space="preserve"> מסמכים נוספים כלשהם- ידאג</w:t>
      </w:r>
      <w:r w:rsidRPr="000729F8">
        <w:rPr>
          <w:rFonts w:cs="David" w:hint="cs"/>
          <w:sz w:val="26"/>
          <w:szCs w:val="26"/>
          <w:rtl/>
        </w:rPr>
        <w:t>ו</w:t>
      </w:r>
      <w:r w:rsidRPr="000729F8">
        <w:rPr>
          <w:rFonts w:cs="David"/>
          <w:sz w:val="26"/>
          <w:szCs w:val="26"/>
          <w:rtl/>
        </w:rPr>
        <w:t xml:space="preserve"> </w:t>
      </w:r>
      <w:r w:rsidRPr="000729F8">
        <w:rPr>
          <w:rFonts w:cs="David" w:hint="cs"/>
          <w:sz w:val="26"/>
          <w:szCs w:val="26"/>
          <w:rtl/>
        </w:rPr>
        <w:t>ה</w:t>
      </w:r>
      <w:r w:rsidRPr="000729F8">
        <w:rPr>
          <w:rFonts w:cs="David"/>
          <w:sz w:val="26"/>
          <w:szCs w:val="26"/>
          <w:rtl/>
        </w:rPr>
        <w:t xml:space="preserve">גזבר </w:t>
      </w:r>
      <w:r w:rsidRPr="000729F8">
        <w:rPr>
          <w:rFonts w:cs="David" w:hint="cs"/>
          <w:sz w:val="26"/>
          <w:szCs w:val="26"/>
          <w:rtl/>
        </w:rPr>
        <w:t xml:space="preserve">או </w:t>
      </w:r>
      <w:r>
        <w:rPr>
          <w:rFonts w:cs="David" w:hint="cs"/>
          <w:sz w:val="26"/>
          <w:szCs w:val="26"/>
          <w:rtl/>
        </w:rPr>
        <w:t>ראש המועצה</w:t>
      </w:r>
      <w:r w:rsidRPr="000729F8">
        <w:rPr>
          <w:rFonts w:cs="David" w:hint="cs"/>
          <w:sz w:val="26"/>
          <w:szCs w:val="26"/>
          <w:rtl/>
        </w:rPr>
        <w:t xml:space="preserve"> </w:t>
      </w:r>
      <w:r w:rsidRPr="000729F8">
        <w:rPr>
          <w:rFonts w:cs="David"/>
          <w:sz w:val="26"/>
          <w:szCs w:val="26"/>
          <w:rtl/>
        </w:rPr>
        <w:t xml:space="preserve">להמצאתם </w:t>
      </w:r>
      <w:r w:rsidRPr="000729F8">
        <w:rPr>
          <w:rFonts w:cs="David" w:hint="cs"/>
          <w:sz w:val="26"/>
          <w:szCs w:val="26"/>
          <w:rtl/>
        </w:rPr>
        <w:t>לנותן השירות</w:t>
      </w:r>
      <w:r w:rsidRPr="000729F8">
        <w:rPr>
          <w:rFonts w:cs="David"/>
          <w:sz w:val="26"/>
          <w:szCs w:val="26"/>
          <w:rtl/>
        </w:rPr>
        <w:t>.</w:t>
      </w:r>
    </w:p>
    <w:p w14:paraId="46096493" w14:textId="77777777" w:rsidR="00AD10F0" w:rsidRDefault="00AD10F0" w:rsidP="00E1318F">
      <w:pPr>
        <w:pStyle w:val="12"/>
        <w:bidi/>
        <w:spacing w:before="240" w:line="240" w:lineRule="auto"/>
        <w:ind w:left="568" w:hanging="22"/>
        <w:jc w:val="both"/>
        <w:rPr>
          <w:rFonts w:cs="David"/>
          <w:sz w:val="26"/>
          <w:szCs w:val="26"/>
          <w:rtl/>
        </w:rPr>
      </w:pPr>
      <w:r w:rsidRPr="000729F8">
        <w:rPr>
          <w:rFonts w:cs="David" w:hint="cs"/>
          <w:sz w:val="26"/>
          <w:szCs w:val="26"/>
          <w:rtl/>
        </w:rPr>
        <w:t xml:space="preserve">כל המסמכים שיועברו לנותן השירות לצורך ביצוע העבודה השוטפת, יהיו חתומים על ידי מי שהורשה או הוסמך לכך ע"י המועצה. </w:t>
      </w:r>
    </w:p>
    <w:p w14:paraId="71643670" w14:textId="77777777" w:rsidR="00AD10F0" w:rsidRPr="00586E3C" w:rsidRDefault="00AD10F0" w:rsidP="009A38B7">
      <w:pPr>
        <w:pStyle w:val="Style5"/>
        <w:widowControl/>
        <w:numPr>
          <w:ilvl w:val="0"/>
          <w:numId w:val="15"/>
        </w:numPr>
        <w:tabs>
          <w:tab w:val="left" w:pos="524"/>
        </w:tabs>
        <w:bidi/>
        <w:spacing w:before="240" w:line="360" w:lineRule="auto"/>
        <w:ind w:left="540"/>
        <w:jc w:val="both"/>
        <w:rPr>
          <w:rFonts w:cs="David"/>
          <w:sz w:val="26"/>
          <w:szCs w:val="26"/>
          <w:rtl/>
        </w:rPr>
      </w:pPr>
      <w:r w:rsidRPr="00586E3C">
        <w:rPr>
          <w:rFonts w:cs="David" w:hint="cs"/>
          <w:b/>
          <w:bCs/>
          <w:sz w:val="26"/>
          <w:szCs w:val="26"/>
          <w:rtl/>
        </w:rPr>
        <w:t>שירותים שאינם באחריות נותן השירות</w:t>
      </w:r>
      <w:r w:rsidRPr="00586E3C">
        <w:rPr>
          <w:rFonts w:cs="David" w:hint="cs"/>
          <w:sz w:val="26"/>
          <w:szCs w:val="26"/>
          <w:rtl/>
        </w:rPr>
        <w:t xml:space="preserve">  - </w:t>
      </w:r>
    </w:p>
    <w:p w14:paraId="2C895B21" w14:textId="77777777" w:rsidR="00AD10F0" w:rsidRPr="00E1318F" w:rsidRDefault="00AD10F0" w:rsidP="00324EA1">
      <w:pPr>
        <w:pStyle w:val="12"/>
        <w:bidi/>
        <w:spacing w:line="240" w:lineRule="auto"/>
        <w:ind w:left="568" w:hanging="22"/>
        <w:jc w:val="both"/>
        <w:rPr>
          <w:rFonts w:cs="David"/>
          <w:sz w:val="26"/>
          <w:szCs w:val="26"/>
          <w:lang w:val="en-US"/>
        </w:rPr>
      </w:pPr>
      <w:r w:rsidRPr="000729F8">
        <w:rPr>
          <w:rFonts w:cs="David"/>
          <w:sz w:val="26"/>
          <w:szCs w:val="26"/>
          <w:rtl/>
        </w:rPr>
        <w:t>מוסכם מוצהר בין הצדדים כי במסגרת ההתחייבויות שנטל על עצמ</w:t>
      </w:r>
      <w:r w:rsidRPr="000729F8">
        <w:rPr>
          <w:rFonts w:cs="David" w:hint="cs"/>
          <w:sz w:val="26"/>
          <w:szCs w:val="26"/>
          <w:rtl/>
        </w:rPr>
        <w:t>ו</w:t>
      </w:r>
      <w:r w:rsidRPr="000729F8">
        <w:rPr>
          <w:rFonts w:cs="David"/>
          <w:sz w:val="26"/>
          <w:szCs w:val="26"/>
          <w:rtl/>
        </w:rPr>
        <w:t xml:space="preserve"> נותן השירות , </w:t>
      </w:r>
      <w:r w:rsidRPr="000729F8">
        <w:rPr>
          <w:rFonts w:cs="David"/>
          <w:b/>
          <w:bCs/>
          <w:sz w:val="26"/>
          <w:szCs w:val="26"/>
          <w:rtl/>
        </w:rPr>
        <w:t>לא יכללו</w:t>
      </w:r>
      <w:r w:rsidRPr="000729F8">
        <w:rPr>
          <w:rFonts w:cs="David"/>
          <w:sz w:val="26"/>
          <w:szCs w:val="26"/>
          <w:rtl/>
        </w:rPr>
        <w:t xml:space="preserve"> השירותים והעבודות הבא</w:t>
      </w:r>
      <w:r w:rsidRPr="000729F8">
        <w:rPr>
          <w:rFonts w:cs="David" w:hint="cs"/>
          <w:sz w:val="26"/>
          <w:szCs w:val="26"/>
          <w:rtl/>
        </w:rPr>
        <w:t>ות</w:t>
      </w:r>
      <w:r w:rsidRPr="000729F8">
        <w:rPr>
          <w:rFonts w:cs="David"/>
          <w:sz w:val="26"/>
          <w:szCs w:val="26"/>
          <w:rtl/>
        </w:rPr>
        <w:t>:</w:t>
      </w:r>
    </w:p>
    <w:p w14:paraId="2C79BEF5"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w:t>
      </w:r>
      <w:r w:rsidRPr="000729F8">
        <w:rPr>
          <w:rFonts w:cs="David"/>
          <w:sz w:val="26"/>
          <w:szCs w:val="26"/>
          <w:rtl/>
        </w:rPr>
        <w:t>.1</w:t>
      </w:r>
      <w:r w:rsidRPr="000729F8">
        <w:rPr>
          <w:rFonts w:cs="David" w:hint="cs"/>
          <w:sz w:val="26"/>
          <w:szCs w:val="26"/>
          <w:rtl/>
        </w:rPr>
        <w:t xml:space="preserve"> </w:t>
      </w:r>
      <w:r>
        <w:rPr>
          <w:rFonts w:cs="David" w:hint="cs"/>
          <w:sz w:val="26"/>
          <w:szCs w:val="26"/>
          <w:rtl/>
        </w:rPr>
        <w:tab/>
      </w:r>
      <w:r w:rsidRPr="000729F8">
        <w:rPr>
          <w:rFonts w:cs="David"/>
          <w:sz w:val="26"/>
          <w:szCs w:val="26"/>
          <w:rtl/>
        </w:rPr>
        <w:t>טיפול במשלוח חשבונות מיסים וארנונה לחייבים וטיפול בגבייתם של תשלומים אלה.</w:t>
      </w:r>
    </w:p>
    <w:p w14:paraId="559F78CC"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9.2</w:t>
      </w:r>
      <w:r w:rsidRPr="000729F8">
        <w:rPr>
          <w:rFonts w:cs="David"/>
          <w:sz w:val="26"/>
          <w:szCs w:val="26"/>
          <w:rtl/>
        </w:rPr>
        <w:tab/>
        <w:t>שירותי קופ</w:t>
      </w:r>
      <w:r w:rsidRPr="000729F8">
        <w:rPr>
          <w:rFonts w:cs="David" w:hint="cs"/>
          <w:sz w:val="26"/>
          <w:szCs w:val="26"/>
          <w:rtl/>
        </w:rPr>
        <w:t xml:space="preserve">ה </w:t>
      </w:r>
      <w:r w:rsidRPr="000729F8">
        <w:rPr>
          <w:rFonts w:cs="David"/>
          <w:sz w:val="26"/>
          <w:szCs w:val="26"/>
          <w:rtl/>
        </w:rPr>
        <w:t xml:space="preserve">של המועצה ומזכירות הגזברות, למעט בדיקות ותאום הקופות השונות של המועצה אשר יבוצעו על ידי </w:t>
      </w:r>
      <w:r w:rsidRPr="000729F8">
        <w:rPr>
          <w:rFonts w:cs="David" w:hint="cs"/>
          <w:sz w:val="26"/>
          <w:szCs w:val="26"/>
          <w:rtl/>
        </w:rPr>
        <w:t xml:space="preserve">נותן השירות </w:t>
      </w:r>
      <w:r w:rsidRPr="000729F8">
        <w:rPr>
          <w:rFonts w:cs="David"/>
          <w:sz w:val="26"/>
          <w:szCs w:val="26"/>
          <w:rtl/>
        </w:rPr>
        <w:t xml:space="preserve">. </w:t>
      </w:r>
      <w:r w:rsidRPr="000729F8">
        <w:rPr>
          <w:rFonts w:cs="David" w:hint="cs"/>
          <w:sz w:val="26"/>
          <w:szCs w:val="26"/>
          <w:rtl/>
        </w:rPr>
        <w:t xml:space="preserve">נותן השירות </w:t>
      </w:r>
      <w:r w:rsidRPr="000729F8">
        <w:rPr>
          <w:rFonts w:cs="David"/>
          <w:sz w:val="26"/>
          <w:szCs w:val="26"/>
          <w:rtl/>
        </w:rPr>
        <w:t xml:space="preserve"> </w:t>
      </w:r>
      <w:r w:rsidRPr="000729F8">
        <w:rPr>
          <w:rFonts w:cs="David" w:hint="cs"/>
          <w:sz w:val="26"/>
          <w:szCs w:val="26"/>
          <w:rtl/>
        </w:rPr>
        <w:t>י</w:t>
      </w:r>
      <w:r w:rsidRPr="000729F8">
        <w:rPr>
          <w:rFonts w:cs="David"/>
          <w:sz w:val="26"/>
          <w:szCs w:val="26"/>
          <w:rtl/>
        </w:rPr>
        <w:t xml:space="preserve">עדכן את המועצה בכל הקשור בפרסום הוראות חדשות הנוגעות לניהול קופות </w:t>
      </w:r>
      <w:r>
        <w:rPr>
          <w:rFonts w:cs="David"/>
          <w:sz w:val="26"/>
          <w:szCs w:val="26"/>
          <w:rtl/>
        </w:rPr>
        <w:t>(לשון אחרת:</w:t>
      </w:r>
      <w:r>
        <w:rPr>
          <w:rFonts w:cs="David" w:hint="cs"/>
          <w:sz w:val="26"/>
          <w:szCs w:val="26"/>
          <w:rtl/>
        </w:rPr>
        <w:t xml:space="preserve"> </w:t>
      </w:r>
      <w:r w:rsidRPr="000729F8">
        <w:rPr>
          <w:rFonts w:cs="David"/>
          <w:sz w:val="26"/>
          <w:szCs w:val="26"/>
          <w:rtl/>
        </w:rPr>
        <w:t>ניהול הקופות יבוצע על ידי המועצה</w:t>
      </w:r>
      <w:r w:rsidRPr="000729F8">
        <w:rPr>
          <w:rFonts w:cs="David" w:hint="cs"/>
          <w:sz w:val="26"/>
          <w:szCs w:val="26"/>
          <w:rtl/>
        </w:rPr>
        <w:t>.</w:t>
      </w:r>
      <w:r w:rsidRPr="000729F8">
        <w:rPr>
          <w:rFonts w:cs="David"/>
          <w:sz w:val="26"/>
          <w:szCs w:val="26"/>
          <w:rtl/>
        </w:rPr>
        <w:t xml:space="preserve"> בדיקת הקופות, תאום </w:t>
      </w:r>
      <w:r w:rsidRPr="000729F8">
        <w:rPr>
          <w:rFonts w:cs="David" w:hint="cs"/>
          <w:sz w:val="26"/>
          <w:szCs w:val="26"/>
          <w:rtl/>
        </w:rPr>
        <w:t>ועדכון</w:t>
      </w:r>
      <w:r w:rsidRPr="000729F8">
        <w:rPr>
          <w:rFonts w:cs="David"/>
          <w:sz w:val="26"/>
          <w:szCs w:val="26"/>
          <w:rtl/>
        </w:rPr>
        <w:t xml:space="preserve"> בהוראות חדשות יבוצעו על ידי </w:t>
      </w:r>
      <w:r w:rsidRPr="000729F8">
        <w:rPr>
          <w:rFonts w:cs="David" w:hint="cs"/>
          <w:sz w:val="26"/>
          <w:szCs w:val="26"/>
          <w:rtl/>
        </w:rPr>
        <w:t xml:space="preserve">נותן השירות </w:t>
      </w:r>
      <w:r w:rsidRPr="000729F8">
        <w:rPr>
          <w:rFonts w:cs="David"/>
          <w:sz w:val="26"/>
          <w:szCs w:val="26"/>
          <w:rtl/>
        </w:rPr>
        <w:t>).</w:t>
      </w:r>
    </w:p>
    <w:p w14:paraId="61EA0200"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9.3</w:t>
      </w:r>
      <w:r w:rsidRPr="000729F8">
        <w:rPr>
          <w:rFonts w:cs="David"/>
          <w:sz w:val="26"/>
          <w:szCs w:val="26"/>
          <w:rtl/>
        </w:rPr>
        <w:tab/>
        <w:t xml:space="preserve">טיפול בנושאי רישום נכסי מקרקעין </w:t>
      </w:r>
      <w:proofErr w:type="spellStart"/>
      <w:r w:rsidRPr="000729F8">
        <w:rPr>
          <w:rFonts w:cs="David"/>
          <w:sz w:val="26"/>
          <w:szCs w:val="26"/>
          <w:rtl/>
        </w:rPr>
        <w:t>ומטלטלין</w:t>
      </w:r>
      <w:proofErr w:type="spellEnd"/>
      <w:r w:rsidRPr="000729F8">
        <w:rPr>
          <w:rFonts w:cs="David"/>
          <w:sz w:val="26"/>
          <w:szCs w:val="26"/>
          <w:rtl/>
        </w:rPr>
        <w:t xml:space="preserve"> של המועצה.</w:t>
      </w:r>
    </w:p>
    <w:p w14:paraId="695B964F"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9.4</w:t>
      </w:r>
      <w:r w:rsidRPr="000729F8">
        <w:rPr>
          <w:rFonts w:cs="David"/>
          <w:sz w:val="26"/>
          <w:szCs w:val="26"/>
          <w:rtl/>
        </w:rPr>
        <w:tab/>
      </w:r>
      <w:r>
        <w:rPr>
          <w:rFonts w:cs="David" w:hint="cs"/>
          <w:sz w:val="26"/>
          <w:szCs w:val="26"/>
          <w:rtl/>
        </w:rPr>
        <w:tab/>
      </w:r>
      <w:r w:rsidRPr="000729F8">
        <w:rPr>
          <w:rFonts w:cs="David"/>
          <w:sz w:val="26"/>
          <w:szCs w:val="26"/>
          <w:rtl/>
        </w:rPr>
        <w:t xml:space="preserve">בכפוף להוראות בסעיף </w:t>
      </w:r>
      <w:r w:rsidRPr="000729F8">
        <w:rPr>
          <w:rFonts w:cs="David" w:hint="cs"/>
          <w:sz w:val="26"/>
          <w:szCs w:val="26"/>
          <w:rtl/>
        </w:rPr>
        <w:t>7</w:t>
      </w:r>
      <w:r w:rsidRPr="000729F8">
        <w:rPr>
          <w:rFonts w:cs="David"/>
          <w:sz w:val="26"/>
          <w:szCs w:val="26"/>
          <w:rtl/>
        </w:rPr>
        <w:t xml:space="preserve"> לעיל, נושאים שאינם מבוצעים כיום ע"י הנה"ח של המועצה ובלבד שאינם מתפקידה של הנה"ח של רשות מקומית.</w:t>
      </w:r>
    </w:p>
    <w:p w14:paraId="79A24C82"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9.5</w:t>
      </w:r>
      <w:r w:rsidRPr="000729F8">
        <w:rPr>
          <w:rFonts w:cs="David"/>
          <w:sz w:val="26"/>
          <w:szCs w:val="26"/>
          <w:rtl/>
        </w:rPr>
        <w:tab/>
      </w:r>
      <w:r>
        <w:rPr>
          <w:rFonts w:cs="David" w:hint="cs"/>
          <w:sz w:val="26"/>
          <w:szCs w:val="26"/>
          <w:rtl/>
        </w:rPr>
        <w:tab/>
      </w:r>
      <w:r w:rsidRPr="000729F8">
        <w:rPr>
          <w:rFonts w:cs="David"/>
          <w:sz w:val="26"/>
          <w:szCs w:val="26"/>
          <w:rtl/>
        </w:rPr>
        <w:t xml:space="preserve">ביקורת חשבונות המועצה כרואי חשבון והדוחות הכספיים של תאגידים שאינם נזכרים בפסקה </w:t>
      </w:r>
      <w:r w:rsidRPr="000729F8">
        <w:rPr>
          <w:rFonts w:cs="David" w:hint="cs"/>
          <w:sz w:val="26"/>
          <w:szCs w:val="26"/>
          <w:rtl/>
        </w:rPr>
        <w:t>7.19</w:t>
      </w:r>
      <w:r w:rsidRPr="000729F8">
        <w:rPr>
          <w:rFonts w:cs="David"/>
          <w:sz w:val="26"/>
          <w:szCs w:val="26"/>
          <w:rtl/>
        </w:rPr>
        <w:t xml:space="preserve"> לעיל</w:t>
      </w:r>
      <w:r w:rsidRPr="000729F8">
        <w:rPr>
          <w:rFonts w:cs="David" w:hint="cs"/>
          <w:sz w:val="26"/>
          <w:szCs w:val="26"/>
          <w:rtl/>
        </w:rPr>
        <w:t xml:space="preserve"> וכן אישורי רו"ח לעבודות מיוחדות עפ"י דרישה.</w:t>
      </w:r>
    </w:p>
    <w:p w14:paraId="625E0213"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9.6</w:t>
      </w:r>
      <w:r w:rsidRPr="000729F8">
        <w:rPr>
          <w:rFonts w:cs="David"/>
          <w:sz w:val="26"/>
          <w:szCs w:val="26"/>
          <w:rtl/>
        </w:rPr>
        <w:tab/>
      </w:r>
      <w:r>
        <w:rPr>
          <w:rFonts w:cs="David" w:hint="cs"/>
          <w:sz w:val="26"/>
          <w:szCs w:val="26"/>
          <w:rtl/>
        </w:rPr>
        <w:tab/>
      </w:r>
      <w:r w:rsidRPr="000729F8">
        <w:rPr>
          <w:rFonts w:cs="David"/>
          <w:sz w:val="26"/>
          <w:szCs w:val="26"/>
          <w:rtl/>
        </w:rPr>
        <w:t xml:space="preserve">בכפוף להוראות סעיף </w:t>
      </w:r>
      <w:r w:rsidRPr="000729F8">
        <w:rPr>
          <w:rFonts w:cs="David" w:hint="cs"/>
          <w:sz w:val="26"/>
          <w:szCs w:val="26"/>
          <w:rtl/>
        </w:rPr>
        <w:t>7</w:t>
      </w:r>
      <w:r w:rsidRPr="000729F8">
        <w:rPr>
          <w:rFonts w:cs="David"/>
          <w:sz w:val="26"/>
          <w:szCs w:val="26"/>
          <w:rtl/>
        </w:rPr>
        <w:t xml:space="preserve"> לעיל, עבודות שבהתאם למקובל מבוצעות ע"י גזברי רשויות מקומיות או מזכירים.</w:t>
      </w:r>
    </w:p>
    <w:p w14:paraId="4B826DA4"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9.7</w:t>
      </w:r>
      <w:r w:rsidRPr="000729F8">
        <w:rPr>
          <w:rFonts w:cs="David"/>
          <w:sz w:val="26"/>
          <w:szCs w:val="26"/>
          <w:rtl/>
        </w:rPr>
        <w:tab/>
      </w:r>
      <w:r>
        <w:rPr>
          <w:rFonts w:cs="David" w:hint="cs"/>
          <w:sz w:val="26"/>
          <w:szCs w:val="26"/>
          <w:rtl/>
        </w:rPr>
        <w:tab/>
      </w:r>
      <w:r w:rsidRPr="000729F8">
        <w:rPr>
          <w:rFonts w:cs="David"/>
          <w:sz w:val="26"/>
          <w:szCs w:val="26"/>
          <w:rtl/>
        </w:rPr>
        <w:t xml:space="preserve">עבודות ומחקרים מיוחדים בעלי היקף רחב, למעט עבודות הקשורות </w:t>
      </w:r>
      <w:proofErr w:type="spellStart"/>
      <w:r w:rsidRPr="000729F8">
        <w:rPr>
          <w:rFonts w:cs="David"/>
          <w:sz w:val="26"/>
          <w:szCs w:val="26"/>
          <w:rtl/>
        </w:rPr>
        <w:t>להנה"ח</w:t>
      </w:r>
      <w:proofErr w:type="spellEnd"/>
      <w:r w:rsidRPr="000729F8">
        <w:rPr>
          <w:rFonts w:cs="David"/>
          <w:sz w:val="26"/>
          <w:szCs w:val="26"/>
          <w:rtl/>
        </w:rPr>
        <w:t xml:space="preserve"> והגזברות, כמפורט בסעיפים </w:t>
      </w:r>
      <w:r w:rsidRPr="000729F8">
        <w:rPr>
          <w:rFonts w:cs="David" w:hint="cs"/>
          <w:sz w:val="26"/>
          <w:szCs w:val="26"/>
          <w:rtl/>
        </w:rPr>
        <w:t>7</w:t>
      </w:r>
      <w:r w:rsidRPr="000729F8">
        <w:rPr>
          <w:rFonts w:cs="David"/>
          <w:sz w:val="26"/>
          <w:szCs w:val="26"/>
          <w:rtl/>
        </w:rPr>
        <w:t xml:space="preserve"> לעיל.</w:t>
      </w:r>
    </w:p>
    <w:p w14:paraId="65B50524" w14:textId="77777777" w:rsidR="00AD10F0" w:rsidRPr="000729F8" w:rsidRDefault="00AD10F0" w:rsidP="00324EA1">
      <w:pPr>
        <w:pStyle w:val="Style26"/>
        <w:widowControl/>
        <w:tabs>
          <w:tab w:val="left" w:pos="546"/>
          <w:tab w:val="left" w:pos="1057"/>
        </w:tabs>
        <w:bidi/>
        <w:spacing w:after="120"/>
        <w:ind w:left="1088" w:hanging="544"/>
        <w:jc w:val="both"/>
        <w:rPr>
          <w:rFonts w:cs="David"/>
          <w:sz w:val="26"/>
          <w:szCs w:val="26"/>
          <w:rtl/>
        </w:rPr>
      </w:pPr>
      <w:r w:rsidRPr="000729F8">
        <w:rPr>
          <w:rFonts w:cs="David" w:hint="cs"/>
          <w:sz w:val="26"/>
          <w:szCs w:val="26"/>
          <w:rtl/>
        </w:rPr>
        <w:t>9.8</w:t>
      </w:r>
      <w:r w:rsidRPr="000729F8">
        <w:rPr>
          <w:rFonts w:cs="David"/>
          <w:sz w:val="26"/>
          <w:szCs w:val="26"/>
          <w:rtl/>
        </w:rPr>
        <w:tab/>
        <w:t xml:space="preserve">רכישת תוכנות </w:t>
      </w:r>
      <w:r w:rsidRPr="000729F8">
        <w:rPr>
          <w:rFonts w:cs="David" w:hint="cs"/>
          <w:sz w:val="26"/>
          <w:szCs w:val="26"/>
          <w:rtl/>
        </w:rPr>
        <w:t>או שירות שנתי לתוכנות מכל סוג שהוא.</w:t>
      </w:r>
    </w:p>
    <w:p w14:paraId="6C932ABD" w14:textId="77777777" w:rsidR="00AD10F0" w:rsidRPr="002C038B" w:rsidRDefault="00AD10F0" w:rsidP="00324EA1">
      <w:pPr>
        <w:pStyle w:val="Style5"/>
        <w:widowControl/>
        <w:numPr>
          <w:ilvl w:val="0"/>
          <w:numId w:val="15"/>
        </w:numPr>
        <w:tabs>
          <w:tab w:val="left" w:pos="524"/>
        </w:tabs>
        <w:bidi/>
        <w:spacing w:after="120"/>
        <w:ind w:left="540"/>
        <w:jc w:val="both"/>
        <w:rPr>
          <w:rFonts w:cs="David"/>
          <w:b/>
          <w:bCs/>
          <w:sz w:val="26"/>
          <w:szCs w:val="26"/>
          <w:rtl/>
        </w:rPr>
      </w:pPr>
      <w:r w:rsidRPr="002C038B">
        <w:rPr>
          <w:rFonts w:cs="David"/>
          <w:b/>
          <w:bCs/>
          <w:sz w:val="26"/>
          <w:szCs w:val="26"/>
          <w:rtl/>
        </w:rPr>
        <w:t>מוסכם בזה כדלקמן:</w:t>
      </w:r>
    </w:p>
    <w:p w14:paraId="64DB8DBE" w14:textId="77777777" w:rsidR="00AD10F0" w:rsidRPr="000729F8" w:rsidRDefault="00AD10F0" w:rsidP="00324EA1">
      <w:pPr>
        <w:pStyle w:val="Style26"/>
        <w:widowControl/>
        <w:tabs>
          <w:tab w:val="left" w:pos="546"/>
          <w:tab w:val="left" w:pos="1057"/>
        </w:tabs>
        <w:bidi/>
        <w:spacing w:after="120"/>
        <w:ind w:left="1092" w:hanging="546"/>
        <w:jc w:val="both"/>
        <w:rPr>
          <w:rFonts w:cs="David"/>
          <w:sz w:val="26"/>
          <w:szCs w:val="26"/>
          <w:rtl/>
        </w:rPr>
      </w:pPr>
      <w:r w:rsidRPr="000729F8">
        <w:rPr>
          <w:rFonts w:cs="David" w:hint="cs"/>
          <w:sz w:val="26"/>
          <w:szCs w:val="26"/>
          <w:rtl/>
        </w:rPr>
        <w:t xml:space="preserve">10.1 </w:t>
      </w:r>
      <w:r w:rsidRPr="000729F8">
        <w:rPr>
          <w:rFonts w:cs="David"/>
          <w:sz w:val="26"/>
          <w:szCs w:val="26"/>
          <w:rtl/>
        </w:rPr>
        <w:t xml:space="preserve">בכפוף להוראות סעיף </w:t>
      </w:r>
      <w:r w:rsidRPr="000729F8">
        <w:rPr>
          <w:rFonts w:cs="David" w:hint="cs"/>
          <w:sz w:val="26"/>
          <w:szCs w:val="26"/>
          <w:rtl/>
        </w:rPr>
        <w:t>7</w:t>
      </w:r>
      <w:r w:rsidRPr="000729F8">
        <w:rPr>
          <w:rFonts w:cs="David"/>
          <w:sz w:val="26"/>
          <w:szCs w:val="26"/>
          <w:rtl/>
        </w:rPr>
        <w:t xml:space="preserve"> לעיל, הכנת דו</w:t>
      </w:r>
      <w:r w:rsidRPr="000729F8">
        <w:rPr>
          <w:rFonts w:cs="David" w:hint="cs"/>
          <w:sz w:val="26"/>
          <w:szCs w:val="26"/>
          <w:rtl/>
        </w:rPr>
        <w:t>"</w:t>
      </w:r>
      <w:r w:rsidRPr="000729F8">
        <w:rPr>
          <w:rFonts w:cs="David"/>
          <w:sz w:val="26"/>
          <w:szCs w:val="26"/>
          <w:rtl/>
        </w:rPr>
        <w:t xml:space="preserve">חות שאינם חשבונאיים למשרדי הממשלה </w:t>
      </w:r>
      <w:r w:rsidRPr="000729F8">
        <w:rPr>
          <w:rFonts w:cs="David" w:hint="cs"/>
          <w:sz w:val="26"/>
          <w:szCs w:val="26"/>
          <w:rtl/>
        </w:rPr>
        <w:t xml:space="preserve"> </w:t>
      </w:r>
      <w:r w:rsidRPr="000729F8">
        <w:rPr>
          <w:rFonts w:cs="David"/>
          <w:sz w:val="26"/>
          <w:szCs w:val="26"/>
          <w:rtl/>
        </w:rPr>
        <w:t xml:space="preserve">והוצאת חשבונות בקשר לפעילויות המועצה, תעשה ע"י המחלקות הנוגעות בדבר, אולם </w:t>
      </w:r>
      <w:r w:rsidRPr="000729F8">
        <w:rPr>
          <w:rFonts w:cs="David" w:hint="cs"/>
          <w:sz w:val="26"/>
          <w:szCs w:val="26"/>
          <w:rtl/>
        </w:rPr>
        <w:t xml:space="preserve">נותן השירות </w:t>
      </w:r>
      <w:r w:rsidRPr="000729F8">
        <w:rPr>
          <w:rFonts w:cs="David"/>
          <w:sz w:val="26"/>
          <w:szCs w:val="26"/>
          <w:rtl/>
        </w:rPr>
        <w:t xml:space="preserve"> </w:t>
      </w:r>
      <w:proofErr w:type="spellStart"/>
      <w:r w:rsidRPr="000729F8">
        <w:rPr>
          <w:rFonts w:cs="David"/>
          <w:sz w:val="26"/>
          <w:szCs w:val="26"/>
          <w:rtl/>
        </w:rPr>
        <w:t>יתן</w:t>
      </w:r>
      <w:proofErr w:type="spellEnd"/>
      <w:r w:rsidRPr="000729F8">
        <w:rPr>
          <w:rFonts w:cs="David"/>
          <w:sz w:val="26"/>
          <w:szCs w:val="26"/>
          <w:rtl/>
        </w:rPr>
        <w:t xml:space="preserve"> הדרכה מתאימה בעניין זה במידה ותתבקש לעשות כן ללא תמורה נוספת. ואולם עריכת דו</w:t>
      </w:r>
      <w:r w:rsidRPr="000729F8">
        <w:rPr>
          <w:rFonts w:cs="David" w:hint="cs"/>
          <w:sz w:val="26"/>
          <w:szCs w:val="26"/>
          <w:rtl/>
        </w:rPr>
        <w:t>"</w:t>
      </w:r>
      <w:r w:rsidRPr="000729F8">
        <w:rPr>
          <w:rFonts w:cs="David"/>
          <w:sz w:val="26"/>
          <w:szCs w:val="26"/>
          <w:rtl/>
        </w:rPr>
        <w:t xml:space="preserve">חות חשבונאיים למשרדי הממשלה, בהתבסס על נתונים שיועברו </w:t>
      </w:r>
      <w:r w:rsidRPr="000729F8">
        <w:rPr>
          <w:rFonts w:cs="David" w:hint="cs"/>
          <w:sz w:val="26"/>
          <w:szCs w:val="26"/>
          <w:rtl/>
        </w:rPr>
        <w:t>לנותן השירות</w:t>
      </w:r>
      <w:r w:rsidRPr="000729F8">
        <w:rPr>
          <w:rFonts w:cs="David"/>
          <w:sz w:val="26"/>
          <w:szCs w:val="26"/>
          <w:rtl/>
        </w:rPr>
        <w:t xml:space="preserve">, </w:t>
      </w:r>
      <w:r w:rsidRPr="000729F8">
        <w:rPr>
          <w:rFonts w:cs="David" w:hint="cs"/>
          <w:sz w:val="26"/>
          <w:szCs w:val="26"/>
          <w:rtl/>
        </w:rPr>
        <w:t>י</w:t>
      </w:r>
      <w:r w:rsidRPr="000729F8">
        <w:rPr>
          <w:rFonts w:cs="David"/>
          <w:sz w:val="26"/>
          <w:szCs w:val="26"/>
          <w:rtl/>
        </w:rPr>
        <w:t>בוצע על ידי נותן השירות .</w:t>
      </w:r>
    </w:p>
    <w:p w14:paraId="55D9A03E" w14:textId="77777777" w:rsidR="00AD10F0" w:rsidRPr="000729F8" w:rsidRDefault="00AD10F0" w:rsidP="00324EA1">
      <w:pPr>
        <w:pStyle w:val="Style26"/>
        <w:widowControl/>
        <w:tabs>
          <w:tab w:val="left" w:pos="546"/>
          <w:tab w:val="left" w:pos="1057"/>
        </w:tabs>
        <w:bidi/>
        <w:spacing w:after="120"/>
        <w:ind w:left="1092" w:hanging="546"/>
        <w:jc w:val="both"/>
        <w:rPr>
          <w:rFonts w:cs="David"/>
          <w:sz w:val="26"/>
          <w:szCs w:val="26"/>
          <w:rtl/>
        </w:rPr>
      </w:pPr>
      <w:r w:rsidRPr="000729F8">
        <w:rPr>
          <w:rFonts w:cs="David" w:hint="cs"/>
          <w:sz w:val="26"/>
          <w:szCs w:val="26"/>
          <w:rtl/>
        </w:rPr>
        <w:lastRenderedPageBreak/>
        <w:t>10.2</w:t>
      </w:r>
      <w:r w:rsidRPr="000729F8">
        <w:rPr>
          <w:rFonts w:cs="David"/>
          <w:sz w:val="26"/>
          <w:szCs w:val="26"/>
          <w:rtl/>
        </w:rPr>
        <w:tab/>
      </w:r>
      <w:r>
        <w:rPr>
          <w:rFonts w:cs="David" w:hint="cs"/>
          <w:sz w:val="26"/>
          <w:szCs w:val="26"/>
          <w:rtl/>
        </w:rPr>
        <w:tab/>
      </w:r>
      <w:r w:rsidRPr="000729F8">
        <w:rPr>
          <w:rFonts w:cs="David"/>
          <w:sz w:val="26"/>
          <w:szCs w:val="26"/>
          <w:rtl/>
        </w:rPr>
        <w:t xml:space="preserve">על אף האמור בסעיף </w:t>
      </w:r>
      <w:r w:rsidRPr="000729F8">
        <w:rPr>
          <w:rFonts w:cs="David" w:hint="cs"/>
          <w:sz w:val="26"/>
          <w:szCs w:val="26"/>
          <w:rtl/>
        </w:rPr>
        <w:t>9</w:t>
      </w:r>
      <w:r w:rsidRPr="000729F8">
        <w:rPr>
          <w:rFonts w:cs="David"/>
          <w:sz w:val="26"/>
          <w:szCs w:val="26"/>
          <w:rtl/>
        </w:rPr>
        <w:t xml:space="preserve"> לעיל, </w:t>
      </w:r>
      <w:r w:rsidRPr="000729F8">
        <w:rPr>
          <w:rFonts w:cs="David" w:hint="cs"/>
          <w:sz w:val="26"/>
          <w:szCs w:val="26"/>
          <w:rtl/>
        </w:rPr>
        <w:t>י</w:t>
      </w:r>
      <w:r w:rsidRPr="000729F8">
        <w:rPr>
          <w:rFonts w:cs="David"/>
          <w:sz w:val="26"/>
          <w:szCs w:val="26"/>
          <w:rtl/>
        </w:rPr>
        <w:t>ספק נותן השירות  למועצה</w:t>
      </w:r>
      <w:r w:rsidRPr="000729F8">
        <w:rPr>
          <w:rFonts w:cs="David" w:hint="cs"/>
          <w:sz w:val="26"/>
          <w:szCs w:val="26"/>
          <w:rtl/>
        </w:rPr>
        <w:t>,</w:t>
      </w:r>
      <w:r w:rsidRPr="000729F8">
        <w:rPr>
          <w:rFonts w:cs="David"/>
          <w:sz w:val="26"/>
          <w:szCs w:val="26"/>
          <w:rtl/>
        </w:rPr>
        <w:t xml:space="preserve"> עפ"י בקשתה</w:t>
      </w:r>
      <w:r w:rsidRPr="000729F8">
        <w:rPr>
          <w:rFonts w:cs="David" w:hint="cs"/>
          <w:sz w:val="26"/>
          <w:szCs w:val="26"/>
          <w:rtl/>
        </w:rPr>
        <w:t>,</w:t>
      </w:r>
      <w:r w:rsidRPr="000729F8">
        <w:rPr>
          <w:rFonts w:cs="David"/>
          <w:sz w:val="26"/>
          <w:szCs w:val="26"/>
          <w:rtl/>
        </w:rPr>
        <w:t xml:space="preserve"> ש</w:t>
      </w:r>
      <w:r w:rsidRPr="000729F8">
        <w:rPr>
          <w:rFonts w:cs="David" w:hint="cs"/>
          <w:sz w:val="26"/>
          <w:szCs w:val="26"/>
          <w:rtl/>
        </w:rPr>
        <w:t>י</w:t>
      </w:r>
      <w:r w:rsidRPr="000729F8">
        <w:rPr>
          <w:rFonts w:cs="David"/>
          <w:sz w:val="26"/>
          <w:szCs w:val="26"/>
          <w:rtl/>
        </w:rPr>
        <w:t xml:space="preserve">רותים בתחומים </w:t>
      </w:r>
      <w:r w:rsidRPr="000729F8">
        <w:rPr>
          <w:rFonts w:cs="David" w:hint="cs"/>
          <w:sz w:val="26"/>
          <w:szCs w:val="26"/>
          <w:rtl/>
        </w:rPr>
        <w:t>שצוינו</w:t>
      </w:r>
      <w:r w:rsidRPr="000729F8">
        <w:rPr>
          <w:rFonts w:cs="David"/>
          <w:sz w:val="26"/>
          <w:szCs w:val="26"/>
          <w:rtl/>
        </w:rPr>
        <w:t xml:space="preserve"> בסעיף </w:t>
      </w:r>
      <w:r w:rsidRPr="000729F8">
        <w:rPr>
          <w:rFonts w:cs="David" w:hint="cs"/>
          <w:sz w:val="26"/>
          <w:szCs w:val="26"/>
          <w:rtl/>
        </w:rPr>
        <w:t>9</w:t>
      </w:r>
      <w:r w:rsidRPr="000729F8">
        <w:rPr>
          <w:rFonts w:cs="David"/>
          <w:sz w:val="26"/>
          <w:szCs w:val="26"/>
          <w:rtl/>
        </w:rPr>
        <w:t xml:space="preserve"> וזאת בעבור תמורה נפרדת שתסוכם בין הצדדים.</w:t>
      </w:r>
    </w:p>
    <w:p w14:paraId="18E54BC8" w14:textId="77777777" w:rsidR="00AD10F0" w:rsidRPr="000729F8" w:rsidRDefault="00AD10F0" w:rsidP="00324EA1">
      <w:pPr>
        <w:pStyle w:val="Style26"/>
        <w:widowControl/>
        <w:tabs>
          <w:tab w:val="left" w:pos="546"/>
          <w:tab w:val="left" w:pos="1057"/>
        </w:tabs>
        <w:bidi/>
        <w:spacing w:after="120"/>
        <w:ind w:left="1092" w:hanging="546"/>
        <w:jc w:val="both"/>
        <w:rPr>
          <w:rFonts w:cs="David"/>
          <w:sz w:val="26"/>
          <w:szCs w:val="26"/>
          <w:rtl/>
        </w:rPr>
      </w:pPr>
      <w:r w:rsidRPr="000729F8">
        <w:rPr>
          <w:rFonts w:cs="David" w:hint="cs"/>
          <w:sz w:val="26"/>
          <w:szCs w:val="26"/>
          <w:rtl/>
        </w:rPr>
        <w:t>10.3</w:t>
      </w:r>
      <w:r w:rsidRPr="000729F8">
        <w:rPr>
          <w:rFonts w:cs="David"/>
          <w:sz w:val="26"/>
          <w:szCs w:val="26"/>
          <w:rtl/>
        </w:rPr>
        <w:tab/>
      </w:r>
      <w:r>
        <w:rPr>
          <w:rFonts w:cs="David" w:hint="cs"/>
          <w:sz w:val="26"/>
          <w:szCs w:val="26"/>
          <w:rtl/>
        </w:rPr>
        <w:tab/>
      </w:r>
      <w:r w:rsidRPr="000729F8">
        <w:rPr>
          <w:rFonts w:cs="David" w:hint="cs"/>
          <w:sz w:val="26"/>
          <w:szCs w:val="26"/>
          <w:rtl/>
        </w:rPr>
        <w:t xml:space="preserve">נותן השירות </w:t>
      </w:r>
      <w:r w:rsidRPr="000729F8">
        <w:rPr>
          <w:rFonts w:cs="David"/>
          <w:sz w:val="26"/>
          <w:szCs w:val="26"/>
          <w:rtl/>
        </w:rPr>
        <w:t xml:space="preserve"> </w:t>
      </w:r>
      <w:r w:rsidRPr="000729F8">
        <w:rPr>
          <w:rFonts w:cs="David" w:hint="cs"/>
          <w:sz w:val="26"/>
          <w:szCs w:val="26"/>
          <w:rtl/>
        </w:rPr>
        <w:t>י</w:t>
      </w:r>
      <w:r w:rsidRPr="000729F8">
        <w:rPr>
          <w:rFonts w:cs="David"/>
          <w:sz w:val="26"/>
          <w:szCs w:val="26"/>
          <w:rtl/>
        </w:rPr>
        <w:t>ספק למועצה שירותי הדרכה פרטנית לעובדיה בתחומי המחשוב, בתעריף נפרד אשר ייקבע במו"מ בין הצדדים וזאת אם המועצה תמצא לנכון להזמין שירותים אלה.</w:t>
      </w:r>
    </w:p>
    <w:p w14:paraId="2F9908A8" w14:textId="77777777" w:rsidR="00AD10F0"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10.4</w:t>
      </w:r>
      <w:r w:rsidRPr="000729F8">
        <w:rPr>
          <w:rFonts w:cs="David"/>
          <w:sz w:val="26"/>
          <w:szCs w:val="26"/>
          <w:rtl/>
        </w:rPr>
        <w:tab/>
      </w:r>
      <w:r>
        <w:rPr>
          <w:rFonts w:cs="David" w:hint="cs"/>
          <w:sz w:val="26"/>
          <w:szCs w:val="26"/>
          <w:rtl/>
        </w:rPr>
        <w:tab/>
      </w:r>
      <w:r w:rsidRPr="000729F8">
        <w:rPr>
          <w:rFonts w:cs="David" w:hint="cs"/>
          <w:sz w:val="26"/>
          <w:szCs w:val="26"/>
          <w:rtl/>
        </w:rPr>
        <w:t xml:space="preserve">נותן השירות </w:t>
      </w:r>
      <w:r w:rsidRPr="000729F8">
        <w:rPr>
          <w:rFonts w:cs="David"/>
          <w:sz w:val="26"/>
          <w:szCs w:val="26"/>
          <w:rtl/>
        </w:rPr>
        <w:t xml:space="preserve"> מצהיר בז</w:t>
      </w:r>
      <w:r w:rsidRPr="000729F8">
        <w:rPr>
          <w:rFonts w:cs="David" w:hint="cs"/>
          <w:sz w:val="26"/>
          <w:szCs w:val="26"/>
          <w:rtl/>
        </w:rPr>
        <w:t>את</w:t>
      </w:r>
      <w:r w:rsidRPr="000729F8">
        <w:rPr>
          <w:rFonts w:cs="David"/>
          <w:sz w:val="26"/>
          <w:szCs w:val="26"/>
          <w:rtl/>
        </w:rPr>
        <w:t>, שידוע ל</w:t>
      </w:r>
      <w:r w:rsidRPr="000729F8">
        <w:rPr>
          <w:rFonts w:cs="David" w:hint="cs"/>
          <w:sz w:val="26"/>
          <w:szCs w:val="26"/>
          <w:rtl/>
        </w:rPr>
        <w:t>ו</w:t>
      </w:r>
      <w:r w:rsidRPr="000729F8">
        <w:rPr>
          <w:rFonts w:cs="David"/>
          <w:sz w:val="26"/>
          <w:szCs w:val="26"/>
          <w:rtl/>
        </w:rPr>
        <w:t xml:space="preserve"> כי אך ורק על סמך מצגי</w:t>
      </w:r>
      <w:r w:rsidRPr="000729F8">
        <w:rPr>
          <w:rFonts w:cs="David" w:hint="cs"/>
          <w:sz w:val="26"/>
          <w:szCs w:val="26"/>
          <w:rtl/>
        </w:rPr>
        <w:t>ו</w:t>
      </w:r>
      <w:r w:rsidRPr="000729F8">
        <w:rPr>
          <w:rFonts w:cs="David"/>
          <w:sz w:val="26"/>
          <w:szCs w:val="26"/>
          <w:rtl/>
        </w:rPr>
        <w:t xml:space="preserve"> והצהרותי</w:t>
      </w:r>
      <w:r w:rsidRPr="000729F8">
        <w:rPr>
          <w:rFonts w:cs="David" w:hint="cs"/>
          <w:sz w:val="26"/>
          <w:szCs w:val="26"/>
          <w:rtl/>
        </w:rPr>
        <w:t>ו</w:t>
      </w:r>
      <w:r w:rsidRPr="000729F8">
        <w:rPr>
          <w:rFonts w:cs="David"/>
          <w:sz w:val="26"/>
          <w:szCs w:val="26"/>
          <w:rtl/>
        </w:rPr>
        <w:t xml:space="preserve"> באשר לאפשרויותי</w:t>
      </w:r>
      <w:r w:rsidRPr="000729F8">
        <w:rPr>
          <w:rFonts w:cs="David" w:hint="cs"/>
          <w:sz w:val="26"/>
          <w:szCs w:val="26"/>
          <w:rtl/>
        </w:rPr>
        <w:t>ו</w:t>
      </w:r>
      <w:r w:rsidRPr="000729F8">
        <w:rPr>
          <w:rFonts w:cs="David"/>
          <w:sz w:val="26"/>
          <w:szCs w:val="26"/>
          <w:rtl/>
        </w:rPr>
        <w:t xml:space="preserve"> וכישורי</w:t>
      </w:r>
      <w:r w:rsidRPr="000729F8">
        <w:rPr>
          <w:rFonts w:cs="David" w:hint="cs"/>
          <w:sz w:val="26"/>
          <w:szCs w:val="26"/>
          <w:rtl/>
        </w:rPr>
        <w:t>ו</w:t>
      </w:r>
      <w:r w:rsidRPr="000729F8">
        <w:rPr>
          <w:rFonts w:cs="David"/>
          <w:sz w:val="26"/>
          <w:szCs w:val="26"/>
          <w:rtl/>
        </w:rPr>
        <w:t xml:space="preserve"> למלא אחר כל הוראות הסכם זה והתחייבויותי</w:t>
      </w:r>
      <w:r w:rsidRPr="000729F8">
        <w:rPr>
          <w:rFonts w:cs="David" w:hint="cs"/>
          <w:sz w:val="26"/>
          <w:szCs w:val="26"/>
          <w:rtl/>
        </w:rPr>
        <w:t>ו</w:t>
      </w:r>
      <w:r w:rsidRPr="000729F8">
        <w:rPr>
          <w:rFonts w:cs="David"/>
          <w:sz w:val="26"/>
          <w:szCs w:val="26"/>
          <w:rtl/>
        </w:rPr>
        <w:t xml:space="preserve"> למלא אחר לוח זמנים קבוע בהסכם זה, הסכימה המועצה להתקשר עמ</w:t>
      </w:r>
      <w:r w:rsidRPr="000729F8">
        <w:rPr>
          <w:rFonts w:cs="David" w:hint="cs"/>
          <w:sz w:val="26"/>
          <w:szCs w:val="26"/>
          <w:rtl/>
        </w:rPr>
        <w:t>ו</w:t>
      </w:r>
      <w:r w:rsidRPr="000729F8">
        <w:rPr>
          <w:rFonts w:cs="David"/>
          <w:sz w:val="26"/>
          <w:szCs w:val="26"/>
          <w:rtl/>
        </w:rPr>
        <w:t>.</w:t>
      </w:r>
    </w:p>
    <w:p w14:paraId="1CEDD612" w14:textId="77777777" w:rsidR="00AD10F0" w:rsidRPr="002C038B" w:rsidRDefault="00AD10F0" w:rsidP="009A38B7">
      <w:pPr>
        <w:pStyle w:val="Style5"/>
        <w:widowControl/>
        <w:numPr>
          <w:ilvl w:val="0"/>
          <w:numId w:val="15"/>
        </w:numPr>
        <w:tabs>
          <w:tab w:val="left" w:pos="524"/>
        </w:tabs>
        <w:bidi/>
        <w:spacing w:before="240" w:line="360" w:lineRule="auto"/>
        <w:ind w:left="540"/>
        <w:jc w:val="both"/>
        <w:rPr>
          <w:rFonts w:cs="David"/>
          <w:b/>
          <w:bCs/>
          <w:sz w:val="26"/>
          <w:szCs w:val="26"/>
          <w:rtl/>
        </w:rPr>
      </w:pPr>
      <w:r w:rsidRPr="002C038B">
        <w:rPr>
          <w:rFonts w:cs="David"/>
          <w:b/>
          <w:bCs/>
          <w:sz w:val="26"/>
          <w:szCs w:val="26"/>
          <w:rtl/>
        </w:rPr>
        <w:t>הצדדים מתחייבים בז</w:t>
      </w:r>
      <w:r w:rsidRPr="002C038B">
        <w:rPr>
          <w:rFonts w:cs="David" w:hint="cs"/>
          <w:b/>
          <w:bCs/>
          <w:sz w:val="26"/>
          <w:szCs w:val="26"/>
          <w:rtl/>
        </w:rPr>
        <w:t>את</w:t>
      </w:r>
      <w:r w:rsidRPr="002C038B">
        <w:rPr>
          <w:rFonts w:cs="David"/>
          <w:b/>
          <w:bCs/>
          <w:sz w:val="26"/>
          <w:szCs w:val="26"/>
          <w:rtl/>
        </w:rPr>
        <w:t xml:space="preserve"> כדלקמן:</w:t>
      </w:r>
    </w:p>
    <w:p w14:paraId="6B3A3D7D" w14:textId="77777777" w:rsidR="00AD10F0"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11.1</w:t>
      </w:r>
      <w:r w:rsidRPr="000729F8">
        <w:rPr>
          <w:rFonts w:cs="David"/>
          <w:sz w:val="26"/>
          <w:szCs w:val="26"/>
          <w:rtl/>
        </w:rPr>
        <w:tab/>
      </w:r>
      <w:r>
        <w:rPr>
          <w:rFonts w:cs="David" w:hint="cs"/>
          <w:sz w:val="26"/>
          <w:szCs w:val="26"/>
          <w:rtl/>
        </w:rPr>
        <w:tab/>
      </w:r>
      <w:r w:rsidRPr="000729F8">
        <w:rPr>
          <w:rFonts w:cs="David" w:hint="cs"/>
          <w:sz w:val="26"/>
          <w:szCs w:val="26"/>
          <w:rtl/>
        </w:rPr>
        <w:t xml:space="preserve">נותן השירות </w:t>
      </w:r>
      <w:r w:rsidRPr="000729F8">
        <w:rPr>
          <w:rFonts w:cs="David"/>
          <w:sz w:val="26"/>
          <w:szCs w:val="26"/>
          <w:rtl/>
        </w:rPr>
        <w:t xml:space="preserve"> מתחייב להעסיק ולהעמיד לצורך קיום כל התחייבויותי</w:t>
      </w:r>
      <w:r w:rsidRPr="000729F8">
        <w:rPr>
          <w:rFonts w:cs="David" w:hint="cs"/>
          <w:sz w:val="26"/>
          <w:szCs w:val="26"/>
          <w:rtl/>
        </w:rPr>
        <w:t>ו</w:t>
      </w:r>
      <w:r w:rsidRPr="000729F8">
        <w:rPr>
          <w:rFonts w:cs="David"/>
          <w:sz w:val="26"/>
          <w:szCs w:val="26"/>
          <w:rtl/>
        </w:rPr>
        <w:t xml:space="preserve"> כאמור בהסכם זה, את כל העובדים, האנשים, אנשי הצוות ו/או בעלי מקצוע שיהיה בהם צורך על מנת למלא ולבצע את כל התחייבויותי</w:t>
      </w:r>
      <w:r w:rsidRPr="000729F8">
        <w:rPr>
          <w:rFonts w:cs="David" w:hint="cs"/>
          <w:sz w:val="26"/>
          <w:szCs w:val="26"/>
          <w:rtl/>
        </w:rPr>
        <w:t>ו</w:t>
      </w:r>
      <w:r w:rsidRPr="000729F8">
        <w:rPr>
          <w:rFonts w:cs="David"/>
          <w:sz w:val="26"/>
          <w:szCs w:val="26"/>
          <w:rtl/>
        </w:rPr>
        <w:t xml:space="preserve"> כאמור בהסכם זה. לפי דרישתה של המועצה ולפי שיקול דעתה הבלעדי, </w:t>
      </w:r>
      <w:r w:rsidRPr="000729F8">
        <w:rPr>
          <w:rFonts w:cs="David" w:hint="cs"/>
          <w:sz w:val="26"/>
          <w:szCs w:val="26"/>
          <w:rtl/>
        </w:rPr>
        <w:t>י</w:t>
      </w:r>
      <w:r w:rsidRPr="000729F8">
        <w:rPr>
          <w:rFonts w:cs="David"/>
          <w:sz w:val="26"/>
          <w:szCs w:val="26"/>
          <w:rtl/>
        </w:rPr>
        <w:t>היה חייב נותן השירות  להחליף כל עובד שיועסק מטעמ</w:t>
      </w:r>
      <w:r w:rsidRPr="000729F8">
        <w:rPr>
          <w:rFonts w:cs="David" w:hint="cs"/>
          <w:sz w:val="26"/>
          <w:szCs w:val="26"/>
          <w:rtl/>
        </w:rPr>
        <w:t>ו</w:t>
      </w:r>
      <w:r w:rsidRPr="000729F8">
        <w:rPr>
          <w:rFonts w:cs="David"/>
          <w:sz w:val="26"/>
          <w:szCs w:val="26"/>
          <w:rtl/>
        </w:rPr>
        <w:t xml:space="preserve"> בעובד אחר. לא פחות מנציג מקצועי</w:t>
      </w:r>
      <w:r w:rsidRPr="000729F8">
        <w:rPr>
          <w:rFonts w:cs="David" w:hint="cs"/>
          <w:sz w:val="26"/>
          <w:szCs w:val="26"/>
          <w:rtl/>
        </w:rPr>
        <w:t xml:space="preserve"> בכיר</w:t>
      </w:r>
      <w:r w:rsidRPr="000729F8">
        <w:rPr>
          <w:rFonts w:cs="David"/>
          <w:sz w:val="26"/>
          <w:szCs w:val="26"/>
          <w:rtl/>
        </w:rPr>
        <w:t xml:space="preserve"> אחד</w:t>
      </w:r>
      <w:r w:rsidRPr="000729F8">
        <w:rPr>
          <w:rFonts w:cs="David" w:hint="cs"/>
          <w:sz w:val="26"/>
          <w:szCs w:val="26"/>
          <w:rtl/>
        </w:rPr>
        <w:t xml:space="preserve"> </w:t>
      </w:r>
      <w:r w:rsidRPr="000729F8">
        <w:rPr>
          <w:rFonts w:cs="David"/>
          <w:sz w:val="26"/>
          <w:szCs w:val="26"/>
          <w:rtl/>
        </w:rPr>
        <w:t xml:space="preserve">של </w:t>
      </w:r>
      <w:r w:rsidRPr="000729F8">
        <w:rPr>
          <w:rFonts w:cs="David" w:hint="cs"/>
          <w:sz w:val="26"/>
          <w:szCs w:val="26"/>
          <w:rtl/>
        </w:rPr>
        <w:t>נותן השירות ,</w:t>
      </w:r>
      <w:r w:rsidRPr="000729F8">
        <w:rPr>
          <w:rFonts w:cs="David"/>
          <w:sz w:val="26"/>
          <w:szCs w:val="26"/>
          <w:rtl/>
        </w:rPr>
        <w:t xml:space="preserve"> יהיה נוכח במשרדי המועצה בכל יום מימי ה</w:t>
      </w:r>
      <w:r>
        <w:rPr>
          <w:rFonts w:cs="David"/>
          <w:sz w:val="26"/>
          <w:szCs w:val="26"/>
          <w:rtl/>
        </w:rPr>
        <w:t>עבודה.</w:t>
      </w:r>
    </w:p>
    <w:p w14:paraId="3455D328"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Pr>
          <w:rFonts w:cs="David" w:hint="cs"/>
          <w:sz w:val="26"/>
          <w:szCs w:val="26"/>
          <w:rtl/>
        </w:rPr>
        <w:tab/>
      </w:r>
      <w:r w:rsidRPr="000729F8">
        <w:rPr>
          <w:rFonts w:cs="David"/>
          <w:sz w:val="26"/>
          <w:szCs w:val="26"/>
          <w:rtl/>
        </w:rPr>
        <w:t xml:space="preserve">אין סעיף זה בא להגביל את שעות העבודה או את כמות העובדים שיועסקו ע"י </w:t>
      </w:r>
      <w:r w:rsidRPr="000729F8">
        <w:rPr>
          <w:rFonts w:cs="David" w:hint="cs"/>
          <w:sz w:val="26"/>
          <w:szCs w:val="26"/>
          <w:rtl/>
        </w:rPr>
        <w:t xml:space="preserve">עובדי  נותן השירות </w:t>
      </w:r>
      <w:r w:rsidRPr="000729F8">
        <w:rPr>
          <w:rFonts w:cs="David"/>
          <w:sz w:val="26"/>
          <w:szCs w:val="26"/>
          <w:rtl/>
        </w:rPr>
        <w:t>בין כתלי המועצה, וכן</w:t>
      </w:r>
      <w:r w:rsidRPr="000729F8">
        <w:rPr>
          <w:rFonts w:cs="David" w:hint="cs"/>
          <w:sz w:val="26"/>
          <w:szCs w:val="26"/>
          <w:rtl/>
        </w:rPr>
        <w:t xml:space="preserve"> </w:t>
      </w:r>
      <w:r w:rsidRPr="000729F8">
        <w:rPr>
          <w:rFonts w:cs="David"/>
          <w:sz w:val="26"/>
          <w:szCs w:val="26"/>
          <w:rtl/>
        </w:rPr>
        <w:t xml:space="preserve">- לא לגרוע </w:t>
      </w:r>
      <w:r w:rsidRPr="000729F8">
        <w:rPr>
          <w:rFonts w:cs="David" w:hint="cs"/>
          <w:sz w:val="26"/>
          <w:szCs w:val="26"/>
          <w:rtl/>
        </w:rPr>
        <w:t>ממחויבויותי</w:t>
      </w:r>
      <w:r w:rsidRPr="000729F8">
        <w:rPr>
          <w:rFonts w:cs="David" w:hint="eastAsia"/>
          <w:sz w:val="26"/>
          <w:szCs w:val="26"/>
          <w:rtl/>
        </w:rPr>
        <w:t>ו</w:t>
      </w:r>
      <w:r w:rsidRPr="000729F8">
        <w:rPr>
          <w:rFonts w:cs="David"/>
          <w:sz w:val="26"/>
          <w:szCs w:val="26"/>
          <w:rtl/>
        </w:rPr>
        <w:t xml:space="preserve"> של </w:t>
      </w:r>
      <w:r w:rsidRPr="000729F8">
        <w:rPr>
          <w:rFonts w:cs="David" w:hint="cs"/>
          <w:sz w:val="26"/>
          <w:szCs w:val="26"/>
          <w:rtl/>
        </w:rPr>
        <w:t xml:space="preserve">נותן השירות </w:t>
      </w:r>
      <w:r w:rsidRPr="000729F8">
        <w:rPr>
          <w:rFonts w:cs="David"/>
          <w:sz w:val="26"/>
          <w:szCs w:val="26"/>
          <w:rtl/>
        </w:rPr>
        <w:t>למלא אחר כל התחייבויותי</w:t>
      </w:r>
      <w:r w:rsidRPr="000729F8">
        <w:rPr>
          <w:rFonts w:cs="David" w:hint="cs"/>
          <w:sz w:val="26"/>
          <w:szCs w:val="26"/>
          <w:rtl/>
        </w:rPr>
        <w:t>ו</w:t>
      </w:r>
      <w:r w:rsidRPr="000729F8">
        <w:rPr>
          <w:rFonts w:cs="David"/>
          <w:sz w:val="26"/>
          <w:szCs w:val="26"/>
          <w:rtl/>
        </w:rPr>
        <w:t>.</w:t>
      </w:r>
    </w:p>
    <w:p w14:paraId="5B926AFD" w14:textId="77777777" w:rsidR="00AD10F0" w:rsidRPr="000729F8" w:rsidRDefault="00AD10F0" w:rsidP="00AD10F0">
      <w:pPr>
        <w:pStyle w:val="Style26"/>
        <w:widowControl/>
        <w:tabs>
          <w:tab w:val="left" w:pos="546"/>
          <w:tab w:val="left" w:pos="1057"/>
        </w:tabs>
        <w:bidi/>
        <w:spacing w:before="240"/>
        <w:ind w:left="1092" w:hanging="546"/>
        <w:jc w:val="both"/>
        <w:rPr>
          <w:rFonts w:cs="David"/>
          <w:sz w:val="26"/>
          <w:szCs w:val="26"/>
          <w:rtl/>
        </w:rPr>
      </w:pPr>
      <w:r w:rsidRPr="000729F8">
        <w:rPr>
          <w:rFonts w:cs="David" w:hint="cs"/>
          <w:sz w:val="26"/>
          <w:szCs w:val="26"/>
          <w:rtl/>
        </w:rPr>
        <w:t>11</w:t>
      </w:r>
      <w:r w:rsidRPr="000729F8">
        <w:rPr>
          <w:rFonts w:cs="David"/>
          <w:sz w:val="26"/>
          <w:szCs w:val="26"/>
          <w:rtl/>
        </w:rPr>
        <w:t>.2</w:t>
      </w:r>
      <w:r w:rsidRPr="000729F8">
        <w:rPr>
          <w:rFonts w:cs="David"/>
          <w:sz w:val="26"/>
          <w:szCs w:val="26"/>
          <w:rtl/>
        </w:rPr>
        <w:tab/>
      </w:r>
      <w:r>
        <w:rPr>
          <w:rFonts w:cs="David" w:hint="cs"/>
          <w:sz w:val="26"/>
          <w:szCs w:val="26"/>
          <w:rtl/>
        </w:rPr>
        <w:tab/>
      </w:r>
      <w:r w:rsidRPr="000729F8">
        <w:rPr>
          <w:rFonts w:cs="David"/>
          <w:sz w:val="26"/>
          <w:szCs w:val="26"/>
          <w:rtl/>
        </w:rPr>
        <w:t xml:space="preserve">המועצה מתחייבת לא ליצור קשרי עובד </w:t>
      </w:r>
      <w:r w:rsidRPr="000729F8">
        <w:rPr>
          <w:rFonts w:cs="David" w:hint="cs"/>
          <w:sz w:val="26"/>
          <w:szCs w:val="26"/>
          <w:rtl/>
        </w:rPr>
        <w:t xml:space="preserve">- </w:t>
      </w:r>
      <w:r w:rsidRPr="000729F8">
        <w:rPr>
          <w:rFonts w:cs="David"/>
          <w:sz w:val="26"/>
          <w:szCs w:val="26"/>
          <w:rtl/>
        </w:rPr>
        <w:t xml:space="preserve">מעביד בינה לבין מי מעובדי </w:t>
      </w:r>
      <w:r w:rsidRPr="000729F8">
        <w:rPr>
          <w:rFonts w:cs="David" w:hint="cs"/>
          <w:sz w:val="26"/>
          <w:szCs w:val="26"/>
          <w:rtl/>
        </w:rPr>
        <w:t>נותן השירות</w:t>
      </w:r>
      <w:r w:rsidRPr="000729F8">
        <w:rPr>
          <w:rFonts w:cs="David"/>
          <w:sz w:val="26"/>
          <w:szCs w:val="26"/>
          <w:rtl/>
        </w:rPr>
        <w:t xml:space="preserve">, וכן לא לקבל שירותים קבלניים מעובדי </w:t>
      </w:r>
      <w:r w:rsidRPr="000729F8">
        <w:rPr>
          <w:rFonts w:cs="David" w:hint="cs"/>
          <w:sz w:val="26"/>
          <w:szCs w:val="26"/>
          <w:rtl/>
        </w:rPr>
        <w:t>נותן השירות</w:t>
      </w:r>
      <w:r w:rsidRPr="000729F8">
        <w:rPr>
          <w:rFonts w:cs="David"/>
          <w:sz w:val="26"/>
          <w:szCs w:val="26"/>
          <w:rtl/>
        </w:rPr>
        <w:t xml:space="preserve">, לרבות עובדי </w:t>
      </w:r>
      <w:r>
        <w:rPr>
          <w:rFonts w:cs="David" w:hint="cs"/>
          <w:sz w:val="26"/>
          <w:szCs w:val="26"/>
          <w:rtl/>
        </w:rPr>
        <w:t>נותן השירות</w:t>
      </w:r>
      <w:r w:rsidRPr="000729F8">
        <w:rPr>
          <w:rFonts w:cs="David"/>
          <w:sz w:val="26"/>
          <w:szCs w:val="26"/>
          <w:rtl/>
        </w:rPr>
        <w:t xml:space="preserve"> בעבר, וזאת במישרין או בעקיפין, אלא בהסכמת</w:t>
      </w:r>
      <w:r w:rsidRPr="000729F8">
        <w:rPr>
          <w:rFonts w:cs="David" w:hint="cs"/>
          <w:sz w:val="26"/>
          <w:szCs w:val="26"/>
          <w:rtl/>
        </w:rPr>
        <w:t>ו</w:t>
      </w:r>
      <w:r w:rsidRPr="000729F8">
        <w:rPr>
          <w:rFonts w:cs="David"/>
          <w:sz w:val="26"/>
          <w:szCs w:val="26"/>
          <w:rtl/>
        </w:rPr>
        <w:t xml:space="preserve"> של </w:t>
      </w:r>
      <w:r w:rsidRPr="000729F8">
        <w:rPr>
          <w:rFonts w:cs="David" w:hint="cs"/>
          <w:sz w:val="26"/>
          <w:szCs w:val="26"/>
          <w:rtl/>
        </w:rPr>
        <w:t xml:space="preserve">נותן השירות </w:t>
      </w:r>
      <w:r w:rsidRPr="000729F8">
        <w:rPr>
          <w:rFonts w:cs="David"/>
          <w:sz w:val="26"/>
          <w:szCs w:val="26"/>
          <w:rtl/>
        </w:rPr>
        <w:t xml:space="preserve"> בכתב ומראש. הוראות פסקה זו לא יחולו על עובד </w:t>
      </w:r>
      <w:r w:rsidRPr="000729F8">
        <w:rPr>
          <w:rFonts w:cs="David" w:hint="cs"/>
          <w:sz w:val="26"/>
          <w:szCs w:val="26"/>
          <w:rtl/>
        </w:rPr>
        <w:t xml:space="preserve">נותן השירות </w:t>
      </w:r>
      <w:r w:rsidRPr="000729F8">
        <w:rPr>
          <w:rFonts w:cs="David"/>
          <w:sz w:val="26"/>
          <w:szCs w:val="26"/>
          <w:rtl/>
        </w:rPr>
        <w:t xml:space="preserve">לאחר תום 18 (שמונה עשר) חודשים ממועד סיום עבודתו </w:t>
      </w:r>
      <w:r w:rsidRPr="000729F8">
        <w:rPr>
          <w:rFonts w:cs="David" w:hint="cs"/>
          <w:sz w:val="26"/>
          <w:szCs w:val="26"/>
          <w:rtl/>
        </w:rPr>
        <w:t xml:space="preserve">אצל נותן השירות </w:t>
      </w:r>
      <w:r w:rsidRPr="000729F8">
        <w:rPr>
          <w:rFonts w:cs="David"/>
          <w:sz w:val="26"/>
          <w:szCs w:val="26"/>
          <w:rtl/>
        </w:rPr>
        <w:t>.</w:t>
      </w:r>
    </w:p>
    <w:p w14:paraId="1B1F545D" w14:textId="77777777" w:rsidR="00AD10F0" w:rsidRPr="000729F8" w:rsidRDefault="00AD10F0" w:rsidP="009A38B7">
      <w:pPr>
        <w:pStyle w:val="Style5"/>
        <w:widowControl/>
        <w:numPr>
          <w:ilvl w:val="0"/>
          <w:numId w:val="15"/>
        </w:numPr>
        <w:tabs>
          <w:tab w:val="left" w:pos="524"/>
        </w:tabs>
        <w:bidi/>
        <w:spacing w:before="240" w:line="360" w:lineRule="auto"/>
        <w:ind w:left="540"/>
        <w:jc w:val="both"/>
        <w:rPr>
          <w:rFonts w:cs="David"/>
          <w:sz w:val="26"/>
          <w:szCs w:val="26"/>
          <w:rtl/>
        </w:rPr>
      </w:pPr>
      <w:r w:rsidRPr="000729F8">
        <w:rPr>
          <w:rFonts w:cs="David"/>
          <w:b/>
          <w:bCs/>
          <w:sz w:val="26"/>
          <w:szCs w:val="26"/>
          <w:rtl/>
        </w:rPr>
        <w:t>מוסכם בזה כדלקמן:</w:t>
      </w:r>
    </w:p>
    <w:p w14:paraId="1BF42F35" w14:textId="77777777" w:rsidR="00AD10F0" w:rsidRPr="000729F8" w:rsidRDefault="00AD10F0" w:rsidP="009A38B7">
      <w:pPr>
        <w:pStyle w:val="Style26"/>
        <w:widowControl/>
        <w:numPr>
          <w:ilvl w:val="1"/>
          <w:numId w:val="7"/>
        </w:numPr>
        <w:tabs>
          <w:tab w:val="left" w:pos="546"/>
          <w:tab w:val="left" w:pos="1057"/>
        </w:tabs>
        <w:bidi/>
        <w:spacing w:before="240"/>
        <w:ind w:left="1440" w:hanging="703"/>
        <w:jc w:val="both"/>
        <w:rPr>
          <w:rFonts w:cs="David"/>
          <w:sz w:val="26"/>
          <w:szCs w:val="26"/>
          <w:rtl/>
        </w:rPr>
      </w:pPr>
      <w:r w:rsidRPr="000729F8">
        <w:rPr>
          <w:rFonts w:cs="David"/>
          <w:sz w:val="26"/>
          <w:szCs w:val="26"/>
          <w:rtl/>
        </w:rPr>
        <w:t xml:space="preserve">המועצה תהא רשאית להזמין </w:t>
      </w:r>
      <w:r w:rsidRPr="000729F8">
        <w:rPr>
          <w:rFonts w:cs="David" w:hint="cs"/>
          <w:sz w:val="26"/>
          <w:szCs w:val="26"/>
          <w:rtl/>
        </w:rPr>
        <w:t xml:space="preserve">מנותן השירות </w:t>
      </w:r>
      <w:r w:rsidRPr="000729F8">
        <w:rPr>
          <w:rFonts w:cs="David"/>
          <w:sz w:val="26"/>
          <w:szCs w:val="26"/>
          <w:rtl/>
        </w:rPr>
        <w:t xml:space="preserve"> שירותים נוספים על אלה הכלולים בהסכם. התמורה עבור שירותים </w:t>
      </w:r>
      <w:r w:rsidRPr="000729F8">
        <w:rPr>
          <w:rFonts w:cs="David" w:hint="cs"/>
          <w:sz w:val="26"/>
          <w:szCs w:val="26"/>
          <w:rtl/>
        </w:rPr>
        <w:t xml:space="preserve">נוספים </w:t>
      </w:r>
      <w:r w:rsidRPr="000729F8">
        <w:rPr>
          <w:rFonts w:cs="David"/>
          <w:sz w:val="26"/>
          <w:szCs w:val="26"/>
          <w:rtl/>
        </w:rPr>
        <w:t xml:space="preserve">תיקבע במשא ומתן בין המועצה </w:t>
      </w:r>
      <w:r w:rsidRPr="000729F8">
        <w:rPr>
          <w:rFonts w:cs="David" w:hint="cs"/>
          <w:sz w:val="26"/>
          <w:szCs w:val="26"/>
          <w:rtl/>
        </w:rPr>
        <w:t>ו</w:t>
      </w:r>
      <w:r>
        <w:rPr>
          <w:rFonts w:cs="David" w:hint="cs"/>
          <w:sz w:val="26"/>
          <w:szCs w:val="26"/>
          <w:rtl/>
        </w:rPr>
        <w:t>נותן השירות</w:t>
      </w:r>
      <w:r w:rsidRPr="000729F8">
        <w:rPr>
          <w:rFonts w:cs="David"/>
          <w:sz w:val="26"/>
          <w:szCs w:val="26"/>
          <w:rtl/>
        </w:rPr>
        <w:t xml:space="preserve">, בכפוף להוראות </w:t>
      </w:r>
      <w:r w:rsidRPr="000729F8">
        <w:rPr>
          <w:rFonts w:cs="David" w:hint="cs"/>
          <w:sz w:val="26"/>
          <w:szCs w:val="26"/>
          <w:rtl/>
        </w:rPr>
        <w:t xml:space="preserve">המופיעות </w:t>
      </w:r>
      <w:r w:rsidRPr="000729F8">
        <w:rPr>
          <w:rFonts w:cs="David"/>
          <w:sz w:val="26"/>
          <w:szCs w:val="26"/>
          <w:rtl/>
        </w:rPr>
        <w:t>בנספח "א" לחוזה זה.</w:t>
      </w:r>
    </w:p>
    <w:p w14:paraId="01C3B94F" w14:textId="77777777" w:rsidR="00AD10F0" w:rsidRPr="000729F8" w:rsidRDefault="00AD10F0" w:rsidP="009A38B7">
      <w:pPr>
        <w:pStyle w:val="Style26"/>
        <w:widowControl/>
        <w:numPr>
          <w:ilvl w:val="1"/>
          <w:numId w:val="7"/>
        </w:numPr>
        <w:tabs>
          <w:tab w:val="left" w:pos="546"/>
          <w:tab w:val="left" w:pos="1057"/>
        </w:tabs>
        <w:bidi/>
        <w:spacing w:before="240"/>
        <w:ind w:left="1440" w:hanging="703"/>
        <w:jc w:val="both"/>
        <w:rPr>
          <w:rFonts w:cs="David"/>
          <w:sz w:val="26"/>
          <w:szCs w:val="26"/>
          <w:rtl/>
        </w:rPr>
      </w:pPr>
      <w:r w:rsidRPr="000729F8">
        <w:rPr>
          <w:rFonts w:cs="David"/>
          <w:sz w:val="26"/>
          <w:szCs w:val="26"/>
          <w:rtl/>
        </w:rPr>
        <w:t xml:space="preserve">אם </w:t>
      </w:r>
      <w:r w:rsidRPr="000729F8">
        <w:rPr>
          <w:rFonts w:cs="David" w:hint="cs"/>
          <w:sz w:val="26"/>
          <w:szCs w:val="26"/>
          <w:rtl/>
        </w:rPr>
        <w:t>י</w:t>
      </w:r>
      <w:r w:rsidRPr="000729F8">
        <w:rPr>
          <w:rFonts w:cs="David"/>
          <w:sz w:val="26"/>
          <w:szCs w:val="26"/>
          <w:rtl/>
        </w:rPr>
        <w:t>וציא נותן השירות  הוצאות כלשהן, בכפוף להסכמתה מראש ובכתב של המועצה לשאת בהן, תשיב המועצה ל</w:t>
      </w:r>
      <w:r w:rsidRPr="000729F8">
        <w:rPr>
          <w:rFonts w:cs="David" w:hint="cs"/>
          <w:sz w:val="26"/>
          <w:szCs w:val="26"/>
          <w:rtl/>
        </w:rPr>
        <w:t xml:space="preserve">נותן השירות </w:t>
      </w:r>
      <w:r w:rsidRPr="000729F8">
        <w:rPr>
          <w:rFonts w:cs="David"/>
          <w:sz w:val="26"/>
          <w:szCs w:val="26"/>
          <w:rtl/>
        </w:rPr>
        <w:t>הוצאות אלו.</w:t>
      </w:r>
    </w:p>
    <w:p w14:paraId="4CA8AFE4" w14:textId="77777777" w:rsidR="00AD10F0" w:rsidRPr="0081022D" w:rsidRDefault="00AD10F0" w:rsidP="009A38B7">
      <w:pPr>
        <w:pStyle w:val="Style5"/>
        <w:widowControl/>
        <w:numPr>
          <w:ilvl w:val="0"/>
          <w:numId w:val="15"/>
        </w:numPr>
        <w:tabs>
          <w:tab w:val="left" w:pos="524"/>
        </w:tabs>
        <w:bidi/>
        <w:spacing w:line="360" w:lineRule="auto"/>
        <w:ind w:left="540"/>
        <w:jc w:val="both"/>
        <w:rPr>
          <w:rFonts w:cs="David"/>
          <w:sz w:val="26"/>
          <w:szCs w:val="26"/>
        </w:rPr>
      </w:pPr>
      <w:r w:rsidRPr="000729F8">
        <w:rPr>
          <w:rFonts w:cs="David"/>
          <w:b/>
          <w:bCs/>
          <w:sz w:val="26"/>
          <w:szCs w:val="26"/>
          <w:rtl/>
        </w:rPr>
        <w:t>מוסכם בזה כדלקמן:</w:t>
      </w:r>
    </w:p>
    <w:p w14:paraId="7E708D67" w14:textId="77777777" w:rsidR="00AD10F0" w:rsidRPr="0081022D" w:rsidRDefault="00AD10F0" w:rsidP="009A38B7">
      <w:pPr>
        <w:pStyle w:val="Style5"/>
        <w:widowControl/>
        <w:numPr>
          <w:ilvl w:val="1"/>
          <w:numId w:val="16"/>
        </w:numPr>
        <w:tabs>
          <w:tab w:val="left" w:pos="524"/>
        </w:tabs>
        <w:bidi/>
        <w:spacing w:line="360" w:lineRule="auto"/>
        <w:ind w:left="1440" w:hanging="735"/>
        <w:jc w:val="both"/>
        <w:rPr>
          <w:rFonts w:cs="David"/>
          <w:sz w:val="26"/>
          <w:szCs w:val="26"/>
          <w:rtl/>
        </w:rPr>
      </w:pPr>
      <w:r w:rsidRPr="0081022D">
        <w:rPr>
          <w:rFonts w:cs="David"/>
          <w:sz w:val="26"/>
          <w:szCs w:val="26"/>
          <w:rtl/>
        </w:rPr>
        <w:t xml:space="preserve">נותן השירות  בלבד </w:t>
      </w:r>
      <w:proofErr w:type="spellStart"/>
      <w:r w:rsidRPr="0081022D">
        <w:rPr>
          <w:rFonts w:cs="David"/>
          <w:sz w:val="26"/>
          <w:szCs w:val="26"/>
          <w:rtl/>
        </w:rPr>
        <w:t>ישא</w:t>
      </w:r>
      <w:proofErr w:type="spellEnd"/>
      <w:r w:rsidRPr="0081022D">
        <w:rPr>
          <w:rFonts w:cs="David"/>
          <w:sz w:val="26"/>
          <w:szCs w:val="26"/>
          <w:rtl/>
        </w:rPr>
        <w:t xml:space="preserve"> </w:t>
      </w:r>
      <w:r w:rsidRPr="0081022D">
        <w:rPr>
          <w:rFonts w:cs="David" w:hint="cs"/>
          <w:sz w:val="26"/>
          <w:szCs w:val="26"/>
          <w:rtl/>
        </w:rPr>
        <w:t>ב</w:t>
      </w:r>
      <w:r w:rsidRPr="0081022D">
        <w:rPr>
          <w:rFonts w:cs="David"/>
          <w:sz w:val="26"/>
          <w:szCs w:val="26"/>
          <w:rtl/>
        </w:rPr>
        <w:t>כל ההוצאות והתשלומים הכרוכים בקיום ובמילוי התחייבויותי</w:t>
      </w:r>
      <w:r w:rsidRPr="0081022D">
        <w:rPr>
          <w:rFonts w:cs="David" w:hint="cs"/>
          <w:sz w:val="26"/>
          <w:szCs w:val="26"/>
          <w:rtl/>
        </w:rPr>
        <w:t>ו</w:t>
      </w:r>
      <w:r w:rsidRPr="0081022D">
        <w:rPr>
          <w:rFonts w:cs="David"/>
          <w:sz w:val="26"/>
          <w:szCs w:val="26"/>
          <w:rtl/>
        </w:rPr>
        <w:t xml:space="preserve"> שבהסכם זה, לרבות שכר עובדי</w:t>
      </w:r>
      <w:r w:rsidRPr="0081022D">
        <w:rPr>
          <w:rFonts w:cs="David" w:hint="cs"/>
          <w:sz w:val="26"/>
          <w:szCs w:val="26"/>
          <w:rtl/>
        </w:rPr>
        <w:t>ו</w:t>
      </w:r>
      <w:r w:rsidRPr="0081022D">
        <w:rPr>
          <w:rFonts w:cs="David"/>
          <w:sz w:val="26"/>
          <w:szCs w:val="26"/>
          <w:rtl/>
        </w:rPr>
        <w:t xml:space="preserve"> המועסקים על יד</w:t>
      </w:r>
      <w:r w:rsidRPr="0081022D">
        <w:rPr>
          <w:rFonts w:cs="David" w:hint="cs"/>
          <w:sz w:val="26"/>
          <w:szCs w:val="26"/>
          <w:rtl/>
        </w:rPr>
        <w:t>ו</w:t>
      </w:r>
      <w:r w:rsidRPr="0081022D">
        <w:rPr>
          <w:rFonts w:cs="David"/>
          <w:sz w:val="26"/>
          <w:szCs w:val="26"/>
          <w:rtl/>
        </w:rPr>
        <w:t xml:space="preserve"> באספקת השירותים.</w:t>
      </w:r>
    </w:p>
    <w:p w14:paraId="3EED9584" w14:textId="77777777" w:rsidR="00AD10F0" w:rsidRPr="000729F8" w:rsidRDefault="00AD10F0" w:rsidP="009A38B7">
      <w:pPr>
        <w:pStyle w:val="Style5"/>
        <w:widowControl/>
        <w:numPr>
          <w:ilvl w:val="1"/>
          <w:numId w:val="16"/>
        </w:numPr>
        <w:tabs>
          <w:tab w:val="left" w:pos="524"/>
        </w:tabs>
        <w:bidi/>
        <w:spacing w:line="360" w:lineRule="auto"/>
        <w:ind w:left="1440" w:hanging="735"/>
        <w:jc w:val="both"/>
        <w:rPr>
          <w:rFonts w:cs="David"/>
          <w:sz w:val="26"/>
          <w:szCs w:val="26"/>
          <w:rtl/>
        </w:rPr>
      </w:pPr>
      <w:r w:rsidRPr="000729F8">
        <w:rPr>
          <w:rFonts w:cs="David"/>
          <w:sz w:val="26"/>
          <w:szCs w:val="26"/>
          <w:rtl/>
        </w:rPr>
        <w:t>התשלומים הבאים ייפרעו ע"י המועצה ועל חשבונה :</w:t>
      </w:r>
    </w:p>
    <w:p w14:paraId="3B8DAE6A" w14:textId="77777777" w:rsidR="00AD10F0" w:rsidRPr="000729F8" w:rsidRDefault="00AD10F0" w:rsidP="00E1318F">
      <w:pPr>
        <w:pStyle w:val="12"/>
        <w:tabs>
          <w:tab w:val="clear" w:pos="566"/>
          <w:tab w:val="left" w:pos="1396"/>
        </w:tabs>
        <w:bidi/>
        <w:spacing w:after="0" w:line="360" w:lineRule="auto"/>
        <w:ind w:left="1963" w:hanging="1963"/>
        <w:jc w:val="both"/>
        <w:rPr>
          <w:rFonts w:cs="David"/>
          <w:sz w:val="26"/>
          <w:szCs w:val="26"/>
          <w:rtl/>
        </w:rPr>
      </w:pPr>
      <w:r w:rsidRPr="000729F8">
        <w:rPr>
          <w:rFonts w:cs="David" w:hint="cs"/>
          <w:sz w:val="26"/>
          <w:szCs w:val="26"/>
          <w:rtl/>
        </w:rPr>
        <w:lastRenderedPageBreak/>
        <w:tab/>
      </w:r>
      <w:r w:rsidRPr="000729F8">
        <w:rPr>
          <w:rFonts w:cs="David"/>
          <w:sz w:val="26"/>
          <w:szCs w:val="26"/>
          <w:rtl/>
        </w:rPr>
        <w:t>א.</w:t>
      </w:r>
      <w:r w:rsidRPr="000729F8">
        <w:rPr>
          <w:rFonts w:cs="David"/>
          <w:sz w:val="26"/>
          <w:szCs w:val="26"/>
          <w:rtl/>
        </w:rPr>
        <w:tab/>
        <w:t>תשלומים מכל סוג לחברה לאוטומציה ו/או לכל גוף אחר שיספק לפי הזמנת המועצה שירותי מיכון או מחשוב למועצה.</w:t>
      </w:r>
    </w:p>
    <w:p w14:paraId="4568DA98" w14:textId="77777777" w:rsidR="00AD10F0" w:rsidRDefault="00AD10F0" w:rsidP="00E1318F">
      <w:pPr>
        <w:pStyle w:val="12"/>
        <w:tabs>
          <w:tab w:val="clear" w:pos="566"/>
          <w:tab w:val="left" w:pos="1396"/>
        </w:tabs>
        <w:bidi/>
        <w:spacing w:after="0" w:line="360" w:lineRule="auto"/>
        <w:ind w:left="1963" w:hanging="1963"/>
        <w:jc w:val="both"/>
        <w:rPr>
          <w:rFonts w:cs="David"/>
          <w:sz w:val="26"/>
          <w:szCs w:val="26"/>
          <w:rtl/>
          <w:lang w:val="en-US"/>
        </w:rPr>
      </w:pPr>
      <w:r w:rsidRPr="000729F8">
        <w:rPr>
          <w:rFonts w:cs="David" w:hint="cs"/>
          <w:sz w:val="26"/>
          <w:szCs w:val="26"/>
          <w:rtl/>
        </w:rPr>
        <w:tab/>
      </w:r>
      <w:r w:rsidRPr="000729F8">
        <w:rPr>
          <w:rFonts w:cs="David"/>
          <w:sz w:val="26"/>
          <w:szCs w:val="26"/>
          <w:rtl/>
        </w:rPr>
        <w:t>ב.</w:t>
      </w:r>
      <w:r w:rsidRPr="000729F8">
        <w:rPr>
          <w:rFonts w:cs="David"/>
          <w:sz w:val="26"/>
          <w:szCs w:val="26"/>
          <w:rtl/>
        </w:rPr>
        <w:tab/>
        <w:t xml:space="preserve">המועצה מתחייבת להעמיד לשימוש עובדי נותן השירות , על חשבונה, חדרי עבודה וכן </w:t>
      </w:r>
      <w:r w:rsidRPr="000729F8">
        <w:rPr>
          <w:rFonts w:cs="David" w:hint="cs"/>
          <w:sz w:val="26"/>
          <w:szCs w:val="26"/>
          <w:rtl/>
        </w:rPr>
        <w:t>צ</w:t>
      </w:r>
      <w:r w:rsidRPr="000729F8">
        <w:rPr>
          <w:rFonts w:cs="David"/>
          <w:sz w:val="26"/>
          <w:szCs w:val="26"/>
          <w:rtl/>
        </w:rPr>
        <w:t>יוד וריהוט משרדי</w:t>
      </w:r>
      <w:r w:rsidRPr="000729F8">
        <w:rPr>
          <w:rFonts w:cs="David" w:hint="cs"/>
          <w:sz w:val="26"/>
          <w:szCs w:val="26"/>
          <w:rtl/>
        </w:rPr>
        <w:t>,</w:t>
      </w:r>
      <w:r w:rsidRPr="000729F8">
        <w:rPr>
          <w:rFonts w:cs="David"/>
          <w:sz w:val="26"/>
          <w:szCs w:val="26"/>
          <w:rtl/>
        </w:rPr>
        <w:t xml:space="preserve"> לרבות </w:t>
      </w:r>
      <w:r w:rsidRPr="000729F8">
        <w:rPr>
          <w:rFonts w:cs="David" w:hint="cs"/>
          <w:sz w:val="26"/>
          <w:szCs w:val="26"/>
          <w:rtl/>
        </w:rPr>
        <w:t xml:space="preserve">טלפון, </w:t>
      </w:r>
      <w:r w:rsidRPr="000729F8">
        <w:rPr>
          <w:rFonts w:cs="David"/>
          <w:sz w:val="26"/>
          <w:szCs w:val="26"/>
          <w:rtl/>
        </w:rPr>
        <w:t>מחשבים (חומרה ותוכנה)</w:t>
      </w:r>
      <w:r w:rsidRPr="000729F8">
        <w:rPr>
          <w:rFonts w:cs="David" w:hint="cs"/>
          <w:sz w:val="26"/>
          <w:szCs w:val="26"/>
          <w:rtl/>
        </w:rPr>
        <w:t>,</w:t>
      </w:r>
      <w:r w:rsidRPr="000729F8">
        <w:rPr>
          <w:rFonts w:cs="David"/>
          <w:sz w:val="26"/>
          <w:szCs w:val="26"/>
          <w:rtl/>
        </w:rPr>
        <w:t xml:space="preserve"> במשרדי המועצה</w:t>
      </w:r>
      <w:r w:rsidRPr="000729F8">
        <w:rPr>
          <w:rFonts w:cs="David" w:hint="cs"/>
          <w:sz w:val="26"/>
          <w:szCs w:val="26"/>
          <w:rtl/>
        </w:rPr>
        <w:t xml:space="preserve"> .</w:t>
      </w:r>
    </w:p>
    <w:p w14:paraId="6296DB00" w14:textId="77777777" w:rsidR="00AD10F0" w:rsidRDefault="00AD10F0" w:rsidP="009A38B7">
      <w:pPr>
        <w:pStyle w:val="Style5"/>
        <w:widowControl/>
        <w:numPr>
          <w:ilvl w:val="0"/>
          <w:numId w:val="15"/>
        </w:numPr>
        <w:tabs>
          <w:tab w:val="left" w:pos="524"/>
        </w:tabs>
        <w:bidi/>
        <w:spacing w:before="240" w:line="360" w:lineRule="auto"/>
        <w:ind w:left="540"/>
        <w:jc w:val="both"/>
        <w:rPr>
          <w:rFonts w:cs="David"/>
          <w:b/>
          <w:bCs/>
          <w:sz w:val="26"/>
          <w:szCs w:val="26"/>
        </w:rPr>
      </w:pPr>
      <w:r w:rsidRPr="000729F8">
        <w:rPr>
          <w:rFonts w:cs="David"/>
          <w:b/>
          <w:bCs/>
          <w:sz w:val="26"/>
          <w:szCs w:val="26"/>
          <w:rtl/>
        </w:rPr>
        <w:t>נותן השירות  מצהיר, מאשר ומתחייב בז</w:t>
      </w:r>
      <w:r w:rsidRPr="000729F8">
        <w:rPr>
          <w:rFonts w:cs="David" w:hint="cs"/>
          <w:b/>
          <w:bCs/>
          <w:sz w:val="26"/>
          <w:szCs w:val="26"/>
          <w:rtl/>
        </w:rPr>
        <w:t>את</w:t>
      </w:r>
      <w:r w:rsidRPr="000729F8">
        <w:rPr>
          <w:rFonts w:cs="David"/>
          <w:b/>
          <w:bCs/>
          <w:sz w:val="26"/>
          <w:szCs w:val="26"/>
          <w:rtl/>
        </w:rPr>
        <w:t xml:space="preserve"> כלפי המועצה :</w:t>
      </w:r>
    </w:p>
    <w:p w14:paraId="505C6A69" w14:textId="77777777" w:rsidR="00AD10F0" w:rsidRPr="0081022D" w:rsidRDefault="00AD10F0" w:rsidP="009A38B7">
      <w:pPr>
        <w:pStyle w:val="Style5"/>
        <w:widowControl/>
        <w:numPr>
          <w:ilvl w:val="1"/>
          <w:numId w:val="17"/>
        </w:numPr>
        <w:tabs>
          <w:tab w:val="left" w:pos="524"/>
        </w:tabs>
        <w:bidi/>
        <w:spacing w:before="240"/>
        <w:ind w:left="1440" w:hanging="735"/>
        <w:jc w:val="both"/>
        <w:rPr>
          <w:rFonts w:cs="David"/>
          <w:sz w:val="26"/>
          <w:szCs w:val="26"/>
          <w:rtl/>
        </w:rPr>
      </w:pPr>
      <w:r w:rsidRPr="0081022D">
        <w:rPr>
          <w:rFonts w:cs="David"/>
          <w:sz w:val="26"/>
          <w:szCs w:val="26"/>
          <w:rtl/>
        </w:rPr>
        <w:t xml:space="preserve">מוצהר ומוסכם בזה כי </w:t>
      </w:r>
      <w:r w:rsidRPr="0081022D">
        <w:rPr>
          <w:rFonts w:cs="David" w:hint="cs"/>
          <w:sz w:val="26"/>
          <w:szCs w:val="26"/>
          <w:rtl/>
        </w:rPr>
        <w:t xml:space="preserve">נותן השירות </w:t>
      </w:r>
      <w:r w:rsidRPr="0081022D">
        <w:rPr>
          <w:rFonts w:cs="David"/>
          <w:sz w:val="26"/>
          <w:szCs w:val="26"/>
          <w:rtl/>
        </w:rPr>
        <w:t xml:space="preserve"> </w:t>
      </w:r>
      <w:r w:rsidRPr="0081022D">
        <w:rPr>
          <w:rFonts w:cs="David" w:hint="cs"/>
          <w:sz w:val="26"/>
          <w:szCs w:val="26"/>
          <w:rtl/>
        </w:rPr>
        <w:t>י</w:t>
      </w:r>
      <w:r w:rsidRPr="0081022D">
        <w:rPr>
          <w:rFonts w:cs="David"/>
          <w:sz w:val="26"/>
          <w:szCs w:val="26"/>
          <w:rtl/>
        </w:rPr>
        <w:t>ספק את השירותים ו</w:t>
      </w:r>
      <w:r w:rsidRPr="0081022D">
        <w:rPr>
          <w:rFonts w:cs="David" w:hint="cs"/>
          <w:sz w:val="26"/>
          <w:szCs w:val="26"/>
          <w:rtl/>
        </w:rPr>
        <w:t>י</w:t>
      </w:r>
      <w:r w:rsidRPr="0081022D">
        <w:rPr>
          <w:rFonts w:cs="David"/>
          <w:sz w:val="26"/>
          <w:szCs w:val="26"/>
          <w:rtl/>
        </w:rPr>
        <w:t>קיים שאר התחייבויותי</w:t>
      </w:r>
      <w:r w:rsidRPr="0081022D">
        <w:rPr>
          <w:rFonts w:cs="David" w:hint="cs"/>
          <w:sz w:val="26"/>
          <w:szCs w:val="26"/>
          <w:rtl/>
        </w:rPr>
        <w:t>ו</w:t>
      </w:r>
      <w:r w:rsidRPr="0081022D">
        <w:rPr>
          <w:rFonts w:cs="David"/>
          <w:sz w:val="26"/>
          <w:szCs w:val="26"/>
          <w:rtl/>
        </w:rPr>
        <w:t xml:space="preserve"> שבהסכם זה כקבלן עצמאי ולא ישררו יחסי עובד </w:t>
      </w:r>
      <w:r w:rsidRPr="0081022D">
        <w:rPr>
          <w:rFonts w:cs="David" w:hint="cs"/>
          <w:sz w:val="26"/>
          <w:szCs w:val="26"/>
          <w:rtl/>
        </w:rPr>
        <w:t xml:space="preserve">- </w:t>
      </w:r>
      <w:r w:rsidRPr="0081022D">
        <w:rPr>
          <w:rFonts w:cs="David"/>
          <w:sz w:val="26"/>
          <w:szCs w:val="26"/>
          <w:rtl/>
        </w:rPr>
        <w:t xml:space="preserve">מעביד בין המועצה לבין נותן השירות  </w:t>
      </w:r>
      <w:r w:rsidRPr="0081022D">
        <w:rPr>
          <w:rFonts w:cs="David" w:hint="cs"/>
          <w:sz w:val="26"/>
          <w:szCs w:val="26"/>
          <w:rtl/>
        </w:rPr>
        <w:t>ו</w:t>
      </w:r>
      <w:r w:rsidRPr="0081022D">
        <w:rPr>
          <w:rFonts w:cs="David"/>
          <w:sz w:val="26"/>
          <w:szCs w:val="26"/>
          <w:rtl/>
        </w:rPr>
        <w:t xml:space="preserve">/או בין המועצה לבין כל מועסק על ידי </w:t>
      </w:r>
      <w:r w:rsidRPr="0081022D">
        <w:rPr>
          <w:rFonts w:cs="David" w:hint="cs"/>
          <w:sz w:val="26"/>
          <w:szCs w:val="26"/>
          <w:rtl/>
        </w:rPr>
        <w:t xml:space="preserve">נותן השירות </w:t>
      </w:r>
      <w:r w:rsidRPr="0081022D">
        <w:rPr>
          <w:rFonts w:cs="David"/>
          <w:sz w:val="26"/>
          <w:szCs w:val="26"/>
          <w:rtl/>
        </w:rPr>
        <w:t xml:space="preserve"> ו/או פועל בשמ</w:t>
      </w:r>
      <w:r w:rsidRPr="0081022D">
        <w:rPr>
          <w:rFonts w:cs="David" w:hint="cs"/>
          <w:sz w:val="26"/>
          <w:szCs w:val="26"/>
          <w:rtl/>
        </w:rPr>
        <w:t>ו</w:t>
      </w:r>
      <w:r w:rsidRPr="0081022D">
        <w:rPr>
          <w:rFonts w:cs="David"/>
          <w:sz w:val="26"/>
          <w:szCs w:val="26"/>
          <w:rtl/>
        </w:rPr>
        <w:t xml:space="preserve"> ו/או מטעמ</w:t>
      </w:r>
      <w:r w:rsidRPr="0081022D">
        <w:rPr>
          <w:rFonts w:cs="David" w:hint="cs"/>
          <w:sz w:val="26"/>
          <w:szCs w:val="26"/>
          <w:rtl/>
        </w:rPr>
        <w:t>ו</w:t>
      </w:r>
      <w:r w:rsidRPr="0081022D">
        <w:rPr>
          <w:rFonts w:cs="David"/>
          <w:sz w:val="26"/>
          <w:szCs w:val="26"/>
          <w:rtl/>
        </w:rPr>
        <w:t>.</w:t>
      </w:r>
    </w:p>
    <w:p w14:paraId="046B2F11" w14:textId="77777777" w:rsidR="00AD10F0" w:rsidRPr="000729F8" w:rsidRDefault="00AD10F0" w:rsidP="009A38B7">
      <w:pPr>
        <w:pStyle w:val="Style5"/>
        <w:widowControl/>
        <w:numPr>
          <w:ilvl w:val="1"/>
          <w:numId w:val="17"/>
        </w:numPr>
        <w:tabs>
          <w:tab w:val="left" w:pos="524"/>
        </w:tabs>
        <w:bidi/>
        <w:spacing w:before="240"/>
        <w:ind w:left="1440" w:hanging="735"/>
        <w:jc w:val="both"/>
        <w:rPr>
          <w:rFonts w:cs="David"/>
          <w:sz w:val="26"/>
          <w:szCs w:val="26"/>
          <w:rtl/>
        </w:rPr>
      </w:pPr>
      <w:r>
        <w:rPr>
          <w:rFonts w:cs="David" w:hint="cs"/>
          <w:sz w:val="26"/>
          <w:szCs w:val="26"/>
          <w:rtl/>
        </w:rPr>
        <w:t>נותן השירות</w:t>
      </w:r>
      <w:r w:rsidRPr="000729F8">
        <w:rPr>
          <w:rFonts w:cs="David"/>
          <w:sz w:val="26"/>
          <w:szCs w:val="26"/>
          <w:rtl/>
        </w:rPr>
        <w:t xml:space="preserve"> </w:t>
      </w:r>
      <w:r w:rsidRPr="000729F8">
        <w:rPr>
          <w:rFonts w:cs="David" w:hint="cs"/>
          <w:sz w:val="26"/>
          <w:szCs w:val="26"/>
          <w:rtl/>
        </w:rPr>
        <w:t>ייש</w:t>
      </w:r>
      <w:r w:rsidRPr="000729F8">
        <w:rPr>
          <w:rFonts w:cs="David" w:hint="eastAsia"/>
          <w:sz w:val="26"/>
          <w:szCs w:val="26"/>
          <w:rtl/>
        </w:rPr>
        <w:t>א</w:t>
      </w:r>
      <w:r w:rsidRPr="000729F8">
        <w:rPr>
          <w:rFonts w:cs="David"/>
          <w:sz w:val="26"/>
          <w:szCs w:val="26"/>
          <w:rtl/>
        </w:rPr>
        <w:t xml:space="preserve"> בלעדית באחריות כלפי עובדי</w:t>
      </w:r>
      <w:r w:rsidRPr="000729F8">
        <w:rPr>
          <w:rFonts w:cs="David" w:hint="cs"/>
          <w:sz w:val="26"/>
          <w:szCs w:val="26"/>
          <w:rtl/>
        </w:rPr>
        <w:t>ו</w:t>
      </w:r>
      <w:r w:rsidRPr="000729F8">
        <w:rPr>
          <w:rFonts w:cs="David"/>
          <w:sz w:val="26"/>
          <w:szCs w:val="26"/>
          <w:rtl/>
        </w:rPr>
        <w:t>, הצוות ו/או בעלי המקצוע שיועסקו על יד</w:t>
      </w:r>
      <w:r w:rsidRPr="000729F8">
        <w:rPr>
          <w:rFonts w:cs="David" w:hint="cs"/>
          <w:sz w:val="26"/>
          <w:szCs w:val="26"/>
          <w:rtl/>
        </w:rPr>
        <w:t>ו</w:t>
      </w:r>
      <w:r w:rsidRPr="000729F8">
        <w:rPr>
          <w:rFonts w:cs="David"/>
          <w:sz w:val="26"/>
          <w:szCs w:val="26"/>
          <w:rtl/>
        </w:rPr>
        <w:t>, ויחשב כמעביד הבלעדי שלהם בקשר עם הסכם זה לצורך כל דין,</w:t>
      </w:r>
      <w:r w:rsidRPr="000729F8">
        <w:rPr>
          <w:rFonts w:cs="David" w:hint="cs"/>
          <w:sz w:val="26"/>
          <w:szCs w:val="26"/>
          <w:rtl/>
        </w:rPr>
        <w:t xml:space="preserve"> י</w:t>
      </w:r>
      <w:r w:rsidRPr="000729F8">
        <w:rPr>
          <w:rFonts w:cs="David"/>
          <w:sz w:val="26"/>
          <w:szCs w:val="26"/>
          <w:rtl/>
        </w:rPr>
        <w:t xml:space="preserve">היה אחראי לתשלום מלוא שכרם, לניכויים למס הכנסה, ביטוח לאומי ולכל יתר </w:t>
      </w:r>
      <w:r w:rsidRPr="000729F8">
        <w:rPr>
          <w:rFonts w:cs="David" w:hint="cs"/>
          <w:sz w:val="26"/>
          <w:szCs w:val="26"/>
          <w:rtl/>
        </w:rPr>
        <w:t>ה</w:t>
      </w:r>
      <w:r w:rsidRPr="000729F8">
        <w:rPr>
          <w:rFonts w:cs="David"/>
          <w:sz w:val="26"/>
          <w:szCs w:val="26"/>
          <w:rtl/>
        </w:rPr>
        <w:t xml:space="preserve">ניכויים שיש לנכותם בהתאם להוראות כל חוק או דין </w:t>
      </w:r>
      <w:r w:rsidRPr="000729F8">
        <w:rPr>
          <w:rFonts w:cs="David" w:hint="cs"/>
          <w:sz w:val="26"/>
          <w:szCs w:val="26"/>
          <w:rtl/>
        </w:rPr>
        <w:t>וי</w:t>
      </w:r>
      <w:r w:rsidRPr="000729F8">
        <w:rPr>
          <w:rFonts w:cs="David"/>
          <w:sz w:val="26"/>
          <w:szCs w:val="26"/>
          <w:rtl/>
        </w:rPr>
        <w:t>בטח אותם על חשבונ</w:t>
      </w:r>
      <w:r w:rsidRPr="000729F8">
        <w:rPr>
          <w:rFonts w:cs="David" w:hint="cs"/>
          <w:sz w:val="26"/>
          <w:szCs w:val="26"/>
          <w:rtl/>
        </w:rPr>
        <w:t>ו</w:t>
      </w:r>
      <w:r w:rsidRPr="000729F8">
        <w:rPr>
          <w:rFonts w:cs="David"/>
          <w:sz w:val="26"/>
          <w:szCs w:val="26"/>
          <w:rtl/>
        </w:rPr>
        <w:t xml:space="preserve"> בביטוח </w:t>
      </w:r>
      <w:r w:rsidRPr="000729F8">
        <w:rPr>
          <w:rFonts w:cs="David" w:hint="cs"/>
          <w:sz w:val="26"/>
          <w:szCs w:val="26"/>
          <w:rtl/>
        </w:rPr>
        <w:t xml:space="preserve">חבות </w:t>
      </w:r>
      <w:r w:rsidRPr="000729F8">
        <w:rPr>
          <w:rFonts w:cs="David"/>
          <w:sz w:val="26"/>
          <w:szCs w:val="26"/>
          <w:rtl/>
        </w:rPr>
        <w:t>מעבידים</w:t>
      </w:r>
      <w:r w:rsidRPr="000729F8">
        <w:rPr>
          <w:rFonts w:cs="David" w:hint="cs"/>
          <w:sz w:val="26"/>
          <w:szCs w:val="26"/>
          <w:rtl/>
        </w:rPr>
        <w:t>.</w:t>
      </w:r>
    </w:p>
    <w:p w14:paraId="1EF94864" w14:textId="77777777" w:rsidR="00AD10F0" w:rsidRPr="000729F8" w:rsidRDefault="00AD10F0" w:rsidP="00324EA1">
      <w:pPr>
        <w:pStyle w:val="Style5"/>
        <w:widowControl/>
        <w:numPr>
          <w:ilvl w:val="1"/>
          <w:numId w:val="17"/>
        </w:numPr>
        <w:tabs>
          <w:tab w:val="left" w:pos="524"/>
        </w:tabs>
        <w:bidi/>
        <w:spacing w:after="120"/>
        <w:ind w:left="1440" w:hanging="735"/>
        <w:jc w:val="both"/>
        <w:rPr>
          <w:rFonts w:cs="David"/>
          <w:sz w:val="26"/>
          <w:szCs w:val="26"/>
          <w:rtl/>
        </w:rPr>
      </w:pPr>
      <w:r w:rsidRPr="000729F8">
        <w:rPr>
          <w:rFonts w:cs="David" w:hint="cs"/>
          <w:sz w:val="26"/>
          <w:szCs w:val="26"/>
          <w:rtl/>
        </w:rPr>
        <w:t xml:space="preserve">נותן השירות </w:t>
      </w:r>
      <w:r w:rsidRPr="000729F8">
        <w:rPr>
          <w:rFonts w:cs="David"/>
          <w:sz w:val="26"/>
          <w:szCs w:val="26"/>
          <w:rtl/>
        </w:rPr>
        <w:t xml:space="preserve"> מתחייב לפצות את המועצה ו/או לשפותה, </w:t>
      </w:r>
      <w:proofErr w:type="spellStart"/>
      <w:r w:rsidRPr="000729F8">
        <w:rPr>
          <w:rFonts w:cs="David"/>
          <w:sz w:val="26"/>
          <w:szCs w:val="26"/>
          <w:rtl/>
        </w:rPr>
        <w:t>מייד</w:t>
      </w:r>
      <w:proofErr w:type="spellEnd"/>
      <w:r w:rsidRPr="000729F8">
        <w:rPr>
          <w:rFonts w:cs="David"/>
          <w:sz w:val="26"/>
          <w:szCs w:val="26"/>
          <w:rtl/>
        </w:rPr>
        <w:t xml:space="preserve"> עם דרישה ראשונה, בגין כל חיוב שיוטל על המועצה ואשר מקורו או יסודו בקביעה שהמצב המשפטי ו/או העובדתי שונה מהמוצהר בסעיף זה לעיל ו/או כתוצאה מהפרת התחייבות כלשהי של נותן השירות  שבפסקה 1</w:t>
      </w:r>
      <w:r w:rsidRPr="000729F8">
        <w:rPr>
          <w:rFonts w:cs="David" w:hint="cs"/>
          <w:sz w:val="26"/>
          <w:szCs w:val="26"/>
          <w:rtl/>
        </w:rPr>
        <w:t>6</w:t>
      </w:r>
      <w:r w:rsidRPr="000729F8">
        <w:rPr>
          <w:rFonts w:cs="David"/>
          <w:sz w:val="26"/>
          <w:szCs w:val="26"/>
          <w:rtl/>
        </w:rPr>
        <w:t>.2 לעיל.</w:t>
      </w:r>
    </w:p>
    <w:p w14:paraId="5C5AD40E" w14:textId="77777777" w:rsidR="00AD10F0" w:rsidRPr="000729F8" w:rsidRDefault="00AD10F0" w:rsidP="00324EA1">
      <w:pPr>
        <w:pStyle w:val="Style5"/>
        <w:widowControl/>
        <w:numPr>
          <w:ilvl w:val="1"/>
          <w:numId w:val="17"/>
        </w:numPr>
        <w:tabs>
          <w:tab w:val="left" w:pos="524"/>
        </w:tabs>
        <w:bidi/>
        <w:spacing w:after="120"/>
        <w:ind w:left="1440" w:hanging="737"/>
        <w:jc w:val="both"/>
        <w:rPr>
          <w:rFonts w:cs="David"/>
          <w:sz w:val="26"/>
          <w:szCs w:val="26"/>
          <w:rtl/>
        </w:rPr>
      </w:pPr>
      <w:r w:rsidRPr="000729F8">
        <w:rPr>
          <w:rFonts w:cs="David"/>
          <w:sz w:val="26"/>
          <w:szCs w:val="26"/>
          <w:rtl/>
        </w:rPr>
        <w:t xml:space="preserve">מבלי לגרוע מהמוסכם לעיל ובהתחשב בכך שהשירותים מסופקים על ידי </w:t>
      </w:r>
      <w:r w:rsidRPr="000729F8">
        <w:rPr>
          <w:rFonts w:cs="David" w:hint="cs"/>
          <w:sz w:val="26"/>
          <w:szCs w:val="26"/>
          <w:rtl/>
        </w:rPr>
        <w:t xml:space="preserve">נותן השירות </w:t>
      </w:r>
      <w:r w:rsidRPr="000729F8">
        <w:rPr>
          <w:rFonts w:cs="David"/>
          <w:sz w:val="26"/>
          <w:szCs w:val="26"/>
          <w:rtl/>
        </w:rPr>
        <w:t xml:space="preserve"> למועצה בין כתלי המועצה בחדר</w:t>
      </w:r>
      <w:r w:rsidRPr="000729F8">
        <w:rPr>
          <w:rFonts w:cs="David" w:hint="cs"/>
          <w:sz w:val="26"/>
          <w:szCs w:val="26"/>
          <w:rtl/>
        </w:rPr>
        <w:t>ים</w:t>
      </w:r>
      <w:r w:rsidRPr="000729F8">
        <w:rPr>
          <w:rFonts w:cs="David"/>
          <w:sz w:val="26"/>
          <w:szCs w:val="26"/>
          <w:rtl/>
        </w:rPr>
        <w:t xml:space="preserve"> שהאחרונה מעמידה לשימוש עובדי </w:t>
      </w:r>
      <w:r w:rsidRPr="000729F8">
        <w:rPr>
          <w:rFonts w:cs="David" w:hint="cs"/>
          <w:sz w:val="26"/>
          <w:szCs w:val="26"/>
          <w:rtl/>
        </w:rPr>
        <w:t xml:space="preserve">נותן השירות </w:t>
      </w:r>
      <w:r w:rsidRPr="000729F8">
        <w:rPr>
          <w:rFonts w:cs="David"/>
          <w:sz w:val="26"/>
          <w:szCs w:val="26"/>
          <w:rtl/>
        </w:rPr>
        <w:t>, אם למרות האמור בסעיף זה לעיל תחויב המועצה לשלם סכום כלשהו למי מהמועסקים  על ידי נותן השירות  ו/או הפועלים מטעמ</w:t>
      </w:r>
      <w:r w:rsidRPr="000729F8">
        <w:rPr>
          <w:rFonts w:cs="David" w:hint="cs"/>
          <w:sz w:val="26"/>
          <w:szCs w:val="26"/>
          <w:rtl/>
        </w:rPr>
        <w:t>ו</w:t>
      </w:r>
      <w:r w:rsidRPr="000729F8">
        <w:rPr>
          <w:rFonts w:cs="David"/>
          <w:sz w:val="26"/>
          <w:szCs w:val="26"/>
          <w:rtl/>
        </w:rPr>
        <w:t xml:space="preserve"> ו/או בשליחות</w:t>
      </w:r>
      <w:r w:rsidRPr="000729F8">
        <w:rPr>
          <w:rFonts w:cs="David" w:hint="cs"/>
          <w:sz w:val="26"/>
          <w:szCs w:val="26"/>
          <w:rtl/>
        </w:rPr>
        <w:t>ו</w:t>
      </w:r>
      <w:r w:rsidRPr="000729F8">
        <w:rPr>
          <w:rFonts w:cs="David"/>
          <w:sz w:val="26"/>
          <w:szCs w:val="26"/>
          <w:rtl/>
        </w:rPr>
        <w:t xml:space="preserve"> בביצוע התחייבויותי</w:t>
      </w:r>
      <w:r w:rsidRPr="000729F8">
        <w:rPr>
          <w:rFonts w:cs="David" w:hint="cs"/>
          <w:sz w:val="26"/>
          <w:szCs w:val="26"/>
          <w:rtl/>
        </w:rPr>
        <w:t>ו</w:t>
      </w:r>
      <w:r w:rsidRPr="000729F8">
        <w:rPr>
          <w:rFonts w:cs="David"/>
          <w:sz w:val="26"/>
          <w:szCs w:val="26"/>
          <w:rtl/>
        </w:rPr>
        <w:t xml:space="preserve"> של נותן השירות  שבהסכם זה, כאשר יסודו של החיוב בקביעה שהתקיימו יחסי עובד </w:t>
      </w:r>
      <w:r w:rsidRPr="000729F8">
        <w:rPr>
          <w:rFonts w:cs="David" w:hint="cs"/>
          <w:sz w:val="26"/>
          <w:szCs w:val="26"/>
          <w:rtl/>
        </w:rPr>
        <w:t xml:space="preserve">- </w:t>
      </w:r>
      <w:r w:rsidRPr="000729F8">
        <w:rPr>
          <w:rFonts w:cs="David"/>
          <w:sz w:val="26"/>
          <w:szCs w:val="26"/>
          <w:rtl/>
        </w:rPr>
        <w:t xml:space="preserve">מעביד בין המועצה לבין אותו אדם, מתחייב נותן השירות  לפצות את המועצה ו/או לשפותה, </w:t>
      </w:r>
      <w:proofErr w:type="spellStart"/>
      <w:r w:rsidRPr="000729F8">
        <w:rPr>
          <w:rFonts w:cs="David"/>
          <w:sz w:val="26"/>
          <w:szCs w:val="26"/>
          <w:rtl/>
        </w:rPr>
        <w:t>מייד</w:t>
      </w:r>
      <w:proofErr w:type="spellEnd"/>
      <w:r w:rsidRPr="000729F8">
        <w:rPr>
          <w:rFonts w:cs="David"/>
          <w:sz w:val="26"/>
          <w:szCs w:val="26"/>
          <w:rtl/>
        </w:rPr>
        <w:t xml:space="preserve"> עם דרישה ראשונה, בגין כל </w:t>
      </w:r>
      <w:r w:rsidRPr="000729F8">
        <w:rPr>
          <w:rFonts w:cs="David" w:hint="cs"/>
          <w:sz w:val="26"/>
          <w:szCs w:val="26"/>
          <w:rtl/>
        </w:rPr>
        <w:t>ומלוא ה</w:t>
      </w:r>
      <w:r w:rsidRPr="000729F8">
        <w:rPr>
          <w:rFonts w:cs="David"/>
          <w:sz w:val="26"/>
          <w:szCs w:val="26"/>
          <w:rtl/>
        </w:rPr>
        <w:t xml:space="preserve">חיוב שיוטל כאמור על המועצה, לרבות ההוצאות שבהן תישא המועצה עקב חיוב כאמור.  </w:t>
      </w:r>
    </w:p>
    <w:p w14:paraId="238611FA" w14:textId="77777777" w:rsidR="00AD10F0" w:rsidRPr="000729F8" w:rsidRDefault="00AD10F0" w:rsidP="00324EA1">
      <w:pPr>
        <w:pStyle w:val="Style5"/>
        <w:widowControl/>
        <w:numPr>
          <w:ilvl w:val="1"/>
          <w:numId w:val="17"/>
        </w:numPr>
        <w:tabs>
          <w:tab w:val="left" w:pos="524"/>
        </w:tabs>
        <w:bidi/>
        <w:spacing w:after="120"/>
        <w:ind w:left="1440" w:hanging="737"/>
        <w:jc w:val="both"/>
        <w:rPr>
          <w:rFonts w:cs="David"/>
          <w:sz w:val="26"/>
          <w:szCs w:val="26"/>
          <w:rtl/>
        </w:rPr>
      </w:pPr>
      <w:r w:rsidRPr="000729F8">
        <w:rPr>
          <w:rFonts w:cs="David"/>
          <w:sz w:val="26"/>
          <w:szCs w:val="26"/>
          <w:rtl/>
        </w:rPr>
        <w:t xml:space="preserve">מוסכם שהמועצה תנכה </w:t>
      </w:r>
      <w:r w:rsidRPr="000729F8">
        <w:rPr>
          <w:rFonts w:cs="David" w:hint="cs"/>
          <w:sz w:val="26"/>
          <w:szCs w:val="26"/>
          <w:rtl/>
        </w:rPr>
        <w:t xml:space="preserve">מנותן השירות </w:t>
      </w:r>
      <w:r w:rsidRPr="000729F8">
        <w:rPr>
          <w:rFonts w:cs="David"/>
          <w:sz w:val="26"/>
          <w:szCs w:val="26"/>
          <w:rtl/>
        </w:rPr>
        <w:t xml:space="preserve"> ועל חשבונ</w:t>
      </w:r>
      <w:r w:rsidRPr="000729F8">
        <w:rPr>
          <w:rFonts w:cs="David" w:hint="cs"/>
          <w:sz w:val="26"/>
          <w:szCs w:val="26"/>
          <w:rtl/>
        </w:rPr>
        <w:t>ו</w:t>
      </w:r>
      <w:r w:rsidRPr="000729F8">
        <w:rPr>
          <w:rFonts w:cs="David"/>
          <w:sz w:val="26"/>
          <w:szCs w:val="26"/>
          <w:rtl/>
        </w:rPr>
        <w:t xml:space="preserve"> ומכל תשלום שיגיע ל</w:t>
      </w:r>
      <w:r w:rsidRPr="000729F8">
        <w:rPr>
          <w:rFonts w:cs="David" w:hint="cs"/>
          <w:sz w:val="26"/>
          <w:szCs w:val="26"/>
          <w:rtl/>
        </w:rPr>
        <w:t>ו</w:t>
      </w:r>
      <w:r w:rsidRPr="000729F8">
        <w:rPr>
          <w:rFonts w:cs="David"/>
          <w:sz w:val="26"/>
          <w:szCs w:val="26"/>
          <w:rtl/>
        </w:rPr>
        <w:t>, את כל תשלומי החובה לפי החוק כגון : מס הכנסה ו/או הניכויים במקור למס הכנסה. נותן השירות  מצהיר בזה כי הינ</w:t>
      </w:r>
      <w:r w:rsidRPr="000729F8">
        <w:rPr>
          <w:rFonts w:cs="David" w:hint="cs"/>
          <w:sz w:val="26"/>
          <w:szCs w:val="26"/>
          <w:rtl/>
        </w:rPr>
        <w:t>ו</w:t>
      </w:r>
      <w:r w:rsidRPr="000729F8">
        <w:rPr>
          <w:rFonts w:cs="David"/>
          <w:sz w:val="26"/>
          <w:szCs w:val="26"/>
          <w:rtl/>
        </w:rPr>
        <w:t xml:space="preserve"> בעל תיק ניכויים לעובדי</w:t>
      </w:r>
      <w:r w:rsidRPr="000729F8">
        <w:rPr>
          <w:rFonts w:cs="David" w:hint="cs"/>
          <w:sz w:val="26"/>
          <w:szCs w:val="26"/>
          <w:rtl/>
        </w:rPr>
        <w:t>ו</w:t>
      </w:r>
      <w:r w:rsidRPr="000729F8">
        <w:rPr>
          <w:rFonts w:cs="David"/>
          <w:sz w:val="26"/>
          <w:szCs w:val="26"/>
          <w:rtl/>
        </w:rPr>
        <w:t xml:space="preserve"> בביטוח לאומי.</w:t>
      </w:r>
    </w:p>
    <w:p w14:paraId="696C6515" w14:textId="77777777" w:rsidR="00AD10F0" w:rsidRPr="0081022D" w:rsidRDefault="00AD10F0" w:rsidP="009A38B7">
      <w:pPr>
        <w:pStyle w:val="Style5"/>
        <w:widowControl/>
        <w:numPr>
          <w:ilvl w:val="0"/>
          <w:numId w:val="15"/>
        </w:numPr>
        <w:tabs>
          <w:tab w:val="left" w:pos="524"/>
        </w:tabs>
        <w:bidi/>
        <w:spacing w:before="240" w:line="360" w:lineRule="auto"/>
        <w:ind w:left="540"/>
        <w:jc w:val="both"/>
        <w:rPr>
          <w:rStyle w:val="FontStyle57"/>
          <w:rFonts w:cs="David"/>
          <w:b w:val="0"/>
          <w:bCs w:val="0"/>
          <w:sz w:val="26"/>
          <w:szCs w:val="26"/>
          <w:u w:val="single"/>
        </w:rPr>
      </w:pPr>
      <w:r>
        <w:rPr>
          <w:rStyle w:val="FontStyle57"/>
          <w:rFonts w:cs="David" w:hint="cs"/>
          <w:sz w:val="26"/>
          <w:szCs w:val="26"/>
          <w:u w:val="single"/>
          <w:rtl/>
        </w:rPr>
        <w:t xml:space="preserve">ערבות </w:t>
      </w:r>
      <w:r w:rsidRPr="0081022D">
        <w:rPr>
          <w:rStyle w:val="FontStyle57"/>
          <w:rFonts w:cs="David"/>
          <w:sz w:val="26"/>
          <w:szCs w:val="26"/>
          <w:u w:val="single"/>
          <w:rtl/>
        </w:rPr>
        <w:t>ביצוע לקיום החוזה</w:t>
      </w:r>
    </w:p>
    <w:p w14:paraId="7E6EB87B" w14:textId="77777777" w:rsidR="00AD10F0" w:rsidRPr="0081022D" w:rsidRDefault="00AD10F0" w:rsidP="009A38B7">
      <w:pPr>
        <w:pStyle w:val="Style5"/>
        <w:widowControl/>
        <w:numPr>
          <w:ilvl w:val="1"/>
          <w:numId w:val="18"/>
        </w:numPr>
        <w:tabs>
          <w:tab w:val="left" w:pos="524"/>
        </w:tabs>
        <w:bidi/>
        <w:spacing w:before="240"/>
        <w:ind w:left="1440" w:hanging="735"/>
        <w:jc w:val="both"/>
        <w:rPr>
          <w:rStyle w:val="FontStyle58"/>
          <w:rFonts w:cs="David"/>
          <w:sz w:val="26"/>
          <w:szCs w:val="26"/>
          <w:rtl/>
        </w:rPr>
      </w:pPr>
      <w:r w:rsidRPr="0081022D">
        <w:rPr>
          <w:rStyle w:val="FontStyle58"/>
          <w:rFonts w:cs="David"/>
          <w:sz w:val="26"/>
          <w:szCs w:val="26"/>
          <w:rtl/>
        </w:rPr>
        <w:t>להבטחת מילוי כל התחייבויות נותן השירות  עפ״י החוזה ימציא נותן השירות  למועצה ערבות בנקאית אוטונומית הניתנת למימוש תוך 3 ימים מדרישת המועצה ב</w:t>
      </w:r>
      <w:r w:rsidRPr="0081022D">
        <w:rPr>
          <w:rStyle w:val="FontStyle58"/>
          <w:rFonts w:cs="David" w:hint="cs"/>
          <w:sz w:val="26"/>
          <w:szCs w:val="26"/>
          <w:rtl/>
        </w:rPr>
        <w:t>סך</w:t>
      </w:r>
      <w:r w:rsidRPr="0081022D">
        <w:rPr>
          <w:rStyle w:val="FontStyle58"/>
          <w:rFonts w:cs="David"/>
          <w:sz w:val="26"/>
          <w:szCs w:val="26"/>
          <w:rtl/>
        </w:rPr>
        <w:t xml:space="preserve"> של </w:t>
      </w:r>
      <w:r>
        <w:rPr>
          <w:rStyle w:val="FontStyle58"/>
          <w:rFonts w:cs="David" w:hint="cs"/>
          <w:sz w:val="26"/>
          <w:szCs w:val="26"/>
          <w:rtl/>
        </w:rPr>
        <w:t>50</w:t>
      </w:r>
      <w:r w:rsidRPr="0081022D">
        <w:rPr>
          <w:rStyle w:val="FontStyle58"/>
          <w:rFonts w:cs="David" w:hint="cs"/>
          <w:sz w:val="26"/>
          <w:szCs w:val="26"/>
          <w:rtl/>
        </w:rPr>
        <w:t xml:space="preserve">,000 ₪ </w:t>
      </w:r>
      <w:r w:rsidRPr="0081022D">
        <w:rPr>
          <w:rStyle w:val="FontStyle58"/>
          <w:rFonts w:cs="David"/>
          <w:sz w:val="26"/>
          <w:szCs w:val="26"/>
          <w:rtl/>
        </w:rPr>
        <w:t xml:space="preserve">כולל מע״מ. </w:t>
      </w:r>
      <w:r w:rsidRPr="0081022D">
        <w:rPr>
          <w:rStyle w:val="FontStyle58"/>
          <w:rFonts w:cs="David" w:hint="cs"/>
          <w:sz w:val="26"/>
          <w:szCs w:val="26"/>
          <w:rtl/>
        </w:rPr>
        <w:t xml:space="preserve"> </w:t>
      </w:r>
      <w:r w:rsidRPr="0081022D">
        <w:rPr>
          <w:rStyle w:val="FontStyle58"/>
          <w:rFonts w:cs="David"/>
          <w:sz w:val="26"/>
          <w:szCs w:val="26"/>
          <w:rtl/>
        </w:rPr>
        <w:t xml:space="preserve">הערבות תהא צמודה </w:t>
      </w:r>
      <w:r w:rsidRPr="0081022D">
        <w:rPr>
          <w:rStyle w:val="FontStyle58"/>
          <w:rFonts w:cs="David"/>
          <w:sz w:val="26"/>
          <w:szCs w:val="26"/>
          <w:rtl/>
        </w:rPr>
        <w:lastRenderedPageBreak/>
        <w:t xml:space="preserve">למדד הידוע ביום </w:t>
      </w:r>
      <w:r>
        <w:rPr>
          <w:rStyle w:val="FontStyle58"/>
          <w:rFonts w:cs="David" w:hint="cs"/>
          <w:sz w:val="26"/>
          <w:szCs w:val="26"/>
          <w:rtl/>
        </w:rPr>
        <w:t>___________</w:t>
      </w:r>
      <w:r w:rsidRPr="0081022D">
        <w:rPr>
          <w:rStyle w:val="FontStyle58"/>
          <w:rFonts w:cs="David"/>
          <w:sz w:val="26"/>
          <w:szCs w:val="26"/>
          <w:rtl/>
        </w:rPr>
        <w:t xml:space="preserve"> ותעמוד בתוקף עד לתום 60 יום ממועד </w:t>
      </w:r>
      <w:r w:rsidRPr="0081022D">
        <w:rPr>
          <w:rStyle w:val="FontStyle58"/>
          <w:rFonts w:cs="David" w:hint="cs"/>
          <w:sz w:val="26"/>
          <w:szCs w:val="26"/>
          <w:rtl/>
        </w:rPr>
        <w:t xml:space="preserve">  </w:t>
      </w:r>
      <w:r w:rsidRPr="0081022D">
        <w:rPr>
          <w:rStyle w:val="FontStyle58"/>
          <w:rFonts w:cs="David"/>
          <w:sz w:val="26"/>
          <w:szCs w:val="26"/>
          <w:rtl/>
        </w:rPr>
        <w:t>תום ההסכם ו/או האופציה</w:t>
      </w:r>
      <w:r w:rsidRPr="0081022D">
        <w:rPr>
          <w:rStyle w:val="FontStyle58"/>
          <w:rFonts w:cs="David" w:hint="cs"/>
          <w:sz w:val="26"/>
          <w:szCs w:val="26"/>
          <w:rtl/>
        </w:rPr>
        <w:t>,</w:t>
      </w:r>
      <w:r w:rsidRPr="0081022D">
        <w:rPr>
          <w:rStyle w:val="FontStyle58"/>
          <w:rFonts w:cs="David"/>
          <w:sz w:val="26"/>
          <w:szCs w:val="26"/>
          <w:rtl/>
        </w:rPr>
        <w:t xml:space="preserve"> לפי העניין.</w:t>
      </w:r>
    </w:p>
    <w:p w14:paraId="78A84F6D" w14:textId="77777777" w:rsidR="00AD10F0" w:rsidRDefault="00AD10F0" w:rsidP="009A38B7">
      <w:pPr>
        <w:pStyle w:val="Style5"/>
        <w:widowControl/>
        <w:numPr>
          <w:ilvl w:val="1"/>
          <w:numId w:val="18"/>
        </w:numPr>
        <w:tabs>
          <w:tab w:val="left" w:pos="524"/>
        </w:tabs>
        <w:bidi/>
        <w:spacing w:before="240"/>
        <w:ind w:left="1440" w:hanging="735"/>
        <w:jc w:val="both"/>
        <w:rPr>
          <w:rStyle w:val="FontStyle58"/>
          <w:rFonts w:cs="David"/>
          <w:sz w:val="26"/>
          <w:szCs w:val="26"/>
        </w:rPr>
      </w:pPr>
      <w:r w:rsidRPr="0081022D">
        <w:rPr>
          <w:rStyle w:val="FontStyle58"/>
          <w:rFonts w:cs="David"/>
          <w:sz w:val="26"/>
          <w:szCs w:val="26"/>
          <w:rtl/>
        </w:rPr>
        <w:t>המועצה רשאית</w:t>
      </w:r>
      <w:r w:rsidRPr="0081022D">
        <w:rPr>
          <w:rStyle w:val="FontStyle58"/>
          <w:rFonts w:cs="David" w:hint="cs"/>
          <w:sz w:val="26"/>
          <w:szCs w:val="26"/>
          <w:rtl/>
        </w:rPr>
        <w:t>,</w:t>
      </w:r>
      <w:r w:rsidRPr="0081022D">
        <w:rPr>
          <w:rStyle w:val="FontStyle58"/>
          <w:rFonts w:cs="David"/>
          <w:sz w:val="26"/>
          <w:szCs w:val="26"/>
          <w:rtl/>
        </w:rPr>
        <w:t xml:space="preserve"> מבלי לגרוע מכל הוראה אחרת לפי חוזה זה</w:t>
      </w:r>
      <w:r w:rsidRPr="0081022D">
        <w:rPr>
          <w:rStyle w:val="FontStyle58"/>
          <w:rFonts w:cs="David" w:hint="cs"/>
          <w:sz w:val="26"/>
          <w:szCs w:val="26"/>
          <w:rtl/>
        </w:rPr>
        <w:t>,</w:t>
      </w:r>
      <w:r w:rsidRPr="0081022D">
        <w:rPr>
          <w:rStyle w:val="FontStyle58"/>
          <w:rFonts w:cs="David"/>
          <w:sz w:val="26"/>
          <w:szCs w:val="26"/>
          <w:rtl/>
        </w:rPr>
        <w:t xml:space="preserve"> לחלט את סכום הערבות כולו או חלקו, לפי שיקול דעתה הבלעדי לכיסוי כל נזק ו/או בגין פיצוי </w:t>
      </w:r>
      <w:r w:rsidRPr="0081022D">
        <w:rPr>
          <w:rStyle w:val="FontStyle58"/>
          <w:rFonts w:cs="David" w:hint="cs"/>
          <w:sz w:val="26"/>
          <w:szCs w:val="26"/>
          <w:rtl/>
        </w:rPr>
        <w:t>שיגיע לה .</w:t>
      </w:r>
    </w:p>
    <w:p w14:paraId="6BFBF577" w14:textId="77777777" w:rsidR="00AD10F0" w:rsidRDefault="00AD10F0" w:rsidP="009A38B7">
      <w:pPr>
        <w:pStyle w:val="Style5"/>
        <w:widowControl/>
        <w:numPr>
          <w:ilvl w:val="0"/>
          <w:numId w:val="15"/>
        </w:numPr>
        <w:tabs>
          <w:tab w:val="left" w:pos="524"/>
        </w:tabs>
        <w:bidi/>
        <w:spacing w:before="240" w:line="360" w:lineRule="auto"/>
        <w:ind w:left="540"/>
        <w:jc w:val="both"/>
        <w:rPr>
          <w:rFonts w:cs="David"/>
          <w:b/>
          <w:bCs/>
          <w:u w:val="single"/>
        </w:rPr>
      </w:pPr>
      <w:bookmarkStart w:id="1" w:name="_Ref372801275"/>
      <w:r w:rsidRPr="000729F8">
        <w:rPr>
          <w:rFonts w:cs="David"/>
          <w:b/>
          <w:bCs/>
          <w:u w:val="single"/>
          <w:rtl/>
        </w:rPr>
        <w:t>סודיות</w:t>
      </w:r>
      <w:r w:rsidRPr="000729F8">
        <w:rPr>
          <w:rFonts w:cs="David" w:hint="cs"/>
          <w:b/>
          <w:bCs/>
          <w:u w:val="single"/>
          <w:rtl/>
        </w:rPr>
        <w:t>,</w:t>
      </w:r>
      <w:r w:rsidRPr="000729F8">
        <w:rPr>
          <w:rFonts w:cs="David"/>
          <w:b/>
          <w:bCs/>
          <w:u w:val="single"/>
          <w:rtl/>
        </w:rPr>
        <w:t xml:space="preserve"> א</w:t>
      </w:r>
      <w:r w:rsidRPr="000729F8">
        <w:rPr>
          <w:rFonts w:cs="David" w:hint="cs"/>
          <w:b/>
          <w:bCs/>
          <w:u w:val="single"/>
          <w:rtl/>
        </w:rPr>
        <w:t>י</w:t>
      </w:r>
      <w:r w:rsidRPr="000729F8">
        <w:rPr>
          <w:rFonts w:cs="David"/>
          <w:b/>
          <w:bCs/>
          <w:u w:val="single"/>
          <w:rtl/>
        </w:rPr>
        <w:t>סור תחרות וניגוד עניינים</w:t>
      </w:r>
      <w:bookmarkEnd w:id="1"/>
    </w:p>
    <w:p w14:paraId="3C04D396" w14:textId="77777777" w:rsidR="00AD10F0" w:rsidRPr="0081022D" w:rsidRDefault="00AD10F0" w:rsidP="00FC3C0A">
      <w:pPr>
        <w:pStyle w:val="Style5"/>
        <w:widowControl/>
        <w:numPr>
          <w:ilvl w:val="1"/>
          <w:numId w:val="19"/>
        </w:numPr>
        <w:tabs>
          <w:tab w:val="left" w:pos="524"/>
        </w:tabs>
        <w:bidi/>
        <w:spacing w:after="120"/>
        <w:ind w:left="1440" w:hanging="735"/>
        <w:jc w:val="both"/>
        <w:rPr>
          <w:rStyle w:val="FontStyle58"/>
          <w:rFonts w:cs="David"/>
          <w:u w:val="single"/>
          <w:rtl/>
        </w:rPr>
      </w:pPr>
      <w:r w:rsidRPr="0081022D">
        <w:rPr>
          <w:rStyle w:val="FontStyle58"/>
          <w:rFonts w:cs="David"/>
          <w:sz w:val="26"/>
          <w:szCs w:val="26"/>
          <w:rtl/>
        </w:rPr>
        <w:t>נותן השירות מתחייב לשמור בסודיות גמורה כל נתון ו/או מסמך ו/או ידע ו/או מידע הקשורים למתן השירותים למועצה ואשר אינם נחלת הכלל.</w:t>
      </w:r>
      <w:r w:rsidRPr="0081022D">
        <w:rPr>
          <w:rStyle w:val="FontStyle58"/>
          <w:rFonts w:cs="David" w:hint="cs"/>
          <w:sz w:val="26"/>
          <w:szCs w:val="26"/>
          <w:rtl/>
        </w:rPr>
        <w:tab/>
      </w:r>
      <w:r w:rsidRPr="0081022D">
        <w:rPr>
          <w:rStyle w:val="FontStyle58"/>
          <w:rFonts w:cs="David" w:hint="cs"/>
          <w:sz w:val="26"/>
          <w:szCs w:val="26"/>
          <w:rtl/>
        </w:rPr>
        <w:br/>
        <w:t>נותן השירות ער לכך כי מדובר במידע פרטי וסודי, בין השאר, של תושבי המועצה, והוא אחראי על שמירת המידע בסודיות מוחלטת, ואף להנחות את עובדיו בהתאם, מידי תקופה.</w:t>
      </w:r>
    </w:p>
    <w:p w14:paraId="2035F6FD" w14:textId="77777777" w:rsidR="00AD10F0" w:rsidRPr="000729F8" w:rsidRDefault="00AD10F0" w:rsidP="00FC3C0A">
      <w:pPr>
        <w:pStyle w:val="Style19"/>
        <w:widowControl/>
        <w:tabs>
          <w:tab w:val="left" w:pos="490"/>
          <w:tab w:val="left" w:pos="1199"/>
        </w:tabs>
        <w:bidi/>
        <w:spacing w:after="120"/>
        <w:ind w:left="1434" w:hanging="729"/>
        <w:jc w:val="both"/>
        <w:rPr>
          <w:rStyle w:val="FontStyle58"/>
          <w:rFonts w:cs="David"/>
          <w:sz w:val="26"/>
          <w:szCs w:val="26"/>
        </w:rPr>
      </w:pPr>
      <w:r w:rsidRPr="000729F8">
        <w:rPr>
          <w:rStyle w:val="FontStyle58"/>
          <w:rFonts w:cs="David" w:hint="cs"/>
          <w:sz w:val="26"/>
          <w:szCs w:val="26"/>
          <w:rtl/>
        </w:rPr>
        <w:tab/>
      </w:r>
      <w:r w:rsidRPr="000729F8">
        <w:rPr>
          <w:rStyle w:val="FontStyle58"/>
          <w:rFonts w:cs="David" w:hint="cs"/>
          <w:sz w:val="26"/>
          <w:szCs w:val="26"/>
          <w:rtl/>
        </w:rPr>
        <w:tab/>
        <w:t>האמור בסעיף זה יחול בתקופת ההסכם ואף לאחריה - ללא הגבלת זמן וכל עוד המידע הנ"ל אינו נחלת הכלל.</w:t>
      </w:r>
    </w:p>
    <w:p w14:paraId="5151050D" w14:textId="77777777" w:rsidR="00AD10F0" w:rsidRPr="000729F8" w:rsidRDefault="00AD10F0" w:rsidP="00FC3C0A">
      <w:pPr>
        <w:pStyle w:val="Style5"/>
        <w:widowControl/>
        <w:numPr>
          <w:ilvl w:val="1"/>
          <w:numId w:val="19"/>
        </w:numPr>
        <w:tabs>
          <w:tab w:val="left" w:pos="524"/>
        </w:tabs>
        <w:bidi/>
        <w:spacing w:after="120"/>
        <w:ind w:left="1440" w:hanging="735"/>
        <w:jc w:val="both"/>
        <w:rPr>
          <w:rStyle w:val="FontStyle58"/>
          <w:rFonts w:cs="David"/>
          <w:sz w:val="26"/>
          <w:szCs w:val="26"/>
        </w:rPr>
      </w:pPr>
      <w:r w:rsidRPr="000729F8">
        <w:rPr>
          <w:rStyle w:val="FontStyle58"/>
          <w:rFonts w:cs="David" w:hint="cs"/>
          <w:sz w:val="26"/>
          <w:szCs w:val="26"/>
          <w:rtl/>
        </w:rPr>
        <w:t>נותן השירות מצהיר כי הוא מכיר את הוראות חוזר מנכ"ל משרד הפנים מס' 2/11, כי הוא מתחייב לנהוג על-פי חוזר זה וכי הוא מתחייב לקיים את כלל הוראות החוזר, לרבות חובת מילוי טופס שאלון לאיתור חשש לניגוד עניינים ובחינתו על-ידי גורמי הבחינה הרלבנטיים, ביחס לכל עובד שיבצע את השירותים. הוראה זו הינה תנאי יסודי ומהותי בחוזה זה.</w:t>
      </w:r>
      <w:r w:rsidRPr="000729F8">
        <w:rPr>
          <w:rStyle w:val="FontStyle58"/>
          <w:rFonts w:cs="David" w:hint="cs"/>
          <w:sz w:val="26"/>
          <w:szCs w:val="26"/>
          <w:rtl/>
        </w:rPr>
        <w:tab/>
      </w:r>
      <w:r w:rsidRPr="000729F8">
        <w:rPr>
          <w:rStyle w:val="FontStyle58"/>
          <w:rFonts w:cs="David"/>
          <w:sz w:val="26"/>
          <w:szCs w:val="26"/>
          <w:rtl/>
        </w:rPr>
        <w:br/>
      </w:r>
      <w:r w:rsidRPr="000729F8">
        <w:rPr>
          <w:rStyle w:val="FontStyle58"/>
          <w:rFonts w:cs="David" w:hint="cs"/>
          <w:sz w:val="26"/>
          <w:szCs w:val="26"/>
          <w:rtl/>
        </w:rPr>
        <w:t>מובהר כי תנאי לתחילת ביצוע השירותים הינו חתימה ואישור של טפסים אלו על-ידי המועצה.</w:t>
      </w:r>
    </w:p>
    <w:p w14:paraId="2C3BA5F5" w14:textId="2A4245B6" w:rsidR="00AD10F0" w:rsidRPr="000729F8" w:rsidRDefault="00AD10F0" w:rsidP="00FC3C0A">
      <w:pPr>
        <w:pStyle w:val="Style5"/>
        <w:widowControl/>
        <w:numPr>
          <w:ilvl w:val="1"/>
          <w:numId w:val="19"/>
        </w:numPr>
        <w:tabs>
          <w:tab w:val="left" w:pos="524"/>
        </w:tabs>
        <w:bidi/>
        <w:spacing w:after="120"/>
        <w:ind w:left="1440" w:hanging="735"/>
        <w:jc w:val="both"/>
        <w:rPr>
          <w:rStyle w:val="FontStyle58"/>
          <w:rFonts w:cs="David"/>
          <w:sz w:val="26"/>
          <w:szCs w:val="26"/>
          <w:rtl/>
        </w:rPr>
      </w:pPr>
      <w:r w:rsidRPr="000729F8">
        <w:rPr>
          <w:rStyle w:val="FontStyle58"/>
          <w:rFonts w:cs="David"/>
          <w:sz w:val="26"/>
          <w:szCs w:val="26"/>
          <w:rtl/>
        </w:rPr>
        <w:t xml:space="preserve">נותן השירות מתחייב </w:t>
      </w:r>
      <w:r w:rsidRPr="000729F8">
        <w:rPr>
          <w:rStyle w:val="FontStyle58"/>
          <w:rFonts w:cs="David" w:hint="cs"/>
          <w:sz w:val="26"/>
          <w:szCs w:val="26"/>
          <w:rtl/>
        </w:rPr>
        <w:t xml:space="preserve">שהוא או עובדיו לא יעמדו </w:t>
      </w:r>
      <w:r w:rsidRPr="000729F8">
        <w:rPr>
          <w:rStyle w:val="FontStyle58"/>
          <w:rFonts w:cs="David"/>
          <w:sz w:val="26"/>
          <w:szCs w:val="26"/>
          <w:rtl/>
        </w:rPr>
        <w:t>במצב של ניגוד עניינים בין עסקי</w:t>
      </w:r>
      <w:r w:rsidRPr="000729F8">
        <w:rPr>
          <w:rStyle w:val="FontStyle58"/>
          <w:rFonts w:cs="David" w:hint="cs"/>
          <w:sz w:val="26"/>
          <w:szCs w:val="26"/>
          <w:rtl/>
        </w:rPr>
        <w:t xml:space="preserve"> נותן השירות ו/או מבצע השירותים בפועל</w:t>
      </w:r>
      <w:r w:rsidRPr="000729F8">
        <w:rPr>
          <w:rStyle w:val="FontStyle58"/>
          <w:rFonts w:cs="David"/>
          <w:sz w:val="26"/>
          <w:szCs w:val="26"/>
          <w:rtl/>
        </w:rPr>
        <w:t xml:space="preserve"> </w:t>
      </w:r>
      <w:r w:rsidRPr="000729F8">
        <w:rPr>
          <w:rStyle w:val="FontStyle58"/>
          <w:rFonts w:cs="David" w:hint="cs"/>
          <w:sz w:val="26"/>
          <w:szCs w:val="26"/>
          <w:rtl/>
        </w:rPr>
        <w:t xml:space="preserve">לבין </w:t>
      </w:r>
      <w:r w:rsidRPr="000729F8">
        <w:rPr>
          <w:rStyle w:val="FontStyle58"/>
          <w:rFonts w:cs="David"/>
          <w:sz w:val="26"/>
          <w:szCs w:val="26"/>
          <w:rtl/>
        </w:rPr>
        <w:t>השירותים הנית</w:t>
      </w:r>
      <w:r w:rsidRPr="000729F8">
        <w:rPr>
          <w:rStyle w:val="FontStyle58"/>
          <w:rFonts w:cs="David" w:hint="cs"/>
          <w:sz w:val="26"/>
          <w:szCs w:val="26"/>
          <w:rtl/>
        </w:rPr>
        <w:t>נים</w:t>
      </w:r>
      <w:r w:rsidRPr="000729F8">
        <w:rPr>
          <w:rStyle w:val="FontStyle58"/>
          <w:rFonts w:cs="David"/>
          <w:sz w:val="26"/>
          <w:szCs w:val="26"/>
          <w:rtl/>
        </w:rPr>
        <w:t xml:space="preserve"> למועצה. </w:t>
      </w:r>
      <w:r w:rsidRPr="000729F8">
        <w:rPr>
          <w:rStyle w:val="FontStyle58"/>
          <w:rFonts w:cs="David" w:hint="cs"/>
          <w:sz w:val="26"/>
          <w:szCs w:val="26"/>
          <w:rtl/>
        </w:rPr>
        <w:tab/>
      </w:r>
      <w:r w:rsidRPr="000729F8">
        <w:rPr>
          <w:rStyle w:val="FontStyle58"/>
          <w:rFonts w:cs="David" w:hint="cs"/>
          <w:sz w:val="26"/>
          <w:szCs w:val="26"/>
          <w:rtl/>
        </w:rPr>
        <w:br/>
      </w:r>
      <w:r w:rsidRPr="000729F8">
        <w:rPr>
          <w:rStyle w:val="FontStyle58"/>
          <w:rFonts w:cs="David"/>
          <w:sz w:val="26"/>
          <w:szCs w:val="26"/>
          <w:rtl/>
        </w:rPr>
        <w:t>בכל מקרה בו יהיה חשש לניגוד עניינים</w:t>
      </w:r>
      <w:r w:rsidRPr="000729F8">
        <w:rPr>
          <w:rStyle w:val="FontStyle58"/>
          <w:rFonts w:cs="David" w:hint="cs"/>
          <w:sz w:val="26"/>
          <w:szCs w:val="26"/>
          <w:rtl/>
        </w:rPr>
        <w:t>,</w:t>
      </w:r>
      <w:r w:rsidRPr="000729F8">
        <w:rPr>
          <w:rStyle w:val="FontStyle58"/>
          <w:rFonts w:cs="David"/>
          <w:sz w:val="26"/>
          <w:szCs w:val="26"/>
          <w:rtl/>
        </w:rPr>
        <w:t xml:space="preserve"> מתחייב נותן השירות להודיע על כך</w:t>
      </w:r>
      <w:r w:rsidRPr="000729F8">
        <w:rPr>
          <w:rStyle w:val="FontStyle58"/>
          <w:rFonts w:cs="David" w:hint="cs"/>
          <w:sz w:val="26"/>
          <w:szCs w:val="26"/>
          <w:rtl/>
        </w:rPr>
        <w:t xml:space="preserve"> </w:t>
      </w:r>
      <w:r w:rsidRPr="000729F8">
        <w:rPr>
          <w:rStyle w:val="FontStyle58"/>
          <w:rFonts w:cs="David"/>
          <w:sz w:val="26"/>
          <w:szCs w:val="26"/>
          <w:rtl/>
        </w:rPr>
        <w:t xml:space="preserve">למועצה מראש ולקבל </w:t>
      </w:r>
      <w:r w:rsidRPr="000729F8">
        <w:rPr>
          <w:rStyle w:val="FontStyle58"/>
          <w:rFonts w:cs="David" w:hint="cs"/>
          <w:sz w:val="26"/>
          <w:szCs w:val="26"/>
          <w:rtl/>
        </w:rPr>
        <w:t xml:space="preserve">את </w:t>
      </w:r>
      <w:r w:rsidRPr="000729F8">
        <w:rPr>
          <w:rStyle w:val="FontStyle58"/>
          <w:rFonts w:cs="David"/>
          <w:sz w:val="26"/>
          <w:szCs w:val="26"/>
          <w:rtl/>
        </w:rPr>
        <w:t>א</w:t>
      </w:r>
      <w:r w:rsidRPr="000729F8">
        <w:rPr>
          <w:rStyle w:val="FontStyle58"/>
          <w:rFonts w:cs="David" w:hint="cs"/>
          <w:sz w:val="26"/>
          <w:szCs w:val="26"/>
          <w:rtl/>
        </w:rPr>
        <w:t>י</w:t>
      </w:r>
      <w:r w:rsidRPr="000729F8">
        <w:rPr>
          <w:rStyle w:val="FontStyle58"/>
          <w:rFonts w:cs="David"/>
          <w:sz w:val="26"/>
          <w:szCs w:val="26"/>
          <w:rtl/>
        </w:rPr>
        <w:t>שורה בכתב לפעולה כמפורט לעיל.</w:t>
      </w:r>
      <w:r w:rsidRPr="000729F8">
        <w:rPr>
          <w:rStyle w:val="FontStyle58"/>
          <w:rFonts w:cs="David" w:hint="cs"/>
          <w:sz w:val="26"/>
          <w:szCs w:val="26"/>
          <w:rtl/>
        </w:rPr>
        <w:tab/>
      </w:r>
      <w:r w:rsidRPr="000729F8">
        <w:rPr>
          <w:rStyle w:val="FontStyle58"/>
          <w:rFonts w:cs="David" w:hint="cs"/>
          <w:sz w:val="26"/>
          <w:szCs w:val="26"/>
          <w:rtl/>
        </w:rPr>
        <w:br/>
      </w:r>
      <w:r w:rsidRPr="000729F8">
        <w:rPr>
          <w:rStyle w:val="FontStyle58"/>
          <w:rFonts w:cs="David"/>
          <w:sz w:val="26"/>
          <w:szCs w:val="26"/>
          <w:rtl/>
        </w:rPr>
        <w:t>התחי</w:t>
      </w:r>
      <w:r w:rsidRPr="000729F8">
        <w:rPr>
          <w:rStyle w:val="FontStyle58"/>
          <w:rFonts w:cs="David" w:hint="cs"/>
          <w:sz w:val="26"/>
          <w:szCs w:val="26"/>
          <w:rtl/>
        </w:rPr>
        <w:t>י</w:t>
      </w:r>
      <w:r w:rsidRPr="000729F8">
        <w:rPr>
          <w:rStyle w:val="FontStyle58"/>
          <w:rFonts w:cs="David"/>
          <w:sz w:val="26"/>
          <w:szCs w:val="26"/>
          <w:rtl/>
        </w:rPr>
        <w:t xml:space="preserve">בות </w:t>
      </w:r>
      <w:r w:rsidRPr="000729F8">
        <w:rPr>
          <w:rStyle w:val="FontStyle58"/>
          <w:rFonts w:cs="David" w:hint="cs"/>
          <w:sz w:val="26"/>
          <w:szCs w:val="26"/>
          <w:rtl/>
        </w:rPr>
        <w:t xml:space="preserve">זו </w:t>
      </w:r>
      <w:r w:rsidRPr="000729F8">
        <w:rPr>
          <w:rStyle w:val="FontStyle58"/>
          <w:rFonts w:cs="David"/>
          <w:sz w:val="26"/>
          <w:szCs w:val="26"/>
          <w:rtl/>
        </w:rPr>
        <w:t>ה</w:t>
      </w:r>
      <w:r w:rsidRPr="000729F8">
        <w:rPr>
          <w:rStyle w:val="FontStyle58"/>
          <w:rFonts w:cs="David" w:hint="cs"/>
          <w:sz w:val="26"/>
          <w:szCs w:val="26"/>
          <w:rtl/>
        </w:rPr>
        <w:t>י</w:t>
      </w:r>
      <w:r w:rsidRPr="000729F8">
        <w:rPr>
          <w:rStyle w:val="FontStyle58"/>
          <w:rFonts w:cs="David"/>
          <w:sz w:val="26"/>
          <w:szCs w:val="26"/>
          <w:rtl/>
        </w:rPr>
        <w:t xml:space="preserve">נה </w:t>
      </w:r>
      <w:r w:rsidR="00264016" w:rsidRPr="000729F8">
        <w:rPr>
          <w:rStyle w:val="FontStyle58"/>
          <w:rFonts w:cs="David" w:hint="cs"/>
          <w:sz w:val="26"/>
          <w:szCs w:val="26"/>
          <w:rtl/>
        </w:rPr>
        <w:t>התחייבו</w:t>
      </w:r>
      <w:r w:rsidR="00264016" w:rsidRPr="000729F8">
        <w:rPr>
          <w:rStyle w:val="FontStyle58"/>
          <w:rFonts w:cs="David" w:hint="eastAsia"/>
          <w:sz w:val="26"/>
          <w:szCs w:val="26"/>
          <w:rtl/>
        </w:rPr>
        <w:t>ת</w:t>
      </w:r>
      <w:r w:rsidRPr="000729F8">
        <w:rPr>
          <w:rStyle w:val="FontStyle58"/>
          <w:rFonts w:cs="David"/>
          <w:sz w:val="26"/>
          <w:szCs w:val="26"/>
          <w:rtl/>
        </w:rPr>
        <w:t xml:space="preserve"> יסודית בהסכם זה</w:t>
      </w:r>
      <w:r w:rsidRPr="000729F8">
        <w:rPr>
          <w:rStyle w:val="FontStyle58"/>
          <w:rFonts w:cs="David" w:hint="cs"/>
          <w:sz w:val="26"/>
          <w:szCs w:val="26"/>
          <w:rtl/>
        </w:rPr>
        <w:t xml:space="preserve"> והפרתה תהווה הפרה יסודית. </w:t>
      </w:r>
    </w:p>
    <w:p w14:paraId="075A6081" w14:textId="75BAEBF9" w:rsidR="00AD10F0" w:rsidRPr="000729F8" w:rsidRDefault="00AD10F0" w:rsidP="00FC3C0A">
      <w:pPr>
        <w:pStyle w:val="Style5"/>
        <w:widowControl/>
        <w:numPr>
          <w:ilvl w:val="1"/>
          <w:numId w:val="19"/>
        </w:numPr>
        <w:tabs>
          <w:tab w:val="left" w:pos="524"/>
        </w:tabs>
        <w:bidi/>
        <w:spacing w:after="120"/>
        <w:ind w:left="1440" w:hanging="735"/>
        <w:jc w:val="both"/>
        <w:rPr>
          <w:rStyle w:val="FontStyle58"/>
          <w:rFonts w:cs="David"/>
          <w:sz w:val="26"/>
          <w:szCs w:val="26"/>
        </w:rPr>
      </w:pPr>
      <w:r w:rsidRPr="000729F8">
        <w:rPr>
          <w:rStyle w:val="FontStyle58"/>
          <w:rFonts w:cs="David" w:hint="cs"/>
          <w:sz w:val="26"/>
          <w:szCs w:val="26"/>
          <w:rtl/>
        </w:rPr>
        <w:t>מבלי לגרוע מכלליות האמור לעיל ובנוסף לכך ומבלי שיש בכך משום היתר לנותן השירות להפר איזו מהתח</w:t>
      </w:r>
      <w:r>
        <w:rPr>
          <w:rStyle w:val="FontStyle58"/>
          <w:rFonts w:cs="David" w:hint="cs"/>
          <w:sz w:val="26"/>
          <w:szCs w:val="26"/>
          <w:rtl/>
        </w:rPr>
        <w:t>י</w:t>
      </w:r>
      <w:r w:rsidRPr="000729F8">
        <w:rPr>
          <w:rStyle w:val="FontStyle58"/>
          <w:rFonts w:cs="David" w:hint="cs"/>
          <w:sz w:val="26"/>
          <w:szCs w:val="26"/>
          <w:rtl/>
        </w:rPr>
        <w:t xml:space="preserve">יבויותיו כלפי המועצה, מתחייב נותן השירות לשפות את המועצה בגין כל נזק ו/או הוצאה, מכל מין וסוג, אשר ייגרמו למועצה באם יפר נותן השירות ו/או מי מטעמו אחת מההתחייבויות המפורטות בסעיף </w:t>
      </w:r>
      <w:r w:rsidRPr="000729F8">
        <w:rPr>
          <w:rStyle w:val="FontStyle58"/>
          <w:rFonts w:cs="David"/>
          <w:sz w:val="26"/>
          <w:szCs w:val="26"/>
          <w:rtl/>
        </w:rPr>
        <w:fldChar w:fldCharType="begin"/>
      </w:r>
      <w:r w:rsidRPr="000729F8">
        <w:rPr>
          <w:rStyle w:val="FontStyle58"/>
          <w:rFonts w:cs="David"/>
          <w:sz w:val="26"/>
          <w:szCs w:val="26"/>
          <w:rtl/>
        </w:rPr>
        <w:instrText xml:space="preserve"> </w:instrText>
      </w:r>
      <w:r w:rsidRPr="000729F8">
        <w:rPr>
          <w:rStyle w:val="FontStyle58"/>
          <w:rFonts w:cs="David" w:hint="cs"/>
          <w:sz w:val="26"/>
          <w:szCs w:val="26"/>
        </w:rPr>
        <w:instrText>REF</w:instrText>
      </w:r>
      <w:r w:rsidRPr="000729F8">
        <w:rPr>
          <w:rStyle w:val="FontStyle58"/>
          <w:rFonts w:cs="David" w:hint="cs"/>
          <w:sz w:val="26"/>
          <w:szCs w:val="26"/>
          <w:rtl/>
        </w:rPr>
        <w:instrText xml:space="preserve"> _</w:instrText>
      </w:r>
      <w:r w:rsidRPr="000729F8">
        <w:rPr>
          <w:rStyle w:val="FontStyle58"/>
          <w:rFonts w:cs="David" w:hint="cs"/>
          <w:sz w:val="26"/>
          <w:szCs w:val="26"/>
        </w:rPr>
        <w:instrText>Ref372801275 \r \h</w:instrText>
      </w:r>
      <w:r w:rsidRPr="000729F8">
        <w:rPr>
          <w:rStyle w:val="FontStyle58"/>
          <w:rFonts w:cs="David"/>
          <w:sz w:val="26"/>
          <w:szCs w:val="26"/>
          <w:rtl/>
        </w:rPr>
        <w:instrText xml:space="preserve">  \* </w:instrText>
      </w:r>
      <w:r w:rsidRPr="000729F8">
        <w:rPr>
          <w:rStyle w:val="FontStyle58"/>
          <w:rFonts w:cs="David"/>
          <w:sz w:val="26"/>
          <w:szCs w:val="26"/>
        </w:rPr>
        <w:instrText>MERGEFORMAT</w:instrText>
      </w:r>
      <w:r w:rsidRPr="000729F8">
        <w:rPr>
          <w:rStyle w:val="FontStyle58"/>
          <w:rFonts w:cs="David"/>
          <w:sz w:val="26"/>
          <w:szCs w:val="26"/>
          <w:rtl/>
        </w:rPr>
        <w:instrText xml:space="preserve"> </w:instrText>
      </w:r>
      <w:r w:rsidRPr="000729F8">
        <w:rPr>
          <w:rStyle w:val="FontStyle58"/>
          <w:rFonts w:cs="David"/>
          <w:sz w:val="26"/>
          <w:szCs w:val="26"/>
          <w:rtl/>
        </w:rPr>
      </w:r>
      <w:r w:rsidRPr="000729F8">
        <w:rPr>
          <w:rStyle w:val="FontStyle58"/>
          <w:rFonts w:cs="David"/>
          <w:sz w:val="26"/>
          <w:szCs w:val="26"/>
          <w:rtl/>
        </w:rPr>
        <w:fldChar w:fldCharType="separate"/>
      </w:r>
      <w:r w:rsidR="00C62E92">
        <w:rPr>
          <w:rStyle w:val="FontStyle58"/>
          <w:rFonts w:cs="David"/>
          <w:sz w:val="26"/>
          <w:szCs w:val="26"/>
          <w:cs/>
        </w:rPr>
        <w:t>‎</w:t>
      </w:r>
      <w:r w:rsidR="00C62E92">
        <w:rPr>
          <w:rStyle w:val="FontStyle58"/>
          <w:rFonts w:cs="David"/>
          <w:sz w:val="26"/>
          <w:szCs w:val="26"/>
        </w:rPr>
        <w:t>16</w:t>
      </w:r>
      <w:r w:rsidRPr="000729F8">
        <w:rPr>
          <w:rStyle w:val="FontStyle58"/>
          <w:rFonts w:cs="David"/>
          <w:sz w:val="26"/>
          <w:szCs w:val="26"/>
          <w:rtl/>
        </w:rPr>
        <w:fldChar w:fldCharType="end"/>
      </w:r>
      <w:r w:rsidRPr="000729F8">
        <w:rPr>
          <w:rStyle w:val="FontStyle58"/>
          <w:rFonts w:cs="David" w:hint="cs"/>
          <w:sz w:val="26"/>
          <w:szCs w:val="26"/>
          <w:rtl/>
        </w:rPr>
        <w:t xml:space="preserve"> לחוזה, על כל סעיפיו הקטנים.</w:t>
      </w:r>
    </w:p>
    <w:p w14:paraId="3134E6B1" w14:textId="77777777" w:rsidR="00AD10F0" w:rsidRDefault="00AD10F0" w:rsidP="00FC3C0A">
      <w:pPr>
        <w:pStyle w:val="Style5"/>
        <w:widowControl/>
        <w:numPr>
          <w:ilvl w:val="0"/>
          <w:numId w:val="15"/>
        </w:numPr>
        <w:tabs>
          <w:tab w:val="num" w:pos="424"/>
          <w:tab w:val="left" w:pos="524"/>
        </w:tabs>
        <w:bidi/>
        <w:spacing w:after="120"/>
        <w:ind w:left="992" w:hanging="992"/>
        <w:jc w:val="both"/>
        <w:rPr>
          <w:rStyle w:val="FontStyle58"/>
          <w:rFonts w:cs="David"/>
          <w:sz w:val="26"/>
          <w:szCs w:val="26"/>
        </w:rPr>
      </w:pPr>
      <w:r w:rsidRPr="0081022D">
        <w:rPr>
          <w:rFonts w:cs="David" w:hint="cs"/>
          <w:b/>
          <w:bCs/>
          <w:sz w:val="26"/>
          <w:szCs w:val="26"/>
          <w:u w:val="single"/>
          <w:rtl/>
        </w:rPr>
        <w:t>מסירת מסמכים ומידע למזמין</w:t>
      </w:r>
    </w:p>
    <w:p w14:paraId="5582E61F" w14:textId="77777777" w:rsidR="00AD10F0" w:rsidRPr="0019665D" w:rsidRDefault="00AD10F0" w:rsidP="00FC3C0A">
      <w:pPr>
        <w:pStyle w:val="Style5"/>
        <w:widowControl/>
        <w:numPr>
          <w:ilvl w:val="1"/>
          <w:numId w:val="20"/>
        </w:numPr>
        <w:tabs>
          <w:tab w:val="num" w:pos="424"/>
          <w:tab w:val="left" w:pos="524"/>
        </w:tabs>
        <w:bidi/>
        <w:spacing w:after="120"/>
        <w:ind w:left="1396" w:hanging="708"/>
        <w:jc w:val="both"/>
        <w:rPr>
          <w:rStyle w:val="FontStyle58"/>
          <w:rFonts w:cs="David"/>
          <w:sz w:val="26"/>
          <w:szCs w:val="26"/>
          <w:rtl/>
        </w:rPr>
      </w:pPr>
      <w:r w:rsidRPr="0019665D">
        <w:rPr>
          <w:rStyle w:val="FontStyle58"/>
          <w:rFonts w:cs="David" w:hint="cs"/>
          <w:sz w:val="26"/>
          <w:szCs w:val="26"/>
          <w:rtl/>
        </w:rPr>
        <w:t>נותן השירות</w:t>
      </w:r>
      <w:r w:rsidRPr="0019665D">
        <w:rPr>
          <w:rStyle w:val="FontStyle58"/>
          <w:rFonts w:cs="David"/>
          <w:sz w:val="26"/>
          <w:szCs w:val="26"/>
          <w:rtl/>
        </w:rPr>
        <w:t xml:space="preserve"> </w:t>
      </w:r>
      <w:r w:rsidRPr="0019665D">
        <w:rPr>
          <w:rStyle w:val="FontStyle58"/>
          <w:rFonts w:cs="David" w:hint="cs"/>
          <w:sz w:val="26"/>
          <w:szCs w:val="26"/>
          <w:rtl/>
        </w:rPr>
        <w:t xml:space="preserve">מתחייב </w:t>
      </w:r>
      <w:r w:rsidRPr="0019665D">
        <w:rPr>
          <w:rStyle w:val="FontStyle58"/>
          <w:rFonts w:cs="David"/>
          <w:sz w:val="26"/>
          <w:szCs w:val="26"/>
          <w:rtl/>
        </w:rPr>
        <w:t xml:space="preserve">לתת </w:t>
      </w:r>
      <w:r w:rsidRPr="0019665D">
        <w:rPr>
          <w:rStyle w:val="FontStyle58"/>
          <w:rFonts w:cs="David" w:hint="cs"/>
          <w:sz w:val="26"/>
          <w:szCs w:val="26"/>
          <w:rtl/>
        </w:rPr>
        <w:t>למועצה מיד,</w:t>
      </w:r>
      <w:r w:rsidRPr="0019665D">
        <w:rPr>
          <w:rStyle w:val="FontStyle58"/>
          <w:rFonts w:cs="David"/>
          <w:sz w:val="26"/>
          <w:szCs w:val="26"/>
          <w:rtl/>
        </w:rPr>
        <w:t xml:space="preserve"> לפי דרישת</w:t>
      </w:r>
      <w:r w:rsidRPr="0019665D">
        <w:rPr>
          <w:rStyle w:val="FontStyle58"/>
          <w:rFonts w:cs="David" w:hint="cs"/>
          <w:sz w:val="26"/>
          <w:szCs w:val="26"/>
          <w:rtl/>
        </w:rPr>
        <w:t>ה,</w:t>
      </w:r>
      <w:r w:rsidRPr="0019665D">
        <w:rPr>
          <w:rStyle w:val="FontStyle58"/>
          <w:rFonts w:cs="David"/>
          <w:sz w:val="26"/>
          <w:szCs w:val="26"/>
          <w:rtl/>
        </w:rPr>
        <w:t xml:space="preserve"> </w:t>
      </w:r>
      <w:r w:rsidRPr="0019665D">
        <w:rPr>
          <w:rStyle w:val="FontStyle58"/>
          <w:rFonts w:cs="David" w:hint="cs"/>
          <w:sz w:val="26"/>
          <w:szCs w:val="26"/>
          <w:rtl/>
        </w:rPr>
        <w:t>מידע/מסמכים הנוגעים לשירותים</w:t>
      </w:r>
      <w:r w:rsidRPr="0019665D">
        <w:rPr>
          <w:rStyle w:val="FontStyle58"/>
          <w:rFonts w:cs="David"/>
          <w:sz w:val="26"/>
          <w:szCs w:val="26"/>
          <w:rtl/>
        </w:rPr>
        <w:t>.</w:t>
      </w:r>
    </w:p>
    <w:p w14:paraId="19C31A97" w14:textId="77777777" w:rsidR="00AD10F0" w:rsidRPr="000729F8" w:rsidRDefault="00AD10F0" w:rsidP="00FC3C0A">
      <w:pPr>
        <w:pStyle w:val="Style5"/>
        <w:widowControl/>
        <w:numPr>
          <w:ilvl w:val="1"/>
          <w:numId w:val="20"/>
        </w:numPr>
        <w:tabs>
          <w:tab w:val="num" w:pos="424"/>
          <w:tab w:val="left" w:pos="524"/>
        </w:tabs>
        <w:bidi/>
        <w:spacing w:after="120"/>
        <w:ind w:left="1396" w:hanging="708"/>
        <w:jc w:val="both"/>
        <w:rPr>
          <w:rStyle w:val="FontStyle58"/>
          <w:rFonts w:cs="David"/>
          <w:sz w:val="26"/>
          <w:szCs w:val="26"/>
          <w:rtl/>
        </w:rPr>
      </w:pPr>
      <w:r w:rsidRPr="000729F8">
        <w:rPr>
          <w:rStyle w:val="FontStyle58"/>
          <w:rFonts w:cs="David" w:hint="cs"/>
          <w:sz w:val="26"/>
          <w:szCs w:val="26"/>
          <w:rtl/>
        </w:rPr>
        <w:tab/>
        <w:t>ב</w:t>
      </w:r>
      <w:r w:rsidRPr="000729F8">
        <w:rPr>
          <w:rStyle w:val="FontStyle58"/>
          <w:rFonts w:cs="David"/>
          <w:sz w:val="26"/>
          <w:szCs w:val="26"/>
          <w:rtl/>
        </w:rPr>
        <w:t xml:space="preserve">גמר </w:t>
      </w:r>
      <w:r w:rsidRPr="000729F8">
        <w:rPr>
          <w:rStyle w:val="FontStyle58"/>
          <w:rFonts w:cs="David" w:hint="cs"/>
          <w:sz w:val="26"/>
          <w:szCs w:val="26"/>
          <w:rtl/>
        </w:rPr>
        <w:t>ביצוע השירותי</w:t>
      </w:r>
      <w:r w:rsidRPr="000729F8">
        <w:rPr>
          <w:rStyle w:val="FontStyle58"/>
          <w:rFonts w:cs="David" w:hint="eastAsia"/>
          <w:sz w:val="26"/>
          <w:szCs w:val="26"/>
          <w:rtl/>
        </w:rPr>
        <w:t>ם</w:t>
      </w:r>
      <w:r w:rsidRPr="000729F8">
        <w:rPr>
          <w:rStyle w:val="FontStyle58"/>
          <w:rFonts w:cs="David" w:hint="cs"/>
          <w:sz w:val="26"/>
          <w:szCs w:val="26"/>
          <w:rtl/>
        </w:rPr>
        <w:t xml:space="preserve"> </w:t>
      </w:r>
      <w:r w:rsidRPr="000729F8">
        <w:rPr>
          <w:rStyle w:val="FontStyle58"/>
          <w:rFonts w:cs="David"/>
          <w:sz w:val="26"/>
          <w:szCs w:val="26"/>
          <w:rtl/>
        </w:rPr>
        <w:t xml:space="preserve">או </w:t>
      </w:r>
      <w:r w:rsidRPr="000729F8">
        <w:rPr>
          <w:rStyle w:val="FontStyle58"/>
          <w:rFonts w:cs="David" w:hint="cs"/>
          <w:sz w:val="26"/>
          <w:szCs w:val="26"/>
          <w:rtl/>
        </w:rPr>
        <w:t>ב</w:t>
      </w:r>
      <w:r w:rsidRPr="000729F8">
        <w:rPr>
          <w:rStyle w:val="FontStyle58"/>
          <w:rFonts w:cs="David"/>
          <w:sz w:val="26"/>
          <w:szCs w:val="26"/>
          <w:rtl/>
        </w:rPr>
        <w:t xml:space="preserve">גמר ההסכם </w:t>
      </w:r>
      <w:r w:rsidRPr="000729F8">
        <w:rPr>
          <w:rStyle w:val="FontStyle58"/>
          <w:rFonts w:cs="David" w:hint="cs"/>
          <w:sz w:val="26"/>
          <w:szCs w:val="26"/>
          <w:rtl/>
        </w:rPr>
        <w:t>או הפסקתו,</w:t>
      </w:r>
      <w:r w:rsidRPr="000729F8">
        <w:rPr>
          <w:rStyle w:val="FontStyle58"/>
          <w:rFonts w:cs="David"/>
          <w:sz w:val="26"/>
          <w:szCs w:val="26"/>
          <w:rtl/>
        </w:rPr>
        <w:t xml:space="preserve"> ימסור </w:t>
      </w:r>
      <w:r w:rsidRPr="000729F8">
        <w:rPr>
          <w:rStyle w:val="FontStyle58"/>
          <w:rFonts w:cs="David" w:hint="cs"/>
          <w:sz w:val="26"/>
          <w:szCs w:val="26"/>
          <w:rtl/>
        </w:rPr>
        <w:t>נותן השירות למזמין, תוך 3 ימים, כל מסמך של החברה או שערך נותן השירות בקשר עם ביצוע השירותי</w:t>
      </w:r>
      <w:r w:rsidRPr="000729F8">
        <w:rPr>
          <w:rStyle w:val="FontStyle58"/>
          <w:rFonts w:cs="David" w:hint="eastAsia"/>
          <w:sz w:val="26"/>
          <w:szCs w:val="26"/>
          <w:rtl/>
        </w:rPr>
        <w:t>ם</w:t>
      </w:r>
      <w:r w:rsidRPr="000729F8">
        <w:rPr>
          <w:rStyle w:val="FontStyle58"/>
          <w:rFonts w:cs="David"/>
          <w:sz w:val="26"/>
          <w:szCs w:val="26"/>
          <w:rtl/>
        </w:rPr>
        <w:t>.</w:t>
      </w:r>
    </w:p>
    <w:p w14:paraId="6CDFD8D6" w14:textId="77777777" w:rsidR="00AD10F0" w:rsidRPr="000729F8" w:rsidRDefault="00AD10F0" w:rsidP="00FC3C0A">
      <w:pPr>
        <w:pStyle w:val="Style5"/>
        <w:widowControl/>
        <w:numPr>
          <w:ilvl w:val="1"/>
          <w:numId w:val="20"/>
        </w:numPr>
        <w:tabs>
          <w:tab w:val="num" w:pos="424"/>
          <w:tab w:val="left" w:pos="524"/>
        </w:tabs>
        <w:bidi/>
        <w:spacing w:after="120"/>
        <w:ind w:left="1396" w:hanging="708"/>
        <w:jc w:val="both"/>
        <w:rPr>
          <w:rStyle w:val="FontStyle58"/>
          <w:rFonts w:cs="David"/>
          <w:sz w:val="26"/>
          <w:szCs w:val="26"/>
          <w:rtl/>
        </w:rPr>
      </w:pPr>
      <w:r w:rsidRPr="000729F8">
        <w:rPr>
          <w:rStyle w:val="FontStyle58"/>
          <w:rFonts w:cs="David" w:hint="cs"/>
          <w:sz w:val="26"/>
          <w:szCs w:val="26"/>
          <w:rtl/>
        </w:rPr>
        <w:lastRenderedPageBreak/>
        <w:tab/>
        <w:t xml:space="preserve">כל המסמכים שנערכו על-ידי נותן השירות אגב ביצוע השירותים הינם קניינו של המזמין והמזמין רשאי </w:t>
      </w:r>
      <w:r w:rsidRPr="000729F8">
        <w:rPr>
          <w:rStyle w:val="FontStyle58"/>
          <w:rFonts w:cs="David"/>
          <w:sz w:val="26"/>
          <w:szCs w:val="26"/>
          <w:rtl/>
        </w:rPr>
        <w:t xml:space="preserve">להשתמש </w:t>
      </w:r>
      <w:r w:rsidRPr="000729F8">
        <w:rPr>
          <w:rStyle w:val="FontStyle58"/>
          <w:rFonts w:cs="David" w:hint="cs"/>
          <w:sz w:val="26"/>
          <w:szCs w:val="26"/>
          <w:rtl/>
        </w:rPr>
        <w:t xml:space="preserve">בהם, לרבות באלה </w:t>
      </w:r>
      <w:r w:rsidRPr="000729F8">
        <w:rPr>
          <w:rStyle w:val="FontStyle58"/>
          <w:rFonts w:cs="David"/>
          <w:sz w:val="26"/>
          <w:szCs w:val="26"/>
          <w:rtl/>
        </w:rPr>
        <w:t xml:space="preserve">שערך </w:t>
      </w:r>
      <w:r w:rsidRPr="000729F8">
        <w:rPr>
          <w:rStyle w:val="FontStyle58"/>
          <w:rFonts w:cs="David" w:hint="cs"/>
          <w:sz w:val="26"/>
          <w:szCs w:val="26"/>
          <w:rtl/>
        </w:rPr>
        <w:t>נותן השירות. נותן השירות</w:t>
      </w:r>
      <w:r w:rsidRPr="000729F8">
        <w:rPr>
          <w:rStyle w:val="FontStyle58"/>
          <w:rFonts w:cs="David"/>
          <w:sz w:val="26"/>
          <w:szCs w:val="26"/>
          <w:rtl/>
        </w:rPr>
        <w:t xml:space="preserve"> יהיה מנוע מלתבוע כספים בגין השימוש </w:t>
      </w:r>
      <w:r w:rsidRPr="000729F8">
        <w:rPr>
          <w:rStyle w:val="FontStyle58"/>
          <w:rFonts w:cs="David" w:hint="cs"/>
          <w:sz w:val="26"/>
          <w:szCs w:val="26"/>
          <w:rtl/>
        </w:rPr>
        <w:t>במסמכים</w:t>
      </w:r>
      <w:r w:rsidRPr="000729F8">
        <w:rPr>
          <w:rStyle w:val="FontStyle58"/>
          <w:rFonts w:cs="David"/>
          <w:sz w:val="26"/>
          <w:szCs w:val="26"/>
          <w:rtl/>
        </w:rPr>
        <w:t xml:space="preserve">, לרבות בגין הפרת זכויות יוצרים או </w:t>
      </w:r>
      <w:proofErr w:type="spellStart"/>
      <w:r w:rsidRPr="000729F8">
        <w:rPr>
          <w:rStyle w:val="FontStyle58"/>
          <w:rFonts w:cs="David"/>
          <w:sz w:val="26"/>
          <w:szCs w:val="26"/>
          <w:rtl/>
        </w:rPr>
        <w:t>מכח</w:t>
      </w:r>
      <w:proofErr w:type="spellEnd"/>
      <w:r w:rsidRPr="000729F8">
        <w:rPr>
          <w:rStyle w:val="FontStyle58"/>
          <w:rFonts w:cs="David"/>
          <w:sz w:val="26"/>
          <w:szCs w:val="26"/>
          <w:rtl/>
        </w:rPr>
        <w:t xml:space="preserve"> דיני עשיית עושר וכיו"ב.</w:t>
      </w:r>
      <w:r w:rsidRPr="000729F8">
        <w:rPr>
          <w:rStyle w:val="FontStyle58"/>
          <w:rFonts w:cs="David" w:hint="cs"/>
          <w:sz w:val="26"/>
          <w:szCs w:val="26"/>
          <w:rtl/>
        </w:rPr>
        <w:tab/>
      </w:r>
    </w:p>
    <w:p w14:paraId="628E7C9B" w14:textId="77777777" w:rsidR="00AD10F0" w:rsidRPr="000729F8" w:rsidRDefault="00AD10F0" w:rsidP="00FC3C0A">
      <w:pPr>
        <w:pStyle w:val="Style5"/>
        <w:widowControl/>
        <w:numPr>
          <w:ilvl w:val="1"/>
          <w:numId w:val="20"/>
        </w:numPr>
        <w:tabs>
          <w:tab w:val="num" w:pos="424"/>
          <w:tab w:val="left" w:pos="524"/>
        </w:tabs>
        <w:bidi/>
        <w:spacing w:after="120"/>
        <w:ind w:left="1396" w:hanging="708"/>
        <w:jc w:val="both"/>
        <w:rPr>
          <w:rStyle w:val="FontStyle58"/>
          <w:rFonts w:cs="David"/>
          <w:sz w:val="26"/>
          <w:szCs w:val="26"/>
          <w:rtl/>
        </w:rPr>
      </w:pPr>
      <w:r w:rsidRPr="000729F8">
        <w:rPr>
          <w:rStyle w:val="FontStyle58"/>
          <w:rFonts w:cs="David" w:hint="cs"/>
          <w:sz w:val="26"/>
          <w:szCs w:val="26"/>
          <w:rtl/>
        </w:rPr>
        <w:tab/>
        <w:t xml:space="preserve">ככל שיתבקש על-ידי המזמין, נותן השירות </w:t>
      </w:r>
      <w:r w:rsidRPr="000729F8">
        <w:rPr>
          <w:rStyle w:val="FontStyle58"/>
          <w:rFonts w:cs="David"/>
          <w:sz w:val="26"/>
          <w:szCs w:val="26"/>
          <w:rtl/>
        </w:rPr>
        <w:t xml:space="preserve">ידאג להעברה מסודרת, מלאה ונאותה של </w:t>
      </w:r>
      <w:r w:rsidRPr="000729F8">
        <w:rPr>
          <w:rStyle w:val="FontStyle58"/>
          <w:rFonts w:cs="David" w:hint="cs"/>
          <w:sz w:val="26"/>
          <w:szCs w:val="26"/>
          <w:rtl/>
        </w:rPr>
        <w:t>השירותי</w:t>
      </w:r>
      <w:r w:rsidRPr="000729F8">
        <w:rPr>
          <w:rStyle w:val="FontStyle58"/>
          <w:rFonts w:cs="David" w:hint="eastAsia"/>
          <w:sz w:val="26"/>
          <w:szCs w:val="26"/>
          <w:rtl/>
        </w:rPr>
        <w:t>ם</w:t>
      </w:r>
      <w:r w:rsidRPr="000729F8">
        <w:rPr>
          <w:rStyle w:val="FontStyle58"/>
          <w:rFonts w:cs="David"/>
          <w:sz w:val="26"/>
          <w:szCs w:val="26"/>
          <w:rtl/>
        </w:rPr>
        <w:t xml:space="preserve"> </w:t>
      </w:r>
      <w:r w:rsidRPr="000729F8">
        <w:rPr>
          <w:rStyle w:val="FontStyle58"/>
          <w:rFonts w:cs="David" w:hint="cs"/>
          <w:sz w:val="26"/>
          <w:szCs w:val="26"/>
          <w:rtl/>
        </w:rPr>
        <w:t>לנותן שירות אחר מטעם המועצה</w:t>
      </w:r>
      <w:r w:rsidRPr="000729F8">
        <w:rPr>
          <w:rStyle w:val="FontStyle58"/>
          <w:rFonts w:cs="David"/>
          <w:sz w:val="26"/>
          <w:szCs w:val="26"/>
          <w:rtl/>
        </w:rPr>
        <w:t>, תוך מתן הסברים והדרכה</w:t>
      </w:r>
      <w:r w:rsidRPr="000729F8">
        <w:rPr>
          <w:rStyle w:val="FontStyle58"/>
          <w:rFonts w:cs="David" w:hint="cs"/>
          <w:sz w:val="26"/>
          <w:szCs w:val="26"/>
          <w:rtl/>
        </w:rPr>
        <w:t xml:space="preserve"> - ככל שיידרש במסגרת ההתקשרות, וללא דרישת תמורה נוספת בגין כך.</w:t>
      </w:r>
    </w:p>
    <w:p w14:paraId="0F4F31AF" w14:textId="77777777" w:rsidR="00AD10F0" w:rsidRDefault="00AD10F0" w:rsidP="009A38B7">
      <w:pPr>
        <w:pStyle w:val="Style5"/>
        <w:widowControl/>
        <w:numPr>
          <w:ilvl w:val="1"/>
          <w:numId w:val="20"/>
        </w:numPr>
        <w:tabs>
          <w:tab w:val="num" w:pos="424"/>
          <w:tab w:val="left" w:pos="524"/>
        </w:tabs>
        <w:bidi/>
        <w:ind w:left="1396" w:hanging="708"/>
        <w:jc w:val="both"/>
        <w:rPr>
          <w:rFonts w:cs="David"/>
          <w:sz w:val="26"/>
          <w:szCs w:val="26"/>
        </w:rPr>
      </w:pPr>
      <w:r w:rsidRPr="001931B2">
        <w:rPr>
          <w:rStyle w:val="FontStyle58"/>
          <w:rFonts w:cs="David" w:hint="cs"/>
          <w:sz w:val="28"/>
          <w:szCs w:val="28"/>
          <w:rtl/>
        </w:rPr>
        <w:tab/>
      </w:r>
      <w:r w:rsidRPr="001931B2">
        <w:rPr>
          <w:rFonts w:cs="David"/>
          <w:sz w:val="26"/>
          <w:szCs w:val="26"/>
          <w:rtl/>
        </w:rPr>
        <w:t xml:space="preserve">מוסכם ומוצהר בין הצדדים כי אין ולא תהיה </w:t>
      </w:r>
      <w:r w:rsidRPr="001931B2">
        <w:rPr>
          <w:rFonts w:cs="David" w:hint="cs"/>
          <w:sz w:val="26"/>
          <w:szCs w:val="26"/>
          <w:rtl/>
        </w:rPr>
        <w:t xml:space="preserve">למותן השירות </w:t>
      </w:r>
      <w:r w:rsidRPr="001931B2">
        <w:rPr>
          <w:rFonts w:cs="David"/>
          <w:sz w:val="26"/>
          <w:szCs w:val="26"/>
          <w:rtl/>
        </w:rPr>
        <w:t>זכות ע</w:t>
      </w:r>
      <w:r w:rsidRPr="001931B2">
        <w:rPr>
          <w:rFonts w:cs="David" w:hint="cs"/>
          <w:sz w:val="26"/>
          <w:szCs w:val="26"/>
          <w:rtl/>
        </w:rPr>
        <w:t>י</w:t>
      </w:r>
      <w:r w:rsidRPr="001931B2">
        <w:rPr>
          <w:rFonts w:cs="David"/>
          <w:sz w:val="26"/>
          <w:szCs w:val="26"/>
          <w:rtl/>
        </w:rPr>
        <w:t>כבון כלשהי.</w:t>
      </w:r>
    </w:p>
    <w:p w14:paraId="6C31C536" w14:textId="77777777" w:rsidR="00AD10F0" w:rsidRDefault="00AD10F0" w:rsidP="009A38B7">
      <w:pPr>
        <w:pStyle w:val="Style5"/>
        <w:widowControl/>
        <w:numPr>
          <w:ilvl w:val="0"/>
          <w:numId w:val="15"/>
        </w:numPr>
        <w:tabs>
          <w:tab w:val="num" w:pos="424"/>
          <w:tab w:val="left" w:pos="524"/>
        </w:tabs>
        <w:bidi/>
        <w:spacing w:before="240" w:line="360" w:lineRule="auto"/>
        <w:ind w:left="992" w:hanging="992"/>
        <w:jc w:val="both"/>
        <w:rPr>
          <w:rFonts w:cs="David"/>
          <w:sz w:val="26"/>
          <w:szCs w:val="26"/>
        </w:rPr>
      </w:pPr>
      <w:r w:rsidRPr="001931B2">
        <w:rPr>
          <w:rFonts w:cs="David" w:hint="cs"/>
          <w:b/>
          <w:bCs/>
          <w:sz w:val="26"/>
          <w:szCs w:val="26"/>
          <w:u w:val="single"/>
          <w:rtl/>
        </w:rPr>
        <w:t>כללי</w:t>
      </w:r>
      <w:r w:rsidRPr="000729F8">
        <w:rPr>
          <w:rFonts w:cs="David" w:hint="cs"/>
          <w:sz w:val="26"/>
          <w:szCs w:val="26"/>
          <w:rtl/>
        </w:rPr>
        <w:t xml:space="preserve"> - </w:t>
      </w:r>
    </w:p>
    <w:p w14:paraId="4C67A320" w14:textId="77777777" w:rsidR="00AD10F0" w:rsidRPr="001931B2"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1931B2">
        <w:rPr>
          <w:rFonts w:cs="David"/>
          <w:sz w:val="26"/>
          <w:szCs w:val="26"/>
          <w:rtl/>
        </w:rPr>
        <w:t xml:space="preserve">בכל מקרה שבו </w:t>
      </w:r>
      <w:r w:rsidRPr="001931B2">
        <w:rPr>
          <w:rFonts w:cs="David" w:hint="cs"/>
          <w:sz w:val="26"/>
          <w:szCs w:val="26"/>
          <w:rtl/>
        </w:rPr>
        <w:t>י</w:t>
      </w:r>
      <w:r w:rsidRPr="001931B2">
        <w:rPr>
          <w:rFonts w:cs="David"/>
          <w:sz w:val="26"/>
          <w:szCs w:val="26"/>
          <w:rtl/>
        </w:rPr>
        <w:t>תקל  נותן השירות  בעבודת</w:t>
      </w:r>
      <w:r w:rsidRPr="001931B2">
        <w:rPr>
          <w:rFonts w:cs="David" w:hint="cs"/>
          <w:sz w:val="26"/>
          <w:szCs w:val="26"/>
          <w:rtl/>
        </w:rPr>
        <w:t>ו</w:t>
      </w:r>
      <w:r w:rsidRPr="001931B2">
        <w:rPr>
          <w:rFonts w:cs="David"/>
          <w:sz w:val="26"/>
          <w:szCs w:val="26"/>
          <w:rtl/>
        </w:rPr>
        <w:t xml:space="preserve"> במקרים שיש חשש למעשים פליליים של מי מעובדי המועצה, יובא הדבר </w:t>
      </w:r>
      <w:proofErr w:type="spellStart"/>
      <w:r w:rsidRPr="001931B2">
        <w:rPr>
          <w:rFonts w:cs="David"/>
          <w:sz w:val="26"/>
          <w:szCs w:val="26"/>
          <w:rtl/>
        </w:rPr>
        <w:t>מיידית</w:t>
      </w:r>
      <w:proofErr w:type="spellEnd"/>
      <w:r w:rsidRPr="001931B2">
        <w:rPr>
          <w:rFonts w:cs="David"/>
          <w:sz w:val="26"/>
          <w:szCs w:val="26"/>
          <w:rtl/>
        </w:rPr>
        <w:t xml:space="preserve"> לידיעת</w:t>
      </w:r>
      <w:r w:rsidRPr="001931B2">
        <w:rPr>
          <w:rFonts w:cs="David" w:hint="cs"/>
          <w:sz w:val="26"/>
          <w:szCs w:val="26"/>
          <w:rtl/>
        </w:rPr>
        <w:t>ה</w:t>
      </w:r>
      <w:r w:rsidRPr="001931B2">
        <w:rPr>
          <w:rFonts w:cs="David"/>
          <w:sz w:val="26"/>
          <w:szCs w:val="26"/>
          <w:rtl/>
        </w:rPr>
        <w:t xml:space="preserve"> של </w:t>
      </w:r>
      <w:r w:rsidRPr="001931B2">
        <w:rPr>
          <w:rFonts w:cs="David" w:hint="cs"/>
          <w:sz w:val="26"/>
          <w:szCs w:val="26"/>
          <w:rtl/>
        </w:rPr>
        <w:t>ראש</w:t>
      </w:r>
      <w:r w:rsidRPr="001931B2">
        <w:rPr>
          <w:rFonts w:cs="David"/>
          <w:sz w:val="26"/>
          <w:szCs w:val="26"/>
          <w:rtl/>
        </w:rPr>
        <w:t xml:space="preserve"> המועצה.</w:t>
      </w:r>
    </w:p>
    <w:p w14:paraId="3EE9DBDD"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t xml:space="preserve">מוסכם ומוצהר בין הצדדים שאם לא </w:t>
      </w:r>
      <w:r w:rsidRPr="000729F8">
        <w:rPr>
          <w:rFonts w:cs="David" w:hint="cs"/>
          <w:sz w:val="26"/>
          <w:szCs w:val="26"/>
          <w:rtl/>
        </w:rPr>
        <w:t>י</w:t>
      </w:r>
      <w:r w:rsidRPr="000729F8">
        <w:rPr>
          <w:rFonts w:cs="David"/>
          <w:sz w:val="26"/>
          <w:szCs w:val="26"/>
          <w:rtl/>
        </w:rPr>
        <w:t>מלא נותן השירות  ההתחייבויות שנטל על עצמ</w:t>
      </w:r>
      <w:r w:rsidRPr="000729F8">
        <w:rPr>
          <w:rFonts w:cs="David" w:hint="cs"/>
          <w:sz w:val="26"/>
          <w:szCs w:val="26"/>
          <w:rtl/>
        </w:rPr>
        <w:t>ו</w:t>
      </w:r>
      <w:r w:rsidRPr="000729F8">
        <w:rPr>
          <w:rFonts w:cs="David"/>
          <w:sz w:val="26"/>
          <w:szCs w:val="26"/>
          <w:rtl/>
        </w:rPr>
        <w:t xml:space="preserve"> בהסכם זה או חלק מהם, אזי תתרה המועצה </w:t>
      </w:r>
      <w:r w:rsidRPr="000729F8">
        <w:rPr>
          <w:rFonts w:cs="David" w:hint="cs"/>
          <w:sz w:val="26"/>
          <w:szCs w:val="26"/>
          <w:rtl/>
        </w:rPr>
        <w:t>בנותן השירות ו/או מי מטעמו,</w:t>
      </w:r>
      <w:r w:rsidRPr="000729F8">
        <w:rPr>
          <w:rFonts w:cs="David"/>
          <w:sz w:val="26"/>
          <w:szCs w:val="26"/>
          <w:rtl/>
        </w:rPr>
        <w:t xml:space="preserve"> בכתב, ותיתן ל</w:t>
      </w:r>
      <w:r w:rsidRPr="000729F8">
        <w:rPr>
          <w:rFonts w:cs="David" w:hint="cs"/>
          <w:sz w:val="26"/>
          <w:szCs w:val="26"/>
          <w:rtl/>
        </w:rPr>
        <w:t>ו</w:t>
      </w:r>
      <w:r w:rsidRPr="000729F8">
        <w:rPr>
          <w:rFonts w:cs="David"/>
          <w:sz w:val="26"/>
          <w:szCs w:val="26"/>
          <w:rtl/>
        </w:rPr>
        <w:t xml:space="preserve"> אורכה סבירה למילוי הנ"ל. לא מילא נותן השירות  אחר דרישת המועצה או חזר על אותה הפרה, תהיה המועצה רשאית להביא את ההסכם לקיצו ללא כל הודעה מוקדמת</w:t>
      </w:r>
      <w:r w:rsidRPr="000729F8">
        <w:rPr>
          <w:rFonts w:cs="David" w:hint="cs"/>
          <w:sz w:val="26"/>
          <w:szCs w:val="26"/>
          <w:rtl/>
        </w:rPr>
        <w:t>. .</w:t>
      </w:r>
    </w:p>
    <w:p w14:paraId="2CA493F0"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t>מוסכם ומ</w:t>
      </w:r>
      <w:r w:rsidRPr="000729F8">
        <w:rPr>
          <w:rFonts w:cs="David" w:hint="cs"/>
          <w:sz w:val="26"/>
          <w:szCs w:val="26"/>
          <w:rtl/>
        </w:rPr>
        <w:t>ו</w:t>
      </w:r>
      <w:r w:rsidRPr="000729F8">
        <w:rPr>
          <w:rFonts w:cs="David"/>
          <w:sz w:val="26"/>
          <w:szCs w:val="26"/>
          <w:rtl/>
        </w:rPr>
        <w:t xml:space="preserve">צהר בזה </w:t>
      </w:r>
      <w:r w:rsidRPr="000729F8">
        <w:rPr>
          <w:rFonts w:cs="David" w:hint="cs"/>
          <w:sz w:val="26"/>
          <w:szCs w:val="26"/>
          <w:rtl/>
        </w:rPr>
        <w:t>ש</w:t>
      </w:r>
      <w:r>
        <w:rPr>
          <w:rFonts w:cs="David" w:hint="cs"/>
          <w:sz w:val="26"/>
          <w:szCs w:val="26"/>
          <w:rtl/>
        </w:rPr>
        <w:t>נותן השירות</w:t>
      </w:r>
      <w:r w:rsidRPr="000729F8">
        <w:rPr>
          <w:rFonts w:cs="David"/>
          <w:sz w:val="26"/>
          <w:szCs w:val="26"/>
          <w:rtl/>
        </w:rPr>
        <w:t>, לרבות מנהלי</w:t>
      </w:r>
      <w:r w:rsidRPr="000729F8">
        <w:rPr>
          <w:rFonts w:cs="David" w:hint="cs"/>
          <w:sz w:val="26"/>
          <w:szCs w:val="26"/>
          <w:rtl/>
        </w:rPr>
        <w:t>ו</w:t>
      </w:r>
      <w:r w:rsidRPr="000729F8">
        <w:rPr>
          <w:rFonts w:cs="David"/>
          <w:sz w:val="26"/>
          <w:szCs w:val="26"/>
          <w:rtl/>
        </w:rPr>
        <w:t xml:space="preserve"> וכל עובדי</w:t>
      </w:r>
      <w:r w:rsidRPr="000729F8">
        <w:rPr>
          <w:rFonts w:cs="David" w:hint="cs"/>
          <w:sz w:val="26"/>
          <w:szCs w:val="26"/>
          <w:rtl/>
        </w:rPr>
        <w:t>ו</w:t>
      </w:r>
      <w:r w:rsidRPr="000729F8">
        <w:rPr>
          <w:rFonts w:cs="David"/>
          <w:sz w:val="26"/>
          <w:szCs w:val="26"/>
          <w:rtl/>
        </w:rPr>
        <w:t>, לא יהיו רשאים לתת או לספק, במישרין או בעקיפין, שירותי חשבונאות ו/או שירותי ביקורת חשבונות ו/או הנהלת חשבונות שיש בהם, במישרין או בעקיפין, משום ניגוד עניינים עם ביצוע התחייבויותי</w:t>
      </w:r>
      <w:r w:rsidRPr="000729F8">
        <w:rPr>
          <w:rFonts w:cs="David" w:hint="cs"/>
          <w:sz w:val="26"/>
          <w:szCs w:val="26"/>
          <w:rtl/>
        </w:rPr>
        <w:t>ו</w:t>
      </w:r>
      <w:r w:rsidRPr="000729F8">
        <w:rPr>
          <w:rFonts w:cs="David"/>
          <w:sz w:val="26"/>
          <w:szCs w:val="26"/>
          <w:rtl/>
        </w:rPr>
        <w:t xml:space="preserve"> של </w:t>
      </w:r>
      <w:r w:rsidRPr="000729F8">
        <w:rPr>
          <w:rFonts w:cs="David" w:hint="cs"/>
          <w:sz w:val="26"/>
          <w:szCs w:val="26"/>
          <w:rtl/>
        </w:rPr>
        <w:t xml:space="preserve">נותן השירות </w:t>
      </w:r>
      <w:r w:rsidRPr="000729F8">
        <w:rPr>
          <w:rFonts w:cs="David"/>
          <w:sz w:val="26"/>
          <w:szCs w:val="26"/>
          <w:rtl/>
        </w:rPr>
        <w:t xml:space="preserve"> שבחוזה זה. בכל מקרה של חשש לניגוד עניינים כאמור, מתחייב נותן השירות  למסור הודעה </w:t>
      </w:r>
      <w:proofErr w:type="spellStart"/>
      <w:r w:rsidRPr="000729F8">
        <w:rPr>
          <w:rFonts w:cs="David"/>
          <w:sz w:val="26"/>
          <w:szCs w:val="26"/>
          <w:rtl/>
        </w:rPr>
        <w:t>מיידית</w:t>
      </w:r>
      <w:proofErr w:type="spellEnd"/>
      <w:r w:rsidRPr="000729F8">
        <w:rPr>
          <w:rFonts w:cs="David"/>
          <w:sz w:val="26"/>
          <w:szCs w:val="26"/>
          <w:rtl/>
        </w:rPr>
        <w:t xml:space="preserve"> על כך לראש המועצה.</w:t>
      </w:r>
    </w:p>
    <w:p w14:paraId="40CC322F"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t xml:space="preserve">אין </w:t>
      </w:r>
      <w:r w:rsidRPr="000729F8">
        <w:rPr>
          <w:rFonts w:cs="David" w:hint="cs"/>
          <w:sz w:val="26"/>
          <w:szCs w:val="26"/>
          <w:rtl/>
        </w:rPr>
        <w:t>ב</w:t>
      </w:r>
      <w:r w:rsidRPr="000729F8">
        <w:rPr>
          <w:rFonts w:cs="David"/>
          <w:sz w:val="26"/>
          <w:szCs w:val="26"/>
          <w:rtl/>
        </w:rPr>
        <w:t xml:space="preserve">אמור </w:t>
      </w:r>
      <w:r w:rsidRPr="000729F8">
        <w:rPr>
          <w:rFonts w:cs="David" w:hint="cs"/>
          <w:sz w:val="26"/>
          <w:szCs w:val="26"/>
          <w:rtl/>
        </w:rPr>
        <w:t>בחוזה,</w:t>
      </w:r>
      <w:r w:rsidRPr="000729F8">
        <w:rPr>
          <w:rFonts w:cs="David"/>
          <w:sz w:val="26"/>
          <w:szCs w:val="26"/>
          <w:rtl/>
        </w:rPr>
        <w:t xml:space="preserve"> כדי לגרוע </w:t>
      </w:r>
      <w:r w:rsidRPr="000729F8">
        <w:rPr>
          <w:rFonts w:cs="David" w:hint="cs"/>
          <w:sz w:val="26"/>
          <w:szCs w:val="26"/>
          <w:rtl/>
        </w:rPr>
        <w:t xml:space="preserve">מסמכות / חובה שלטונית/ציבורית </w:t>
      </w:r>
      <w:r w:rsidRPr="000729F8">
        <w:rPr>
          <w:rFonts w:cs="David"/>
          <w:sz w:val="26"/>
          <w:szCs w:val="26"/>
          <w:rtl/>
        </w:rPr>
        <w:t>של המועצה.</w:t>
      </w:r>
    </w:p>
    <w:p w14:paraId="74AE004D"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hint="cs"/>
          <w:sz w:val="26"/>
          <w:szCs w:val="26"/>
          <w:rtl/>
        </w:rPr>
        <w:t xml:space="preserve">נותן השרות אינו רשאי להעביר את זכויותיו ו/או חובותיו לצד שלישי כלשהו, אלא בהסכמת הרשות, מראש ובכתב. לעניין זה יראו "העברה" גם כהעברת מניות החברה לצד שלישי בשיעור העולה על 30%. </w:t>
      </w:r>
    </w:p>
    <w:p w14:paraId="524E71E6"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t>כל שינוי</w:t>
      </w:r>
      <w:r w:rsidRPr="000729F8">
        <w:rPr>
          <w:rFonts w:cs="David" w:hint="cs"/>
          <w:sz w:val="26"/>
          <w:szCs w:val="26"/>
          <w:rtl/>
        </w:rPr>
        <w:t>/</w:t>
      </w:r>
      <w:r w:rsidRPr="000729F8">
        <w:rPr>
          <w:rFonts w:cs="David"/>
          <w:sz w:val="26"/>
          <w:szCs w:val="26"/>
          <w:rtl/>
        </w:rPr>
        <w:t xml:space="preserve">תוספת לחוזה שלא ייעשו בכתב וייחתמו </w:t>
      </w:r>
      <w:r w:rsidRPr="000729F8">
        <w:rPr>
          <w:rFonts w:cs="David" w:hint="cs"/>
          <w:sz w:val="26"/>
          <w:szCs w:val="26"/>
          <w:rtl/>
        </w:rPr>
        <w:t>כדין</w:t>
      </w:r>
      <w:r w:rsidRPr="000729F8">
        <w:rPr>
          <w:rFonts w:cs="David"/>
          <w:sz w:val="26"/>
          <w:szCs w:val="26"/>
          <w:rtl/>
        </w:rPr>
        <w:t>, לא יהיה להם תוקף מחייב.</w:t>
      </w:r>
    </w:p>
    <w:p w14:paraId="26745BFF"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hint="cs"/>
          <w:sz w:val="26"/>
          <w:szCs w:val="26"/>
          <w:rtl/>
        </w:rPr>
        <w:t>על הסכם זה תחולנה הוראות חוק החוזים (תרופות בשל הפרת חוזה), תשל"א-1970.</w:t>
      </w:r>
    </w:p>
    <w:p w14:paraId="58FA1E80" w14:textId="77777777"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lastRenderedPageBreak/>
        <w:t>המזמין בלבד יהיה רשאי לקזז כל סכום שמגיע</w:t>
      </w:r>
      <w:r w:rsidRPr="000729F8">
        <w:rPr>
          <w:rFonts w:cs="David" w:hint="cs"/>
          <w:sz w:val="26"/>
          <w:szCs w:val="26"/>
          <w:rtl/>
        </w:rPr>
        <w:t xml:space="preserve"> או יגיע</w:t>
      </w:r>
      <w:r w:rsidRPr="000729F8">
        <w:rPr>
          <w:rFonts w:cs="David"/>
          <w:sz w:val="26"/>
          <w:szCs w:val="26"/>
          <w:rtl/>
        </w:rPr>
        <w:t xml:space="preserve"> לו </w:t>
      </w:r>
      <w:r w:rsidRPr="000729F8">
        <w:rPr>
          <w:rFonts w:cs="David" w:hint="cs"/>
          <w:sz w:val="26"/>
          <w:szCs w:val="26"/>
          <w:rtl/>
        </w:rPr>
        <w:t>מנותן השירות,</w:t>
      </w:r>
      <w:r w:rsidRPr="000729F8">
        <w:rPr>
          <w:rFonts w:cs="David"/>
          <w:sz w:val="26"/>
          <w:szCs w:val="26"/>
          <w:rtl/>
        </w:rPr>
        <w:t xml:space="preserve"> בין על-פי </w:t>
      </w:r>
      <w:r w:rsidRPr="000729F8">
        <w:rPr>
          <w:rFonts w:cs="David" w:hint="cs"/>
          <w:sz w:val="26"/>
          <w:szCs w:val="26"/>
          <w:rtl/>
        </w:rPr>
        <w:t>חוזה</w:t>
      </w:r>
      <w:r w:rsidRPr="000729F8">
        <w:rPr>
          <w:rFonts w:cs="David"/>
          <w:sz w:val="26"/>
          <w:szCs w:val="26"/>
          <w:rtl/>
        </w:rPr>
        <w:t xml:space="preserve"> ובין בדרך אחרת.</w:t>
      </w:r>
      <w:r w:rsidRPr="000729F8">
        <w:rPr>
          <w:rFonts w:cs="David" w:hint="cs"/>
          <w:sz w:val="26"/>
          <w:szCs w:val="26"/>
          <w:rtl/>
        </w:rPr>
        <w:t xml:space="preserve"> לנותן השירות לא תהיה כל זכות קיזוז או זכות עכבון. </w:t>
      </w:r>
    </w:p>
    <w:p w14:paraId="0E70FEAD" w14:textId="513C0314" w:rsidR="00AD10F0" w:rsidRPr="000729F8" w:rsidRDefault="00AD10F0" w:rsidP="009A38B7">
      <w:pPr>
        <w:pStyle w:val="Style5"/>
        <w:widowControl/>
        <w:numPr>
          <w:ilvl w:val="1"/>
          <w:numId w:val="21"/>
        </w:numPr>
        <w:tabs>
          <w:tab w:val="left" w:pos="524"/>
        </w:tabs>
        <w:bidi/>
        <w:spacing w:before="240"/>
        <w:ind w:left="1396" w:hanging="708"/>
        <w:jc w:val="both"/>
        <w:rPr>
          <w:rFonts w:cs="David"/>
          <w:sz w:val="26"/>
          <w:szCs w:val="26"/>
          <w:rtl/>
        </w:rPr>
      </w:pPr>
      <w:r w:rsidRPr="000729F8">
        <w:rPr>
          <w:rFonts w:cs="David"/>
          <w:sz w:val="26"/>
          <w:szCs w:val="26"/>
          <w:rtl/>
        </w:rPr>
        <w:t xml:space="preserve">לא הפעיל </w:t>
      </w:r>
      <w:r w:rsidRPr="000729F8">
        <w:rPr>
          <w:rFonts w:cs="David" w:hint="cs"/>
          <w:sz w:val="26"/>
          <w:szCs w:val="26"/>
          <w:rtl/>
        </w:rPr>
        <w:t xml:space="preserve">המזמין </w:t>
      </w:r>
      <w:r w:rsidRPr="000729F8">
        <w:rPr>
          <w:rFonts w:cs="David"/>
          <w:sz w:val="26"/>
          <w:szCs w:val="26"/>
          <w:rtl/>
        </w:rPr>
        <w:t xml:space="preserve">זכות לפי </w:t>
      </w:r>
      <w:r w:rsidRPr="000729F8">
        <w:rPr>
          <w:rFonts w:cs="David" w:hint="cs"/>
          <w:sz w:val="26"/>
          <w:szCs w:val="26"/>
          <w:rtl/>
        </w:rPr>
        <w:t>ה</w:t>
      </w:r>
      <w:r w:rsidRPr="000729F8">
        <w:rPr>
          <w:rFonts w:cs="David"/>
          <w:sz w:val="26"/>
          <w:szCs w:val="26"/>
          <w:rtl/>
        </w:rPr>
        <w:t xml:space="preserve">חוזה או </w:t>
      </w:r>
      <w:r w:rsidRPr="000729F8">
        <w:rPr>
          <w:rFonts w:cs="David" w:hint="cs"/>
          <w:sz w:val="26"/>
          <w:szCs w:val="26"/>
          <w:rtl/>
        </w:rPr>
        <w:t>ה</w:t>
      </w:r>
      <w:r w:rsidRPr="000729F8">
        <w:rPr>
          <w:rFonts w:cs="David"/>
          <w:sz w:val="26"/>
          <w:szCs w:val="26"/>
          <w:rtl/>
        </w:rPr>
        <w:t>דין, או נתן אורכה ל</w:t>
      </w:r>
      <w:r w:rsidRPr="000729F8">
        <w:rPr>
          <w:rFonts w:cs="David" w:hint="cs"/>
          <w:sz w:val="26"/>
          <w:szCs w:val="26"/>
          <w:rtl/>
        </w:rPr>
        <w:t>נותן השירות</w:t>
      </w:r>
      <w:r w:rsidRPr="000729F8">
        <w:rPr>
          <w:rFonts w:cs="David"/>
          <w:sz w:val="26"/>
          <w:szCs w:val="26"/>
          <w:rtl/>
        </w:rPr>
        <w:t xml:space="preserve"> לביצוע </w:t>
      </w:r>
      <w:r w:rsidRPr="000729F8">
        <w:rPr>
          <w:rFonts w:cs="David" w:hint="cs"/>
          <w:sz w:val="26"/>
          <w:szCs w:val="26"/>
          <w:rtl/>
        </w:rPr>
        <w:t>איזו מ</w:t>
      </w:r>
      <w:r w:rsidRPr="000729F8">
        <w:rPr>
          <w:rFonts w:cs="David"/>
          <w:sz w:val="26"/>
          <w:szCs w:val="26"/>
          <w:rtl/>
        </w:rPr>
        <w:t>התחייבויותיו, לא י</w:t>
      </w:r>
      <w:r w:rsidRPr="000729F8">
        <w:rPr>
          <w:rFonts w:cs="David" w:hint="cs"/>
          <w:sz w:val="26"/>
          <w:szCs w:val="26"/>
          <w:rtl/>
        </w:rPr>
        <w:t>י</w:t>
      </w:r>
      <w:r w:rsidRPr="000729F8">
        <w:rPr>
          <w:rFonts w:cs="David"/>
          <w:sz w:val="26"/>
          <w:szCs w:val="26"/>
          <w:rtl/>
        </w:rPr>
        <w:t xml:space="preserve">ראה הדבר </w:t>
      </w:r>
      <w:r w:rsidR="00264016" w:rsidRPr="000729F8">
        <w:rPr>
          <w:rFonts w:cs="David" w:hint="cs"/>
          <w:sz w:val="26"/>
          <w:szCs w:val="26"/>
          <w:rtl/>
        </w:rPr>
        <w:t>כוויתו</w:t>
      </w:r>
      <w:r w:rsidR="00264016" w:rsidRPr="000729F8">
        <w:rPr>
          <w:rFonts w:cs="David" w:hint="eastAsia"/>
          <w:sz w:val="26"/>
          <w:szCs w:val="26"/>
          <w:rtl/>
        </w:rPr>
        <w:t>ר</w:t>
      </w:r>
      <w:r w:rsidRPr="000729F8">
        <w:rPr>
          <w:rFonts w:cs="David"/>
          <w:sz w:val="26"/>
          <w:szCs w:val="26"/>
          <w:rtl/>
        </w:rPr>
        <w:t xml:space="preserve"> מצד המזמין על זכות</w:t>
      </w:r>
      <w:r w:rsidRPr="000729F8">
        <w:rPr>
          <w:rFonts w:cs="David" w:hint="cs"/>
          <w:sz w:val="26"/>
          <w:szCs w:val="26"/>
          <w:rtl/>
        </w:rPr>
        <w:t xml:space="preserve"> זו</w:t>
      </w:r>
      <w:r w:rsidRPr="000729F8">
        <w:rPr>
          <w:rFonts w:cs="David"/>
          <w:sz w:val="26"/>
          <w:szCs w:val="26"/>
          <w:rtl/>
        </w:rPr>
        <w:t>.</w:t>
      </w:r>
    </w:p>
    <w:p w14:paraId="1FE6F516" w14:textId="77777777" w:rsidR="00AD10F0" w:rsidRDefault="00AD10F0" w:rsidP="009A38B7">
      <w:pPr>
        <w:pStyle w:val="Style5"/>
        <w:widowControl/>
        <w:numPr>
          <w:ilvl w:val="1"/>
          <w:numId w:val="21"/>
        </w:numPr>
        <w:tabs>
          <w:tab w:val="left" w:pos="524"/>
        </w:tabs>
        <w:bidi/>
        <w:spacing w:before="240"/>
        <w:ind w:left="1396" w:hanging="708"/>
        <w:jc w:val="both"/>
        <w:rPr>
          <w:rFonts w:cs="David"/>
          <w:sz w:val="26"/>
          <w:szCs w:val="26"/>
        </w:rPr>
      </w:pPr>
      <w:r w:rsidRPr="000729F8">
        <w:rPr>
          <w:rFonts w:cs="David"/>
          <w:sz w:val="26"/>
          <w:szCs w:val="26"/>
          <w:rtl/>
        </w:rPr>
        <w:t xml:space="preserve">כתובות הצדדים לצורך </w:t>
      </w:r>
      <w:r w:rsidRPr="000729F8">
        <w:rPr>
          <w:rFonts w:cs="David" w:hint="cs"/>
          <w:sz w:val="26"/>
          <w:szCs w:val="26"/>
          <w:rtl/>
        </w:rPr>
        <w:t>ה</w:t>
      </w:r>
      <w:r w:rsidRPr="000729F8">
        <w:rPr>
          <w:rFonts w:cs="David"/>
          <w:sz w:val="26"/>
          <w:szCs w:val="26"/>
          <w:rtl/>
        </w:rPr>
        <w:t xml:space="preserve">חוזה הן כמופיע במבוא </w:t>
      </w:r>
      <w:r w:rsidRPr="000729F8">
        <w:rPr>
          <w:rFonts w:cs="David" w:hint="cs"/>
          <w:sz w:val="26"/>
          <w:szCs w:val="26"/>
          <w:rtl/>
        </w:rPr>
        <w:t>לחוזה</w:t>
      </w:r>
      <w:r w:rsidRPr="000729F8">
        <w:rPr>
          <w:rFonts w:cs="David"/>
          <w:sz w:val="26"/>
          <w:szCs w:val="26"/>
          <w:rtl/>
        </w:rPr>
        <w:t>.</w:t>
      </w:r>
    </w:p>
    <w:p w14:paraId="7A551658" w14:textId="77777777" w:rsidR="00E1318F" w:rsidRDefault="00E1318F" w:rsidP="00E1318F">
      <w:pPr>
        <w:pStyle w:val="Style5"/>
        <w:widowControl/>
        <w:tabs>
          <w:tab w:val="left" w:pos="524"/>
        </w:tabs>
        <w:bidi/>
        <w:spacing w:before="240"/>
        <w:ind w:left="1396"/>
        <w:jc w:val="both"/>
        <w:rPr>
          <w:rFonts w:cs="David"/>
          <w:sz w:val="26"/>
          <w:szCs w:val="26"/>
          <w:rtl/>
        </w:rPr>
      </w:pPr>
    </w:p>
    <w:p w14:paraId="2D472781" w14:textId="77777777" w:rsidR="00E1318F" w:rsidRPr="000729F8" w:rsidRDefault="00E1318F" w:rsidP="00E1318F">
      <w:pPr>
        <w:pStyle w:val="Style5"/>
        <w:widowControl/>
        <w:tabs>
          <w:tab w:val="left" w:pos="524"/>
        </w:tabs>
        <w:bidi/>
        <w:spacing w:before="240"/>
        <w:ind w:left="1396"/>
        <w:jc w:val="both"/>
        <w:rPr>
          <w:rFonts w:cs="David"/>
          <w:sz w:val="26"/>
          <w:szCs w:val="26"/>
          <w:rtl/>
        </w:rPr>
      </w:pPr>
    </w:p>
    <w:p w14:paraId="1DC34B52" w14:textId="3B125B5D" w:rsidR="00AD10F0" w:rsidRPr="000729F8" w:rsidRDefault="00AD10F0" w:rsidP="009A38B7">
      <w:pPr>
        <w:pStyle w:val="Style5"/>
        <w:widowControl/>
        <w:numPr>
          <w:ilvl w:val="1"/>
          <w:numId w:val="21"/>
        </w:numPr>
        <w:tabs>
          <w:tab w:val="left" w:pos="524"/>
        </w:tabs>
        <w:bidi/>
        <w:ind w:left="1396" w:hanging="708"/>
        <w:jc w:val="both"/>
        <w:rPr>
          <w:rFonts w:cs="David"/>
          <w:sz w:val="26"/>
          <w:szCs w:val="26"/>
        </w:rPr>
      </w:pPr>
      <w:r w:rsidRPr="000729F8">
        <w:rPr>
          <w:rFonts w:cs="David"/>
          <w:sz w:val="26"/>
          <w:szCs w:val="26"/>
          <w:rtl/>
        </w:rPr>
        <w:t>כל הודעה שת</w:t>
      </w:r>
      <w:r w:rsidRPr="000729F8">
        <w:rPr>
          <w:rFonts w:cs="David" w:hint="cs"/>
          <w:sz w:val="26"/>
          <w:szCs w:val="26"/>
          <w:rtl/>
        </w:rPr>
        <w:t>י</w:t>
      </w:r>
      <w:r w:rsidRPr="000729F8">
        <w:rPr>
          <w:rFonts w:cs="David"/>
          <w:sz w:val="26"/>
          <w:szCs w:val="26"/>
          <w:rtl/>
        </w:rPr>
        <w:t xml:space="preserve">שלח מצד אחד למשנהו תחשב כאילו הגיעה למענה מקץ 72 שעות משעת משלוחה בדואר רשום, ואם נמסרה ביד </w:t>
      </w:r>
      <w:r w:rsidRPr="000729F8">
        <w:rPr>
          <w:rFonts w:cs="David" w:hint="cs"/>
          <w:sz w:val="26"/>
          <w:szCs w:val="26"/>
          <w:rtl/>
        </w:rPr>
        <w:t xml:space="preserve">- </w:t>
      </w:r>
      <w:r w:rsidRPr="000729F8">
        <w:rPr>
          <w:rFonts w:cs="David"/>
          <w:sz w:val="26"/>
          <w:szCs w:val="26"/>
          <w:rtl/>
        </w:rPr>
        <w:t xml:space="preserve">תחשב כאילו נתקבלה באופן </w:t>
      </w:r>
      <w:r w:rsidR="00264016" w:rsidRPr="000729F8">
        <w:rPr>
          <w:rFonts w:cs="David" w:hint="cs"/>
          <w:sz w:val="26"/>
          <w:szCs w:val="26"/>
          <w:rtl/>
        </w:rPr>
        <w:t>מידי</w:t>
      </w:r>
      <w:r w:rsidRPr="000729F8">
        <w:rPr>
          <w:rFonts w:cs="David"/>
          <w:sz w:val="26"/>
          <w:szCs w:val="26"/>
          <w:rtl/>
        </w:rPr>
        <w:t>.</w:t>
      </w:r>
    </w:p>
    <w:p w14:paraId="682D38E4" w14:textId="77777777" w:rsidR="00AD10F0" w:rsidRPr="000729F8" w:rsidRDefault="00AD10F0" w:rsidP="00AD10F0">
      <w:pPr>
        <w:pStyle w:val="af2"/>
        <w:spacing w:before="0"/>
        <w:ind w:left="991"/>
        <w:rPr>
          <w:rtl/>
        </w:rPr>
      </w:pPr>
    </w:p>
    <w:p w14:paraId="29EC7432" w14:textId="77777777" w:rsidR="00AD10F0" w:rsidRPr="000729F8" w:rsidRDefault="00AD10F0" w:rsidP="00AD10F0">
      <w:pPr>
        <w:pStyle w:val="TOC1"/>
        <w:spacing w:before="0" w:after="0" w:line="240" w:lineRule="auto"/>
        <w:jc w:val="center"/>
        <w:rPr>
          <w:b/>
          <w:bCs/>
        </w:rPr>
      </w:pPr>
      <w:r w:rsidRPr="000729F8">
        <w:rPr>
          <w:b/>
          <w:bCs/>
          <w:rtl/>
        </w:rPr>
        <w:t>ולראיה באו הצדדים על החתום:</w:t>
      </w:r>
    </w:p>
    <w:p w14:paraId="6F32752F" w14:textId="77777777" w:rsidR="00AD10F0" w:rsidRPr="000729F8" w:rsidRDefault="00AD10F0" w:rsidP="00FC3C0A">
      <w:pPr>
        <w:jc w:val="right"/>
        <w:rPr>
          <w:rFonts w:cs="David"/>
          <w:rtl/>
        </w:rPr>
      </w:pPr>
    </w:p>
    <w:p w14:paraId="7DC66FCD" w14:textId="77777777" w:rsidR="00AD10F0" w:rsidRPr="000729F8" w:rsidRDefault="00AD10F0" w:rsidP="00FC3C0A">
      <w:pPr>
        <w:tabs>
          <w:tab w:val="left" w:pos="737"/>
          <w:tab w:val="left" w:pos="1474"/>
          <w:tab w:val="left" w:pos="1871"/>
          <w:tab w:val="left" w:pos="2211"/>
          <w:tab w:val="left" w:pos="2948"/>
        </w:tabs>
        <w:jc w:val="right"/>
        <w:rPr>
          <w:rFonts w:cs="David"/>
          <w:bCs/>
          <w:sz w:val="18"/>
          <w:szCs w:val="18"/>
        </w:rPr>
      </w:pPr>
    </w:p>
    <w:tbl>
      <w:tblPr>
        <w:tblStyle w:val="ac"/>
        <w:bidiVisual/>
        <w:tblW w:w="8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045"/>
        <w:gridCol w:w="4112"/>
      </w:tblGrid>
      <w:tr w:rsidR="00FC3C0A" w14:paraId="21106F8A" w14:textId="77777777" w:rsidTr="00FC3C0A">
        <w:tc>
          <w:tcPr>
            <w:tcW w:w="2060" w:type="dxa"/>
            <w:tcBorders>
              <w:bottom w:val="single" w:sz="4" w:space="0" w:color="auto"/>
            </w:tcBorders>
          </w:tcPr>
          <w:p w14:paraId="40BC02AF"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2045" w:type="dxa"/>
          </w:tcPr>
          <w:p w14:paraId="07BFCD1E"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Borders>
              <w:bottom w:val="single" w:sz="4" w:space="0" w:color="auto"/>
            </w:tcBorders>
          </w:tcPr>
          <w:p w14:paraId="642CADB2"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r>
      <w:tr w:rsidR="00FC3C0A" w:rsidRPr="00FC3C0A" w14:paraId="465B5F88" w14:textId="77777777" w:rsidTr="00FC3C0A">
        <w:tc>
          <w:tcPr>
            <w:tcW w:w="2060" w:type="dxa"/>
            <w:tcBorders>
              <w:top w:val="single" w:sz="4" w:space="0" w:color="auto"/>
            </w:tcBorders>
          </w:tcPr>
          <w:p w14:paraId="0E93CDDD"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r>
              <w:rPr>
                <w:rFonts w:cs="David" w:hint="cs"/>
                <w:b/>
                <w:bCs/>
                <w:sz w:val="32"/>
                <w:szCs w:val="32"/>
                <w:rtl/>
              </w:rPr>
              <w:t>ראש המועצה</w:t>
            </w:r>
          </w:p>
          <w:p w14:paraId="574D4AC3"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p w14:paraId="4B39EC83"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2045" w:type="dxa"/>
          </w:tcPr>
          <w:p w14:paraId="083336FC"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Borders>
              <w:top w:val="single" w:sz="4" w:space="0" w:color="auto"/>
            </w:tcBorders>
          </w:tcPr>
          <w:p w14:paraId="2FD10969" w14:textId="77777777" w:rsidR="00FC3C0A" w:rsidRPr="00FC3C0A" w:rsidRDefault="00FC3C0A" w:rsidP="00FC3C0A">
            <w:pPr>
              <w:pStyle w:val="12"/>
              <w:tabs>
                <w:tab w:val="clear" w:pos="566"/>
                <w:tab w:val="left" w:pos="1385"/>
                <w:tab w:val="left" w:pos="1668"/>
                <w:tab w:val="left" w:pos="3653"/>
                <w:tab w:val="left" w:pos="4078"/>
              </w:tabs>
              <w:spacing w:after="0"/>
              <w:ind w:left="0" w:firstLine="0"/>
              <w:jc w:val="center"/>
              <w:rPr>
                <w:rFonts w:cs="David"/>
                <w:b/>
                <w:bCs/>
                <w:sz w:val="28"/>
                <w:rtl/>
              </w:rPr>
            </w:pPr>
            <w:r w:rsidRPr="00FC3C0A">
              <w:rPr>
                <w:rFonts w:cs="David" w:hint="cs"/>
                <w:b/>
                <w:bCs/>
                <w:sz w:val="28"/>
                <w:rtl/>
              </w:rPr>
              <w:t>נותן השירות</w:t>
            </w:r>
          </w:p>
          <w:p w14:paraId="0162CCE7" w14:textId="77777777" w:rsidR="00FC3C0A" w:rsidRPr="00FC3C0A" w:rsidRDefault="00FC3C0A" w:rsidP="00FC3C0A">
            <w:pPr>
              <w:pStyle w:val="12"/>
              <w:tabs>
                <w:tab w:val="clear" w:pos="566"/>
                <w:tab w:val="left" w:pos="1385"/>
                <w:tab w:val="left" w:pos="1668"/>
                <w:tab w:val="left" w:pos="3653"/>
                <w:tab w:val="left" w:pos="4078"/>
              </w:tabs>
              <w:spacing w:after="0"/>
              <w:ind w:left="0" w:firstLine="0"/>
              <w:jc w:val="center"/>
              <w:rPr>
                <w:rFonts w:cs="David"/>
                <w:b/>
                <w:bCs/>
                <w:sz w:val="28"/>
                <w:rtl/>
              </w:rPr>
            </w:pPr>
            <w:r>
              <w:rPr>
                <w:rFonts w:cs="David" w:hint="cs"/>
                <w:sz w:val="22"/>
                <w:szCs w:val="22"/>
                <w:rtl/>
              </w:rPr>
              <w:t>[</w:t>
            </w:r>
            <w:r w:rsidRPr="00FC3C0A">
              <w:rPr>
                <w:rFonts w:cs="David" w:hint="cs"/>
                <w:sz w:val="22"/>
                <w:szCs w:val="22"/>
                <w:rtl/>
              </w:rPr>
              <w:t>בצירוף חותמת וחתימות מורשי חתימה</w:t>
            </w:r>
            <w:r>
              <w:rPr>
                <w:rFonts w:cs="David" w:hint="cs"/>
                <w:sz w:val="22"/>
                <w:szCs w:val="22"/>
                <w:rtl/>
              </w:rPr>
              <w:t>]</w:t>
            </w:r>
          </w:p>
        </w:tc>
      </w:tr>
      <w:tr w:rsidR="00FC3C0A" w14:paraId="4EF5E729" w14:textId="77777777" w:rsidTr="00FC3C0A">
        <w:tc>
          <w:tcPr>
            <w:tcW w:w="2060" w:type="dxa"/>
            <w:tcBorders>
              <w:bottom w:val="single" w:sz="4" w:space="0" w:color="auto"/>
            </w:tcBorders>
          </w:tcPr>
          <w:p w14:paraId="3A6CC54A"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2045" w:type="dxa"/>
          </w:tcPr>
          <w:p w14:paraId="79D987DD"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Pr>
          <w:p w14:paraId="293E1D47"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r>
      <w:tr w:rsidR="00FC3C0A" w14:paraId="635C0D31" w14:textId="77777777" w:rsidTr="00FC3C0A">
        <w:tc>
          <w:tcPr>
            <w:tcW w:w="2060" w:type="dxa"/>
            <w:tcBorders>
              <w:top w:val="single" w:sz="4" w:space="0" w:color="auto"/>
            </w:tcBorders>
          </w:tcPr>
          <w:p w14:paraId="4AB1FCD7"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r>
              <w:rPr>
                <w:rFonts w:cs="David" w:hint="cs"/>
                <w:b/>
                <w:bCs/>
                <w:sz w:val="32"/>
                <w:szCs w:val="32"/>
                <w:rtl/>
              </w:rPr>
              <w:t>גזבר המועצה</w:t>
            </w:r>
          </w:p>
          <w:p w14:paraId="293DA1FE"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p w14:paraId="3C7C579A"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2045" w:type="dxa"/>
          </w:tcPr>
          <w:p w14:paraId="09398FFB"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Pr>
          <w:p w14:paraId="00554C48"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r>
      <w:tr w:rsidR="00FC3C0A" w14:paraId="6A992DB5" w14:textId="77777777" w:rsidTr="00FC3C0A">
        <w:tc>
          <w:tcPr>
            <w:tcW w:w="2060" w:type="dxa"/>
            <w:tcBorders>
              <w:bottom w:val="single" w:sz="4" w:space="0" w:color="auto"/>
            </w:tcBorders>
          </w:tcPr>
          <w:p w14:paraId="5D7302FE"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2045" w:type="dxa"/>
          </w:tcPr>
          <w:p w14:paraId="2046AB9C"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Pr>
          <w:p w14:paraId="52323146"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r>
              <w:rPr>
                <w:rFonts w:cs="David" w:hint="cs"/>
                <w:b/>
                <w:bCs/>
                <w:sz w:val="32"/>
                <w:szCs w:val="32"/>
                <w:rtl/>
              </w:rPr>
              <w:t>תאריך: _________________</w:t>
            </w:r>
          </w:p>
        </w:tc>
      </w:tr>
      <w:tr w:rsidR="00FC3C0A" w14:paraId="2B3CAE86" w14:textId="77777777" w:rsidTr="00FC3C0A">
        <w:tc>
          <w:tcPr>
            <w:tcW w:w="2060" w:type="dxa"/>
            <w:tcBorders>
              <w:top w:val="single" w:sz="4" w:space="0" w:color="auto"/>
            </w:tcBorders>
          </w:tcPr>
          <w:p w14:paraId="117B6C72"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r>
              <w:rPr>
                <w:rFonts w:cs="David" w:hint="cs"/>
                <w:b/>
                <w:bCs/>
                <w:sz w:val="32"/>
                <w:szCs w:val="32"/>
                <w:rtl/>
              </w:rPr>
              <w:t>חשב מלווה</w:t>
            </w:r>
          </w:p>
        </w:tc>
        <w:tc>
          <w:tcPr>
            <w:tcW w:w="2045" w:type="dxa"/>
          </w:tcPr>
          <w:p w14:paraId="46FC1646"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c>
          <w:tcPr>
            <w:tcW w:w="4112" w:type="dxa"/>
          </w:tcPr>
          <w:p w14:paraId="4FEF527F" w14:textId="77777777" w:rsidR="00FC3C0A" w:rsidRDefault="00FC3C0A" w:rsidP="00FC3C0A">
            <w:pPr>
              <w:pStyle w:val="12"/>
              <w:tabs>
                <w:tab w:val="clear" w:pos="566"/>
                <w:tab w:val="left" w:pos="1385"/>
                <w:tab w:val="left" w:pos="1668"/>
                <w:tab w:val="left" w:pos="3653"/>
                <w:tab w:val="left" w:pos="4078"/>
              </w:tabs>
              <w:spacing w:after="0"/>
              <w:ind w:left="0" w:right="-1843" w:firstLine="0"/>
              <w:rPr>
                <w:rFonts w:cs="David"/>
                <w:b/>
                <w:bCs/>
                <w:sz w:val="32"/>
                <w:szCs w:val="32"/>
                <w:rtl/>
              </w:rPr>
            </w:pPr>
          </w:p>
        </w:tc>
      </w:tr>
    </w:tbl>
    <w:p w14:paraId="52002318" w14:textId="77777777" w:rsidR="00AD10F0" w:rsidRPr="000729F8" w:rsidRDefault="00AD10F0" w:rsidP="00FC3C0A">
      <w:pPr>
        <w:pStyle w:val="12"/>
        <w:tabs>
          <w:tab w:val="clear" w:pos="566"/>
          <w:tab w:val="left" w:pos="1385"/>
          <w:tab w:val="left" w:pos="1668"/>
          <w:tab w:val="left" w:pos="3653"/>
          <w:tab w:val="left" w:pos="4078"/>
        </w:tabs>
        <w:bidi/>
        <w:spacing w:after="0"/>
        <w:ind w:left="90" w:right="-1843" w:firstLine="0"/>
        <w:rPr>
          <w:rFonts w:cs="David"/>
          <w:bCs/>
          <w:sz w:val="18"/>
          <w:szCs w:val="18"/>
        </w:rPr>
      </w:pPr>
      <w:r w:rsidRPr="000729F8">
        <w:rPr>
          <w:rFonts w:cs="David"/>
          <w:b/>
          <w:bCs/>
          <w:sz w:val="32"/>
          <w:szCs w:val="32"/>
          <w:rtl/>
        </w:rPr>
        <w:br w:type="page"/>
      </w:r>
    </w:p>
    <w:p w14:paraId="6A4F3671" w14:textId="77777777" w:rsidR="00AD10F0" w:rsidRPr="00734B28" w:rsidRDefault="00AD10F0" w:rsidP="00AD10F0">
      <w:pPr>
        <w:pStyle w:val="12"/>
        <w:spacing w:before="240" w:line="240" w:lineRule="auto"/>
        <w:ind w:left="0" w:firstLine="0"/>
        <w:jc w:val="both"/>
        <w:rPr>
          <w:rFonts w:cs="David"/>
          <w:sz w:val="26"/>
          <w:szCs w:val="26"/>
          <w:rtl/>
          <w:lang w:val="en-US"/>
        </w:rPr>
      </w:pPr>
    </w:p>
    <w:p w14:paraId="7BE88E60" w14:textId="77777777" w:rsidR="007B3F36" w:rsidRPr="007B3F36" w:rsidRDefault="007B3F36" w:rsidP="007B3F36">
      <w:pPr>
        <w:pStyle w:val="Style17"/>
        <w:widowControl/>
        <w:bidi/>
        <w:spacing w:line="360" w:lineRule="auto"/>
        <w:jc w:val="right"/>
        <w:rPr>
          <w:rStyle w:val="FontStyle73"/>
          <w:rFonts w:cs="David"/>
          <w:color w:val="0070C0"/>
          <w:sz w:val="26"/>
          <w:szCs w:val="26"/>
          <w:u w:val="single"/>
          <w:rtl/>
        </w:rPr>
      </w:pPr>
      <w:r>
        <w:rPr>
          <w:rStyle w:val="FontStyle73"/>
          <w:rFonts w:cs="David" w:hint="cs"/>
          <w:color w:val="0070C0"/>
          <w:sz w:val="26"/>
          <w:szCs w:val="26"/>
          <w:u w:val="single"/>
          <w:rtl/>
        </w:rPr>
        <w:t>נספח ד1 לחוזה</w:t>
      </w:r>
    </w:p>
    <w:p w14:paraId="23AAE659" w14:textId="77777777" w:rsidR="00AD10F0" w:rsidRPr="000729F8" w:rsidRDefault="00AD10F0" w:rsidP="007B3F36">
      <w:pPr>
        <w:pStyle w:val="Style17"/>
        <w:widowControl/>
        <w:bidi/>
        <w:spacing w:line="360" w:lineRule="auto"/>
        <w:jc w:val="center"/>
        <w:rPr>
          <w:rStyle w:val="FontStyle73"/>
          <w:rFonts w:cs="David"/>
          <w:sz w:val="26"/>
          <w:szCs w:val="26"/>
          <w:u w:val="single"/>
          <w:rtl/>
        </w:rPr>
      </w:pPr>
      <w:r w:rsidRPr="000729F8">
        <w:rPr>
          <w:rStyle w:val="FontStyle73"/>
          <w:rFonts w:cs="David" w:hint="cs"/>
          <w:sz w:val="26"/>
          <w:szCs w:val="26"/>
          <w:u w:val="single"/>
          <w:rtl/>
        </w:rPr>
        <w:t>נו</w:t>
      </w:r>
      <w:r w:rsidRPr="000729F8">
        <w:rPr>
          <w:rStyle w:val="FontStyle73"/>
          <w:rFonts w:cs="David"/>
          <w:sz w:val="26"/>
          <w:szCs w:val="26"/>
          <w:u w:val="single"/>
          <w:rtl/>
        </w:rPr>
        <w:t>ס</w:t>
      </w:r>
      <w:r w:rsidRPr="000729F8">
        <w:rPr>
          <w:rStyle w:val="FontStyle73"/>
          <w:rFonts w:cs="David" w:hint="cs"/>
          <w:sz w:val="26"/>
          <w:szCs w:val="26"/>
          <w:u w:val="single"/>
          <w:rtl/>
        </w:rPr>
        <w:t>ח</w:t>
      </w:r>
      <w:r w:rsidRPr="000729F8">
        <w:rPr>
          <w:rStyle w:val="FontStyle73"/>
          <w:rFonts w:cs="David"/>
          <w:sz w:val="26"/>
          <w:szCs w:val="26"/>
          <w:u w:val="single"/>
          <w:rtl/>
        </w:rPr>
        <w:t xml:space="preserve"> ערבות ביצוע</w:t>
      </w:r>
    </w:p>
    <w:p w14:paraId="6E53A657" w14:textId="77777777" w:rsidR="00AD10F0" w:rsidRPr="000729F8" w:rsidRDefault="00AD10F0" w:rsidP="00AD10F0">
      <w:pPr>
        <w:pStyle w:val="Style17"/>
        <w:widowControl/>
        <w:bidi/>
        <w:spacing w:line="360" w:lineRule="auto"/>
        <w:jc w:val="center"/>
        <w:rPr>
          <w:rStyle w:val="FontStyle73"/>
          <w:rFonts w:cs="David"/>
          <w:sz w:val="26"/>
          <w:szCs w:val="26"/>
          <w:u w:val="single"/>
          <w:rtl/>
        </w:rPr>
      </w:pPr>
      <w:r w:rsidRPr="000729F8">
        <w:rPr>
          <w:rStyle w:val="FontStyle73"/>
          <w:rFonts w:cs="David"/>
          <w:sz w:val="26"/>
          <w:szCs w:val="26"/>
          <w:u w:val="single"/>
          <w:rtl/>
        </w:rPr>
        <w:t>(ערבות זו תוגש ע״י הזוכה לאחר ההודעה על הזכייה)</w:t>
      </w:r>
    </w:p>
    <w:p w14:paraId="1A2158C9" w14:textId="77777777" w:rsidR="00AD10F0" w:rsidRPr="000729F8" w:rsidRDefault="00AD10F0" w:rsidP="00AD10F0">
      <w:pPr>
        <w:pStyle w:val="Style6"/>
        <w:widowControl/>
        <w:bidi/>
        <w:spacing w:line="360" w:lineRule="auto"/>
        <w:jc w:val="both"/>
        <w:rPr>
          <w:rStyle w:val="FontStyle58"/>
          <w:rFonts w:cs="David"/>
          <w:b/>
          <w:bCs/>
          <w:sz w:val="28"/>
          <w:szCs w:val="28"/>
          <w:u w:val="single"/>
          <w:rtl/>
        </w:rPr>
      </w:pPr>
      <w:r w:rsidRPr="000729F8">
        <w:rPr>
          <w:rStyle w:val="FontStyle58"/>
          <w:rFonts w:cs="David"/>
          <w:b/>
          <w:bCs/>
          <w:sz w:val="28"/>
          <w:szCs w:val="28"/>
          <w:rtl/>
        </w:rPr>
        <w:t xml:space="preserve">לכבוד </w:t>
      </w:r>
    </w:p>
    <w:p w14:paraId="0C57D031" w14:textId="77777777" w:rsidR="00AD10F0" w:rsidRPr="004C6518" w:rsidRDefault="00AD10F0" w:rsidP="00AD10F0">
      <w:pPr>
        <w:pStyle w:val="Style6"/>
        <w:widowControl/>
        <w:bidi/>
        <w:spacing w:line="360" w:lineRule="auto"/>
        <w:jc w:val="both"/>
        <w:rPr>
          <w:rStyle w:val="FontStyle58"/>
          <w:rFonts w:cs="David"/>
          <w:b/>
          <w:bCs/>
          <w:sz w:val="28"/>
          <w:szCs w:val="28"/>
          <w:u w:val="single"/>
          <w:rtl/>
        </w:rPr>
      </w:pPr>
      <w:r w:rsidRPr="004C6518">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1FDAB1FB" w14:textId="77777777" w:rsidR="00AD10F0" w:rsidRPr="000729F8" w:rsidRDefault="00AD10F0" w:rsidP="00AD10F0">
      <w:pPr>
        <w:pStyle w:val="Style6"/>
        <w:widowControl/>
        <w:bidi/>
        <w:jc w:val="both"/>
        <w:rPr>
          <w:rStyle w:val="FontStyle58"/>
          <w:rFonts w:cs="David"/>
          <w:b/>
          <w:bCs/>
          <w:sz w:val="26"/>
          <w:szCs w:val="26"/>
          <w:rtl/>
        </w:rPr>
      </w:pPr>
      <w:proofErr w:type="spellStart"/>
      <w:r w:rsidRPr="000729F8">
        <w:rPr>
          <w:rStyle w:val="FontStyle58"/>
          <w:rFonts w:cs="David" w:hint="cs"/>
          <w:b/>
          <w:bCs/>
          <w:sz w:val="26"/>
          <w:szCs w:val="26"/>
          <w:rtl/>
        </w:rPr>
        <w:t>א.ג</w:t>
      </w:r>
      <w:r w:rsidRPr="000729F8">
        <w:rPr>
          <w:rStyle w:val="FontStyle58"/>
          <w:rFonts w:cs="David"/>
          <w:b/>
          <w:bCs/>
          <w:sz w:val="26"/>
          <w:szCs w:val="26"/>
          <w:rtl/>
        </w:rPr>
        <w:t>.נ</w:t>
      </w:r>
      <w:proofErr w:type="spellEnd"/>
      <w:r w:rsidRPr="000729F8">
        <w:rPr>
          <w:rStyle w:val="FontStyle58"/>
          <w:rFonts w:cs="David"/>
          <w:b/>
          <w:bCs/>
          <w:sz w:val="26"/>
          <w:szCs w:val="26"/>
          <w:rtl/>
        </w:rPr>
        <w:t>,</w:t>
      </w:r>
    </w:p>
    <w:p w14:paraId="23EABD48" w14:textId="748F76F2" w:rsidR="00AD10F0" w:rsidRPr="000729F8" w:rsidRDefault="00AD10F0" w:rsidP="00264016">
      <w:pPr>
        <w:pStyle w:val="Style6"/>
        <w:widowControl/>
        <w:bidi/>
        <w:spacing w:before="240"/>
        <w:jc w:val="both"/>
        <w:rPr>
          <w:rStyle w:val="FontStyle58"/>
          <w:rFonts w:cs="David"/>
          <w:sz w:val="26"/>
          <w:szCs w:val="26"/>
          <w:rtl/>
        </w:rPr>
      </w:pPr>
      <w:r w:rsidRPr="000729F8">
        <w:rPr>
          <w:rStyle w:val="FontStyle58"/>
          <w:rFonts w:cs="David"/>
          <w:sz w:val="26"/>
          <w:szCs w:val="26"/>
          <w:rtl/>
        </w:rPr>
        <w:t>על-פי בקשת</w:t>
      </w:r>
      <w:r>
        <w:rPr>
          <w:rStyle w:val="FontStyle58"/>
          <w:rFonts w:cs="David" w:hint="cs"/>
          <w:sz w:val="26"/>
          <w:szCs w:val="26"/>
          <w:rtl/>
        </w:rPr>
        <w:t xml:space="preserve"> </w:t>
      </w:r>
      <w:r w:rsidRPr="000729F8">
        <w:rPr>
          <w:rStyle w:val="FontStyle58"/>
          <w:rFonts w:cs="David"/>
          <w:sz w:val="26"/>
          <w:szCs w:val="26"/>
          <w:rtl/>
        </w:rPr>
        <w:t>_</w:t>
      </w:r>
      <w:r w:rsidRPr="000729F8">
        <w:rPr>
          <w:rStyle w:val="FontStyle58"/>
          <w:rFonts w:cs="David" w:hint="cs"/>
          <w:sz w:val="26"/>
          <w:szCs w:val="26"/>
          <w:rtl/>
        </w:rPr>
        <w:t>_____________________</w:t>
      </w:r>
      <w:r w:rsidRPr="000729F8">
        <w:rPr>
          <w:rStyle w:val="FontStyle58"/>
          <w:rFonts w:cs="David"/>
          <w:sz w:val="26"/>
          <w:szCs w:val="26"/>
          <w:rtl/>
        </w:rPr>
        <w:t>ח.פ._</w:t>
      </w:r>
      <w:r w:rsidRPr="000729F8">
        <w:rPr>
          <w:rStyle w:val="FontStyle58"/>
          <w:rFonts w:cs="David" w:hint="cs"/>
          <w:sz w:val="26"/>
          <w:szCs w:val="26"/>
          <w:rtl/>
        </w:rPr>
        <w:t>___________</w:t>
      </w:r>
      <w:r w:rsidRPr="000729F8">
        <w:rPr>
          <w:rStyle w:val="FontStyle58"/>
          <w:rFonts w:cs="David"/>
          <w:sz w:val="26"/>
          <w:szCs w:val="26"/>
          <w:rtl/>
        </w:rPr>
        <w:t xml:space="preserve">(להלן – ״נותן השירות </w:t>
      </w:r>
      <w:r w:rsidRPr="000729F8">
        <w:rPr>
          <w:rStyle w:val="FontStyle58"/>
          <w:rFonts w:cs="David" w:hint="cs"/>
          <w:sz w:val="26"/>
          <w:szCs w:val="26"/>
          <w:rtl/>
        </w:rPr>
        <w:t>"</w:t>
      </w:r>
      <w:r w:rsidRPr="000729F8">
        <w:rPr>
          <w:rStyle w:val="FontStyle58"/>
          <w:rFonts w:cs="David"/>
          <w:sz w:val="26"/>
          <w:szCs w:val="26"/>
          <w:rtl/>
        </w:rPr>
        <w:t>) אנו ערבים בזאת כלפיכם</w:t>
      </w:r>
      <w:r w:rsidRPr="000729F8">
        <w:rPr>
          <w:rStyle w:val="FontStyle58"/>
          <w:rFonts w:cs="David" w:hint="cs"/>
          <w:sz w:val="26"/>
          <w:szCs w:val="26"/>
          <w:rtl/>
        </w:rPr>
        <w:t xml:space="preserve"> </w:t>
      </w:r>
      <w:r w:rsidRPr="000729F8">
        <w:rPr>
          <w:rStyle w:val="FontStyle58"/>
          <w:rFonts w:cs="David"/>
          <w:sz w:val="26"/>
          <w:szCs w:val="26"/>
          <w:rtl/>
        </w:rPr>
        <w:t>לסילוק כל סכום עד לסך של</w:t>
      </w:r>
      <w:r w:rsidRPr="000729F8">
        <w:rPr>
          <w:rStyle w:val="FontStyle58"/>
          <w:rFonts w:cs="David" w:hint="cs"/>
          <w:sz w:val="26"/>
          <w:szCs w:val="26"/>
          <w:rtl/>
        </w:rPr>
        <w:t xml:space="preserve"> </w:t>
      </w:r>
      <w:r w:rsidR="00E1318F">
        <w:rPr>
          <w:rStyle w:val="FontStyle58"/>
          <w:rFonts w:cs="David" w:hint="cs"/>
          <w:b/>
          <w:bCs/>
          <w:sz w:val="26"/>
          <w:szCs w:val="26"/>
          <w:u w:val="single"/>
          <w:rtl/>
        </w:rPr>
        <w:t>________</w:t>
      </w:r>
      <w:r w:rsidRPr="000729F8">
        <w:rPr>
          <w:rStyle w:val="FontStyle58"/>
          <w:rFonts w:cs="David"/>
          <w:b/>
          <w:bCs/>
          <w:sz w:val="26"/>
          <w:szCs w:val="26"/>
          <w:u w:val="single"/>
          <w:rtl/>
        </w:rPr>
        <w:t xml:space="preserve"> ₪</w:t>
      </w:r>
      <w:r w:rsidRPr="000729F8">
        <w:rPr>
          <w:rStyle w:val="FontStyle58"/>
          <w:rFonts w:cs="David"/>
          <w:sz w:val="26"/>
          <w:szCs w:val="26"/>
          <w:rtl/>
        </w:rPr>
        <w:t xml:space="preserve"> (להלן </w:t>
      </w:r>
      <w:r w:rsidRPr="000729F8">
        <w:rPr>
          <w:rStyle w:val="FontStyle58"/>
          <w:rFonts w:cs="David" w:hint="cs"/>
          <w:sz w:val="26"/>
          <w:szCs w:val="26"/>
          <w:rtl/>
        </w:rPr>
        <w:t>-</w:t>
      </w:r>
      <w:r w:rsidRPr="000729F8">
        <w:rPr>
          <w:rStyle w:val="FontStyle58"/>
          <w:rFonts w:cs="David"/>
          <w:sz w:val="26"/>
          <w:szCs w:val="26"/>
          <w:rtl/>
        </w:rPr>
        <w:t xml:space="preserve"> ״סכום הקרן״) בתוספת הפרשי הצמדה למדד</w:t>
      </w:r>
      <w:r w:rsidRPr="000729F8">
        <w:rPr>
          <w:rStyle w:val="FontStyle58"/>
          <w:rFonts w:cs="David" w:hint="cs"/>
          <w:sz w:val="26"/>
          <w:szCs w:val="26"/>
          <w:rtl/>
        </w:rPr>
        <w:t xml:space="preserve"> </w:t>
      </w:r>
      <w:r w:rsidRPr="000729F8">
        <w:rPr>
          <w:rStyle w:val="FontStyle58"/>
          <w:rFonts w:cs="David"/>
          <w:sz w:val="26"/>
          <w:szCs w:val="26"/>
          <w:rtl/>
        </w:rPr>
        <w:t>הנובעים מהצמדת סכום הקרן למדד כמפורט להלן</w:t>
      </w:r>
      <w:r w:rsidRPr="000729F8">
        <w:rPr>
          <w:rStyle w:val="FontStyle58"/>
          <w:rFonts w:cs="David" w:hint="cs"/>
          <w:sz w:val="26"/>
          <w:szCs w:val="26"/>
          <w:rtl/>
        </w:rPr>
        <w:t xml:space="preserve"> </w:t>
      </w:r>
      <w:r w:rsidRPr="000729F8">
        <w:rPr>
          <w:rStyle w:val="FontStyle58"/>
          <w:rFonts w:cs="David"/>
          <w:sz w:val="26"/>
          <w:szCs w:val="26"/>
          <w:rtl/>
        </w:rPr>
        <w:t>(</w:t>
      </w:r>
      <w:r w:rsidRPr="000729F8">
        <w:rPr>
          <w:rStyle w:val="FontStyle58"/>
          <w:rFonts w:cs="David" w:hint="cs"/>
          <w:sz w:val="26"/>
          <w:szCs w:val="26"/>
          <w:rtl/>
        </w:rPr>
        <w:t xml:space="preserve"> </w:t>
      </w:r>
      <w:r w:rsidRPr="000729F8">
        <w:rPr>
          <w:rStyle w:val="FontStyle58"/>
          <w:rFonts w:cs="David"/>
          <w:sz w:val="26"/>
          <w:szCs w:val="26"/>
          <w:rtl/>
        </w:rPr>
        <w:t xml:space="preserve">להלן - ״הפרשי הצמדה״) וזאת בקשר עם הסכם שנחתם בין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 xml:space="preserve"> (להלן: </w:t>
      </w:r>
      <w:r w:rsidRPr="00264016">
        <w:rPr>
          <w:rStyle w:val="FontStyle58"/>
          <w:rFonts w:cs="David"/>
          <w:sz w:val="26"/>
          <w:szCs w:val="26"/>
          <w:rtl/>
        </w:rPr>
        <w:t xml:space="preserve">״המועצה״) לבין נותן השירות  בעקבות ביצוע הסכם על פי מכרז פומבי מס׳ </w:t>
      </w:r>
      <w:r w:rsidR="00264016" w:rsidRPr="00264016">
        <w:rPr>
          <w:rStyle w:val="FontStyle58"/>
          <w:rFonts w:cs="David" w:hint="cs"/>
          <w:sz w:val="26"/>
          <w:szCs w:val="26"/>
          <w:rtl/>
        </w:rPr>
        <w:t>04/2021</w:t>
      </w:r>
      <w:r w:rsidRPr="00264016">
        <w:rPr>
          <w:rStyle w:val="FontStyle58"/>
          <w:rFonts w:cs="David" w:hint="cs"/>
          <w:sz w:val="26"/>
          <w:szCs w:val="26"/>
          <w:rtl/>
        </w:rPr>
        <w:t xml:space="preserve"> </w:t>
      </w:r>
      <w:r w:rsidRPr="00264016">
        <w:rPr>
          <w:rStyle w:val="FontStyle58"/>
          <w:rFonts w:cs="David"/>
          <w:sz w:val="26"/>
          <w:szCs w:val="26"/>
          <w:rtl/>
        </w:rPr>
        <w:t>של</w:t>
      </w:r>
      <w:r w:rsidRPr="000729F8">
        <w:rPr>
          <w:rStyle w:val="FontStyle58"/>
          <w:rFonts w:cs="David"/>
          <w:sz w:val="26"/>
          <w:szCs w:val="26"/>
          <w:rtl/>
        </w:rPr>
        <w:t xml:space="preserve">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hint="cs"/>
          <w:sz w:val="26"/>
          <w:szCs w:val="26"/>
          <w:rtl/>
        </w:rPr>
        <w:t xml:space="preserve"> </w:t>
      </w:r>
      <w:r w:rsidRPr="000729F8">
        <w:rPr>
          <w:rStyle w:val="FontStyle58"/>
          <w:rFonts w:cs="David"/>
          <w:sz w:val="26"/>
          <w:szCs w:val="26"/>
          <w:rtl/>
        </w:rPr>
        <w:t>(להלן - ״ההסכם״) ולהבטחת מילוי שלם ומלא, ע״י הזוכה של כל תנאי ההסכם.</w:t>
      </w:r>
    </w:p>
    <w:p w14:paraId="7F6C377D"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אנו מתחייבים בזאת לשלם לכם כל סכום או סכומים עד לסכום הקרן בתוספת הפרשי הצמדה תוך 3 ימים מיום הגעתה אלינו של דרישתכ</w:t>
      </w:r>
      <w:r w:rsidRPr="000729F8">
        <w:rPr>
          <w:rStyle w:val="FontStyle58"/>
          <w:rFonts w:cs="David" w:hint="cs"/>
          <w:sz w:val="26"/>
          <w:szCs w:val="26"/>
          <w:rtl/>
        </w:rPr>
        <w:t>ם</w:t>
      </w:r>
      <w:r w:rsidRPr="000729F8">
        <w:rPr>
          <w:rStyle w:val="FontStyle58"/>
          <w:rFonts w:cs="David"/>
          <w:sz w:val="26"/>
          <w:szCs w:val="26"/>
          <w:rtl/>
        </w:rPr>
        <w:t xml:space="preserve"> הראשונה בכתב, מבלי להטיל עליכם לבסס או לנמק את דרישתכם בתהליך כלשהו או באופן כלשהו, או לדרוש את הכספים כאמור, או איזה מהם, תחילה מאת נותן השירות , בתביעה משפטית או בכל דרך אחרת, ומבלי לטעון כלפיכן טענת הגנה כלשהי שיכולה לעמוד למציע בקשר לחיוב כלשהו כלפיכן.</w:t>
      </w:r>
    </w:p>
    <w:p w14:paraId="7599A96C"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אתם תהיו רשאי</w:t>
      </w:r>
      <w:r w:rsidRPr="000729F8">
        <w:rPr>
          <w:rStyle w:val="FontStyle58"/>
          <w:rFonts w:cs="David" w:hint="cs"/>
          <w:sz w:val="26"/>
          <w:szCs w:val="26"/>
          <w:rtl/>
        </w:rPr>
        <w:t>ם</w:t>
      </w:r>
      <w:r w:rsidRPr="000729F8">
        <w:rPr>
          <w:rStyle w:val="FontStyle58"/>
          <w:rFonts w:cs="David"/>
          <w:sz w:val="26"/>
          <w:szCs w:val="26"/>
          <w:rtl/>
        </w:rPr>
        <w:t xml:space="preserve"> לדרוש מאתנו את תשלומו של הסכום הנ״ל בפעם אחת או במספר דרישות, שכל אחת מהן מתייחסת לחלק מהסכום הנ״ל בלבד, בתנאי שסך כל דרישותיכן ביחד או לחוד לא יעלה על הסך הכולל הנ״ל.</w:t>
      </w:r>
    </w:p>
    <w:p w14:paraId="23058D8C"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בכתב זה ״מדד״ ־ משמעו מדד המחירים לצרכן המתפרסם על ידי הלשכה המרכזית לסטטיסטיקה ולמחקר כלכלי.</w:t>
      </w:r>
    </w:p>
    <w:p w14:paraId="2713EA56"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הפרשי הצמדה יחושבו כדלקמן: אם יתברר מתוך המדד שפורסם לאחרונה נכון למועד ביצועו של כל תשלום בפועל עפ״י כתב זה (להלן ־ ״המדד החדש״) כי המדד החדש עלה לעומת המדד בגין חודש</w:t>
      </w:r>
      <w:r>
        <w:rPr>
          <w:rStyle w:val="FontStyle58"/>
          <w:rFonts w:cs="David" w:hint="cs"/>
          <w:sz w:val="26"/>
          <w:szCs w:val="26"/>
          <w:rtl/>
        </w:rPr>
        <w:t>________</w:t>
      </w:r>
      <w:r w:rsidRPr="000729F8">
        <w:rPr>
          <w:rStyle w:val="FontStyle58"/>
          <w:rFonts w:cs="David"/>
          <w:sz w:val="26"/>
          <w:szCs w:val="26"/>
          <w:rtl/>
        </w:rPr>
        <w:t xml:space="preserve"> שפורסם ביום </w:t>
      </w:r>
      <w:r>
        <w:rPr>
          <w:rStyle w:val="FontStyle58"/>
          <w:rFonts w:cs="David" w:hint="cs"/>
          <w:sz w:val="26"/>
          <w:szCs w:val="26"/>
          <w:rtl/>
        </w:rPr>
        <w:t>________________</w:t>
      </w:r>
      <w:r w:rsidRPr="000729F8">
        <w:rPr>
          <w:rStyle w:val="FontStyle58"/>
          <w:rFonts w:cs="David"/>
          <w:sz w:val="26"/>
          <w:szCs w:val="26"/>
          <w:rtl/>
        </w:rPr>
        <w:t xml:space="preserve"> (להלן - ״המדד היסודי״) יהוו סכום הקרן והפרשי הצמדה סכום השווה להכפלת המדד החדש בסכום הקרן מחולק במדד היסודי.</w:t>
      </w:r>
    </w:p>
    <w:p w14:paraId="42119ABE" w14:textId="77777777" w:rsidR="00AD10F0" w:rsidRPr="000729F8" w:rsidRDefault="00AD10F0" w:rsidP="00AD10F0">
      <w:pPr>
        <w:pStyle w:val="Style3"/>
        <w:widowControl/>
        <w:bidi/>
        <w:spacing w:before="240"/>
        <w:jc w:val="both"/>
        <w:rPr>
          <w:rStyle w:val="FontStyle58"/>
          <w:rFonts w:cs="David"/>
          <w:sz w:val="26"/>
          <w:szCs w:val="26"/>
          <w:rtl/>
        </w:rPr>
      </w:pPr>
      <w:r w:rsidRPr="000729F8">
        <w:rPr>
          <w:rStyle w:val="FontStyle58"/>
          <w:rFonts w:cs="David"/>
          <w:sz w:val="26"/>
          <w:szCs w:val="26"/>
          <w:rtl/>
        </w:rPr>
        <w:t>התחייבותנו עפ״י כתב זה הינה בלתי חוזרת ובלתי תלויה ואינה ניתנת לביטול. כתב התחייבותנו זה אינו מתן להעברה וגם/או להסבה.</w:t>
      </w:r>
    </w:p>
    <w:p w14:paraId="386A3906"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ערבות זו תישאר בתוקפה עד</w:t>
      </w:r>
      <w:r w:rsidRPr="000729F8">
        <w:rPr>
          <w:rStyle w:val="FontStyle58"/>
          <w:rFonts w:cs="David" w:hint="cs"/>
          <w:sz w:val="26"/>
          <w:szCs w:val="26"/>
          <w:rtl/>
        </w:rPr>
        <w:t>_______</w:t>
      </w:r>
      <w:r w:rsidRPr="000729F8">
        <w:rPr>
          <w:rStyle w:val="FontStyle58"/>
          <w:rFonts w:cs="David"/>
          <w:sz w:val="26"/>
          <w:szCs w:val="26"/>
          <w:rtl/>
        </w:rPr>
        <w:t>_(60 יום מתום החוזה) ועד בכלל. על פי דרישתכם בכתב</w:t>
      </w:r>
    </w:p>
    <w:p w14:paraId="5E1A7864" w14:textId="77777777" w:rsidR="00AD10F0" w:rsidRPr="000729F8" w:rsidRDefault="00AD10F0" w:rsidP="00AD10F0">
      <w:pPr>
        <w:pStyle w:val="Style6"/>
        <w:widowControl/>
        <w:bidi/>
        <w:spacing w:before="240"/>
        <w:jc w:val="both"/>
        <w:rPr>
          <w:rStyle w:val="FontStyle58"/>
          <w:rFonts w:cs="David"/>
          <w:sz w:val="26"/>
          <w:szCs w:val="26"/>
          <w:rtl/>
        </w:rPr>
      </w:pPr>
      <w:r w:rsidRPr="000729F8">
        <w:rPr>
          <w:rStyle w:val="FontStyle58"/>
          <w:rFonts w:cs="David"/>
          <w:sz w:val="26"/>
          <w:szCs w:val="26"/>
          <w:rtl/>
        </w:rPr>
        <w:t>אנו נאריך את תוקף הערבות מעת לעת ובלבד שהדרישה תגיע אלינו לפני תום תקופת הערבות או תום תקופת הארכתה, לפי העני</w:t>
      </w:r>
      <w:r w:rsidRPr="000729F8">
        <w:rPr>
          <w:rStyle w:val="FontStyle58"/>
          <w:rFonts w:cs="David" w:hint="cs"/>
          <w:sz w:val="26"/>
          <w:szCs w:val="26"/>
          <w:rtl/>
        </w:rPr>
        <w:t>י</w:t>
      </w:r>
      <w:r w:rsidRPr="000729F8">
        <w:rPr>
          <w:rStyle w:val="FontStyle58"/>
          <w:rFonts w:cs="David"/>
          <w:sz w:val="26"/>
          <w:szCs w:val="26"/>
          <w:rtl/>
        </w:rPr>
        <w:t>ן.</w:t>
      </w:r>
    </w:p>
    <w:p w14:paraId="38896CAB" w14:textId="77777777" w:rsidR="00AD10F0" w:rsidRPr="000729F8" w:rsidRDefault="00AD10F0" w:rsidP="00AD10F0">
      <w:pPr>
        <w:pStyle w:val="Style1"/>
        <w:widowControl/>
        <w:bidi/>
        <w:jc w:val="both"/>
        <w:rPr>
          <w:rStyle w:val="FontStyle58"/>
          <w:rFonts w:cs="David"/>
          <w:rtl/>
        </w:rPr>
      </w:pPr>
      <w:r w:rsidRPr="000729F8">
        <w:rPr>
          <w:rStyle w:val="FontStyle58"/>
          <w:rFonts w:cs="David" w:hint="cs"/>
          <w:rtl/>
        </w:rPr>
        <w:t>בכבוד רב</w:t>
      </w:r>
    </w:p>
    <w:p w14:paraId="0B1ABBE2" w14:textId="77777777" w:rsidR="00AD10F0" w:rsidRPr="000729F8" w:rsidRDefault="00AD10F0" w:rsidP="00AD10F0">
      <w:pPr>
        <w:pStyle w:val="Style1"/>
        <w:widowControl/>
        <w:bidi/>
        <w:ind w:left="720" w:firstLine="720"/>
        <w:jc w:val="both"/>
        <w:rPr>
          <w:rStyle w:val="FontStyle58"/>
          <w:rFonts w:cs="David"/>
          <w:rtl/>
        </w:rPr>
      </w:pPr>
      <w:r w:rsidRPr="000729F8">
        <w:rPr>
          <w:rStyle w:val="FontStyle58"/>
          <w:rFonts w:cs="David" w:hint="cs"/>
          <w:rtl/>
        </w:rPr>
        <w:t>תאריך _________בנק _____________    חותמת וחתימה : _________________</w:t>
      </w:r>
    </w:p>
    <w:p w14:paraId="1BA685D3" w14:textId="77777777" w:rsidR="00AD10F0" w:rsidRPr="000729F8" w:rsidRDefault="00AD10F0" w:rsidP="00AD10F0">
      <w:pPr>
        <w:pStyle w:val="Style1"/>
        <w:widowControl/>
        <w:bidi/>
        <w:jc w:val="both"/>
        <w:rPr>
          <w:rStyle w:val="FontStyle62"/>
          <w:rFonts w:cs="David"/>
          <w:sz w:val="28"/>
          <w:szCs w:val="28"/>
          <w:u w:val="single"/>
          <w:rtl/>
        </w:rPr>
      </w:pPr>
    </w:p>
    <w:p w14:paraId="5E68B662" w14:textId="77777777" w:rsidR="00573259" w:rsidRPr="00573259" w:rsidRDefault="00573259" w:rsidP="00573259">
      <w:pPr>
        <w:pStyle w:val="Style1"/>
        <w:widowControl/>
        <w:bidi/>
        <w:jc w:val="right"/>
        <w:rPr>
          <w:rStyle w:val="FontStyle57"/>
          <w:rFonts w:cs="David"/>
          <w:color w:val="0070C0"/>
          <w:sz w:val="28"/>
          <w:szCs w:val="28"/>
          <w:u w:val="single"/>
          <w:rtl/>
        </w:rPr>
      </w:pPr>
      <w:r w:rsidRPr="00573259">
        <w:rPr>
          <w:rStyle w:val="FontStyle57"/>
          <w:rFonts w:cs="David" w:hint="cs"/>
          <w:color w:val="0070C0"/>
          <w:sz w:val="28"/>
          <w:szCs w:val="28"/>
          <w:u w:val="single"/>
          <w:rtl/>
        </w:rPr>
        <w:t>נספח ד 2 לחוזה</w:t>
      </w:r>
    </w:p>
    <w:p w14:paraId="7229B96C" w14:textId="77777777" w:rsidR="00AD10F0" w:rsidRPr="000729F8" w:rsidRDefault="00AD10F0" w:rsidP="00573259">
      <w:pPr>
        <w:pStyle w:val="Style1"/>
        <w:widowControl/>
        <w:bidi/>
        <w:jc w:val="center"/>
        <w:rPr>
          <w:rStyle w:val="FontStyle57"/>
          <w:rFonts w:cs="David"/>
          <w:sz w:val="28"/>
          <w:szCs w:val="28"/>
          <w:u w:val="single"/>
          <w:rtl/>
        </w:rPr>
      </w:pPr>
      <w:r w:rsidRPr="000729F8">
        <w:rPr>
          <w:rStyle w:val="FontStyle57"/>
          <w:rFonts w:cs="David"/>
          <w:sz w:val="28"/>
          <w:szCs w:val="28"/>
          <w:u w:val="single"/>
          <w:rtl/>
        </w:rPr>
        <w:t xml:space="preserve">אישור </w:t>
      </w:r>
      <w:r w:rsidRPr="000729F8">
        <w:rPr>
          <w:rStyle w:val="FontStyle57"/>
          <w:rFonts w:cs="David" w:hint="cs"/>
          <w:sz w:val="28"/>
          <w:szCs w:val="28"/>
          <w:u w:val="single"/>
          <w:rtl/>
        </w:rPr>
        <w:t xml:space="preserve">על קיום </w:t>
      </w:r>
      <w:r w:rsidRPr="000729F8">
        <w:rPr>
          <w:rStyle w:val="FontStyle57"/>
          <w:rFonts w:cs="David"/>
          <w:sz w:val="28"/>
          <w:szCs w:val="28"/>
          <w:u w:val="single"/>
          <w:rtl/>
        </w:rPr>
        <w:t>ביטוח</w:t>
      </w:r>
      <w:r w:rsidRPr="000729F8">
        <w:rPr>
          <w:rStyle w:val="FontStyle57"/>
          <w:rFonts w:cs="David" w:hint="cs"/>
          <w:sz w:val="28"/>
          <w:szCs w:val="28"/>
          <w:u w:val="single"/>
          <w:rtl/>
        </w:rPr>
        <w:t>ים</w:t>
      </w:r>
    </w:p>
    <w:p w14:paraId="45BB4CAF" w14:textId="77777777" w:rsidR="00AD10F0" w:rsidRPr="000729F8" w:rsidRDefault="00AD10F0" w:rsidP="00AD10F0">
      <w:pPr>
        <w:pStyle w:val="Style24"/>
        <w:widowControl/>
        <w:spacing w:line="360" w:lineRule="auto"/>
        <w:ind w:left="360"/>
        <w:jc w:val="both"/>
        <w:rPr>
          <w:rStyle w:val="FontStyle58"/>
          <w:rFonts w:cs="David"/>
          <w:sz w:val="26"/>
          <w:szCs w:val="26"/>
        </w:rPr>
      </w:pPr>
      <w:r w:rsidRPr="000729F8">
        <w:rPr>
          <w:rStyle w:val="FontStyle58"/>
          <w:rFonts w:cs="David"/>
          <w:sz w:val="26"/>
          <w:szCs w:val="26"/>
        </w:rPr>
        <w:t>________</w:t>
      </w:r>
      <w:r w:rsidR="00FC3C0A" w:rsidRPr="000729F8">
        <w:rPr>
          <w:rStyle w:val="FontStyle58"/>
          <w:rFonts w:cs="David"/>
          <w:sz w:val="26"/>
          <w:szCs w:val="26"/>
        </w:rPr>
        <w:t>_</w:t>
      </w:r>
      <w:r w:rsidR="00FC3C0A">
        <w:rPr>
          <w:rStyle w:val="FontStyle58"/>
          <w:rFonts w:cs="David"/>
          <w:sz w:val="26"/>
          <w:szCs w:val="26"/>
        </w:rPr>
        <w:t xml:space="preserve">: </w:t>
      </w:r>
      <w:r w:rsidR="00FC3C0A">
        <w:rPr>
          <w:rStyle w:val="FontStyle58"/>
          <w:rFonts w:cs="David"/>
          <w:sz w:val="26"/>
          <w:szCs w:val="26"/>
          <w:rtl/>
        </w:rPr>
        <w:t>תאריך</w:t>
      </w:r>
    </w:p>
    <w:p w14:paraId="3D79B782" w14:textId="77777777" w:rsidR="00AD10F0" w:rsidRPr="000729F8" w:rsidRDefault="00AD10F0" w:rsidP="00AD10F0">
      <w:pPr>
        <w:pStyle w:val="Style6"/>
        <w:widowControl/>
        <w:bidi/>
        <w:spacing w:line="360" w:lineRule="auto"/>
        <w:jc w:val="both"/>
        <w:rPr>
          <w:rStyle w:val="FontStyle58"/>
          <w:rFonts w:cs="David"/>
          <w:b/>
          <w:bCs/>
          <w:sz w:val="28"/>
          <w:szCs w:val="28"/>
          <w:u w:val="single"/>
          <w:rtl/>
        </w:rPr>
      </w:pPr>
      <w:r w:rsidRPr="000729F8">
        <w:rPr>
          <w:rStyle w:val="FontStyle58"/>
          <w:rFonts w:cs="David"/>
          <w:b/>
          <w:bCs/>
          <w:sz w:val="28"/>
          <w:szCs w:val="28"/>
          <w:rtl/>
        </w:rPr>
        <w:t xml:space="preserve">לכבוד </w:t>
      </w:r>
    </w:p>
    <w:p w14:paraId="0181B937" w14:textId="77777777" w:rsidR="00AD10F0" w:rsidRPr="005A5408" w:rsidRDefault="00AD10F0" w:rsidP="00AD10F0">
      <w:pPr>
        <w:pStyle w:val="Style6"/>
        <w:widowControl/>
        <w:bidi/>
        <w:spacing w:line="360" w:lineRule="auto"/>
        <w:jc w:val="both"/>
        <w:rPr>
          <w:rStyle w:val="FontStyle58"/>
          <w:rFonts w:cs="David"/>
          <w:b/>
          <w:bCs/>
          <w:sz w:val="28"/>
          <w:szCs w:val="28"/>
          <w:u w:val="single"/>
          <w:rtl/>
        </w:rPr>
      </w:pPr>
      <w:r w:rsidRPr="005A5408">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68AB354A" w14:textId="77777777" w:rsidR="00AD10F0" w:rsidRPr="000729F8" w:rsidRDefault="00AD10F0" w:rsidP="00AD10F0">
      <w:pPr>
        <w:pStyle w:val="Style6"/>
        <w:widowControl/>
        <w:bidi/>
        <w:jc w:val="both"/>
        <w:rPr>
          <w:rStyle w:val="FontStyle58"/>
          <w:rFonts w:cs="David"/>
          <w:b/>
          <w:bCs/>
          <w:sz w:val="26"/>
          <w:szCs w:val="26"/>
          <w:rtl/>
        </w:rPr>
      </w:pPr>
      <w:proofErr w:type="spellStart"/>
      <w:r w:rsidRPr="000729F8">
        <w:rPr>
          <w:rStyle w:val="FontStyle58"/>
          <w:rFonts w:cs="David" w:hint="cs"/>
          <w:b/>
          <w:bCs/>
          <w:sz w:val="26"/>
          <w:szCs w:val="26"/>
          <w:rtl/>
        </w:rPr>
        <w:t>א.ג</w:t>
      </w:r>
      <w:r w:rsidRPr="000729F8">
        <w:rPr>
          <w:rStyle w:val="FontStyle58"/>
          <w:rFonts w:cs="David"/>
          <w:b/>
          <w:bCs/>
          <w:sz w:val="26"/>
          <w:szCs w:val="26"/>
          <w:rtl/>
        </w:rPr>
        <w:t>.נ</w:t>
      </w:r>
      <w:proofErr w:type="spellEnd"/>
      <w:r w:rsidRPr="000729F8">
        <w:rPr>
          <w:rStyle w:val="FontStyle58"/>
          <w:rFonts w:cs="David"/>
          <w:b/>
          <w:bCs/>
          <w:sz w:val="26"/>
          <w:szCs w:val="26"/>
          <w:rtl/>
        </w:rPr>
        <w:t>,</w:t>
      </w:r>
    </w:p>
    <w:p w14:paraId="0B284E93" w14:textId="77777777" w:rsidR="00AD10F0" w:rsidRPr="000729F8" w:rsidRDefault="00AD10F0" w:rsidP="00AD10F0">
      <w:pPr>
        <w:pStyle w:val="Style24"/>
        <w:widowControl/>
        <w:spacing w:line="360" w:lineRule="auto"/>
        <w:ind w:left="360"/>
        <w:jc w:val="both"/>
        <w:rPr>
          <w:rStyle w:val="FontStyle58"/>
          <w:rFonts w:cs="David"/>
          <w:sz w:val="26"/>
          <w:szCs w:val="26"/>
          <w:rtl/>
        </w:rPr>
      </w:pPr>
    </w:p>
    <w:p w14:paraId="245B118E" w14:textId="1873D9C2" w:rsidR="00AD10F0" w:rsidRPr="000729F8" w:rsidRDefault="00AD10F0" w:rsidP="00264016">
      <w:pPr>
        <w:pStyle w:val="Style2"/>
        <w:widowControl/>
        <w:bidi/>
        <w:spacing w:before="240"/>
        <w:jc w:val="both"/>
        <w:rPr>
          <w:rStyle w:val="FontStyle57"/>
          <w:rFonts w:cs="David"/>
          <w:sz w:val="26"/>
          <w:szCs w:val="26"/>
          <w:rtl/>
        </w:rPr>
      </w:pPr>
      <w:r w:rsidRPr="000729F8">
        <w:rPr>
          <w:rStyle w:val="FontStyle58"/>
          <w:rFonts w:cs="David"/>
          <w:sz w:val="26"/>
          <w:szCs w:val="26"/>
          <w:rtl/>
        </w:rPr>
        <w:t>ה</w:t>
      </w:r>
      <w:r w:rsidRPr="000729F8">
        <w:rPr>
          <w:rStyle w:val="FontStyle58"/>
          <w:rFonts w:cs="David" w:hint="cs"/>
          <w:sz w:val="26"/>
          <w:szCs w:val="26"/>
          <w:rtl/>
        </w:rPr>
        <w:t>ננ</w:t>
      </w:r>
      <w:r w:rsidRPr="000729F8">
        <w:rPr>
          <w:rStyle w:val="FontStyle58"/>
          <w:rFonts w:cs="David"/>
          <w:sz w:val="26"/>
          <w:szCs w:val="26"/>
          <w:rtl/>
        </w:rPr>
        <w:t xml:space="preserve">ו מתכבדים לאשר בזאת כי חברתנו ערכה את הביטוחים המפורטים להלן על שם נותן השירות  </w:t>
      </w:r>
      <w:r w:rsidRPr="000729F8">
        <w:rPr>
          <w:rStyle w:val="FontStyle58"/>
          <w:rFonts w:cs="David" w:hint="cs"/>
          <w:sz w:val="26"/>
          <w:szCs w:val="26"/>
          <w:rtl/>
        </w:rPr>
        <w:t>_____________________ב</w:t>
      </w:r>
      <w:r w:rsidRPr="000729F8">
        <w:rPr>
          <w:rStyle w:val="FontStyle58"/>
          <w:rFonts w:cs="David"/>
          <w:sz w:val="26"/>
          <w:szCs w:val="26"/>
          <w:rtl/>
        </w:rPr>
        <w:t>קשר עם</w:t>
      </w:r>
      <w:r w:rsidRPr="000729F8">
        <w:rPr>
          <w:rStyle w:val="FontStyle58"/>
          <w:rFonts w:cs="David" w:hint="cs"/>
          <w:sz w:val="26"/>
          <w:szCs w:val="26"/>
          <w:rtl/>
        </w:rPr>
        <w:t xml:space="preserve"> </w:t>
      </w:r>
      <w:r w:rsidRPr="000729F8">
        <w:rPr>
          <w:rStyle w:val="FontStyle58"/>
          <w:rFonts w:cs="David"/>
          <w:sz w:val="26"/>
          <w:szCs w:val="26"/>
          <w:rtl/>
        </w:rPr>
        <w:t>מתן שירותי הנהלת חשבונות</w:t>
      </w:r>
      <w:r w:rsidRPr="000729F8">
        <w:rPr>
          <w:rStyle w:val="FontStyle58"/>
          <w:rFonts w:cs="David" w:hint="cs"/>
          <w:sz w:val="26"/>
          <w:szCs w:val="26"/>
          <w:rtl/>
        </w:rPr>
        <w:t xml:space="preserve">, חשבות </w:t>
      </w:r>
      <w:r w:rsidRPr="00264016">
        <w:rPr>
          <w:rStyle w:val="FontStyle58"/>
          <w:rFonts w:cs="David" w:hint="cs"/>
          <w:sz w:val="26"/>
          <w:szCs w:val="26"/>
          <w:rtl/>
        </w:rPr>
        <w:t>שכר וראיית חשבון</w:t>
      </w:r>
      <w:r w:rsidRPr="00264016">
        <w:rPr>
          <w:rStyle w:val="FontStyle58"/>
          <w:rFonts w:cs="David"/>
          <w:sz w:val="26"/>
          <w:szCs w:val="26"/>
          <w:rtl/>
        </w:rPr>
        <w:t xml:space="preserve"> עבור מועצה מקומית </w:t>
      </w:r>
      <w:r w:rsidR="00135E68" w:rsidRPr="00264016">
        <w:rPr>
          <w:rStyle w:val="FontStyle58"/>
          <w:rFonts w:cs="David"/>
          <w:sz w:val="26"/>
          <w:szCs w:val="26"/>
          <w:rtl/>
        </w:rPr>
        <w:t>נחף</w:t>
      </w:r>
      <w:r w:rsidRPr="00264016">
        <w:rPr>
          <w:rStyle w:val="FontStyle58"/>
          <w:rFonts w:cs="David"/>
          <w:sz w:val="26"/>
          <w:szCs w:val="26"/>
          <w:rtl/>
        </w:rPr>
        <w:t xml:space="preserve"> על פי מכרז פומבי מס׳ </w:t>
      </w:r>
      <w:r w:rsidR="00264016" w:rsidRPr="00264016">
        <w:rPr>
          <w:rStyle w:val="FontStyle58"/>
          <w:rFonts w:cs="David" w:hint="cs"/>
          <w:b/>
          <w:bCs/>
          <w:u w:val="single"/>
          <w:rtl/>
        </w:rPr>
        <w:t>04/2021</w:t>
      </w:r>
      <w:r w:rsidRPr="00264016">
        <w:rPr>
          <w:rStyle w:val="FontStyle58"/>
          <w:rFonts w:cs="David" w:hint="cs"/>
          <w:sz w:val="26"/>
          <w:szCs w:val="26"/>
          <w:rtl/>
        </w:rPr>
        <w:t xml:space="preserve"> </w:t>
      </w:r>
      <w:r w:rsidRPr="00264016">
        <w:rPr>
          <w:rStyle w:val="FontStyle58"/>
          <w:rFonts w:cs="David"/>
          <w:sz w:val="26"/>
          <w:szCs w:val="26"/>
          <w:rtl/>
        </w:rPr>
        <w:t>וכן השירותים</w:t>
      </w:r>
      <w:r w:rsidRPr="000729F8">
        <w:rPr>
          <w:rStyle w:val="FontStyle58"/>
          <w:rFonts w:cs="David"/>
          <w:sz w:val="26"/>
          <w:szCs w:val="26"/>
          <w:rtl/>
        </w:rPr>
        <w:t xml:space="preserve"> הנלווים</w:t>
      </w:r>
      <w:r w:rsidRPr="000729F8">
        <w:rPr>
          <w:rStyle w:val="FontStyle58"/>
          <w:rFonts w:cs="David" w:hint="cs"/>
          <w:sz w:val="26"/>
          <w:szCs w:val="26"/>
          <w:rtl/>
        </w:rPr>
        <w:t xml:space="preserve"> </w:t>
      </w:r>
      <w:r w:rsidRPr="000729F8">
        <w:rPr>
          <w:rStyle w:val="FontStyle58"/>
          <w:rFonts w:cs="David"/>
          <w:sz w:val="26"/>
          <w:szCs w:val="26"/>
          <w:rtl/>
        </w:rPr>
        <w:t xml:space="preserve">(להלן: </w:t>
      </w:r>
      <w:r w:rsidRPr="000729F8">
        <w:rPr>
          <w:rStyle w:val="FontStyle57"/>
          <w:rFonts w:cs="David"/>
          <w:sz w:val="26"/>
          <w:szCs w:val="26"/>
          <w:rtl/>
        </w:rPr>
        <w:t xml:space="preserve">״השירותים״), </w:t>
      </w:r>
      <w:r w:rsidRPr="000729F8">
        <w:rPr>
          <w:rStyle w:val="FontStyle58"/>
          <w:rFonts w:cs="David"/>
          <w:sz w:val="26"/>
          <w:szCs w:val="26"/>
          <w:rtl/>
        </w:rPr>
        <w:t xml:space="preserve">בין היתר, בקשר עם הסכם שנערך ביניכם לבין נותן השירות  (להלך: </w:t>
      </w:r>
      <w:r w:rsidRPr="000729F8">
        <w:rPr>
          <w:rStyle w:val="FontStyle57"/>
          <w:rFonts w:cs="David"/>
          <w:sz w:val="26"/>
          <w:szCs w:val="26"/>
          <w:rtl/>
        </w:rPr>
        <w:t>״ההסכם</w:t>
      </w:r>
      <w:r w:rsidRPr="000729F8">
        <w:rPr>
          <w:rStyle w:val="FontStyle58"/>
          <w:rFonts w:cs="David"/>
          <w:b/>
          <w:bCs/>
          <w:sz w:val="26"/>
          <w:szCs w:val="26"/>
          <w:rtl/>
        </w:rPr>
        <w:t xml:space="preserve">״) </w:t>
      </w:r>
      <w:r w:rsidRPr="000729F8">
        <w:rPr>
          <w:rStyle w:val="FontStyle58"/>
          <w:rFonts w:cs="David"/>
          <w:sz w:val="26"/>
          <w:szCs w:val="26"/>
          <w:rtl/>
        </w:rPr>
        <w:t>כמפורט להל</w:t>
      </w:r>
      <w:r w:rsidRPr="000729F8">
        <w:rPr>
          <w:rStyle w:val="FontStyle57"/>
          <w:rFonts w:cs="David" w:hint="cs"/>
          <w:sz w:val="26"/>
          <w:szCs w:val="26"/>
          <w:rtl/>
        </w:rPr>
        <w:t>ן</w:t>
      </w:r>
      <w:r w:rsidRPr="000729F8">
        <w:rPr>
          <w:rStyle w:val="FontStyle57"/>
          <w:rFonts w:cs="David"/>
          <w:sz w:val="26"/>
          <w:szCs w:val="26"/>
          <w:rtl/>
        </w:rPr>
        <w:t>.</w:t>
      </w:r>
    </w:p>
    <w:p w14:paraId="54BD383F" w14:textId="77777777" w:rsidR="00AD10F0" w:rsidRPr="000729F8" w:rsidRDefault="00AD10F0" w:rsidP="009A38B7">
      <w:pPr>
        <w:pStyle w:val="Style2"/>
        <w:widowControl/>
        <w:numPr>
          <w:ilvl w:val="0"/>
          <w:numId w:val="23"/>
        </w:numPr>
        <w:tabs>
          <w:tab w:val="left" w:pos="490"/>
        </w:tabs>
        <w:bidi/>
        <w:spacing w:before="240"/>
        <w:ind w:left="570"/>
        <w:jc w:val="both"/>
        <w:rPr>
          <w:rStyle w:val="FontStyle57"/>
          <w:rFonts w:cs="David"/>
          <w:b w:val="0"/>
          <w:bCs w:val="0"/>
          <w:sz w:val="26"/>
          <w:szCs w:val="26"/>
          <w:rtl/>
        </w:rPr>
      </w:pPr>
      <w:r w:rsidRPr="000729F8">
        <w:rPr>
          <w:rStyle w:val="FontStyle58"/>
          <w:rFonts w:cs="David"/>
          <w:b/>
          <w:bCs/>
          <w:sz w:val="26"/>
          <w:szCs w:val="26"/>
          <w:rtl/>
        </w:rPr>
        <w:t>פוליסה מס׳ _</w:t>
      </w:r>
      <w:r w:rsidRPr="000729F8">
        <w:rPr>
          <w:rStyle w:val="FontStyle58"/>
          <w:rFonts w:cs="David" w:hint="cs"/>
          <w:b/>
          <w:bCs/>
          <w:sz w:val="26"/>
          <w:szCs w:val="26"/>
          <w:rtl/>
        </w:rPr>
        <w:t>________</w:t>
      </w:r>
      <w:r w:rsidRPr="000729F8">
        <w:rPr>
          <w:rStyle w:val="FontStyle58"/>
          <w:rFonts w:cs="David"/>
          <w:b/>
          <w:bCs/>
          <w:sz w:val="26"/>
          <w:szCs w:val="26"/>
          <w:rtl/>
        </w:rPr>
        <w:t xml:space="preserve"> לתקופה   מיום </w:t>
      </w:r>
      <w:r w:rsidRPr="000729F8">
        <w:rPr>
          <w:rStyle w:val="FontStyle58"/>
          <w:rFonts w:cs="David" w:hint="cs"/>
          <w:b/>
          <w:bCs/>
          <w:sz w:val="26"/>
          <w:szCs w:val="26"/>
          <w:rtl/>
        </w:rPr>
        <w:t>_______</w:t>
      </w:r>
      <w:r w:rsidRPr="000729F8">
        <w:rPr>
          <w:rStyle w:val="FontStyle58"/>
          <w:rFonts w:cs="David"/>
          <w:b/>
          <w:bCs/>
          <w:sz w:val="26"/>
          <w:szCs w:val="26"/>
          <w:rtl/>
        </w:rPr>
        <w:t>_ עד   ליום</w:t>
      </w:r>
      <w:r w:rsidRPr="000729F8">
        <w:rPr>
          <w:rStyle w:val="FontStyle57"/>
          <w:rFonts w:cs="David" w:hint="cs"/>
          <w:b w:val="0"/>
          <w:bCs w:val="0"/>
          <w:sz w:val="26"/>
          <w:szCs w:val="26"/>
          <w:rtl/>
        </w:rPr>
        <w:t xml:space="preserve"> __________</w:t>
      </w:r>
    </w:p>
    <w:p w14:paraId="7A23A38C" w14:textId="77777777" w:rsidR="00AD10F0" w:rsidRPr="000729F8" w:rsidRDefault="00AD10F0" w:rsidP="00AD10F0">
      <w:pPr>
        <w:pStyle w:val="Style6"/>
        <w:widowControl/>
        <w:tabs>
          <w:tab w:val="left" w:pos="490"/>
        </w:tabs>
        <w:bidi/>
        <w:spacing w:before="240"/>
        <w:ind w:left="490" w:hanging="490"/>
        <w:jc w:val="both"/>
        <w:rPr>
          <w:rStyle w:val="FontStyle57"/>
          <w:rFonts w:cs="David"/>
          <w:sz w:val="26"/>
          <w:szCs w:val="26"/>
          <w:rtl/>
        </w:rPr>
      </w:pPr>
      <w:r w:rsidRPr="000729F8">
        <w:rPr>
          <w:rStyle w:val="FontStyle57"/>
          <w:rFonts w:cs="David"/>
          <w:sz w:val="26"/>
          <w:szCs w:val="26"/>
          <w:rtl/>
        </w:rPr>
        <w:tab/>
      </w:r>
      <w:r w:rsidRPr="000729F8">
        <w:rPr>
          <w:rStyle w:val="FontStyle57"/>
          <w:rFonts w:cs="David"/>
          <w:sz w:val="26"/>
          <w:szCs w:val="26"/>
          <w:u w:val="single"/>
          <w:rtl/>
        </w:rPr>
        <w:t>ביטוח חבות מעבידים</w:t>
      </w:r>
      <w:r w:rsidRPr="000729F8">
        <w:rPr>
          <w:rStyle w:val="FontStyle57"/>
          <w:rFonts w:cs="David" w:hint="cs"/>
          <w:sz w:val="26"/>
          <w:szCs w:val="26"/>
          <w:rtl/>
        </w:rPr>
        <w:t xml:space="preserve"> -</w:t>
      </w:r>
      <w:r w:rsidRPr="000729F8">
        <w:rPr>
          <w:rStyle w:val="FontStyle57"/>
          <w:rFonts w:cs="David"/>
          <w:sz w:val="26"/>
          <w:szCs w:val="26"/>
          <w:rtl/>
        </w:rPr>
        <w:t xml:space="preserve"> </w:t>
      </w:r>
      <w:r w:rsidRPr="000729F8">
        <w:rPr>
          <w:rStyle w:val="FontStyle58"/>
          <w:rFonts w:cs="David"/>
          <w:sz w:val="26"/>
          <w:szCs w:val="26"/>
          <w:rtl/>
        </w:rPr>
        <w:t xml:space="preserve">המבטח את חבות נותן השירות  כלפי עובדים המועסקים על ידי נותן השירות  על פי פקודת </w:t>
      </w:r>
      <w:proofErr w:type="spellStart"/>
      <w:r w:rsidRPr="000729F8">
        <w:rPr>
          <w:rStyle w:val="FontStyle58"/>
          <w:rFonts w:cs="David"/>
          <w:sz w:val="26"/>
          <w:szCs w:val="26"/>
          <w:rtl/>
        </w:rPr>
        <w:t>הנזיקין</w:t>
      </w:r>
      <w:proofErr w:type="spellEnd"/>
      <w:r w:rsidRPr="000729F8">
        <w:rPr>
          <w:rStyle w:val="FontStyle58"/>
          <w:rFonts w:cs="David" w:hint="cs"/>
          <w:sz w:val="26"/>
          <w:szCs w:val="26"/>
          <w:rtl/>
        </w:rPr>
        <w:t xml:space="preserve"> </w:t>
      </w:r>
      <w:r w:rsidRPr="000729F8">
        <w:rPr>
          <w:rStyle w:val="FontStyle58"/>
          <w:rFonts w:cs="David"/>
          <w:sz w:val="26"/>
          <w:szCs w:val="26"/>
          <w:rtl/>
        </w:rPr>
        <w:t>(נוסח חדש</w:t>
      </w:r>
      <w:r w:rsidRPr="000729F8">
        <w:rPr>
          <w:rStyle w:val="FontStyle58"/>
          <w:rFonts w:cs="David" w:hint="cs"/>
          <w:sz w:val="26"/>
          <w:szCs w:val="26"/>
          <w:rtl/>
        </w:rPr>
        <w:t>)</w:t>
      </w:r>
      <w:r w:rsidRPr="000729F8">
        <w:rPr>
          <w:rStyle w:val="FontStyle58"/>
          <w:rFonts w:cs="David"/>
          <w:sz w:val="26"/>
          <w:szCs w:val="26"/>
          <w:rtl/>
        </w:rPr>
        <w:t xml:space="preserve"> ו/או על פי חוק האחריות למוצרים פגומים, </w:t>
      </w:r>
      <w:proofErr w:type="spellStart"/>
      <w:r w:rsidRPr="000729F8">
        <w:rPr>
          <w:rStyle w:val="FontStyle58"/>
          <w:rFonts w:cs="David"/>
          <w:sz w:val="26"/>
          <w:szCs w:val="26"/>
          <w:rtl/>
        </w:rPr>
        <w:t>התש״ם</w:t>
      </w:r>
      <w:proofErr w:type="spellEnd"/>
      <w:r w:rsidRPr="000729F8">
        <w:rPr>
          <w:rStyle w:val="FontStyle58"/>
          <w:rFonts w:cs="David"/>
          <w:sz w:val="26"/>
          <w:szCs w:val="26"/>
          <w:rtl/>
        </w:rPr>
        <w:t xml:space="preserve"> - 1980, בגין מוות ו/או נזק גוף ו/או נזק נפשי לעובד כתוצאה מתאונה או מחלה תוך כדי ועקב ביצוע השירותים בגבול אחריות של </w:t>
      </w:r>
      <w:r>
        <w:rPr>
          <w:rStyle w:val="FontStyle58"/>
          <w:rFonts w:cs="David" w:hint="cs"/>
          <w:sz w:val="26"/>
          <w:szCs w:val="26"/>
          <w:rtl/>
        </w:rPr>
        <w:t>1</w:t>
      </w:r>
      <w:r w:rsidRPr="000729F8">
        <w:rPr>
          <w:rStyle w:val="FontStyle58"/>
          <w:rFonts w:cs="David"/>
          <w:sz w:val="26"/>
          <w:szCs w:val="26"/>
          <w:rtl/>
        </w:rPr>
        <w:t xml:space="preserve">,000,000 ₪ (מיליון שקלים חדשים) לעובד ו- </w:t>
      </w:r>
      <w:r>
        <w:rPr>
          <w:rStyle w:val="FontStyle58"/>
          <w:rFonts w:cs="David" w:hint="cs"/>
          <w:sz w:val="26"/>
          <w:szCs w:val="26"/>
          <w:rtl/>
        </w:rPr>
        <w:t>5</w:t>
      </w:r>
      <w:r w:rsidRPr="000729F8">
        <w:rPr>
          <w:rStyle w:val="FontStyle58"/>
          <w:rFonts w:cs="David"/>
          <w:sz w:val="26"/>
          <w:szCs w:val="26"/>
          <w:rtl/>
        </w:rPr>
        <w:t>,000,000 ₪ (</w:t>
      </w:r>
      <w:r>
        <w:rPr>
          <w:rStyle w:val="FontStyle58"/>
          <w:rFonts w:cs="David" w:hint="cs"/>
          <w:sz w:val="26"/>
          <w:szCs w:val="26"/>
          <w:rtl/>
        </w:rPr>
        <w:t>חמישה</w:t>
      </w:r>
      <w:r w:rsidRPr="000729F8">
        <w:rPr>
          <w:rStyle w:val="FontStyle58"/>
          <w:rFonts w:cs="David"/>
          <w:sz w:val="26"/>
          <w:szCs w:val="26"/>
          <w:rtl/>
        </w:rPr>
        <w:t xml:space="preserve"> מיליון שקלים חדשים) למקרה ובסה״כ לתקופת הביטוח. הביטוח מורחב לשפות את המועצה</w:t>
      </w:r>
      <w:r w:rsidRPr="000729F8">
        <w:rPr>
          <w:rStyle w:val="FontStyle58"/>
          <w:rFonts w:cs="David" w:hint="cs"/>
          <w:sz w:val="26"/>
          <w:szCs w:val="26"/>
          <w:rtl/>
        </w:rPr>
        <w:t>,</w:t>
      </w:r>
      <w:r w:rsidRPr="000729F8">
        <w:rPr>
          <w:rStyle w:val="FontStyle58"/>
          <w:rFonts w:cs="David"/>
          <w:sz w:val="26"/>
          <w:szCs w:val="26"/>
          <w:rtl/>
        </w:rPr>
        <w:t xml:space="preserve"> היה וייקבע, לעניין קרות תאונת עבודה ו/או מחלה מקצועית, כי על המועצה מוטלות חובות מעביד כלשהן כלפי מי מעובדי נותן השירות .</w:t>
      </w:r>
    </w:p>
    <w:p w14:paraId="444629D2" w14:textId="77777777" w:rsidR="00AD10F0" w:rsidRPr="000729F8" w:rsidRDefault="00AD10F0" w:rsidP="009A38B7">
      <w:pPr>
        <w:pStyle w:val="Style2"/>
        <w:widowControl/>
        <w:numPr>
          <w:ilvl w:val="0"/>
          <w:numId w:val="23"/>
        </w:numPr>
        <w:tabs>
          <w:tab w:val="left" w:pos="490"/>
        </w:tabs>
        <w:bidi/>
        <w:spacing w:before="240"/>
        <w:ind w:left="570"/>
        <w:jc w:val="both"/>
        <w:rPr>
          <w:rStyle w:val="FontStyle57"/>
          <w:rFonts w:cs="David"/>
          <w:b w:val="0"/>
          <w:bCs w:val="0"/>
          <w:sz w:val="26"/>
          <w:szCs w:val="26"/>
          <w:u w:val="single"/>
          <w:rtl/>
        </w:rPr>
      </w:pPr>
      <w:r w:rsidRPr="000729F8">
        <w:rPr>
          <w:rStyle w:val="FontStyle58"/>
          <w:rFonts w:cs="David"/>
          <w:b/>
          <w:bCs/>
          <w:sz w:val="26"/>
          <w:szCs w:val="26"/>
          <w:rtl/>
        </w:rPr>
        <w:t>פוליסה   מס׳ _</w:t>
      </w:r>
      <w:r w:rsidRPr="000729F8">
        <w:rPr>
          <w:rStyle w:val="FontStyle58"/>
          <w:rFonts w:cs="David" w:hint="cs"/>
          <w:b/>
          <w:bCs/>
          <w:sz w:val="26"/>
          <w:szCs w:val="26"/>
          <w:rtl/>
        </w:rPr>
        <w:t>______</w:t>
      </w:r>
      <w:r w:rsidRPr="000729F8">
        <w:rPr>
          <w:rStyle w:val="FontStyle58"/>
          <w:rFonts w:cs="David"/>
          <w:b/>
          <w:bCs/>
          <w:sz w:val="26"/>
          <w:szCs w:val="26"/>
          <w:rtl/>
        </w:rPr>
        <w:t xml:space="preserve"> לתקופה   מיום </w:t>
      </w:r>
      <w:r w:rsidRPr="000729F8">
        <w:rPr>
          <w:rStyle w:val="FontStyle58"/>
          <w:rFonts w:cs="David" w:hint="cs"/>
          <w:b/>
          <w:bCs/>
          <w:sz w:val="26"/>
          <w:szCs w:val="26"/>
          <w:rtl/>
        </w:rPr>
        <w:t>_____</w:t>
      </w:r>
      <w:r w:rsidRPr="000729F8">
        <w:rPr>
          <w:rStyle w:val="FontStyle58"/>
          <w:rFonts w:cs="David"/>
          <w:b/>
          <w:bCs/>
          <w:sz w:val="26"/>
          <w:szCs w:val="26"/>
          <w:rtl/>
        </w:rPr>
        <w:t>_ עד   ליום</w:t>
      </w:r>
      <w:r w:rsidRPr="000729F8">
        <w:rPr>
          <w:rStyle w:val="FontStyle57"/>
          <w:rFonts w:cs="David" w:hint="cs"/>
          <w:b w:val="0"/>
          <w:bCs w:val="0"/>
          <w:sz w:val="26"/>
          <w:szCs w:val="26"/>
          <w:rtl/>
        </w:rPr>
        <w:t xml:space="preserve"> ________</w:t>
      </w:r>
    </w:p>
    <w:p w14:paraId="52BF2FC9" w14:textId="77777777" w:rsidR="00AD10F0" w:rsidRPr="000729F8" w:rsidRDefault="00AD10F0" w:rsidP="00AD10F0">
      <w:pPr>
        <w:pStyle w:val="Style6"/>
        <w:widowControl/>
        <w:tabs>
          <w:tab w:val="left" w:pos="490"/>
        </w:tabs>
        <w:bidi/>
        <w:spacing w:before="240"/>
        <w:ind w:left="490" w:hanging="490"/>
        <w:jc w:val="both"/>
        <w:rPr>
          <w:rStyle w:val="FontStyle58"/>
          <w:rFonts w:cs="David"/>
          <w:sz w:val="26"/>
          <w:szCs w:val="26"/>
          <w:rtl/>
        </w:rPr>
      </w:pPr>
      <w:r w:rsidRPr="001931B2">
        <w:rPr>
          <w:rStyle w:val="FontStyle57"/>
          <w:rFonts w:cs="David" w:hint="cs"/>
          <w:sz w:val="26"/>
          <w:szCs w:val="26"/>
          <w:rtl/>
        </w:rPr>
        <w:tab/>
      </w:r>
      <w:r w:rsidRPr="000729F8">
        <w:rPr>
          <w:rStyle w:val="FontStyle57"/>
          <w:rFonts w:cs="David"/>
          <w:sz w:val="26"/>
          <w:szCs w:val="26"/>
          <w:u w:val="single"/>
          <w:rtl/>
        </w:rPr>
        <w:t>ביטוח אחריות כלפי צד שלישי</w:t>
      </w:r>
      <w:r w:rsidRPr="000729F8">
        <w:rPr>
          <w:rStyle w:val="FontStyle57"/>
          <w:rFonts w:cs="David" w:hint="cs"/>
          <w:sz w:val="26"/>
          <w:szCs w:val="26"/>
          <w:rtl/>
        </w:rPr>
        <w:t xml:space="preserve"> -</w:t>
      </w:r>
      <w:r w:rsidRPr="000729F8">
        <w:rPr>
          <w:rStyle w:val="FontStyle57"/>
          <w:rFonts w:cs="David"/>
          <w:sz w:val="26"/>
          <w:szCs w:val="26"/>
          <w:rtl/>
        </w:rPr>
        <w:t xml:space="preserve"> </w:t>
      </w:r>
      <w:r w:rsidRPr="000729F8">
        <w:rPr>
          <w:rStyle w:val="FontStyle58"/>
          <w:rFonts w:cs="David"/>
          <w:sz w:val="26"/>
          <w:szCs w:val="26"/>
          <w:rtl/>
        </w:rPr>
        <w:t xml:space="preserve">המבטח את חבות נותן השירות  על פי דין, בגין אובדן ו/או נזק שייגרמו לכל אדם ו/או גוף בקשר עם או במסגרת מתן השירותים בגבול אחריות של </w:t>
      </w:r>
      <w:r>
        <w:rPr>
          <w:rStyle w:val="FontStyle58"/>
          <w:rFonts w:cs="David" w:hint="cs"/>
          <w:sz w:val="26"/>
          <w:szCs w:val="26"/>
          <w:rtl/>
        </w:rPr>
        <w:t>2</w:t>
      </w:r>
      <w:r w:rsidRPr="000729F8">
        <w:rPr>
          <w:rStyle w:val="FontStyle58"/>
          <w:rFonts w:cs="David"/>
          <w:sz w:val="26"/>
          <w:szCs w:val="26"/>
          <w:rtl/>
        </w:rPr>
        <w:t>,000,000 ₪ (</w:t>
      </w:r>
      <w:r>
        <w:rPr>
          <w:rStyle w:val="FontStyle58"/>
          <w:rFonts w:cs="David" w:hint="cs"/>
          <w:sz w:val="26"/>
          <w:szCs w:val="26"/>
          <w:rtl/>
        </w:rPr>
        <w:t>שני</w:t>
      </w:r>
      <w:r w:rsidRPr="000729F8">
        <w:rPr>
          <w:rStyle w:val="FontStyle58"/>
          <w:rFonts w:cs="David"/>
          <w:sz w:val="26"/>
          <w:szCs w:val="26"/>
          <w:rtl/>
        </w:rPr>
        <w:t xml:space="preserve"> מיליון שקלים חדשים) למקרה ובסה״כ לתקופת הביטוח.</w:t>
      </w:r>
    </w:p>
    <w:p w14:paraId="0B990B56" w14:textId="77777777" w:rsidR="00AD10F0" w:rsidRPr="000729F8" w:rsidRDefault="00AD10F0" w:rsidP="00AD10F0">
      <w:pPr>
        <w:pStyle w:val="Style6"/>
        <w:widowControl/>
        <w:tabs>
          <w:tab w:val="left" w:pos="490"/>
        </w:tabs>
        <w:bidi/>
        <w:spacing w:before="240"/>
        <w:ind w:left="490" w:hanging="490"/>
        <w:jc w:val="both"/>
        <w:rPr>
          <w:rStyle w:val="FontStyle58"/>
          <w:rFonts w:cs="David"/>
          <w:sz w:val="26"/>
          <w:szCs w:val="26"/>
          <w:rtl/>
        </w:rPr>
      </w:pPr>
      <w:r>
        <w:rPr>
          <w:rStyle w:val="FontStyle58"/>
          <w:rFonts w:cs="David" w:hint="cs"/>
          <w:sz w:val="26"/>
          <w:szCs w:val="26"/>
          <w:rtl/>
        </w:rPr>
        <w:tab/>
      </w:r>
      <w:r w:rsidRPr="000729F8">
        <w:rPr>
          <w:rStyle w:val="FontStyle58"/>
          <w:rFonts w:cs="David"/>
          <w:sz w:val="26"/>
          <w:szCs w:val="26"/>
          <w:rtl/>
        </w:rPr>
        <w:t xml:space="preserve">ביטוח זה אינו כפוף להגבלה בדבר חבות הנובעת מכל דבר מזיק במזון או במשקה חבות בגין </w:t>
      </w:r>
      <w:r w:rsidRPr="001931B2">
        <w:rPr>
          <w:rStyle w:val="FontStyle57"/>
          <w:rFonts w:cs="David"/>
          <w:sz w:val="26"/>
          <w:szCs w:val="26"/>
          <w:rtl/>
        </w:rPr>
        <w:t>קבלנים</w:t>
      </w:r>
      <w:r w:rsidRPr="000729F8">
        <w:rPr>
          <w:rStyle w:val="FontStyle58"/>
          <w:rFonts w:cs="David"/>
          <w:sz w:val="26"/>
          <w:szCs w:val="26"/>
          <w:rtl/>
        </w:rPr>
        <w:t>, קבלני משנה ועובדיהם ותביעות תחלוף מצד המוסד לביטוח לאומי. הביטוח מורחב לשפות את המועצה בגין אחריות שתוטל על המועצה למעשי ו/או מחדלי נותן השירות  ו/או מי מטעם נותן השירות  וזאת בכפוף לסעיף אחריות צולבת.</w:t>
      </w:r>
    </w:p>
    <w:p w14:paraId="0954A981" w14:textId="77777777" w:rsidR="00AD10F0" w:rsidRPr="000729F8" w:rsidRDefault="00AD10F0" w:rsidP="009A38B7">
      <w:pPr>
        <w:pStyle w:val="Style2"/>
        <w:widowControl/>
        <w:numPr>
          <w:ilvl w:val="0"/>
          <w:numId w:val="23"/>
        </w:numPr>
        <w:tabs>
          <w:tab w:val="left" w:pos="490"/>
        </w:tabs>
        <w:bidi/>
        <w:spacing w:before="240"/>
        <w:ind w:left="570"/>
        <w:jc w:val="both"/>
        <w:rPr>
          <w:rStyle w:val="FontStyle57"/>
          <w:rFonts w:cs="David"/>
          <w:b w:val="0"/>
          <w:bCs w:val="0"/>
          <w:sz w:val="26"/>
          <w:szCs w:val="26"/>
          <w:u w:val="single"/>
          <w:rtl/>
        </w:rPr>
      </w:pPr>
      <w:r w:rsidRPr="000729F8">
        <w:rPr>
          <w:rStyle w:val="FontStyle58"/>
          <w:rFonts w:cs="David"/>
          <w:b/>
          <w:bCs/>
          <w:sz w:val="26"/>
          <w:szCs w:val="26"/>
          <w:rtl/>
        </w:rPr>
        <w:t>פוליסה   מס׳ _</w:t>
      </w:r>
      <w:r w:rsidRPr="000729F8">
        <w:rPr>
          <w:rStyle w:val="FontStyle58"/>
          <w:rFonts w:cs="David" w:hint="cs"/>
          <w:b/>
          <w:bCs/>
          <w:sz w:val="26"/>
          <w:szCs w:val="26"/>
          <w:rtl/>
        </w:rPr>
        <w:t>________</w:t>
      </w:r>
      <w:r w:rsidRPr="000729F8">
        <w:rPr>
          <w:rStyle w:val="FontStyle58"/>
          <w:rFonts w:cs="David"/>
          <w:b/>
          <w:bCs/>
          <w:sz w:val="26"/>
          <w:szCs w:val="26"/>
          <w:rtl/>
        </w:rPr>
        <w:t xml:space="preserve"> לתקופה   מיום </w:t>
      </w:r>
      <w:r w:rsidRPr="000729F8">
        <w:rPr>
          <w:rStyle w:val="FontStyle58"/>
          <w:rFonts w:cs="David" w:hint="cs"/>
          <w:b/>
          <w:bCs/>
          <w:sz w:val="26"/>
          <w:szCs w:val="26"/>
          <w:rtl/>
        </w:rPr>
        <w:t>_______</w:t>
      </w:r>
      <w:r w:rsidRPr="000729F8">
        <w:rPr>
          <w:rStyle w:val="FontStyle58"/>
          <w:rFonts w:cs="David"/>
          <w:b/>
          <w:bCs/>
          <w:sz w:val="26"/>
          <w:szCs w:val="26"/>
          <w:rtl/>
        </w:rPr>
        <w:t>_ עד   ליום</w:t>
      </w:r>
      <w:r w:rsidRPr="000729F8">
        <w:rPr>
          <w:rStyle w:val="FontStyle58"/>
          <w:rFonts w:cs="David" w:hint="cs"/>
          <w:b/>
          <w:bCs/>
          <w:sz w:val="26"/>
          <w:szCs w:val="26"/>
          <w:rtl/>
        </w:rPr>
        <w:t xml:space="preserve"> </w:t>
      </w:r>
      <w:r w:rsidRPr="000729F8">
        <w:rPr>
          <w:rStyle w:val="FontStyle57"/>
          <w:rFonts w:cs="David" w:hint="cs"/>
          <w:b w:val="0"/>
          <w:bCs w:val="0"/>
          <w:sz w:val="26"/>
          <w:szCs w:val="26"/>
          <w:rtl/>
        </w:rPr>
        <w:t>___________</w:t>
      </w:r>
    </w:p>
    <w:p w14:paraId="0FF76360" w14:textId="77777777" w:rsidR="00AD10F0" w:rsidRPr="000729F8" w:rsidRDefault="00AD10F0" w:rsidP="00AD10F0">
      <w:pPr>
        <w:pStyle w:val="Style6"/>
        <w:widowControl/>
        <w:tabs>
          <w:tab w:val="left" w:pos="490"/>
        </w:tabs>
        <w:bidi/>
        <w:spacing w:before="240"/>
        <w:ind w:left="490" w:hanging="490"/>
        <w:jc w:val="both"/>
        <w:rPr>
          <w:rStyle w:val="FontStyle58"/>
          <w:rFonts w:cs="David"/>
          <w:sz w:val="26"/>
          <w:szCs w:val="26"/>
          <w:rtl/>
        </w:rPr>
      </w:pPr>
      <w:r w:rsidRPr="000729F8">
        <w:rPr>
          <w:rStyle w:val="FontStyle57"/>
          <w:rFonts w:cs="David" w:hint="cs"/>
          <w:sz w:val="26"/>
          <w:szCs w:val="26"/>
          <w:rtl/>
        </w:rPr>
        <w:tab/>
      </w:r>
      <w:r w:rsidRPr="000729F8">
        <w:rPr>
          <w:rStyle w:val="FontStyle57"/>
          <w:rFonts w:cs="David"/>
          <w:sz w:val="26"/>
          <w:szCs w:val="26"/>
          <w:u w:val="single"/>
          <w:rtl/>
        </w:rPr>
        <w:t>ביטוח אחריות מקצועית</w:t>
      </w:r>
      <w:r w:rsidRPr="000729F8">
        <w:rPr>
          <w:rStyle w:val="FontStyle57"/>
          <w:rFonts w:cs="David" w:hint="cs"/>
          <w:sz w:val="26"/>
          <w:szCs w:val="26"/>
          <w:rtl/>
        </w:rPr>
        <w:t xml:space="preserve"> -</w:t>
      </w:r>
      <w:r w:rsidRPr="000729F8">
        <w:rPr>
          <w:rStyle w:val="FontStyle57"/>
          <w:rFonts w:cs="David"/>
          <w:sz w:val="26"/>
          <w:szCs w:val="26"/>
          <w:rtl/>
        </w:rPr>
        <w:t xml:space="preserve"> </w:t>
      </w:r>
      <w:r w:rsidRPr="000729F8">
        <w:rPr>
          <w:rStyle w:val="FontStyle58"/>
          <w:rFonts w:cs="David"/>
          <w:sz w:val="26"/>
          <w:szCs w:val="26"/>
          <w:rtl/>
        </w:rPr>
        <w:t xml:space="preserve">המבטח </w:t>
      </w:r>
      <w:r w:rsidRPr="000729F8">
        <w:rPr>
          <w:rStyle w:val="FontStyle58"/>
          <w:rFonts w:cs="David" w:hint="cs"/>
          <w:sz w:val="26"/>
          <w:szCs w:val="26"/>
          <w:rtl/>
        </w:rPr>
        <w:t xml:space="preserve">את </w:t>
      </w:r>
      <w:r w:rsidRPr="000729F8">
        <w:rPr>
          <w:rStyle w:val="FontStyle58"/>
          <w:rFonts w:cs="David"/>
          <w:sz w:val="26"/>
          <w:szCs w:val="26"/>
          <w:rtl/>
        </w:rPr>
        <w:t xml:space="preserve">חבות נותן השירות  על פי דין בשל השירותים, בגבול אחריות בגבול אחריות של </w:t>
      </w:r>
      <w:r>
        <w:rPr>
          <w:rStyle w:val="FontStyle58"/>
          <w:rFonts w:cs="David" w:hint="cs"/>
          <w:sz w:val="26"/>
          <w:szCs w:val="26"/>
          <w:rtl/>
        </w:rPr>
        <w:t>1</w:t>
      </w:r>
      <w:r w:rsidRPr="000729F8">
        <w:rPr>
          <w:rStyle w:val="FontStyle58"/>
          <w:rFonts w:cs="David"/>
          <w:sz w:val="26"/>
          <w:szCs w:val="26"/>
          <w:rtl/>
        </w:rPr>
        <w:t xml:space="preserve">,000,000 ₪ (מיליון שקלים חדשים) למקרה ובסה״כ לתקופת הביטוח. הביטוח כולל תקופת גילוי של 6 חודשים לאחר תום תוקף </w:t>
      </w:r>
      <w:r w:rsidRPr="000729F8">
        <w:rPr>
          <w:rStyle w:val="FontStyle58"/>
          <w:rFonts w:cs="David"/>
          <w:sz w:val="26"/>
          <w:szCs w:val="26"/>
          <w:rtl/>
        </w:rPr>
        <w:lastRenderedPageBreak/>
        <w:t>הביטוח, בתנאי כי לא נערך על ידי נותן השירות  ביטוח חלופי המעניק כיסוי מקביל למתחייב מהאמור באישור זה. הביטוח כאמור כולל תאריך למפרע</w:t>
      </w:r>
      <w:r w:rsidRPr="000729F8">
        <w:rPr>
          <w:rStyle w:val="FontStyle58"/>
          <w:rFonts w:cs="David" w:hint="cs"/>
          <w:sz w:val="26"/>
          <w:szCs w:val="26"/>
          <w:rtl/>
        </w:rPr>
        <w:t xml:space="preserve"> </w:t>
      </w:r>
      <w:r w:rsidRPr="000729F8">
        <w:rPr>
          <w:rStyle w:val="FontStyle58"/>
          <w:rFonts w:cs="David"/>
          <w:sz w:val="26"/>
          <w:szCs w:val="26"/>
          <w:rtl/>
        </w:rPr>
        <w:t>מיום_</w:t>
      </w:r>
      <w:r w:rsidRPr="000729F8">
        <w:rPr>
          <w:rStyle w:val="FontStyle58"/>
          <w:rFonts w:cs="David" w:hint="cs"/>
          <w:sz w:val="26"/>
          <w:szCs w:val="26"/>
          <w:rtl/>
        </w:rPr>
        <w:t>________</w:t>
      </w:r>
      <w:r w:rsidRPr="000729F8">
        <w:rPr>
          <w:rStyle w:val="FontStyle58"/>
          <w:rFonts w:cs="David"/>
          <w:sz w:val="26"/>
          <w:szCs w:val="26"/>
          <w:rtl/>
        </w:rPr>
        <w:t>. הביטוח מורחב לשפות את המועצה בגין חבות אשר תוטל על המועצה</w:t>
      </w:r>
      <w:r w:rsidRPr="000729F8">
        <w:rPr>
          <w:rStyle w:val="FontStyle58"/>
          <w:rFonts w:cs="David" w:hint="cs"/>
          <w:sz w:val="26"/>
          <w:szCs w:val="26"/>
          <w:rtl/>
        </w:rPr>
        <w:t xml:space="preserve"> </w:t>
      </w:r>
      <w:r w:rsidRPr="000729F8">
        <w:rPr>
          <w:rStyle w:val="FontStyle58"/>
          <w:rFonts w:cs="David"/>
          <w:sz w:val="26"/>
          <w:szCs w:val="26"/>
          <w:rtl/>
        </w:rPr>
        <w:t>עקב מעשה או מחדל של נותן השירות  או של מי מהבאים מטעם נותן השירות  וזאת מבלי לגרוע מביטוח חבות נותן השירות  כלפי המועצה.</w:t>
      </w:r>
    </w:p>
    <w:p w14:paraId="20AC257B" w14:textId="77777777" w:rsidR="00AD10F0" w:rsidRPr="000729F8" w:rsidRDefault="00AD10F0" w:rsidP="00AD10F0">
      <w:pPr>
        <w:pStyle w:val="Style6"/>
        <w:widowControl/>
        <w:tabs>
          <w:tab w:val="left" w:pos="490"/>
        </w:tabs>
        <w:bidi/>
        <w:spacing w:before="240"/>
        <w:ind w:left="490"/>
        <w:jc w:val="both"/>
        <w:rPr>
          <w:rStyle w:val="FontStyle58"/>
          <w:rFonts w:cs="David"/>
          <w:sz w:val="26"/>
          <w:szCs w:val="26"/>
          <w:rtl/>
        </w:rPr>
      </w:pPr>
      <w:r w:rsidRPr="000729F8">
        <w:rPr>
          <w:rStyle w:val="FontStyle58"/>
          <w:rFonts w:cs="David"/>
          <w:sz w:val="26"/>
          <w:szCs w:val="26"/>
          <w:rtl/>
        </w:rPr>
        <w:t xml:space="preserve">הביטוח לא כולל הגבלה בדבר אבדן השימוש ועיכוב עקב מקרה ביטוח. הביטוח כולל הרחבה בדבר </w:t>
      </w:r>
      <w:proofErr w:type="spellStart"/>
      <w:r w:rsidRPr="000729F8">
        <w:rPr>
          <w:rStyle w:val="FontStyle58"/>
          <w:rFonts w:cs="David"/>
          <w:sz w:val="26"/>
          <w:szCs w:val="26"/>
          <w:rtl/>
        </w:rPr>
        <w:t>אי־יושר</w:t>
      </w:r>
      <w:proofErr w:type="spellEnd"/>
      <w:r w:rsidRPr="000729F8">
        <w:rPr>
          <w:rStyle w:val="FontStyle58"/>
          <w:rFonts w:cs="David"/>
          <w:sz w:val="26"/>
          <w:szCs w:val="26"/>
          <w:rtl/>
        </w:rPr>
        <w:t xml:space="preserve"> עובדים.</w:t>
      </w:r>
    </w:p>
    <w:p w14:paraId="07269DBA" w14:textId="77777777" w:rsidR="00AD10F0" w:rsidRPr="000729F8" w:rsidRDefault="00AD10F0" w:rsidP="009A38B7">
      <w:pPr>
        <w:pStyle w:val="Style2"/>
        <w:widowControl/>
        <w:numPr>
          <w:ilvl w:val="0"/>
          <w:numId w:val="23"/>
        </w:numPr>
        <w:tabs>
          <w:tab w:val="left" w:pos="490"/>
        </w:tabs>
        <w:bidi/>
        <w:spacing w:before="240"/>
        <w:ind w:left="570"/>
        <w:jc w:val="both"/>
        <w:rPr>
          <w:rStyle w:val="FontStyle57"/>
          <w:rFonts w:cs="David"/>
          <w:sz w:val="26"/>
          <w:szCs w:val="26"/>
          <w:u w:val="single"/>
          <w:rtl/>
        </w:rPr>
      </w:pPr>
      <w:r w:rsidRPr="000729F8">
        <w:rPr>
          <w:rStyle w:val="FontStyle58"/>
          <w:rFonts w:cs="David"/>
          <w:sz w:val="26"/>
          <w:szCs w:val="26"/>
          <w:u w:val="single"/>
          <w:rtl/>
        </w:rPr>
        <w:t>פוליסה   מס׳ _</w:t>
      </w:r>
      <w:r w:rsidRPr="000729F8">
        <w:rPr>
          <w:rStyle w:val="FontStyle58"/>
          <w:rFonts w:cs="David" w:hint="cs"/>
          <w:sz w:val="26"/>
          <w:szCs w:val="26"/>
          <w:u w:val="single"/>
          <w:rtl/>
        </w:rPr>
        <w:t>________</w:t>
      </w:r>
      <w:r w:rsidRPr="000729F8">
        <w:rPr>
          <w:rStyle w:val="FontStyle58"/>
          <w:rFonts w:cs="David"/>
          <w:sz w:val="26"/>
          <w:szCs w:val="26"/>
          <w:u w:val="single"/>
          <w:rtl/>
        </w:rPr>
        <w:t xml:space="preserve"> לתקופה   מיום </w:t>
      </w:r>
      <w:r w:rsidRPr="000729F8">
        <w:rPr>
          <w:rStyle w:val="FontStyle58"/>
          <w:rFonts w:cs="David" w:hint="cs"/>
          <w:sz w:val="26"/>
          <w:szCs w:val="26"/>
          <w:u w:val="single"/>
          <w:rtl/>
        </w:rPr>
        <w:t>_______</w:t>
      </w:r>
      <w:r w:rsidRPr="000729F8">
        <w:rPr>
          <w:rStyle w:val="FontStyle58"/>
          <w:rFonts w:cs="David"/>
          <w:sz w:val="26"/>
          <w:szCs w:val="26"/>
          <w:u w:val="single"/>
          <w:rtl/>
        </w:rPr>
        <w:t>_ עד   ליום</w:t>
      </w:r>
      <w:r w:rsidRPr="000729F8">
        <w:rPr>
          <w:rStyle w:val="FontStyle57"/>
          <w:rFonts w:cs="David" w:hint="cs"/>
          <w:sz w:val="26"/>
          <w:szCs w:val="26"/>
          <w:u w:val="single"/>
          <w:rtl/>
        </w:rPr>
        <w:t xml:space="preserve"> ___________</w:t>
      </w:r>
    </w:p>
    <w:p w14:paraId="6F7DAB54" w14:textId="77777777" w:rsidR="00AD10F0" w:rsidRPr="000729F8" w:rsidRDefault="00AD10F0" w:rsidP="00AD10F0">
      <w:pPr>
        <w:pStyle w:val="Style6"/>
        <w:widowControl/>
        <w:tabs>
          <w:tab w:val="left" w:pos="490"/>
        </w:tabs>
        <w:bidi/>
        <w:spacing w:before="240"/>
        <w:ind w:left="490"/>
        <w:jc w:val="both"/>
        <w:rPr>
          <w:rStyle w:val="FontStyle58"/>
          <w:rFonts w:cs="David"/>
          <w:sz w:val="26"/>
          <w:szCs w:val="26"/>
          <w:rtl/>
        </w:rPr>
      </w:pPr>
      <w:r w:rsidRPr="000729F8">
        <w:rPr>
          <w:rStyle w:val="FontStyle57"/>
          <w:rFonts w:cs="David"/>
          <w:sz w:val="26"/>
          <w:szCs w:val="26"/>
          <w:u w:val="single"/>
          <w:rtl/>
        </w:rPr>
        <w:t xml:space="preserve">ביטוח </w:t>
      </w:r>
      <w:r w:rsidRPr="000729F8">
        <w:rPr>
          <w:rStyle w:val="FontStyle57"/>
          <w:rFonts w:cs="David" w:hint="cs"/>
          <w:sz w:val="26"/>
          <w:szCs w:val="26"/>
          <w:u w:val="single"/>
          <w:rtl/>
        </w:rPr>
        <w:t>נאמנות</w:t>
      </w:r>
      <w:r w:rsidRPr="000729F8">
        <w:rPr>
          <w:rStyle w:val="FontStyle57"/>
          <w:rFonts w:cs="David" w:hint="cs"/>
          <w:b w:val="0"/>
          <w:bCs w:val="0"/>
          <w:sz w:val="26"/>
          <w:szCs w:val="26"/>
          <w:rtl/>
        </w:rPr>
        <w:t xml:space="preserve"> - המבטח את נותן השירות  בפני מעילות, גניבות וכיו"ב על ידי מי מעובדי נותן השירות .</w:t>
      </w:r>
      <w:r w:rsidRPr="000729F8">
        <w:rPr>
          <w:rStyle w:val="FontStyle58"/>
          <w:rFonts w:cs="David"/>
          <w:sz w:val="26"/>
          <w:szCs w:val="26"/>
          <w:rtl/>
        </w:rPr>
        <w:t xml:space="preserve"> בגבול אחריות של </w:t>
      </w:r>
      <w:r w:rsidRPr="000729F8">
        <w:rPr>
          <w:rStyle w:val="FontStyle58"/>
          <w:rFonts w:cs="David" w:hint="cs"/>
          <w:sz w:val="26"/>
          <w:szCs w:val="26"/>
          <w:rtl/>
        </w:rPr>
        <w:t>1</w:t>
      </w:r>
      <w:r w:rsidRPr="000729F8">
        <w:rPr>
          <w:rStyle w:val="FontStyle58"/>
          <w:rFonts w:cs="David"/>
          <w:sz w:val="26"/>
          <w:szCs w:val="26"/>
          <w:rtl/>
        </w:rPr>
        <w:t xml:space="preserve">,000,000 ₪ (מיליון שקלים חדשים) למקרה ובסה״כ לתקופת הביטוח. </w:t>
      </w:r>
    </w:p>
    <w:p w14:paraId="4322AFA6" w14:textId="77777777" w:rsidR="00AD10F0" w:rsidRPr="000729F8" w:rsidRDefault="00AD10F0" w:rsidP="00AD10F0">
      <w:pPr>
        <w:pStyle w:val="Style5"/>
        <w:widowControl/>
        <w:bidi/>
        <w:spacing w:before="240"/>
        <w:jc w:val="both"/>
        <w:rPr>
          <w:rStyle w:val="FontStyle57"/>
          <w:rFonts w:cs="David"/>
          <w:sz w:val="26"/>
          <w:szCs w:val="26"/>
          <w:u w:val="single"/>
          <w:rtl/>
        </w:rPr>
      </w:pPr>
      <w:r w:rsidRPr="000729F8">
        <w:rPr>
          <w:rStyle w:val="FontStyle57"/>
          <w:rFonts w:cs="David"/>
          <w:sz w:val="26"/>
          <w:szCs w:val="26"/>
          <w:u w:val="single"/>
          <w:rtl/>
        </w:rPr>
        <w:t>כללי</w:t>
      </w:r>
    </w:p>
    <w:p w14:paraId="24B95025" w14:textId="77777777" w:rsidR="00AD10F0" w:rsidRPr="000729F8" w:rsidRDefault="00AD10F0" w:rsidP="009A38B7">
      <w:pPr>
        <w:pStyle w:val="Style5"/>
        <w:widowControl/>
        <w:numPr>
          <w:ilvl w:val="0"/>
          <w:numId w:val="24"/>
        </w:numPr>
        <w:tabs>
          <w:tab w:val="left" w:pos="490"/>
        </w:tabs>
        <w:bidi/>
        <w:spacing w:before="240"/>
        <w:ind w:left="495"/>
        <w:jc w:val="both"/>
        <w:rPr>
          <w:rStyle w:val="FontStyle57"/>
          <w:rFonts w:cs="David"/>
          <w:b w:val="0"/>
          <w:bCs w:val="0"/>
          <w:sz w:val="26"/>
          <w:szCs w:val="26"/>
          <w:rtl/>
        </w:rPr>
      </w:pPr>
      <w:r w:rsidRPr="000729F8">
        <w:rPr>
          <w:rStyle w:val="FontStyle58"/>
          <w:rFonts w:cs="David"/>
          <w:sz w:val="26"/>
          <w:szCs w:val="26"/>
          <w:rtl/>
        </w:rPr>
        <w:t>על נותן השירות  האחריות הבלעדית לתשלום הפרמיות וההשתתפויות העצמיות הנקובות בפוליסות הביטוח המפורטות לעיל.</w:t>
      </w:r>
    </w:p>
    <w:p w14:paraId="744450F0" w14:textId="77777777" w:rsidR="00AD10F0" w:rsidRPr="000729F8" w:rsidRDefault="00AD10F0" w:rsidP="009A38B7">
      <w:pPr>
        <w:pStyle w:val="Style5"/>
        <w:widowControl/>
        <w:numPr>
          <w:ilvl w:val="0"/>
          <w:numId w:val="24"/>
        </w:numPr>
        <w:tabs>
          <w:tab w:val="left" w:pos="490"/>
        </w:tabs>
        <w:bidi/>
        <w:spacing w:before="240"/>
        <w:ind w:left="495"/>
        <w:jc w:val="both"/>
        <w:rPr>
          <w:rStyle w:val="FontStyle58"/>
          <w:rFonts w:cs="David"/>
          <w:sz w:val="26"/>
          <w:szCs w:val="26"/>
          <w:rtl/>
        </w:rPr>
      </w:pPr>
      <w:r w:rsidRPr="000729F8">
        <w:rPr>
          <w:rStyle w:val="FontStyle57"/>
          <w:rFonts w:cs="David" w:hint="cs"/>
          <w:b w:val="0"/>
          <w:bCs w:val="0"/>
          <w:sz w:val="26"/>
          <w:szCs w:val="26"/>
          <w:rtl/>
        </w:rPr>
        <w:tab/>
      </w:r>
      <w:r w:rsidRPr="000729F8">
        <w:rPr>
          <w:rStyle w:val="FontStyle58"/>
          <w:rFonts w:cs="David"/>
          <w:sz w:val="26"/>
          <w:szCs w:val="26"/>
          <w:rtl/>
        </w:rPr>
        <w:t>הביטוחים המפורטים לעיל הינם ראשוניים וקודמים לביטוח הנערך על ידי המועצה, ואנו מוותרים על כל טענה ו/או דרישה ו/או תביעה בדבר שיתוף ביטוחי המועצה.</w:t>
      </w:r>
    </w:p>
    <w:p w14:paraId="7BE1FB8C" w14:textId="77777777" w:rsidR="00AD10F0" w:rsidRPr="000729F8" w:rsidRDefault="00AD10F0" w:rsidP="009A38B7">
      <w:pPr>
        <w:pStyle w:val="Style5"/>
        <w:widowControl/>
        <w:numPr>
          <w:ilvl w:val="0"/>
          <w:numId w:val="24"/>
        </w:numPr>
        <w:tabs>
          <w:tab w:val="left" w:pos="490"/>
        </w:tabs>
        <w:bidi/>
        <w:spacing w:before="240"/>
        <w:ind w:left="495"/>
        <w:jc w:val="both"/>
        <w:rPr>
          <w:rStyle w:val="FontStyle58"/>
          <w:rFonts w:cs="David"/>
          <w:sz w:val="26"/>
          <w:szCs w:val="26"/>
          <w:rtl/>
        </w:rPr>
      </w:pPr>
      <w:r w:rsidRPr="000729F8">
        <w:rPr>
          <w:rStyle w:val="FontStyle58"/>
          <w:rFonts w:cs="David"/>
          <w:sz w:val="26"/>
          <w:szCs w:val="26"/>
          <w:rtl/>
        </w:rPr>
        <w:t>הננו מתחייבים כי הביטוחים המפורטים לעיל לא יבוטלו ולא יצומצמו במשך תקופת הביטוח המצוינת בהם, אלא בהודעה מראש של 30 יום למועצה, בכתב, בדואר רשום.</w:t>
      </w:r>
    </w:p>
    <w:p w14:paraId="277C2D83" w14:textId="77777777" w:rsidR="00AD10F0" w:rsidRPr="000729F8" w:rsidRDefault="00AD10F0" w:rsidP="009A38B7">
      <w:pPr>
        <w:pStyle w:val="Style5"/>
        <w:widowControl/>
        <w:numPr>
          <w:ilvl w:val="0"/>
          <w:numId w:val="24"/>
        </w:numPr>
        <w:tabs>
          <w:tab w:val="left" w:pos="490"/>
        </w:tabs>
        <w:bidi/>
        <w:spacing w:before="240"/>
        <w:ind w:left="495"/>
        <w:jc w:val="both"/>
        <w:rPr>
          <w:rStyle w:val="FontStyle58"/>
          <w:rFonts w:cs="David"/>
          <w:sz w:val="26"/>
          <w:szCs w:val="26"/>
          <w:rtl/>
        </w:rPr>
      </w:pPr>
      <w:r w:rsidRPr="000729F8">
        <w:rPr>
          <w:rStyle w:val="FontStyle57"/>
          <w:rFonts w:cs="David" w:hint="cs"/>
          <w:b w:val="0"/>
          <w:bCs w:val="0"/>
          <w:sz w:val="26"/>
          <w:szCs w:val="26"/>
          <w:rtl/>
        </w:rPr>
        <w:tab/>
      </w:r>
      <w:r w:rsidRPr="000729F8">
        <w:rPr>
          <w:rStyle w:val="FontStyle58"/>
          <w:rFonts w:cs="David"/>
          <w:sz w:val="26"/>
          <w:szCs w:val="26"/>
          <w:rtl/>
        </w:rPr>
        <w:t>נוסח הפוליסות ה</w:t>
      </w:r>
      <w:r w:rsidRPr="000729F8">
        <w:rPr>
          <w:rStyle w:val="FontStyle58"/>
          <w:rFonts w:cs="David" w:hint="cs"/>
          <w:sz w:val="26"/>
          <w:szCs w:val="26"/>
          <w:rtl/>
        </w:rPr>
        <w:t>נו</w:t>
      </w:r>
      <w:r w:rsidRPr="000729F8">
        <w:rPr>
          <w:rStyle w:val="FontStyle58"/>
          <w:rFonts w:cs="David"/>
          <w:sz w:val="26"/>
          <w:szCs w:val="26"/>
          <w:rtl/>
        </w:rPr>
        <w:t xml:space="preserve"> בהתאם לנוסח הידוע כביט</w:t>
      </w:r>
      <w:r w:rsidRPr="000729F8">
        <w:rPr>
          <w:rStyle w:val="FontStyle58"/>
          <w:rFonts w:cs="David" w:hint="cs"/>
          <w:sz w:val="26"/>
          <w:szCs w:val="26"/>
          <w:rtl/>
        </w:rPr>
        <w:t>_______</w:t>
      </w:r>
      <w:r w:rsidRPr="000729F8">
        <w:rPr>
          <w:rStyle w:val="FontStyle58"/>
          <w:rFonts w:cs="David"/>
          <w:sz w:val="26"/>
          <w:szCs w:val="26"/>
          <w:rtl/>
        </w:rPr>
        <w:t>_, בכפוף לשינויים הנקובים</w:t>
      </w:r>
      <w:r w:rsidRPr="000729F8">
        <w:rPr>
          <w:rStyle w:val="FontStyle58"/>
          <w:rFonts w:cs="David" w:hint="cs"/>
          <w:sz w:val="26"/>
          <w:szCs w:val="26"/>
          <w:rtl/>
        </w:rPr>
        <w:t xml:space="preserve"> </w:t>
      </w:r>
      <w:r w:rsidRPr="000729F8">
        <w:rPr>
          <w:rStyle w:val="FontStyle58"/>
          <w:rFonts w:cs="David"/>
          <w:sz w:val="26"/>
          <w:szCs w:val="26"/>
          <w:rtl/>
        </w:rPr>
        <w:t>לעיל</w:t>
      </w:r>
      <w:r w:rsidRPr="000729F8">
        <w:rPr>
          <w:rStyle w:val="FontStyle58"/>
          <w:rFonts w:cs="David" w:hint="cs"/>
          <w:sz w:val="26"/>
          <w:szCs w:val="26"/>
          <w:rtl/>
        </w:rPr>
        <w:t>.</w:t>
      </w:r>
    </w:p>
    <w:p w14:paraId="61EAB39C" w14:textId="77777777" w:rsidR="00AD10F0" w:rsidRPr="000729F8" w:rsidRDefault="00AD10F0" w:rsidP="00AD10F0">
      <w:pPr>
        <w:pStyle w:val="Style16"/>
        <w:widowControl/>
        <w:bidi/>
        <w:spacing w:before="240"/>
        <w:jc w:val="both"/>
        <w:rPr>
          <w:rStyle w:val="FontStyle73"/>
          <w:rFonts w:cs="David"/>
          <w:sz w:val="26"/>
          <w:szCs w:val="26"/>
          <w:rtl/>
        </w:rPr>
      </w:pPr>
      <w:r w:rsidRPr="000729F8">
        <w:rPr>
          <w:rStyle w:val="FontStyle73"/>
          <w:rFonts w:cs="David"/>
          <w:sz w:val="26"/>
          <w:szCs w:val="26"/>
          <w:rtl/>
        </w:rPr>
        <w:t xml:space="preserve">הביטוחים המפורטים באישור זה הינם בהתאם לתנאי הפוליסות המקוריות עד </w:t>
      </w:r>
      <w:r w:rsidRPr="000729F8">
        <w:rPr>
          <w:rStyle w:val="FontStyle73"/>
          <w:rFonts w:cs="David" w:hint="cs"/>
          <w:sz w:val="26"/>
          <w:szCs w:val="26"/>
          <w:rtl/>
        </w:rPr>
        <w:t>כ</w:t>
      </w:r>
      <w:r w:rsidRPr="000729F8">
        <w:rPr>
          <w:rStyle w:val="FontStyle73"/>
          <w:rFonts w:cs="David"/>
          <w:sz w:val="26"/>
          <w:szCs w:val="26"/>
          <w:rtl/>
        </w:rPr>
        <w:t>מה שלא ש</w:t>
      </w:r>
      <w:r w:rsidRPr="000729F8">
        <w:rPr>
          <w:rStyle w:val="FontStyle73"/>
          <w:rFonts w:cs="David" w:hint="cs"/>
          <w:sz w:val="26"/>
          <w:szCs w:val="26"/>
          <w:rtl/>
        </w:rPr>
        <w:t>ינ</w:t>
      </w:r>
      <w:r w:rsidRPr="000729F8">
        <w:rPr>
          <w:rStyle w:val="FontStyle73"/>
          <w:rFonts w:cs="David"/>
          <w:sz w:val="26"/>
          <w:szCs w:val="26"/>
          <w:rtl/>
        </w:rPr>
        <w:t>ו באישור זה, ובלבד שאין בשינוי האמור בדי לגרוע מתנאי הפוליסות המקוריות.</w:t>
      </w:r>
    </w:p>
    <w:p w14:paraId="03F94A48" w14:textId="77777777" w:rsidR="00AD10F0" w:rsidRPr="000729F8" w:rsidRDefault="00AD10F0" w:rsidP="00AD10F0">
      <w:pPr>
        <w:pStyle w:val="Style3"/>
        <w:widowControl/>
        <w:bidi/>
        <w:spacing w:before="240"/>
        <w:jc w:val="both"/>
        <w:rPr>
          <w:rStyle w:val="FontStyle58"/>
          <w:rFonts w:cs="David"/>
          <w:b/>
          <w:bCs/>
          <w:sz w:val="26"/>
          <w:szCs w:val="26"/>
          <w:rtl/>
        </w:rPr>
      </w:pPr>
    </w:p>
    <w:p w14:paraId="0DA36122" w14:textId="77777777" w:rsidR="00AD10F0" w:rsidRPr="000729F8" w:rsidRDefault="00AD10F0" w:rsidP="00AD10F0">
      <w:pPr>
        <w:pStyle w:val="Style3"/>
        <w:widowControl/>
        <w:bidi/>
        <w:spacing w:before="240"/>
        <w:jc w:val="both"/>
        <w:rPr>
          <w:rStyle w:val="FontStyle58"/>
          <w:rFonts w:cs="David"/>
          <w:b/>
          <w:bCs/>
          <w:sz w:val="26"/>
          <w:szCs w:val="26"/>
          <w:rtl/>
        </w:rPr>
      </w:pPr>
    </w:p>
    <w:p w14:paraId="4FD218F0" w14:textId="77777777" w:rsidR="00AD10F0" w:rsidRPr="000729F8" w:rsidRDefault="00AD10F0" w:rsidP="00AD10F0">
      <w:pPr>
        <w:pStyle w:val="12"/>
        <w:spacing w:before="240" w:line="240" w:lineRule="auto"/>
        <w:ind w:left="568" w:hanging="568"/>
        <w:jc w:val="both"/>
        <w:rPr>
          <w:rFonts w:cs="David"/>
          <w:sz w:val="26"/>
          <w:szCs w:val="26"/>
          <w:rtl/>
        </w:rPr>
      </w:pPr>
    </w:p>
    <w:p w14:paraId="4A1382E2" w14:textId="77777777" w:rsidR="00AD10F0" w:rsidRPr="000729F8" w:rsidRDefault="00AD10F0" w:rsidP="00AD10F0">
      <w:pPr>
        <w:pStyle w:val="12"/>
        <w:spacing w:before="240" w:after="0" w:line="240" w:lineRule="auto"/>
        <w:ind w:left="568"/>
        <w:jc w:val="both"/>
        <w:rPr>
          <w:rFonts w:cs="David"/>
          <w:sz w:val="26"/>
          <w:szCs w:val="26"/>
          <w:rtl/>
        </w:rPr>
      </w:pPr>
      <w:r w:rsidRPr="000729F8">
        <w:rPr>
          <w:rFonts w:cs="David" w:hint="cs"/>
          <w:sz w:val="26"/>
          <w:szCs w:val="26"/>
          <w:rtl/>
        </w:rPr>
        <w:t xml:space="preserve"> ________         ___________ </w:t>
      </w:r>
      <w:r w:rsidRPr="000729F8">
        <w:rPr>
          <w:rFonts w:cs="David" w:hint="cs"/>
          <w:sz w:val="26"/>
          <w:szCs w:val="26"/>
          <w:rtl/>
        </w:rPr>
        <w:tab/>
        <w:t>_____________         ___________________</w:t>
      </w:r>
    </w:p>
    <w:p w14:paraId="6990EDD1" w14:textId="77777777" w:rsidR="00AD10F0" w:rsidRPr="000729F8" w:rsidRDefault="00AD10F0" w:rsidP="00AD10F0">
      <w:pPr>
        <w:pStyle w:val="12"/>
        <w:tabs>
          <w:tab w:val="clear" w:pos="566"/>
          <w:tab w:val="left" w:pos="1680"/>
          <w:tab w:val="left" w:pos="3653"/>
          <w:tab w:val="left" w:pos="4078"/>
          <w:tab w:val="left" w:pos="6706"/>
          <w:tab w:val="left" w:pos="7131"/>
        </w:tabs>
        <w:spacing w:before="240" w:after="0" w:line="240" w:lineRule="auto"/>
        <w:ind w:left="-600"/>
        <w:jc w:val="both"/>
        <w:rPr>
          <w:rFonts w:cs="David"/>
          <w:b/>
          <w:bCs/>
          <w:sz w:val="32"/>
          <w:szCs w:val="32"/>
          <w:rtl/>
        </w:rPr>
      </w:pPr>
      <w:r w:rsidRPr="000729F8">
        <w:rPr>
          <w:rFonts w:cs="David" w:hint="cs"/>
          <w:sz w:val="26"/>
          <w:szCs w:val="26"/>
          <w:rtl/>
        </w:rPr>
        <w:t xml:space="preserve">   </w:t>
      </w:r>
      <w:r w:rsidRPr="000729F8">
        <w:rPr>
          <w:rFonts w:cs="David" w:hint="cs"/>
          <w:sz w:val="26"/>
          <w:szCs w:val="26"/>
          <w:rtl/>
        </w:rPr>
        <w:tab/>
        <w:t xml:space="preserve">            תאריך              </w:t>
      </w:r>
      <w:r>
        <w:rPr>
          <w:rFonts w:cs="David" w:hint="cs"/>
          <w:sz w:val="26"/>
          <w:szCs w:val="26"/>
          <w:rtl/>
        </w:rPr>
        <w:tab/>
      </w:r>
      <w:r w:rsidRPr="000729F8">
        <w:rPr>
          <w:rFonts w:cs="David" w:hint="cs"/>
          <w:sz w:val="26"/>
          <w:szCs w:val="26"/>
          <w:rtl/>
        </w:rPr>
        <w:t xml:space="preserve">שם החותם            </w:t>
      </w:r>
      <w:r>
        <w:rPr>
          <w:rFonts w:cs="David" w:hint="cs"/>
          <w:sz w:val="26"/>
          <w:szCs w:val="26"/>
          <w:rtl/>
        </w:rPr>
        <w:tab/>
      </w:r>
      <w:r w:rsidRPr="000729F8">
        <w:rPr>
          <w:rFonts w:cs="David" w:hint="cs"/>
          <w:sz w:val="26"/>
          <w:szCs w:val="26"/>
          <w:rtl/>
        </w:rPr>
        <w:t xml:space="preserve">תפקיד החותם           </w:t>
      </w:r>
      <w:r>
        <w:rPr>
          <w:rFonts w:cs="David" w:hint="cs"/>
          <w:sz w:val="26"/>
          <w:szCs w:val="26"/>
          <w:rtl/>
        </w:rPr>
        <w:t xml:space="preserve">     </w:t>
      </w:r>
      <w:r w:rsidRPr="000729F8">
        <w:rPr>
          <w:rFonts w:cs="David" w:hint="cs"/>
          <w:sz w:val="26"/>
          <w:szCs w:val="26"/>
          <w:rtl/>
        </w:rPr>
        <w:t>חתימה וחותמת של המבטח</w:t>
      </w:r>
    </w:p>
    <w:p w14:paraId="78006355" w14:textId="77777777" w:rsidR="00AD10F0" w:rsidRPr="000729F8" w:rsidRDefault="00AD10F0" w:rsidP="00AD10F0">
      <w:pPr>
        <w:pStyle w:val="Style3"/>
        <w:widowControl/>
        <w:bidi/>
        <w:spacing w:before="240"/>
        <w:jc w:val="both"/>
        <w:rPr>
          <w:rStyle w:val="FontStyle58"/>
          <w:rFonts w:cs="David"/>
          <w:b/>
          <w:bCs/>
          <w:sz w:val="26"/>
          <w:szCs w:val="26"/>
          <w:rtl/>
        </w:rPr>
      </w:pPr>
    </w:p>
    <w:p w14:paraId="41EFB01C" w14:textId="77777777" w:rsidR="00AD10F0" w:rsidRPr="000729F8" w:rsidRDefault="00AD10F0" w:rsidP="00AD10F0">
      <w:pPr>
        <w:pStyle w:val="Style3"/>
        <w:widowControl/>
        <w:tabs>
          <w:tab w:val="left" w:pos="490"/>
        </w:tabs>
        <w:bidi/>
        <w:spacing w:before="240"/>
        <w:rPr>
          <w:rStyle w:val="FontStyle58"/>
          <w:rFonts w:cs="David"/>
          <w:b/>
          <w:bCs/>
          <w:sz w:val="26"/>
          <w:szCs w:val="26"/>
          <w:rtl/>
        </w:rPr>
      </w:pPr>
    </w:p>
    <w:p w14:paraId="2344024F" w14:textId="77777777" w:rsidR="00AD10F0" w:rsidRPr="000729F8" w:rsidRDefault="00AD10F0" w:rsidP="00AD10F0">
      <w:pPr>
        <w:pStyle w:val="Style5"/>
        <w:widowControl/>
        <w:bidi/>
        <w:spacing w:line="360" w:lineRule="auto"/>
        <w:jc w:val="both"/>
        <w:rPr>
          <w:rStyle w:val="FontStyle57"/>
          <w:rFonts w:cs="David"/>
          <w:sz w:val="26"/>
          <w:szCs w:val="26"/>
          <w:u w:val="single"/>
          <w:rtl/>
        </w:rPr>
      </w:pPr>
    </w:p>
    <w:p w14:paraId="031945E7" w14:textId="77777777" w:rsidR="00AD10F0" w:rsidRPr="00573259" w:rsidRDefault="00AD10F0" w:rsidP="00573259">
      <w:pPr>
        <w:pStyle w:val="Style12"/>
        <w:widowControl/>
        <w:bidi/>
        <w:spacing w:line="360" w:lineRule="auto"/>
        <w:ind w:left="7200" w:hanging="1015"/>
        <w:jc w:val="right"/>
        <w:rPr>
          <w:rStyle w:val="FontStyle57"/>
          <w:rFonts w:cs="David"/>
          <w:color w:val="0070C0"/>
          <w:sz w:val="28"/>
          <w:szCs w:val="28"/>
          <w:u w:val="single"/>
          <w:rtl/>
        </w:rPr>
      </w:pPr>
      <w:r w:rsidRPr="000729F8">
        <w:rPr>
          <w:rStyle w:val="FontStyle57"/>
          <w:rFonts w:cs="David"/>
          <w:rtl/>
        </w:rPr>
        <w:br w:type="page"/>
      </w:r>
      <w:r w:rsidR="00573259" w:rsidRPr="00573259">
        <w:rPr>
          <w:rStyle w:val="FontStyle57"/>
          <w:rFonts w:cs="David" w:hint="cs"/>
          <w:color w:val="0070C0"/>
          <w:sz w:val="28"/>
          <w:szCs w:val="28"/>
          <w:u w:val="single"/>
          <w:rtl/>
        </w:rPr>
        <w:lastRenderedPageBreak/>
        <w:t>נספח ד 3 לחוזה</w:t>
      </w:r>
      <w:r w:rsidRPr="00573259">
        <w:rPr>
          <w:rStyle w:val="FontStyle57"/>
          <w:rFonts w:cs="David"/>
          <w:color w:val="0070C0"/>
          <w:sz w:val="28"/>
          <w:szCs w:val="28"/>
          <w:u w:val="single"/>
          <w:rtl/>
        </w:rPr>
        <w:t xml:space="preserve"> </w:t>
      </w:r>
    </w:p>
    <w:p w14:paraId="7B9B610B" w14:textId="77777777" w:rsidR="00AD10F0" w:rsidRPr="000729F8" w:rsidRDefault="00AD10F0" w:rsidP="00AD10F0">
      <w:pPr>
        <w:pStyle w:val="Style12"/>
        <w:widowControl/>
        <w:bidi/>
        <w:spacing w:line="360" w:lineRule="auto"/>
        <w:jc w:val="center"/>
        <w:rPr>
          <w:rStyle w:val="FontStyle57"/>
          <w:rFonts w:cs="David"/>
          <w:sz w:val="28"/>
          <w:szCs w:val="28"/>
          <w:u w:val="single"/>
          <w:rtl/>
        </w:rPr>
      </w:pPr>
      <w:r w:rsidRPr="000729F8">
        <w:rPr>
          <w:rStyle w:val="FontStyle57"/>
          <w:rFonts w:cs="David"/>
          <w:sz w:val="28"/>
          <w:szCs w:val="28"/>
          <w:u w:val="single"/>
          <w:rtl/>
        </w:rPr>
        <w:t>התחייבות לשמירת סודיות למציע ולעובד</w:t>
      </w:r>
      <w:r w:rsidRPr="000729F8">
        <w:rPr>
          <w:rStyle w:val="FontStyle57"/>
          <w:rFonts w:cs="David" w:hint="cs"/>
          <w:sz w:val="28"/>
          <w:szCs w:val="28"/>
          <w:u w:val="single"/>
          <w:rtl/>
        </w:rPr>
        <w:t>י</w:t>
      </w:r>
      <w:r w:rsidRPr="000729F8">
        <w:rPr>
          <w:rStyle w:val="FontStyle57"/>
          <w:rFonts w:cs="David"/>
          <w:sz w:val="28"/>
          <w:szCs w:val="28"/>
          <w:u w:val="single"/>
          <w:rtl/>
        </w:rPr>
        <w:t xml:space="preserve"> נותן השירות</w:t>
      </w:r>
    </w:p>
    <w:p w14:paraId="12E6D0B2" w14:textId="77777777" w:rsidR="00AD10F0" w:rsidRPr="000729F8" w:rsidRDefault="00AD10F0" w:rsidP="00AD10F0">
      <w:pPr>
        <w:pStyle w:val="Style6"/>
        <w:widowControl/>
        <w:bidi/>
        <w:spacing w:line="360" w:lineRule="auto"/>
        <w:jc w:val="both"/>
        <w:rPr>
          <w:rStyle w:val="FontStyle58"/>
          <w:rFonts w:cs="David"/>
          <w:b/>
          <w:bCs/>
          <w:sz w:val="28"/>
          <w:szCs w:val="28"/>
          <w:u w:val="single"/>
          <w:rtl/>
        </w:rPr>
      </w:pPr>
      <w:r w:rsidRPr="000729F8">
        <w:rPr>
          <w:rStyle w:val="FontStyle58"/>
          <w:rFonts w:cs="David"/>
          <w:b/>
          <w:bCs/>
          <w:sz w:val="28"/>
          <w:szCs w:val="28"/>
          <w:rtl/>
        </w:rPr>
        <w:t xml:space="preserve">לכבוד </w:t>
      </w:r>
    </w:p>
    <w:p w14:paraId="3BE10439" w14:textId="77777777" w:rsidR="00AD10F0" w:rsidRPr="004C6518" w:rsidRDefault="00AD10F0" w:rsidP="00AD10F0">
      <w:pPr>
        <w:pStyle w:val="Style6"/>
        <w:widowControl/>
        <w:bidi/>
        <w:spacing w:line="360" w:lineRule="auto"/>
        <w:jc w:val="both"/>
        <w:rPr>
          <w:rStyle w:val="FontStyle58"/>
          <w:rFonts w:cs="David"/>
          <w:b/>
          <w:bCs/>
          <w:sz w:val="28"/>
          <w:szCs w:val="28"/>
          <w:u w:val="single"/>
          <w:rtl/>
        </w:rPr>
      </w:pPr>
      <w:r w:rsidRPr="004C6518">
        <w:rPr>
          <w:rStyle w:val="FontStyle58"/>
          <w:rFonts w:cs="David"/>
          <w:b/>
          <w:bCs/>
          <w:sz w:val="28"/>
          <w:szCs w:val="28"/>
          <w:u w:val="single"/>
          <w:rtl/>
        </w:rPr>
        <w:t xml:space="preserve">מועצה מקומית </w:t>
      </w:r>
      <w:r w:rsidR="00135E68">
        <w:rPr>
          <w:rStyle w:val="FontStyle58"/>
          <w:rFonts w:cs="David"/>
          <w:b/>
          <w:bCs/>
          <w:sz w:val="28"/>
          <w:szCs w:val="28"/>
          <w:u w:val="single"/>
          <w:rtl/>
        </w:rPr>
        <w:t>נחף</w:t>
      </w:r>
    </w:p>
    <w:p w14:paraId="426BC417" w14:textId="77777777" w:rsidR="00AD10F0" w:rsidRPr="000729F8" w:rsidRDefault="00AD10F0" w:rsidP="00AD10F0">
      <w:pPr>
        <w:pStyle w:val="Style6"/>
        <w:widowControl/>
        <w:bidi/>
        <w:jc w:val="both"/>
        <w:rPr>
          <w:rStyle w:val="FontStyle58"/>
          <w:rFonts w:cs="David"/>
          <w:b/>
          <w:bCs/>
          <w:sz w:val="26"/>
          <w:szCs w:val="26"/>
          <w:rtl/>
        </w:rPr>
      </w:pPr>
      <w:proofErr w:type="spellStart"/>
      <w:r w:rsidRPr="000729F8">
        <w:rPr>
          <w:rStyle w:val="FontStyle58"/>
          <w:rFonts w:cs="David" w:hint="cs"/>
          <w:b/>
          <w:bCs/>
          <w:sz w:val="26"/>
          <w:szCs w:val="26"/>
          <w:rtl/>
        </w:rPr>
        <w:t>א.ג</w:t>
      </w:r>
      <w:r w:rsidRPr="000729F8">
        <w:rPr>
          <w:rStyle w:val="FontStyle58"/>
          <w:rFonts w:cs="David"/>
          <w:b/>
          <w:bCs/>
          <w:sz w:val="26"/>
          <w:szCs w:val="26"/>
          <w:rtl/>
        </w:rPr>
        <w:t>.נ</w:t>
      </w:r>
      <w:proofErr w:type="spellEnd"/>
      <w:r w:rsidRPr="000729F8">
        <w:rPr>
          <w:rStyle w:val="FontStyle58"/>
          <w:rFonts w:cs="David"/>
          <w:b/>
          <w:bCs/>
          <w:sz w:val="26"/>
          <w:szCs w:val="26"/>
          <w:rtl/>
        </w:rPr>
        <w:t>,</w:t>
      </w:r>
    </w:p>
    <w:p w14:paraId="3B4E87D6" w14:textId="77777777" w:rsidR="00AD10F0" w:rsidRPr="000729F8" w:rsidRDefault="00AD10F0" w:rsidP="00AD10F0">
      <w:pPr>
        <w:pStyle w:val="Style5"/>
        <w:widowControl/>
        <w:bidi/>
        <w:spacing w:line="360" w:lineRule="auto"/>
        <w:jc w:val="both"/>
        <w:rPr>
          <w:rStyle w:val="FontStyle57"/>
          <w:rFonts w:cs="David"/>
          <w:sz w:val="28"/>
          <w:szCs w:val="28"/>
          <w:u w:val="single"/>
          <w:rtl/>
        </w:rPr>
      </w:pPr>
      <w:r w:rsidRPr="000729F8">
        <w:rPr>
          <w:rStyle w:val="FontStyle57"/>
          <w:rFonts w:cs="David"/>
          <w:sz w:val="28"/>
          <w:szCs w:val="28"/>
          <w:u w:val="single"/>
          <w:rtl/>
        </w:rPr>
        <w:t>הנדון: התחייבות לשמירת סודיות</w:t>
      </w:r>
    </w:p>
    <w:p w14:paraId="4EBE02A5" w14:textId="77777777" w:rsidR="00AD10F0" w:rsidRPr="000729F8" w:rsidRDefault="00AD10F0" w:rsidP="00AD10F0">
      <w:pPr>
        <w:pStyle w:val="Style3"/>
        <w:widowControl/>
        <w:bidi/>
        <w:spacing w:before="240"/>
        <w:jc w:val="both"/>
        <w:rPr>
          <w:rStyle w:val="FontStyle58"/>
          <w:rFonts w:cs="David"/>
          <w:sz w:val="26"/>
          <w:szCs w:val="26"/>
          <w:rtl/>
        </w:rPr>
      </w:pPr>
      <w:r>
        <w:rPr>
          <w:rStyle w:val="FontStyle58"/>
          <w:rFonts w:cs="David" w:hint="cs"/>
          <w:sz w:val="26"/>
          <w:szCs w:val="26"/>
          <w:rtl/>
        </w:rPr>
        <w:t>א</w:t>
      </w:r>
      <w:r w:rsidRPr="000729F8">
        <w:rPr>
          <w:rStyle w:val="FontStyle58"/>
          <w:rFonts w:cs="David"/>
          <w:sz w:val="26"/>
          <w:szCs w:val="26"/>
          <w:rtl/>
        </w:rPr>
        <w:t>ני הח״מ</w:t>
      </w:r>
      <w:r>
        <w:rPr>
          <w:rStyle w:val="FontStyle58"/>
          <w:rFonts w:cs="David" w:hint="cs"/>
          <w:sz w:val="26"/>
          <w:szCs w:val="26"/>
          <w:rtl/>
        </w:rPr>
        <w:t xml:space="preserve"> </w:t>
      </w:r>
      <w:r w:rsidRPr="000729F8">
        <w:rPr>
          <w:rStyle w:val="FontStyle58"/>
          <w:rFonts w:cs="David"/>
          <w:sz w:val="26"/>
          <w:szCs w:val="26"/>
          <w:rtl/>
        </w:rPr>
        <w:t>_</w:t>
      </w:r>
      <w:r w:rsidRPr="000729F8">
        <w:rPr>
          <w:rStyle w:val="FontStyle58"/>
          <w:rFonts w:cs="David" w:hint="cs"/>
          <w:sz w:val="26"/>
          <w:szCs w:val="26"/>
          <w:rtl/>
        </w:rPr>
        <w:t>_____________</w:t>
      </w:r>
      <w:r w:rsidRPr="000729F8">
        <w:rPr>
          <w:rStyle w:val="FontStyle58"/>
          <w:rFonts w:cs="David"/>
          <w:sz w:val="26"/>
          <w:szCs w:val="26"/>
          <w:rtl/>
        </w:rPr>
        <w:t>ת״ז__</w:t>
      </w:r>
      <w:r w:rsidRPr="000729F8">
        <w:rPr>
          <w:rStyle w:val="FontStyle58"/>
          <w:rFonts w:cs="David" w:hint="cs"/>
          <w:sz w:val="26"/>
          <w:szCs w:val="26"/>
          <w:rtl/>
        </w:rPr>
        <w:t>__________</w:t>
      </w:r>
      <w:r w:rsidRPr="000729F8">
        <w:rPr>
          <w:rStyle w:val="FontStyle58"/>
          <w:rFonts w:cs="David"/>
          <w:sz w:val="26"/>
          <w:szCs w:val="26"/>
          <w:rtl/>
        </w:rPr>
        <w:t xml:space="preserve"> העובד אצל_</w:t>
      </w:r>
      <w:r w:rsidRPr="000729F8">
        <w:rPr>
          <w:rStyle w:val="FontStyle58"/>
          <w:rFonts w:cs="David" w:hint="cs"/>
          <w:sz w:val="26"/>
          <w:szCs w:val="26"/>
          <w:rtl/>
        </w:rPr>
        <w:t>__________________</w:t>
      </w:r>
      <w:r w:rsidRPr="000729F8">
        <w:rPr>
          <w:rStyle w:val="FontStyle58"/>
          <w:rFonts w:cs="David"/>
          <w:sz w:val="26"/>
          <w:szCs w:val="26"/>
          <w:rtl/>
        </w:rPr>
        <w:t>, מתחייב/ת</w:t>
      </w:r>
      <w:r w:rsidRPr="000729F8">
        <w:rPr>
          <w:rStyle w:val="FontStyle58"/>
          <w:rFonts w:cs="David" w:hint="cs"/>
          <w:sz w:val="26"/>
          <w:szCs w:val="26"/>
          <w:rtl/>
        </w:rPr>
        <w:t xml:space="preserve"> </w:t>
      </w:r>
      <w:r w:rsidRPr="000729F8">
        <w:rPr>
          <w:rStyle w:val="FontStyle58"/>
          <w:rFonts w:cs="David"/>
          <w:sz w:val="26"/>
          <w:szCs w:val="26"/>
          <w:rtl/>
        </w:rPr>
        <w:t xml:space="preserve">בזאת כלפי </w:t>
      </w:r>
      <w:r>
        <w:rPr>
          <w:rStyle w:val="FontStyle58"/>
          <w:rFonts w:cs="David"/>
          <w:sz w:val="26"/>
          <w:szCs w:val="26"/>
          <w:rtl/>
        </w:rPr>
        <w:t xml:space="preserve">מועצה מקומית </w:t>
      </w:r>
      <w:r w:rsidR="00135E68">
        <w:rPr>
          <w:rStyle w:val="FontStyle58"/>
          <w:rFonts w:cs="David"/>
          <w:sz w:val="26"/>
          <w:szCs w:val="26"/>
          <w:rtl/>
        </w:rPr>
        <w:t>נחף</w:t>
      </w:r>
      <w:r w:rsidRPr="000729F8">
        <w:rPr>
          <w:rStyle w:val="FontStyle58"/>
          <w:rFonts w:cs="David"/>
          <w:sz w:val="26"/>
          <w:szCs w:val="26"/>
          <w:rtl/>
        </w:rPr>
        <w:t>(להלן: ״המועצה), כדלקמן:</w:t>
      </w:r>
    </w:p>
    <w:p w14:paraId="6A784EFA" w14:textId="77777777" w:rsidR="00AD10F0" w:rsidRPr="000729F8" w:rsidRDefault="00AD10F0" w:rsidP="009A38B7">
      <w:pPr>
        <w:pStyle w:val="Style3"/>
        <w:widowControl/>
        <w:numPr>
          <w:ilvl w:val="0"/>
          <w:numId w:val="25"/>
        </w:numPr>
        <w:tabs>
          <w:tab w:val="left" w:pos="490"/>
        </w:tabs>
        <w:bidi/>
        <w:ind w:left="495"/>
        <w:jc w:val="both"/>
        <w:rPr>
          <w:rStyle w:val="FontStyle58"/>
          <w:rFonts w:cs="David"/>
          <w:sz w:val="26"/>
          <w:szCs w:val="26"/>
          <w:rtl/>
        </w:rPr>
      </w:pPr>
      <w:r>
        <w:rPr>
          <w:rStyle w:val="FontStyle58"/>
          <w:rFonts w:cs="David" w:hint="cs"/>
          <w:sz w:val="26"/>
          <w:szCs w:val="26"/>
          <w:rtl/>
        </w:rPr>
        <w:tab/>
      </w:r>
      <w:r w:rsidRPr="000729F8">
        <w:rPr>
          <w:rStyle w:val="FontStyle58"/>
          <w:rFonts w:cs="David"/>
          <w:sz w:val="26"/>
          <w:szCs w:val="26"/>
          <w:rtl/>
        </w:rPr>
        <w:t xml:space="preserve">לשמור </w:t>
      </w:r>
      <w:r w:rsidRPr="000729F8">
        <w:rPr>
          <w:rStyle w:val="FontStyle58"/>
          <w:rFonts w:cs="David" w:hint="cs"/>
          <w:sz w:val="26"/>
          <w:szCs w:val="26"/>
          <w:rtl/>
        </w:rPr>
        <w:t xml:space="preserve">על </w:t>
      </w:r>
      <w:r w:rsidRPr="000729F8">
        <w:rPr>
          <w:rStyle w:val="FontStyle58"/>
          <w:rFonts w:cs="David"/>
          <w:sz w:val="26"/>
          <w:szCs w:val="26"/>
          <w:rtl/>
        </w:rPr>
        <w:t>סודיות מוחלטת ומלאה ולא לגלות לכל אדם ו/או תאגיד ו/או גוף כלשה</w:t>
      </w:r>
      <w:r w:rsidRPr="000729F8">
        <w:rPr>
          <w:rStyle w:val="FontStyle58"/>
          <w:rFonts w:cs="David" w:hint="cs"/>
          <w:sz w:val="26"/>
          <w:szCs w:val="26"/>
          <w:rtl/>
        </w:rPr>
        <w:t>ו</w:t>
      </w:r>
      <w:r w:rsidRPr="000729F8">
        <w:rPr>
          <w:rStyle w:val="FontStyle58"/>
          <w:rFonts w:cs="David"/>
          <w:sz w:val="26"/>
          <w:szCs w:val="26"/>
          <w:rtl/>
        </w:rPr>
        <w:t>, זולת האנשים שהוסמכו ע״י המועצה לקבל את המידע כהגדרתו להלן, כל מידע, עובדה, רישום, תוכנית, מפר</w:t>
      </w:r>
      <w:r w:rsidRPr="000729F8">
        <w:rPr>
          <w:rStyle w:val="FontStyle58"/>
          <w:rFonts w:cs="David" w:hint="cs"/>
          <w:sz w:val="26"/>
          <w:szCs w:val="26"/>
          <w:rtl/>
        </w:rPr>
        <w:t>ט</w:t>
      </w:r>
      <w:r w:rsidRPr="000729F8">
        <w:rPr>
          <w:rStyle w:val="FontStyle58"/>
          <w:rFonts w:cs="David"/>
          <w:sz w:val="26"/>
          <w:szCs w:val="26"/>
          <w:rtl/>
        </w:rPr>
        <w:t>, מסמך, טבלאות, נתון עיוני, נתונים כספיים וכ</w:t>
      </w:r>
      <w:r w:rsidRPr="000729F8">
        <w:rPr>
          <w:rStyle w:val="FontStyle58"/>
          <w:rFonts w:cs="David" w:hint="cs"/>
          <w:sz w:val="26"/>
          <w:szCs w:val="26"/>
          <w:rtl/>
        </w:rPr>
        <w:t>יו"ב</w:t>
      </w:r>
      <w:r w:rsidRPr="000729F8">
        <w:rPr>
          <w:rStyle w:val="FontStyle58"/>
          <w:rFonts w:cs="David"/>
          <w:sz w:val="26"/>
          <w:szCs w:val="26"/>
          <w:rtl/>
        </w:rPr>
        <w:t>, בין בכתב ובין בעל פה</w:t>
      </w:r>
      <w:r w:rsidRPr="000729F8">
        <w:rPr>
          <w:rStyle w:val="FontStyle58"/>
          <w:rFonts w:cs="David" w:hint="cs"/>
          <w:sz w:val="26"/>
          <w:szCs w:val="26"/>
          <w:rtl/>
        </w:rPr>
        <w:t>,</w:t>
      </w:r>
      <w:r w:rsidRPr="000729F8">
        <w:rPr>
          <w:rStyle w:val="FontStyle58"/>
          <w:rFonts w:cs="David"/>
          <w:sz w:val="26"/>
          <w:szCs w:val="26"/>
          <w:rtl/>
        </w:rPr>
        <w:t xml:space="preserve"> שהובאו לידיעתי ונמסרו לי ע״י המועצה, במישרין ו/או בעקיפין או שהגיעו לידיעתי בקשר עם או כתוצאה מן העבודה (להלך: ״המידע</w:t>
      </w:r>
      <w:r w:rsidRPr="000729F8">
        <w:rPr>
          <w:rStyle w:val="FontStyle58"/>
          <w:rFonts w:cs="David" w:hint="cs"/>
          <w:sz w:val="26"/>
          <w:szCs w:val="26"/>
          <w:rtl/>
        </w:rPr>
        <w:t>"</w:t>
      </w:r>
      <w:r w:rsidRPr="000729F8">
        <w:rPr>
          <w:rStyle w:val="FontStyle58"/>
          <w:rFonts w:cs="David"/>
          <w:sz w:val="26"/>
          <w:szCs w:val="26"/>
          <w:rtl/>
        </w:rPr>
        <w:t>).</w:t>
      </w:r>
    </w:p>
    <w:p w14:paraId="247AC143" w14:textId="77777777" w:rsidR="00AD10F0" w:rsidRPr="000729F8" w:rsidRDefault="00AD10F0" w:rsidP="009A38B7">
      <w:pPr>
        <w:pStyle w:val="Style3"/>
        <w:widowControl/>
        <w:numPr>
          <w:ilvl w:val="0"/>
          <w:numId w:val="25"/>
        </w:numPr>
        <w:tabs>
          <w:tab w:val="left" w:pos="490"/>
        </w:tabs>
        <w:bidi/>
        <w:ind w:left="495"/>
        <w:jc w:val="both"/>
        <w:rPr>
          <w:rStyle w:val="FontStyle58"/>
          <w:rFonts w:cs="David"/>
          <w:sz w:val="26"/>
          <w:szCs w:val="26"/>
          <w:rtl/>
        </w:rPr>
      </w:pPr>
      <w:r w:rsidRPr="000729F8">
        <w:rPr>
          <w:rStyle w:val="FontStyle58"/>
          <w:rFonts w:cs="David"/>
          <w:sz w:val="26"/>
          <w:szCs w:val="26"/>
          <w:rtl/>
        </w:rPr>
        <w:t>אני מתחייב/ת לגבי המידע כדלקמן:</w:t>
      </w:r>
    </w:p>
    <w:p w14:paraId="1454E529"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לא להעתיק ו/או לא להרשות לאחרים ו/או לא לאפשר לאחרים לבצע במידע או בחלק ממנו, שכפול, העתקה, צילום, תדפיס וכל צורת העתקה אחרת</w:t>
      </w:r>
      <w:r w:rsidRPr="000729F8">
        <w:rPr>
          <w:rStyle w:val="FontStyle58"/>
          <w:rFonts w:cs="David" w:hint="cs"/>
          <w:sz w:val="26"/>
          <w:szCs w:val="26"/>
          <w:rtl/>
        </w:rPr>
        <w:t>,</w:t>
      </w:r>
      <w:r w:rsidRPr="000729F8">
        <w:rPr>
          <w:rStyle w:val="FontStyle58"/>
          <w:rFonts w:cs="David"/>
          <w:sz w:val="26"/>
          <w:szCs w:val="26"/>
          <w:rtl/>
        </w:rPr>
        <w:t xml:space="preserve"> אלא לצורך ביצוע</w:t>
      </w:r>
      <w:r w:rsidRPr="000729F8">
        <w:rPr>
          <w:rStyle w:val="FontStyle58"/>
          <w:rFonts w:cs="David" w:hint="cs"/>
          <w:sz w:val="26"/>
          <w:szCs w:val="26"/>
          <w:rtl/>
        </w:rPr>
        <w:t xml:space="preserve"> </w:t>
      </w:r>
      <w:r w:rsidRPr="000729F8">
        <w:rPr>
          <w:rStyle w:val="FontStyle58"/>
          <w:rFonts w:cs="David"/>
          <w:sz w:val="26"/>
          <w:szCs w:val="26"/>
          <w:rtl/>
        </w:rPr>
        <w:t>העבודה בלבד.</w:t>
      </w:r>
    </w:p>
    <w:p w14:paraId="17E803C1"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על העותקים של המידע יחולו הוראות התחייבות זו, וכל האמור לגבי</w:t>
      </w:r>
      <w:r w:rsidRPr="000729F8">
        <w:rPr>
          <w:rStyle w:val="FontStyle58"/>
          <w:rFonts w:cs="David" w:hint="cs"/>
          <w:sz w:val="26"/>
          <w:szCs w:val="26"/>
          <w:rtl/>
        </w:rPr>
        <w:t xml:space="preserve"> </w:t>
      </w:r>
      <w:r w:rsidRPr="000729F8">
        <w:rPr>
          <w:rStyle w:val="FontStyle58"/>
          <w:rFonts w:cs="David"/>
          <w:sz w:val="26"/>
          <w:szCs w:val="26"/>
          <w:rtl/>
        </w:rPr>
        <w:t>המידע יחול גם על עותקיה.</w:t>
      </w:r>
    </w:p>
    <w:p w14:paraId="3AE4BCE2"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לשמור בהקפדה על המידע ולנקוט בכל אמצעי הזהירות לשם מניעת אובדנו ו/או הגעתו לידי אחר.</w:t>
      </w:r>
    </w:p>
    <w:p w14:paraId="742F05A9"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להודיע למועצה בכל מקרה של אובדן מידע כלשהו.</w:t>
      </w:r>
    </w:p>
    <w:p w14:paraId="4AF9233F"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לא לפרסם בכל צורה שהיא כל נתון הנוגע לעבודה ו/או למידע.</w:t>
      </w:r>
    </w:p>
    <w:p w14:paraId="52CA15A8"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לשמור על שלמות המידע / המסמך נושא המידע אשר יימסרו לי מעת לעת במסגרת השירותים. לפי דרישת המועצה אמסור את המידע</w:t>
      </w:r>
      <w:r w:rsidRPr="000729F8">
        <w:rPr>
          <w:rStyle w:val="FontStyle58"/>
          <w:rFonts w:cs="David" w:hint="cs"/>
          <w:sz w:val="26"/>
          <w:szCs w:val="26"/>
          <w:rtl/>
        </w:rPr>
        <w:t xml:space="preserve"> </w:t>
      </w:r>
      <w:r w:rsidRPr="000729F8">
        <w:rPr>
          <w:rStyle w:val="FontStyle58"/>
          <w:rFonts w:cs="David"/>
          <w:sz w:val="26"/>
          <w:szCs w:val="26"/>
          <w:rtl/>
        </w:rPr>
        <w:t>/ המסמך שהועבר לי ו</w:t>
      </w:r>
      <w:r w:rsidRPr="000729F8">
        <w:rPr>
          <w:rStyle w:val="FontStyle58"/>
          <w:rFonts w:cs="David" w:hint="cs"/>
          <w:sz w:val="26"/>
          <w:szCs w:val="26"/>
          <w:rtl/>
        </w:rPr>
        <w:t xml:space="preserve">את </w:t>
      </w:r>
      <w:r w:rsidRPr="000729F8">
        <w:rPr>
          <w:rStyle w:val="FontStyle58"/>
          <w:rFonts w:cs="David"/>
          <w:sz w:val="26"/>
          <w:szCs w:val="26"/>
          <w:rtl/>
        </w:rPr>
        <w:t xml:space="preserve">כל </w:t>
      </w:r>
      <w:r w:rsidRPr="000729F8">
        <w:rPr>
          <w:rStyle w:val="FontStyle58"/>
          <w:rFonts w:cs="David" w:hint="cs"/>
          <w:sz w:val="26"/>
          <w:szCs w:val="26"/>
          <w:rtl/>
        </w:rPr>
        <w:t>ה</w:t>
      </w:r>
      <w:r w:rsidRPr="000729F8">
        <w:rPr>
          <w:rStyle w:val="FontStyle58"/>
          <w:rFonts w:cs="David"/>
          <w:sz w:val="26"/>
          <w:szCs w:val="26"/>
          <w:rtl/>
        </w:rPr>
        <w:t>עיבודים שנעשו בהסתמך על המידע כאמור ואחזיר</w:t>
      </w:r>
      <w:r w:rsidRPr="000729F8">
        <w:rPr>
          <w:rStyle w:val="FontStyle58"/>
          <w:rFonts w:cs="David" w:hint="cs"/>
          <w:sz w:val="26"/>
          <w:szCs w:val="26"/>
          <w:rtl/>
        </w:rPr>
        <w:t>ם</w:t>
      </w:r>
      <w:r w:rsidRPr="000729F8">
        <w:rPr>
          <w:rStyle w:val="FontStyle58"/>
          <w:rFonts w:cs="David"/>
          <w:sz w:val="26"/>
          <w:szCs w:val="26"/>
          <w:rtl/>
        </w:rPr>
        <w:t xml:space="preserve"> למועצה בשלמות</w:t>
      </w:r>
      <w:r w:rsidRPr="000729F8">
        <w:rPr>
          <w:rStyle w:val="FontStyle58"/>
          <w:rFonts w:cs="David" w:hint="cs"/>
          <w:sz w:val="26"/>
          <w:szCs w:val="26"/>
          <w:rtl/>
        </w:rPr>
        <w:t>ם</w:t>
      </w:r>
      <w:r w:rsidRPr="000729F8">
        <w:rPr>
          <w:rStyle w:val="FontStyle58"/>
          <w:rFonts w:cs="David"/>
          <w:sz w:val="26"/>
          <w:szCs w:val="26"/>
          <w:rtl/>
        </w:rPr>
        <w:t>, ובכל מקרה לא אבצע העתקה ולא אשמור אות</w:t>
      </w:r>
      <w:r w:rsidRPr="000729F8">
        <w:rPr>
          <w:rStyle w:val="FontStyle58"/>
          <w:rFonts w:cs="David" w:hint="cs"/>
          <w:sz w:val="26"/>
          <w:szCs w:val="26"/>
          <w:rtl/>
        </w:rPr>
        <w:t>ם</w:t>
      </w:r>
      <w:r w:rsidRPr="000729F8">
        <w:rPr>
          <w:rStyle w:val="FontStyle58"/>
          <w:rFonts w:cs="David"/>
          <w:sz w:val="26"/>
          <w:szCs w:val="26"/>
          <w:rtl/>
        </w:rPr>
        <w:t xml:space="preserve"> בכל צורה ואופן לאחר קבלת דרישה כאמור.</w:t>
      </w:r>
    </w:p>
    <w:p w14:paraId="2DADABD8"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לגלות את המידע לאותם עובדים ו/או שלוחים ו/או נציגים מטעם המועצה שיהיו זקוקים לו לצורך ביצוע השירותים ולאלה בלבד</w:t>
      </w:r>
      <w:r w:rsidRPr="000729F8">
        <w:rPr>
          <w:rStyle w:val="FontStyle58"/>
          <w:rFonts w:cs="David" w:hint="cs"/>
          <w:sz w:val="26"/>
          <w:szCs w:val="26"/>
          <w:rtl/>
        </w:rPr>
        <w:t>.</w:t>
      </w:r>
      <w:r w:rsidRPr="000729F8">
        <w:rPr>
          <w:rStyle w:val="FontStyle58"/>
          <w:rFonts w:cs="David"/>
          <w:sz w:val="26"/>
          <w:szCs w:val="26"/>
          <w:rtl/>
        </w:rPr>
        <w:t xml:space="preserve"> במקרה זה אני אחראי/ת כלפי המועצה שמקבלי המידע כאמור יקפידו על שמירת המידע כמתחייב מהוראות כתב זה.</w:t>
      </w:r>
    </w:p>
    <w:p w14:paraId="7AA640D3" w14:textId="77777777" w:rsidR="00AD10F0" w:rsidRPr="000729F8" w:rsidRDefault="00AD10F0" w:rsidP="009A38B7">
      <w:pPr>
        <w:pStyle w:val="Style25"/>
        <w:widowControl/>
        <w:numPr>
          <w:ilvl w:val="1"/>
          <w:numId w:val="14"/>
        </w:numPr>
        <w:tabs>
          <w:tab w:val="left" w:pos="490"/>
          <w:tab w:val="left" w:pos="1057"/>
        </w:tabs>
        <w:bidi/>
        <w:ind w:left="1057" w:hanging="562"/>
        <w:jc w:val="both"/>
        <w:rPr>
          <w:rStyle w:val="FontStyle58"/>
          <w:rFonts w:cs="David"/>
          <w:sz w:val="26"/>
          <w:szCs w:val="26"/>
          <w:rtl/>
        </w:rPr>
      </w:pPr>
      <w:r w:rsidRPr="000729F8">
        <w:rPr>
          <w:rStyle w:val="FontStyle58"/>
          <w:rFonts w:cs="David"/>
          <w:sz w:val="26"/>
          <w:szCs w:val="26"/>
          <w:rtl/>
        </w:rPr>
        <w:t>ידוע לי כי קיים איסור מוחלט להוציא כל חומר מכל סוג שהוא מרשות המועצה ואני מתחייב/ת שלא לעשות כן ללא קבלת הסכמתה המפורשת של המועצה לכך, בכתב.</w:t>
      </w:r>
    </w:p>
    <w:p w14:paraId="5711EA2B" w14:textId="77777777" w:rsidR="00AD10F0" w:rsidRPr="000729F8" w:rsidRDefault="00AD10F0" w:rsidP="00AD10F0">
      <w:pPr>
        <w:bidi/>
        <w:jc w:val="both"/>
        <w:rPr>
          <w:rFonts w:cs="David"/>
        </w:rPr>
      </w:pPr>
      <w:r w:rsidRPr="000729F8">
        <w:rPr>
          <w:rFonts w:cs="David"/>
        </w:rPr>
        <w:br w:type="page"/>
      </w:r>
    </w:p>
    <w:p w14:paraId="655155DA" w14:textId="77777777" w:rsidR="00AD10F0" w:rsidRPr="000729F8" w:rsidRDefault="00AD10F0" w:rsidP="009A38B7">
      <w:pPr>
        <w:pStyle w:val="Style25"/>
        <w:widowControl/>
        <w:numPr>
          <w:ilvl w:val="1"/>
          <w:numId w:val="14"/>
        </w:numPr>
        <w:tabs>
          <w:tab w:val="left" w:pos="490"/>
          <w:tab w:val="left" w:pos="1057"/>
        </w:tabs>
        <w:bidi/>
        <w:spacing w:before="240"/>
        <w:ind w:left="1057" w:hanging="562"/>
        <w:jc w:val="both"/>
        <w:rPr>
          <w:rStyle w:val="FontStyle58"/>
          <w:rFonts w:cs="David"/>
          <w:sz w:val="26"/>
          <w:szCs w:val="26"/>
          <w:rtl/>
        </w:rPr>
      </w:pPr>
      <w:r w:rsidRPr="000729F8">
        <w:rPr>
          <w:rStyle w:val="FontStyle58"/>
          <w:rFonts w:cs="David"/>
          <w:sz w:val="26"/>
          <w:szCs w:val="26"/>
          <w:rtl/>
        </w:rPr>
        <w:lastRenderedPageBreak/>
        <w:t xml:space="preserve">ידוע לי כי אני אהיה אחראי/ת כלפי המועצה </w:t>
      </w:r>
      <w:proofErr w:type="spellStart"/>
      <w:r w:rsidRPr="000729F8">
        <w:rPr>
          <w:rStyle w:val="FontStyle58"/>
          <w:rFonts w:cs="David"/>
          <w:sz w:val="26"/>
          <w:szCs w:val="26"/>
          <w:rtl/>
        </w:rPr>
        <w:t>בנזיקין</w:t>
      </w:r>
      <w:proofErr w:type="spellEnd"/>
      <w:r w:rsidRPr="000729F8">
        <w:rPr>
          <w:rStyle w:val="FontStyle58"/>
          <w:rFonts w:cs="David"/>
          <w:sz w:val="26"/>
          <w:szCs w:val="26"/>
          <w:rtl/>
        </w:rPr>
        <w:t>, בהפרת חוזה, ובכל דרך אחרת על פי כל דין, לכל נזק או פגיעה מכל סוג שהוא, אשר ייגרמו למועצה או לצד שלישי כלשהו, כתוצאה מהפרת אחת ההתחייבויות על פי כתב זה.</w:t>
      </w:r>
    </w:p>
    <w:p w14:paraId="7C576B0D" w14:textId="77777777" w:rsidR="00AD10F0" w:rsidRPr="000729F8" w:rsidRDefault="00AD10F0" w:rsidP="009A38B7">
      <w:pPr>
        <w:pStyle w:val="Style3"/>
        <w:widowControl/>
        <w:numPr>
          <w:ilvl w:val="0"/>
          <w:numId w:val="25"/>
        </w:numPr>
        <w:tabs>
          <w:tab w:val="left" w:pos="490"/>
        </w:tabs>
        <w:bidi/>
        <w:spacing w:before="240"/>
        <w:ind w:left="495"/>
        <w:jc w:val="both"/>
        <w:rPr>
          <w:rStyle w:val="FontStyle58"/>
          <w:rFonts w:cs="David"/>
          <w:sz w:val="26"/>
          <w:szCs w:val="26"/>
          <w:rtl/>
        </w:rPr>
      </w:pPr>
      <w:r w:rsidRPr="000729F8">
        <w:rPr>
          <w:rStyle w:val="FontStyle58"/>
          <w:rFonts w:cs="David" w:hint="cs"/>
          <w:sz w:val="26"/>
          <w:szCs w:val="26"/>
          <w:rtl/>
        </w:rPr>
        <w:tab/>
      </w:r>
      <w:r w:rsidRPr="000729F8">
        <w:rPr>
          <w:rStyle w:val="FontStyle58"/>
          <w:rFonts w:cs="David"/>
          <w:sz w:val="26"/>
          <w:szCs w:val="26"/>
          <w:rtl/>
        </w:rPr>
        <w:t>ההתחייבות לסודיות כאמור לעיל הינה לכל עת, אינה מוגבלת לזמן כלשהו, והיא חלה גם לאחר סיום תקופת החוזה שנחתם / ייחתם בין המועצה לבין נותן השירות .</w:t>
      </w:r>
    </w:p>
    <w:p w14:paraId="40B2D047" w14:textId="77777777" w:rsidR="00AD10F0" w:rsidRPr="000729F8" w:rsidRDefault="00AD10F0" w:rsidP="009A38B7">
      <w:pPr>
        <w:pStyle w:val="Style3"/>
        <w:widowControl/>
        <w:numPr>
          <w:ilvl w:val="0"/>
          <w:numId w:val="25"/>
        </w:numPr>
        <w:tabs>
          <w:tab w:val="left" w:pos="490"/>
        </w:tabs>
        <w:bidi/>
        <w:spacing w:before="240"/>
        <w:ind w:left="495"/>
        <w:jc w:val="both"/>
        <w:rPr>
          <w:rStyle w:val="FontStyle58"/>
          <w:rFonts w:cs="David"/>
          <w:sz w:val="26"/>
          <w:szCs w:val="26"/>
          <w:rtl/>
        </w:rPr>
      </w:pPr>
      <w:r w:rsidRPr="000729F8">
        <w:rPr>
          <w:rStyle w:val="FontStyle58"/>
          <w:rFonts w:cs="David"/>
          <w:sz w:val="26"/>
          <w:szCs w:val="26"/>
          <w:rtl/>
        </w:rPr>
        <w:t>אני מתחייב/ת להחזיר ולמסור, עם סיום העבודה, או בכל עת לפי דרישה, כל מסמך הנוגע למידע או לעבודה.</w:t>
      </w:r>
    </w:p>
    <w:p w14:paraId="26ED05B1" w14:textId="77777777" w:rsidR="00AD10F0" w:rsidRPr="000729F8" w:rsidRDefault="00AD10F0" w:rsidP="009A38B7">
      <w:pPr>
        <w:pStyle w:val="Style3"/>
        <w:widowControl/>
        <w:numPr>
          <w:ilvl w:val="0"/>
          <w:numId w:val="25"/>
        </w:numPr>
        <w:tabs>
          <w:tab w:val="left" w:pos="490"/>
        </w:tabs>
        <w:bidi/>
        <w:spacing w:before="240"/>
        <w:ind w:left="495"/>
        <w:jc w:val="both"/>
        <w:rPr>
          <w:rStyle w:val="FontStyle58"/>
          <w:rFonts w:cs="David"/>
          <w:sz w:val="26"/>
          <w:szCs w:val="26"/>
          <w:rtl/>
        </w:rPr>
      </w:pPr>
      <w:r w:rsidRPr="000729F8">
        <w:rPr>
          <w:rStyle w:val="FontStyle58"/>
          <w:rFonts w:cs="David" w:hint="cs"/>
          <w:sz w:val="26"/>
          <w:szCs w:val="26"/>
          <w:rtl/>
        </w:rPr>
        <w:tab/>
      </w:r>
      <w:r w:rsidRPr="000729F8">
        <w:rPr>
          <w:rStyle w:val="FontStyle58"/>
          <w:rFonts w:cs="David"/>
          <w:sz w:val="26"/>
          <w:szCs w:val="26"/>
          <w:rtl/>
        </w:rPr>
        <w:t>ידוע לי כי, בין היתר</w:t>
      </w:r>
      <w:r w:rsidRPr="000729F8">
        <w:rPr>
          <w:rStyle w:val="FontStyle58"/>
          <w:rFonts w:cs="David" w:hint="cs"/>
          <w:sz w:val="26"/>
          <w:szCs w:val="26"/>
          <w:rtl/>
        </w:rPr>
        <w:t xml:space="preserve"> </w:t>
      </w:r>
      <w:r w:rsidRPr="000729F8">
        <w:rPr>
          <w:rStyle w:val="FontStyle58"/>
          <w:rFonts w:cs="David"/>
          <w:sz w:val="26"/>
          <w:szCs w:val="26"/>
          <w:rtl/>
        </w:rPr>
        <w:t xml:space="preserve">כי חתימתי על מסמך התחייבות זה הינה תנאי לתחילת העבודה עם המועצה וכי הפרת ההתחייבות לשמירת סודיות, עלולה לגרום לנזקים כבדים למועצה. המועצה שומרת לעצמה </w:t>
      </w:r>
      <w:r w:rsidRPr="000729F8">
        <w:rPr>
          <w:rStyle w:val="FontStyle58"/>
          <w:rFonts w:cs="David" w:hint="cs"/>
          <w:sz w:val="26"/>
          <w:szCs w:val="26"/>
          <w:rtl/>
        </w:rPr>
        <w:t xml:space="preserve">את </w:t>
      </w:r>
      <w:r w:rsidRPr="000729F8">
        <w:rPr>
          <w:rStyle w:val="FontStyle58"/>
          <w:rFonts w:cs="David"/>
          <w:sz w:val="26"/>
          <w:szCs w:val="26"/>
          <w:rtl/>
        </w:rPr>
        <w:t>כל הזכויות המוקנות לה על פי דין במידה והתחייבות זו תופר.</w:t>
      </w:r>
    </w:p>
    <w:p w14:paraId="6E001F3B" w14:textId="77777777" w:rsidR="00AD10F0" w:rsidRPr="000729F8" w:rsidRDefault="00AD10F0" w:rsidP="00AD10F0">
      <w:pPr>
        <w:pStyle w:val="Style5"/>
        <w:widowControl/>
        <w:bidi/>
        <w:spacing w:line="360" w:lineRule="auto"/>
        <w:jc w:val="both"/>
        <w:rPr>
          <w:rStyle w:val="FontStyle57"/>
          <w:rFonts w:cs="David"/>
          <w:sz w:val="26"/>
          <w:szCs w:val="26"/>
          <w:rtl/>
        </w:rPr>
      </w:pPr>
      <w:r w:rsidRPr="000729F8">
        <w:rPr>
          <w:rStyle w:val="FontStyle58"/>
          <w:rFonts w:cs="David" w:hint="cs"/>
          <w:sz w:val="26"/>
          <w:szCs w:val="26"/>
          <w:rtl/>
        </w:rPr>
        <w:tab/>
      </w:r>
    </w:p>
    <w:p w14:paraId="15BB02A9" w14:textId="77777777" w:rsidR="00AD10F0" w:rsidRPr="000729F8" w:rsidRDefault="00AD10F0" w:rsidP="00AD10F0">
      <w:pPr>
        <w:pStyle w:val="Style5"/>
        <w:widowControl/>
        <w:bidi/>
        <w:spacing w:line="360" w:lineRule="auto"/>
        <w:jc w:val="center"/>
        <w:rPr>
          <w:rStyle w:val="FontStyle57"/>
          <w:rFonts w:cs="David"/>
          <w:sz w:val="26"/>
          <w:szCs w:val="26"/>
          <w:rtl/>
        </w:rPr>
      </w:pPr>
      <w:r w:rsidRPr="000729F8">
        <w:rPr>
          <w:rStyle w:val="FontStyle57"/>
          <w:rFonts w:cs="David"/>
          <w:sz w:val="26"/>
          <w:szCs w:val="26"/>
          <w:rtl/>
        </w:rPr>
        <w:t>ולראיה באתי על החתום:</w:t>
      </w:r>
    </w:p>
    <w:p w14:paraId="4261DA59" w14:textId="77777777" w:rsidR="00AD10F0" w:rsidRPr="000729F8" w:rsidRDefault="00AD10F0" w:rsidP="00AD10F0">
      <w:pPr>
        <w:pStyle w:val="Style5"/>
        <w:widowControl/>
        <w:bidi/>
        <w:spacing w:line="360" w:lineRule="auto"/>
        <w:jc w:val="both"/>
        <w:rPr>
          <w:rStyle w:val="FontStyle57"/>
          <w:rFonts w:cs="David"/>
          <w:sz w:val="26"/>
          <w:szCs w:val="26"/>
          <w:rtl/>
        </w:rPr>
      </w:pPr>
    </w:p>
    <w:p w14:paraId="3F0250B7" w14:textId="77777777" w:rsidR="00AD10F0" w:rsidRPr="000729F8" w:rsidRDefault="00AD10F0" w:rsidP="00AD10F0">
      <w:pPr>
        <w:pStyle w:val="Style25"/>
        <w:widowControl/>
        <w:tabs>
          <w:tab w:val="left" w:pos="490"/>
        </w:tabs>
        <w:bidi/>
        <w:spacing w:line="360" w:lineRule="auto"/>
        <w:rPr>
          <w:rStyle w:val="FontStyle58"/>
          <w:rFonts w:cs="David"/>
          <w:sz w:val="26"/>
          <w:szCs w:val="26"/>
          <w:rtl/>
        </w:rPr>
      </w:pPr>
    </w:p>
    <w:p w14:paraId="56DF41CA" w14:textId="77777777" w:rsidR="00AD10F0" w:rsidRPr="000729F8" w:rsidRDefault="00AD10F0" w:rsidP="00AD10F0">
      <w:pPr>
        <w:pStyle w:val="Style19"/>
        <w:widowControl/>
        <w:bidi/>
        <w:spacing w:line="360" w:lineRule="auto"/>
        <w:jc w:val="both"/>
        <w:rPr>
          <w:rStyle w:val="FontStyle58"/>
          <w:rFonts w:cs="David"/>
          <w:sz w:val="26"/>
          <w:szCs w:val="26"/>
          <w:rtl/>
        </w:rPr>
      </w:pPr>
      <w:r w:rsidRPr="000729F8">
        <w:rPr>
          <w:rStyle w:val="FontStyle58"/>
          <w:rFonts w:cs="David" w:hint="cs"/>
          <w:sz w:val="26"/>
          <w:szCs w:val="26"/>
          <w:rtl/>
        </w:rPr>
        <w:t>תאריך :_________</w:t>
      </w:r>
      <w:r w:rsidRPr="000729F8">
        <w:rPr>
          <w:rStyle w:val="FontStyle58"/>
          <w:rFonts w:cs="David" w:hint="cs"/>
          <w:sz w:val="26"/>
          <w:szCs w:val="26"/>
          <w:rtl/>
        </w:rPr>
        <w:tab/>
        <w:t>שמי :</w:t>
      </w:r>
      <w:r w:rsidRPr="000729F8">
        <w:rPr>
          <w:rStyle w:val="FontStyle58"/>
          <w:rFonts w:cs="David" w:hint="cs"/>
          <w:sz w:val="26"/>
          <w:szCs w:val="26"/>
          <w:rtl/>
        </w:rPr>
        <w:tab/>
        <w:t>____________</w:t>
      </w:r>
      <w:r w:rsidRPr="000729F8">
        <w:rPr>
          <w:rStyle w:val="FontStyle58"/>
          <w:rFonts w:cs="David" w:hint="cs"/>
          <w:sz w:val="26"/>
          <w:szCs w:val="26"/>
          <w:rtl/>
        </w:rPr>
        <w:tab/>
        <w:t>ת.ז :</w:t>
      </w:r>
      <w:r w:rsidRPr="000729F8">
        <w:rPr>
          <w:rStyle w:val="FontStyle58"/>
          <w:rFonts w:cs="David" w:hint="cs"/>
          <w:sz w:val="26"/>
          <w:szCs w:val="26"/>
          <w:rtl/>
        </w:rPr>
        <w:tab/>
        <w:t>__________</w:t>
      </w:r>
    </w:p>
    <w:p w14:paraId="4DEBBCE5" w14:textId="77777777" w:rsidR="00AD10F0" w:rsidRPr="000729F8" w:rsidRDefault="00AD10F0" w:rsidP="00AD10F0">
      <w:pPr>
        <w:pStyle w:val="Style19"/>
        <w:widowControl/>
        <w:bidi/>
        <w:spacing w:line="360" w:lineRule="auto"/>
        <w:jc w:val="both"/>
        <w:rPr>
          <w:rStyle w:val="FontStyle58"/>
          <w:rFonts w:cs="David"/>
          <w:sz w:val="26"/>
          <w:szCs w:val="26"/>
          <w:rtl/>
        </w:rPr>
      </w:pPr>
    </w:p>
    <w:p w14:paraId="67BA8736" w14:textId="77777777" w:rsidR="00AD10F0" w:rsidRPr="000729F8" w:rsidRDefault="00AD10F0" w:rsidP="00AD10F0">
      <w:pPr>
        <w:pStyle w:val="Style19"/>
        <w:widowControl/>
        <w:bidi/>
        <w:spacing w:line="360" w:lineRule="auto"/>
        <w:jc w:val="both"/>
        <w:rPr>
          <w:rStyle w:val="FontStyle58"/>
          <w:rFonts w:cs="David"/>
          <w:sz w:val="26"/>
          <w:szCs w:val="26"/>
          <w:rtl/>
        </w:rPr>
      </w:pPr>
      <w:r w:rsidRPr="000729F8">
        <w:rPr>
          <w:rStyle w:val="FontStyle58"/>
          <w:rFonts w:cs="David" w:hint="cs"/>
          <w:sz w:val="26"/>
          <w:szCs w:val="26"/>
          <w:rtl/>
        </w:rPr>
        <w:t>חתימה : __________________</w:t>
      </w:r>
    </w:p>
    <w:p w14:paraId="79E223A4" w14:textId="77777777" w:rsidR="005E69DB" w:rsidRDefault="005E69DB">
      <w:pPr>
        <w:widowControl/>
        <w:autoSpaceDE/>
        <w:autoSpaceDN/>
        <w:adjustRightInd/>
        <w:rPr>
          <w:rtl/>
        </w:rPr>
      </w:pPr>
      <w:r>
        <w:rPr>
          <w:rtl/>
        </w:rPr>
        <w:br w:type="page"/>
      </w:r>
    </w:p>
    <w:p w14:paraId="737E4289" w14:textId="77777777" w:rsidR="005E69DB" w:rsidRDefault="005E69DB" w:rsidP="005E69DB">
      <w:pPr>
        <w:widowControl/>
        <w:autoSpaceDE/>
        <w:autoSpaceDN/>
        <w:bidi/>
        <w:adjustRightInd/>
        <w:spacing w:after="160" w:line="259" w:lineRule="auto"/>
        <w:jc w:val="center"/>
        <w:rPr>
          <w:rFonts w:ascii="David" w:eastAsia="Calibri" w:hAnsi="David" w:cs="David"/>
          <w:b/>
          <w:bCs/>
          <w:sz w:val="28"/>
          <w:szCs w:val="28"/>
          <w:u w:val="single"/>
          <w:rtl/>
        </w:rPr>
      </w:pPr>
    </w:p>
    <w:p w14:paraId="4DCB7AA1" w14:textId="77777777" w:rsidR="005E69DB" w:rsidRPr="005E69DB" w:rsidRDefault="005E69DB" w:rsidP="005E69DB">
      <w:pPr>
        <w:widowControl/>
        <w:autoSpaceDE/>
        <w:autoSpaceDN/>
        <w:bidi/>
        <w:adjustRightInd/>
        <w:spacing w:after="160" w:line="259" w:lineRule="auto"/>
        <w:jc w:val="center"/>
        <w:rPr>
          <w:rFonts w:ascii="David" w:eastAsia="Calibri" w:hAnsi="David" w:cs="David"/>
          <w:b/>
          <w:bCs/>
          <w:sz w:val="28"/>
          <w:szCs w:val="28"/>
          <w:u w:val="single"/>
          <w:rtl/>
        </w:rPr>
      </w:pPr>
      <w:r w:rsidRPr="005E69DB">
        <w:rPr>
          <w:rFonts w:ascii="David" w:eastAsia="Calibri" w:hAnsi="David" w:cs="David" w:hint="cs"/>
          <w:b/>
          <w:bCs/>
          <w:sz w:val="28"/>
          <w:szCs w:val="28"/>
          <w:u w:val="single"/>
          <w:rtl/>
        </w:rPr>
        <w:t xml:space="preserve">הצעת מחיר </w:t>
      </w:r>
    </w:p>
    <w:p w14:paraId="122C4BE1" w14:textId="77777777" w:rsidR="005E69DB" w:rsidRPr="005E69DB" w:rsidRDefault="005E69DB" w:rsidP="005E69DB">
      <w:pPr>
        <w:widowControl/>
        <w:autoSpaceDE/>
        <w:autoSpaceDN/>
        <w:bidi/>
        <w:adjustRightInd/>
        <w:spacing w:after="160" w:line="259" w:lineRule="auto"/>
        <w:rPr>
          <w:rFonts w:ascii="David" w:eastAsia="Calibri" w:hAnsi="David" w:cs="David"/>
          <w:rtl/>
        </w:rPr>
      </w:pPr>
      <w:r w:rsidRPr="005E69DB">
        <w:rPr>
          <w:rFonts w:ascii="David" w:eastAsia="Calibri" w:hAnsi="David" w:cs="David" w:hint="cs"/>
          <w:rtl/>
        </w:rPr>
        <w:t>לכבוד:</w:t>
      </w:r>
    </w:p>
    <w:p w14:paraId="4867C4F7" w14:textId="77777777" w:rsidR="005E69DB" w:rsidRPr="005E69DB" w:rsidRDefault="005E69DB" w:rsidP="005E69DB">
      <w:pPr>
        <w:widowControl/>
        <w:autoSpaceDE/>
        <w:autoSpaceDN/>
        <w:bidi/>
        <w:adjustRightInd/>
        <w:spacing w:after="160" w:line="259" w:lineRule="auto"/>
        <w:rPr>
          <w:rFonts w:ascii="David" w:eastAsia="Calibri" w:hAnsi="David" w:cs="David"/>
          <w:rtl/>
        </w:rPr>
      </w:pPr>
      <w:r w:rsidRPr="005E69DB">
        <w:rPr>
          <w:rFonts w:ascii="David" w:eastAsia="Calibri" w:hAnsi="David" w:cs="David" w:hint="cs"/>
          <w:b/>
          <w:bCs/>
          <w:rtl/>
        </w:rPr>
        <w:t xml:space="preserve">מועצה מקומית נחף       </w:t>
      </w:r>
      <w:r w:rsidRPr="005E69DB">
        <w:rPr>
          <w:rFonts w:ascii="David" w:eastAsia="Calibri" w:hAnsi="David" w:cs="David" w:hint="cs"/>
          <w:rtl/>
        </w:rPr>
        <w:t xml:space="preserve">                                                                                     (להלן: "המועצה")</w:t>
      </w:r>
    </w:p>
    <w:p w14:paraId="4FFC037B" w14:textId="77777777" w:rsidR="005E69DB" w:rsidRPr="005E69DB" w:rsidRDefault="005E69DB" w:rsidP="005E69DB">
      <w:pPr>
        <w:widowControl/>
        <w:autoSpaceDE/>
        <w:autoSpaceDN/>
        <w:bidi/>
        <w:adjustRightInd/>
        <w:spacing w:after="160" w:line="259" w:lineRule="auto"/>
        <w:rPr>
          <w:rFonts w:ascii="David" w:eastAsia="Calibri" w:hAnsi="David" w:cs="David"/>
          <w:rtl/>
        </w:rPr>
      </w:pPr>
    </w:p>
    <w:p w14:paraId="121E7807" w14:textId="77777777" w:rsidR="005E69DB" w:rsidRPr="005E69DB" w:rsidRDefault="005E69DB" w:rsidP="005E69DB">
      <w:pPr>
        <w:widowControl/>
        <w:autoSpaceDE/>
        <w:autoSpaceDN/>
        <w:bidi/>
        <w:adjustRightInd/>
        <w:spacing w:after="160" w:line="259" w:lineRule="auto"/>
        <w:jc w:val="center"/>
        <w:rPr>
          <w:rFonts w:ascii="David" w:eastAsia="Calibri" w:hAnsi="David" w:cs="David"/>
          <w:b/>
          <w:bCs/>
          <w:u w:val="single"/>
          <w:rtl/>
        </w:rPr>
      </w:pPr>
      <w:r w:rsidRPr="005E69DB">
        <w:rPr>
          <w:rFonts w:ascii="David" w:eastAsia="Calibri" w:hAnsi="David" w:cs="David" w:hint="cs"/>
          <w:rtl/>
        </w:rPr>
        <w:t>הנדון:</w:t>
      </w:r>
      <w:r w:rsidRPr="005E69DB">
        <w:rPr>
          <w:rFonts w:ascii="David" w:eastAsia="Calibri" w:hAnsi="David" w:cs="David" w:hint="cs"/>
          <w:b/>
          <w:bCs/>
          <w:u w:val="single"/>
          <w:rtl/>
        </w:rPr>
        <w:t xml:space="preserve"> הצעת מחיר למתן שירותי הנהלת חשבונות ושירותי ראיית חשבון עבור המועצה</w:t>
      </w:r>
    </w:p>
    <w:p w14:paraId="35EF5F10" w14:textId="77777777" w:rsidR="005E69DB" w:rsidRPr="005E69DB" w:rsidRDefault="005E69DB" w:rsidP="005E69DB">
      <w:pPr>
        <w:widowControl/>
        <w:autoSpaceDE/>
        <w:autoSpaceDN/>
        <w:bidi/>
        <w:adjustRightInd/>
        <w:spacing w:after="160" w:line="259" w:lineRule="auto"/>
        <w:rPr>
          <w:rFonts w:ascii="David" w:eastAsia="Calibri" w:hAnsi="David" w:cs="David"/>
          <w:rtl/>
        </w:rPr>
      </w:pPr>
      <w:r w:rsidRPr="005E69DB">
        <w:rPr>
          <w:rFonts w:ascii="David" w:eastAsia="Calibri" w:hAnsi="David" w:cs="David" w:hint="cs"/>
          <w:rtl/>
        </w:rPr>
        <w:t>שם המציע : _________________,  טלפון\ נייד: _______________________________</w:t>
      </w:r>
    </w:p>
    <w:p w14:paraId="3B1EBD55" w14:textId="77777777" w:rsidR="005E69DB" w:rsidRPr="005E69DB" w:rsidRDefault="005E69DB" w:rsidP="005E69DB">
      <w:pPr>
        <w:widowControl/>
        <w:autoSpaceDE/>
        <w:autoSpaceDN/>
        <w:bidi/>
        <w:adjustRightInd/>
        <w:spacing w:after="160" w:line="259" w:lineRule="auto"/>
        <w:rPr>
          <w:rFonts w:ascii="David" w:eastAsia="Calibri" w:hAnsi="David" w:cs="David"/>
          <w:rtl/>
        </w:rPr>
      </w:pPr>
      <w:r w:rsidRPr="005E69DB">
        <w:rPr>
          <w:rFonts w:ascii="David" w:eastAsia="Calibri" w:hAnsi="David" w:cs="David" w:hint="cs"/>
          <w:rtl/>
        </w:rPr>
        <w:t>איש קשר מטעם המציע : _______________________, תאריך מתן ההצעה: ___________</w:t>
      </w:r>
    </w:p>
    <w:p w14:paraId="25523B86" w14:textId="77777777" w:rsidR="005E69DB" w:rsidRPr="005E69DB" w:rsidRDefault="005E69DB" w:rsidP="005E69DB">
      <w:pPr>
        <w:widowControl/>
        <w:autoSpaceDE/>
        <w:autoSpaceDN/>
        <w:bidi/>
        <w:adjustRightInd/>
        <w:spacing w:after="160" w:line="259" w:lineRule="auto"/>
        <w:ind w:left="720"/>
        <w:contextualSpacing/>
        <w:jc w:val="both"/>
        <w:rPr>
          <w:rFonts w:ascii="David" w:eastAsia="Calibri" w:hAnsi="David" w:cs="David"/>
          <w:rtl/>
        </w:rPr>
      </w:pPr>
      <w:r w:rsidRPr="005E69DB">
        <w:rPr>
          <w:rFonts w:ascii="David" w:eastAsia="Calibri" w:hAnsi="David" w:cs="David" w:hint="cs"/>
          <w:rtl/>
        </w:rPr>
        <w:t xml:space="preserve">להלן הצעת המחיר מטעמנו: עבור הפירוט לעיל יהי שכרנו </w:t>
      </w:r>
    </w:p>
    <w:p w14:paraId="5EC24EC2" w14:textId="77777777" w:rsidR="005E69DB" w:rsidRPr="005E69DB" w:rsidRDefault="005E69DB" w:rsidP="005E69DB">
      <w:pPr>
        <w:widowControl/>
        <w:autoSpaceDE/>
        <w:autoSpaceDN/>
        <w:bidi/>
        <w:adjustRightInd/>
        <w:spacing w:after="160" w:line="259" w:lineRule="auto"/>
        <w:ind w:left="720"/>
        <w:contextualSpacing/>
        <w:jc w:val="both"/>
        <w:rPr>
          <w:rFonts w:ascii="David" w:eastAsia="Calibri" w:hAnsi="David" w:cs="David"/>
          <w:rtl/>
        </w:rPr>
      </w:pPr>
    </w:p>
    <w:tbl>
      <w:tblPr>
        <w:tblStyle w:val="14"/>
        <w:bidiVisual/>
        <w:tblW w:w="0" w:type="auto"/>
        <w:tblInd w:w="720" w:type="dxa"/>
        <w:tblLook w:val="04A0" w:firstRow="1" w:lastRow="0" w:firstColumn="1" w:lastColumn="0" w:noHBand="0" w:noVBand="1"/>
      </w:tblPr>
      <w:tblGrid>
        <w:gridCol w:w="5031"/>
        <w:gridCol w:w="2545"/>
      </w:tblGrid>
      <w:tr w:rsidR="005E69DB" w:rsidRPr="005E69DB" w14:paraId="01FD6F98" w14:textId="77777777" w:rsidTr="006F7489">
        <w:tc>
          <w:tcPr>
            <w:tcW w:w="5031" w:type="dxa"/>
          </w:tcPr>
          <w:p w14:paraId="5F544277" w14:textId="77777777" w:rsidR="005E69DB" w:rsidRPr="00717F36" w:rsidRDefault="005E69DB" w:rsidP="005E69DB">
            <w:pPr>
              <w:widowControl/>
              <w:autoSpaceDE/>
              <w:autoSpaceDN/>
              <w:bidi/>
              <w:adjustRightInd/>
              <w:spacing w:before="120" w:line="720" w:lineRule="auto"/>
              <w:contextualSpacing/>
              <w:jc w:val="both"/>
              <w:rPr>
                <w:rFonts w:ascii="David" w:hAnsi="David" w:cs="David"/>
                <w:b/>
                <w:bCs/>
                <w:color w:val="FF0000"/>
                <w:sz w:val="26"/>
                <w:szCs w:val="26"/>
                <w:rtl/>
              </w:rPr>
            </w:pPr>
            <w:r w:rsidRPr="00717F36">
              <w:rPr>
                <w:rFonts w:ascii="David" w:hAnsi="David" w:cs="David" w:hint="cs"/>
                <w:b/>
                <w:bCs/>
                <w:color w:val="FF0000"/>
                <w:sz w:val="26"/>
                <w:szCs w:val="26"/>
                <w:rtl/>
              </w:rPr>
              <w:t>סה"כ כולל מע"מ וכל ההוצאות הקשורות בכך לחודש:</w:t>
            </w:r>
          </w:p>
        </w:tc>
        <w:tc>
          <w:tcPr>
            <w:tcW w:w="2545" w:type="dxa"/>
          </w:tcPr>
          <w:p w14:paraId="3E86AED7" w14:textId="77777777" w:rsidR="005E69DB" w:rsidRPr="00717F36" w:rsidRDefault="005E69DB" w:rsidP="005E69DB">
            <w:pPr>
              <w:widowControl/>
              <w:autoSpaceDE/>
              <w:autoSpaceDN/>
              <w:bidi/>
              <w:adjustRightInd/>
              <w:spacing w:line="720" w:lineRule="auto"/>
              <w:contextualSpacing/>
              <w:jc w:val="center"/>
              <w:rPr>
                <w:rFonts w:ascii="David" w:hAnsi="David" w:cs="David"/>
                <w:b/>
                <w:bCs/>
                <w:color w:val="FF0000"/>
                <w:sz w:val="26"/>
                <w:szCs w:val="26"/>
                <w:rtl/>
              </w:rPr>
            </w:pPr>
          </w:p>
          <w:p w14:paraId="4FEE3F41" w14:textId="77777777" w:rsidR="005E69DB" w:rsidRPr="00717F36" w:rsidRDefault="005E69DB" w:rsidP="005E69DB">
            <w:pPr>
              <w:widowControl/>
              <w:autoSpaceDE/>
              <w:autoSpaceDN/>
              <w:bidi/>
              <w:adjustRightInd/>
              <w:spacing w:line="720" w:lineRule="auto"/>
              <w:contextualSpacing/>
              <w:jc w:val="center"/>
              <w:rPr>
                <w:rFonts w:ascii="David" w:hAnsi="David" w:cs="David"/>
                <w:b/>
                <w:bCs/>
                <w:color w:val="FF0000"/>
                <w:sz w:val="26"/>
                <w:szCs w:val="26"/>
                <w:rtl/>
              </w:rPr>
            </w:pPr>
            <w:r w:rsidRPr="00717F36">
              <w:rPr>
                <w:rFonts w:ascii="David" w:hAnsi="David" w:cs="David" w:hint="cs"/>
                <w:b/>
                <w:bCs/>
                <w:color w:val="FF0000"/>
                <w:sz w:val="26"/>
                <w:szCs w:val="26"/>
                <w:rtl/>
              </w:rPr>
              <w:t>17,500 ₪</w:t>
            </w:r>
          </w:p>
        </w:tc>
      </w:tr>
      <w:tr w:rsidR="005E69DB" w:rsidRPr="005E69DB" w14:paraId="67654F10" w14:textId="77777777" w:rsidTr="006F7489">
        <w:tc>
          <w:tcPr>
            <w:tcW w:w="5031" w:type="dxa"/>
          </w:tcPr>
          <w:p w14:paraId="72AEB890" w14:textId="77777777" w:rsidR="005E69DB" w:rsidRPr="005E69DB" w:rsidRDefault="005E69DB" w:rsidP="005E69DB">
            <w:pPr>
              <w:widowControl/>
              <w:autoSpaceDE/>
              <w:autoSpaceDN/>
              <w:bidi/>
              <w:adjustRightInd/>
              <w:spacing w:before="120" w:line="720" w:lineRule="auto"/>
              <w:contextualSpacing/>
              <w:jc w:val="both"/>
              <w:rPr>
                <w:rFonts w:ascii="David" w:hAnsi="David" w:cs="David"/>
                <w:b/>
                <w:bCs/>
                <w:sz w:val="26"/>
                <w:szCs w:val="26"/>
                <w:rtl/>
              </w:rPr>
            </w:pPr>
          </w:p>
          <w:p w14:paraId="33EB5BCF" w14:textId="77777777" w:rsidR="005E69DB" w:rsidRPr="005E69DB" w:rsidRDefault="005E69DB" w:rsidP="005E69DB">
            <w:pPr>
              <w:widowControl/>
              <w:autoSpaceDE/>
              <w:autoSpaceDN/>
              <w:bidi/>
              <w:adjustRightInd/>
              <w:spacing w:before="120" w:line="720" w:lineRule="auto"/>
              <w:contextualSpacing/>
              <w:jc w:val="both"/>
              <w:rPr>
                <w:rFonts w:ascii="David" w:hAnsi="David" w:cs="David"/>
                <w:b/>
                <w:bCs/>
                <w:sz w:val="26"/>
                <w:szCs w:val="26"/>
                <w:rtl/>
              </w:rPr>
            </w:pPr>
            <w:r w:rsidRPr="005E69DB">
              <w:rPr>
                <w:rFonts w:ascii="David" w:hAnsi="David" w:cs="David" w:hint="cs"/>
                <w:b/>
                <w:bCs/>
                <w:sz w:val="26"/>
                <w:szCs w:val="26"/>
                <w:rtl/>
              </w:rPr>
              <w:t>הנחה כללית% _________</w:t>
            </w:r>
          </w:p>
        </w:tc>
        <w:tc>
          <w:tcPr>
            <w:tcW w:w="2545" w:type="dxa"/>
          </w:tcPr>
          <w:p w14:paraId="672DE98A" w14:textId="77777777" w:rsidR="005E69DB" w:rsidRPr="005E69DB" w:rsidRDefault="005E69DB" w:rsidP="005E69DB">
            <w:pPr>
              <w:widowControl/>
              <w:autoSpaceDE/>
              <w:autoSpaceDN/>
              <w:bidi/>
              <w:adjustRightInd/>
              <w:spacing w:line="720" w:lineRule="auto"/>
              <w:contextualSpacing/>
              <w:jc w:val="center"/>
              <w:rPr>
                <w:rFonts w:ascii="David" w:hAnsi="David" w:cs="David"/>
                <w:b/>
                <w:bCs/>
                <w:sz w:val="26"/>
                <w:szCs w:val="26"/>
                <w:rtl/>
              </w:rPr>
            </w:pPr>
          </w:p>
        </w:tc>
      </w:tr>
      <w:tr w:rsidR="005E69DB" w:rsidRPr="005E69DB" w14:paraId="7A84FDDF" w14:textId="77777777" w:rsidTr="006F7489">
        <w:tc>
          <w:tcPr>
            <w:tcW w:w="5031" w:type="dxa"/>
          </w:tcPr>
          <w:p w14:paraId="34970349" w14:textId="77777777" w:rsidR="005E69DB" w:rsidRPr="005E69DB" w:rsidRDefault="005E69DB" w:rsidP="005E69DB">
            <w:pPr>
              <w:widowControl/>
              <w:autoSpaceDE/>
              <w:autoSpaceDN/>
              <w:bidi/>
              <w:adjustRightInd/>
              <w:spacing w:before="120" w:line="720" w:lineRule="auto"/>
              <w:contextualSpacing/>
              <w:jc w:val="both"/>
              <w:rPr>
                <w:rFonts w:ascii="David" w:hAnsi="David" w:cs="David"/>
                <w:b/>
                <w:bCs/>
                <w:sz w:val="26"/>
                <w:szCs w:val="26"/>
                <w:rtl/>
              </w:rPr>
            </w:pPr>
          </w:p>
          <w:p w14:paraId="2065E5A2" w14:textId="77777777" w:rsidR="005E69DB" w:rsidRPr="005E69DB" w:rsidRDefault="005E69DB" w:rsidP="005E69DB">
            <w:pPr>
              <w:widowControl/>
              <w:autoSpaceDE/>
              <w:autoSpaceDN/>
              <w:bidi/>
              <w:adjustRightInd/>
              <w:spacing w:before="120" w:line="720" w:lineRule="auto"/>
              <w:contextualSpacing/>
              <w:jc w:val="both"/>
              <w:rPr>
                <w:rFonts w:ascii="David" w:hAnsi="David" w:cs="David"/>
                <w:b/>
                <w:bCs/>
                <w:sz w:val="26"/>
                <w:szCs w:val="26"/>
                <w:rtl/>
              </w:rPr>
            </w:pPr>
            <w:r w:rsidRPr="005E69DB">
              <w:rPr>
                <w:rFonts w:ascii="David" w:hAnsi="David" w:cs="David" w:hint="cs"/>
                <w:b/>
                <w:bCs/>
                <w:sz w:val="26"/>
                <w:szCs w:val="26"/>
                <w:rtl/>
              </w:rPr>
              <w:t>סה"כ לאחר הנחה כולל מע"מ.</w:t>
            </w:r>
          </w:p>
        </w:tc>
        <w:tc>
          <w:tcPr>
            <w:tcW w:w="2545" w:type="dxa"/>
          </w:tcPr>
          <w:p w14:paraId="002730BA" w14:textId="77777777" w:rsidR="005E69DB" w:rsidRPr="005E69DB" w:rsidRDefault="005E69DB" w:rsidP="005E69DB">
            <w:pPr>
              <w:widowControl/>
              <w:autoSpaceDE/>
              <w:autoSpaceDN/>
              <w:bidi/>
              <w:adjustRightInd/>
              <w:spacing w:line="720" w:lineRule="auto"/>
              <w:contextualSpacing/>
              <w:jc w:val="center"/>
              <w:rPr>
                <w:rFonts w:ascii="David" w:hAnsi="David" w:cs="David"/>
                <w:b/>
                <w:bCs/>
                <w:sz w:val="26"/>
                <w:szCs w:val="26"/>
                <w:rtl/>
              </w:rPr>
            </w:pPr>
          </w:p>
        </w:tc>
      </w:tr>
    </w:tbl>
    <w:p w14:paraId="5B0C5DF4" w14:textId="77777777" w:rsidR="005E69DB" w:rsidRPr="005E69DB" w:rsidRDefault="005E69DB" w:rsidP="005E69DB">
      <w:pPr>
        <w:widowControl/>
        <w:autoSpaceDE/>
        <w:autoSpaceDN/>
        <w:bidi/>
        <w:adjustRightInd/>
        <w:spacing w:after="160" w:line="259" w:lineRule="auto"/>
        <w:ind w:left="720"/>
        <w:contextualSpacing/>
        <w:jc w:val="both"/>
        <w:rPr>
          <w:rFonts w:ascii="David" w:eastAsia="Calibri" w:hAnsi="David" w:cs="David"/>
          <w:rtl/>
        </w:rPr>
      </w:pPr>
    </w:p>
    <w:p w14:paraId="047D514E" w14:textId="77777777" w:rsidR="005E69DB" w:rsidRPr="005E69DB" w:rsidRDefault="005E69DB" w:rsidP="005E69DB">
      <w:pPr>
        <w:widowControl/>
        <w:autoSpaceDE/>
        <w:autoSpaceDN/>
        <w:bidi/>
        <w:adjustRightInd/>
        <w:spacing w:after="160" w:line="259" w:lineRule="auto"/>
        <w:ind w:left="720"/>
        <w:contextualSpacing/>
        <w:jc w:val="center"/>
        <w:rPr>
          <w:rFonts w:ascii="David" w:eastAsia="Calibri" w:hAnsi="David" w:cs="David"/>
          <w:rtl/>
        </w:rPr>
      </w:pPr>
      <w:r w:rsidRPr="005E69DB">
        <w:rPr>
          <w:rFonts w:ascii="David" w:eastAsia="Calibri" w:hAnsi="David" w:cs="David" w:hint="cs"/>
          <w:rtl/>
        </w:rPr>
        <w:t xml:space="preserve">                                                                   </w:t>
      </w:r>
    </w:p>
    <w:p w14:paraId="56A4D3E2" w14:textId="77777777" w:rsidR="005E69DB" w:rsidRPr="005E69DB" w:rsidRDefault="005E69DB" w:rsidP="005E69DB">
      <w:pPr>
        <w:widowControl/>
        <w:autoSpaceDE/>
        <w:autoSpaceDN/>
        <w:bidi/>
        <w:adjustRightInd/>
        <w:spacing w:after="160" w:line="259" w:lineRule="auto"/>
        <w:ind w:left="3600" w:firstLine="720"/>
        <w:contextualSpacing/>
        <w:jc w:val="center"/>
        <w:rPr>
          <w:rFonts w:ascii="David" w:eastAsia="Calibri" w:hAnsi="David" w:cs="David"/>
          <w:rtl/>
        </w:rPr>
      </w:pPr>
      <w:r w:rsidRPr="005E69DB">
        <w:rPr>
          <w:rFonts w:ascii="David" w:eastAsia="Calibri" w:hAnsi="David" w:cs="David" w:hint="cs"/>
          <w:rtl/>
        </w:rPr>
        <w:t xml:space="preserve">בכבוד רב, </w:t>
      </w:r>
    </w:p>
    <w:p w14:paraId="0C6167EF" w14:textId="77777777" w:rsidR="005E69DB" w:rsidRPr="005E69DB" w:rsidRDefault="005E69DB" w:rsidP="005E69DB">
      <w:pPr>
        <w:widowControl/>
        <w:autoSpaceDE/>
        <w:autoSpaceDN/>
        <w:bidi/>
        <w:adjustRightInd/>
        <w:spacing w:after="160" w:line="259" w:lineRule="auto"/>
        <w:ind w:left="3600" w:firstLine="720"/>
        <w:contextualSpacing/>
        <w:jc w:val="center"/>
        <w:rPr>
          <w:rFonts w:ascii="David" w:eastAsia="Calibri" w:hAnsi="David" w:cs="David"/>
          <w:rtl/>
        </w:rPr>
      </w:pPr>
    </w:p>
    <w:p w14:paraId="0FDD05B5" w14:textId="77777777" w:rsidR="005E69DB" w:rsidRPr="005E69DB" w:rsidRDefault="005E69DB" w:rsidP="005E69DB">
      <w:pPr>
        <w:widowControl/>
        <w:autoSpaceDE/>
        <w:autoSpaceDN/>
        <w:bidi/>
        <w:adjustRightInd/>
        <w:spacing w:after="160" w:line="259" w:lineRule="auto"/>
        <w:ind w:left="720"/>
        <w:contextualSpacing/>
        <w:jc w:val="center"/>
        <w:rPr>
          <w:rFonts w:ascii="David" w:eastAsia="Calibri" w:hAnsi="David" w:cs="David"/>
          <w:rtl/>
        </w:rPr>
      </w:pPr>
    </w:p>
    <w:p w14:paraId="2D30A7FA" w14:textId="77777777" w:rsidR="005E69DB" w:rsidRPr="005E69DB" w:rsidRDefault="005E69DB" w:rsidP="005E69DB">
      <w:pPr>
        <w:widowControl/>
        <w:autoSpaceDE/>
        <w:autoSpaceDN/>
        <w:bidi/>
        <w:adjustRightInd/>
        <w:spacing w:after="160" w:line="259" w:lineRule="auto"/>
        <w:ind w:left="720"/>
        <w:contextualSpacing/>
        <w:jc w:val="center"/>
        <w:rPr>
          <w:rFonts w:ascii="David" w:eastAsia="Calibri" w:hAnsi="David" w:cs="David"/>
          <w:rtl/>
        </w:rPr>
      </w:pPr>
      <w:r w:rsidRPr="005E69DB">
        <w:rPr>
          <w:rFonts w:ascii="David" w:eastAsia="Calibri" w:hAnsi="David" w:cs="David" w:hint="cs"/>
          <w:rtl/>
        </w:rPr>
        <w:t xml:space="preserve">                                                                        ____________________________</w:t>
      </w:r>
    </w:p>
    <w:p w14:paraId="3EA8F6A4" w14:textId="77777777" w:rsidR="005E69DB" w:rsidRPr="005E69DB" w:rsidRDefault="005E69DB" w:rsidP="005E69DB">
      <w:pPr>
        <w:widowControl/>
        <w:autoSpaceDE/>
        <w:autoSpaceDN/>
        <w:bidi/>
        <w:adjustRightInd/>
        <w:spacing w:after="160" w:line="259" w:lineRule="auto"/>
        <w:ind w:left="720"/>
        <w:contextualSpacing/>
        <w:jc w:val="center"/>
        <w:rPr>
          <w:rFonts w:ascii="David" w:eastAsia="Calibri" w:hAnsi="David" w:cs="David"/>
          <w:rtl/>
        </w:rPr>
      </w:pPr>
      <w:r w:rsidRPr="005E69DB">
        <w:rPr>
          <w:rFonts w:ascii="David" w:eastAsia="Calibri" w:hAnsi="David" w:cs="David" w:hint="cs"/>
          <w:rtl/>
        </w:rPr>
        <w:t xml:space="preserve">                                                                           המציע (חתימה וחותמת)</w:t>
      </w:r>
    </w:p>
    <w:p w14:paraId="730ABCBA" w14:textId="77777777" w:rsidR="005E69DB" w:rsidRPr="005E69DB" w:rsidRDefault="005E69DB" w:rsidP="005E69DB">
      <w:pPr>
        <w:widowControl/>
        <w:autoSpaceDE/>
        <w:autoSpaceDN/>
        <w:bidi/>
        <w:adjustRightInd/>
        <w:rPr>
          <w:rFonts w:ascii="Calibri" w:eastAsia="Calibri" w:hAnsi="Calibri" w:cs="Arial"/>
          <w:sz w:val="22"/>
          <w:szCs w:val="22"/>
        </w:rPr>
      </w:pPr>
    </w:p>
    <w:p w14:paraId="7DF732E3" w14:textId="77777777" w:rsidR="00A60026" w:rsidRPr="00AD10F0" w:rsidRDefault="00A60026" w:rsidP="005E69DB">
      <w:pPr>
        <w:rPr>
          <w:rtl/>
        </w:rPr>
      </w:pPr>
    </w:p>
    <w:sectPr w:rsidR="00A60026" w:rsidRPr="00AD10F0" w:rsidSect="00AF3BBD">
      <w:headerReference w:type="even" r:id="rId11"/>
      <w:headerReference w:type="default" r:id="rId12"/>
      <w:footerReference w:type="default" r:id="rId13"/>
      <w:headerReference w:type="first" r:id="rId14"/>
      <w:pgSz w:w="11906" w:h="16838" w:code="9"/>
      <w:pgMar w:top="2552"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A10C" w14:textId="77777777" w:rsidR="005279B3" w:rsidRDefault="005279B3">
      <w:r>
        <w:separator/>
      </w:r>
    </w:p>
  </w:endnote>
  <w:endnote w:type="continuationSeparator" w:id="0">
    <w:p w14:paraId="1EEF3EBC" w14:textId="77777777" w:rsidR="005279B3" w:rsidRDefault="0052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AF_Hijaz">
    <w:altName w:val="Times New Roman"/>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6C76" w14:textId="4D31EFA6" w:rsidR="009239D7" w:rsidRDefault="009239D7" w:rsidP="00B25CCC">
    <w:pPr>
      <w:pBdr>
        <w:bottom w:val="double" w:sz="6" w:space="1" w:color="auto"/>
      </w:pBdr>
      <w:jc w:val="center"/>
      <w:rPr>
        <w:b/>
        <w:bCs/>
        <w:sz w:val="28"/>
        <w:szCs w:val="22"/>
        <w:rtl/>
      </w:rPr>
    </w:pPr>
  </w:p>
  <w:p w14:paraId="002216D8" w14:textId="43916924" w:rsidR="009239D7" w:rsidRPr="00B25CCC" w:rsidRDefault="009239D7" w:rsidP="00B25CCC">
    <w:pPr>
      <w:jc w:val="center"/>
      <w:rPr>
        <w:b/>
        <w:bCs/>
        <w:sz w:val="28"/>
        <w:szCs w:val="22"/>
        <w:rtl/>
      </w:rPr>
    </w:pPr>
    <w:r w:rsidRPr="00B25CCC">
      <w:rPr>
        <w:rFonts w:hint="cs"/>
        <w:b/>
        <w:bCs/>
        <w:sz w:val="28"/>
        <w:szCs w:val="22"/>
        <w:rtl/>
      </w:rPr>
      <w:t>תאריך :___________________   חתימת המציע :_____________________</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4320"/>
    </w:tblGrid>
    <w:tr w:rsidR="009239D7" w14:paraId="410592A5" w14:textId="77777777" w:rsidTr="00802FE1">
      <w:trPr>
        <w:trHeight w:val="440"/>
        <w:jc w:val="center"/>
      </w:trPr>
      <w:tc>
        <w:tcPr>
          <w:tcW w:w="2700" w:type="dxa"/>
        </w:tcPr>
        <w:p w14:paraId="36D2FE43" w14:textId="77777777" w:rsidR="009239D7" w:rsidRPr="00094543" w:rsidRDefault="009239D7" w:rsidP="00B25CCC">
          <w:pPr>
            <w:pStyle w:val="a7"/>
            <w:bidi/>
            <w:jc w:val="center"/>
            <w:rPr>
              <w:rFonts w:ascii="Arial" w:hAnsi="Arial" w:cs="Arial"/>
              <w:b/>
              <w:bCs/>
              <w:sz w:val="12"/>
              <w:szCs w:val="18"/>
              <w:rtl/>
            </w:rPr>
          </w:pPr>
          <w:r>
            <w:rPr>
              <w:rFonts w:ascii="Arial" w:hAnsi="Arial" w:cs="Arial"/>
              <w:b/>
              <w:bCs/>
              <w:sz w:val="12"/>
              <w:szCs w:val="18"/>
              <w:rtl/>
            </w:rPr>
            <w:t>המועצה המקומית נחף</w:t>
          </w:r>
        </w:p>
      </w:tc>
      <w:tc>
        <w:tcPr>
          <w:tcW w:w="1890" w:type="dxa"/>
        </w:tcPr>
        <w:p w14:paraId="5771271B" w14:textId="6580BDAF" w:rsidR="009239D7" w:rsidRDefault="009239D7" w:rsidP="00B25CCC">
          <w:pPr>
            <w:pStyle w:val="a7"/>
            <w:bidi/>
            <w:spacing w:before="120" w:after="120"/>
            <w:jc w:val="center"/>
            <w:rPr>
              <w:rFonts w:ascii="Tahoma" w:hAnsi="Tahoma" w:cs="Tahoma"/>
              <w:b/>
              <w:bCs/>
              <w:rtl/>
            </w:rPr>
          </w:pPr>
          <w:r>
            <w:rPr>
              <w:rFonts w:ascii="Arial" w:hAnsi="Arial" w:cs="Arial"/>
              <w:b/>
              <w:bCs/>
              <w:sz w:val="12"/>
              <w:szCs w:val="18"/>
              <w:rtl/>
            </w:rPr>
            <w:t>עמוד</w:t>
          </w:r>
          <w:r>
            <w:rPr>
              <w:rFonts w:ascii="Arial" w:hAnsi="Arial" w:cs="Arial"/>
              <w:b/>
              <w:bCs/>
              <w:sz w:val="12"/>
              <w:szCs w:val="18"/>
            </w:rPr>
            <w:t xml:space="preserve"> </w:t>
          </w:r>
          <w:r>
            <w:rPr>
              <w:rFonts w:ascii="Arial" w:hAnsi="Arial" w:cs="Arial"/>
              <w:b/>
              <w:bCs/>
              <w:sz w:val="12"/>
              <w:szCs w:val="18"/>
            </w:rPr>
            <w:fldChar w:fldCharType="begin"/>
          </w:r>
          <w:r>
            <w:rPr>
              <w:rFonts w:ascii="Arial" w:hAnsi="Arial" w:cs="Arial"/>
              <w:b/>
              <w:bCs/>
              <w:sz w:val="12"/>
              <w:szCs w:val="18"/>
            </w:rPr>
            <w:instrText xml:space="preserve"> PAGE </w:instrText>
          </w:r>
          <w:r>
            <w:rPr>
              <w:rFonts w:ascii="Arial" w:hAnsi="Arial" w:cs="Arial"/>
              <w:b/>
              <w:bCs/>
              <w:sz w:val="12"/>
              <w:szCs w:val="18"/>
            </w:rPr>
            <w:fldChar w:fldCharType="separate"/>
          </w:r>
          <w:r w:rsidR="00C62E92">
            <w:rPr>
              <w:rFonts w:ascii="Arial" w:hAnsi="Arial" w:cs="Arial"/>
              <w:b/>
              <w:bCs/>
              <w:noProof/>
              <w:sz w:val="12"/>
              <w:szCs w:val="18"/>
              <w:rtl/>
            </w:rPr>
            <w:t>19</w:t>
          </w:r>
          <w:r>
            <w:rPr>
              <w:rFonts w:ascii="Arial" w:hAnsi="Arial" w:cs="Arial"/>
              <w:b/>
              <w:bCs/>
              <w:sz w:val="12"/>
              <w:szCs w:val="18"/>
            </w:rPr>
            <w:fldChar w:fldCharType="end"/>
          </w:r>
          <w:r>
            <w:rPr>
              <w:rFonts w:ascii="Arial" w:hAnsi="Arial" w:cs="Arial"/>
              <w:b/>
              <w:bCs/>
              <w:sz w:val="12"/>
              <w:szCs w:val="18"/>
            </w:rPr>
            <w:t xml:space="preserve"> </w:t>
          </w:r>
          <w:r>
            <w:rPr>
              <w:rFonts w:ascii="Arial" w:hAnsi="Arial" w:cs="Arial"/>
              <w:b/>
              <w:bCs/>
              <w:sz w:val="12"/>
              <w:szCs w:val="18"/>
              <w:rtl/>
            </w:rPr>
            <w:t>מתוך</w:t>
          </w:r>
          <w:r>
            <w:rPr>
              <w:rFonts w:ascii="Arial" w:hAnsi="Arial" w:cs="Arial"/>
              <w:b/>
              <w:bCs/>
              <w:sz w:val="12"/>
              <w:szCs w:val="18"/>
            </w:rPr>
            <w:t xml:space="preserv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C62E92">
            <w:rPr>
              <w:rFonts w:ascii="Arial" w:hAnsi="Arial" w:cs="Arial"/>
              <w:b/>
              <w:bCs/>
              <w:noProof/>
              <w:sz w:val="18"/>
              <w:szCs w:val="18"/>
              <w:rtl/>
            </w:rPr>
            <w:t>48</w:t>
          </w:r>
          <w:r>
            <w:rPr>
              <w:rFonts w:ascii="Arial" w:hAnsi="Arial" w:cs="Arial"/>
              <w:b/>
              <w:bCs/>
              <w:sz w:val="18"/>
              <w:szCs w:val="18"/>
            </w:rPr>
            <w:fldChar w:fldCharType="end"/>
          </w:r>
        </w:p>
      </w:tc>
      <w:tc>
        <w:tcPr>
          <w:tcW w:w="4320" w:type="dxa"/>
        </w:tcPr>
        <w:p w14:paraId="2AF62C13" w14:textId="1549EA0F" w:rsidR="009239D7" w:rsidRPr="00E96E09" w:rsidRDefault="009239D7" w:rsidP="00267616">
          <w:pPr>
            <w:pStyle w:val="a7"/>
            <w:bidi/>
            <w:spacing w:before="100" w:beforeAutospacing="1"/>
            <w:jc w:val="center"/>
            <w:rPr>
              <w:rFonts w:ascii="Arial" w:hAnsi="Arial" w:cs="Arial"/>
              <w:b/>
              <w:bCs/>
              <w:sz w:val="12"/>
              <w:szCs w:val="18"/>
            </w:rPr>
          </w:pPr>
          <w:r>
            <w:rPr>
              <w:rFonts w:ascii="Arial" w:hAnsi="Arial" w:cs="Arial" w:hint="cs"/>
              <w:b/>
              <w:bCs/>
              <w:sz w:val="12"/>
              <w:szCs w:val="18"/>
              <w:rtl/>
            </w:rPr>
            <w:t>מכרז 02/2022 - למתן שירותי הנהלת חשבונות ושירותי ראיית חשבון עבור המועצה</w:t>
          </w:r>
        </w:p>
      </w:tc>
    </w:tr>
  </w:tbl>
  <w:p w14:paraId="0DD79132" w14:textId="77777777" w:rsidR="009239D7" w:rsidRDefault="009239D7" w:rsidP="00B25CCC">
    <w:pPr>
      <w:pStyle w:val="a7"/>
    </w:pPr>
  </w:p>
  <w:p w14:paraId="21E9E90F" w14:textId="77777777" w:rsidR="009239D7" w:rsidRPr="00E4254E" w:rsidRDefault="009239D7">
    <w:pPr>
      <w:pStyle w:val="a7"/>
      <w:rPr>
        <w:rFonts w:cs="Dav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525B" w14:textId="77777777" w:rsidR="009239D7" w:rsidRDefault="009239D7" w:rsidP="0069000D">
    <w:pPr>
      <w:jc w:val="center"/>
      <w:rPr>
        <w:b/>
        <w:bCs/>
        <w:sz w:val="28"/>
        <w:szCs w:val="22"/>
        <w:rtl/>
      </w:rPr>
    </w:pPr>
    <w:r w:rsidRPr="00B25CCC">
      <w:rPr>
        <w:rFonts w:hint="cs"/>
        <w:b/>
        <w:bCs/>
        <w:sz w:val="28"/>
        <w:szCs w:val="22"/>
        <w:rtl/>
      </w:rPr>
      <w:t>תאריך :___________________   חתימת המציע :_____________________</w:t>
    </w:r>
  </w:p>
  <w:p w14:paraId="55182FD2" w14:textId="77777777" w:rsidR="009239D7" w:rsidRPr="00B25CCC" w:rsidRDefault="009239D7" w:rsidP="0069000D">
    <w:pPr>
      <w:jc w:val="center"/>
      <w:rPr>
        <w:b/>
        <w:bCs/>
        <w:sz w:val="28"/>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773"/>
      <w:gridCol w:w="3999"/>
    </w:tblGrid>
    <w:tr w:rsidR="009239D7" w14:paraId="43E99CD2" w14:textId="77777777" w:rsidTr="00802FE1">
      <w:trPr>
        <w:trHeight w:val="440"/>
        <w:jc w:val="center"/>
      </w:trPr>
      <w:tc>
        <w:tcPr>
          <w:tcW w:w="2700" w:type="dxa"/>
        </w:tcPr>
        <w:p w14:paraId="1BEF5F10" w14:textId="77777777" w:rsidR="009239D7" w:rsidRPr="00094543" w:rsidRDefault="009239D7" w:rsidP="0069000D">
          <w:pPr>
            <w:pStyle w:val="a7"/>
            <w:bidi/>
            <w:jc w:val="center"/>
            <w:rPr>
              <w:rFonts w:ascii="Arial" w:hAnsi="Arial" w:cs="Arial"/>
              <w:b/>
              <w:bCs/>
              <w:sz w:val="12"/>
              <w:szCs w:val="18"/>
              <w:rtl/>
            </w:rPr>
          </w:pPr>
          <w:r>
            <w:rPr>
              <w:rFonts w:ascii="Arial" w:hAnsi="Arial" w:cs="Arial"/>
              <w:b/>
              <w:bCs/>
              <w:sz w:val="12"/>
              <w:szCs w:val="18"/>
              <w:rtl/>
            </w:rPr>
            <w:t>המועצה המקומית נחף</w:t>
          </w:r>
        </w:p>
      </w:tc>
      <w:tc>
        <w:tcPr>
          <w:tcW w:w="1890" w:type="dxa"/>
        </w:tcPr>
        <w:p w14:paraId="491E9F23" w14:textId="77ABF2B9" w:rsidR="009239D7" w:rsidRDefault="009239D7" w:rsidP="0069000D">
          <w:pPr>
            <w:pStyle w:val="a7"/>
            <w:bidi/>
            <w:spacing w:before="120" w:after="120"/>
            <w:jc w:val="center"/>
            <w:rPr>
              <w:rFonts w:ascii="Tahoma" w:hAnsi="Tahoma" w:cs="Tahoma"/>
              <w:b/>
              <w:bCs/>
            </w:rPr>
          </w:pPr>
          <w:r>
            <w:rPr>
              <w:rFonts w:ascii="Arial" w:hAnsi="Arial" w:cs="Arial"/>
              <w:b/>
              <w:bCs/>
              <w:sz w:val="12"/>
              <w:szCs w:val="18"/>
              <w:rtl/>
            </w:rPr>
            <w:t>עמוד</w:t>
          </w:r>
          <w:r>
            <w:rPr>
              <w:rFonts w:ascii="Arial" w:hAnsi="Arial" w:cs="Arial"/>
              <w:b/>
              <w:bCs/>
              <w:sz w:val="12"/>
              <w:szCs w:val="18"/>
            </w:rPr>
            <w:t xml:space="preserve"> </w:t>
          </w:r>
          <w:r>
            <w:rPr>
              <w:rFonts w:ascii="Arial" w:hAnsi="Arial" w:cs="Arial"/>
              <w:b/>
              <w:bCs/>
              <w:sz w:val="12"/>
              <w:szCs w:val="18"/>
            </w:rPr>
            <w:fldChar w:fldCharType="begin"/>
          </w:r>
          <w:r>
            <w:rPr>
              <w:rFonts w:ascii="Arial" w:hAnsi="Arial" w:cs="Arial"/>
              <w:b/>
              <w:bCs/>
              <w:sz w:val="12"/>
              <w:szCs w:val="18"/>
            </w:rPr>
            <w:instrText xml:space="preserve"> PAGE </w:instrText>
          </w:r>
          <w:r>
            <w:rPr>
              <w:rFonts w:ascii="Arial" w:hAnsi="Arial" w:cs="Arial"/>
              <w:b/>
              <w:bCs/>
              <w:sz w:val="12"/>
              <w:szCs w:val="18"/>
            </w:rPr>
            <w:fldChar w:fldCharType="separate"/>
          </w:r>
          <w:r w:rsidR="00C62E92">
            <w:rPr>
              <w:rFonts w:ascii="Arial" w:hAnsi="Arial" w:cs="Arial"/>
              <w:b/>
              <w:bCs/>
              <w:noProof/>
              <w:sz w:val="12"/>
              <w:szCs w:val="18"/>
              <w:rtl/>
            </w:rPr>
            <w:t>24</w:t>
          </w:r>
          <w:r>
            <w:rPr>
              <w:rFonts w:ascii="Arial" w:hAnsi="Arial" w:cs="Arial"/>
              <w:b/>
              <w:bCs/>
              <w:sz w:val="12"/>
              <w:szCs w:val="18"/>
            </w:rPr>
            <w:fldChar w:fldCharType="end"/>
          </w:r>
          <w:r>
            <w:rPr>
              <w:rFonts w:ascii="Arial" w:hAnsi="Arial" w:cs="Arial"/>
              <w:b/>
              <w:bCs/>
              <w:sz w:val="12"/>
              <w:szCs w:val="18"/>
            </w:rPr>
            <w:t xml:space="preserve"> </w:t>
          </w:r>
          <w:r>
            <w:rPr>
              <w:rFonts w:ascii="Arial" w:hAnsi="Arial" w:cs="Arial"/>
              <w:b/>
              <w:bCs/>
              <w:sz w:val="12"/>
              <w:szCs w:val="18"/>
              <w:rtl/>
            </w:rPr>
            <w:t>מתוך</w:t>
          </w:r>
          <w:r>
            <w:rPr>
              <w:rFonts w:ascii="Arial" w:hAnsi="Arial" w:cs="Arial"/>
              <w:b/>
              <w:bCs/>
              <w:sz w:val="12"/>
              <w:szCs w:val="18"/>
            </w:rPr>
            <w:t xml:space="preserv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C62E92">
            <w:rPr>
              <w:rFonts w:ascii="Arial" w:hAnsi="Arial" w:cs="Arial"/>
              <w:b/>
              <w:bCs/>
              <w:noProof/>
              <w:sz w:val="18"/>
              <w:szCs w:val="18"/>
              <w:rtl/>
            </w:rPr>
            <w:t>48</w:t>
          </w:r>
          <w:r>
            <w:rPr>
              <w:rFonts w:ascii="Arial" w:hAnsi="Arial" w:cs="Arial"/>
              <w:b/>
              <w:bCs/>
              <w:sz w:val="18"/>
              <w:szCs w:val="18"/>
            </w:rPr>
            <w:fldChar w:fldCharType="end"/>
          </w:r>
        </w:p>
      </w:tc>
      <w:tc>
        <w:tcPr>
          <w:tcW w:w="4320" w:type="dxa"/>
        </w:tcPr>
        <w:p w14:paraId="36CBCFA4" w14:textId="21AFD93D" w:rsidR="009239D7" w:rsidRPr="00E96E09" w:rsidRDefault="009239D7" w:rsidP="004B17D2">
          <w:pPr>
            <w:pStyle w:val="a7"/>
            <w:bidi/>
            <w:spacing w:before="100" w:beforeAutospacing="1"/>
            <w:jc w:val="center"/>
            <w:rPr>
              <w:rFonts w:ascii="Arial" w:hAnsi="Arial" w:cs="Arial"/>
              <w:b/>
              <w:bCs/>
              <w:sz w:val="12"/>
              <w:szCs w:val="18"/>
            </w:rPr>
          </w:pPr>
          <w:r w:rsidRPr="004B17D2">
            <w:rPr>
              <w:rFonts w:ascii="Arial" w:hAnsi="Arial" w:cs="Arial" w:hint="cs"/>
              <w:b/>
              <w:bCs/>
              <w:sz w:val="12"/>
              <w:szCs w:val="18"/>
              <w:rtl/>
            </w:rPr>
            <w:t>מכרז 04/2021 -   למתן שירותי הנהלת חשבונות ושירותי ראיית חשבון עבור המועצה</w:t>
          </w:r>
        </w:p>
      </w:tc>
    </w:tr>
  </w:tbl>
  <w:p w14:paraId="743200BF" w14:textId="77777777" w:rsidR="009239D7" w:rsidRDefault="009239D7" w:rsidP="0071683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FC54" w14:textId="77777777" w:rsidR="005279B3" w:rsidRDefault="005279B3">
      <w:r>
        <w:separator/>
      </w:r>
    </w:p>
  </w:footnote>
  <w:footnote w:type="continuationSeparator" w:id="0">
    <w:p w14:paraId="64211CAA" w14:textId="77777777" w:rsidR="005279B3" w:rsidRDefault="00527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400" w:type="dxa"/>
      <w:tblInd w:w="-1420" w:type="dxa"/>
      <w:tblLook w:val="0000" w:firstRow="0" w:lastRow="0" w:firstColumn="0" w:lastColumn="0" w:noHBand="0" w:noVBand="0"/>
    </w:tblPr>
    <w:tblGrid>
      <w:gridCol w:w="4776"/>
      <w:gridCol w:w="2164"/>
      <w:gridCol w:w="4460"/>
    </w:tblGrid>
    <w:tr w:rsidR="009239D7" w:rsidRPr="002E5601" w14:paraId="1322C685" w14:textId="77777777" w:rsidTr="00135E68">
      <w:trPr>
        <w:trHeight w:val="1073"/>
      </w:trPr>
      <w:tc>
        <w:tcPr>
          <w:tcW w:w="4776" w:type="dxa"/>
          <w:shd w:val="pct15" w:color="00FF00" w:fill="CCFFFF"/>
        </w:tcPr>
        <w:p w14:paraId="5C7FC781" w14:textId="77777777" w:rsidR="009239D7" w:rsidRPr="00715F4E" w:rsidRDefault="009239D7" w:rsidP="00AD10F0">
          <w:pPr>
            <w:pStyle w:val="a5"/>
            <w:jc w:val="center"/>
            <w:rPr>
              <w:rFonts w:cs="Monotype Hadassah"/>
              <w:b/>
              <w:bCs/>
              <w:sz w:val="28"/>
              <w:rtl/>
            </w:rPr>
          </w:pPr>
          <w:r w:rsidRPr="00715F4E">
            <w:rPr>
              <w:rFonts w:cs="Monotype Hadassah" w:hint="cs"/>
              <w:b/>
              <w:bCs/>
              <w:sz w:val="28"/>
              <w:rtl/>
            </w:rPr>
            <w:t xml:space="preserve">המועצה המקומית </w:t>
          </w:r>
        </w:p>
        <w:p w14:paraId="2D157AAE" w14:textId="77777777" w:rsidR="009239D7" w:rsidRDefault="009239D7" w:rsidP="00AD10F0">
          <w:pPr>
            <w:pStyle w:val="a5"/>
            <w:jc w:val="center"/>
            <w:rPr>
              <w:rFonts w:cs="Monotype Hadassah"/>
              <w:b/>
              <w:bCs/>
              <w:sz w:val="28"/>
              <w:rtl/>
            </w:rPr>
          </w:pPr>
          <w:r w:rsidRPr="002E5601">
            <w:rPr>
              <w:rFonts w:cs="Monotype Hadassah" w:hint="cs"/>
              <w:b/>
              <w:bCs/>
              <w:sz w:val="28"/>
              <w:rtl/>
            </w:rPr>
            <w:t>נחף</w:t>
          </w:r>
        </w:p>
        <w:p w14:paraId="2C101E62" w14:textId="77777777" w:rsidR="009239D7" w:rsidRPr="002E5601" w:rsidRDefault="009239D7" w:rsidP="00AD10F0">
          <w:pPr>
            <w:pStyle w:val="a5"/>
            <w:jc w:val="center"/>
            <w:rPr>
              <w:rFonts w:cs="Monotype Hadassah"/>
              <w:b/>
              <w:bCs/>
            </w:rPr>
          </w:pPr>
        </w:p>
      </w:tc>
      <w:tc>
        <w:tcPr>
          <w:tcW w:w="2164" w:type="dxa"/>
          <w:shd w:val="pct15" w:color="00FF00" w:fill="CCFFFF"/>
        </w:tcPr>
        <w:p w14:paraId="016A5FC9" w14:textId="77777777" w:rsidR="009239D7" w:rsidRDefault="009239D7" w:rsidP="00AD10F0">
          <w:pPr>
            <w:pStyle w:val="a5"/>
            <w:jc w:val="center"/>
            <w:rPr>
              <w:sz w:val="28"/>
              <w:rtl/>
              <w:lang w:bidi="ar-SA"/>
            </w:rPr>
          </w:pPr>
        </w:p>
        <w:p w14:paraId="68E94EC0" w14:textId="77777777" w:rsidR="009239D7" w:rsidRPr="008B5B08" w:rsidRDefault="009239D7" w:rsidP="00AD10F0">
          <w:pPr>
            <w:pStyle w:val="a5"/>
            <w:jc w:val="center"/>
            <w:rPr>
              <w:sz w:val="28"/>
              <w:rtl/>
              <w:lang w:bidi="ar-SA"/>
            </w:rPr>
          </w:pPr>
          <w:r>
            <w:rPr>
              <w:rFonts w:cs="Monotype Hadassah" w:hint="cs"/>
              <w:b/>
              <w:bCs/>
              <w:noProof/>
              <w:rtl/>
            </w:rPr>
            <w:drawing>
              <wp:inline distT="0" distB="0" distL="0" distR="0" wp14:anchorId="50CBC63E" wp14:editId="34811C54">
                <wp:extent cx="962025" cy="628650"/>
                <wp:effectExtent l="19050" t="0" r="9525" b="0"/>
                <wp:docPr id="4" name="תמונה 4"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pic:cNvPicPr>
                          <a:picLocks noChangeAspect="1" noChangeArrowheads="1"/>
                        </pic:cNvPicPr>
                      </pic:nvPicPr>
                      <pic:blipFill>
                        <a:blip r:embed="rId1"/>
                        <a:srcRect/>
                        <a:stretch>
                          <a:fillRect/>
                        </a:stretch>
                      </pic:blipFill>
                      <pic:spPr bwMode="auto">
                        <a:xfrm>
                          <a:off x="0" y="0"/>
                          <a:ext cx="962025" cy="628650"/>
                        </a:xfrm>
                        <a:prstGeom prst="rect">
                          <a:avLst/>
                        </a:prstGeom>
                        <a:noFill/>
                        <a:ln w="9525">
                          <a:noFill/>
                          <a:miter lim="800000"/>
                          <a:headEnd/>
                          <a:tailEnd/>
                        </a:ln>
                      </pic:spPr>
                    </pic:pic>
                  </a:graphicData>
                </a:graphic>
              </wp:inline>
            </w:drawing>
          </w:r>
        </w:p>
      </w:tc>
      <w:tc>
        <w:tcPr>
          <w:tcW w:w="4460" w:type="dxa"/>
          <w:shd w:val="pct15" w:color="00FF00" w:fill="CCFFFF"/>
        </w:tcPr>
        <w:p w14:paraId="597F0673" w14:textId="77777777" w:rsidR="009239D7" w:rsidRPr="008B5B08" w:rsidRDefault="009239D7" w:rsidP="00AD10F0">
          <w:pPr>
            <w:pStyle w:val="a5"/>
            <w:jc w:val="center"/>
            <w:rPr>
              <w:rFonts w:ascii="Tahoma" w:hAnsi="Tahoma" w:cs="AF_Hijaz"/>
              <w:b/>
              <w:bCs/>
              <w:sz w:val="40"/>
              <w:szCs w:val="40"/>
              <w:rtl/>
              <w:lang w:bidi="ar-SA"/>
            </w:rPr>
          </w:pPr>
          <w:r w:rsidRPr="008B5B08">
            <w:rPr>
              <w:rFonts w:ascii="Tahoma" w:hAnsi="Tahoma" w:cs="AF_Hijaz" w:hint="cs"/>
              <w:b/>
              <w:bCs/>
              <w:sz w:val="40"/>
              <w:szCs w:val="40"/>
              <w:rtl/>
              <w:lang w:bidi="ar-SA"/>
            </w:rPr>
            <w:t xml:space="preserve">المجلس ألمحلي </w:t>
          </w:r>
        </w:p>
        <w:p w14:paraId="792741E4" w14:textId="77777777" w:rsidR="009239D7" w:rsidRPr="008B5B08" w:rsidRDefault="009239D7" w:rsidP="00AD10F0">
          <w:pPr>
            <w:pStyle w:val="a5"/>
            <w:jc w:val="center"/>
            <w:rPr>
              <w:rFonts w:ascii="Tahoma" w:hAnsi="Tahoma" w:cs="AF_Hijaz"/>
              <w:b/>
              <w:bCs/>
              <w:sz w:val="40"/>
              <w:szCs w:val="40"/>
              <w:rtl/>
              <w:lang w:bidi="ar-SA"/>
            </w:rPr>
          </w:pPr>
          <w:r w:rsidRPr="008B5B08">
            <w:rPr>
              <w:rFonts w:ascii="Tahoma" w:hAnsi="Tahoma" w:cs="AF_Hijaz" w:hint="cs"/>
              <w:b/>
              <w:bCs/>
              <w:sz w:val="40"/>
              <w:szCs w:val="40"/>
              <w:rtl/>
              <w:lang w:bidi="ar-SA"/>
            </w:rPr>
            <w:t>ن</w:t>
          </w:r>
          <w:r>
            <w:rPr>
              <w:rFonts w:ascii="Tahoma" w:hAnsi="Tahoma" w:cs="AF_Hijaz" w:hint="cs"/>
              <w:b/>
              <w:bCs/>
              <w:sz w:val="40"/>
              <w:szCs w:val="40"/>
              <w:rtl/>
              <w:lang w:bidi="ar-SA"/>
            </w:rPr>
            <w:t>ـ</w:t>
          </w:r>
          <w:r w:rsidRPr="008B5B08">
            <w:rPr>
              <w:rFonts w:ascii="Tahoma" w:hAnsi="Tahoma" w:cs="AF_Hijaz" w:hint="cs"/>
              <w:b/>
              <w:bCs/>
              <w:sz w:val="48"/>
              <w:szCs w:val="48"/>
              <w:rtl/>
              <w:lang w:bidi="ar-SA"/>
            </w:rPr>
            <w:t>ح</w:t>
          </w:r>
          <w:r>
            <w:rPr>
              <w:rFonts w:ascii="Tahoma" w:hAnsi="Tahoma" w:cs="AF_Hijaz" w:hint="cs"/>
              <w:b/>
              <w:bCs/>
              <w:sz w:val="40"/>
              <w:szCs w:val="40"/>
              <w:rtl/>
              <w:lang w:bidi="ar-SA"/>
            </w:rPr>
            <w:t>ـ</w:t>
          </w:r>
          <w:r w:rsidRPr="008B5B08">
            <w:rPr>
              <w:rFonts w:ascii="Tahoma" w:hAnsi="Tahoma" w:cs="AF_Hijaz" w:hint="cs"/>
              <w:b/>
              <w:bCs/>
              <w:sz w:val="40"/>
              <w:szCs w:val="40"/>
              <w:rtl/>
              <w:lang w:bidi="ar-SA"/>
            </w:rPr>
            <w:t>ـف</w:t>
          </w:r>
        </w:p>
        <w:p w14:paraId="7217B90B" w14:textId="77777777" w:rsidR="009239D7" w:rsidRPr="002E5601" w:rsidRDefault="009239D7" w:rsidP="00AD10F0">
          <w:pPr>
            <w:pStyle w:val="a5"/>
            <w:jc w:val="center"/>
            <w:rPr>
              <w:rFonts w:ascii="Tahoma" w:hAnsi="Tahoma" w:cs="AF_Hijaz"/>
              <w:b/>
              <w:bCs/>
              <w:sz w:val="28"/>
              <w:rtl/>
              <w:lang w:bidi="ar-SA"/>
            </w:rPr>
          </w:pPr>
        </w:p>
      </w:tc>
    </w:tr>
    <w:tr w:rsidR="009239D7" w:rsidRPr="00065BCC" w14:paraId="3E2D04F7" w14:textId="77777777" w:rsidTr="00135E68">
      <w:trPr>
        <w:cantSplit/>
        <w:trHeight w:val="465"/>
      </w:trPr>
      <w:tc>
        <w:tcPr>
          <w:tcW w:w="11400" w:type="dxa"/>
          <w:gridSpan w:val="3"/>
          <w:shd w:val="pct15" w:color="00FF00" w:fill="CCFFFF"/>
        </w:tcPr>
        <w:p w14:paraId="3826A8F8" w14:textId="77777777" w:rsidR="009239D7" w:rsidRPr="00136993" w:rsidRDefault="009239D7" w:rsidP="00AD10F0">
          <w:pPr>
            <w:pStyle w:val="a5"/>
            <w:jc w:val="center"/>
            <w:rPr>
              <w:rFonts w:ascii="Algerian" w:hAnsi="Algerian"/>
              <w:b/>
              <w:bCs/>
              <w:sz w:val="32"/>
              <w:szCs w:val="32"/>
              <w:rtl/>
              <w:lang w:bidi="ar-SA"/>
            </w:rPr>
          </w:pPr>
          <w:r w:rsidRPr="00C91D24">
            <w:rPr>
              <w:rFonts w:ascii="Algerian" w:hAnsi="Algerian"/>
              <w:b/>
              <w:bCs/>
              <w:sz w:val="32"/>
              <w:szCs w:val="32"/>
            </w:rPr>
            <w:t>NAHIF LOCAL COUNCIL</w:t>
          </w:r>
        </w:p>
      </w:tc>
    </w:tr>
  </w:tbl>
  <w:p w14:paraId="60244D86" w14:textId="5E9B1B8F" w:rsidR="009239D7" w:rsidRDefault="009239D7" w:rsidP="00AD10F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5BBB" w14:textId="01FBFA37" w:rsidR="009239D7" w:rsidRDefault="009239D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400" w:type="dxa"/>
      <w:tblInd w:w="-1420" w:type="dxa"/>
      <w:tblLook w:val="0000" w:firstRow="0" w:lastRow="0" w:firstColumn="0" w:lastColumn="0" w:noHBand="0" w:noVBand="0"/>
    </w:tblPr>
    <w:tblGrid>
      <w:gridCol w:w="4776"/>
      <w:gridCol w:w="2164"/>
      <w:gridCol w:w="4460"/>
    </w:tblGrid>
    <w:tr w:rsidR="009239D7" w:rsidRPr="002E5601" w14:paraId="7672E1EF" w14:textId="77777777">
      <w:trPr>
        <w:trHeight w:val="1073"/>
      </w:trPr>
      <w:tc>
        <w:tcPr>
          <w:tcW w:w="4776" w:type="dxa"/>
          <w:shd w:val="pct15" w:color="00FF00" w:fill="CCFFFF"/>
        </w:tcPr>
        <w:p w14:paraId="136EEF77" w14:textId="77777777" w:rsidR="009239D7" w:rsidRPr="00715F4E" w:rsidRDefault="009239D7" w:rsidP="001550C2">
          <w:pPr>
            <w:pStyle w:val="a5"/>
            <w:jc w:val="center"/>
            <w:rPr>
              <w:rFonts w:cs="Monotype Hadassah"/>
              <w:b/>
              <w:bCs/>
              <w:sz w:val="28"/>
              <w:rtl/>
            </w:rPr>
          </w:pPr>
          <w:r w:rsidRPr="00715F4E">
            <w:rPr>
              <w:rFonts w:cs="Monotype Hadassah" w:hint="cs"/>
              <w:b/>
              <w:bCs/>
              <w:sz w:val="28"/>
              <w:rtl/>
            </w:rPr>
            <w:t xml:space="preserve">המועצה המקומית </w:t>
          </w:r>
        </w:p>
        <w:p w14:paraId="21E570D7" w14:textId="77777777" w:rsidR="009239D7" w:rsidRDefault="009239D7" w:rsidP="001550C2">
          <w:pPr>
            <w:pStyle w:val="a5"/>
            <w:jc w:val="center"/>
            <w:rPr>
              <w:rFonts w:cs="Monotype Hadassah"/>
              <w:b/>
              <w:bCs/>
              <w:sz w:val="28"/>
              <w:rtl/>
            </w:rPr>
          </w:pPr>
          <w:r w:rsidRPr="002E5601">
            <w:rPr>
              <w:rFonts w:cs="Monotype Hadassah" w:hint="cs"/>
              <w:b/>
              <w:bCs/>
              <w:sz w:val="28"/>
              <w:rtl/>
            </w:rPr>
            <w:t>נחף</w:t>
          </w:r>
        </w:p>
        <w:p w14:paraId="7A269BF4" w14:textId="77777777" w:rsidR="009239D7" w:rsidRPr="002E5601" w:rsidRDefault="009239D7" w:rsidP="001550C2">
          <w:pPr>
            <w:pStyle w:val="a5"/>
            <w:jc w:val="center"/>
            <w:rPr>
              <w:rFonts w:cs="Monotype Hadassah"/>
              <w:b/>
              <w:bCs/>
            </w:rPr>
          </w:pPr>
        </w:p>
      </w:tc>
      <w:tc>
        <w:tcPr>
          <w:tcW w:w="2164" w:type="dxa"/>
          <w:shd w:val="pct15" w:color="00FF00" w:fill="CCFFFF"/>
        </w:tcPr>
        <w:p w14:paraId="3639D428" w14:textId="77777777" w:rsidR="009239D7" w:rsidRDefault="009239D7" w:rsidP="008B5B08">
          <w:pPr>
            <w:pStyle w:val="a5"/>
            <w:jc w:val="center"/>
            <w:rPr>
              <w:sz w:val="28"/>
              <w:rtl/>
              <w:lang w:bidi="ar-SA"/>
            </w:rPr>
          </w:pPr>
        </w:p>
        <w:p w14:paraId="638CC763" w14:textId="77777777" w:rsidR="009239D7" w:rsidRPr="008B5B08" w:rsidRDefault="009239D7" w:rsidP="008B5B08">
          <w:pPr>
            <w:pStyle w:val="a5"/>
            <w:jc w:val="center"/>
            <w:rPr>
              <w:sz w:val="28"/>
              <w:rtl/>
              <w:lang w:bidi="ar-SA"/>
            </w:rPr>
          </w:pPr>
          <w:r>
            <w:rPr>
              <w:rFonts w:cs="Monotype Hadassah" w:hint="cs"/>
              <w:b/>
              <w:bCs/>
              <w:noProof/>
              <w:rtl/>
            </w:rPr>
            <w:drawing>
              <wp:inline distT="0" distB="0" distL="0" distR="0" wp14:anchorId="0FC79BB4" wp14:editId="77AD03A8">
                <wp:extent cx="962025" cy="628650"/>
                <wp:effectExtent l="19050" t="0" r="9525" b="0"/>
                <wp:docPr id="1" name="תמונה 1"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pic:cNvPicPr>
                          <a:picLocks noChangeAspect="1" noChangeArrowheads="1"/>
                        </pic:cNvPicPr>
                      </pic:nvPicPr>
                      <pic:blipFill>
                        <a:blip r:embed="rId1"/>
                        <a:srcRect/>
                        <a:stretch>
                          <a:fillRect/>
                        </a:stretch>
                      </pic:blipFill>
                      <pic:spPr bwMode="auto">
                        <a:xfrm>
                          <a:off x="0" y="0"/>
                          <a:ext cx="962025" cy="628650"/>
                        </a:xfrm>
                        <a:prstGeom prst="rect">
                          <a:avLst/>
                        </a:prstGeom>
                        <a:noFill/>
                        <a:ln w="9525">
                          <a:noFill/>
                          <a:miter lim="800000"/>
                          <a:headEnd/>
                          <a:tailEnd/>
                        </a:ln>
                      </pic:spPr>
                    </pic:pic>
                  </a:graphicData>
                </a:graphic>
              </wp:inline>
            </w:drawing>
          </w:r>
        </w:p>
      </w:tc>
      <w:tc>
        <w:tcPr>
          <w:tcW w:w="4460" w:type="dxa"/>
          <w:shd w:val="pct15" w:color="00FF00" w:fill="CCFFFF"/>
        </w:tcPr>
        <w:p w14:paraId="2ACA1E65" w14:textId="77777777" w:rsidR="009239D7" w:rsidRPr="008B5B08" w:rsidRDefault="009239D7" w:rsidP="001550C2">
          <w:pPr>
            <w:pStyle w:val="a5"/>
            <w:jc w:val="center"/>
            <w:rPr>
              <w:rFonts w:ascii="Tahoma" w:hAnsi="Tahoma" w:cs="AF_Hijaz"/>
              <w:b/>
              <w:bCs/>
              <w:sz w:val="40"/>
              <w:szCs w:val="40"/>
              <w:rtl/>
              <w:lang w:bidi="ar-SA"/>
            </w:rPr>
          </w:pPr>
          <w:r w:rsidRPr="008B5B08">
            <w:rPr>
              <w:rFonts w:ascii="Tahoma" w:hAnsi="Tahoma" w:cs="AF_Hijaz" w:hint="cs"/>
              <w:b/>
              <w:bCs/>
              <w:sz w:val="40"/>
              <w:szCs w:val="40"/>
              <w:rtl/>
              <w:lang w:bidi="ar-SA"/>
            </w:rPr>
            <w:t xml:space="preserve">المجلس ألمحلي </w:t>
          </w:r>
        </w:p>
        <w:p w14:paraId="26FCE514" w14:textId="77777777" w:rsidR="009239D7" w:rsidRPr="008B5B08" w:rsidRDefault="009239D7" w:rsidP="008B5B08">
          <w:pPr>
            <w:pStyle w:val="a5"/>
            <w:jc w:val="center"/>
            <w:rPr>
              <w:rFonts w:ascii="Tahoma" w:hAnsi="Tahoma" w:cs="AF_Hijaz"/>
              <w:b/>
              <w:bCs/>
              <w:sz w:val="40"/>
              <w:szCs w:val="40"/>
              <w:rtl/>
              <w:lang w:bidi="ar-SA"/>
            </w:rPr>
          </w:pPr>
          <w:r w:rsidRPr="008B5B08">
            <w:rPr>
              <w:rFonts w:ascii="Tahoma" w:hAnsi="Tahoma" w:cs="AF_Hijaz" w:hint="cs"/>
              <w:b/>
              <w:bCs/>
              <w:sz w:val="40"/>
              <w:szCs w:val="40"/>
              <w:rtl/>
              <w:lang w:bidi="ar-SA"/>
            </w:rPr>
            <w:t>ن</w:t>
          </w:r>
          <w:r>
            <w:rPr>
              <w:rFonts w:ascii="Tahoma" w:hAnsi="Tahoma" w:cs="AF_Hijaz" w:hint="cs"/>
              <w:b/>
              <w:bCs/>
              <w:sz w:val="40"/>
              <w:szCs w:val="40"/>
              <w:rtl/>
              <w:lang w:bidi="ar-SA"/>
            </w:rPr>
            <w:t>ـ</w:t>
          </w:r>
          <w:r w:rsidRPr="008B5B08">
            <w:rPr>
              <w:rFonts w:ascii="Tahoma" w:hAnsi="Tahoma" w:cs="AF_Hijaz" w:hint="cs"/>
              <w:b/>
              <w:bCs/>
              <w:sz w:val="48"/>
              <w:szCs w:val="48"/>
              <w:rtl/>
              <w:lang w:bidi="ar-SA"/>
            </w:rPr>
            <w:t>ح</w:t>
          </w:r>
          <w:r>
            <w:rPr>
              <w:rFonts w:ascii="Tahoma" w:hAnsi="Tahoma" w:cs="AF_Hijaz" w:hint="cs"/>
              <w:b/>
              <w:bCs/>
              <w:sz w:val="40"/>
              <w:szCs w:val="40"/>
              <w:rtl/>
              <w:lang w:bidi="ar-SA"/>
            </w:rPr>
            <w:t>ـ</w:t>
          </w:r>
          <w:r w:rsidRPr="008B5B08">
            <w:rPr>
              <w:rFonts w:ascii="Tahoma" w:hAnsi="Tahoma" w:cs="AF_Hijaz" w:hint="cs"/>
              <w:b/>
              <w:bCs/>
              <w:sz w:val="40"/>
              <w:szCs w:val="40"/>
              <w:rtl/>
              <w:lang w:bidi="ar-SA"/>
            </w:rPr>
            <w:t>ـف</w:t>
          </w:r>
        </w:p>
        <w:p w14:paraId="4EED08AE" w14:textId="77777777" w:rsidR="009239D7" w:rsidRPr="002E5601" w:rsidRDefault="009239D7" w:rsidP="001550C2">
          <w:pPr>
            <w:pStyle w:val="a5"/>
            <w:jc w:val="center"/>
            <w:rPr>
              <w:rFonts w:ascii="Tahoma" w:hAnsi="Tahoma" w:cs="AF_Hijaz"/>
              <w:b/>
              <w:bCs/>
              <w:sz w:val="28"/>
              <w:rtl/>
              <w:lang w:bidi="ar-SA"/>
            </w:rPr>
          </w:pPr>
        </w:p>
      </w:tc>
    </w:tr>
    <w:tr w:rsidR="009239D7" w:rsidRPr="00065BCC" w14:paraId="6A4A926C" w14:textId="77777777">
      <w:trPr>
        <w:cantSplit/>
        <w:trHeight w:val="465"/>
      </w:trPr>
      <w:tc>
        <w:tcPr>
          <w:tcW w:w="11400" w:type="dxa"/>
          <w:gridSpan w:val="3"/>
          <w:shd w:val="pct15" w:color="00FF00" w:fill="CCFFFF"/>
        </w:tcPr>
        <w:p w14:paraId="30528F27" w14:textId="77777777" w:rsidR="009239D7" w:rsidRPr="00136993" w:rsidRDefault="009239D7" w:rsidP="00136993">
          <w:pPr>
            <w:pStyle w:val="a5"/>
            <w:jc w:val="center"/>
            <w:rPr>
              <w:rFonts w:ascii="Algerian" w:hAnsi="Algerian"/>
              <w:b/>
              <w:bCs/>
              <w:sz w:val="32"/>
              <w:szCs w:val="32"/>
              <w:rtl/>
              <w:lang w:bidi="ar-SA"/>
            </w:rPr>
          </w:pPr>
          <w:r w:rsidRPr="00C91D24">
            <w:rPr>
              <w:rFonts w:ascii="Algerian" w:hAnsi="Algerian"/>
              <w:b/>
              <w:bCs/>
              <w:sz w:val="32"/>
              <w:szCs w:val="32"/>
            </w:rPr>
            <w:t>NAHIF LOCAL COUNCIL</w:t>
          </w:r>
        </w:p>
      </w:tc>
    </w:tr>
  </w:tbl>
  <w:p w14:paraId="49E02F79" w14:textId="3ABAC7CD" w:rsidR="009239D7" w:rsidRPr="001550C2" w:rsidRDefault="009239D7" w:rsidP="001550C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EC08" w14:textId="7F7D38E1" w:rsidR="009239D7" w:rsidRDefault="009239D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1CA"/>
    <w:multiLevelType w:val="multilevel"/>
    <w:tmpl w:val="1D50C85C"/>
    <w:lvl w:ilvl="0">
      <w:start w:val="14"/>
      <w:numFmt w:val="decimal"/>
      <w:lvlText w:val="%1."/>
      <w:lvlJc w:val="left"/>
      <w:pPr>
        <w:ind w:left="900" w:hanging="540"/>
      </w:pPr>
      <w:rPr>
        <w:rFonts w:hint="default"/>
        <w:b w:val="0"/>
      </w:rPr>
    </w:lvl>
    <w:lvl w:ilvl="1">
      <w:start w:val="1"/>
      <w:numFmt w:val="decimal"/>
      <w:isLgl/>
      <w:lvlText w:val="%1.%2"/>
      <w:lvlJc w:val="left"/>
      <w:pPr>
        <w:ind w:left="1755" w:hanging="1050"/>
      </w:pPr>
      <w:rPr>
        <w:rFonts w:hint="default"/>
      </w:rPr>
    </w:lvl>
    <w:lvl w:ilvl="2">
      <w:start w:val="1"/>
      <w:numFmt w:val="decimal"/>
      <w:isLgl/>
      <w:lvlText w:val="%1.%2.%3"/>
      <w:lvlJc w:val="left"/>
      <w:pPr>
        <w:ind w:left="2100" w:hanging="1050"/>
      </w:pPr>
      <w:rPr>
        <w:rFonts w:hint="default"/>
      </w:rPr>
    </w:lvl>
    <w:lvl w:ilvl="3">
      <w:start w:val="1"/>
      <w:numFmt w:val="decimal"/>
      <w:isLgl/>
      <w:lvlText w:val="%1.%2.%3.%4"/>
      <w:lvlJc w:val="left"/>
      <w:pPr>
        <w:ind w:left="2445" w:hanging="105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5E85723"/>
    <w:multiLevelType w:val="multilevel"/>
    <w:tmpl w:val="BCD6D888"/>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B4C0FB5"/>
    <w:multiLevelType w:val="hybridMultilevel"/>
    <w:tmpl w:val="437EBB0C"/>
    <w:lvl w:ilvl="0" w:tplc="E8DE45B8">
      <w:start w:val="1"/>
      <w:numFmt w:val="hebrew1"/>
      <w:lvlText w:val="%1."/>
      <w:lvlJc w:val="left"/>
      <w:pPr>
        <w:ind w:left="1632" w:hanging="360"/>
      </w:pPr>
      <w:rPr>
        <w:rFonts w:hint="default"/>
      </w:rPr>
    </w:lvl>
    <w:lvl w:ilvl="1" w:tplc="58C88D1C">
      <w:start w:val="1"/>
      <w:numFmt w:val="decimal"/>
      <w:lvlText w:val="%2."/>
      <w:lvlJc w:val="left"/>
      <w:pPr>
        <w:ind w:left="2352" w:hanging="360"/>
      </w:pPr>
      <w:rPr>
        <w:rFonts w:hint="default"/>
      </w:r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 w15:restartNumberingAfterBreak="0">
    <w:nsid w:val="188C77B5"/>
    <w:multiLevelType w:val="hybridMultilevel"/>
    <w:tmpl w:val="5ADAE690"/>
    <w:lvl w:ilvl="0" w:tplc="DD3039B4">
      <w:start w:val="1"/>
      <w:numFmt w:val="bullet"/>
      <w:lvlText w:val=""/>
      <w:lvlJc w:val="left"/>
      <w:pPr>
        <w:tabs>
          <w:tab w:val="num" w:pos="2727"/>
        </w:tabs>
        <w:ind w:left="2727" w:hanging="360"/>
      </w:pPr>
      <w:rPr>
        <w:rFonts w:ascii="Wingdings" w:hAnsi="Wingdings"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2430C0"/>
    <w:multiLevelType w:val="hybridMultilevel"/>
    <w:tmpl w:val="D592DC50"/>
    <w:lvl w:ilvl="0" w:tplc="040D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CD77D0"/>
    <w:multiLevelType w:val="multilevel"/>
    <w:tmpl w:val="3AF420DA"/>
    <w:lvl w:ilvl="0">
      <w:start w:val="1"/>
      <w:numFmt w:val="decimal"/>
      <w:lvlText w:val="%1."/>
      <w:lvlJc w:val="left"/>
      <w:pPr>
        <w:ind w:left="360" w:hanging="360"/>
      </w:pPr>
      <w:rPr>
        <w:rFonts w:hint="default"/>
        <w:b w:val="0"/>
        <w:bCs w:val="0"/>
        <w:i w:val="0"/>
        <w:iCs w:val="0"/>
        <w:u w:val="none"/>
      </w:rPr>
    </w:lvl>
    <w:lvl w:ilvl="1">
      <w:start w:val="1"/>
      <w:numFmt w:val="decimal"/>
      <w:lvlText w:val="%1.%2"/>
      <w:lvlJc w:val="left"/>
      <w:pPr>
        <w:ind w:left="1097" w:hanging="360"/>
      </w:pPr>
      <w:rPr>
        <w:rFonts w:hint="default"/>
        <w:b w:val="0"/>
        <w:bCs w:val="0"/>
        <w:color w:val="auto"/>
        <w:sz w:val="24"/>
        <w:szCs w:val="26"/>
      </w:rPr>
    </w:lvl>
    <w:lvl w:ilvl="2">
      <w:start w:val="1"/>
      <w:numFmt w:val="decimal"/>
      <w:lvlText w:val="%1.%2.%3"/>
      <w:lvlJc w:val="left"/>
      <w:pPr>
        <w:ind w:left="2194" w:hanging="720"/>
      </w:pPr>
      <w:rPr>
        <w:rFonts w:hint="default"/>
        <w:b w:val="0"/>
        <w:bCs w:val="0"/>
        <w:color w:val="auto"/>
        <w:sz w:val="24"/>
        <w:szCs w:val="24"/>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6" w15:restartNumberingAfterBreak="0">
    <w:nsid w:val="1A304FB6"/>
    <w:multiLevelType w:val="multilevel"/>
    <w:tmpl w:val="3FA64BEA"/>
    <w:lvl w:ilvl="0">
      <w:start w:val="1"/>
      <w:numFmt w:val="decimal"/>
      <w:lvlText w:val="%1."/>
      <w:lvlJc w:val="left"/>
      <w:pPr>
        <w:ind w:left="38" w:hanging="360"/>
      </w:pPr>
      <w:rPr>
        <w:rFonts w:hint="default"/>
        <w:sz w:val="28"/>
      </w:rPr>
    </w:lvl>
    <w:lvl w:ilvl="1">
      <w:start w:val="1"/>
      <w:numFmt w:val="decimal"/>
      <w:isLgl/>
      <w:lvlText w:val="%1.%2"/>
      <w:lvlJc w:val="left"/>
      <w:pPr>
        <w:ind w:left="563" w:hanging="360"/>
      </w:pPr>
      <w:rPr>
        <w:rFonts w:hint="default"/>
      </w:rPr>
    </w:lvl>
    <w:lvl w:ilvl="2">
      <w:start w:val="1"/>
      <w:numFmt w:val="decimal"/>
      <w:isLgl/>
      <w:lvlText w:val="%1.%2.%3"/>
      <w:lvlJc w:val="left"/>
      <w:pPr>
        <w:ind w:left="1448" w:hanging="720"/>
      </w:pPr>
      <w:rPr>
        <w:rFonts w:hint="default"/>
        <w:lang w:bidi="he-IL"/>
      </w:rPr>
    </w:lvl>
    <w:lvl w:ilvl="3">
      <w:start w:val="1"/>
      <w:numFmt w:val="decimal"/>
      <w:isLgl/>
      <w:lvlText w:val="%1.%2.%3.%4"/>
      <w:lvlJc w:val="left"/>
      <w:pPr>
        <w:ind w:left="1973"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383"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793" w:hanging="1440"/>
      </w:pPr>
      <w:rPr>
        <w:rFonts w:hint="default"/>
      </w:rPr>
    </w:lvl>
    <w:lvl w:ilvl="8">
      <w:start w:val="1"/>
      <w:numFmt w:val="decimal"/>
      <w:isLgl/>
      <w:lvlText w:val="%1.%2.%3.%4.%5.%6.%7.%8.%9"/>
      <w:lvlJc w:val="left"/>
      <w:pPr>
        <w:ind w:left="5678" w:hanging="1800"/>
      </w:pPr>
      <w:rPr>
        <w:rFonts w:hint="default"/>
      </w:rPr>
    </w:lvl>
  </w:abstractNum>
  <w:abstractNum w:abstractNumId="7" w15:restartNumberingAfterBreak="0">
    <w:nsid w:val="2A9B3271"/>
    <w:multiLevelType w:val="multilevel"/>
    <w:tmpl w:val="99A26288"/>
    <w:lvl w:ilvl="0">
      <w:start w:val="17"/>
      <w:numFmt w:val="decimal"/>
      <w:lvlText w:val="%1"/>
      <w:lvlJc w:val="left"/>
      <w:pPr>
        <w:ind w:left="420" w:hanging="420"/>
      </w:pPr>
      <w:rPr>
        <w:rFonts w:hint="default"/>
      </w:rPr>
    </w:lvl>
    <w:lvl w:ilvl="1">
      <w:start w:val="1"/>
      <w:numFmt w:val="decimal"/>
      <w:lvlText w:val="%1.%2"/>
      <w:lvlJc w:val="left"/>
      <w:pPr>
        <w:ind w:left="944" w:hanging="420"/>
      </w:pPr>
      <w:rPr>
        <w:rFonts w:hint="default"/>
      </w:rPr>
    </w:lvl>
    <w:lvl w:ilvl="2">
      <w:start w:val="1"/>
      <w:numFmt w:val="hebrew1"/>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8" w15:restartNumberingAfterBreak="0">
    <w:nsid w:val="2BFC27D1"/>
    <w:multiLevelType w:val="multilevel"/>
    <w:tmpl w:val="404C0364"/>
    <w:lvl w:ilvl="0">
      <w:start w:val="15"/>
      <w:numFmt w:val="decimal"/>
      <w:lvlText w:val="%1."/>
      <w:lvlJc w:val="left"/>
      <w:pPr>
        <w:ind w:left="900" w:hanging="540"/>
      </w:pPr>
      <w:rPr>
        <w:rFonts w:hint="default"/>
        <w:b w:val="0"/>
      </w:rPr>
    </w:lvl>
    <w:lvl w:ilvl="1">
      <w:start w:val="1"/>
      <w:numFmt w:val="decimal"/>
      <w:isLgl/>
      <w:lvlText w:val="%1.%2"/>
      <w:lvlJc w:val="left"/>
      <w:pPr>
        <w:ind w:left="1755" w:hanging="1050"/>
      </w:pPr>
      <w:rPr>
        <w:rFonts w:hint="default"/>
      </w:rPr>
    </w:lvl>
    <w:lvl w:ilvl="2">
      <w:start w:val="1"/>
      <w:numFmt w:val="decimal"/>
      <w:isLgl/>
      <w:lvlText w:val="%1.%2.%3"/>
      <w:lvlJc w:val="left"/>
      <w:pPr>
        <w:ind w:left="2100" w:hanging="1050"/>
      </w:pPr>
      <w:rPr>
        <w:rFonts w:hint="default"/>
      </w:rPr>
    </w:lvl>
    <w:lvl w:ilvl="3">
      <w:start w:val="1"/>
      <w:numFmt w:val="decimal"/>
      <w:isLgl/>
      <w:lvlText w:val="%1.%2.%3.%4"/>
      <w:lvlJc w:val="left"/>
      <w:pPr>
        <w:ind w:left="2445" w:hanging="105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2DF37618"/>
    <w:multiLevelType w:val="multilevel"/>
    <w:tmpl w:val="8BA6C0C6"/>
    <w:lvl w:ilvl="0">
      <w:start w:val="2"/>
      <w:numFmt w:val="decimal"/>
      <w:lvlText w:val="%1"/>
      <w:lvlJc w:val="left"/>
      <w:pPr>
        <w:ind w:left="360" w:hanging="360"/>
      </w:pPr>
      <w:rPr>
        <w:rFonts w:hint="default"/>
      </w:rPr>
    </w:lvl>
    <w:lvl w:ilvl="1">
      <w:start w:val="1"/>
      <w:numFmt w:val="decimal"/>
      <w:lvlText w:val="%1.%2"/>
      <w:lvlJc w:val="left"/>
      <w:pPr>
        <w:ind w:left="1189" w:hanging="360"/>
      </w:pPr>
      <w:rPr>
        <w:rFonts w:hint="default"/>
      </w:rPr>
    </w:lvl>
    <w:lvl w:ilvl="2">
      <w:start w:val="1"/>
      <w:numFmt w:val="hebrew1"/>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10" w15:restartNumberingAfterBreak="0">
    <w:nsid w:val="31E26ADC"/>
    <w:multiLevelType w:val="multilevel"/>
    <w:tmpl w:val="8C46E42A"/>
    <w:lvl w:ilvl="0">
      <w:start w:val="1"/>
      <w:numFmt w:val="hebrew1"/>
      <w:pStyle w:val="a"/>
      <w:lvlText w:val="%1."/>
      <w:lvlJc w:val="right"/>
      <w:pPr>
        <w:tabs>
          <w:tab w:val="num" w:pos="737"/>
        </w:tabs>
        <w:ind w:left="737" w:hanging="567"/>
      </w:pPr>
      <w:rPr>
        <w:rFonts w:hint="default"/>
        <w:b/>
        <w:bCs/>
        <w:i w:val="0"/>
        <w:iCs w:val="0"/>
        <w:sz w:val="28"/>
        <w:szCs w:val="28"/>
        <w:u w:val="none"/>
      </w:rPr>
    </w:lvl>
    <w:lvl w:ilvl="1">
      <w:start w:val="1"/>
      <w:numFmt w:val="decimal"/>
      <w:lvlText w:val="%2."/>
      <w:lvlJc w:val="right"/>
      <w:pPr>
        <w:tabs>
          <w:tab w:val="num" w:pos="1248"/>
        </w:tabs>
        <w:ind w:left="1248" w:hanging="511"/>
      </w:pPr>
      <w:rPr>
        <w:rFonts w:hint="default"/>
      </w:rPr>
    </w:lvl>
    <w:lvl w:ilvl="2">
      <w:start w:val="1"/>
      <w:numFmt w:val="hebrew1"/>
      <w:lvlText w:val="(%3)"/>
      <w:lvlJc w:val="right"/>
      <w:pPr>
        <w:tabs>
          <w:tab w:val="num" w:pos="1985"/>
        </w:tabs>
        <w:ind w:left="1985" w:hanging="567"/>
      </w:pPr>
      <w:rPr>
        <w:rFonts w:hint="default"/>
      </w:rPr>
    </w:lvl>
    <w:lvl w:ilvl="3">
      <w:start w:val="1"/>
      <w:numFmt w:val="decimal"/>
      <w:lvlText w:val="(%4)"/>
      <w:lvlJc w:val="right"/>
      <w:pPr>
        <w:tabs>
          <w:tab w:val="num" w:pos="2722"/>
        </w:tabs>
        <w:ind w:left="2722" w:hanging="511"/>
      </w:pPr>
      <w:rPr>
        <w:rFonts w:hint="default"/>
      </w:rPr>
    </w:lvl>
    <w:lvl w:ilvl="4">
      <w:start w:val="1"/>
      <w:numFmt w:val="none"/>
      <w:lvlText w:val=""/>
      <w:lvlJc w:val="right"/>
      <w:pPr>
        <w:tabs>
          <w:tab w:val="num" w:pos="3459"/>
        </w:tabs>
        <w:ind w:left="3459" w:hanging="567"/>
      </w:pPr>
      <w:rPr>
        <w:rFonts w:hint="default"/>
      </w:rPr>
    </w:lvl>
    <w:lvl w:ilvl="5">
      <w:start w:val="1"/>
      <w:numFmt w:val="cardinalText"/>
      <w:lvlText w:val="%6."/>
      <w:lvlJc w:val="right"/>
      <w:pPr>
        <w:tabs>
          <w:tab w:val="num" w:pos="3232"/>
        </w:tabs>
        <w:ind w:left="3232" w:hanging="567"/>
      </w:pPr>
      <w:rPr>
        <w:rFonts w:hint="default"/>
      </w:rPr>
    </w:lvl>
    <w:lvl w:ilvl="6">
      <w:start w:val="1"/>
      <w:numFmt w:val="cardinalText"/>
      <w:lvlText w:val="%7)"/>
      <w:lvlJc w:val="right"/>
      <w:pPr>
        <w:tabs>
          <w:tab w:val="num" w:pos="-170"/>
        </w:tabs>
        <w:ind w:left="3799" w:hanging="567"/>
      </w:pPr>
      <w:rPr>
        <w:rFonts w:hint="default"/>
      </w:rPr>
    </w:lvl>
    <w:lvl w:ilvl="7">
      <w:start w:val="1"/>
      <w:numFmt w:val="cardinalText"/>
      <w:lvlText w:val="(%8)"/>
      <w:lvlJc w:val="right"/>
      <w:pPr>
        <w:tabs>
          <w:tab w:val="num" w:pos="-170"/>
        </w:tabs>
        <w:ind w:left="4366" w:hanging="567"/>
      </w:pPr>
      <w:rPr>
        <w:rFonts w:hint="default"/>
      </w:rPr>
    </w:lvl>
    <w:lvl w:ilvl="8">
      <w:start w:val="1"/>
      <w:numFmt w:val="ordinal"/>
      <w:lvlText w:val="%9."/>
      <w:lvlJc w:val="right"/>
      <w:pPr>
        <w:tabs>
          <w:tab w:val="num" w:pos="-170"/>
        </w:tabs>
        <w:ind w:left="4933" w:hanging="567"/>
      </w:pPr>
      <w:rPr>
        <w:rFonts w:hint="default"/>
      </w:rPr>
    </w:lvl>
  </w:abstractNum>
  <w:abstractNum w:abstractNumId="11" w15:restartNumberingAfterBreak="0">
    <w:nsid w:val="354E3F09"/>
    <w:multiLevelType w:val="hybridMultilevel"/>
    <w:tmpl w:val="1E749CEA"/>
    <w:lvl w:ilvl="0" w:tplc="20A85660">
      <w:start w:val="22"/>
      <w:numFmt w:val="bullet"/>
      <w:lvlText w:val=""/>
      <w:lvlJc w:val="left"/>
      <w:pPr>
        <w:ind w:left="1800" w:hanging="360"/>
      </w:pPr>
      <w:rPr>
        <w:rFonts w:ascii="Symbol" w:eastAsia="Times New Roman"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924DF4"/>
    <w:multiLevelType w:val="hybridMultilevel"/>
    <w:tmpl w:val="EDF6BEF6"/>
    <w:lvl w:ilvl="0" w:tplc="9B244EB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40F2A"/>
    <w:multiLevelType w:val="multilevel"/>
    <w:tmpl w:val="0E866574"/>
    <w:lvl w:ilvl="0">
      <w:start w:val="1"/>
      <w:numFmt w:val="decimal"/>
      <w:lvlText w:val="%1."/>
      <w:lvlJc w:val="left"/>
      <w:pPr>
        <w:ind w:left="930" w:hanging="570"/>
      </w:pPr>
      <w:rPr>
        <w:rFonts w:hint="default"/>
      </w:rPr>
    </w:lvl>
    <w:lvl w:ilvl="1">
      <w:start w:val="1"/>
      <w:numFmt w:val="decimal"/>
      <w:isLgl/>
      <w:lvlText w:val="%1.%2"/>
      <w:lvlJc w:val="left"/>
      <w:pPr>
        <w:ind w:left="930" w:hanging="360"/>
      </w:pPr>
      <w:rPr>
        <w:rFonts w:hint="default"/>
      </w:rPr>
    </w:lvl>
    <w:lvl w:ilvl="2">
      <w:start w:val="1"/>
      <w:numFmt w:val="hebrew1"/>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4" w15:restartNumberingAfterBreak="0">
    <w:nsid w:val="3A4A5AD9"/>
    <w:multiLevelType w:val="multilevel"/>
    <w:tmpl w:val="EF24F2CA"/>
    <w:lvl w:ilvl="0">
      <w:start w:val="18"/>
      <w:numFmt w:val="decimal"/>
      <w:lvlText w:val="%1."/>
      <w:lvlJc w:val="left"/>
      <w:pPr>
        <w:ind w:left="480" w:hanging="480"/>
      </w:pPr>
      <w:rPr>
        <w:rFonts w:hint="default"/>
      </w:rPr>
    </w:lvl>
    <w:lvl w:ilvl="1">
      <w:start w:val="1"/>
      <w:numFmt w:val="decimal"/>
      <w:lvlText w:val="%1.%2."/>
      <w:lvlJc w:val="left"/>
      <w:pPr>
        <w:ind w:left="884" w:hanging="480"/>
      </w:pPr>
      <w:rPr>
        <w:rFonts w:hint="default"/>
      </w:rPr>
    </w:lvl>
    <w:lvl w:ilvl="2">
      <w:start w:val="1"/>
      <w:numFmt w:val="hebrew1"/>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5" w15:restartNumberingAfterBreak="0">
    <w:nsid w:val="3B1713C4"/>
    <w:multiLevelType w:val="multilevel"/>
    <w:tmpl w:val="5768C926"/>
    <w:lvl w:ilvl="0">
      <w:start w:val="1"/>
      <w:numFmt w:val="decimal"/>
      <w:pStyle w:val="a0"/>
      <w:lvlText w:val="%1."/>
      <w:lvlJc w:val="right"/>
      <w:pPr>
        <w:tabs>
          <w:tab w:val="num" w:pos="567"/>
        </w:tabs>
        <w:ind w:left="567" w:hanging="567"/>
      </w:pPr>
      <w:rPr>
        <w:b w:val="0"/>
        <w:bCs w:val="0"/>
        <w:i w:val="0"/>
        <w:iCs w:val="0"/>
        <w:sz w:val="24"/>
        <w:szCs w:val="24"/>
        <w:u w:val="none"/>
      </w:rPr>
    </w:lvl>
    <w:lvl w:ilvl="1">
      <w:start w:val="1"/>
      <w:numFmt w:val="decimal"/>
      <w:lvlText w:val="%1.%2."/>
      <w:lvlJc w:val="right"/>
      <w:pPr>
        <w:tabs>
          <w:tab w:val="num" w:pos="891"/>
        </w:tabs>
        <w:ind w:left="891" w:hanging="341"/>
      </w:pPr>
      <w:rPr>
        <w:b w:val="0"/>
        <w:bCs w:val="0"/>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6" w15:restartNumberingAfterBreak="0">
    <w:nsid w:val="3FC117B8"/>
    <w:multiLevelType w:val="hybridMultilevel"/>
    <w:tmpl w:val="3E8AC4C8"/>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56C01CA"/>
    <w:multiLevelType w:val="multilevel"/>
    <w:tmpl w:val="70829C44"/>
    <w:lvl w:ilvl="0">
      <w:start w:val="13"/>
      <w:numFmt w:val="decimal"/>
      <w:lvlText w:val="%1."/>
      <w:lvlJc w:val="left"/>
      <w:pPr>
        <w:ind w:left="900" w:hanging="540"/>
      </w:pPr>
      <w:rPr>
        <w:rFonts w:hint="default"/>
        <w:b w:val="0"/>
      </w:rPr>
    </w:lvl>
    <w:lvl w:ilvl="1">
      <w:start w:val="1"/>
      <w:numFmt w:val="decimal"/>
      <w:isLgl/>
      <w:lvlText w:val="%1.%2"/>
      <w:lvlJc w:val="left"/>
      <w:pPr>
        <w:ind w:left="1755" w:hanging="1050"/>
      </w:pPr>
      <w:rPr>
        <w:rFonts w:hint="default"/>
      </w:rPr>
    </w:lvl>
    <w:lvl w:ilvl="2">
      <w:start w:val="1"/>
      <w:numFmt w:val="decimal"/>
      <w:isLgl/>
      <w:lvlText w:val="%1.%2.%3"/>
      <w:lvlJc w:val="left"/>
      <w:pPr>
        <w:ind w:left="2100" w:hanging="1050"/>
      </w:pPr>
      <w:rPr>
        <w:rFonts w:hint="default"/>
      </w:rPr>
    </w:lvl>
    <w:lvl w:ilvl="3">
      <w:start w:val="1"/>
      <w:numFmt w:val="decimal"/>
      <w:isLgl/>
      <w:lvlText w:val="%1.%2.%3.%4"/>
      <w:lvlJc w:val="left"/>
      <w:pPr>
        <w:ind w:left="2445" w:hanging="105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46E75A9A"/>
    <w:multiLevelType w:val="hybridMultilevel"/>
    <w:tmpl w:val="BCD6D888"/>
    <w:lvl w:ilvl="0" w:tplc="C3087FD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04B25"/>
    <w:multiLevelType w:val="multilevel"/>
    <w:tmpl w:val="B66828D2"/>
    <w:lvl w:ilvl="0">
      <w:start w:val="1"/>
      <w:numFmt w:val="decimal"/>
      <w:lvlText w:val="%1."/>
      <w:lvlJc w:val="left"/>
      <w:pPr>
        <w:ind w:left="855" w:hanging="495"/>
      </w:pPr>
      <w:rPr>
        <w:rFonts w:hint="default"/>
      </w:rPr>
    </w:lvl>
    <w:lvl w:ilvl="1">
      <w:start w:val="1"/>
      <w:numFmt w:val="decimal"/>
      <w:isLgl/>
      <w:lvlText w:val="%1.%2"/>
      <w:lvlJc w:val="left"/>
      <w:pPr>
        <w:ind w:left="855" w:hanging="360"/>
      </w:pPr>
      <w:rPr>
        <w:rFonts w:hint="default"/>
      </w:rPr>
    </w:lvl>
    <w:lvl w:ilvl="2">
      <w:start w:val="1"/>
      <w:numFmt w:val="hebrew1"/>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56914320"/>
    <w:multiLevelType w:val="multilevel"/>
    <w:tmpl w:val="27E038AA"/>
    <w:lvl w:ilvl="0">
      <w:start w:val="1"/>
      <w:numFmt w:val="decimal"/>
      <w:lvlText w:val="%1."/>
      <w:lvlJc w:val="left"/>
      <w:pPr>
        <w:ind w:left="900" w:hanging="540"/>
      </w:pPr>
      <w:rPr>
        <w:rFonts w:hint="default"/>
        <w:b w:val="0"/>
      </w:rPr>
    </w:lvl>
    <w:lvl w:ilvl="1">
      <w:start w:val="5"/>
      <w:numFmt w:val="decimal"/>
      <w:isLgl/>
      <w:lvlText w:val="%1.%2"/>
      <w:lvlJc w:val="left"/>
      <w:pPr>
        <w:ind w:left="1755" w:hanging="1050"/>
      </w:pPr>
      <w:rPr>
        <w:rFonts w:hint="default"/>
      </w:rPr>
    </w:lvl>
    <w:lvl w:ilvl="2">
      <w:start w:val="1"/>
      <w:numFmt w:val="decimal"/>
      <w:isLgl/>
      <w:lvlText w:val="%1.%2.%3"/>
      <w:lvlJc w:val="left"/>
      <w:pPr>
        <w:ind w:left="2100" w:hanging="1050"/>
      </w:pPr>
      <w:rPr>
        <w:rFonts w:hint="default"/>
      </w:rPr>
    </w:lvl>
    <w:lvl w:ilvl="3">
      <w:start w:val="1"/>
      <w:numFmt w:val="decimal"/>
      <w:isLgl/>
      <w:lvlText w:val="%1.%2.%3.%4"/>
      <w:lvlJc w:val="left"/>
      <w:pPr>
        <w:ind w:left="2445" w:hanging="105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58EB063D"/>
    <w:multiLevelType w:val="multilevel"/>
    <w:tmpl w:val="C034FF9C"/>
    <w:lvl w:ilvl="0">
      <w:start w:val="16"/>
      <w:numFmt w:val="decimal"/>
      <w:lvlText w:val="%1."/>
      <w:lvlJc w:val="left"/>
      <w:pPr>
        <w:ind w:left="900" w:hanging="540"/>
      </w:pPr>
      <w:rPr>
        <w:rFonts w:hint="default"/>
        <w:b w:val="0"/>
      </w:rPr>
    </w:lvl>
    <w:lvl w:ilvl="1">
      <w:start w:val="1"/>
      <w:numFmt w:val="decimal"/>
      <w:isLgl/>
      <w:lvlText w:val="%1.%2"/>
      <w:lvlJc w:val="left"/>
      <w:pPr>
        <w:ind w:left="1755" w:hanging="1050"/>
      </w:pPr>
      <w:rPr>
        <w:rFonts w:hint="default"/>
      </w:rPr>
    </w:lvl>
    <w:lvl w:ilvl="2">
      <w:start w:val="1"/>
      <w:numFmt w:val="decimal"/>
      <w:isLgl/>
      <w:lvlText w:val="%1.%2.%3"/>
      <w:lvlJc w:val="left"/>
      <w:pPr>
        <w:ind w:left="2100" w:hanging="1050"/>
      </w:pPr>
      <w:rPr>
        <w:rFonts w:hint="default"/>
      </w:rPr>
    </w:lvl>
    <w:lvl w:ilvl="3">
      <w:start w:val="1"/>
      <w:numFmt w:val="decimal"/>
      <w:isLgl/>
      <w:lvlText w:val="%1.%2.%3.%4"/>
      <w:lvlJc w:val="left"/>
      <w:pPr>
        <w:ind w:left="2445" w:hanging="105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60EA3FEC"/>
    <w:multiLevelType w:val="multilevel"/>
    <w:tmpl w:val="EAFC5520"/>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hebrew1"/>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15:restartNumberingAfterBreak="0">
    <w:nsid w:val="6392251A"/>
    <w:multiLevelType w:val="hybridMultilevel"/>
    <w:tmpl w:val="67A0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A570B8"/>
    <w:multiLevelType w:val="hybridMultilevel"/>
    <w:tmpl w:val="A4FCDABC"/>
    <w:lvl w:ilvl="0" w:tplc="1A22E20C">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rPr>
        <w:rFonts w:cs="Times New Roman"/>
      </w:rPr>
    </w:lvl>
    <w:lvl w:ilvl="2" w:tplc="F92215FE">
      <w:start w:val="1"/>
      <w:numFmt w:val="decimal"/>
      <w:lvlText w:val="%3."/>
      <w:lvlJc w:val="left"/>
      <w:pPr>
        <w:ind w:left="2415" w:hanging="435"/>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125941"/>
    <w:multiLevelType w:val="multilevel"/>
    <w:tmpl w:val="0E866574"/>
    <w:lvl w:ilvl="0">
      <w:start w:val="1"/>
      <w:numFmt w:val="decimal"/>
      <w:lvlText w:val="%1."/>
      <w:lvlJc w:val="left"/>
      <w:pPr>
        <w:ind w:left="930" w:hanging="570"/>
      </w:pPr>
      <w:rPr>
        <w:rFonts w:hint="default"/>
      </w:rPr>
    </w:lvl>
    <w:lvl w:ilvl="1">
      <w:start w:val="1"/>
      <w:numFmt w:val="decimal"/>
      <w:isLgl/>
      <w:lvlText w:val="%1.%2"/>
      <w:lvlJc w:val="left"/>
      <w:pPr>
        <w:ind w:left="930" w:hanging="360"/>
      </w:pPr>
      <w:rPr>
        <w:rFonts w:hint="default"/>
      </w:rPr>
    </w:lvl>
    <w:lvl w:ilvl="2">
      <w:start w:val="1"/>
      <w:numFmt w:val="hebrew1"/>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num w:numId="1">
    <w:abstractNumId w:val="3"/>
  </w:num>
  <w:num w:numId="2">
    <w:abstractNumId w:val="23"/>
  </w:num>
  <w:num w:numId="3">
    <w:abstractNumId w:val="15"/>
  </w:num>
  <w:num w:numId="4">
    <w:abstractNumId w:val="10"/>
  </w:num>
  <w:num w:numId="5">
    <w:abstractNumId w:val="24"/>
  </w:num>
  <w:num w:numId="6">
    <w:abstractNumId w:val="4"/>
  </w:num>
  <w:num w:numId="7">
    <w:abstractNumId w:val="5"/>
  </w:num>
  <w:num w:numId="8">
    <w:abstractNumId w:val="16"/>
  </w:num>
  <w:num w:numId="9">
    <w:abstractNumId w:val="6"/>
  </w:num>
  <w:num w:numId="10">
    <w:abstractNumId w:val="2"/>
  </w:num>
  <w:num w:numId="11">
    <w:abstractNumId w:val="12"/>
  </w:num>
  <w:num w:numId="12">
    <w:abstractNumId w:val="22"/>
  </w:num>
  <w:num w:numId="13">
    <w:abstractNumId w:val="9"/>
  </w:num>
  <w:num w:numId="14">
    <w:abstractNumId w:val="19"/>
  </w:num>
  <w:num w:numId="15">
    <w:abstractNumId w:val="20"/>
  </w:num>
  <w:num w:numId="16">
    <w:abstractNumId w:val="17"/>
  </w:num>
  <w:num w:numId="17">
    <w:abstractNumId w:val="0"/>
  </w:num>
  <w:num w:numId="18">
    <w:abstractNumId w:val="8"/>
  </w:num>
  <w:num w:numId="19">
    <w:abstractNumId w:val="21"/>
  </w:num>
  <w:num w:numId="20">
    <w:abstractNumId w:val="7"/>
  </w:num>
  <w:num w:numId="21">
    <w:abstractNumId w:val="14"/>
  </w:num>
  <w:num w:numId="22">
    <w:abstractNumId w:val="13"/>
  </w:num>
  <w:num w:numId="23">
    <w:abstractNumId w:val="25"/>
  </w:num>
  <w:num w:numId="24">
    <w:abstractNumId w:val="18"/>
  </w:num>
  <w:num w:numId="25">
    <w:abstractNumId w:val="1"/>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F0"/>
    <w:rsid w:val="00005367"/>
    <w:rsid w:val="0001249C"/>
    <w:rsid w:val="00013B8F"/>
    <w:rsid w:val="00026852"/>
    <w:rsid w:val="00086C7D"/>
    <w:rsid w:val="000A2D88"/>
    <w:rsid w:val="000A7594"/>
    <w:rsid w:val="000D136D"/>
    <w:rsid w:val="000D67A7"/>
    <w:rsid w:val="00103007"/>
    <w:rsid w:val="00105A04"/>
    <w:rsid w:val="00135E68"/>
    <w:rsid w:val="00136993"/>
    <w:rsid w:val="00140ED8"/>
    <w:rsid w:val="001550C2"/>
    <w:rsid w:val="0017304F"/>
    <w:rsid w:val="001961A9"/>
    <w:rsid w:val="001E59B7"/>
    <w:rsid w:val="001F0904"/>
    <w:rsid w:val="001F3553"/>
    <w:rsid w:val="001F6F90"/>
    <w:rsid w:val="00233FCE"/>
    <w:rsid w:val="00236C60"/>
    <w:rsid w:val="00264016"/>
    <w:rsid w:val="00267616"/>
    <w:rsid w:val="002953E0"/>
    <w:rsid w:val="002B2B04"/>
    <w:rsid w:val="002C038B"/>
    <w:rsid w:val="002C071D"/>
    <w:rsid w:val="002C60C7"/>
    <w:rsid w:val="002E7E41"/>
    <w:rsid w:val="002E7FD6"/>
    <w:rsid w:val="002F7189"/>
    <w:rsid w:val="00307183"/>
    <w:rsid w:val="0031747F"/>
    <w:rsid w:val="00324EA1"/>
    <w:rsid w:val="00332A9C"/>
    <w:rsid w:val="00341DA0"/>
    <w:rsid w:val="00344167"/>
    <w:rsid w:val="00344B00"/>
    <w:rsid w:val="00347859"/>
    <w:rsid w:val="0037260E"/>
    <w:rsid w:val="003A28E0"/>
    <w:rsid w:val="003A6EA0"/>
    <w:rsid w:val="003B37AB"/>
    <w:rsid w:val="003D0AF0"/>
    <w:rsid w:val="003E00D3"/>
    <w:rsid w:val="003E515B"/>
    <w:rsid w:val="003E6C5F"/>
    <w:rsid w:val="003F3B28"/>
    <w:rsid w:val="003F50B8"/>
    <w:rsid w:val="003F75D4"/>
    <w:rsid w:val="00422D31"/>
    <w:rsid w:val="004307BD"/>
    <w:rsid w:val="0044133C"/>
    <w:rsid w:val="00442FA0"/>
    <w:rsid w:val="00466357"/>
    <w:rsid w:val="00467679"/>
    <w:rsid w:val="00471A9B"/>
    <w:rsid w:val="0047741A"/>
    <w:rsid w:val="0048125C"/>
    <w:rsid w:val="00486D25"/>
    <w:rsid w:val="004B17D2"/>
    <w:rsid w:val="004B63F0"/>
    <w:rsid w:val="004C28C3"/>
    <w:rsid w:val="004C4ACC"/>
    <w:rsid w:val="004F0736"/>
    <w:rsid w:val="004F799C"/>
    <w:rsid w:val="005279B3"/>
    <w:rsid w:val="00551565"/>
    <w:rsid w:val="00567A48"/>
    <w:rsid w:val="00573259"/>
    <w:rsid w:val="005A17BB"/>
    <w:rsid w:val="005B114F"/>
    <w:rsid w:val="005B2944"/>
    <w:rsid w:val="005B3A41"/>
    <w:rsid w:val="005B4D4D"/>
    <w:rsid w:val="005C37F6"/>
    <w:rsid w:val="005C6B2D"/>
    <w:rsid w:val="005E15E4"/>
    <w:rsid w:val="005E69DB"/>
    <w:rsid w:val="005F761B"/>
    <w:rsid w:val="00601B62"/>
    <w:rsid w:val="006045E8"/>
    <w:rsid w:val="00631A23"/>
    <w:rsid w:val="0063552F"/>
    <w:rsid w:val="006570AE"/>
    <w:rsid w:val="00674305"/>
    <w:rsid w:val="006866D0"/>
    <w:rsid w:val="0069000D"/>
    <w:rsid w:val="00696950"/>
    <w:rsid w:val="006A5A71"/>
    <w:rsid w:val="006B461F"/>
    <w:rsid w:val="006C031F"/>
    <w:rsid w:val="006C0A2E"/>
    <w:rsid w:val="006C5646"/>
    <w:rsid w:val="006F7489"/>
    <w:rsid w:val="007051C0"/>
    <w:rsid w:val="007157AF"/>
    <w:rsid w:val="00715F4E"/>
    <w:rsid w:val="0071683A"/>
    <w:rsid w:val="00717F36"/>
    <w:rsid w:val="00725545"/>
    <w:rsid w:val="00725991"/>
    <w:rsid w:val="007374EE"/>
    <w:rsid w:val="007549D6"/>
    <w:rsid w:val="00777196"/>
    <w:rsid w:val="007834CB"/>
    <w:rsid w:val="007B3F36"/>
    <w:rsid w:val="007B7481"/>
    <w:rsid w:val="007F13B4"/>
    <w:rsid w:val="007F6EF2"/>
    <w:rsid w:val="00802FE1"/>
    <w:rsid w:val="008402D3"/>
    <w:rsid w:val="008457B2"/>
    <w:rsid w:val="008504AE"/>
    <w:rsid w:val="00851F8C"/>
    <w:rsid w:val="00855B23"/>
    <w:rsid w:val="00867C7F"/>
    <w:rsid w:val="008B5B05"/>
    <w:rsid w:val="008B5B08"/>
    <w:rsid w:val="008B7F2F"/>
    <w:rsid w:val="009043AE"/>
    <w:rsid w:val="009239D7"/>
    <w:rsid w:val="009333F7"/>
    <w:rsid w:val="00933491"/>
    <w:rsid w:val="00933DDB"/>
    <w:rsid w:val="00962303"/>
    <w:rsid w:val="009705C7"/>
    <w:rsid w:val="00970ED3"/>
    <w:rsid w:val="00991FCE"/>
    <w:rsid w:val="009A38B7"/>
    <w:rsid w:val="00A135DE"/>
    <w:rsid w:val="00A14F8C"/>
    <w:rsid w:val="00A56A2D"/>
    <w:rsid w:val="00A578B5"/>
    <w:rsid w:val="00A60026"/>
    <w:rsid w:val="00A627F3"/>
    <w:rsid w:val="00A83129"/>
    <w:rsid w:val="00A85BF1"/>
    <w:rsid w:val="00A945E7"/>
    <w:rsid w:val="00A976F7"/>
    <w:rsid w:val="00AD10F0"/>
    <w:rsid w:val="00AF3BBD"/>
    <w:rsid w:val="00B01212"/>
    <w:rsid w:val="00B1087C"/>
    <w:rsid w:val="00B25CCC"/>
    <w:rsid w:val="00B549D8"/>
    <w:rsid w:val="00B73D58"/>
    <w:rsid w:val="00B832E4"/>
    <w:rsid w:val="00B94451"/>
    <w:rsid w:val="00B971B3"/>
    <w:rsid w:val="00BA0273"/>
    <w:rsid w:val="00BE1FA0"/>
    <w:rsid w:val="00C20E23"/>
    <w:rsid w:val="00C432A0"/>
    <w:rsid w:val="00C46DC7"/>
    <w:rsid w:val="00C541A6"/>
    <w:rsid w:val="00C572E5"/>
    <w:rsid w:val="00C62E92"/>
    <w:rsid w:val="00C91D24"/>
    <w:rsid w:val="00CA35AC"/>
    <w:rsid w:val="00CB6AA5"/>
    <w:rsid w:val="00CD09F1"/>
    <w:rsid w:val="00CE7D08"/>
    <w:rsid w:val="00CF3863"/>
    <w:rsid w:val="00CF6E67"/>
    <w:rsid w:val="00D01720"/>
    <w:rsid w:val="00D17EDA"/>
    <w:rsid w:val="00D2528E"/>
    <w:rsid w:val="00D30312"/>
    <w:rsid w:val="00D51927"/>
    <w:rsid w:val="00D86370"/>
    <w:rsid w:val="00D864E7"/>
    <w:rsid w:val="00DD2EC1"/>
    <w:rsid w:val="00DD4D26"/>
    <w:rsid w:val="00DE2711"/>
    <w:rsid w:val="00E1318F"/>
    <w:rsid w:val="00E177CA"/>
    <w:rsid w:val="00E467E8"/>
    <w:rsid w:val="00E61290"/>
    <w:rsid w:val="00EC22C5"/>
    <w:rsid w:val="00ED3ADD"/>
    <w:rsid w:val="00EF550F"/>
    <w:rsid w:val="00EF5C06"/>
    <w:rsid w:val="00F32686"/>
    <w:rsid w:val="00F413AE"/>
    <w:rsid w:val="00F76CF0"/>
    <w:rsid w:val="00F97C7B"/>
    <w:rsid w:val="00FC29B7"/>
    <w:rsid w:val="00FC3C0A"/>
    <w:rsid w:val="00FC4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89319"/>
  <w15:docId w15:val="{EDC63FE9-5EA4-4780-AC65-7F7C562B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10F0"/>
    <w:pPr>
      <w:widowControl w:val="0"/>
      <w:autoSpaceDE w:val="0"/>
      <w:autoSpaceDN w:val="0"/>
      <w:adjustRightInd w:val="0"/>
    </w:pPr>
    <w:rPr>
      <w:sz w:val="24"/>
      <w:szCs w:val="24"/>
    </w:rPr>
  </w:style>
  <w:style w:type="paragraph" w:styleId="1">
    <w:name w:val="heading 1"/>
    <w:basedOn w:val="a1"/>
    <w:next w:val="a1"/>
    <w:link w:val="10"/>
    <w:uiPriority w:val="9"/>
    <w:qFormat/>
    <w:rsid w:val="00B832E4"/>
    <w:pPr>
      <w:keepNext/>
      <w:spacing w:after="120"/>
      <w:ind w:left="1080"/>
      <w:jc w:val="center"/>
      <w:outlineLvl w:val="0"/>
    </w:pPr>
    <w:rPr>
      <w:b/>
      <w:bCs/>
    </w:rPr>
  </w:style>
  <w:style w:type="paragraph" w:styleId="2">
    <w:name w:val="heading 2"/>
    <w:basedOn w:val="a1"/>
    <w:next w:val="a1"/>
    <w:link w:val="20"/>
    <w:uiPriority w:val="9"/>
    <w:qFormat/>
    <w:rsid w:val="00AD10F0"/>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0"/>
    <w:uiPriority w:val="9"/>
    <w:qFormat/>
    <w:rsid w:val="00AD10F0"/>
    <w:pPr>
      <w:keepNext/>
      <w:spacing w:before="240" w:after="60"/>
      <w:outlineLvl w:val="2"/>
    </w:pPr>
    <w:rPr>
      <w:rFonts w:ascii="Cambria" w:hAnsi="Cambria"/>
      <w:b/>
      <w:bCs/>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6C0A2E"/>
    <w:pPr>
      <w:tabs>
        <w:tab w:val="center" w:pos="4153"/>
        <w:tab w:val="right" w:pos="8306"/>
      </w:tabs>
    </w:pPr>
  </w:style>
  <w:style w:type="paragraph" w:styleId="a7">
    <w:name w:val="footer"/>
    <w:aliases w:val="Footer"/>
    <w:basedOn w:val="a1"/>
    <w:link w:val="a8"/>
    <w:rsid w:val="006C0A2E"/>
    <w:pPr>
      <w:tabs>
        <w:tab w:val="center" w:pos="4153"/>
        <w:tab w:val="right" w:pos="8306"/>
      </w:tabs>
    </w:pPr>
  </w:style>
  <w:style w:type="paragraph" w:styleId="a9">
    <w:name w:val="Body Text"/>
    <w:basedOn w:val="a1"/>
    <w:rsid w:val="00B832E4"/>
    <w:rPr>
      <w:sz w:val="28"/>
    </w:rPr>
  </w:style>
  <w:style w:type="paragraph" w:styleId="aa">
    <w:name w:val="Balloon Text"/>
    <w:basedOn w:val="a1"/>
    <w:link w:val="ab"/>
    <w:uiPriority w:val="99"/>
    <w:semiHidden/>
    <w:rsid w:val="00E177CA"/>
    <w:rPr>
      <w:rFonts w:ascii="Tahoma" w:hAnsi="Tahoma" w:cs="Tahoma"/>
      <w:sz w:val="16"/>
      <w:szCs w:val="16"/>
    </w:rPr>
  </w:style>
  <w:style w:type="table" w:styleId="ac">
    <w:name w:val="Table Grid"/>
    <w:basedOn w:val="a3"/>
    <w:rsid w:val="002E7E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2"/>
    <w:link w:val="2"/>
    <w:uiPriority w:val="9"/>
    <w:rsid w:val="00AD10F0"/>
    <w:rPr>
      <w:rFonts w:ascii="Cambria" w:hAnsi="Cambria"/>
      <w:b/>
      <w:bCs/>
      <w:i/>
      <w:iCs/>
      <w:sz w:val="28"/>
      <w:szCs w:val="28"/>
      <w:lang w:val="x-none" w:eastAsia="x-none"/>
    </w:rPr>
  </w:style>
  <w:style w:type="character" w:customStyle="1" w:styleId="30">
    <w:name w:val="כותרת 3 תו"/>
    <w:basedOn w:val="a2"/>
    <w:link w:val="3"/>
    <w:uiPriority w:val="9"/>
    <w:rsid w:val="00AD10F0"/>
    <w:rPr>
      <w:rFonts w:ascii="Cambria" w:hAnsi="Cambria"/>
      <w:b/>
      <w:bCs/>
      <w:sz w:val="26"/>
      <w:szCs w:val="26"/>
      <w:lang w:val="x-none" w:eastAsia="x-none"/>
    </w:rPr>
  </w:style>
  <w:style w:type="paragraph" w:customStyle="1" w:styleId="Style1">
    <w:name w:val="Style1"/>
    <w:basedOn w:val="a1"/>
    <w:uiPriority w:val="99"/>
    <w:rsid w:val="00AD10F0"/>
  </w:style>
  <w:style w:type="paragraph" w:customStyle="1" w:styleId="Style2">
    <w:name w:val="Style2"/>
    <w:basedOn w:val="a1"/>
    <w:uiPriority w:val="99"/>
    <w:rsid w:val="00AD10F0"/>
  </w:style>
  <w:style w:type="paragraph" w:customStyle="1" w:styleId="Style3">
    <w:name w:val="Style3"/>
    <w:basedOn w:val="a1"/>
    <w:uiPriority w:val="99"/>
    <w:rsid w:val="00AD10F0"/>
  </w:style>
  <w:style w:type="paragraph" w:customStyle="1" w:styleId="Style4">
    <w:name w:val="Style4"/>
    <w:basedOn w:val="a1"/>
    <w:uiPriority w:val="99"/>
    <w:rsid w:val="00AD10F0"/>
  </w:style>
  <w:style w:type="paragraph" w:customStyle="1" w:styleId="Style5">
    <w:name w:val="Style5"/>
    <w:basedOn w:val="a1"/>
    <w:uiPriority w:val="99"/>
    <w:rsid w:val="00AD10F0"/>
  </w:style>
  <w:style w:type="paragraph" w:customStyle="1" w:styleId="Style6">
    <w:name w:val="Style6"/>
    <w:basedOn w:val="a1"/>
    <w:uiPriority w:val="99"/>
    <w:rsid w:val="00AD10F0"/>
  </w:style>
  <w:style w:type="paragraph" w:customStyle="1" w:styleId="Style7">
    <w:name w:val="Style7"/>
    <w:basedOn w:val="a1"/>
    <w:uiPriority w:val="99"/>
    <w:rsid w:val="00AD10F0"/>
  </w:style>
  <w:style w:type="paragraph" w:customStyle="1" w:styleId="Style8">
    <w:name w:val="Style8"/>
    <w:basedOn w:val="a1"/>
    <w:uiPriority w:val="99"/>
    <w:rsid w:val="00AD10F0"/>
  </w:style>
  <w:style w:type="paragraph" w:customStyle="1" w:styleId="Style9">
    <w:name w:val="Style9"/>
    <w:basedOn w:val="a1"/>
    <w:uiPriority w:val="99"/>
    <w:rsid w:val="00AD10F0"/>
  </w:style>
  <w:style w:type="paragraph" w:customStyle="1" w:styleId="Style10">
    <w:name w:val="Style10"/>
    <w:basedOn w:val="a1"/>
    <w:uiPriority w:val="99"/>
    <w:rsid w:val="00AD10F0"/>
  </w:style>
  <w:style w:type="paragraph" w:customStyle="1" w:styleId="Style11">
    <w:name w:val="Style11"/>
    <w:basedOn w:val="a1"/>
    <w:uiPriority w:val="99"/>
    <w:rsid w:val="00AD10F0"/>
  </w:style>
  <w:style w:type="paragraph" w:customStyle="1" w:styleId="Style12">
    <w:name w:val="Style12"/>
    <w:basedOn w:val="a1"/>
    <w:uiPriority w:val="99"/>
    <w:rsid w:val="00AD10F0"/>
  </w:style>
  <w:style w:type="paragraph" w:customStyle="1" w:styleId="Style13">
    <w:name w:val="Style13"/>
    <w:basedOn w:val="a1"/>
    <w:uiPriority w:val="99"/>
    <w:rsid w:val="00AD10F0"/>
  </w:style>
  <w:style w:type="paragraph" w:customStyle="1" w:styleId="Style14">
    <w:name w:val="Style14"/>
    <w:basedOn w:val="a1"/>
    <w:uiPriority w:val="99"/>
    <w:rsid w:val="00AD10F0"/>
  </w:style>
  <w:style w:type="paragraph" w:customStyle="1" w:styleId="Style15">
    <w:name w:val="Style15"/>
    <w:basedOn w:val="a1"/>
    <w:uiPriority w:val="99"/>
    <w:rsid w:val="00AD10F0"/>
  </w:style>
  <w:style w:type="paragraph" w:customStyle="1" w:styleId="Style16">
    <w:name w:val="Style16"/>
    <w:basedOn w:val="a1"/>
    <w:uiPriority w:val="99"/>
    <w:rsid w:val="00AD10F0"/>
  </w:style>
  <w:style w:type="paragraph" w:customStyle="1" w:styleId="Style17">
    <w:name w:val="Style17"/>
    <w:basedOn w:val="a1"/>
    <w:uiPriority w:val="99"/>
    <w:rsid w:val="00AD10F0"/>
  </w:style>
  <w:style w:type="paragraph" w:customStyle="1" w:styleId="Style18">
    <w:name w:val="Style18"/>
    <w:basedOn w:val="a1"/>
    <w:uiPriority w:val="99"/>
    <w:rsid w:val="00AD10F0"/>
  </w:style>
  <w:style w:type="paragraph" w:customStyle="1" w:styleId="Style19">
    <w:name w:val="Style19"/>
    <w:basedOn w:val="a1"/>
    <w:uiPriority w:val="99"/>
    <w:rsid w:val="00AD10F0"/>
  </w:style>
  <w:style w:type="paragraph" w:customStyle="1" w:styleId="Style20">
    <w:name w:val="Style20"/>
    <w:basedOn w:val="a1"/>
    <w:uiPriority w:val="99"/>
    <w:rsid w:val="00AD10F0"/>
  </w:style>
  <w:style w:type="paragraph" w:customStyle="1" w:styleId="Style21">
    <w:name w:val="Style21"/>
    <w:basedOn w:val="a1"/>
    <w:uiPriority w:val="99"/>
    <w:rsid w:val="00AD10F0"/>
  </w:style>
  <w:style w:type="paragraph" w:customStyle="1" w:styleId="Style22">
    <w:name w:val="Style22"/>
    <w:basedOn w:val="a1"/>
    <w:uiPriority w:val="99"/>
    <w:rsid w:val="00AD10F0"/>
  </w:style>
  <w:style w:type="paragraph" w:customStyle="1" w:styleId="Style23">
    <w:name w:val="Style23"/>
    <w:basedOn w:val="a1"/>
    <w:uiPriority w:val="99"/>
    <w:rsid w:val="00AD10F0"/>
  </w:style>
  <w:style w:type="paragraph" w:customStyle="1" w:styleId="Style24">
    <w:name w:val="Style24"/>
    <w:basedOn w:val="a1"/>
    <w:uiPriority w:val="99"/>
    <w:rsid w:val="00AD10F0"/>
  </w:style>
  <w:style w:type="paragraph" w:customStyle="1" w:styleId="Style25">
    <w:name w:val="Style25"/>
    <w:basedOn w:val="a1"/>
    <w:uiPriority w:val="99"/>
    <w:rsid w:val="00AD10F0"/>
  </w:style>
  <w:style w:type="paragraph" w:customStyle="1" w:styleId="Style26">
    <w:name w:val="Style26"/>
    <w:basedOn w:val="a1"/>
    <w:uiPriority w:val="99"/>
    <w:rsid w:val="00AD10F0"/>
  </w:style>
  <w:style w:type="paragraph" w:customStyle="1" w:styleId="Style27">
    <w:name w:val="Style27"/>
    <w:basedOn w:val="a1"/>
    <w:uiPriority w:val="99"/>
    <w:rsid w:val="00AD10F0"/>
  </w:style>
  <w:style w:type="paragraph" w:customStyle="1" w:styleId="Style28">
    <w:name w:val="Style28"/>
    <w:basedOn w:val="a1"/>
    <w:uiPriority w:val="99"/>
    <w:rsid w:val="00AD10F0"/>
  </w:style>
  <w:style w:type="paragraph" w:customStyle="1" w:styleId="Style29">
    <w:name w:val="Style29"/>
    <w:basedOn w:val="a1"/>
    <w:uiPriority w:val="99"/>
    <w:rsid w:val="00AD10F0"/>
  </w:style>
  <w:style w:type="paragraph" w:customStyle="1" w:styleId="Style30">
    <w:name w:val="Style30"/>
    <w:basedOn w:val="a1"/>
    <w:uiPriority w:val="99"/>
    <w:rsid w:val="00AD10F0"/>
  </w:style>
  <w:style w:type="paragraph" w:customStyle="1" w:styleId="Style31">
    <w:name w:val="Style31"/>
    <w:basedOn w:val="a1"/>
    <w:uiPriority w:val="99"/>
    <w:rsid w:val="00AD10F0"/>
  </w:style>
  <w:style w:type="paragraph" w:customStyle="1" w:styleId="Style32">
    <w:name w:val="Style32"/>
    <w:basedOn w:val="a1"/>
    <w:uiPriority w:val="99"/>
    <w:rsid w:val="00AD10F0"/>
  </w:style>
  <w:style w:type="paragraph" w:customStyle="1" w:styleId="Style33">
    <w:name w:val="Style33"/>
    <w:basedOn w:val="a1"/>
    <w:uiPriority w:val="99"/>
    <w:rsid w:val="00AD10F0"/>
  </w:style>
  <w:style w:type="paragraph" w:customStyle="1" w:styleId="Style34">
    <w:name w:val="Style34"/>
    <w:basedOn w:val="a1"/>
    <w:uiPriority w:val="99"/>
    <w:rsid w:val="00AD10F0"/>
  </w:style>
  <w:style w:type="paragraph" w:customStyle="1" w:styleId="Style35">
    <w:name w:val="Style35"/>
    <w:basedOn w:val="a1"/>
    <w:uiPriority w:val="99"/>
    <w:rsid w:val="00AD10F0"/>
  </w:style>
  <w:style w:type="paragraph" w:customStyle="1" w:styleId="Style36">
    <w:name w:val="Style36"/>
    <w:basedOn w:val="a1"/>
    <w:uiPriority w:val="99"/>
    <w:rsid w:val="00AD10F0"/>
  </w:style>
  <w:style w:type="paragraph" w:customStyle="1" w:styleId="Style37">
    <w:name w:val="Style37"/>
    <w:basedOn w:val="a1"/>
    <w:uiPriority w:val="99"/>
    <w:rsid w:val="00AD10F0"/>
  </w:style>
  <w:style w:type="paragraph" w:customStyle="1" w:styleId="Style38">
    <w:name w:val="Style38"/>
    <w:basedOn w:val="a1"/>
    <w:uiPriority w:val="99"/>
    <w:rsid w:val="00AD10F0"/>
  </w:style>
  <w:style w:type="paragraph" w:customStyle="1" w:styleId="Style39">
    <w:name w:val="Style39"/>
    <w:basedOn w:val="a1"/>
    <w:uiPriority w:val="99"/>
    <w:rsid w:val="00AD10F0"/>
  </w:style>
  <w:style w:type="paragraph" w:customStyle="1" w:styleId="Style40">
    <w:name w:val="Style40"/>
    <w:basedOn w:val="a1"/>
    <w:uiPriority w:val="99"/>
    <w:rsid w:val="00AD10F0"/>
  </w:style>
  <w:style w:type="paragraph" w:customStyle="1" w:styleId="Style41">
    <w:name w:val="Style41"/>
    <w:basedOn w:val="a1"/>
    <w:uiPriority w:val="99"/>
    <w:rsid w:val="00AD10F0"/>
  </w:style>
  <w:style w:type="paragraph" w:customStyle="1" w:styleId="Style42">
    <w:name w:val="Style42"/>
    <w:basedOn w:val="a1"/>
    <w:uiPriority w:val="99"/>
    <w:rsid w:val="00AD10F0"/>
  </w:style>
  <w:style w:type="paragraph" w:customStyle="1" w:styleId="Style43">
    <w:name w:val="Style43"/>
    <w:basedOn w:val="a1"/>
    <w:uiPriority w:val="99"/>
    <w:rsid w:val="00AD10F0"/>
  </w:style>
  <w:style w:type="paragraph" w:customStyle="1" w:styleId="Style44">
    <w:name w:val="Style44"/>
    <w:basedOn w:val="a1"/>
    <w:uiPriority w:val="99"/>
    <w:rsid w:val="00AD10F0"/>
  </w:style>
  <w:style w:type="paragraph" w:customStyle="1" w:styleId="Style45">
    <w:name w:val="Style45"/>
    <w:basedOn w:val="a1"/>
    <w:uiPriority w:val="99"/>
    <w:rsid w:val="00AD10F0"/>
  </w:style>
  <w:style w:type="paragraph" w:customStyle="1" w:styleId="Style46">
    <w:name w:val="Style46"/>
    <w:basedOn w:val="a1"/>
    <w:uiPriority w:val="99"/>
    <w:rsid w:val="00AD10F0"/>
  </w:style>
  <w:style w:type="paragraph" w:customStyle="1" w:styleId="Style47">
    <w:name w:val="Style47"/>
    <w:basedOn w:val="a1"/>
    <w:uiPriority w:val="99"/>
    <w:rsid w:val="00AD10F0"/>
  </w:style>
  <w:style w:type="paragraph" w:customStyle="1" w:styleId="Style48">
    <w:name w:val="Style48"/>
    <w:basedOn w:val="a1"/>
    <w:uiPriority w:val="99"/>
    <w:rsid w:val="00AD10F0"/>
  </w:style>
  <w:style w:type="paragraph" w:customStyle="1" w:styleId="Style49">
    <w:name w:val="Style49"/>
    <w:basedOn w:val="a1"/>
    <w:uiPriority w:val="99"/>
    <w:rsid w:val="00AD10F0"/>
  </w:style>
  <w:style w:type="paragraph" w:customStyle="1" w:styleId="Style50">
    <w:name w:val="Style50"/>
    <w:basedOn w:val="a1"/>
    <w:uiPriority w:val="99"/>
    <w:rsid w:val="00AD10F0"/>
  </w:style>
  <w:style w:type="paragraph" w:customStyle="1" w:styleId="Style51">
    <w:name w:val="Style51"/>
    <w:basedOn w:val="a1"/>
    <w:uiPriority w:val="99"/>
    <w:rsid w:val="00AD10F0"/>
  </w:style>
  <w:style w:type="paragraph" w:customStyle="1" w:styleId="Style52">
    <w:name w:val="Style52"/>
    <w:basedOn w:val="a1"/>
    <w:uiPriority w:val="99"/>
    <w:rsid w:val="00AD10F0"/>
  </w:style>
  <w:style w:type="paragraph" w:customStyle="1" w:styleId="Style53">
    <w:name w:val="Style53"/>
    <w:basedOn w:val="a1"/>
    <w:uiPriority w:val="99"/>
    <w:rsid w:val="00AD10F0"/>
  </w:style>
  <w:style w:type="paragraph" w:customStyle="1" w:styleId="Style54">
    <w:name w:val="Style54"/>
    <w:basedOn w:val="a1"/>
    <w:uiPriority w:val="99"/>
    <w:rsid w:val="00AD10F0"/>
  </w:style>
  <w:style w:type="paragraph" w:customStyle="1" w:styleId="Style55">
    <w:name w:val="Style55"/>
    <w:basedOn w:val="a1"/>
    <w:uiPriority w:val="99"/>
    <w:rsid w:val="00AD10F0"/>
  </w:style>
  <w:style w:type="character" w:customStyle="1" w:styleId="FontStyle57">
    <w:name w:val="Font Style57"/>
    <w:uiPriority w:val="99"/>
    <w:rsid w:val="00AD10F0"/>
    <w:rPr>
      <w:rFonts w:ascii="Times New Roman" w:hAnsi="Times New Roman" w:cs="Times New Roman"/>
      <w:b/>
      <w:bCs/>
      <w:color w:val="000000"/>
      <w:sz w:val="22"/>
      <w:szCs w:val="22"/>
      <w:lang w:bidi="he-IL"/>
    </w:rPr>
  </w:style>
  <w:style w:type="character" w:customStyle="1" w:styleId="FontStyle58">
    <w:name w:val="Font Style58"/>
    <w:uiPriority w:val="99"/>
    <w:rsid w:val="00AD10F0"/>
    <w:rPr>
      <w:rFonts w:ascii="Times New Roman" w:hAnsi="Times New Roman" w:cs="Times New Roman"/>
      <w:color w:val="000000"/>
      <w:sz w:val="22"/>
      <w:szCs w:val="22"/>
      <w:lang w:bidi="he-IL"/>
    </w:rPr>
  </w:style>
  <w:style w:type="character" w:customStyle="1" w:styleId="FontStyle59">
    <w:name w:val="Font Style59"/>
    <w:uiPriority w:val="99"/>
    <w:rsid w:val="00AD10F0"/>
    <w:rPr>
      <w:rFonts w:ascii="Times New Roman" w:hAnsi="Times New Roman" w:cs="Times New Roman"/>
      <w:b/>
      <w:bCs/>
      <w:color w:val="000000"/>
      <w:w w:val="40"/>
      <w:sz w:val="26"/>
      <w:szCs w:val="26"/>
      <w:lang w:bidi="he-IL"/>
    </w:rPr>
  </w:style>
  <w:style w:type="character" w:customStyle="1" w:styleId="FontStyle60">
    <w:name w:val="Font Style60"/>
    <w:uiPriority w:val="99"/>
    <w:rsid w:val="00AD10F0"/>
    <w:rPr>
      <w:rFonts w:ascii="Batang" w:eastAsia="Batang" w:cs="Batang"/>
      <w:color w:val="000000"/>
      <w:sz w:val="36"/>
      <w:szCs w:val="36"/>
      <w:lang w:bidi="he-IL"/>
    </w:rPr>
  </w:style>
  <w:style w:type="character" w:customStyle="1" w:styleId="FontStyle61">
    <w:name w:val="Font Style61"/>
    <w:uiPriority w:val="99"/>
    <w:rsid w:val="00AD10F0"/>
    <w:rPr>
      <w:rFonts w:ascii="MS Gothic" w:eastAsia="MS Gothic" w:cs="MS Gothic"/>
      <w:b/>
      <w:bCs/>
      <w:color w:val="000000"/>
      <w:sz w:val="42"/>
      <w:szCs w:val="42"/>
      <w:lang w:bidi="he-IL"/>
    </w:rPr>
  </w:style>
  <w:style w:type="character" w:customStyle="1" w:styleId="FontStyle62">
    <w:name w:val="Font Style62"/>
    <w:uiPriority w:val="99"/>
    <w:rsid w:val="00AD10F0"/>
    <w:rPr>
      <w:rFonts w:ascii="Times New Roman" w:hAnsi="Times New Roman" w:cs="Times New Roman"/>
      <w:i/>
      <w:iCs/>
      <w:color w:val="000000"/>
      <w:sz w:val="22"/>
      <w:szCs w:val="22"/>
      <w:lang w:bidi="he-IL"/>
    </w:rPr>
  </w:style>
  <w:style w:type="character" w:customStyle="1" w:styleId="FontStyle63">
    <w:name w:val="Font Style63"/>
    <w:uiPriority w:val="99"/>
    <w:rsid w:val="00AD10F0"/>
    <w:rPr>
      <w:rFonts w:ascii="Times New Roman" w:hAnsi="Times New Roman" w:cs="Times New Roman"/>
      <w:color w:val="000000"/>
      <w:sz w:val="18"/>
      <w:szCs w:val="18"/>
      <w:lang w:bidi="he-IL"/>
    </w:rPr>
  </w:style>
  <w:style w:type="character" w:customStyle="1" w:styleId="FontStyle64">
    <w:name w:val="Font Style64"/>
    <w:uiPriority w:val="99"/>
    <w:rsid w:val="00AD10F0"/>
    <w:rPr>
      <w:rFonts w:ascii="Arial" w:hAnsi="Arial" w:cs="Arial"/>
      <w:color w:val="000000"/>
      <w:sz w:val="28"/>
      <w:szCs w:val="28"/>
      <w:lang w:bidi="he-IL"/>
    </w:rPr>
  </w:style>
  <w:style w:type="character" w:customStyle="1" w:styleId="FontStyle65">
    <w:name w:val="Font Style65"/>
    <w:uiPriority w:val="99"/>
    <w:rsid w:val="00AD10F0"/>
    <w:rPr>
      <w:rFonts w:ascii="MingLiU" w:eastAsia="MingLiU" w:cs="MingLiU"/>
      <w:i/>
      <w:iCs/>
      <w:color w:val="000000"/>
      <w:spacing w:val="-10"/>
      <w:sz w:val="30"/>
      <w:szCs w:val="30"/>
      <w:lang w:bidi="he-IL"/>
    </w:rPr>
  </w:style>
  <w:style w:type="character" w:customStyle="1" w:styleId="FontStyle66">
    <w:name w:val="Font Style66"/>
    <w:uiPriority w:val="99"/>
    <w:rsid w:val="00AD10F0"/>
    <w:rPr>
      <w:rFonts w:ascii="Times New Roman" w:hAnsi="Times New Roman" w:cs="Times New Roman"/>
      <w:color w:val="000000"/>
      <w:w w:val="350"/>
      <w:sz w:val="8"/>
      <w:szCs w:val="8"/>
      <w:lang w:bidi="he-IL"/>
    </w:rPr>
  </w:style>
  <w:style w:type="character" w:customStyle="1" w:styleId="FontStyle67">
    <w:name w:val="Font Style67"/>
    <w:uiPriority w:val="99"/>
    <w:rsid w:val="00AD10F0"/>
    <w:rPr>
      <w:rFonts w:ascii="Arial Unicode MS" w:eastAsia="Arial Unicode MS" w:cs="Arial Unicode MS"/>
      <w:color w:val="000000"/>
      <w:sz w:val="12"/>
      <w:szCs w:val="12"/>
      <w:lang w:bidi="he-IL"/>
    </w:rPr>
  </w:style>
  <w:style w:type="character" w:customStyle="1" w:styleId="FontStyle68">
    <w:name w:val="Font Style68"/>
    <w:uiPriority w:val="99"/>
    <w:rsid w:val="00AD10F0"/>
    <w:rPr>
      <w:rFonts w:ascii="Times New Roman" w:hAnsi="Times New Roman" w:cs="Times New Roman"/>
      <w:b/>
      <w:bCs/>
      <w:color w:val="000000"/>
      <w:sz w:val="20"/>
      <w:szCs w:val="20"/>
      <w:lang w:bidi="he-IL"/>
    </w:rPr>
  </w:style>
  <w:style w:type="character" w:customStyle="1" w:styleId="FontStyle69">
    <w:name w:val="Font Style69"/>
    <w:uiPriority w:val="99"/>
    <w:rsid w:val="00AD10F0"/>
    <w:rPr>
      <w:rFonts w:ascii="Times New Roman" w:hAnsi="Times New Roman" w:cs="Times New Roman"/>
      <w:i/>
      <w:iCs/>
      <w:color w:val="000000"/>
      <w:sz w:val="22"/>
      <w:szCs w:val="22"/>
      <w:lang w:bidi="he-IL"/>
    </w:rPr>
  </w:style>
  <w:style w:type="character" w:customStyle="1" w:styleId="FontStyle70">
    <w:name w:val="Font Style70"/>
    <w:uiPriority w:val="99"/>
    <w:rsid w:val="00AD10F0"/>
    <w:rPr>
      <w:rFonts w:ascii="MingLiU" w:eastAsia="MingLiU" w:cs="MingLiU"/>
      <w:smallCaps/>
      <w:color w:val="000000"/>
      <w:sz w:val="44"/>
      <w:szCs w:val="44"/>
      <w:lang w:bidi="he-IL"/>
    </w:rPr>
  </w:style>
  <w:style w:type="character" w:customStyle="1" w:styleId="FontStyle71">
    <w:name w:val="Font Style71"/>
    <w:uiPriority w:val="99"/>
    <w:rsid w:val="00AD10F0"/>
    <w:rPr>
      <w:rFonts w:ascii="Arial" w:hAnsi="Arial" w:cs="Arial"/>
      <w:i/>
      <w:iCs/>
      <w:color w:val="000000"/>
      <w:spacing w:val="-10"/>
      <w:sz w:val="28"/>
      <w:szCs w:val="28"/>
      <w:lang w:bidi="he-IL"/>
    </w:rPr>
  </w:style>
  <w:style w:type="character" w:customStyle="1" w:styleId="FontStyle72">
    <w:name w:val="Font Style72"/>
    <w:uiPriority w:val="99"/>
    <w:rsid w:val="00AD10F0"/>
    <w:rPr>
      <w:rFonts w:ascii="Times New Roman" w:hAnsi="Times New Roman" w:cs="Times New Roman"/>
      <w:color w:val="000000"/>
      <w:sz w:val="24"/>
      <w:szCs w:val="24"/>
      <w:lang w:bidi="he-IL"/>
    </w:rPr>
  </w:style>
  <w:style w:type="character" w:customStyle="1" w:styleId="FontStyle73">
    <w:name w:val="Font Style73"/>
    <w:uiPriority w:val="99"/>
    <w:rsid w:val="00AD10F0"/>
    <w:rPr>
      <w:rFonts w:ascii="Times New Roman" w:hAnsi="Times New Roman" w:cs="Times New Roman"/>
      <w:b/>
      <w:bCs/>
      <w:color w:val="000000"/>
      <w:sz w:val="22"/>
      <w:szCs w:val="22"/>
      <w:lang w:bidi="he-IL"/>
    </w:rPr>
  </w:style>
  <w:style w:type="character" w:customStyle="1" w:styleId="FontStyle74">
    <w:name w:val="Font Style74"/>
    <w:uiPriority w:val="99"/>
    <w:rsid w:val="00AD10F0"/>
    <w:rPr>
      <w:rFonts w:ascii="Times New Roman" w:hAnsi="Times New Roman" w:cs="Times New Roman"/>
      <w:b/>
      <w:bCs/>
      <w:i/>
      <w:iCs/>
      <w:color w:val="000000"/>
      <w:sz w:val="12"/>
      <w:szCs w:val="12"/>
      <w:lang w:bidi="he-IL"/>
    </w:rPr>
  </w:style>
  <w:style w:type="character" w:customStyle="1" w:styleId="FontStyle75">
    <w:name w:val="Font Style75"/>
    <w:uiPriority w:val="99"/>
    <w:rsid w:val="00AD10F0"/>
    <w:rPr>
      <w:rFonts w:ascii="Times New Roman" w:hAnsi="Times New Roman" w:cs="Times New Roman"/>
      <w:color w:val="000000"/>
      <w:sz w:val="30"/>
      <w:szCs w:val="30"/>
      <w:lang w:bidi="he-IL"/>
    </w:rPr>
  </w:style>
  <w:style w:type="character" w:customStyle="1" w:styleId="FontStyle76">
    <w:name w:val="Font Style76"/>
    <w:uiPriority w:val="99"/>
    <w:rsid w:val="00AD10F0"/>
    <w:rPr>
      <w:rFonts w:ascii="Times New Roman" w:hAnsi="Times New Roman" w:cs="Times New Roman"/>
      <w:b/>
      <w:bCs/>
      <w:i/>
      <w:iCs/>
      <w:color w:val="000000"/>
      <w:sz w:val="22"/>
      <w:szCs w:val="22"/>
      <w:lang w:bidi="he-IL"/>
    </w:rPr>
  </w:style>
  <w:style w:type="character" w:customStyle="1" w:styleId="FontStyle77">
    <w:name w:val="Font Style77"/>
    <w:uiPriority w:val="99"/>
    <w:rsid w:val="00AD10F0"/>
    <w:rPr>
      <w:rFonts w:ascii="Arial Unicode MS" w:eastAsia="Arial Unicode MS" w:cs="Arial Unicode MS"/>
      <w:i/>
      <w:iCs/>
      <w:color w:val="000000"/>
      <w:sz w:val="24"/>
      <w:szCs w:val="24"/>
      <w:lang w:bidi="he-IL"/>
    </w:rPr>
  </w:style>
  <w:style w:type="character" w:customStyle="1" w:styleId="FontStyle78">
    <w:name w:val="Font Style78"/>
    <w:uiPriority w:val="99"/>
    <w:rsid w:val="00AD10F0"/>
    <w:rPr>
      <w:rFonts w:ascii="Consolas" w:hAnsi="Consolas" w:cs="Consolas"/>
      <w:b/>
      <w:bCs/>
      <w:color w:val="000000"/>
      <w:sz w:val="10"/>
      <w:szCs w:val="10"/>
      <w:lang w:bidi="he-IL"/>
    </w:rPr>
  </w:style>
  <w:style w:type="character" w:styleId="Hyperlink">
    <w:name w:val="Hyperlink"/>
    <w:uiPriority w:val="99"/>
    <w:rsid w:val="00AD10F0"/>
    <w:rPr>
      <w:rFonts w:cs="Times New Roman"/>
      <w:color w:val="0066CC"/>
      <w:u w:val="single"/>
    </w:rPr>
  </w:style>
  <w:style w:type="character" w:customStyle="1" w:styleId="a6">
    <w:name w:val="כותרת עליונה תו"/>
    <w:link w:val="a5"/>
    <w:uiPriority w:val="99"/>
    <w:rsid w:val="00AD10F0"/>
    <w:rPr>
      <w:rFonts w:cs="David"/>
      <w:noProof/>
      <w:szCs w:val="28"/>
      <w:lang w:eastAsia="he-IL"/>
    </w:rPr>
  </w:style>
  <w:style w:type="character" w:customStyle="1" w:styleId="a8">
    <w:name w:val="כותרת תחתונה תו"/>
    <w:aliases w:val="Footer תו"/>
    <w:link w:val="a7"/>
    <w:rsid w:val="00AD10F0"/>
    <w:rPr>
      <w:rFonts w:cs="David"/>
      <w:noProof/>
      <w:szCs w:val="28"/>
      <w:lang w:eastAsia="he-IL"/>
    </w:rPr>
  </w:style>
  <w:style w:type="character" w:customStyle="1" w:styleId="ab">
    <w:name w:val="טקסט בלונים תו"/>
    <w:link w:val="aa"/>
    <w:uiPriority w:val="99"/>
    <w:semiHidden/>
    <w:rsid w:val="00AD10F0"/>
    <w:rPr>
      <w:rFonts w:ascii="Tahoma" w:hAnsi="Tahoma" w:cs="Tahoma"/>
      <w:noProof/>
      <w:sz w:val="16"/>
      <w:szCs w:val="16"/>
      <w:lang w:eastAsia="he-IL"/>
    </w:rPr>
  </w:style>
  <w:style w:type="paragraph" w:customStyle="1" w:styleId="11">
    <w:name w:val="1"/>
    <w:uiPriority w:val="59"/>
    <w:rsid w:val="00AD10F0"/>
    <w:rPr>
      <w:rFonts w:hAnsi="Calibri"/>
    </w:rPr>
  </w:style>
  <w:style w:type="character" w:customStyle="1" w:styleId="FontStyle102">
    <w:name w:val="Font Style102"/>
    <w:uiPriority w:val="99"/>
    <w:rsid w:val="00AD10F0"/>
    <w:rPr>
      <w:rFonts w:ascii="David" w:cs="David"/>
      <w:color w:val="000000"/>
      <w:sz w:val="18"/>
      <w:szCs w:val="18"/>
      <w:lang w:bidi="he-IL"/>
    </w:rPr>
  </w:style>
  <w:style w:type="character" w:customStyle="1" w:styleId="FontStyle82">
    <w:name w:val="Font Style82"/>
    <w:uiPriority w:val="99"/>
    <w:rsid w:val="00AD10F0"/>
    <w:rPr>
      <w:rFonts w:ascii="David" w:cs="David"/>
      <w:color w:val="000000"/>
      <w:sz w:val="22"/>
      <w:szCs w:val="22"/>
      <w:lang w:bidi="he-IL"/>
    </w:rPr>
  </w:style>
  <w:style w:type="character" w:customStyle="1" w:styleId="FontStyle94">
    <w:name w:val="Font Style94"/>
    <w:uiPriority w:val="99"/>
    <w:rsid w:val="00AD10F0"/>
    <w:rPr>
      <w:rFonts w:ascii="David" w:cs="David"/>
      <w:color w:val="000000"/>
      <w:sz w:val="24"/>
      <w:szCs w:val="24"/>
      <w:lang w:bidi="he-IL"/>
    </w:rPr>
  </w:style>
  <w:style w:type="character" w:customStyle="1" w:styleId="FontStyle101">
    <w:name w:val="Font Style101"/>
    <w:uiPriority w:val="99"/>
    <w:rsid w:val="00AD10F0"/>
    <w:rPr>
      <w:rFonts w:ascii="David" w:cs="David"/>
      <w:b/>
      <w:bCs/>
      <w:color w:val="000000"/>
      <w:sz w:val="18"/>
      <w:szCs w:val="18"/>
      <w:lang w:bidi="he-IL"/>
    </w:rPr>
  </w:style>
  <w:style w:type="paragraph" w:customStyle="1" w:styleId="12">
    <w:name w:val="כניסה 1"/>
    <w:basedOn w:val="1"/>
    <w:link w:val="13"/>
    <w:rsid w:val="00AD10F0"/>
    <w:pPr>
      <w:keepNext w:val="0"/>
      <w:tabs>
        <w:tab w:val="left" w:pos="566"/>
      </w:tabs>
      <w:spacing w:line="360" w:lineRule="atLeast"/>
      <w:ind w:left="567" w:hanging="567"/>
      <w:jc w:val="left"/>
      <w:outlineLvl w:val="9"/>
    </w:pPr>
    <w:rPr>
      <w:b w:val="0"/>
      <w:bCs w:val="0"/>
      <w:szCs w:val="28"/>
      <w:lang w:val="x-none" w:eastAsia="x-none"/>
    </w:rPr>
  </w:style>
  <w:style w:type="paragraph" w:customStyle="1" w:styleId="21">
    <w:name w:val="כניסה 2"/>
    <w:basedOn w:val="2"/>
    <w:link w:val="22"/>
    <w:rsid w:val="00AD10F0"/>
    <w:pPr>
      <w:keepNext w:val="0"/>
      <w:widowControl/>
      <w:tabs>
        <w:tab w:val="left" w:pos="1275"/>
      </w:tabs>
      <w:autoSpaceDE/>
      <w:autoSpaceDN/>
      <w:bidi/>
      <w:adjustRightInd/>
      <w:spacing w:before="0" w:after="120" w:line="360" w:lineRule="atLeast"/>
      <w:ind w:left="1276" w:hanging="709"/>
      <w:outlineLvl w:val="9"/>
    </w:pPr>
    <w:rPr>
      <w:rFonts w:ascii="Times New Roman" w:hAnsi="Times New Roman"/>
      <w:b w:val="0"/>
      <w:bCs w:val="0"/>
      <w:i w:val="0"/>
      <w:iCs w:val="0"/>
      <w:sz w:val="24"/>
    </w:rPr>
  </w:style>
  <w:style w:type="paragraph" w:customStyle="1" w:styleId="31">
    <w:name w:val="כניסה 3"/>
    <w:basedOn w:val="3"/>
    <w:rsid w:val="00AD10F0"/>
    <w:pPr>
      <w:keepNext w:val="0"/>
      <w:widowControl/>
      <w:tabs>
        <w:tab w:val="left" w:pos="1275"/>
        <w:tab w:val="left" w:pos="2125"/>
      </w:tabs>
      <w:autoSpaceDE/>
      <w:autoSpaceDN/>
      <w:bidi/>
      <w:adjustRightInd/>
      <w:spacing w:before="0" w:after="120" w:line="360" w:lineRule="atLeast"/>
      <w:ind w:left="2127" w:hanging="851"/>
      <w:outlineLvl w:val="9"/>
    </w:pPr>
    <w:rPr>
      <w:rFonts w:ascii="Times New Roman" w:hAnsi="Times New Roman" w:cs="David"/>
      <w:b w:val="0"/>
      <w:bCs w:val="0"/>
      <w:sz w:val="24"/>
      <w:szCs w:val="28"/>
    </w:rPr>
  </w:style>
  <w:style w:type="character" w:customStyle="1" w:styleId="13">
    <w:name w:val="כניסה 1 תו"/>
    <w:link w:val="12"/>
    <w:rsid w:val="00AD10F0"/>
    <w:rPr>
      <w:sz w:val="24"/>
      <w:szCs w:val="28"/>
      <w:lang w:val="x-none" w:eastAsia="x-none"/>
    </w:rPr>
  </w:style>
  <w:style w:type="character" w:customStyle="1" w:styleId="22">
    <w:name w:val="כניסה 2 תו"/>
    <w:link w:val="21"/>
    <w:rsid w:val="00AD10F0"/>
    <w:rPr>
      <w:sz w:val="24"/>
      <w:szCs w:val="28"/>
      <w:lang w:val="x-none" w:eastAsia="x-none"/>
    </w:rPr>
  </w:style>
  <w:style w:type="character" w:customStyle="1" w:styleId="10">
    <w:name w:val="כותרת 1 תו"/>
    <w:link w:val="1"/>
    <w:uiPriority w:val="9"/>
    <w:rsid w:val="00AD10F0"/>
    <w:rPr>
      <w:rFonts w:cs="David"/>
      <w:b/>
      <w:bCs/>
      <w:noProof/>
      <w:sz w:val="24"/>
      <w:szCs w:val="24"/>
      <w:lang w:eastAsia="he-IL"/>
    </w:rPr>
  </w:style>
  <w:style w:type="character" w:customStyle="1" w:styleId="FontStyle100">
    <w:name w:val="Font Style100"/>
    <w:uiPriority w:val="99"/>
    <w:rsid w:val="00AD10F0"/>
    <w:rPr>
      <w:rFonts w:ascii="David" w:cs="David"/>
      <w:b/>
      <w:bCs/>
      <w:color w:val="000000"/>
      <w:sz w:val="22"/>
      <w:szCs w:val="22"/>
      <w:lang w:bidi="he-IL"/>
    </w:rPr>
  </w:style>
  <w:style w:type="paragraph" w:customStyle="1" w:styleId="Style69">
    <w:name w:val="Style69"/>
    <w:basedOn w:val="a1"/>
    <w:uiPriority w:val="99"/>
    <w:rsid w:val="00AD10F0"/>
    <w:rPr>
      <w:rFonts w:ascii="David" w:hAnsi="Calibri" w:cs="David"/>
    </w:rPr>
  </w:style>
  <w:style w:type="character" w:styleId="FollowedHyperlink">
    <w:name w:val="FollowedHyperlink"/>
    <w:uiPriority w:val="99"/>
    <w:semiHidden/>
    <w:unhideWhenUsed/>
    <w:rsid w:val="00AD10F0"/>
    <w:rPr>
      <w:color w:val="800080"/>
      <w:u w:val="single"/>
    </w:rPr>
  </w:style>
  <w:style w:type="character" w:styleId="ad">
    <w:name w:val="annotation reference"/>
    <w:semiHidden/>
    <w:rsid w:val="00AD10F0"/>
    <w:rPr>
      <w:sz w:val="16"/>
      <w:szCs w:val="16"/>
    </w:rPr>
  </w:style>
  <w:style w:type="paragraph" w:styleId="ae">
    <w:name w:val="annotation text"/>
    <w:basedOn w:val="a1"/>
    <w:link w:val="af"/>
    <w:semiHidden/>
    <w:rsid w:val="00AD10F0"/>
    <w:rPr>
      <w:sz w:val="20"/>
      <w:szCs w:val="20"/>
    </w:rPr>
  </w:style>
  <w:style w:type="character" w:customStyle="1" w:styleId="af">
    <w:name w:val="טקסט הערה תו"/>
    <w:basedOn w:val="a2"/>
    <w:link w:val="ae"/>
    <w:semiHidden/>
    <w:rsid w:val="00AD10F0"/>
  </w:style>
  <w:style w:type="paragraph" w:styleId="af0">
    <w:name w:val="annotation subject"/>
    <w:basedOn w:val="ae"/>
    <w:next w:val="ae"/>
    <w:link w:val="af1"/>
    <w:semiHidden/>
    <w:rsid w:val="00AD10F0"/>
    <w:rPr>
      <w:b/>
      <w:bCs/>
    </w:rPr>
  </w:style>
  <w:style w:type="character" w:customStyle="1" w:styleId="af1">
    <w:name w:val="נושא הערה תו"/>
    <w:basedOn w:val="af"/>
    <w:link w:val="af0"/>
    <w:semiHidden/>
    <w:rsid w:val="00AD10F0"/>
    <w:rPr>
      <w:b/>
      <w:bCs/>
    </w:rPr>
  </w:style>
  <w:style w:type="paragraph" w:customStyle="1" w:styleId="a0">
    <w:name w:val="ממוספר תו"/>
    <w:basedOn w:val="a1"/>
    <w:rsid w:val="00AD10F0"/>
    <w:pPr>
      <w:widowControl/>
      <w:numPr>
        <w:numId w:val="3"/>
      </w:numPr>
      <w:autoSpaceDE/>
      <w:autoSpaceDN/>
      <w:bidi/>
      <w:adjustRightInd/>
      <w:spacing w:before="240"/>
      <w:jc w:val="both"/>
    </w:pPr>
    <w:rPr>
      <w:rFonts w:cs="David"/>
      <w:sz w:val="22"/>
    </w:rPr>
  </w:style>
  <w:style w:type="paragraph" w:customStyle="1" w:styleId="af2">
    <w:name w:val="ממוספר"/>
    <w:basedOn w:val="a1"/>
    <w:rsid w:val="00AD10F0"/>
    <w:pPr>
      <w:widowControl/>
      <w:tabs>
        <w:tab w:val="num" w:pos="737"/>
      </w:tabs>
      <w:autoSpaceDE/>
      <w:autoSpaceDN/>
      <w:bidi/>
      <w:adjustRightInd/>
      <w:spacing w:before="240"/>
      <w:ind w:left="737" w:hanging="567"/>
      <w:jc w:val="both"/>
    </w:pPr>
    <w:rPr>
      <w:rFonts w:cs="David"/>
      <w:sz w:val="22"/>
    </w:rPr>
  </w:style>
  <w:style w:type="paragraph" w:customStyle="1" w:styleId="a">
    <w:name w:val="א"/>
    <w:basedOn w:val="a1"/>
    <w:rsid w:val="00AD10F0"/>
    <w:pPr>
      <w:widowControl/>
      <w:numPr>
        <w:numId w:val="4"/>
      </w:numPr>
      <w:autoSpaceDE/>
      <w:autoSpaceDN/>
      <w:bidi/>
      <w:adjustRightInd/>
      <w:spacing w:before="240"/>
      <w:jc w:val="both"/>
    </w:pPr>
    <w:rPr>
      <w:rFonts w:cs="David"/>
      <w:sz w:val="22"/>
    </w:rPr>
  </w:style>
  <w:style w:type="paragraph" w:styleId="TOC1">
    <w:name w:val="toc 1"/>
    <w:basedOn w:val="1"/>
    <w:next w:val="a1"/>
    <w:rsid w:val="00AD10F0"/>
    <w:pPr>
      <w:keepNext w:val="0"/>
      <w:tabs>
        <w:tab w:val="right" w:pos="9720"/>
      </w:tabs>
      <w:spacing w:before="245" w:after="115" w:line="360" w:lineRule="auto"/>
      <w:ind w:left="1441"/>
      <w:jc w:val="left"/>
      <w:outlineLvl w:val="9"/>
    </w:pPr>
    <w:rPr>
      <w:b w:val="0"/>
      <w:bCs w:val="0"/>
      <w:sz w:val="20"/>
      <w:szCs w:val="25"/>
    </w:rPr>
  </w:style>
  <w:style w:type="paragraph" w:styleId="af3">
    <w:name w:val="List Paragraph"/>
    <w:basedOn w:val="a1"/>
    <w:uiPriority w:val="34"/>
    <w:qFormat/>
    <w:rsid w:val="00777196"/>
    <w:pPr>
      <w:ind w:left="720"/>
      <w:contextualSpacing/>
    </w:pPr>
  </w:style>
  <w:style w:type="table" w:customStyle="1" w:styleId="14">
    <w:name w:val="רשת טבלה1"/>
    <w:basedOn w:val="a3"/>
    <w:next w:val="ac"/>
    <w:uiPriority w:val="39"/>
    <w:rsid w:val="005E69D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kal@nahef.muni.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OneDrive\&#1502;&#1493;&#1506;&#1510;&#1492;%20&#1502;&#1511;&#1493;&#1502;&#1497;&#1514;%20&#1504;&#1495;&#1507;\&#1508;&#1497;&#1512;&#1502;&#1492;%20&#1504;&#1495;&#150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68E0-6BF2-43DC-B6D5-1F2954B2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פירמה נחף.dotx</Template>
  <TotalTime>17</TotalTime>
  <Pages>48</Pages>
  <Words>11727</Words>
  <Characters>58640</Characters>
  <Application>Microsoft Office Word</Application>
  <DocSecurity>0</DocSecurity>
  <Lines>488</Lines>
  <Paragraphs>140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להכנת פרסום מכרז</vt:lpstr>
      <vt:lpstr>נוהל להכנת פרסום מכרז</vt:lpstr>
    </vt:vector>
  </TitlesOfParts>
  <Company>nahif</Company>
  <LinksUpToDate>false</LinksUpToDate>
  <CharactersWithSpaces>70227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להכנת פרסום מכרז</dc:title>
  <dc:subject/>
  <dc:creator>SAMUEL</dc:creator>
  <cp:keywords/>
  <dc:description/>
  <cp:lastModifiedBy>גמאל פטום - מנכ"ל המועצה</cp:lastModifiedBy>
  <cp:revision>26</cp:revision>
  <cp:lastPrinted>2022-02-20T11:49:00Z</cp:lastPrinted>
  <dcterms:created xsi:type="dcterms:W3CDTF">2022-02-02T07:53:00Z</dcterms:created>
  <dcterms:modified xsi:type="dcterms:W3CDTF">2022-02-20T11:49:00Z</dcterms:modified>
</cp:coreProperties>
</file>